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2662"/>
        <w:gridCol w:w="1276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D6606" w:rsidP="00AF6ABE">
            <w:pPr>
              <w:pStyle w:val="T2"/>
            </w:pPr>
            <w:proofErr w:type="spellStart"/>
            <w:r>
              <w:t>TG</w:t>
            </w:r>
            <w:r w:rsidR="001D5EA4">
              <w:t>a</w:t>
            </w:r>
            <w:r w:rsidR="00E87152">
              <w:rPr>
                <w:rFonts w:hint="eastAsia"/>
                <w:lang w:eastAsia="ko-KR"/>
              </w:rPr>
              <w:t>i</w:t>
            </w:r>
            <w:proofErr w:type="spellEnd"/>
            <w:r>
              <w:t xml:space="preserve"> PAR Extension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F6AB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318A">
              <w:rPr>
                <w:b w:val="0"/>
                <w:sz w:val="20"/>
              </w:rPr>
              <w:t>201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380537">
              <w:rPr>
                <w:b w:val="0"/>
                <w:sz w:val="20"/>
              </w:rPr>
              <w:t>-0</w:t>
            </w:r>
            <w:r w:rsidR="00AF6ABE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1D6606">
              <w:rPr>
                <w:b w:val="0"/>
                <w:sz w:val="20"/>
              </w:rPr>
              <w:t>-</w:t>
            </w:r>
            <w:r w:rsidR="000E318A">
              <w:rPr>
                <w:b w:val="0"/>
                <w:sz w:val="20"/>
              </w:rPr>
              <w:t>1</w:t>
            </w:r>
            <w:r w:rsidR="0067015C">
              <w:rPr>
                <w:rFonts w:hint="eastAsia"/>
                <w:b w:val="0"/>
                <w:sz w:val="20"/>
                <w:lang w:eastAsia="ko-KR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jc w:val="center"/>
        </w:trPr>
        <w:tc>
          <w:tcPr>
            <w:tcW w:w="1526" w:type="dxa"/>
            <w:vAlign w:val="center"/>
          </w:tcPr>
          <w:p w:rsidR="00CA09B2" w:rsidRPr="00AF6ABE" w:rsidRDefault="00E87152" w:rsidP="000E31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 xml:space="preserve">Marc </w:t>
            </w:r>
            <w:proofErr w:type="spellStart"/>
            <w:r>
              <w:rPr>
                <w:b w:val="0"/>
                <w:sz w:val="20"/>
                <w:lang w:eastAsia="ko-KR"/>
              </w:rPr>
              <w:t>Emmelmann</w:t>
            </w:r>
            <w:proofErr w:type="spellEnd"/>
          </w:p>
        </w:tc>
        <w:tc>
          <w:tcPr>
            <w:tcW w:w="1874" w:type="dxa"/>
            <w:vAlign w:val="center"/>
          </w:tcPr>
          <w:p w:rsidR="00CA09B2" w:rsidRPr="00AF6ABE" w:rsidRDefault="00E8715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SELF</w:t>
            </w:r>
          </w:p>
        </w:tc>
        <w:tc>
          <w:tcPr>
            <w:tcW w:w="2662" w:type="dxa"/>
            <w:vAlign w:val="center"/>
          </w:tcPr>
          <w:p w:rsidR="000E318A" w:rsidRPr="00AF6ABE" w:rsidRDefault="00E70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 Germany</w:t>
            </w:r>
          </w:p>
        </w:tc>
        <w:tc>
          <w:tcPr>
            <w:tcW w:w="1276" w:type="dxa"/>
            <w:vAlign w:val="center"/>
          </w:tcPr>
          <w:p w:rsidR="00CA09B2" w:rsidRPr="00AF6AB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Pr="00E87152" w:rsidRDefault="00E87152" w:rsidP="00AF6ABE">
            <w:pPr>
              <w:pStyle w:val="T2"/>
              <w:spacing w:after="0"/>
              <w:ind w:left="0" w:right="0"/>
              <w:rPr>
                <w:b w:val="0"/>
                <w:sz w:val="20"/>
                <w:szCs w:val="16"/>
                <w:lang w:eastAsia="ko-KR"/>
              </w:rPr>
            </w:pPr>
            <w:r w:rsidRPr="00E87152">
              <w:rPr>
                <w:b w:val="0"/>
                <w:sz w:val="20"/>
              </w:rPr>
              <w:t>emmelmann@ieee.org</w:t>
            </w:r>
          </w:p>
        </w:tc>
      </w:tr>
      <w:tr w:rsidR="00CA09B2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A15B6">
      <w:pPr>
        <w:pStyle w:val="T1"/>
        <w:spacing w:after="120"/>
        <w:rPr>
          <w:sz w:val="22"/>
        </w:rPr>
      </w:pPr>
      <w:r w:rsidRPr="00FA15B6">
        <w:rPr>
          <w:noProof/>
          <w:lang w:val="en-US"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FE5393" w:rsidRDefault="00FE539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6E83" w:rsidRDefault="00FE5393">
                  <w:pPr>
                    <w:jc w:val="both"/>
                  </w:pPr>
                  <w:r>
                    <w:t xml:space="preserve">This document contains the </w:t>
                  </w:r>
                  <w:proofErr w:type="spellStart"/>
                  <w:r>
                    <w:t>TGa</w:t>
                  </w:r>
                  <w:r>
                    <w:rPr>
                      <w:rFonts w:hint="eastAsia"/>
                      <w:lang w:eastAsia="ko-KR"/>
                    </w:rPr>
                    <w:t>i</w:t>
                  </w:r>
                  <w:proofErr w:type="spellEnd"/>
                  <w:r w:rsidR="00E70D08">
                    <w:t xml:space="preserve"> PAR extension request information.  The </w:t>
                  </w:r>
                  <w:proofErr w:type="gramStart"/>
                  <w:r w:rsidR="00E70D08">
                    <w:t>actual PAR extension will be created by the 802.</w:t>
                  </w:r>
                  <w:r w:rsidR="003E458B">
                    <w:t>11 WG Chair using the red text in this document</w:t>
                  </w:r>
                  <w:proofErr w:type="gramEnd"/>
                  <w:r w:rsidR="003E458B">
                    <w:t>.</w:t>
                  </w:r>
                </w:p>
                <w:p w:rsidR="00F66E83" w:rsidRDefault="00F66E83">
                  <w:pPr>
                    <w:jc w:val="both"/>
                  </w:pPr>
                </w:p>
                <w:p w:rsidR="00F66E83" w:rsidRDefault="00F66E83">
                  <w:pPr>
                    <w:jc w:val="both"/>
                  </w:pPr>
                </w:p>
                <w:p w:rsidR="00FE5393" w:rsidRDefault="00FE5393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CA09B2" w:rsidRDefault="00CA09B2"/>
    <w:p w:rsidR="001D6606" w:rsidRDefault="001D6606">
      <w:pPr>
        <w:pStyle w:val="z-Formularbeginn"/>
        <w:divId w:val="1968395386"/>
      </w:pPr>
      <w:r>
        <w:t>Top of Form</w:t>
      </w:r>
    </w:p>
    <w:p w:rsidR="001D6606" w:rsidRDefault="001D6606">
      <w:pPr>
        <w:divId w:val="1968395386"/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94"/>
      </w:tblGrid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380537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>Extension Request for P802.11a</w:t>
            </w:r>
            <w:r w:rsidR="00E87152">
              <w:rPr>
                <w:rFonts w:hint="eastAsia"/>
                <w:b/>
                <w:bCs/>
                <w:lang w:eastAsia="ko-KR"/>
              </w:rPr>
              <w:t>i</w:t>
            </w:r>
            <w:r w:rsidR="001D6606">
              <w:rPr>
                <w:b/>
                <w:bCs/>
              </w:rPr>
              <w:t xml:space="preserve">, Approved on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08-Dec-2010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E70D0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Submitter Email: 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5B7750" w:rsidRDefault="001D6606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>
              <w:rPr>
                <w:b/>
                <w:bCs/>
              </w:rPr>
              <w:t xml:space="preserve">PAR Expiration Date: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31-Dec-2014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Number of Previous Extensions Requested: </w:t>
            </w:r>
            <w:r w:rsidR="00380537">
              <w:t>0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 w:rsidRPr="003E458B">
              <w:rPr>
                <w:b/>
                <w:bCs/>
              </w:rPr>
              <w:t>Number of Years being requested:</w:t>
            </w:r>
            <w:r>
              <w:rPr>
                <w:b/>
                <w:bCs/>
                <w:color w:val="FF0000"/>
              </w:rPr>
              <w:t xml:space="preserve"> </w:t>
            </w:r>
            <w:r w:rsidR="001E140C">
              <w:rPr>
                <w:color w:val="FF0000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9C5B73">
            <w:r>
              <w:rPr>
                <w:b/>
                <w:bCs/>
              </w:rPr>
              <w:t xml:space="preserve">Sponsor: </w:t>
            </w:r>
            <w:r>
              <w:t>IEEE Computer Society/Local and Metropolitan Area Networks(C/LM)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Pr="009C5B73">
              <w:t xml:space="preserve">Paul </w:t>
            </w:r>
            <w:proofErr w:type="spellStart"/>
            <w:r w:rsidRPr="009C5B73">
              <w:t>Nikolich</w:t>
            </w:r>
            <w:proofErr w:type="spellEnd"/>
            <w:r w:rsidRPr="002640C8">
              <w:rPr>
                <w:color w:val="FF0000"/>
              </w:rPr>
              <w:br/>
            </w:r>
            <w:r>
              <w:rPr>
                <w:b/>
                <w:bCs/>
              </w:rPr>
              <w:t xml:space="preserve">Email: </w:t>
            </w:r>
            <w:r>
              <w:t xml:space="preserve">p.nikolich@ieee.org </w:t>
            </w:r>
          </w:p>
          <w:p w:rsidR="009C5B73" w:rsidRDefault="009C5B73" w:rsidP="009C5B73">
            <w:pPr>
              <w:rPr>
                <w:sz w:val="24"/>
                <w:szCs w:val="24"/>
              </w:rPr>
            </w:pPr>
            <w:r w:rsidRPr="009C5B73">
              <w:rPr>
                <w:rFonts w:ascii="Sans" w:hAnsi="Sans" w:cs="Sans"/>
                <w:b/>
                <w:color w:val="000000"/>
                <w:sz w:val="18"/>
                <w:szCs w:val="18"/>
                <w:lang w:val="en-US"/>
              </w:rPr>
              <w:t>Phone</w:t>
            </w:r>
            <w:r>
              <w:rPr>
                <w:rFonts w:ascii="Sans" w:hAnsi="Sans" w:cs="Sans"/>
                <w:color w:val="000000"/>
                <w:sz w:val="18"/>
                <w:szCs w:val="18"/>
                <w:lang w:val="en-US"/>
              </w:rPr>
              <w:t>: 857.205.0050</w:t>
            </w:r>
          </w:p>
        </w:tc>
      </w:tr>
      <w:tr w:rsidR="001D6606" w:rsidRPr="00847B8D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847B8D" w:rsidRDefault="001D6606" w:rsidP="00E70D08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Working Group: </w:t>
            </w:r>
            <w:r>
              <w:t>Wireless LAN Working Group(C/LM/WG802.11)</w:t>
            </w:r>
            <w:r>
              <w:br/>
            </w:r>
            <w:r>
              <w:rPr>
                <w:b/>
                <w:bCs/>
              </w:rPr>
              <w:t xml:space="preserve">Chair: </w:t>
            </w:r>
            <w:r w:rsidR="00FB57DC" w:rsidRPr="00FB57DC">
              <w:t>Adrian Stephens</w:t>
            </w:r>
            <w:r w:rsidR="0052609D">
              <w:br/>
            </w:r>
            <w:r w:rsidR="0052609D">
              <w:br/>
            </w:r>
            <w:r w:rsidR="00FB57DC" w:rsidRPr="00FB57DC">
              <w:t>adrian.p.stephens@intel.com</w:t>
            </w:r>
            <w:r w:rsidR="0052609D">
              <w:t xml:space="preserve"> 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0E318A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Title</w:t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IEEE Standard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for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Information Technology - Telecommunications and Information Exchange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Between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Systems -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Local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and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Metropolitan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Area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Networks -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Specific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Requirements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- Part 11: Wireless LAN Medium Access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Control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(MAC) and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Physical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Layer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(PHY)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Specifications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Amendment-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Fast Initial Link Setup </w:t>
            </w:r>
          </w:p>
          <w:p w:rsidR="005D01DD" w:rsidRPr="00E70D08" w:rsidRDefault="00C02FF5" w:rsidP="00E70D08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Scope</w:t>
            </w:r>
            <w:r w:rsidRPr="00C02FF5">
              <w:rPr>
                <w:bCs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This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modifications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to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IEEE 802.11 Medium Access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Control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Layer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(MAC) to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enable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a fast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initial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link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set-up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of IEEE 802.11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stations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STAs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). </w:t>
            </w:r>
          </w:p>
          <w:p w:rsidR="002B0FE1" w:rsidRPr="005B7750" w:rsidRDefault="00C02FF5" w:rsidP="005B7750">
            <w:pPr>
              <w:pStyle w:val="StandardWeb"/>
              <w:spacing w:before="2" w:after="2"/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</w:pPr>
            <w:r w:rsidRPr="00C02FF5">
              <w:rPr>
                <w:b/>
                <w:bCs/>
              </w:rPr>
              <w:t>Purpose</w:t>
            </w:r>
            <w:r w:rsidR="005D01DD">
              <w:rPr>
                <w:rFonts w:hint="eastAsia"/>
                <w:b/>
                <w:bCs/>
                <w:lang w:eastAsia="ko-KR"/>
              </w:rPr>
              <w:t xml:space="preserve">: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This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amendment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mechanisms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that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provide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IEEE 802.11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networks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with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fast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initial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link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set-up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proofErr w:type="gram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methods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which</w:t>
            </w:r>
            <w:proofErr w:type="spellEnd"/>
            <w:proofErr w:type="gram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do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not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degrade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the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security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offered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by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Robust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Security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Network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Association</w:t>
            </w:r>
            <w:r w:rsidR="006F671D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(RSNA)</w:t>
            </w:r>
            <w:r w:rsidR="006F671D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already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>defined</w:t>
            </w:r>
            <w:proofErr w:type="spellEnd"/>
            <w:r w:rsidR="005B7750" w:rsidRPr="005B7750">
              <w:rPr>
                <w:rFonts w:ascii="Times" w:eastAsiaTheme="minorEastAsia" w:hAnsi="Times"/>
                <w:sz w:val="20"/>
                <w:szCs w:val="20"/>
                <w:lang w:val="de-DE" w:eastAsia="de-DE"/>
              </w:rPr>
              <w:t xml:space="preserve"> in IEEE 802.11. 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Pr="003E458B" w:rsidRDefault="001D6606">
            <w:pPr>
              <w:rPr>
                <w:color w:val="FF0000"/>
                <w:sz w:val="24"/>
                <w:szCs w:val="24"/>
              </w:rPr>
            </w:pPr>
            <w:r w:rsidRPr="003E458B">
              <w:rPr>
                <w:b/>
                <w:bCs/>
              </w:rPr>
              <w:t>Do the title, scope and purpose match that of the current draft?</w:t>
            </w:r>
            <w:r w:rsidRPr="003E458B">
              <w:rPr>
                <w:b/>
                <w:bCs/>
                <w:color w:val="FF0000"/>
              </w:rPr>
              <w:t xml:space="preserve"> </w:t>
            </w:r>
            <w:r w:rsidRPr="003E458B">
              <w:rPr>
                <w:color w:val="FF0000"/>
              </w:rPr>
              <w:t>Yes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5B7750" w:rsidRPr="003E458B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color w:val="FF0000"/>
                <w:sz w:val="24"/>
                <w:szCs w:val="24"/>
              </w:rPr>
            </w:pPr>
            <w:r w:rsidRPr="003E458B">
              <w:rPr>
                <w:b/>
                <w:bCs/>
              </w:rPr>
              <w:t>Why is an extension required?</w:t>
            </w:r>
            <w:r w:rsidRPr="003E458B">
              <w:rPr>
                <w:b/>
                <w:bCs/>
                <w:color w:val="FF0000"/>
              </w:rPr>
              <w:t xml:space="preserve"> </w:t>
            </w:r>
            <w:r w:rsidRPr="003E458B">
              <w:rPr>
                <w:color w:val="FF0000"/>
              </w:rPr>
              <w:t xml:space="preserve">An extension is needed to complete the balloting and publication process on </w:t>
            </w:r>
            <w:r w:rsidR="000E318A" w:rsidRPr="003E458B">
              <w:rPr>
                <w:color w:val="FF0000"/>
              </w:rPr>
              <w:t>the document</w:t>
            </w:r>
            <w:r w:rsidRPr="003E458B">
              <w:rPr>
                <w:color w:val="FF0000"/>
              </w:rPr>
              <w:t xml:space="preserve">. </w:t>
            </w:r>
            <w:r w:rsidR="005B7750" w:rsidRPr="003E458B">
              <w:rPr>
                <w:color w:val="FF0000"/>
              </w:rPr>
              <w:t>The task group has run two working group letter ballots on the Draft.</w:t>
            </w:r>
          </w:p>
          <w:p w:rsidR="005B7750" w:rsidRPr="003E458B" w:rsidRDefault="005B7750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color w:val="FF0000"/>
                <w:sz w:val="24"/>
                <w:szCs w:val="24"/>
              </w:rPr>
            </w:pPr>
            <w:r w:rsidRPr="003E458B">
              <w:rPr>
                <w:color w:val="FF0000"/>
                <w:sz w:val="24"/>
                <w:szCs w:val="24"/>
              </w:rPr>
              <w:t>Draft 1.0 received 74% approval rate.  The task group had responded to all comments received against D1.0 and created a revised Draft 2.0.  The working group letter ballot on Draft 2.0 closed in</w:t>
            </w:r>
            <w:r w:rsidR="00AD3D5D" w:rsidRPr="003E458B">
              <w:rPr>
                <w:color w:val="FF0000"/>
                <w:sz w:val="24"/>
                <w:szCs w:val="24"/>
              </w:rPr>
              <w:t xml:space="preserve"> May 2014.  Draft 2.0 received</w:t>
            </w:r>
            <w:r w:rsidRPr="003E458B">
              <w:rPr>
                <w:color w:val="FF0000"/>
                <w:sz w:val="24"/>
                <w:szCs w:val="24"/>
              </w:rPr>
              <w:t xml:space="preserve"> </w:t>
            </w:r>
            <w:r w:rsidR="001F5BD7" w:rsidRPr="003E458B">
              <w:rPr>
                <w:color w:val="FF0000"/>
                <w:sz w:val="24"/>
                <w:szCs w:val="24"/>
              </w:rPr>
              <w:t>85%</w:t>
            </w:r>
            <w:r w:rsidR="00852F56" w:rsidRPr="003E458B">
              <w:rPr>
                <w:color w:val="FF0000"/>
                <w:sz w:val="24"/>
                <w:szCs w:val="24"/>
              </w:rPr>
              <w:t xml:space="preserve"> approval rate.  Cons</w:t>
            </w:r>
            <w:r w:rsidRPr="003E458B">
              <w:rPr>
                <w:color w:val="FF0000"/>
                <w:sz w:val="24"/>
                <w:szCs w:val="24"/>
              </w:rPr>
              <w:t xml:space="preserve">idering two recirculation ballots, we </w:t>
            </w:r>
            <w:r w:rsidR="00B30A65" w:rsidRPr="003E458B">
              <w:rPr>
                <w:color w:val="FF0000"/>
                <w:sz w:val="24"/>
                <w:szCs w:val="24"/>
              </w:rPr>
              <w:t xml:space="preserve">expect the first sponsor ballot to start in </w:t>
            </w:r>
            <w:r w:rsidR="00852F56" w:rsidRPr="003E458B">
              <w:rPr>
                <w:color w:val="FF0000"/>
                <w:sz w:val="24"/>
                <w:szCs w:val="24"/>
              </w:rPr>
              <w:t>March</w:t>
            </w:r>
            <w:r w:rsidR="00852F56" w:rsidRPr="003E458B">
              <w:rPr>
                <w:rStyle w:val="Kommentarzeichen"/>
                <w:vanish/>
                <w:color w:val="FF0000"/>
              </w:rPr>
              <w:t xml:space="preserve"> </w:t>
            </w:r>
            <w:r w:rsidR="00852F56" w:rsidRPr="003E458B">
              <w:rPr>
                <w:color w:val="FF0000"/>
                <w:sz w:val="24"/>
                <w:szCs w:val="24"/>
              </w:rPr>
              <w:t>20</w:t>
            </w:r>
            <w:r w:rsidR="00B30A65" w:rsidRPr="003E458B">
              <w:rPr>
                <w:color w:val="FF0000"/>
                <w:sz w:val="24"/>
                <w:szCs w:val="24"/>
              </w:rPr>
              <w:t>15 and submission to REVCOM in March 2016.</w:t>
            </w:r>
          </w:p>
          <w:p w:rsidR="001D6606" w:rsidRPr="008776B1" w:rsidRDefault="001D6606" w:rsidP="007661F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Document Development Information: </w:t>
            </w:r>
            <w:r>
              <w:br/>
            </w:r>
            <w:proofErr w:type="gramStart"/>
            <w:r>
              <w:t>  a</w:t>
            </w:r>
            <w:proofErr w:type="gramEnd"/>
            <w:r>
              <w:t xml:space="preserve">. What date did you begin writing the first draft? </w:t>
            </w:r>
            <w:r w:rsidR="00852F56" w:rsidRPr="003E458B">
              <w:rPr>
                <w:color w:val="FF0000"/>
                <w:lang w:eastAsia="ko-KR"/>
              </w:rPr>
              <w:t>Jan 2011</w:t>
            </w:r>
            <w:r>
              <w:br/>
            </w:r>
            <w:proofErr w:type="gramStart"/>
            <w:r>
              <w:t>  b</w:t>
            </w:r>
            <w:proofErr w:type="gramEnd"/>
            <w:r>
              <w:t>. How many people are ac</w:t>
            </w:r>
            <w:r w:rsidR="007E4DFF">
              <w:t>t</w:t>
            </w:r>
            <w:r w:rsidR="00833039">
              <w:t xml:space="preserve">ively working on the project? </w:t>
            </w:r>
            <w:r w:rsidR="00852F56" w:rsidRPr="003E458B">
              <w:rPr>
                <w:color w:val="FF0000"/>
                <w:lang w:eastAsia="ko-KR"/>
              </w:rPr>
              <w:t>50</w:t>
            </w:r>
            <w:r>
              <w:br/>
            </w:r>
            <w:proofErr w:type="gramStart"/>
            <w:r>
              <w:t>  c</w:t>
            </w:r>
            <w:proofErr w:type="gramEnd"/>
            <w:r>
              <w:t>. How many times a year does the working</w:t>
            </w:r>
            <w:r w:rsidR="007E4DFF">
              <w:t xml:space="preserve"> group meet:</w:t>
            </w:r>
            <w:r w:rsidR="007E4DFF">
              <w:br/>
              <w:t xml:space="preserve">    1. In person? </w:t>
            </w:r>
            <w:r w:rsidR="00B30A65" w:rsidRPr="003E458B">
              <w:rPr>
                <w:rFonts w:hint="eastAsia"/>
                <w:color w:val="FF0000"/>
                <w:lang w:eastAsia="ko-KR"/>
              </w:rPr>
              <w:t>7</w:t>
            </w:r>
            <w:r w:rsidR="007E4DFF">
              <w:t xml:space="preserve"> </w:t>
            </w:r>
            <w:r w:rsidR="002C0988">
              <w:br/>
            </w:r>
            <w:proofErr w:type="gramStart"/>
            <w:r w:rsidR="002C0988">
              <w:t>    2</w:t>
            </w:r>
            <w:proofErr w:type="gramEnd"/>
            <w:r w:rsidR="002C0988">
              <w:t xml:space="preserve">. Via teleconference? </w:t>
            </w:r>
            <w:r w:rsidR="00852F56" w:rsidRPr="003E458B">
              <w:rPr>
                <w:rFonts w:hint="eastAsia"/>
                <w:color w:val="FF0000"/>
                <w:lang w:eastAsia="ko-KR"/>
              </w:rPr>
              <w:t>35</w:t>
            </w:r>
            <w:r>
              <w:br/>
            </w:r>
            <w:proofErr w:type="gramStart"/>
            <w:r>
              <w:t>  d</w:t>
            </w:r>
            <w:proofErr w:type="gramEnd"/>
            <w:r>
              <w:t xml:space="preserve">. How many times a year is a draft circulated to the working group via electronic means? </w:t>
            </w:r>
            <w:r w:rsidR="00852F56" w:rsidRPr="003E458B">
              <w:rPr>
                <w:rFonts w:hint="eastAsia"/>
                <w:color w:val="FF0000"/>
                <w:lang w:eastAsia="ko-KR"/>
              </w:rPr>
              <w:t>3</w:t>
            </w:r>
            <w:r>
              <w:br/>
            </w:r>
            <w:proofErr w:type="gramStart"/>
            <w:r>
              <w:t>  e</w:t>
            </w:r>
            <w:proofErr w:type="gramEnd"/>
            <w:r>
              <w:t>. What perc</w:t>
            </w:r>
            <w:r w:rsidR="00852F56">
              <w:t xml:space="preserve">entage of the Draft is stable? </w:t>
            </w:r>
            <w:r w:rsidR="00852F56" w:rsidRPr="003E458B">
              <w:rPr>
                <w:color w:val="FF0000"/>
              </w:rPr>
              <w:t>85</w:t>
            </w:r>
            <w:r w:rsidRPr="003E458B">
              <w:rPr>
                <w:color w:val="FF0000"/>
              </w:rPr>
              <w:t>%</w:t>
            </w:r>
            <w:r>
              <w:br/>
            </w:r>
            <w:proofErr w:type="gramStart"/>
            <w:r>
              <w:t>  f</w:t>
            </w:r>
            <w:proofErr w:type="gramEnd"/>
            <w:r>
              <w:t xml:space="preserve">. How many significant work revisions has the Draft been through? </w:t>
            </w:r>
            <w:r w:rsidR="00B30A65" w:rsidRPr="003E458B">
              <w:rPr>
                <w:rFonts w:hint="eastAsia"/>
                <w:color w:val="FF0000"/>
                <w:lang w:eastAsia="ko-KR"/>
              </w:rPr>
              <w:t>2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 w:rsidP="00852F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Project Plan</w:t>
            </w:r>
            <w:r>
              <w:t>: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will IEEE sponsor balloting begin? </w:t>
            </w:r>
            <w:r w:rsidR="00852F56" w:rsidRPr="003E458B">
              <w:rPr>
                <w:color w:val="FF0000"/>
                <w:lang w:eastAsia="ko-KR"/>
              </w:rPr>
              <w:t>March</w:t>
            </w:r>
            <w:r w:rsidR="002B0FE1" w:rsidRPr="003E458B">
              <w:rPr>
                <w:rFonts w:hint="eastAsia"/>
                <w:color w:val="FF0000"/>
                <w:lang w:eastAsia="ko-KR"/>
              </w:rPr>
              <w:t xml:space="preserve"> </w:t>
            </w:r>
            <w:r w:rsidR="002640C8" w:rsidRPr="003E458B">
              <w:rPr>
                <w:color w:val="FF0000"/>
              </w:rPr>
              <w:t>201</w:t>
            </w:r>
            <w:r w:rsidR="002B0FE1" w:rsidRPr="003E458B">
              <w:rPr>
                <w:rFonts w:hint="eastAsia"/>
                <w:color w:val="FF0000"/>
                <w:lang w:eastAsia="ko-KR"/>
              </w:rPr>
              <w:t>5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do you estimate that the final IEEE Sponsor bal</w:t>
            </w:r>
            <w:r w:rsidR="00293133">
              <w:t xml:space="preserve">lot will be completed? </w:t>
            </w:r>
            <w:r w:rsidR="00852F56" w:rsidRPr="003E458B">
              <w:rPr>
                <w:color w:val="FF0000"/>
              </w:rPr>
              <w:t>February</w:t>
            </w:r>
            <w:r w:rsidR="002B0FE1" w:rsidRPr="003E458B">
              <w:rPr>
                <w:rFonts w:hint="eastAsia"/>
                <w:color w:val="FF0000"/>
                <w:lang w:eastAsia="ko-KR"/>
              </w:rPr>
              <w:t xml:space="preserve"> 2016</w:t>
            </w:r>
            <w:r>
              <w:br/>
            </w:r>
            <w:proofErr w:type="gramStart"/>
            <w:r>
              <w:t>  When</w:t>
            </w:r>
            <w:proofErr w:type="gramEnd"/>
            <w:r>
              <w:t xml:space="preserve"> do you expect to submit the proposed standard to </w:t>
            </w:r>
            <w:proofErr w:type="spellStart"/>
            <w:r>
              <w:t>RevCom</w:t>
            </w:r>
            <w:proofErr w:type="spellEnd"/>
            <w:r>
              <w:t xml:space="preserve">? </w:t>
            </w:r>
            <w:r w:rsidR="00852F56" w:rsidRPr="003E458B">
              <w:rPr>
                <w:rFonts w:hint="eastAsia"/>
                <w:color w:val="FF0000"/>
                <w:lang w:eastAsia="ko-KR"/>
              </w:rPr>
              <w:t>March</w:t>
            </w:r>
            <w:r w:rsidR="002B0FE1" w:rsidRPr="003E458B">
              <w:rPr>
                <w:rFonts w:hint="eastAsia"/>
                <w:color w:val="FF0000"/>
                <w:lang w:eastAsia="ko-KR"/>
              </w:rPr>
              <w:t xml:space="preserve"> 2</w:t>
            </w:r>
            <w:r w:rsidR="002640C8" w:rsidRPr="003E458B">
              <w:rPr>
                <w:color w:val="FF0000"/>
              </w:rPr>
              <w:t>01</w:t>
            </w:r>
            <w:r w:rsidR="002B0FE1" w:rsidRPr="003E458B">
              <w:rPr>
                <w:rFonts w:hint="eastAsia"/>
                <w:color w:val="FF0000"/>
                <w:lang w:eastAsia="ko-KR"/>
              </w:rPr>
              <w:t>6</w:t>
            </w:r>
          </w:p>
        </w:tc>
      </w:tr>
      <w:tr w:rsidR="001D6606">
        <w:trPr>
          <w:divId w:val="1968395386"/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D6606" w:rsidRDefault="001D66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Adoption</w:t>
            </w:r>
            <w:r>
              <w:t>:</w:t>
            </w:r>
            <w:r>
              <w:br/>
            </w:r>
            <w:proofErr w:type="gramStart"/>
            <w:r>
              <w:t>  Will</w:t>
            </w:r>
            <w:proofErr w:type="gramEnd"/>
            <w:r>
              <w:t xml:space="preserve"> this document be adopted by another </w:t>
            </w:r>
            <w:r w:rsidR="002640C8">
              <w:t xml:space="preserve">source? </w:t>
            </w:r>
            <w:r w:rsidR="002640C8" w:rsidRPr="003E458B">
              <w:rPr>
                <w:color w:val="FF0000"/>
              </w:rPr>
              <w:t>Yes</w:t>
            </w:r>
            <w:r>
              <w:br/>
            </w:r>
            <w:proofErr w:type="gramStart"/>
            <w:r>
              <w:t>  </w:t>
            </w:r>
            <w:r>
              <w:rPr>
                <w:b/>
                <w:bCs/>
              </w:rPr>
              <w:t>Explanation</w:t>
            </w:r>
            <w:proofErr w:type="gramEnd"/>
            <w:r>
              <w:rPr>
                <w:b/>
                <w:bCs/>
              </w:rPr>
              <w:t xml:space="preserve">: </w:t>
            </w:r>
            <w:r w:rsidRPr="006F671D">
              <w:rPr>
                <w:color w:val="FF0000"/>
              </w:rPr>
              <w:t>ISO</w:t>
            </w:r>
          </w:p>
        </w:tc>
      </w:tr>
    </w:tbl>
    <w:p w:rsidR="001D6606" w:rsidRDefault="001D6606">
      <w:pPr>
        <w:pStyle w:val="z-Formularende"/>
        <w:divId w:val="1968395386"/>
      </w:pPr>
      <w:r>
        <w:t>Bottom of Form</w:t>
      </w:r>
    </w:p>
    <w:p w:rsidR="001D6606" w:rsidRDefault="00FA15B6">
      <w:pPr>
        <w:divId w:val="1968395386"/>
      </w:pPr>
      <w:r>
        <w:pict>
          <v:rect id="_x0000_i1025" style="width:0;height:.75pt" o:hralign="center" o:hrstd="t" o:hrnoshade="t" o:hr="t" fillcolor="#aca899" stroked="f"/>
        </w:pict>
      </w:r>
    </w:p>
    <w:p w:rsidR="0083496B" w:rsidRDefault="0083496B">
      <w:pPr>
        <w:rPr>
          <w:b/>
          <w:sz w:val="24"/>
        </w:rPr>
      </w:pPr>
    </w:p>
    <w:p w:rsidR="0083496B" w:rsidRDefault="0083496B">
      <w:pPr>
        <w:rPr>
          <w:b/>
          <w:sz w:val="24"/>
        </w:rPr>
      </w:pPr>
      <w:r>
        <w:rPr>
          <w:b/>
          <w:sz w:val="24"/>
        </w:rPr>
        <w:br w:type="page"/>
      </w:r>
    </w:p>
    <w:p w:rsidR="0083496B" w:rsidRDefault="0083496B">
      <w:pPr>
        <w:rPr>
          <w:b/>
          <w:sz w:val="24"/>
        </w:rPr>
      </w:pPr>
      <w:r w:rsidRPr="0083496B">
        <w:rPr>
          <w:b/>
          <w:sz w:val="32"/>
        </w:rPr>
        <w:t>References</w:t>
      </w:r>
      <w:r>
        <w:rPr>
          <w:b/>
          <w:sz w:val="24"/>
        </w:rPr>
        <w:t>:</w:t>
      </w:r>
    </w:p>
    <w:p w:rsidR="0083496B" w:rsidRDefault="0083496B">
      <w:pPr>
        <w:rPr>
          <w:b/>
          <w:sz w:val="24"/>
        </w:rPr>
      </w:pPr>
    </w:p>
    <w:p w:rsidR="0083496B" w:rsidRDefault="0083496B">
      <w:pPr>
        <w:rPr>
          <w:sz w:val="24"/>
        </w:rPr>
      </w:pPr>
      <w:proofErr w:type="spellStart"/>
      <w:r>
        <w:rPr>
          <w:sz w:val="24"/>
        </w:rPr>
        <w:t>TGai</w:t>
      </w:r>
      <w:proofErr w:type="spellEnd"/>
      <w:r>
        <w:rPr>
          <w:sz w:val="24"/>
        </w:rPr>
        <w:t xml:space="preserve"> PAR</w:t>
      </w:r>
      <w:r w:rsidR="006F671D">
        <w:rPr>
          <w:sz w:val="24"/>
        </w:rPr>
        <w:t>-</w:t>
      </w:r>
      <w:r>
        <w:rPr>
          <w:sz w:val="24"/>
        </w:rPr>
        <w:t>2010</w:t>
      </w:r>
      <w:proofErr w:type="gramStart"/>
      <w:r>
        <w:rPr>
          <w:sz w:val="24"/>
        </w:rPr>
        <w:t xml:space="preserve">:  </w:t>
      </w:r>
      <w:proofErr w:type="gramEnd"/>
      <w:r w:rsidR="00FA15B6">
        <w:fldChar w:fldCharType="begin"/>
      </w:r>
      <w:r w:rsidR="00DC1561">
        <w:instrText>HYPERLINK "https://mentor.ieee.org/802.11/dcn/10/11-10-1152-01-0fia-fast-initial-link-set-up-par.doc"</w:instrText>
      </w:r>
      <w:r w:rsidR="00FA15B6">
        <w:fldChar w:fldCharType="separate"/>
      </w:r>
      <w:r w:rsidRPr="00E72BEA">
        <w:rPr>
          <w:rStyle w:val="Link"/>
          <w:sz w:val="24"/>
        </w:rPr>
        <w:t>https://mentor.ieee.org/802.11/dcn/10/11-10-1152-01-0fia-fast-initial-link-set-up-par.doc</w:t>
      </w:r>
      <w:r w:rsidR="00FA15B6">
        <w:fldChar w:fldCharType="end"/>
      </w:r>
    </w:p>
    <w:p w:rsidR="0083496B" w:rsidRDefault="0083496B">
      <w:pPr>
        <w:rPr>
          <w:sz w:val="24"/>
        </w:rPr>
      </w:pPr>
    </w:p>
    <w:p w:rsidR="0083496B" w:rsidRDefault="006F671D">
      <w:pPr>
        <w:rPr>
          <w:sz w:val="24"/>
        </w:rPr>
      </w:pPr>
      <w:proofErr w:type="spellStart"/>
      <w:r>
        <w:rPr>
          <w:sz w:val="24"/>
        </w:rPr>
        <w:t>TGai</w:t>
      </w:r>
      <w:proofErr w:type="spellEnd"/>
      <w:r>
        <w:rPr>
          <w:sz w:val="24"/>
        </w:rPr>
        <w:t xml:space="preserve"> 5C-</w:t>
      </w:r>
      <w:r w:rsidR="0083496B">
        <w:rPr>
          <w:sz w:val="24"/>
        </w:rPr>
        <w:t>2010</w:t>
      </w:r>
      <w:proofErr w:type="gramStart"/>
      <w:r w:rsidR="0083496B">
        <w:rPr>
          <w:sz w:val="24"/>
        </w:rPr>
        <w:t xml:space="preserve">:  </w:t>
      </w:r>
      <w:proofErr w:type="gramEnd"/>
      <w:hyperlink r:id="rId7" w:history="1">
        <w:r w:rsidR="0083496B" w:rsidRPr="00E72BEA">
          <w:rPr>
            <w:rStyle w:val="Link"/>
            <w:sz w:val="24"/>
          </w:rPr>
          <w:t>https://mentor.ieee.org/802.11/dcn/10/11-10-1153-00-0fia-fast-initial-link-set-up-5c.doc</w:t>
        </w:r>
      </w:hyperlink>
    </w:p>
    <w:p w:rsidR="0083496B" w:rsidRDefault="0083496B">
      <w:pPr>
        <w:rPr>
          <w:sz w:val="24"/>
        </w:rPr>
      </w:pPr>
    </w:p>
    <w:p w:rsidR="00CA09B2" w:rsidRPr="0083496B" w:rsidRDefault="00CA09B2">
      <w:pPr>
        <w:rPr>
          <w:sz w:val="24"/>
        </w:rPr>
      </w:pPr>
    </w:p>
    <w:sectPr w:rsidR="00CA09B2" w:rsidRPr="0083496B" w:rsidSect="001A3FD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3" w:rsidRDefault="00FE5393">
      <w:r>
        <w:separator/>
      </w:r>
    </w:p>
  </w:endnote>
  <w:endnote w:type="continuationSeparator" w:id="0">
    <w:p w:rsidR="00FE5393" w:rsidRDefault="00FE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FA15B6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704904">
        <w:t>Submission</w:t>
      </w:r>
    </w:fldSimple>
    <w:r w:rsidR="00FE5393">
      <w:tab/>
      <w:t xml:space="preserve">page </w:t>
    </w:r>
    <w:fldSimple w:instr="page ">
      <w:r w:rsidR="006F671D">
        <w:rPr>
          <w:noProof/>
        </w:rPr>
        <w:t>1</w:t>
      </w:r>
    </w:fldSimple>
    <w:r w:rsidR="00FE5393">
      <w:tab/>
    </w:r>
    <w:r w:rsidR="00AD3D5D">
      <w:rPr>
        <w:lang w:eastAsia="ko-KR"/>
      </w:rPr>
      <w:t xml:space="preserve">Marc </w:t>
    </w:r>
    <w:proofErr w:type="spellStart"/>
    <w:r w:rsidR="00AD3D5D">
      <w:rPr>
        <w:lang w:eastAsia="ko-KR"/>
      </w:rPr>
      <w:t>Emmelmann</w:t>
    </w:r>
    <w:proofErr w:type="spellEnd"/>
    <w:r w:rsidR="00FE5393">
      <w:t xml:space="preserve">, </w:t>
    </w:r>
    <w:r w:rsidR="00AD3D5D">
      <w:rPr>
        <w:lang w:eastAsia="ko-KR"/>
      </w:rPr>
      <w:t>SELF</w:t>
    </w:r>
  </w:p>
  <w:p w:rsidR="00FE5393" w:rsidRDefault="00FE5393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3" w:rsidRDefault="00FE5393">
      <w:r>
        <w:separator/>
      </w:r>
    </w:p>
  </w:footnote>
  <w:footnote w:type="continuationSeparator" w:id="0">
    <w:p w:rsidR="00FE5393" w:rsidRDefault="00FE53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3" w:rsidRDefault="00FE5393">
    <w:pPr>
      <w:pStyle w:val="Kopfzeile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 2014</w:t>
    </w:r>
    <w:r>
      <w:tab/>
    </w:r>
    <w:r>
      <w:tab/>
    </w:r>
    <w:fldSimple w:instr=" TITLE  \* MERGEFORMAT ">
      <w:r w:rsidR="00704904">
        <w:t>doc.: IEEE 802.11-14/0653r2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070"/>
    <w:multiLevelType w:val="hybridMultilevel"/>
    <w:tmpl w:val="27B46E62"/>
    <w:lvl w:ilvl="0" w:tplc="45CA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A28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D61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62E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26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BC1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03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3ED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460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/>
  <w:revisionView w:insDel="0" w:formatting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606"/>
    <w:rsid w:val="0000505F"/>
    <w:rsid w:val="0002315A"/>
    <w:rsid w:val="0004466B"/>
    <w:rsid w:val="000457B2"/>
    <w:rsid w:val="0005261C"/>
    <w:rsid w:val="00081307"/>
    <w:rsid w:val="000A173C"/>
    <w:rsid w:val="000A5632"/>
    <w:rsid w:val="000E318A"/>
    <w:rsid w:val="0013742E"/>
    <w:rsid w:val="00164404"/>
    <w:rsid w:val="0017496C"/>
    <w:rsid w:val="00191601"/>
    <w:rsid w:val="00194B02"/>
    <w:rsid w:val="001A3FDE"/>
    <w:rsid w:val="001D5EA4"/>
    <w:rsid w:val="001D6606"/>
    <w:rsid w:val="001D723B"/>
    <w:rsid w:val="001E140C"/>
    <w:rsid w:val="001F3718"/>
    <w:rsid w:val="001F5BD7"/>
    <w:rsid w:val="00244802"/>
    <w:rsid w:val="00246E6E"/>
    <w:rsid w:val="00255C3A"/>
    <w:rsid w:val="00256269"/>
    <w:rsid w:val="002640C8"/>
    <w:rsid w:val="0029020B"/>
    <w:rsid w:val="00291A83"/>
    <w:rsid w:val="00293133"/>
    <w:rsid w:val="002B0FE1"/>
    <w:rsid w:val="002C0988"/>
    <w:rsid w:val="002D44BE"/>
    <w:rsid w:val="002F4D29"/>
    <w:rsid w:val="00375C2D"/>
    <w:rsid w:val="00380537"/>
    <w:rsid w:val="00383514"/>
    <w:rsid w:val="003E458B"/>
    <w:rsid w:val="00420EC6"/>
    <w:rsid w:val="00432754"/>
    <w:rsid w:val="00442037"/>
    <w:rsid w:val="0044386F"/>
    <w:rsid w:val="004E6D89"/>
    <w:rsid w:val="00520C4E"/>
    <w:rsid w:val="0052609D"/>
    <w:rsid w:val="005503B6"/>
    <w:rsid w:val="00573912"/>
    <w:rsid w:val="00596B1B"/>
    <w:rsid w:val="005A7F82"/>
    <w:rsid w:val="005B7750"/>
    <w:rsid w:val="005C1924"/>
    <w:rsid w:val="005D01DD"/>
    <w:rsid w:val="005E0F5D"/>
    <w:rsid w:val="0062440B"/>
    <w:rsid w:val="006417B8"/>
    <w:rsid w:val="0067015C"/>
    <w:rsid w:val="00670B6F"/>
    <w:rsid w:val="006C0727"/>
    <w:rsid w:val="006D2BF3"/>
    <w:rsid w:val="006E145F"/>
    <w:rsid w:val="006F671D"/>
    <w:rsid w:val="00704904"/>
    <w:rsid w:val="00720469"/>
    <w:rsid w:val="0076453C"/>
    <w:rsid w:val="007661FF"/>
    <w:rsid w:val="00770572"/>
    <w:rsid w:val="007E4DFF"/>
    <w:rsid w:val="00833039"/>
    <w:rsid w:val="0083496B"/>
    <w:rsid w:val="00845525"/>
    <w:rsid w:val="00847B8D"/>
    <w:rsid w:val="00852F56"/>
    <w:rsid w:val="008776B1"/>
    <w:rsid w:val="008805F4"/>
    <w:rsid w:val="0095350F"/>
    <w:rsid w:val="009C5B73"/>
    <w:rsid w:val="009D096A"/>
    <w:rsid w:val="00A43699"/>
    <w:rsid w:val="00A8592C"/>
    <w:rsid w:val="00AA427C"/>
    <w:rsid w:val="00AD3D5D"/>
    <w:rsid w:val="00AE497A"/>
    <w:rsid w:val="00AF6ABE"/>
    <w:rsid w:val="00B30A65"/>
    <w:rsid w:val="00B71064"/>
    <w:rsid w:val="00B91555"/>
    <w:rsid w:val="00B95201"/>
    <w:rsid w:val="00BE68C2"/>
    <w:rsid w:val="00C02FF5"/>
    <w:rsid w:val="00C36E4D"/>
    <w:rsid w:val="00CA09B2"/>
    <w:rsid w:val="00CC37E7"/>
    <w:rsid w:val="00CD0BDE"/>
    <w:rsid w:val="00CF373F"/>
    <w:rsid w:val="00D431F6"/>
    <w:rsid w:val="00D536EA"/>
    <w:rsid w:val="00D61947"/>
    <w:rsid w:val="00DC1561"/>
    <w:rsid w:val="00DC31B2"/>
    <w:rsid w:val="00DC5A7B"/>
    <w:rsid w:val="00DD0F99"/>
    <w:rsid w:val="00E154F1"/>
    <w:rsid w:val="00E65780"/>
    <w:rsid w:val="00E70D08"/>
    <w:rsid w:val="00E822E7"/>
    <w:rsid w:val="00E87152"/>
    <w:rsid w:val="00E9498C"/>
    <w:rsid w:val="00EB633F"/>
    <w:rsid w:val="00EE36C1"/>
    <w:rsid w:val="00F30515"/>
    <w:rsid w:val="00F6339B"/>
    <w:rsid w:val="00F66E83"/>
    <w:rsid w:val="00FA15B6"/>
    <w:rsid w:val="00FB57DC"/>
    <w:rsid w:val="00FC3824"/>
    <w:rsid w:val="00FC3EB0"/>
    <w:rsid w:val="00FE5393"/>
  </w:rsids>
  <m:mathPr>
    <m:mathFont m:val="Trebuchet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FDE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1A3F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1A3F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1A3F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1A3F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1A3F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1A3FDE"/>
    <w:pPr>
      <w:jc w:val="center"/>
    </w:pPr>
    <w:rPr>
      <w:b/>
      <w:sz w:val="28"/>
    </w:rPr>
  </w:style>
  <w:style w:type="paragraph" w:customStyle="1" w:styleId="T2">
    <w:name w:val="T2"/>
    <w:basedOn w:val="T1"/>
    <w:rsid w:val="001A3FDE"/>
    <w:pPr>
      <w:spacing w:after="240"/>
      <w:ind w:left="720" w:right="720"/>
    </w:pPr>
  </w:style>
  <w:style w:type="paragraph" w:customStyle="1" w:styleId="T3">
    <w:name w:val="T3"/>
    <w:basedOn w:val="T1"/>
    <w:rsid w:val="001A3F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1A3FDE"/>
    <w:pPr>
      <w:ind w:left="720" w:hanging="720"/>
    </w:pPr>
  </w:style>
  <w:style w:type="character" w:styleId="Link">
    <w:name w:val="Hyperlink"/>
    <w:basedOn w:val="Absatzstandardschriftart"/>
    <w:rsid w:val="001A3FDE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tandardWeb">
    <w:name w:val="Normal (Web)"/>
    <w:basedOn w:val="Standard"/>
    <w:uiPriority w:val="99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Formularende">
    <w:name w:val="HTML Bottom of Form"/>
    <w:basedOn w:val="Standard"/>
    <w:next w:val="Standard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Sprechblasentext">
    <w:name w:val="Balloon Text"/>
    <w:basedOn w:val="Standard"/>
    <w:semiHidden/>
    <w:rsid w:val="008805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5B775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5B7750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rsid w:val="005B7750"/>
    <w:rPr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5B775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5B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z-">
    <w:name w:val="HTML Top of Form"/>
    <w:basedOn w:val="a"/>
    <w:next w:val="a"/>
    <w:hidden/>
    <w:rsid w:val="001D6606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7">
    <w:name w:val="Normal (Web)"/>
    <w:basedOn w:val="a"/>
    <w:rsid w:val="001D660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0">
    <w:name w:val="HTML Bottom of Form"/>
    <w:basedOn w:val="a"/>
    <w:next w:val="a"/>
    <w:hidden/>
    <w:rsid w:val="001D6606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a8">
    <w:name w:val="Balloon Text"/>
    <w:basedOn w:val="a"/>
    <w:semiHidden/>
    <w:rsid w:val="0088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3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1/dcn/10/11-10-1153-00-0fia-fast-initial-link-set-up-5c.doc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IEEE_802.11_template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Settings\dstanley\My Documents\IEEE_802.11_templates\802-11-Submission-Portrait.dot</Template>
  <TotalTime>0</TotalTime>
  <Pages>4</Pages>
  <Words>481</Words>
  <Characters>2747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802.11-14/0653r1</vt:lpstr>
    </vt:vector>
  </TitlesOfParts>
  <Manager/>
  <Company>SELF</Company>
  <LinksUpToDate>false</LinksUpToDate>
  <CharactersWithSpaces>3373</CharactersWithSpaces>
  <SharedDoc>false</SharedDoc>
  <HyperlinkBase/>
  <HLinks>
    <vt:vector size="6" baseType="variant">
      <vt:variant>
        <vt:i4>7864339</vt:i4>
      </vt:variant>
      <vt:variant>
        <vt:i4>39</vt:i4>
      </vt:variant>
      <vt:variant>
        <vt:i4>0</vt:i4>
      </vt:variant>
      <vt:variant>
        <vt:i4>5</vt:i4>
      </vt:variant>
      <vt:variant>
        <vt:lpwstr>mailto:nescom-admin@ieee.org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802.11-14/0653r2</dc:title>
  <dc:subject>Submission</dc:subject>
  <dc:creator>Marc Emmelmann</dc:creator>
  <cp:keywords>May 2014</cp:keywords>
  <dc:description>Marc Emmelmann, SELF</dc:description>
  <cp:lastModifiedBy>Marc Emmelmann</cp:lastModifiedBy>
  <cp:revision>6</cp:revision>
  <cp:lastPrinted>1900-12-31T15:00:00Z</cp:lastPrinted>
  <dcterms:created xsi:type="dcterms:W3CDTF">2014-05-13T20:55:00Z</dcterms:created>
  <dcterms:modified xsi:type="dcterms:W3CDTF">2014-05-13T21:09:00Z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(2)I84OzlqCFqbKl6CSnQHpD+2U/Hl5ZTppvxHpbop6ouxXY6eyeoE2ky8kmHeYSmzE7lzF04Ey_x000d_
IVvRO3cZMSoA/0EdZBfOwKGSQb/lBvYJGGwbwWL0oBjJcdXBBXetaL7aHmuiQfNPpTgWTCeA_x000d_
LP84+48uZzjOmJXpkSQsRVfqWpIYZ9JURlWE2R88eRdDvb6y6IwWZfpLk6JVh8bZBw+HG6CD_x000d_
V3Z85ERdpBOxUHfitQ</vt:lpwstr>
  </property>
  <property fmtid="{D5CDD505-2E9C-101B-9397-08002B2CF9AE}" pid="3" name="_ms_pID_7253431">
    <vt:lpwstr>PuY839IfHYTTWvEjzc5enCU/JXFBuMQGmYKDvrFLKQegQX3dTIlML8_x000d_
wROzAwj0Uu6iYGlE8cjIppiZE4EQzy1neX5mkYb4d5HMmAGkgoPPJMDmr7A4ohJ24BbEgB/U_x000d_
Y7gqmLQK1m2s3+9fgGdO+/rm</vt:lpwstr>
  </property>
</Properties>
</file>