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bookmarkStart w:id="0" w:name="_GoBack"/>
      <w:bookmarkEnd w:id="0"/>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126B5B">
        <w:rPr>
          <w:rFonts w:cs="Arial"/>
          <w:b/>
        </w:rPr>
        <w:t>8</w:t>
      </w:r>
      <w:r w:rsidR="007269FF">
        <w:rPr>
          <w:rFonts w:cs="Arial"/>
          <w:b/>
        </w:rPr>
        <w:t>-</w:t>
      </w:r>
      <w:r w:rsidR="00126B5B">
        <w:rPr>
          <w:rFonts w:cs="Arial"/>
          <w:b/>
        </w:rPr>
        <w:t>07</w:t>
      </w:r>
      <w:r w:rsidR="00AA46A0">
        <w:rPr>
          <w:rFonts w:cs="Arial"/>
          <w:b/>
        </w:rPr>
        <w:t>-</w:t>
      </w:r>
      <w:r w:rsidR="00F75168">
        <w:rPr>
          <w:rFonts w:cs="Arial"/>
          <w:b/>
        </w:rPr>
        <w:t>13</w:t>
      </w:r>
    </w:p>
    <w:p w:rsidR="00AA43DF" w:rsidRDefault="00AA43DF" w:rsidP="00AA43DF">
      <w:pPr>
        <w:pStyle w:val="T3"/>
        <w:tabs>
          <w:tab w:val="clear" w:pos="4680"/>
          <w:tab w:val="center" w:pos="6480"/>
        </w:tabs>
        <w:spacing w:after="0"/>
        <w:rPr>
          <w:rFonts w:cs="Arial"/>
          <w:b/>
        </w:rPr>
      </w:pPr>
      <w:r>
        <w:rPr>
          <w:rFonts w:cs="Arial"/>
          <w:b/>
        </w:rPr>
        <w:t>Author:</w:t>
      </w:r>
    </w:p>
    <w:p w:rsidR="00126B5B" w:rsidRDefault="00126B5B" w:rsidP="00126B5B">
      <w:pPr>
        <w:pStyle w:val="T3"/>
        <w:tabs>
          <w:tab w:val="clear" w:pos="4680"/>
          <w:tab w:val="center" w:pos="6480"/>
        </w:tabs>
        <w:spacing w:after="0"/>
        <w:jc w:val="center"/>
        <w:rPr>
          <w:rFonts w:cs="Arial"/>
          <w:b/>
        </w:rPr>
      </w:pPr>
      <w:r>
        <w:rPr>
          <w:rFonts w:cs="Arial"/>
          <w:b/>
        </w:rPr>
        <w:t>Dorothy Stanley</w:t>
      </w:r>
    </w:p>
    <w:p w:rsidR="00126B5B" w:rsidRDefault="00126B5B" w:rsidP="00126B5B">
      <w:pPr>
        <w:pStyle w:val="T3"/>
        <w:tabs>
          <w:tab w:val="clear" w:pos="4680"/>
          <w:tab w:val="center" w:pos="6480"/>
        </w:tabs>
        <w:spacing w:after="0"/>
        <w:jc w:val="center"/>
        <w:rPr>
          <w:rFonts w:cs="Arial"/>
          <w:b/>
        </w:rPr>
      </w:pPr>
      <w:r>
        <w:rPr>
          <w:rFonts w:cs="Arial"/>
          <w:b/>
        </w:rPr>
        <w:t>Chair, IEEE 802.11 WLANs WG</w:t>
      </w:r>
    </w:p>
    <w:p w:rsidR="00126B5B" w:rsidRDefault="00126B5B" w:rsidP="00126B5B">
      <w:pPr>
        <w:pStyle w:val="T3"/>
        <w:tabs>
          <w:tab w:val="clear" w:pos="4680"/>
          <w:tab w:val="center" w:pos="6480"/>
        </w:tabs>
        <w:spacing w:after="0"/>
        <w:jc w:val="center"/>
        <w:rPr>
          <w:rFonts w:cs="Arial"/>
          <w:b/>
        </w:rPr>
      </w:pPr>
      <w:r>
        <w:rPr>
          <w:rFonts w:cs="Arial"/>
          <w:b/>
        </w:rPr>
        <w:t xml:space="preserve">Hewlett Packard Enterprise </w:t>
      </w:r>
    </w:p>
    <w:p w:rsidR="00AA43DF" w:rsidRDefault="00126B5B" w:rsidP="00126B5B">
      <w:pPr>
        <w:pStyle w:val="T3"/>
        <w:tabs>
          <w:tab w:val="clear" w:pos="4680"/>
          <w:tab w:val="center" w:pos="6480"/>
        </w:tabs>
        <w:spacing w:after="0"/>
        <w:jc w:val="center"/>
        <w:rPr>
          <w:rStyle w:val="Hyperlink"/>
          <w:rFonts w:cs="Arial"/>
          <w:b/>
        </w:rPr>
      </w:pPr>
      <w:r>
        <w:rPr>
          <w:rFonts w:cs="Arial"/>
          <w:b/>
        </w:rPr>
        <w:t xml:space="preserve">Email: </w:t>
      </w:r>
      <w:hyperlink r:id="rId8" w:history="1">
        <w:r w:rsidR="00FD01C9" w:rsidRPr="00397756">
          <w:rPr>
            <w:rStyle w:val="Hyperlink"/>
            <w:rFonts w:cs="Arial"/>
            <w:b/>
          </w:rPr>
          <w:t>dstanley@ieee.org</w:t>
        </w:r>
      </w:hyperlink>
    </w:p>
    <w:p w:rsidR="00126B5B" w:rsidRDefault="00126B5B" w:rsidP="00126B5B">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r>
        <w:rPr>
          <w:rFonts w:cs="Arial"/>
          <w:b/>
        </w:rPr>
        <w:t xml:space="preserve">Jon Rosdahl,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126B5B" w:rsidP="00AA43DF">
      <w:pPr>
        <w:pStyle w:val="T3"/>
        <w:tabs>
          <w:tab w:val="clear" w:pos="4680"/>
          <w:tab w:val="center" w:pos="6480"/>
        </w:tabs>
        <w:spacing w:after="0"/>
        <w:jc w:val="center"/>
        <w:rPr>
          <w:rFonts w:cs="Arial"/>
          <w:b/>
        </w:rPr>
      </w:pPr>
      <w:r>
        <w:rPr>
          <w:rFonts w:cs="Arial"/>
          <w:b/>
        </w:rPr>
        <w:t>Robert Stacey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FD01C9" w:rsidP="00AA43DF">
      <w:pPr>
        <w:pStyle w:val="T3"/>
        <w:tabs>
          <w:tab w:val="clear" w:pos="4680"/>
          <w:tab w:val="center" w:pos="6480"/>
        </w:tabs>
        <w:spacing w:after="0"/>
        <w:jc w:val="center"/>
        <w:rPr>
          <w:rFonts w:cs="Arial"/>
          <w:b/>
        </w:rPr>
      </w:pPr>
      <w:r>
        <w:rPr>
          <w:rFonts w:cs="Arial"/>
          <w:b/>
        </w:rPr>
        <w:t>Intel Corporation</w:t>
      </w:r>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4A0EBD" w:rsidRPr="00397756">
          <w:rPr>
            <w:rStyle w:val="Hyperlink"/>
            <w:rFonts w:cs="Arial"/>
            <w:b/>
          </w:rPr>
          <w:t>robert.stacey@intel.com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F75168">
        <w:rPr>
          <w:rFonts w:cs="Arial"/>
        </w:rPr>
        <w:t>8</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AudCom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trPr>
        <w:tc>
          <w:tcPr>
            <w:tcW w:w="712" w:type="dxa"/>
          </w:tcPr>
          <w:p w:rsidR="00664898" w:rsidRDefault="00664898" w:rsidP="00ED6A36">
            <w:pPr>
              <w:jc w:val="center"/>
              <w:rPr>
                <w:rFonts w:cs="Arial"/>
              </w:rPr>
            </w:pPr>
            <w:r>
              <w:rPr>
                <w:rFonts w:cs="Arial"/>
              </w:rPr>
              <w:t>36</w:t>
            </w:r>
          </w:p>
        </w:tc>
        <w:tc>
          <w:tcPr>
            <w:tcW w:w="1984" w:type="dxa"/>
          </w:tcPr>
          <w:p w:rsidR="00664898" w:rsidRDefault="00664898" w:rsidP="00664898">
            <w:pPr>
              <w:rPr>
                <w:rFonts w:cs="Arial"/>
              </w:rPr>
            </w:pPr>
            <w:r>
              <w:rPr>
                <w:rFonts w:cs="Arial"/>
              </w:rPr>
              <w:t>11-14-0629r17</w:t>
            </w:r>
          </w:p>
        </w:tc>
        <w:tc>
          <w:tcPr>
            <w:tcW w:w="2181" w:type="dxa"/>
          </w:tcPr>
          <w:p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rsidTr="001E291E">
        <w:trPr>
          <w:jc w:val="center"/>
        </w:trPr>
        <w:tc>
          <w:tcPr>
            <w:tcW w:w="712" w:type="dxa"/>
          </w:tcPr>
          <w:p w:rsidR="00835F51" w:rsidRDefault="00835F51" w:rsidP="00ED6A36">
            <w:pPr>
              <w:jc w:val="center"/>
              <w:rPr>
                <w:rFonts w:cs="Arial"/>
              </w:rPr>
            </w:pPr>
            <w:r>
              <w:rPr>
                <w:rFonts w:cs="Arial"/>
              </w:rPr>
              <w:t>37</w:t>
            </w:r>
          </w:p>
        </w:tc>
        <w:tc>
          <w:tcPr>
            <w:tcW w:w="1984" w:type="dxa"/>
          </w:tcPr>
          <w:p w:rsidR="00835F51" w:rsidRDefault="00835F51" w:rsidP="00664898">
            <w:pPr>
              <w:rPr>
                <w:rFonts w:cs="Arial"/>
              </w:rPr>
            </w:pPr>
            <w:r>
              <w:rPr>
                <w:rFonts w:cs="Arial"/>
              </w:rPr>
              <w:t>11-14-0629r18</w:t>
            </w:r>
          </w:p>
        </w:tc>
        <w:tc>
          <w:tcPr>
            <w:tcW w:w="2181" w:type="dxa"/>
          </w:tcPr>
          <w:p w:rsidR="00835F51" w:rsidRDefault="00335A55" w:rsidP="00664898">
            <w:pPr>
              <w:jc w:val="center"/>
              <w:rPr>
                <w:rFonts w:cs="Arial"/>
              </w:rPr>
            </w:pPr>
            <w:r>
              <w:rPr>
                <w:rFonts w:cs="Arial"/>
              </w:rPr>
              <w:t>15 Mar 2017</w:t>
            </w:r>
          </w:p>
        </w:tc>
        <w:tc>
          <w:tcPr>
            <w:tcW w:w="5055" w:type="dxa"/>
          </w:tcPr>
          <w:p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rsidTr="001E291E">
        <w:trPr>
          <w:jc w:val="center"/>
        </w:trPr>
        <w:tc>
          <w:tcPr>
            <w:tcW w:w="712" w:type="dxa"/>
          </w:tcPr>
          <w:p w:rsidR="00835F51" w:rsidRDefault="00835F51" w:rsidP="00ED6A36">
            <w:pPr>
              <w:jc w:val="center"/>
              <w:rPr>
                <w:rFonts w:cs="Arial"/>
              </w:rPr>
            </w:pPr>
            <w:r>
              <w:rPr>
                <w:rFonts w:cs="Arial"/>
              </w:rPr>
              <w:t>38</w:t>
            </w:r>
          </w:p>
        </w:tc>
        <w:tc>
          <w:tcPr>
            <w:tcW w:w="1984" w:type="dxa"/>
          </w:tcPr>
          <w:p w:rsidR="00835F51" w:rsidRDefault="00835F51" w:rsidP="00664898">
            <w:pPr>
              <w:rPr>
                <w:rFonts w:cs="Arial"/>
              </w:rPr>
            </w:pPr>
            <w:r>
              <w:rPr>
                <w:rFonts w:cs="Arial"/>
              </w:rPr>
              <w:t>11-14-0629r19</w:t>
            </w:r>
          </w:p>
        </w:tc>
        <w:tc>
          <w:tcPr>
            <w:tcW w:w="2181" w:type="dxa"/>
          </w:tcPr>
          <w:p w:rsidR="00835F51" w:rsidRDefault="00335A55" w:rsidP="00664898">
            <w:pPr>
              <w:jc w:val="center"/>
              <w:rPr>
                <w:rFonts w:cs="Arial"/>
              </w:rPr>
            </w:pPr>
            <w:r>
              <w:rPr>
                <w:rFonts w:cs="Arial"/>
              </w:rPr>
              <w:t>17 Mar 2017</w:t>
            </w:r>
          </w:p>
        </w:tc>
        <w:tc>
          <w:tcPr>
            <w:tcW w:w="5055" w:type="dxa"/>
          </w:tcPr>
          <w:p w:rsidR="00835F51" w:rsidRDefault="009B7B6E" w:rsidP="00C33AE7">
            <w:pPr>
              <w:rPr>
                <w:rFonts w:cs="Arial"/>
              </w:rPr>
            </w:pPr>
            <w:r>
              <w:rPr>
                <w:rFonts w:cs="Arial"/>
              </w:rPr>
              <w:t>Clean WG approved copy</w:t>
            </w:r>
            <w:r w:rsidR="00835F51">
              <w:rPr>
                <w:rFonts w:cs="Arial"/>
              </w:rPr>
              <w:t xml:space="preserve"> with changes approved</w:t>
            </w:r>
          </w:p>
        </w:tc>
      </w:tr>
      <w:tr w:rsidR="00835F51" w:rsidTr="001E291E">
        <w:trPr>
          <w:jc w:val="center"/>
        </w:trPr>
        <w:tc>
          <w:tcPr>
            <w:tcW w:w="712" w:type="dxa"/>
          </w:tcPr>
          <w:p w:rsidR="00835F51" w:rsidRDefault="00835F51" w:rsidP="00ED6A36">
            <w:pPr>
              <w:jc w:val="center"/>
              <w:rPr>
                <w:rFonts w:cs="Arial"/>
              </w:rPr>
            </w:pPr>
            <w:r>
              <w:rPr>
                <w:rFonts w:cs="Arial"/>
              </w:rPr>
              <w:t>39</w:t>
            </w:r>
          </w:p>
        </w:tc>
        <w:tc>
          <w:tcPr>
            <w:tcW w:w="1984" w:type="dxa"/>
          </w:tcPr>
          <w:p w:rsidR="00835F51" w:rsidRDefault="00835F51" w:rsidP="00664898">
            <w:pPr>
              <w:rPr>
                <w:rFonts w:cs="Arial"/>
              </w:rPr>
            </w:pPr>
            <w:r>
              <w:rPr>
                <w:rFonts w:cs="Arial"/>
              </w:rPr>
              <w:t>11-14-0629r20</w:t>
            </w:r>
          </w:p>
        </w:tc>
        <w:tc>
          <w:tcPr>
            <w:tcW w:w="2181" w:type="dxa"/>
          </w:tcPr>
          <w:p w:rsidR="00835F51" w:rsidRDefault="00835F51" w:rsidP="00664898">
            <w:pPr>
              <w:jc w:val="center"/>
              <w:rPr>
                <w:rFonts w:cs="Arial"/>
              </w:rPr>
            </w:pPr>
            <w:r>
              <w:rPr>
                <w:rFonts w:cs="Arial"/>
              </w:rPr>
              <w:t>5 Nov 2017</w:t>
            </w:r>
          </w:p>
        </w:tc>
        <w:tc>
          <w:tcPr>
            <w:tcW w:w="5055" w:type="dxa"/>
          </w:tcPr>
          <w:p w:rsidR="00835F51" w:rsidRDefault="009B7B6E" w:rsidP="00C33AE7">
            <w:pPr>
              <w:rPr>
                <w:rFonts w:cs="Arial"/>
              </w:rPr>
            </w:pPr>
            <w:r>
              <w:rPr>
                <w:rFonts w:cs="Arial"/>
              </w:rPr>
              <w:t xml:space="preserve">New 3.7.6 for final minutes approval, 7.1.2 and Appendix C </w:t>
            </w:r>
          </w:p>
        </w:tc>
      </w:tr>
      <w:tr w:rsidR="00F17B2D" w:rsidTr="001E291E">
        <w:trPr>
          <w:jc w:val="center"/>
        </w:trPr>
        <w:tc>
          <w:tcPr>
            <w:tcW w:w="712" w:type="dxa"/>
          </w:tcPr>
          <w:p w:rsidR="00F17B2D" w:rsidRDefault="00F17B2D" w:rsidP="00ED6A36">
            <w:pPr>
              <w:jc w:val="center"/>
              <w:rPr>
                <w:rFonts w:cs="Arial"/>
              </w:rPr>
            </w:pPr>
            <w:r>
              <w:rPr>
                <w:rFonts w:cs="Arial"/>
              </w:rPr>
              <w:t>40</w:t>
            </w:r>
          </w:p>
        </w:tc>
        <w:tc>
          <w:tcPr>
            <w:tcW w:w="1984" w:type="dxa"/>
          </w:tcPr>
          <w:p w:rsidR="00F17B2D" w:rsidRDefault="00F17B2D" w:rsidP="00664898">
            <w:pPr>
              <w:rPr>
                <w:rFonts w:cs="Arial"/>
              </w:rPr>
            </w:pPr>
            <w:r>
              <w:rPr>
                <w:rFonts w:cs="Arial"/>
              </w:rPr>
              <w:t>11-14-0629r21</w:t>
            </w:r>
          </w:p>
        </w:tc>
        <w:tc>
          <w:tcPr>
            <w:tcW w:w="2181" w:type="dxa"/>
          </w:tcPr>
          <w:p w:rsidR="00F17B2D" w:rsidRDefault="00F17B2D" w:rsidP="00664898">
            <w:pPr>
              <w:jc w:val="center"/>
              <w:rPr>
                <w:rFonts w:cs="Arial"/>
              </w:rPr>
            </w:pPr>
            <w:r>
              <w:rPr>
                <w:rFonts w:cs="Arial"/>
              </w:rPr>
              <w:t>10 Nov 2017</w:t>
            </w:r>
          </w:p>
        </w:tc>
        <w:tc>
          <w:tcPr>
            <w:tcW w:w="5055" w:type="dxa"/>
          </w:tcPr>
          <w:p w:rsidR="00F17B2D" w:rsidRDefault="00F17B2D" w:rsidP="00C33AE7">
            <w:pPr>
              <w:rPr>
                <w:rFonts w:cs="Arial"/>
              </w:rPr>
            </w:pPr>
            <w:r>
              <w:rPr>
                <w:rFonts w:cs="Arial"/>
              </w:rPr>
              <w:t>Clean WG approved (10 Nov 2017) copy (r20 with changes accepted)</w:t>
            </w:r>
          </w:p>
        </w:tc>
      </w:tr>
      <w:tr w:rsidR="005C3932" w:rsidTr="001E291E">
        <w:trPr>
          <w:jc w:val="center"/>
        </w:trPr>
        <w:tc>
          <w:tcPr>
            <w:tcW w:w="712" w:type="dxa"/>
          </w:tcPr>
          <w:p w:rsidR="005C3932" w:rsidRDefault="005C3932" w:rsidP="00ED6A36">
            <w:pPr>
              <w:jc w:val="center"/>
              <w:rPr>
                <w:rFonts w:cs="Arial"/>
              </w:rPr>
            </w:pPr>
            <w:r>
              <w:rPr>
                <w:rFonts w:cs="Arial"/>
              </w:rPr>
              <w:t>41</w:t>
            </w:r>
          </w:p>
        </w:tc>
        <w:tc>
          <w:tcPr>
            <w:tcW w:w="1984" w:type="dxa"/>
          </w:tcPr>
          <w:p w:rsidR="005C3932" w:rsidRDefault="005C3932" w:rsidP="00664898">
            <w:pPr>
              <w:rPr>
                <w:rFonts w:cs="Arial"/>
              </w:rPr>
            </w:pPr>
            <w:r>
              <w:rPr>
                <w:rFonts w:cs="Arial"/>
              </w:rPr>
              <w:t>11-14-0629r22</w:t>
            </w:r>
          </w:p>
        </w:tc>
        <w:tc>
          <w:tcPr>
            <w:tcW w:w="2181" w:type="dxa"/>
          </w:tcPr>
          <w:p w:rsidR="005C3932" w:rsidRDefault="00F75168" w:rsidP="00664898">
            <w:pPr>
              <w:jc w:val="center"/>
              <w:rPr>
                <w:rFonts w:cs="Arial"/>
              </w:rPr>
            </w:pPr>
            <w:r>
              <w:rPr>
                <w:rFonts w:cs="Arial"/>
              </w:rPr>
              <w:t>13</w:t>
            </w:r>
            <w:r w:rsidR="005C3932">
              <w:rPr>
                <w:rFonts w:cs="Arial"/>
              </w:rPr>
              <w:t xml:space="preserve"> July 2018</w:t>
            </w:r>
          </w:p>
        </w:tc>
        <w:tc>
          <w:tcPr>
            <w:tcW w:w="5055" w:type="dxa"/>
          </w:tcPr>
          <w:p w:rsidR="005C3932" w:rsidRDefault="005C3932" w:rsidP="00C33AE7">
            <w:pPr>
              <w:rPr>
                <w:rFonts w:cs="Arial"/>
              </w:rPr>
            </w:pPr>
            <w:r>
              <w:rPr>
                <w:rFonts w:cs="Arial"/>
              </w:rPr>
              <w:t>Updated frontmatter to show new leadership</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98075696"/>
      <w:r>
        <w:rPr>
          <w:rFonts w:cs="Arial"/>
        </w:rPr>
        <w:t>Contents</w:t>
      </w:r>
      <w:bookmarkEnd w:id="1"/>
      <w:bookmarkEnd w:id="2"/>
      <w:bookmarkEnd w:id="3"/>
      <w:bookmarkEnd w:id="4"/>
      <w:bookmarkEnd w:id="5"/>
    </w:p>
    <w:p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rsidR="00F17B2D" w:rsidRDefault="00126B5B">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00F17B2D" w:rsidRPr="00695B20">
          <w:rPr>
            <w:rStyle w:val="Hyperlink"/>
            <w:rFonts w:cs="Arial"/>
            <w:noProof/>
          </w:rPr>
          <w:t>Table of Figures</w:t>
        </w:r>
        <w:r w:rsidR="00F17B2D">
          <w:rPr>
            <w:noProof/>
            <w:webHidden/>
          </w:rPr>
          <w:tab/>
        </w:r>
        <w:r w:rsidR="00F17B2D">
          <w:rPr>
            <w:noProof/>
            <w:webHidden/>
          </w:rPr>
          <w:fldChar w:fldCharType="begin"/>
        </w:r>
        <w:r w:rsidR="00F17B2D">
          <w:rPr>
            <w:noProof/>
            <w:webHidden/>
          </w:rPr>
          <w:instrText xml:space="preserve"> PAGEREF _Toc498075697 \h </w:instrText>
        </w:r>
        <w:r w:rsidR="00F17B2D">
          <w:rPr>
            <w:noProof/>
            <w:webHidden/>
          </w:rPr>
        </w:r>
        <w:r w:rsidR="00F17B2D">
          <w:rPr>
            <w:noProof/>
            <w:webHidden/>
          </w:rPr>
          <w:fldChar w:fldCharType="separate"/>
        </w:r>
        <w:r w:rsidR="00F17B2D">
          <w:rPr>
            <w:noProof/>
            <w:webHidden/>
          </w:rPr>
          <w:t>5</w:t>
        </w:r>
        <w:r w:rsidR="00F17B2D">
          <w:rPr>
            <w:noProof/>
            <w:webHidden/>
          </w:rPr>
          <w:fldChar w:fldCharType="end"/>
        </w:r>
      </w:hyperlink>
    </w:p>
    <w:p w:rsidR="00F17B2D" w:rsidRDefault="00126B5B">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00F17B2D" w:rsidRPr="00695B20">
          <w:rPr>
            <w:rStyle w:val="Hyperlink"/>
            <w:rFonts w:cs="Arial"/>
            <w:noProof/>
          </w:rPr>
          <w:t>References</w:t>
        </w:r>
        <w:r w:rsidR="00F17B2D">
          <w:rPr>
            <w:noProof/>
            <w:webHidden/>
          </w:rPr>
          <w:tab/>
        </w:r>
        <w:r w:rsidR="00F17B2D">
          <w:rPr>
            <w:noProof/>
            <w:webHidden/>
          </w:rPr>
          <w:fldChar w:fldCharType="begin"/>
        </w:r>
        <w:r w:rsidR="00F17B2D">
          <w:rPr>
            <w:noProof/>
            <w:webHidden/>
          </w:rPr>
          <w:instrText xml:space="preserve"> PAGEREF _Toc498075698 \h </w:instrText>
        </w:r>
        <w:r w:rsidR="00F17B2D">
          <w:rPr>
            <w:noProof/>
            <w:webHidden/>
          </w:rPr>
        </w:r>
        <w:r w:rsidR="00F17B2D">
          <w:rPr>
            <w:noProof/>
            <w:webHidden/>
          </w:rPr>
          <w:fldChar w:fldCharType="separate"/>
        </w:r>
        <w:r w:rsidR="00F17B2D">
          <w:rPr>
            <w:noProof/>
            <w:webHidden/>
          </w:rPr>
          <w:t>6</w:t>
        </w:r>
        <w:r w:rsidR="00F17B2D">
          <w:rPr>
            <w:noProof/>
            <w:webHidden/>
          </w:rPr>
          <w:fldChar w:fldCharType="end"/>
        </w:r>
      </w:hyperlink>
    </w:p>
    <w:p w:rsidR="00F17B2D" w:rsidRDefault="00126B5B">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00F17B2D" w:rsidRPr="00695B20">
          <w:rPr>
            <w:rStyle w:val="Hyperlink"/>
            <w:rFonts w:cs="Arial"/>
            <w:noProof/>
          </w:rPr>
          <w:t>Acronyms</w:t>
        </w:r>
        <w:r w:rsidR="00F17B2D">
          <w:rPr>
            <w:noProof/>
            <w:webHidden/>
          </w:rPr>
          <w:tab/>
        </w:r>
        <w:r w:rsidR="00F17B2D">
          <w:rPr>
            <w:noProof/>
            <w:webHidden/>
          </w:rPr>
          <w:fldChar w:fldCharType="begin"/>
        </w:r>
        <w:r w:rsidR="00F17B2D">
          <w:rPr>
            <w:noProof/>
            <w:webHidden/>
          </w:rPr>
          <w:instrText xml:space="preserve"> PAGEREF _Toc498075699 \h </w:instrText>
        </w:r>
        <w:r w:rsidR="00F17B2D">
          <w:rPr>
            <w:noProof/>
            <w:webHidden/>
          </w:rPr>
        </w:r>
        <w:r w:rsidR="00F17B2D">
          <w:rPr>
            <w:noProof/>
            <w:webHidden/>
          </w:rPr>
          <w:fldChar w:fldCharType="separate"/>
        </w:r>
        <w:r w:rsidR="00F17B2D">
          <w:rPr>
            <w:noProof/>
            <w:webHidden/>
          </w:rPr>
          <w:t>7</w:t>
        </w:r>
        <w:r w:rsidR="00F17B2D">
          <w:rPr>
            <w:noProof/>
            <w:webHidden/>
          </w:rPr>
          <w:fldChar w:fldCharType="end"/>
        </w:r>
      </w:hyperlink>
    </w:p>
    <w:p w:rsidR="00F17B2D" w:rsidRDefault="00126B5B">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00F17B2D" w:rsidRPr="00695B20">
          <w:rPr>
            <w:rStyle w:val="Hyperlink"/>
            <w:b/>
            <w:noProof/>
          </w:rPr>
          <w:t>Definitions</w:t>
        </w:r>
        <w:r w:rsidR="00F17B2D">
          <w:rPr>
            <w:noProof/>
            <w:webHidden/>
          </w:rPr>
          <w:tab/>
        </w:r>
        <w:r w:rsidR="00F17B2D">
          <w:rPr>
            <w:noProof/>
            <w:webHidden/>
          </w:rPr>
          <w:fldChar w:fldCharType="begin"/>
        </w:r>
        <w:r w:rsidR="00F17B2D">
          <w:rPr>
            <w:noProof/>
            <w:webHidden/>
          </w:rPr>
          <w:instrText xml:space="preserve"> PAGEREF _Toc498075700 \h </w:instrText>
        </w:r>
        <w:r w:rsidR="00F17B2D">
          <w:rPr>
            <w:noProof/>
            <w:webHidden/>
          </w:rPr>
        </w:r>
        <w:r w:rsidR="00F17B2D">
          <w:rPr>
            <w:noProof/>
            <w:webHidden/>
          </w:rPr>
          <w:fldChar w:fldCharType="separate"/>
        </w:r>
        <w:r w:rsidR="00F17B2D">
          <w:rPr>
            <w:noProof/>
            <w:webHidden/>
          </w:rPr>
          <w:t>8</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00F17B2D" w:rsidRPr="00695B20">
          <w:rPr>
            <w:rStyle w:val="Hyperlink"/>
          </w:rPr>
          <w:t>1</w:t>
        </w:r>
        <w:r w:rsidR="00F17B2D">
          <w:rPr>
            <w:rFonts w:asciiTheme="minorHAnsi" w:eastAsiaTheme="minorEastAsia" w:hAnsiTheme="minorHAnsi" w:cstheme="minorBidi"/>
            <w:b w:val="0"/>
            <w:sz w:val="22"/>
            <w:szCs w:val="22"/>
            <w:lang w:val="en-GB" w:eastAsia="en-GB"/>
          </w:rPr>
          <w:tab/>
        </w:r>
        <w:r w:rsidR="00F17B2D" w:rsidRPr="00695B20">
          <w:rPr>
            <w:rStyle w:val="Hyperlink"/>
          </w:rPr>
          <w:t>Hierarchy</w:t>
        </w:r>
        <w:r w:rsidR="00F17B2D">
          <w:rPr>
            <w:webHidden/>
          </w:rPr>
          <w:tab/>
        </w:r>
        <w:r w:rsidR="00F17B2D">
          <w:rPr>
            <w:webHidden/>
          </w:rPr>
          <w:fldChar w:fldCharType="begin"/>
        </w:r>
        <w:r w:rsidR="00F17B2D">
          <w:rPr>
            <w:webHidden/>
          </w:rPr>
          <w:instrText xml:space="preserve"> PAGEREF _Toc498075701 \h </w:instrText>
        </w:r>
        <w:r w:rsidR="00F17B2D">
          <w:rPr>
            <w:webHidden/>
          </w:rPr>
        </w:r>
        <w:r w:rsidR="00F17B2D">
          <w:rPr>
            <w:webHidden/>
          </w:rPr>
          <w:fldChar w:fldCharType="separate"/>
        </w:r>
        <w:r w:rsidR="00F17B2D">
          <w:rPr>
            <w:webHidden/>
          </w:rPr>
          <w:t>9</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00F17B2D" w:rsidRPr="00695B20">
          <w:rPr>
            <w:rStyle w:val="Hyperlink"/>
          </w:rPr>
          <w:t>2</w:t>
        </w:r>
        <w:r w:rsidR="00F17B2D">
          <w:rPr>
            <w:rFonts w:asciiTheme="minorHAnsi" w:eastAsiaTheme="minorEastAsia" w:hAnsiTheme="minorHAnsi" w:cstheme="minorBidi"/>
            <w:b w:val="0"/>
            <w:sz w:val="22"/>
            <w:szCs w:val="22"/>
            <w:lang w:val="en-GB" w:eastAsia="en-GB"/>
          </w:rPr>
          <w:tab/>
        </w:r>
        <w:r w:rsidR="00F17B2D" w:rsidRPr="00695B20">
          <w:rPr>
            <w:rStyle w:val="Hyperlink"/>
          </w:rPr>
          <w:t>Maintenance of Operations Manual</w:t>
        </w:r>
        <w:r w:rsidR="00F17B2D">
          <w:rPr>
            <w:webHidden/>
          </w:rPr>
          <w:tab/>
        </w:r>
        <w:r w:rsidR="00F17B2D">
          <w:rPr>
            <w:webHidden/>
          </w:rPr>
          <w:fldChar w:fldCharType="begin"/>
        </w:r>
        <w:r w:rsidR="00F17B2D">
          <w:rPr>
            <w:webHidden/>
          </w:rPr>
          <w:instrText xml:space="preserve"> PAGEREF _Toc498075702 \h </w:instrText>
        </w:r>
        <w:r w:rsidR="00F17B2D">
          <w:rPr>
            <w:webHidden/>
          </w:rPr>
        </w:r>
        <w:r w:rsidR="00F17B2D">
          <w:rPr>
            <w:webHidden/>
          </w:rPr>
          <w:fldChar w:fldCharType="separate"/>
        </w:r>
        <w:r w:rsidR="00F17B2D">
          <w:rPr>
            <w:webHidden/>
          </w:rPr>
          <w:t>9</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00F17B2D" w:rsidRPr="00695B20">
          <w:rPr>
            <w:rStyle w:val="Hyperlink"/>
          </w:rPr>
          <w:t>3</w:t>
        </w:r>
        <w:r w:rsidR="00F17B2D">
          <w:rPr>
            <w:rFonts w:asciiTheme="minorHAnsi" w:eastAsiaTheme="minorEastAsia" w:hAnsiTheme="minorHAnsi" w:cstheme="minorBidi"/>
            <w:b w:val="0"/>
            <w:sz w:val="22"/>
            <w:szCs w:val="22"/>
            <w:lang w:val="en-GB" w:eastAsia="en-GB"/>
          </w:rPr>
          <w:tab/>
        </w:r>
        <w:r w:rsidR="00F17B2D" w:rsidRPr="00695B20">
          <w:rPr>
            <w:rStyle w:val="Hyperlink"/>
          </w:rPr>
          <w:t>802.11 Working Group</w:t>
        </w:r>
        <w:r w:rsidR="00F17B2D">
          <w:rPr>
            <w:webHidden/>
          </w:rPr>
          <w:tab/>
        </w:r>
        <w:r w:rsidR="00F17B2D">
          <w:rPr>
            <w:webHidden/>
          </w:rPr>
          <w:fldChar w:fldCharType="begin"/>
        </w:r>
        <w:r w:rsidR="00F17B2D">
          <w:rPr>
            <w:webHidden/>
          </w:rPr>
          <w:instrText xml:space="preserve"> PAGEREF _Toc498075703 \h </w:instrText>
        </w:r>
        <w:r w:rsidR="00F17B2D">
          <w:rPr>
            <w:webHidden/>
          </w:rPr>
        </w:r>
        <w:r w:rsidR="00F17B2D">
          <w:rPr>
            <w:webHidden/>
          </w:rPr>
          <w:fldChar w:fldCharType="separate"/>
        </w:r>
        <w:r w:rsidR="00F17B2D">
          <w:rPr>
            <w:webHidden/>
          </w:rPr>
          <w:t>9</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00F17B2D" w:rsidRPr="00695B20">
          <w:rPr>
            <w:rStyle w:val="Hyperlink"/>
            <w:noProof/>
          </w:rPr>
          <w:t>3.1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Overview</w:t>
        </w:r>
        <w:r w:rsidR="00F17B2D">
          <w:rPr>
            <w:noProof/>
            <w:webHidden/>
          </w:rPr>
          <w:tab/>
        </w:r>
        <w:r w:rsidR="00F17B2D">
          <w:rPr>
            <w:noProof/>
            <w:webHidden/>
          </w:rPr>
          <w:fldChar w:fldCharType="begin"/>
        </w:r>
        <w:r w:rsidR="00F17B2D">
          <w:rPr>
            <w:noProof/>
            <w:webHidden/>
          </w:rPr>
          <w:instrText xml:space="preserve"> PAGEREF _Toc498075704 \h </w:instrText>
        </w:r>
        <w:r w:rsidR="00F17B2D">
          <w:rPr>
            <w:noProof/>
            <w:webHidden/>
          </w:rPr>
        </w:r>
        <w:r w:rsidR="00F17B2D">
          <w:rPr>
            <w:noProof/>
            <w:webHidden/>
          </w:rPr>
          <w:fldChar w:fldCharType="separate"/>
        </w:r>
        <w:r w:rsidR="00F17B2D">
          <w:rPr>
            <w:noProof/>
            <w:webHidden/>
          </w:rPr>
          <w:t>9</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00F17B2D" w:rsidRPr="00695B20">
          <w:rPr>
            <w:rStyle w:val="Hyperlink"/>
            <w:noProof/>
          </w:rPr>
          <w:t>3.2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_Toc498075705 \h </w:instrText>
        </w:r>
        <w:r w:rsidR="00F17B2D">
          <w:rPr>
            <w:noProof/>
            <w:webHidden/>
          </w:rPr>
        </w:r>
        <w:r w:rsidR="00F17B2D">
          <w:rPr>
            <w:noProof/>
            <w:webHidden/>
          </w:rPr>
          <w:fldChar w:fldCharType="separate"/>
        </w:r>
        <w:r w:rsidR="00F17B2D">
          <w:rPr>
            <w:noProof/>
            <w:webHidden/>
          </w:rPr>
          <w:t>10</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00F17B2D" w:rsidRPr="00695B20">
          <w:rPr>
            <w:rStyle w:val="Hyperlink"/>
            <w:noProof/>
          </w:rPr>
          <w:t>3.3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Officers’ Responsibilities</w:t>
        </w:r>
        <w:r w:rsidR="00F17B2D">
          <w:rPr>
            <w:noProof/>
            <w:webHidden/>
          </w:rPr>
          <w:tab/>
        </w:r>
        <w:r w:rsidR="00F17B2D">
          <w:rPr>
            <w:noProof/>
            <w:webHidden/>
          </w:rPr>
          <w:fldChar w:fldCharType="begin"/>
        </w:r>
        <w:r w:rsidR="00F17B2D">
          <w:rPr>
            <w:noProof/>
            <w:webHidden/>
          </w:rPr>
          <w:instrText xml:space="preserve"> PAGEREF _Toc498075706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00F17B2D" w:rsidRPr="00695B20">
          <w:rPr>
            <w:rStyle w:val="Hyperlink"/>
            <w:rFonts w:cs="Arial"/>
            <w:noProof/>
          </w:rPr>
          <w:t>3.3.1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Chair</w:t>
        </w:r>
        <w:r w:rsidR="00F17B2D">
          <w:rPr>
            <w:noProof/>
            <w:webHidden/>
          </w:rPr>
          <w:tab/>
        </w:r>
        <w:r w:rsidR="00F17B2D">
          <w:rPr>
            <w:noProof/>
            <w:webHidden/>
          </w:rPr>
          <w:fldChar w:fldCharType="begin"/>
        </w:r>
        <w:r w:rsidR="00F17B2D">
          <w:rPr>
            <w:noProof/>
            <w:webHidden/>
          </w:rPr>
          <w:instrText xml:space="preserve"> PAGEREF _Toc498075707 \h </w:instrText>
        </w:r>
        <w:r w:rsidR="00F17B2D">
          <w:rPr>
            <w:noProof/>
            <w:webHidden/>
          </w:rPr>
        </w:r>
        <w:r w:rsidR="00F17B2D">
          <w:rPr>
            <w:noProof/>
            <w:webHidden/>
          </w:rPr>
          <w:fldChar w:fldCharType="separate"/>
        </w:r>
        <w:r w:rsidR="00F17B2D">
          <w:rPr>
            <w:noProof/>
            <w:webHidden/>
          </w:rPr>
          <w:t>11</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00F17B2D" w:rsidRPr="00695B20">
          <w:rPr>
            <w:rStyle w:val="Hyperlink"/>
            <w:rFonts w:cs="Arial"/>
            <w:noProof/>
          </w:rPr>
          <w:t>3.3.2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Vice-Chair(s)</w:t>
        </w:r>
        <w:r w:rsidR="00F17B2D">
          <w:rPr>
            <w:noProof/>
            <w:webHidden/>
          </w:rPr>
          <w:tab/>
        </w:r>
        <w:r w:rsidR="00F17B2D">
          <w:rPr>
            <w:noProof/>
            <w:webHidden/>
          </w:rPr>
          <w:fldChar w:fldCharType="begin"/>
        </w:r>
        <w:r w:rsidR="00F17B2D">
          <w:rPr>
            <w:noProof/>
            <w:webHidden/>
          </w:rPr>
          <w:instrText xml:space="preserve"> PAGEREF _Toc498075708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00F17B2D" w:rsidRPr="00695B20">
          <w:rPr>
            <w:rStyle w:val="Hyperlink"/>
            <w:rFonts w:cs="Arial"/>
            <w:noProof/>
          </w:rPr>
          <w:t>3.3.3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Secretary</w:t>
        </w:r>
        <w:r w:rsidR="00F17B2D">
          <w:rPr>
            <w:noProof/>
            <w:webHidden/>
          </w:rPr>
          <w:tab/>
        </w:r>
        <w:r w:rsidR="00F17B2D">
          <w:rPr>
            <w:noProof/>
            <w:webHidden/>
          </w:rPr>
          <w:fldChar w:fldCharType="begin"/>
        </w:r>
        <w:r w:rsidR="00F17B2D">
          <w:rPr>
            <w:noProof/>
            <w:webHidden/>
          </w:rPr>
          <w:instrText xml:space="preserve"> PAGEREF _Toc498075709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00F17B2D" w:rsidRPr="00695B20">
          <w:rPr>
            <w:rStyle w:val="Hyperlink"/>
            <w:rFonts w:cs="Arial"/>
            <w:noProof/>
          </w:rPr>
          <w:t>3.3.4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Technical Editor</w:t>
        </w:r>
        <w:r w:rsidR="00F17B2D">
          <w:rPr>
            <w:noProof/>
            <w:webHidden/>
          </w:rPr>
          <w:tab/>
        </w:r>
        <w:r w:rsidR="00F17B2D">
          <w:rPr>
            <w:noProof/>
            <w:webHidden/>
          </w:rPr>
          <w:fldChar w:fldCharType="begin"/>
        </w:r>
        <w:r w:rsidR="00F17B2D">
          <w:rPr>
            <w:noProof/>
            <w:webHidden/>
          </w:rPr>
          <w:instrText xml:space="preserve"> PAGEREF _Toc498075710 \h </w:instrText>
        </w:r>
        <w:r w:rsidR="00F17B2D">
          <w:rPr>
            <w:noProof/>
            <w:webHidden/>
          </w:rPr>
        </w:r>
        <w:r w:rsidR="00F17B2D">
          <w:rPr>
            <w:noProof/>
            <w:webHidden/>
          </w:rPr>
          <w:fldChar w:fldCharType="separate"/>
        </w:r>
        <w:r w:rsidR="00F17B2D">
          <w:rPr>
            <w:noProof/>
            <w:webHidden/>
          </w:rPr>
          <w:t>12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00F17B2D" w:rsidRPr="00695B20">
          <w:rPr>
            <w:rStyle w:val="Hyperlink"/>
            <w:rFonts w:cs="Arial"/>
            <w:noProof/>
          </w:rPr>
          <w:t>3.3.5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Working Group Treasurer</w:t>
        </w:r>
        <w:r w:rsidR="00F17B2D">
          <w:rPr>
            <w:noProof/>
            <w:webHidden/>
          </w:rPr>
          <w:tab/>
        </w:r>
        <w:r w:rsidR="00F17B2D">
          <w:rPr>
            <w:noProof/>
            <w:webHidden/>
          </w:rPr>
          <w:fldChar w:fldCharType="begin"/>
        </w:r>
        <w:r w:rsidR="00F17B2D">
          <w:rPr>
            <w:noProof/>
            <w:webHidden/>
          </w:rPr>
          <w:instrText xml:space="preserve"> PAGEREF _Toc498075711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00F17B2D" w:rsidRPr="00695B20">
          <w:rPr>
            <w:rStyle w:val="Hyperlink"/>
            <w:noProof/>
          </w:rPr>
          <w:t>3.3.6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WG Publicity Chair</w:t>
        </w:r>
        <w:r w:rsidR="00F17B2D">
          <w:rPr>
            <w:noProof/>
            <w:webHidden/>
          </w:rPr>
          <w:tab/>
        </w:r>
        <w:r w:rsidR="00F17B2D">
          <w:rPr>
            <w:noProof/>
            <w:webHidden/>
          </w:rPr>
          <w:fldChar w:fldCharType="begin"/>
        </w:r>
        <w:r w:rsidR="00F17B2D">
          <w:rPr>
            <w:noProof/>
            <w:webHidden/>
          </w:rPr>
          <w:instrText xml:space="preserve"> PAGEREF _Toc498075712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00F17B2D" w:rsidRPr="00695B20">
          <w:rPr>
            <w:rStyle w:val="Hyperlink"/>
            <w:rFonts w:cs="Arial"/>
            <w:noProof/>
          </w:rPr>
          <w:t>3.3.7</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Liaison Officials</w:t>
        </w:r>
        <w:r w:rsidR="00F17B2D">
          <w:rPr>
            <w:noProof/>
            <w:webHidden/>
          </w:rPr>
          <w:tab/>
        </w:r>
        <w:r w:rsidR="00F17B2D">
          <w:rPr>
            <w:noProof/>
            <w:webHidden/>
          </w:rPr>
          <w:fldChar w:fldCharType="begin"/>
        </w:r>
        <w:r w:rsidR="00F17B2D">
          <w:rPr>
            <w:noProof/>
            <w:webHidden/>
          </w:rPr>
          <w:instrText xml:space="preserve"> PAGEREF _Toc498075713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00F17B2D" w:rsidRPr="00695B20">
          <w:rPr>
            <w:rStyle w:val="Hyperlink"/>
            <w:noProof/>
          </w:rPr>
          <w:t>3.4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Officer Election Process</w:t>
        </w:r>
        <w:r w:rsidR="00F17B2D">
          <w:rPr>
            <w:noProof/>
            <w:webHidden/>
          </w:rPr>
          <w:tab/>
        </w:r>
        <w:r w:rsidR="00F17B2D">
          <w:rPr>
            <w:noProof/>
            <w:webHidden/>
          </w:rPr>
          <w:fldChar w:fldCharType="begin"/>
        </w:r>
        <w:r w:rsidR="00F17B2D">
          <w:rPr>
            <w:noProof/>
            <w:webHidden/>
          </w:rPr>
          <w:instrText xml:space="preserve"> PAGEREF _Toc498075714 \h </w:instrText>
        </w:r>
        <w:r w:rsidR="00F17B2D">
          <w:rPr>
            <w:noProof/>
            <w:webHidden/>
          </w:rPr>
        </w:r>
        <w:r w:rsidR="00F17B2D">
          <w:rPr>
            <w:noProof/>
            <w:webHidden/>
          </w:rPr>
          <w:fldChar w:fldCharType="separate"/>
        </w:r>
        <w:r w:rsidR="00F17B2D">
          <w:rPr>
            <w:noProof/>
            <w:webHidden/>
          </w:rPr>
          <w:t>13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00F17B2D" w:rsidRPr="00695B20">
          <w:rPr>
            <w:rStyle w:val="Hyperlink"/>
            <w:noProof/>
          </w:rPr>
          <w:t>3.5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Chair Advisory Committee</w:t>
        </w:r>
        <w:r w:rsidR="00F17B2D">
          <w:rPr>
            <w:noProof/>
            <w:webHidden/>
          </w:rPr>
          <w:tab/>
        </w:r>
        <w:r w:rsidR="00F17B2D">
          <w:rPr>
            <w:noProof/>
            <w:webHidden/>
          </w:rPr>
          <w:fldChar w:fldCharType="begin"/>
        </w:r>
        <w:r w:rsidR="00F17B2D">
          <w:rPr>
            <w:noProof/>
            <w:webHidden/>
          </w:rPr>
          <w:instrText xml:space="preserve"> PAGEREF _Toc498075715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00F17B2D" w:rsidRPr="00695B20">
          <w:rPr>
            <w:rStyle w:val="Hyperlink"/>
            <w:rFonts w:cs="Arial"/>
            <w:noProof/>
          </w:rPr>
          <w:t>3.5.1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Function</w:t>
        </w:r>
        <w:r w:rsidR="00F17B2D">
          <w:rPr>
            <w:noProof/>
            <w:webHidden/>
          </w:rPr>
          <w:tab/>
        </w:r>
        <w:r w:rsidR="00F17B2D">
          <w:rPr>
            <w:noProof/>
            <w:webHidden/>
          </w:rPr>
          <w:fldChar w:fldCharType="begin"/>
        </w:r>
        <w:r w:rsidR="00F17B2D">
          <w:rPr>
            <w:noProof/>
            <w:webHidden/>
          </w:rPr>
          <w:instrText xml:space="preserve"> PAGEREF _Toc498075716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00F17B2D" w:rsidRPr="00695B20">
          <w:rPr>
            <w:rStyle w:val="Hyperlink"/>
            <w:rFonts w:cs="Arial"/>
            <w:noProof/>
          </w:rPr>
          <w:t>3.5.2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CAC Membership</w:t>
        </w:r>
        <w:r w:rsidR="00F17B2D">
          <w:rPr>
            <w:noProof/>
            <w:webHidden/>
          </w:rPr>
          <w:tab/>
        </w:r>
        <w:r w:rsidR="00F17B2D">
          <w:rPr>
            <w:noProof/>
            <w:webHidden/>
          </w:rPr>
          <w:fldChar w:fldCharType="begin"/>
        </w:r>
        <w:r w:rsidR="00F17B2D">
          <w:rPr>
            <w:noProof/>
            <w:webHidden/>
          </w:rPr>
          <w:instrText xml:space="preserve"> PAGEREF _Toc498075717 \h </w:instrText>
        </w:r>
        <w:r w:rsidR="00F17B2D">
          <w:rPr>
            <w:noProof/>
            <w:webHidden/>
          </w:rPr>
        </w:r>
        <w:r w:rsidR="00F17B2D">
          <w:rPr>
            <w:noProof/>
            <w:webHidden/>
          </w:rPr>
          <w:fldChar w:fldCharType="separate"/>
        </w:r>
        <w:r w:rsidR="00F17B2D">
          <w:rPr>
            <w:noProof/>
            <w:webHidden/>
          </w:rPr>
          <w:t>14</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00F17B2D" w:rsidRPr="00695B20">
          <w:rPr>
            <w:rStyle w:val="Hyperlink"/>
            <w:noProof/>
          </w:rPr>
          <w:t>3.6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Working Group Sessions</w:t>
        </w:r>
        <w:r w:rsidR="00F17B2D">
          <w:rPr>
            <w:noProof/>
            <w:webHidden/>
          </w:rPr>
          <w:tab/>
        </w:r>
        <w:r w:rsidR="00F17B2D">
          <w:rPr>
            <w:noProof/>
            <w:webHidden/>
          </w:rPr>
          <w:fldChar w:fldCharType="begin"/>
        </w:r>
        <w:r w:rsidR="00F17B2D">
          <w:rPr>
            <w:noProof/>
            <w:webHidden/>
          </w:rPr>
          <w:instrText xml:space="preserve"> PAGEREF _Toc498075718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00F17B2D" w:rsidRPr="00695B20">
          <w:rPr>
            <w:rStyle w:val="Hyperlink"/>
            <w:rFonts w:cs="Arial"/>
            <w:noProof/>
          </w:rPr>
          <w:t>3.6.1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Plenary Sessions</w:t>
        </w:r>
        <w:r w:rsidR="00F17B2D">
          <w:rPr>
            <w:noProof/>
            <w:webHidden/>
          </w:rPr>
          <w:tab/>
        </w:r>
        <w:r w:rsidR="00F17B2D">
          <w:rPr>
            <w:noProof/>
            <w:webHidden/>
          </w:rPr>
          <w:fldChar w:fldCharType="begin"/>
        </w:r>
        <w:r w:rsidR="00F17B2D">
          <w:rPr>
            <w:noProof/>
            <w:webHidden/>
          </w:rPr>
          <w:instrText xml:space="preserve"> PAGEREF _Toc498075719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00F17B2D" w:rsidRPr="00695B20">
          <w:rPr>
            <w:rStyle w:val="Hyperlink"/>
            <w:rFonts w:cs="Arial"/>
            <w:noProof/>
          </w:rPr>
          <w:t>3.6.2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Interim Sessions</w:t>
        </w:r>
        <w:r w:rsidR="00F17B2D">
          <w:rPr>
            <w:noProof/>
            <w:webHidden/>
          </w:rPr>
          <w:tab/>
        </w:r>
        <w:r w:rsidR="00F17B2D">
          <w:rPr>
            <w:noProof/>
            <w:webHidden/>
          </w:rPr>
          <w:fldChar w:fldCharType="begin"/>
        </w:r>
        <w:r w:rsidR="00F17B2D">
          <w:rPr>
            <w:noProof/>
            <w:webHidden/>
          </w:rPr>
          <w:instrText xml:space="preserve"> PAGEREF _Toc498075720 \h </w:instrText>
        </w:r>
        <w:r w:rsidR="00F17B2D">
          <w:rPr>
            <w:noProof/>
            <w:webHidden/>
          </w:rPr>
        </w:r>
        <w:r w:rsidR="00F17B2D">
          <w:rPr>
            <w:noProof/>
            <w:webHidden/>
          </w:rPr>
          <w:fldChar w:fldCharType="separate"/>
        </w:r>
        <w:r w:rsidR="00F17B2D">
          <w:rPr>
            <w:noProof/>
            <w:webHidden/>
          </w:rPr>
          <w:t>15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00F17B2D" w:rsidRPr="00695B20">
          <w:rPr>
            <w:rStyle w:val="Hyperlink"/>
            <w:rFonts w:cs="Arial"/>
            <w:noProof/>
          </w:rPr>
          <w:t>3.6.3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Meeting Schedule</w:t>
        </w:r>
        <w:r w:rsidR="00F17B2D">
          <w:rPr>
            <w:noProof/>
            <w:webHidden/>
          </w:rPr>
          <w:tab/>
        </w:r>
        <w:r w:rsidR="00F17B2D">
          <w:rPr>
            <w:noProof/>
            <w:webHidden/>
          </w:rPr>
          <w:fldChar w:fldCharType="begin"/>
        </w:r>
        <w:r w:rsidR="00F17B2D">
          <w:rPr>
            <w:noProof/>
            <w:webHidden/>
          </w:rPr>
          <w:instrText xml:space="preserve"> PAGEREF _Toc498075721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00F17B2D" w:rsidRPr="00695B20">
          <w:rPr>
            <w:rStyle w:val="Hyperlink"/>
            <w:rFonts w:cs="Arial"/>
            <w:noProof/>
          </w:rPr>
          <w:t>3.6.4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Session Attendance</w:t>
        </w:r>
        <w:r w:rsidR="00F17B2D">
          <w:rPr>
            <w:noProof/>
            <w:webHidden/>
          </w:rPr>
          <w:tab/>
        </w:r>
        <w:r w:rsidR="00F17B2D">
          <w:rPr>
            <w:noProof/>
            <w:webHidden/>
          </w:rPr>
          <w:fldChar w:fldCharType="begin"/>
        </w:r>
        <w:r w:rsidR="00F17B2D">
          <w:rPr>
            <w:noProof/>
            <w:webHidden/>
          </w:rPr>
          <w:instrText xml:space="preserve"> PAGEREF _Toc498075722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00F17B2D" w:rsidRPr="00695B20">
          <w:rPr>
            <w:rStyle w:val="Hyperlink"/>
            <w:noProof/>
          </w:rPr>
          <w:t>3.6.5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Session Meeting Etiquette</w:t>
        </w:r>
        <w:r w:rsidR="00F17B2D">
          <w:rPr>
            <w:noProof/>
            <w:webHidden/>
          </w:rPr>
          <w:tab/>
        </w:r>
        <w:r w:rsidR="00F17B2D">
          <w:rPr>
            <w:noProof/>
            <w:webHidden/>
          </w:rPr>
          <w:fldChar w:fldCharType="begin"/>
        </w:r>
        <w:r w:rsidR="00F17B2D">
          <w:rPr>
            <w:noProof/>
            <w:webHidden/>
          </w:rPr>
          <w:instrText xml:space="preserve"> PAGEREF _Toc498075723 \h </w:instrText>
        </w:r>
        <w:r w:rsidR="00F17B2D">
          <w:rPr>
            <w:noProof/>
            <w:webHidden/>
          </w:rPr>
        </w:r>
        <w:r w:rsidR="00F17B2D">
          <w:rPr>
            <w:noProof/>
            <w:webHidden/>
          </w:rPr>
          <w:fldChar w:fldCharType="separate"/>
        </w:r>
        <w:r w:rsidR="00F17B2D">
          <w:rPr>
            <w:noProof/>
            <w:webHidden/>
          </w:rPr>
          <w:t>16</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00F17B2D" w:rsidRPr="00695B20">
          <w:rPr>
            <w:rStyle w:val="Hyperlink"/>
            <w:noProof/>
          </w:rPr>
          <w:t>3.7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Documentation</w:t>
        </w:r>
        <w:r w:rsidR="00F17B2D">
          <w:rPr>
            <w:noProof/>
            <w:webHidden/>
          </w:rPr>
          <w:tab/>
        </w:r>
        <w:r w:rsidR="00F17B2D">
          <w:rPr>
            <w:noProof/>
            <w:webHidden/>
          </w:rPr>
          <w:fldChar w:fldCharType="begin"/>
        </w:r>
        <w:r w:rsidR="00F17B2D">
          <w:rPr>
            <w:noProof/>
            <w:webHidden/>
          </w:rPr>
          <w:instrText xml:space="preserve"> PAGEREF _Toc498075724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00F17B2D" w:rsidRPr="00695B20">
          <w:rPr>
            <w:rStyle w:val="Hyperlink"/>
            <w:rFonts w:cs="Arial"/>
            <w:noProof/>
          </w:rPr>
          <w:t>3.7.1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w:t>
        </w:r>
        <w:r w:rsidR="00F17B2D">
          <w:rPr>
            <w:noProof/>
            <w:webHidden/>
          </w:rPr>
          <w:tab/>
        </w:r>
        <w:r w:rsidR="00F17B2D">
          <w:rPr>
            <w:noProof/>
            <w:webHidden/>
          </w:rPr>
          <w:fldChar w:fldCharType="begin"/>
        </w:r>
        <w:r w:rsidR="00F17B2D">
          <w:rPr>
            <w:noProof/>
            <w:webHidden/>
          </w:rPr>
          <w:instrText xml:space="preserve"> PAGEREF _Toc498075725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00F17B2D" w:rsidRPr="00695B20">
          <w:rPr>
            <w:rStyle w:val="Hyperlink"/>
            <w:rFonts w:cs="Arial"/>
            <w:noProof/>
          </w:rPr>
          <w:t>3.7.2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Layout</w:t>
        </w:r>
        <w:r w:rsidR="00F17B2D">
          <w:rPr>
            <w:noProof/>
            <w:webHidden/>
          </w:rPr>
          <w:tab/>
        </w:r>
        <w:r w:rsidR="00F17B2D">
          <w:rPr>
            <w:noProof/>
            <w:webHidden/>
          </w:rPr>
          <w:fldChar w:fldCharType="begin"/>
        </w:r>
        <w:r w:rsidR="00F17B2D">
          <w:rPr>
            <w:noProof/>
            <w:webHidden/>
          </w:rPr>
          <w:instrText xml:space="preserve"> PAGEREF _Toc498075726 \h </w:instrText>
        </w:r>
        <w:r w:rsidR="00F17B2D">
          <w:rPr>
            <w:noProof/>
            <w:webHidden/>
          </w:rPr>
        </w:r>
        <w:r w:rsidR="00F17B2D">
          <w:rPr>
            <w:noProof/>
            <w:webHidden/>
          </w:rPr>
          <w:fldChar w:fldCharType="separate"/>
        </w:r>
        <w:r w:rsidR="00F17B2D">
          <w:rPr>
            <w:noProof/>
            <w:webHidden/>
          </w:rPr>
          <w:t>17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00F17B2D" w:rsidRPr="00695B20">
          <w:rPr>
            <w:rStyle w:val="Hyperlink"/>
            <w:rFonts w:cs="Arial"/>
            <w:noProof/>
          </w:rPr>
          <w:t>3.7.3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Submissions</w:t>
        </w:r>
        <w:r w:rsidR="00F17B2D">
          <w:rPr>
            <w:noProof/>
            <w:webHidden/>
          </w:rPr>
          <w:tab/>
        </w:r>
        <w:r w:rsidR="00F17B2D">
          <w:rPr>
            <w:noProof/>
            <w:webHidden/>
          </w:rPr>
          <w:fldChar w:fldCharType="begin"/>
        </w:r>
        <w:r w:rsidR="00F17B2D">
          <w:rPr>
            <w:noProof/>
            <w:webHidden/>
          </w:rPr>
          <w:instrText xml:space="preserve"> PAGEREF _Toc498075727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00F17B2D" w:rsidRPr="00695B20">
          <w:rPr>
            <w:rStyle w:val="Hyperlink"/>
            <w:rFonts w:cs="Arial"/>
            <w:noProof/>
          </w:rPr>
          <w:t>3.7.4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File naming conventions</w:t>
        </w:r>
        <w:r w:rsidR="00F17B2D">
          <w:rPr>
            <w:noProof/>
            <w:webHidden/>
          </w:rPr>
          <w:tab/>
        </w:r>
        <w:r w:rsidR="00F17B2D">
          <w:rPr>
            <w:noProof/>
            <w:webHidden/>
          </w:rPr>
          <w:fldChar w:fldCharType="begin"/>
        </w:r>
        <w:r w:rsidR="00F17B2D">
          <w:rPr>
            <w:noProof/>
            <w:webHidden/>
          </w:rPr>
          <w:instrText xml:space="preserve"> PAGEREF _Toc498075728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00F17B2D" w:rsidRPr="00695B20">
          <w:rPr>
            <w:rStyle w:val="Hyperlink"/>
            <w:noProof/>
          </w:rPr>
          <w:t>3.7.5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Agendas</w:t>
        </w:r>
        <w:r w:rsidR="00F17B2D">
          <w:rPr>
            <w:noProof/>
            <w:webHidden/>
          </w:rPr>
          <w:tab/>
        </w:r>
        <w:r w:rsidR="00F17B2D">
          <w:rPr>
            <w:noProof/>
            <w:webHidden/>
          </w:rPr>
          <w:fldChar w:fldCharType="begin"/>
        </w:r>
        <w:r w:rsidR="00F17B2D">
          <w:rPr>
            <w:noProof/>
            <w:webHidden/>
          </w:rPr>
          <w:instrText xml:space="preserve"> PAGEREF _Toc498075729 \h </w:instrText>
        </w:r>
        <w:r w:rsidR="00F17B2D">
          <w:rPr>
            <w:noProof/>
            <w:webHidden/>
          </w:rPr>
        </w:r>
        <w:r w:rsidR="00F17B2D">
          <w:rPr>
            <w:noProof/>
            <w:webHidden/>
          </w:rPr>
          <w:fldChar w:fldCharType="separate"/>
        </w:r>
        <w:r w:rsidR="00F17B2D">
          <w:rPr>
            <w:noProof/>
            <w:webHidden/>
          </w:rPr>
          <w:t>18</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00F17B2D" w:rsidRPr="00695B20">
          <w:rPr>
            <w:rStyle w:val="Hyperlink"/>
            <w:noProof/>
          </w:rPr>
          <w:t>3.7.6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Approval of final subgroup minutes</w:t>
        </w:r>
        <w:r w:rsidR="00F17B2D">
          <w:rPr>
            <w:noProof/>
            <w:webHidden/>
          </w:rPr>
          <w:tab/>
        </w:r>
        <w:r w:rsidR="00F17B2D">
          <w:rPr>
            <w:noProof/>
            <w:webHidden/>
          </w:rPr>
          <w:fldChar w:fldCharType="begin"/>
        </w:r>
        <w:r w:rsidR="00F17B2D">
          <w:rPr>
            <w:noProof/>
            <w:webHidden/>
          </w:rPr>
          <w:instrText xml:space="preserve"> PAGEREF _Toc498075730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00F17B2D" w:rsidRPr="00695B20">
          <w:rPr>
            <w:rStyle w:val="Hyperlink"/>
            <w:noProof/>
          </w:rPr>
          <w:t>3.8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Motions Modifying Drafts</w:t>
        </w:r>
        <w:r w:rsidR="00F17B2D">
          <w:rPr>
            <w:noProof/>
            <w:webHidden/>
          </w:rPr>
          <w:tab/>
        </w:r>
        <w:r w:rsidR="00F17B2D">
          <w:rPr>
            <w:noProof/>
            <w:webHidden/>
          </w:rPr>
          <w:fldChar w:fldCharType="begin"/>
        </w:r>
        <w:r w:rsidR="00F17B2D">
          <w:rPr>
            <w:noProof/>
            <w:webHidden/>
          </w:rPr>
          <w:instrText xml:space="preserve"> PAGEREF _Toc498075731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00F17B2D" w:rsidRPr="00695B20">
          <w:rPr>
            <w:rStyle w:val="Hyperlink"/>
            <w:noProof/>
          </w:rPr>
          <w:t>3.9</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Draft WG Balloting</w:t>
        </w:r>
        <w:r w:rsidR="00F17B2D">
          <w:rPr>
            <w:noProof/>
            <w:webHidden/>
          </w:rPr>
          <w:tab/>
        </w:r>
        <w:r w:rsidR="00F17B2D">
          <w:rPr>
            <w:noProof/>
            <w:webHidden/>
          </w:rPr>
          <w:fldChar w:fldCharType="begin"/>
        </w:r>
        <w:r w:rsidR="00F17B2D">
          <w:rPr>
            <w:noProof/>
            <w:webHidden/>
          </w:rPr>
          <w:instrText xml:space="preserve"> PAGEREF _Toc498075732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00F17B2D" w:rsidRPr="00695B20">
          <w:rPr>
            <w:rStyle w:val="Hyperlink"/>
            <w:rFonts w:cs="Arial"/>
            <w:noProof/>
          </w:rPr>
          <w:t>3.9.1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Group</w:t>
        </w:r>
        <w:r w:rsidR="00F17B2D">
          <w:rPr>
            <w:noProof/>
            <w:webHidden/>
          </w:rPr>
          <w:tab/>
        </w:r>
        <w:r w:rsidR="00F17B2D">
          <w:rPr>
            <w:noProof/>
            <w:webHidden/>
          </w:rPr>
          <w:fldChar w:fldCharType="begin"/>
        </w:r>
        <w:r w:rsidR="00F17B2D">
          <w:rPr>
            <w:noProof/>
            <w:webHidden/>
          </w:rPr>
          <w:instrText xml:space="preserve"> PAGEREF _Toc498075733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00F17B2D" w:rsidRPr="00695B20">
          <w:rPr>
            <w:rStyle w:val="Hyperlink"/>
            <w:rFonts w:cs="Arial"/>
            <w:noProof/>
          </w:rPr>
          <w:t>3.9.2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Draft Standard Balloting Requirements</w:t>
        </w:r>
        <w:r w:rsidR="00F17B2D">
          <w:rPr>
            <w:noProof/>
            <w:webHidden/>
          </w:rPr>
          <w:tab/>
        </w:r>
        <w:r w:rsidR="00F17B2D">
          <w:rPr>
            <w:noProof/>
            <w:webHidden/>
          </w:rPr>
          <w:fldChar w:fldCharType="begin"/>
        </w:r>
        <w:r w:rsidR="00F17B2D">
          <w:rPr>
            <w:noProof/>
            <w:webHidden/>
          </w:rPr>
          <w:instrText xml:space="preserve"> PAGEREF _Toc498075734 \h </w:instrText>
        </w:r>
        <w:r w:rsidR="00F17B2D">
          <w:rPr>
            <w:noProof/>
            <w:webHidden/>
          </w:rPr>
        </w:r>
        <w:r w:rsidR="00F17B2D">
          <w:rPr>
            <w:noProof/>
            <w:webHidden/>
          </w:rPr>
          <w:fldChar w:fldCharType="separate"/>
        </w:r>
        <w:r w:rsidR="00F17B2D">
          <w:rPr>
            <w:noProof/>
            <w:webHidden/>
          </w:rPr>
          <w:t>19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00F17B2D" w:rsidRPr="00695B20">
          <w:rPr>
            <w:rStyle w:val="Hyperlink"/>
            <w:rFonts w:cs="Arial"/>
            <w:noProof/>
          </w:rPr>
          <w:t>3.9.3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Formatting Requirements for Draft Standard and Amendments</w:t>
        </w:r>
        <w:r w:rsidR="00F17B2D">
          <w:rPr>
            <w:noProof/>
            <w:webHidden/>
          </w:rPr>
          <w:tab/>
        </w:r>
        <w:r w:rsidR="00F17B2D">
          <w:rPr>
            <w:noProof/>
            <w:webHidden/>
          </w:rPr>
          <w:fldChar w:fldCharType="begin"/>
        </w:r>
        <w:r w:rsidR="00F17B2D">
          <w:rPr>
            <w:noProof/>
            <w:webHidden/>
          </w:rPr>
          <w:instrText xml:space="preserve"> PAGEREF _Toc498075735 \h </w:instrText>
        </w:r>
        <w:r w:rsidR="00F17B2D">
          <w:rPr>
            <w:noProof/>
            <w:webHidden/>
          </w:rPr>
        </w:r>
        <w:r w:rsidR="00F17B2D">
          <w:rPr>
            <w:noProof/>
            <w:webHidden/>
          </w:rPr>
          <w:fldChar w:fldCharType="separate"/>
        </w:r>
        <w:r w:rsidR="00F17B2D">
          <w:rPr>
            <w:noProof/>
            <w:webHidden/>
          </w:rPr>
          <w:t>20</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00F17B2D" w:rsidRPr="00695B20">
          <w:rPr>
            <w:rStyle w:val="Hyperlink"/>
            <w:rFonts w:cs="Arial"/>
            <w:noProof/>
          </w:rPr>
          <w:t>3.9.4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Accelerated process for completion of WG Letter Ballot</w:t>
        </w:r>
        <w:r w:rsidR="00F17B2D">
          <w:rPr>
            <w:noProof/>
            <w:webHidden/>
          </w:rPr>
          <w:tab/>
        </w:r>
        <w:r w:rsidR="00F17B2D">
          <w:rPr>
            <w:noProof/>
            <w:webHidden/>
          </w:rPr>
          <w:fldChar w:fldCharType="begin"/>
        </w:r>
        <w:r w:rsidR="00F17B2D">
          <w:rPr>
            <w:noProof/>
            <w:webHidden/>
          </w:rPr>
          <w:instrText xml:space="preserve"> PAGEREF _Toc498075736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00F17B2D" w:rsidRPr="00695B20">
          <w:rPr>
            <w:rStyle w:val="Hyperlink"/>
            <w:noProof/>
          </w:rPr>
          <w:t>3.10</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Mandatory Draft Review (MDR)</w:t>
        </w:r>
        <w:r w:rsidR="00F17B2D">
          <w:rPr>
            <w:noProof/>
            <w:webHidden/>
          </w:rPr>
          <w:tab/>
        </w:r>
        <w:r w:rsidR="00F17B2D">
          <w:rPr>
            <w:noProof/>
            <w:webHidden/>
          </w:rPr>
          <w:fldChar w:fldCharType="begin"/>
        </w:r>
        <w:r w:rsidR="00F17B2D">
          <w:rPr>
            <w:noProof/>
            <w:webHidden/>
          </w:rPr>
          <w:instrText xml:space="preserve"> PAGEREF _Toc498075737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00F17B2D" w:rsidRPr="00695B20">
          <w:rPr>
            <w:rStyle w:val="Hyperlink"/>
            <w:noProof/>
          </w:rPr>
          <w:t>3.11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Summary of Types of Balloting / Voting used in 802.11</w:t>
        </w:r>
        <w:r w:rsidR="00F17B2D">
          <w:rPr>
            <w:noProof/>
            <w:webHidden/>
          </w:rPr>
          <w:tab/>
        </w:r>
        <w:r w:rsidR="00F17B2D">
          <w:rPr>
            <w:noProof/>
            <w:webHidden/>
          </w:rPr>
          <w:fldChar w:fldCharType="begin"/>
        </w:r>
        <w:r w:rsidR="00F17B2D">
          <w:rPr>
            <w:noProof/>
            <w:webHidden/>
          </w:rPr>
          <w:instrText xml:space="preserve"> PAGEREF _Toc498075738 \h </w:instrText>
        </w:r>
        <w:r w:rsidR="00F17B2D">
          <w:rPr>
            <w:noProof/>
            <w:webHidden/>
          </w:rPr>
        </w:r>
        <w:r w:rsidR="00F17B2D">
          <w:rPr>
            <w:noProof/>
            <w:webHidden/>
          </w:rPr>
          <w:fldChar w:fldCharType="separate"/>
        </w:r>
        <w:r w:rsidR="00F17B2D">
          <w:rPr>
            <w:noProof/>
            <w:webHidden/>
          </w:rPr>
          <w:t>21</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00F17B2D" w:rsidRPr="00695B20">
          <w:rPr>
            <w:rStyle w:val="Hyperlink"/>
          </w:rPr>
          <w:t>4</w:t>
        </w:r>
        <w:r w:rsidR="00F17B2D">
          <w:rPr>
            <w:rFonts w:asciiTheme="minorHAnsi" w:eastAsiaTheme="minorEastAsia" w:hAnsiTheme="minorHAnsi" w:cstheme="minorBidi"/>
            <w:b w:val="0"/>
            <w:sz w:val="22"/>
            <w:szCs w:val="22"/>
            <w:lang w:val="en-GB" w:eastAsia="en-GB"/>
          </w:rPr>
          <w:tab/>
        </w:r>
        <w:r w:rsidR="00F17B2D" w:rsidRPr="00695B20">
          <w:rPr>
            <w:rStyle w:val="Hyperlink"/>
          </w:rPr>
          <w:t>Task Groups</w:t>
        </w:r>
        <w:r w:rsidR="00F17B2D">
          <w:rPr>
            <w:webHidden/>
          </w:rPr>
          <w:tab/>
        </w:r>
        <w:r w:rsidR="00F17B2D">
          <w:rPr>
            <w:webHidden/>
          </w:rPr>
          <w:fldChar w:fldCharType="begin"/>
        </w:r>
        <w:r w:rsidR="00F17B2D">
          <w:rPr>
            <w:webHidden/>
          </w:rPr>
          <w:instrText xml:space="preserve"> PAGEREF _Toc498075739 \h </w:instrText>
        </w:r>
        <w:r w:rsidR="00F17B2D">
          <w:rPr>
            <w:webHidden/>
          </w:rPr>
        </w:r>
        <w:r w:rsidR="00F17B2D">
          <w:rPr>
            <w:webHidden/>
          </w:rPr>
          <w:fldChar w:fldCharType="separate"/>
        </w:r>
        <w:r w:rsidR="00F17B2D">
          <w:rPr>
            <w:webHidden/>
          </w:rPr>
          <w:t>23</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00F17B2D" w:rsidRPr="00695B20">
          <w:rPr>
            <w:rStyle w:val="Hyperlink"/>
            <w:noProof/>
          </w:rPr>
          <w:t>4.1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_Toc498075740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00F17B2D" w:rsidRPr="00695B20">
          <w:rPr>
            <w:rStyle w:val="Hyperlink"/>
            <w:noProof/>
          </w:rPr>
          <w:t>4.2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w:t>
        </w:r>
        <w:r w:rsidR="00F17B2D">
          <w:rPr>
            <w:noProof/>
            <w:webHidden/>
          </w:rPr>
          <w:tab/>
        </w:r>
        <w:r w:rsidR="00F17B2D">
          <w:rPr>
            <w:noProof/>
            <w:webHidden/>
          </w:rPr>
          <w:fldChar w:fldCharType="begin"/>
        </w:r>
        <w:r w:rsidR="00F17B2D">
          <w:rPr>
            <w:noProof/>
            <w:webHidden/>
          </w:rPr>
          <w:instrText xml:space="preserve"> PAGEREF _Toc498075741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00F17B2D" w:rsidRPr="00695B20">
          <w:rPr>
            <w:rStyle w:val="Hyperlink"/>
            <w:noProof/>
          </w:rPr>
          <w:t>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w:t>
        </w:r>
        <w:r w:rsidR="00F17B2D">
          <w:rPr>
            <w:noProof/>
            <w:webHidden/>
          </w:rPr>
          <w:tab/>
        </w:r>
        <w:r w:rsidR="00F17B2D">
          <w:rPr>
            <w:noProof/>
            <w:webHidden/>
          </w:rPr>
          <w:fldChar w:fldCharType="begin"/>
        </w:r>
        <w:r w:rsidR="00F17B2D">
          <w:rPr>
            <w:noProof/>
            <w:webHidden/>
          </w:rPr>
          <w:instrText xml:space="preserve"> PAGEREF _Toc498075742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00F17B2D" w:rsidRPr="00695B20">
          <w:rPr>
            <w:rStyle w:val="Hyperlink"/>
            <w:noProof/>
          </w:rPr>
          <w:t>4.4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Secretary</w:t>
        </w:r>
        <w:r w:rsidR="00F17B2D">
          <w:rPr>
            <w:noProof/>
            <w:webHidden/>
          </w:rPr>
          <w:tab/>
        </w:r>
        <w:r w:rsidR="00F17B2D">
          <w:rPr>
            <w:noProof/>
            <w:webHidden/>
          </w:rPr>
          <w:fldChar w:fldCharType="begin"/>
        </w:r>
        <w:r w:rsidR="00F17B2D">
          <w:rPr>
            <w:noProof/>
            <w:webHidden/>
          </w:rPr>
          <w:instrText xml:space="preserve"> PAGEREF _Toc498075743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00F17B2D" w:rsidRPr="00695B20">
          <w:rPr>
            <w:rStyle w:val="Hyperlink"/>
            <w:noProof/>
          </w:rPr>
          <w:t>4.5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Technical Editor</w:t>
        </w:r>
        <w:r w:rsidR="00F17B2D">
          <w:rPr>
            <w:noProof/>
            <w:webHidden/>
          </w:rPr>
          <w:tab/>
        </w:r>
        <w:r w:rsidR="00F17B2D">
          <w:rPr>
            <w:noProof/>
            <w:webHidden/>
          </w:rPr>
          <w:fldChar w:fldCharType="begin"/>
        </w:r>
        <w:r w:rsidR="00F17B2D">
          <w:rPr>
            <w:noProof/>
            <w:webHidden/>
          </w:rPr>
          <w:instrText xml:space="preserve"> PAGEREF _Toc498075744 \h </w:instrText>
        </w:r>
        <w:r w:rsidR="00F17B2D">
          <w:rPr>
            <w:noProof/>
            <w:webHidden/>
          </w:rPr>
        </w:r>
        <w:r w:rsidR="00F17B2D">
          <w:rPr>
            <w:noProof/>
            <w:webHidden/>
          </w:rPr>
          <w:fldChar w:fldCharType="separate"/>
        </w:r>
        <w:r w:rsidR="00F17B2D">
          <w:rPr>
            <w:noProof/>
            <w:webHidden/>
          </w:rPr>
          <w:t>23</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00F17B2D" w:rsidRPr="00695B20">
          <w:rPr>
            <w:rStyle w:val="Hyperlink"/>
            <w:noProof/>
          </w:rPr>
          <w:t>4.6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Membership</w:t>
        </w:r>
        <w:r w:rsidR="00F17B2D">
          <w:rPr>
            <w:noProof/>
            <w:webHidden/>
          </w:rPr>
          <w:tab/>
        </w:r>
        <w:r w:rsidR="00F17B2D">
          <w:rPr>
            <w:noProof/>
            <w:webHidden/>
          </w:rPr>
          <w:fldChar w:fldCharType="begin"/>
        </w:r>
        <w:r w:rsidR="00F17B2D">
          <w:rPr>
            <w:noProof/>
            <w:webHidden/>
          </w:rPr>
          <w:instrText xml:space="preserve"> PAGEREF _Toc498075745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00F17B2D" w:rsidRPr="00695B20">
          <w:rPr>
            <w:rStyle w:val="Hyperlink"/>
            <w:rFonts w:cs="Arial"/>
            <w:noProof/>
          </w:rPr>
          <w:t>4.6.1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Rights</w:t>
        </w:r>
        <w:r w:rsidR="00F17B2D">
          <w:rPr>
            <w:noProof/>
            <w:webHidden/>
          </w:rPr>
          <w:tab/>
        </w:r>
        <w:r w:rsidR="00F17B2D">
          <w:rPr>
            <w:noProof/>
            <w:webHidden/>
          </w:rPr>
          <w:fldChar w:fldCharType="begin"/>
        </w:r>
        <w:r w:rsidR="00F17B2D">
          <w:rPr>
            <w:noProof/>
            <w:webHidden/>
          </w:rPr>
          <w:instrText xml:space="preserve"> PAGEREF _Toc498075746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00F17B2D" w:rsidRPr="00695B20">
          <w:rPr>
            <w:rStyle w:val="Hyperlink"/>
            <w:rFonts w:cs="Arial"/>
            <w:noProof/>
          </w:rPr>
          <w:t>4.6.2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Meetings and Participation</w:t>
        </w:r>
        <w:r w:rsidR="00F17B2D">
          <w:rPr>
            <w:noProof/>
            <w:webHidden/>
          </w:rPr>
          <w:tab/>
        </w:r>
        <w:r w:rsidR="00F17B2D">
          <w:rPr>
            <w:noProof/>
            <w:webHidden/>
          </w:rPr>
          <w:fldChar w:fldCharType="begin"/>
        </w:r>
        <w:r w:rsidR="00F17B2D">
          <w:rPr>
            <w:noProof/>
            <w:webHidden/>
          </w:rPr>
          <w:instrText xml:space="preserve"> PAGEREF _Toc498075747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00F17B2D" w:rsidRPr="00695B20">
          <w:rPr>
            <w:rStyle w:val="Hyperlink"/>
            <w:rFonts w:cs="Arial"/>
            <w:noProof/>
          </w:rPr>
          <w:t>4.6.3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Teleconferences</w:t>
        </w:r>
        <w:r w:rsidR="00F17B2D">
          <w:rPr>
            <w:noProof/>
            <w:webHidden/>
          </w:rPr>
          <w:tab/>
        </w:r>
        <w:r w:rsidR="00F17B2D">
          <w:rPr>
            <w:noProof/>
            <w:webHidden/>
          </w:rPr>
          <w:fldChar w:fldCharType="begin"/>
        </w:r>
        <w:r w:rsidR="00F17B2D">
          <w:rPr>
            <w:noProof/>
            <w:webHidden/>
          </w:rPr>
          <w:instrText xml:space="preserve"> PAGEREF _Toc498075748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00F17B2D" w:rsidRPr="00695B20">
          <w:rPr>
            <w:rStyle w:val="Hyperlink"/>
            <w:noProof/>
          </w:rPr>
          <w:t>4.7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Operation of the Task Group</w:t>
        </w:r>
        <w:r w:rsidR="00F17B2D">
          <w:rPr>
            <w:noProof/>
            <w:webHidden/>
          </w:rPr>
          <w:tab/>
        </w:r>
        <w:r w:rsidR="00F17B2D">
          <w:rPr>
            <w:noProof/>
            <w:webHidden/>
          </w:rPr>
          <w:fldChar w:fldCharType="begin"/>
        </w:r>
        <w:r w:rsidR="00F17B2D">
          <w:rPr>
            <w:noProof/>
            <w:webHidden/>
          </w:rPr>
          <w:instrText xml:space="preserve"> PAGEREF _Toc498075749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00F17B2D" w:rsidRPr="00695B20">
          <w:rPr>
            <w:rStyle w:val="Hyperlink"/>
            <w:noProof/>
          </w:rPr>
          <w:t>4.7.1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Chair Functions</w:t>
        </w:r>
        <w:r w:rsidR="00F17B2D">
          <w:rPr>
            <w:noProof/>
            <w:webHidden/>
          </w:rPr>
          <w:tab/>
        </w:r>
        <w:r w:rsidR="00F17B2D">
          <w:rPr>
            <w:noProof/>
            <w:webHidden/>
          </w:rPr>
          <w:fldChar w:fldCharType="begin"/>
        </w:r>
        <w:r w:rsidR="00F17B2D">
          <w:rPr>
            <w:noProof/>
            <w:webHidden/>
          </w:rPr>
          <w:instrText xml:space="preserve"> PAGEREF _Toc498075750 \h </w:instrText>
        </w:r>
        <w:r w:rsidR="00F17B2D">
          <w:rPr>
            <w:noProof/>
            <w:webHidden/>
          </w:rPr>
        </w:r>
        <w:r w:rsidR="00F17B2D">
          <w:rPr>
            <w:noProof/>
            <w:webHidden/>
          </w:rPr>
          <w:fldChar w:fldCharType="separate"/>
        </w:r>
        <w:r w:rsidR="00F17B2D">
          <w:rPr>
            <w:noProof/>
            <w:webHidden/>
          </w:rPr>
          <w:t>24</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00F17B2D" w:rsidRPr="00695B20">
          <w:rPr>
            <w:rStyle w:val="Hyperlink"/>
            <w:noProof/>
          </w:rPr>
          <w:t>4.7.2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Task Group Vice-Chair Functions</w:t>
        </w:r>
        <w:r w:rsidR="00F17B2D">
          <w:rPr>
            <w:noProof/>
            <w:webHidden/>
          </w:rPr>
          <w:tab/>
        </w:r>
        <w:r w:rsidR="00F17B2D">
          <w:rPr>
            <w:noProof/>
            <w:webHidden/>
          </w:rPr>
          <w:fldChar w:fldCharType="begin"/>
        </w:r>
        <w:r w:rsidR="00F17B2D">
          <w:rPr>
            <w:noProof/>
            <w:webHidden/>
          </w:rPr>
          <w:instrText xml:space="preserve"> PAGEREF _Toc498075751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00F17B2D" w:rsidRPr="00695B20">
          <w:rPr>
            <w:rStyle w:val="Hyperlink"/>
            <w:rFonts w:cs="Arial"/>
            <w:noProof/>
          </w:rPr>
          <w:t>4.7.3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w:t>
        </w:r>
        <w:r w:rsidR="00F17B2D">
          <w:rPr>
            <w:noProof/>
            <w:webHidden/>
          </w:rPr>
          <w:tab/>
        </w:r>
        <w:r w:rsidR="00F17B2D">
          <w:rPr>
            <w:noProof/>
            <w:webHidden/>
          </w:rPr>
          <w:fldChar w:fldCharType="begin"/>
        </w:r>
        <w:r w:rsidR="00F17B2D">
          <w:rPr>
            <w:noProof/>
            <w:webHidden/>
          </w:rPr>
          <w:instrText xml:space="preserve"> PAGEREF _Toc498075752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00F17B2D" w:rsidRPr="00695B20">
          <w:rPr>
            <w:rStyle w:val="Hyperlink"/>
            <w:rFonts w:cs="Arial"/>
            <w:noProof/>
          </w:rPr>
          <w:t>4.7.4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Responsibilities</w:t>
        </w:r>
        <w:r w:rsidR="00F17B2D">
          <w:rPr>
            <w:noProof/>
            <w:webHidden/>
          </w:rPr>
          <w:tab/>
        </w:r>
        <w:r w:rsidR="00F17B2D">
          <w:rPr>
            <w:noProof/>
            <w:webHidden/>
          </w:rPr>
          <w:fldChar w:fldCharType="begin"/>
        </w:r>
        <w:r w:rsidR="00F17B2D">
          <w:rPr>
            <w:noProof/>
            <w:webHidden/>
          </w:rPr>
          <w:instrText xml:space="preserve"> PAGEREF _Toc498075753 \h </w:instrText>
        </w:r>
        <w:r w:rsidR="00F17B2D">
          <w:rPr>
            <w:noProof/>
            <w:webHidden/>
          </w:rPr>
        </w:r>
        <w:r w:rsidR="00F17B2D">
          <w:rPr>
            <w:noProof/>
            <w:webHidden/>
          </w:rPr>
          <w:fldChar w:fldCharType="separate"/>
        </w:r>
        <w:r w:rsidR="00F17B2D">
          <w:rPr>
            <w:noProof/>
            <w:webHidden/>
          </w:rPr>
          <w:t>25</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00F17B2D" w:rsidRPr="00695B20">
          <w:rPr>
            <w:rStyle w:val="Hyperlink"/>
            <w:rFonts w:cs="Arial"/>
            <w:noProof/>
          </w:rPr>
          <w:t>4.7.5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Task Group Chair's Authority</w:t>
        </w:r>
        <w:r w:rsidR="00F17B2D">
          <w:rPr>
            <w:noProof/>
            <w:webHidden/>
          </w:rPr>
          <w:tab/>
        </w:r>
        <w:r w:rsidR="00F17B2D">
          <w:rPr>
            <w:noProof/>
            <w:webHidden/>
          </w:rPr>
          <w:fldChar w:fldCharType="begin"/>
        </w:r>
        <w:r w:rsidR="00F17B2D">
          <w:rPr>
            <w:noProof/>
            <w:webHidden/>
          </w:rPr>
          <w:instrText xml:space="preserve"> PAGEREF _Toc498075754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00F17B2D" w:rsidRPr="00695B20">
          <w:rPr>
            <w:rStyle w:val="Hyperlink"/>
            <w:noProof/>
          </w:rPr>
          <w:t>4.8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Deactivation of a Task Group</w:t>
        </w:r>
        <w:r w:rsidR="00F17B2D">
          <w:rPr>
            <w:noProof/>
            <w:webHidden/>
          </w:rPr>
          <w:tab/>
        </w:r>
        <w:r w:rsidR="00F17B2D">
          <w:rPr>
            <w:noProof/>
            <w:webHidden/>
          </w:rPr>
          <w:fldChar w:fldCharType="begin"/>
        </w:r>
        <w:r w:rsidR="00F17B2D">
          <w:rPr>
            <w:noProof/>
            <w:webHidden/>
          </w:rPr>
          <w:instrText xml:space="preserve"> PAGEREF _Toc498075755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00F17B2D" w:rsidRPr="00695B20">
          <w:rPr>
            <w:rStyle w:val="Hyperlink"/>
          </w:rPr>
          <w:t>5</w:t>
        </w:r>
        <w:r w:rsidR="00F17B2D">
          <w:rPr>
            <w:rFonts w:asciiTheme="minorHAnsi" w:eastAsiaTheme="minorEastAsia" w:hAnsiTheme="minorHAnsi" w:cstheme="minorBidi"/>
            <w:b w:val="0"/>
            <w:sz w:val="22"/>
            <w:szCs w:val="22"/>
            <w:lang w:val="en-GB" w:eastAsia="en-GB"/>
          </w:rPr>
          <w:tab/>
        </w:r>
        <w:r w:rsidR="00F17B2D" w:rsidRPr="00695B20">
          <w:rPr>
            <w:rStyle w:val="Hyperlink"/>
          </w:rPr>
          <w:t>Study Groups</w:t>
        </w:r>
        <w:r w:rsidR="00F17B2D">
          <w:rPr>
            <w:webHidden/>
          </w:rPr>
          <w:tab/>
        </w:r>
        <w:r w:rsidR="00F17B2D">
          <w:rPr>
            <w:webHidden/>
          </w:rPr>
          <w:fldChar w:fldCharType="begin"/>
        </w:r>
        <w:r w:rsidR="00F17B2D">
          <w:rPr>
            <w:webHidden/>
          </w:rPr>
          <w:instrText xml:space="preserve"> PAGEREF _Toc498075756 \h </w:instrText>
        </w:r>
        <w:r w:rsidR="00F17B2D">
          <w:rPr>
            <w:webHidden/>
          </w:rPr>
        </w:r>
        <w:r w:rsidR="00F17B2D">
          <w:rPr>
            <w:webHidden/>
          </w:rPr>
          <w:fldChar w:fldCharType="separate"/>
        </w:r>
        <w:r w:rsidR="00F17B2D">
          <w:rPr>
            <w:webHidden/>
          </w:rPr>
          <w:t>26</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00F17B2D" w:rsidRPr="00695B20">
          <w:rPr>
            <w:rStyle w:val="Hyperlink"/>
            <w:noProof/>
          </w:rPr>
          <w:t>5.1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_Toc498075757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00F17B2D" w:rsidRPr="00695B20">
          <w:rPr>
            <w:rStyle w:val="Hyperlink"/>
            <w:noProof/>
          </w:rPr>
          <w:t>5.2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_Toc498075758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00F17B2D" w:rsidRPr="00695B20">
          <w:rPr>
            <w:rStyle w:val="Hyperlink"/>
            <w:noProof/>
          </w:rPr>
          <w:t>5.3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_Toc498075759 \h </w:instrText>
        </w:r>
        <w:r w:rsidR="00F17B2D">
          <w:rPr>
            <w:noProof/>
            <w:webHidden/>
          </w:rPr>
        </w:r>
        <w:r w:rsidR="00F17B2D">
          <w:rPr>
            <w:noProof/>
            <w:webHidden/>
          </w:rPr>
          <w:fldChar w:fldCharType="separate"/>
        </w:r>
        <w:r w:rsidR="00F17B2D">
          <w:rPr>
            <w:noProof/>
            <w:webHidden/>
          </w:rPr>
          <w:t>26</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00F17B2D" w:rsidRPr="00695B20">
          <w:rPr>
            <w:rStyle w:val="Hyperlink"/>
            <w:noProof/>
          </w:rPr>
          <w:t>5.4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Study Group Operation</w:t>
        </w:r>
        <w:r w:rsidR="00F17B2D">
          <w:rPr>
            <w:noProof/>
            <w:webHidden/>
          </w:rPr>
          <w:tab/>
        </w:r>
        <w:r w:rsidR="00F17B2D">
          <w:rPr>
            <w:noProof/>
            <w:webHidden/>
          </w:rPr>
          <w:fldChar w:fldCharType="begin"/>
        </w:r>
        <w:r w:rsidR="00F17B2D">
          <w:rPr>
            <w:noProof/>
            <w:webHidden/>
          </w:rPr>
          <w:instrText xml:space="preserve"> PAGEREF _Toc498075760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00F17B2D" w:rsidRPr="00695B20">
          <w:rPr>
            <w:rStyle w:val="Hyperlink"/>
            <w:rFonts w:cs="Arial"/>
            <w:noProof/>
          </w:rPr>
          <w:t>5.4.1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Study Group Meetings</w:t>
        </w:r>
        <w:r w:rsidR="00F17B2D">
          <w:rPr>
            <w:noProof/>
            <w:webHidden/>
          </w:rPr>
          <w:tab/>
        </w:r>
        <w:r w:rsidR="00F17B2D">
          <w:rPr>
            <w:noProof/>
            <w:webHidden/>
          </w:rPr>
          <w:fldChar w:fldCharType="begin"/>
        </w:r>
        <w:r w:rsidR="00F17B2D">
          <w:rPr>
            <w:noProof/>
            <w:webHidden/>
          </w:rPr>
          <w:instrText xml:space="preserve"> PAGEREF _Toc498075761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00F17B2D" w:rsidRPr="00695B20">
          <w:rPr>
            <w:rStyle w:val="Hyperlink"/>
            <w:rFonts w:cs="Arial"/>
            <w:noProof/>
          </w:rPr>
          <w:t>5.4.2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Study Group Meetings</w:t>
        </w:r>
        <w:r w:rsidR="00F17B2D">
          <w:rPr>
            <w:noProof/>
            <w:webHidden/>
          </w:rPr>
          <w:tab/>
        </w:r>
        <w:r w:rsidR="00F17B2D">
          <w:rPr>
            <w:noProof/>
            <w:webHidden/>
          </w:rPr>
          <w:fldChar w:fldCharType="begin"/>
        </w:r>
        <w:r w:rsidR="00F17B2D">
          <w:rPr>
            <w:noProof/>
            <w:webHidden/>
          </w:rPr>
          <w:instrText xml:space="preserve"> PAGEREF _Toc498075762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00F17B2D" w:rsidRPr="00695B20">
          <w:rPr>
            <w:rStyle w:val="Hyperlink"/>
            <w:noProof/>
          </w:rPr>
          <w:t>5.4.3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Reporting Study Group Status</w:t>
        </w:r>
        <w:r w:rsidR="00F17B2D">
          <w:rPr>
            <w:noProof/>
            <w:webHidden/>
          </w:rPr>
          <w:tab/>
        </w:r>
        <w:r w:rsidR="00F17B2D">
          <w:rPr>
            <w:noProof/>
            <w:webHidden/>
          </w:rPr>
          <w:fldChar w:fldCharType="begin"/>
        </w:r>
        <w:r w:rsidR="00F17B2D">
          <w:rPr>
            <w:noProof/>
            <w:webHidden/>
          </w:rPr>
          <w:instrText xml:space="preserve"> PAGEREF _Toc498075763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00F17B2D" w:rsidRPr="00695B20">
          <w:rPr>
            <w:rStyle w:val="Hyperlink"/>
          </w:rPr>
          <w:t>6</w:t>
        </w:r>
        <w:r w:rsidR="00F17B2D">
          <w:rPr>
            <w:rFonts w:asciiTheme="minorHAnsi" w:eastAsiaTheme="minorEastAsia" w:hAnsiTheme="minorHAnsi" w:cstheme="minorBidi"/>
            <w:b w:val="0"/>
            <w:sz w:val="22"/>
            <w:szCs w:val="22"/>
            <w:lang w:val="en-GB" w:eastAsia="en-GB"/>
          </w:rPr>
          <w:tab/>
        </w:r>
        <w:r w:rsidR="00F17B2D" w:rsidRPr="00695B20">
          <w:rPr>
            <w:rStyle w:val="Hyperlink"/>
          </w:rPr>
          <w:t>802.11 Standing Committee(s)</w:t>
        </w:r>
        <w:r w:rsidR="00F17B2D">
          <w:rPr>
            <w:webHidden/>
          </w:rPr>
          <w:tab/>
        </w:r>
        <w:r w:rsidR="00F17B2D">
          <w:rPr>
            <w:webHidden/>
          </w:rPr>
          <w:fldChar w:fldCharType="begin"/>
        </w:r>
        <w:r w:rsidR="00F17B2D">
          <w:rPr>
            <w:webHidden/>
          </w:rPr>
          <w:instrText xml:space="preserve"> PAGEREF _Toc498075764 \h </w:instrText>
        </w:r>
        <w:r w:rsidR="00F17B2D">
          <w:rPr>
            <w:webHidden/>
          </w:rPr>
        </w:r>
        <w:r w:rsidR="00F17B2D">
          <w:rPr>
            <w:webHidden/>
          </w:rPr>
          <w:fldChar w:fldCharType="separate"/>
        </w:r>
        <w:r w:rsidR="00F17B2D">
          <w:rPr>
            <w:webHidden/>
          </w:rPr>
          <w:t>27</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00F17B2D" w:rsidRPr="00695B20">
          <w:rPr>
            <w:rStyle w:val="Hyperlink"/>
            <w:noProof/>
          </w:rPr>
          <w:t>6.1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Function</w:t>
        </w:r>
        <w:r w:rsidR="00F17B2D">
          <w:rPr>
            <w:noProof/>
            <w:webHidden/>
          </w:rPr>
          <w:tab/>
        </w:r>
        <w:r w:rsidR="00F17B2D">
          <w:rPr>
            <w:noProof/>
            <w:webHidden/>
          </w:rPr>
          <w:fldChar w:fldCharType="begin"/>
        </w:r>
        <w:r w:rsidR="00F17B2D">
          <w:rPr>
            <w:noProof/>
            <w:webHidden/>
          </w:rPr>
          <w:instrText xml:space="preserve"> PAGEREF _Toc498075765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00F17B2D" w:rsidRPr="00695B20">
          <w:rPr>
            <w:rStyle w:val="Hyperlink"/>
            <w:noProof/>
          </w:rPr>
          <w:t>6.2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Membership</w:t>
        </w:r>
        <w:r w:rsidR="00F17B2D">
          <w:rPr>
            <w:noProof/>
            <w:webHidden/>
          </w:rPr>
          <w:tab/>
        </w:r>
        <w:r w:rsidR="00F17B2D">
          <w:rPr>
            <w:noProof/>
            <w:webHidden/>
          </w:rPr>
          <w:fldChar w:fldCharType="begin"/>
        </w:r>
        <w:r w:rsidR="00F17B2D">
          <w:rPr>
            <w:noProof/>
            <w:webHidden/>
          </w:rPr>
          <w:instrText xml:space="preserve"> PAGEREF _Toc498075766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00F17B2D" w:rsidRPr="00695B20">
          <w:rPr>
            <w:rStyle w:val="Hyperlink"/>
            <w:noProof/>
          </w:rPr>
          <w:t>6.3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Formation</w:t>
        </w:r>
        <w:r w:rsidR="00F17B2D">
          <w:rPr>
            <w:noProof/>
            <w:webHidden/>
          </w:rPr>
          <w:tab/>
        </w:r>
        <w:r w:rsidR="00F17B2D">
          <w:rPr>
            <w:noProof/>
            <w:webHidden/>
          </w:rPr>
          <w:fldChar w:fldCharType="begin"/>
        </w:r>
        <w:r w:rsidR="00F17B2D">
          <w:rPr>
            <w:noProof/>
            <w:webHidden/>
          </w:rPr>
          <w:instrText xml:space="preserve"> PAGEREF _Toc498075767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00F17B2D" w:rsidRPr="00695B20">
          <w:rPr>
            <w:rStyle w:val="Hyperlink"/>
            <w:noProof/>
          </w:rPr>
          <w:t>6.4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Continuation</w:t>
        </w:r>
        <w:r w:rsidR="00F17B2D">
          <w:rPr>
            <w:noProof/>
            <w:webHidden/>
          </w:rPr>
          <w:tab/>
        </w:r>
        <w:r w:rsidR="00F17B2D">
          <w:rPr>
            <w:noProof/>
            <w:webHidden/>
          </w:rPr>
          <w:fldChar w:fldCharType="begin"/>
        </w:r>
        <w:r w:rsidR="00F17B2D">
          <w:rPr>
            <w:noProof/>
            <w:webHidden/>
          </w:rPr>
          <w:instrText xml:space="preserve"> PAGEREF _Toc498075768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00F17B2D" w:rsidRPr="00695B20">
          <w:rPr>
            <w:rStyle w:val="Hyperlink"/>
            <w:noProof/>
          </w:rPr>
          <w:t>6.5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Operation</w:t>
        </w:r>
        <w:r w:rsidR="00F17B2D">
          <w:rPr>
            <w:noProof/>
            <w:webHidden/>
          </w:rPr>
          <w:tab/>
        </w:r>
        <w:r w:rsidR="00F17B2D">
          <w:rPr>
            <w:noProof/>
            <w:webHidden/>
          </w:rPr>
          <w:fldChar w:fldCharType="begin"/>
        </w:r>
        <w:r w:rsidR="00F17B2D">
          <w:rPr>
            <w:noProof/>
            <w:webHidden/>
          </w:rPr>
          <w:instrText xml:space="preserve"> PAGEREF _Toc498075769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00F17B2D" w:rsidRPr="00695B20">
          <w:rPr>
            <w:rStyle w:val="Hyperlink"/>
            <w:rFonts w:cs="Arial"/>
            <w:noProof/>
          </w:rPr>
          <w:t>6.5.1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Standing Committee Meetings</w:t>
        </w:r>
        <w:r w:rsidR="00F17B2D">
          <w:rPr>
            <w:noProof/>
            <w:webHidden/>
          </w:rPr>
          <w:tab/>
        </w:r>
        <w:r w:rsidR="00F17B2D">
          <w:rPr>
            <w:noProof/>
            <w:webHidden/>
          </w:rPr>
          <w:fldChar w:fldCharType="begin"/>
        </w:r>
        <w:r w:rsidR="00F17B2D">
          <w:rPr>
            <w:noProof/>
            <w:webHidden/>
          </w:rPr>
          <w:instrText xml:space="preserve"> PAGEREF _Toc498075770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00F17B2D" w:rsidRPr="00695B20">
          <w:rPr>
            <w:rStyle w:val="Hyperlink"/>
            <w:rFonts w:cs="Arial"/>
            <w:noProof/>
          </w:rPr>
          <w:t>6.5.2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Voting at Standing Committee Meetings</w:t>
        </w:r>
        <w:r w:rsidR="00F17B2D">
          <w:rPr>
            <w:noProof/>
            <w:webHidden/>
          </w:rPr>
          <w:tab/>
        </w:r>
        <w:r w:rsidR="00F17B2D">
          <w:rPr>
            <w:noProof/>
            <w:webHidden/>
          </w:rPr>
          <w:fldChar w:fldCharType="begin"/>
        </w:r>
        <w:r w:rsidR="00F17B2D">
          <w:rPr>
            <w:noProof/>
            <w:webHidden/>
          </w:rPr>
          <w:instrText xml:space="preserve"> PAGEREF _Toc498075771 \h </w:instrText>
        </w:r>
        <w:r w:rsidR="00F17B2D">
          <w:rPr>
            <w:noProof/>
            <w:webHidden/>
          </w:rPr>
        </w:r>
        <w:r w:rsidR="00F17B2D">
          <w:rPr>
            <w:noProof/>
            <w:webHidden/>
          </w:rPr>
          <w:fldChar w:fldCharType="separate"/>
        </w:r>
        <w:r w:rsidR="00F17B2D">
          <w:rPr>
            <w:noProof/>
            <w:webHidden/>
          </w:rPr>
          <w:t>27</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00F17B2D" w:rsidRPr="00695B20">
          <w:rPr>
            <w:rStyle w:val="Hyperlink"/>
            <w:noProof/>
          </w:rPr>
          <w:t>6.6</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Standing Committee Chair</w:t>
        </w:r>
        <w:r w:rsidR="00F17B2D">
          <w:rPr>
            <w:noProof/>
            <w:webHidden/>
          </w:rPr>
          <w:tab/>
        </w:r>
        <w:r w:rsidR="00F17B2D">
          <w:rPr>
            <w:noProof/>
            <w:webHidden/>
          </w:rPr>
          <w:fldChar w:fldCharType="begin"/>
        </w:r>
        <w:r w:rsidR="00F17B2D">
          <w:rPr>
            <w:noProof/>
            <w:webHidden/>
          </w:rPr>
          <w:instrText xml:space="preserve"> PAGEREF _Toc498075772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00F17B2D" w:rsidRPr="00695B20">
          <w:rPr>
            <w:rStyle w:val="Hyperlink"/>
            <w:noProof/>
          </w:rPr>
          <w:t>6.7</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Topic Interest Groups</w:t>
        </w:r>
        <w:r w:rsidR="00F17B2D">
          <w:rPr>
            <w:noProof/>
            <w:webHidden/>
          </w:rPr>
          <w:tab/>
        </w:r>
        <w:r w:rsidR="00F17B2D">
          <w:rPr>
            <w:noProof/>
            <w:webHidden/>
          </w:rPr>
          <w:fldChar w:fldCharType="begin"/>
        </w:r>
        <w:r w:rsidR="00F17B2D">
          <w:rPr>
            <w:noProof/>
            <w:webHidden/>
          </w:rPr>
          <w:instrText xml:space="preserve"> PAGEREF _Toc498075773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00F17B2D" w:rsidRPr="00695B20">
          <w:rPr>
            <w:rStyle w:val="Hyperlink"/>
            <w:noProof/>
          </w:rPr>
          <w:t>6.8</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Ad-hoc Group(s)</w:t>
        </w:r>
        <w:r w:rsidR="00F17B2D">
          <w:rPr>
            <w:noProof/>
            <w:webHidden/>
          </w:rPr>
          <w:tab/>
        </w:r>
        <w:r w:rsidR="00F17B2D">
          <w:rPr>
            <w:noProof/>
            <w:webHidden/>
          </w:rPr>
          <w:fldChar w:fldCharType="begin"/>
        </w:r>
        <w:r w:rsidR="00F17B2D">
          <w:rPr>
            <w:noProof/>
            <w:webHidden/>
          </w:rPr>
          <w:instrText xml:space="preserve"> PAGEREF _Toc498075774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00F17B2D" w:rsidRPr="00695B20">
          <w:rPr>
            <w:rStyle w:val="Hyperlink"/>
          </w:rPr>
          <w:t>7</w:t>
        </w:r>
        <w:r w:rsidR="00F17B2D">
          <w:rPr>
            <w:rFonts w:asciiTheme="minorHAnsi" w:eastAsiaTheme="minorEastAsia" w:hAnsiTheme="minorHAnsi" w:cstheme="minorBidi"/>
            <w:b w:val="0"/>
            <w:sz w:val="22"/>
            <w:szCs w:val="22"/>
            <w:lang w:val="en-GB" w:eastAsia="en-GB"/>
          </w:rPr>
          <w:tab/>
        </w:r>
        <w:r w:rsidR="00F17B2D" w:rsidRPr="00695B20">
          <w:rPr>
            <w:rStyle w:val="Hyperlink"/>
          </w:rPr>
          <w:t>Voting Rights</w:t>
        </w:r>
        <w:r w:rsidR="00F17B2D">
          <w:rPr>
            <w:webHidden/>
          </w:rPr>
          <w:tab/>
        </w:r>
        <w:r w:rsidR="00F17B2D">
          <w:rPr>
            <w:webHidden/>
          </w:rPr>
          <w:fldChar w:fldCharType="begin"/>
        </w:r>
        <w:r w:rsidR="00F17B2D">
          <w:rPr>
            <w:webHidden/>
          </w:rPr>
          <w:instrText xml:space="preserve"> PAGEREF _Toc498075775 \h </w:instrText>
        </w:r>
        <w:r w:rsidR="00F17B2D">
          <w:rPr>
            <w:webHidden/>
          </w:rPr>
        </w:r>
        <w:r w:rsidR="00F17B2D">
          <w:rPr>
            <w:webHidden/>
          </w:rPr>
          <w:fldChar w:fldCharType="separate"/>
        </w:r>
        <w:r w:rsidR="00F17B2D">
          <w:rPr>
            <w:webHidden/>
          </w:rPr>
          <w:t>28</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00F17B2D" w:rsidRPr="00695B20">
          <w:rPr>
            <w:rStyle w:val="Hyperlink"/>
            <w:noProof/>
          </w:rPr>
          <w:t>7.1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Earning and Losing Voting Rights</w:t>
        </w:r>
        <w:r w:rsidR="00F17B2D">
          <w:rPr>
            <w:noProof/>
            <w:webHidden/>
          </w:rPr>
          <w:tab/>
        </w:r>
        <w:r w:rsidR="00F17B2D">
          <w:rPr>
            <w:noProof/>
            <w:webHidden/>
          </w:rPr>
          <w:fldChar w:fldCharType="begin"/>
        </w:r>
        <w:r w:rsidR="00F17B2D">
          <w:rPr>
            <w:noProof/>
            <w:webHidden/>
          </w:rPr>
          <w:instrText xml:space="preserve"> PAGEREF _Toc498075776 \h </w:instrText>
        </w:r>
        <w:r w:rsidR="00F17B2D">
          <w:rPr>
            <w:noProof/>
            <w:webHidden/>
          </w:rPr>
        </w:r>
        <w:r w:rsidR="00F17B2D">
          <w:rPr>
            <w:noProof/>
            <w:webHidden/>
          </w:rPr>
          <w:fldChar w:fldCharType="separate"/>
        </w:r>
        <w:r w:rsidR="00F17B2D">
          <w:rPr>
            <w:noProof/>
            <w:webHidden/>
          </w:rPr>
          <w:t>28</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00F17B2D" w:rsidRPr="00695B20">
          <w:rPr>
            <w:rStyle w:val="Hyperlink"/>
            <w:rFonts w:cs="Arial"/>
            <w:noProof/>
          </w:rPr>
          <w:t>7.1.1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Non-Voter</w:t>
        </w:r>
        <w:r w:rsidR="00F17B2D">
          <w:rPr>
            <w:noProof/>
            <w:webHidden/>
          </w:rPr>
          <w:tab/>
        </w:r>
        <w:r w:rsidR="00F17B2D">
          <w:rPr>
            <w:noProof/>
            <w:webHidden/>
          </w:rPr>
          <w:fldChar w:fldCharType="begin"/>
        </w:r>
        <w:r w:rsidR="00F17B2D">
          <w:rPr>
            <w:noProof/>
            <w:webHidden/>
          </w:rPr>
          <w:instrText xml:space="preserve"> PAGEREF _Toc498075777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00F17B2D" w:rsidRPr="00695B20">
          <w:rPr>
            <w:rStyle w:val="Hyperlink"/>
            <w:rFonts w:cs="Arial"/>
            <w:noProof/>
          </w:rPr>
          <w:t>7.1.2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Aspirant</w:t>
        </w:r>
        <w:r w:rsidR="00F17B2D">
          <w:rPr>
            <w:noProof/>
            <w:webHidden/>
          </w:rPr>
          <w:tab/>
        </w:r>
        <w:r w:rsidR="00F17B2D">
          <w:rPr>
            <w:noProof/>
            <w:webHidden/>
          </w:rPr>
          <w:fldChar w:fldCharType="begin"/>
        </w:r>
        <w:r w:rsidR="00F17B2D">
          <w:rPr>
            <w:noProof/>
            <w:webHidden/>
          </w:rPr>
          <w:instrText xml:space="preserve"> PAGEREF _Toc498075778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00F17B2D" w:rsidRPr="00695B20">
          <w:rPr>
            <w:rStyle w:val="Hyperlink"/>
            <w:noProof/>
          </w:rPr>
          <w:t>7.1.3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Potential Voter</w:t>
        </w:r>
        <w:r w:rsidR="00F17B2D">
          <w:rPr>
            <w:noProof/>
            <w:webHidden/>
          </w:rPr>
          <w:tab/>
        </w:r>
        <w:r w:rsidR="00F17B2D">
          <w:rPr>
            <w:noProof/>
            <w:webHidden/>
          </w:rPr>
          <w:fldChar w:fldCharType="begin"/>
        </w:r>
        <w:r w:rsidR="00F17B2D">
          <w:rPr>
            <w:noProof/>
            <w:webHidden/>
          </w:rPr>
          <w:instrText xml:space="preserve"> PAGEREF _Toc498075779 \h </w:instrText>
        </w:r>
        <w:r w:rsidR="00F17B2D">
          <w:rPr>
            <w:noProof/>
            <w:webHidden/>
          </w:rPr>
        </w:r>
        <w:r w:rsidR="00F17B2D">
          <w:rPr>
            <w:noProof/>
            <w:webHidden/>
          </w:rPr>
          <w:fldChar w:fldCharType="separate"/>
        </w:r>
        <w:r w:rsidR="00F17B2D">
          <w:rPr>
            <w:noProof/>
            <w:webHidden/>
          </w:rPr>
          <w:t>29</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00F17B2D" w:rsidRPr="00695B20">
          <w:rPr>
            <w:rStyle w:val="Hyperlink"/>
            <w:rFonts w:cs="Arial"/>
            <w:noProof/>
          </w:rPr>
          <w:t>7.1.4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Voter</w:t>
        </w:r>
        <w:r w:rsidR="00F17B2D">
          <w:rPr>
            <w:noProof/>
            <w:webHidden/>
          </w:rPr>
          <w:tab/>
        </w:r>
        <w:r w:rsidR="00F17B2D">
          <w:rPr>
            <w:noProof/>
            <w:webHidden/>
          </w:rPr>
          <w:fldChar w:fldCharType="begin"/>
        </w:r>
        <w:r w:rsidR="00F17B2D">
          <w:rPr>
            <w:noProof/>
            <w:webHidden/>
          </w:rPr>
          <w:instrText xml:space="preserve"> PAGEREF _Toc498075780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00F17B2D" w:rsidRPr="00695B20">
          <w:rPr>
            <w:rStyle w:val="Hyperlink"/>
            <w:rFonts w:cs="Arial"/>
            <w:noProof/>
          </w:rPr>
          <w:t>7.1.5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Former-Voter</w:t>
        </w:r>
        <w:r w:rsidR="00F17B2D">
          <w:rPr>
            <w:noProof/>
            <w:webHidden/>
          </w:rPr>
          <w:tab/>
        </w:r>
        <w:r w:rsidR="00F17B2D">
          <w:rPr>
            <w:noProof/>
            <w:webHidden/>
          </w:rPr>
          <w:fldChar w:fldCharType="begin"/>
        </w:r>
        <w:r w:rsidR="00F17B2D">
          <w:rPr>
            <w:noProof/>
            <w:webHidden/>
          </w:rPr>
          <w:instrText xml:space="preserve"> PAGEREF _Toc498075781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00F17B2D" w:rsidRPr="00695B20">
          <w:rPr>
            <w:rStyle w:val="Hyperlink"/>
            <w:noProof/>
          </w:rPr>
          <w:t>7.2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Voting Tokens</w:t>
        </w:r>
        <w:r w:rsidR="00F17B2D">
          <w:rPr>
            <w:noProof/>
            <w:webHidden/>
          </w:rPr>
          <w:tab/>
        </w:r>
        <w:r w:rsidR="00F17B2D">
          <w:rPr>
            <w:noProof/>
            <w:webHidden/>
          </w:rPr>
          <w:fldChar w:fldCharType="begin"/>
        </w:r>
        <w:r w:rsidR="00F17B2D">
          <w:rPr>
            <w:noProof/>
            <w:webHidden/>
          </w:rPr>
          <w:instrText xml:space="preserve"> PAGEREF _Toc498075782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00F17B2D" w:rsidRPr="00695B20">
          <w:rPr>
            <w:rStyle w:val="Hyperlink"/>
          </w:rPr>
          <w:t>8</w:t>
        </w:r>
        <w:r w:rsidR="00F17B2D">
          <w:rPr>
            <w:rFonts w:asciiTheme="minorHAnsi" w:eastAsiaTheme="minorEastAsia" w:hAnsiTheme="minorHAnsi" w:cstheme="minorBidi"/>
            <w:b w:val="0"/>
            <w:sz w:val="22"/>
            <w:szCs w:val="22"/>
            <w:lang w:val="en-GB" w:eastAsia="en-GB"/>
          </w:rPr>
          <w:tab/>
        </w:r>
        <w:r w:rsidR="00F17B2D" w:rsidRPr="00695B20">
          <w:rPr>
            <w:rStyle w:val="Hyperlink"/>
          </w:rPr>
          <w:t>Access to: Email lists, Teleconferences, Document server and the 802.11Drafts</w:t>
        </w:r>
        <w:r w:rsidR="00F17B2D">
          <w:rPr>
            <w:webHidden/>
          </w:rPr>
          <w:tab/>
        </w:r>
        <w:r w:rsidR="00F17B2D">
          <w:rPr>
            <w:webHidden/>
          </w:rPr>
          <w:fldChar w:fldCharType="begin"/>
        </w:r>
        <w:r w:rsidR="00F17B2D">
          <w:rPr>
            <w:webHidden/>
          </w:rPr>
          <w:instrText xml:space="preserve"> PAGEREF _Toc498075783 \h </w:instrText>
        </w:r>
        <w:r w:rsidR="00F17B2D">
          <w:rPr>
            <w:webHidden/>
          </w:rPr>
        </w:r>
        <w:r w:rsidR="00F17B2D">
          <w:rPr>
            <w:webHidden/>
          </w:rPr>
          <w:fldChar w:fldCharType="separate"/>
        </w:r>
        <w:r w:rsidR="00F17B2D">
          <w:rPr>
            <w:webHidden/>
          </w:rPr>
          <w:t>30</w:t>
        </w:r>
        <w:r w:rsidR="00F17B2D">
          <w:rPr>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00F17B2D" w:rsidRPr="00695B20">
          <w:rPr>
            <w:rStyle w:val="Hyperlink"/>
            <w:noProof/>
          </w:rPr>
          <w:t>8.1</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Email lists</w:t>
        </w:r>
        <w:r w:rsidR="00F17B2D">
          <w:rPr>
            <w:noProof/>
            <w:webHidden/>
          </w:rPr>
          <w:tab/>
        </w:r>
        <w:r w:rsidR="00F17B2D">
          <w:rPr>
            <w:noProof/>
            <w:webHidden/>
          </w:rPr>
          <w:fldChar w:fldCharType="begin"/>
        </w:r>
        <w:r w:rsidR="00F17B2D">
          <w:rPr>
            <w:noProof/>
            <w:webHidden/>
          </w:rPr>
          <w:instrText xml:space="preserve"> PAGEREF _Toc498075784 \h </w:instrText>
        </w:r>
        <w:r w:rsidR="00F17B2D">
          <w:rPr>
            <w:noProof/>
            <w:webHidden/>
          </w:rPr>
        </w:r>
        <w:r w:rsidR="00F17B2D">
          <w:rPr>
            <w:noProof/>
            <w:webHidden/>
          </w:rPr>
          <w:fldChar w:fldCharType="separate"/>
        </w:r>
        <w:r w:rsidR="00F17B2D">
          <w:rPr>
            <w:noProof/>
            <w:webHidden/>
          </w:rPr>
          <w:t>30</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00F17B2D" w:rsidRPr="00695B20">
          <w:rPr>
            <w:rStyle w:val="Hyperlink"/>
            <w:noProof/>
          </w:rPr>
          <w:t>8.2</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Teleconferences</w:t>
        </w:r>
        <w:r w:rsidR="00F17B2D">
          <w:rPr>
            <w:noProof/>
            <w:webHidden/>
          </w:rPr>
          <w:tab/>
        </w:r>
        <w:r w:rsidR="00F17B2D">
          <w:rPr>
            <w:noProof/>
            <w:webHidden/>
          </w:rPr>
          <w:fldChar w:fldCharType="begin"/>
        </w:r>
        <w:r w:rsidR="00F17B2D">
          <w:rPr>
            <w:noProof/>
            <w:webHidden/>
          </w:rPr>
          <w:instrText xml:space="preserve"> PAGEREF _Toc498075785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00F17B2D" w:rsidRPr="00695B20">
          <w:rPr>
            <w:rStyle w:val="Hyperlink"/>
            <w:noProof/>
          </w:rPr>
          <w:t>8.3</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Public Document Server</w:t>
        </w:r>
        <w:r w:rsidR="00F17B2D">
          <w:rPr>
            <w:noProof/>
            <w:webHidden/>
          </w:rPr>
          <w:tab/>
        </w:r>
        <w:r w:rsidR="00F17B2D">
          <w:rPr>
            <w:noProof/>
            <w:webHidden/>
          </w:rPr>
          <w:fldChar w:fldCharType="begin"/>
        </w:r>
        <w:r w:rsidR="00F17B2D">
          <w:rPr>
            <w:noProof/>
            <w:webHidden/>
          </w:rPr>
          <w:instrText xml:space="preserve"> PAGEREF _Toc498075786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00F17B2D" w:rsidRPr="00695B20">
          <w:rPr>
            <w:rStyle w:val="Hyperlink"/>
            <w:noProof/>
          </w:rPr>
          <w:t>8.4</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Private Members-only Document Server</w:t>
        </w:r>
        <w:r w:rsidR="00F17B2D">
          <w:rPr>
            <w:noProof/>
            <w:webHidden/>
          </w:rPr>
          <w:tab/>
        </w:r>
        <w:r w:rsidR="00F17B2D">
          <w:rPr>
            <w:noProof/>
            <w:webHidden/>
          </w:rPr>
          <w:fldChar w:fldCharType="begin"/>
        </w:r>
        <w:r w:rsidR="00F17B2D">
          <w:rPr>
            <w:noProof/>
            <w:webHidden/>
          </w:rPr>
          <w:instrText xml:space="preserve"> PAGEREF _Toc498075787 \h </w:instrText>
        </w:r>
        <w:r w:rsidR="00F17B2D">
          <w:rPr>
            <w:noProof/>
            <w:webHidden/>
          </w:rPr>
        </w:r>
        <w:r w:rsidR="00F17B2D">
          <w:rPr>
            <w:noProof/>
            <w:webHidden/>
          </w:rPr>
          <w:fldChar w:fldCharType="separate"/>
        </w:r>
        <w:r w:rsidR="00F17B2D">
          <w:rPr>
            <w:noProof/>
            <w:webHidden/>
          </w:rPr>
          <w:t>31</w:t>
        </w:r>
        <w:r w:rsidR="00F17B2D">
          <w:rPr>
            <w:noProof/>
            <w:webHidden/>
          </w:rPr>
          <w:fldChar w:fldCharType="end"/>
        </w:r>
      </w:hyperlink>
    </w:p>
    <w:p w:rsidR="00F17B2D" w:rsidRDefault="00126B5B">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00F17B2D" w:rsidRPr="00695B20">
          <w:rPr>
            <w:rStyle w:val="Hyperlink"/>
            <w:rFonts w:ascii="Times New Roman" w:hAnsi="Times New Roman"/>
            <w:noProof/>
          </w:rPr>
          <w:t>8.5</w:t>
        </w:r>
        <w:r w:rsidR="00F17B2D">
          <w:rPr>
            <w:rFonts w:asciiTheme="minorHAnsi" w:eastAsiaTheme="minorEastAsia" w:hAnsiTheme="minorHAnsi" w:cstheme="minorBidi"/>
            <w:noProof/>
            <w:sz w:val="22"/>
            <w:szCs w:val="22"/>
            <w:lang w:val="en-GB" w:eastAsia="en-GB"/>
          </w:rPr>
          <w:tab/>
        </w:r>
        <w:r w:rsidR="00F17B2D" w:rsidRPr="00695B20">
          <w:rPr>
            <w:rStyle w:val="Hyperlink"/>
            <w:noProof/>
          </w:rPr>
          <w:t>Responsibilities of an 802.11 Sponsor Ballot CRC</w:t>
        </w:r>
        <w:r w:rsidR="00F17B2D">
          <w:rPr>
            <w:noProof/>
            <w:webHidden/>
          </w:rPr>
          <w:tab/>
        </w:r>
        <w:r w:rsidR="00F17B2D">
          <w:rPr>
            <w:noProof/>
            <w:webHidden/>
          </w:rPr>
          <w:fldChar w:fldCharType="begin"/>
        </w:r>
        <w:r w:rsidR="00F17B2D">
          <w:rPr>
            <w:noProof/>
            <w:webHidden/>
          </w:rPr>
          <w:instrText xml:space="preserve"> PAGEREF _Toc498075788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00F17B2D" w:rsidRPr="00695B20">
          <w:rPr>
            <w:rStyle w:val="Hyperlink"/>
          </w:rPr>
          <w:t>9</w:t>
        </w:r>
        <w:r w:rsidR="00F17B2D">
          <w:rPr>
            <w:rFonts w:asciiTheme="minorHAnsi" w:eastAsiaTheme="minorEastAsia" w:hAnsiTheme="minorHAnsi" w:cstheme="minorBidi"/>
            <w:b w:val="0"/>
            <w:sz w:val="22"/>
            <w:szCs w:val="22"/>
            <w:lang w:val="en-GB" w:eastAsia="en-GB"/>
          </w:rPr>
          <w:tab/>
        </w:r>
        <w:r w:rsidR="00F17B2D" w:rsidRPr="00695B20">
          <w:rPr>
            <w:rStyle w:val="Hyperlink"/>
          </w:rPr>
          <w:t>IEEE 802.11 WG Assigned Numbers Authority</w:t>
        </w:r>
        <w:r w:rsidR="00F17B2D">
          <w:rPr>
            <w:webHidden/>
          </w:rPr>
          <w:tab/>
        </w:r>
        <w:r w:rsidR="00F17B2D">
          <w:rPr>
            <w:webHidden/>
          </w:rPr>
          <w:fldChar w:fldCharType="begin"/>
        </w:r>
        <w:r w:rsidR="00F17B2D">
          <w:rPr>
            <w:webHidden/>
          </w:rPr>
          <w:instrText xml:space="preserve"> PAGEREF _Toc498075789 \h </w:instrText>
        </w:r>
        <w:r w:rsidR="00F17B2D">
          <w:rPr>
            <w:webHidden/>
          </w:rPr>
        </w:r>
        <w:r w:rsidR="00F17B2D">
          <w:rPr>
            <w:webHidden/>
          </w:rPr>
          <w:fldChar w:fldCharType="separate"/>
        </w:r>
        <w:r w:rsidR="00F17B2D">
          <w:rPr>
            <w:webHidden/>
          </w:rPr>
          <w:t>32</w:t>
        </w:r>
        <w:r w:rsidR="00F17B2D">
          <w:rPr>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00F17B2D" w:rsidRPr="00695B20">
          <w:rPr>
            <w:rStyle w:val="Hyperlink"/>
            <w:rFonts w:cs="Arial"/>
            <w:noProof/>
          </w:rPr>
          <w:t>9.1.1</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WG ANA Lead</w:t>
        </w:r>
        <w:r w:rsidR="00F17B2D">
          <w:rPr>
            <w:noProof/>
            <w:webHidden/>
          </w:rPr>
          <w:tab/>
        </w:r>
        <w:r w:rsidR="00F17B2D">
          <w:rPr>
            <w:noProof/>
            <w:webHidden/>
          </w:rPr>
          <w:fldChar w:fldCharType="begin"/>
        </w:r>
        <w:r w:rsidR="00F17B2D">
          <w:rPr>
            <w:noProof/>
            <w:webHidden/>
          </w:rPr>
          <w:instrText xml:space="preserve"> PAGEREF _Toc498075790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00F17B2D" w:rsidRPr="00695B20">
          <w:rPr>
            <w:rStyle w:val="Hyperlink"/>
            <w:rFonts w:cs="Arial"/>
            <w:noProof/>
          </w:rPr>
          <w:t>9.1.2</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Document</w:t>
        </w:r>
        <w:r w:rsidR="00F17B2D">
          <w:rPr>
            <w:noProof/>
            <w:webHidden/>
          </w:rPr>
          <w:tab/>
        </w:r>
        <w:r w:rsidR="00F17B2D">
          <w:rPr>
            <w:noProof/>
            <w:webHidden/>
          </w:rPr>
          <w:fldChar w:fldCharType="begin"/>
        </w:r>
        <w:r w:rsidR="00F17B2D">
          <w:rPr>
            <w:noProof/>
            <w:webHidden/>
          </w:rPr>
          <w:instrText xml:space="preserve"> PAGEREF _Toc498075791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00F17B2D" w:rsidRPr="00695B20">
          <w:rPr>
            <w:rStyle w:val="Hyperlink"/>
            <w:rFonts w:cs="Arial"/>
            <w:noProof/>
          </w:rPr>
          <w:t>9.1.3</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Request Procedure</w:t>
        </w:r>
        <w:r w:rsidR="00F17B2D">
          <w:rPr>
            <w:noProof/>
            <w:webHidden/>
          </w:rPr>
          <w:tab/>
        </w:r>
        <w:r w:rsidR="00F17B2D">
          <w:rPr>
            <w:noProof/>
            <w:webHidden/>
          </w:rPr>
          <w:fldChar w:fldCharType="begin"/>
        </w:r>
        <w:r w:rsidR="00F17B2D">
          <w:rPr>
            <w:noProof/>
            <w:webHidden/>
          </w:rPr>
          <w:instrText xml:space="preserve"> PAGEREF _Toc498075792 \h </w:instrText>
        </w:r>
        <w:r w:rsidR="00F17B2D">
          <w:rPr>
            <w:noProof/>
            <w:webHidden/>
          </w:rPr>
        </w:r>
        <w:r w:rsidR="00F17B2D">
          <w:rPr>
            <w:noProof/>
            <w:webHidden/>
          </w:rPr>
          <w:fldChar w:fldCharType="separate"/>
        </w:r>
        <w:r w:rsidR="00F17B2D">
          <w:rPr>
            <w:noProof/>
            <w:webHidden/>
          </w:rPr>
          <w:t>32</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00F17B2D" w:rsidRPr="00695B20">
          <w:rPr>
            <w:rStyle w:val="Hyperlink"/>
            <w:rFonts w:cs="Arial"/>
            <w:noProof/>
          </w:rPr>
          <w:t>9.1.4</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Revocation Procedure</w:t>
        </w:r>
        <w:r w:rsidR="00F17B2D">
          <w:rPr>
            <w:noProof/>
            <w:webHidden/>
          </w:rPr>
          <w:tab/>
        </w:r>
        <w:r w:rsidR="00F17B2D">
          <w:rPr>
            <w:noProof/>
            <w:webHidden/>
          </w:rPr>
          <w:fldChar w:fldCharType="begin"/>
        </w:r>
        <w:r w:rsidR="00F17B2D">
          <w:rPr>
            <w:noProof/>
            <w:webHidden/>
          </w:rPr>
          <w:instrText xml:space="preserve"> PAGEREF _Toc498075793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rsidR="00F17B2D" w:rsidRDefault="00126B5B">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00F17B2D" w:rsidRPr="00695B20">
          <w:rPr>
            <w:rStyle w:val="Hyperlink"/>
            <w:rFonts w:cs="Arial"/>
            <w:noProof/>
          </w:rPr>
          <w:t>9.1.5</w:t>
        </w:r>
        <w:r w:rsidR="00F17B2D">
          <w:rPr>
            <w:rFonts w:asciiTheme="minorHAnsi" w:eastAsiaTheme="minorEastAsia" w:hAnsiTheme="minorHAnsi" w:cstheme="minorBidi"/>
            <w:noProof/>
            <w:sz w:val="22"/>
            <w:szCs w:val="22"/>
            <w:lang w:val="en-GB" w:eastAsia="en-GB"/>
          </w:rPr>
          <w:tab/>
        </w:r>
        <w:r w:rsidR="00F17B2D" w:rsidRPr="00695B20">
          <w:rPr>
            <w:rStyle w:val="Hyperlink"/>
            <w:rFonts w:cs="Arial"/>
            <w:noProof/>
          </w:rPr>
          <w:t>ANA Appeals Procedure</w:t>
        </w:r>
        <w:r w:rsidR="00F17B2D">
          <w:rPr>
            <w:noProof/>
            <w:webHidden/>
          </w:rPr>
          <w:tab/>
        </w:r>
        <w:r w:rsidR="00F17B2D">
          <w:rPr>
            <w:noProof/>
            <w:webHidden/>
          </w:rPr>
          <w:fldChar w:fldCharType="begin"/>
        </w:r>
        <w:r w:rsidR="00F17B2D">
          <w:rPr>
            <w:noProof/>
            <w:webHidden/>
          </w:rPr>
          <w:instrText xml:space="preserve"> PAGEREF _Toc498075794 \h </w:instrText>
        </w:r>
        <w:r w:rsidR="00F17B2D">
          <w:rPr>
            <w:noProof/>
            <w:webHidden/>
          </w:rPr>
        </w:r>
        <w:r w:rsidR="00F17B2D">
          <w:rPr>
            <w:noProof/>
            <w:webHidden/>
          </w:rPr>
          <w:fldChar w:fldCharType="separate"/>
        </w:r>
        <w:r w:rsidR="00F17B2D">
          <w:rPr>
            <w:noProof/>
            <w:webHidden/>
          </w:rPr>
          <w:t>33</w:t>
        </w:r>
        <w:r w:rsidR="00F17B2D">
          <w:rPr>
            <w:noProof/>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00F17B2D" w:rsidRPr="00695B20">
          <w:rPr>
            <w:rStyle w:val="Hyperlink"/>
          </w:rPr>
          <w:t>10</w:t>
        </w:r>
        <w:r w:rsidR="00F17B2D">
          <w:rPr>
            <w:rFonts w:asciiTheme="minorHAnsi" w:eastAsiaTheme="minorEastAsia" w:hAnsiTheme="minorHAnsi" w:cstheme="minorBidi"/>
            <w:b w:val="0"/>
            <w:sz w:val="22"/>
            <w:szCs w:val="22"/>
            <w:lang w:val="en-GB" w:eastAsia="en-GB"/>
          </w:rPr>
          <w:tab/>
        </w:r>
        <w:r w:rsidR="00F17B2D" w:rsidRPr="00695B20">
          <w:rPr>
            <w:rStyle w:val="Hyperlink"/>
          </w:rPr>
          <w:t>Requirements and Guidelines for 802.11 Secretaries</w:t>
        </w:r>
        <w:r w:rsidR="00F17B2D">
          <w:rPr>
            <w:webHidden/>
          </w:rPr>
          <w:tab/>
        </w:r>
        <w:r w:rsidR="00F17B2D">
          <w:rPr>
            <w:webHidden/>
          </w:rPr>
          <w:fldChar w:fldCharType="begin"/>
        </w:r>
        <w:r w:rsidR="00F17B2D">
          <w:rPr>
            <w:webHidden/>
          </w:rPr>
          <w:instrText xml:space="preserve"> PAGEREF _Toc498075795 \h </w:instrText>
        </w:r>
        <w:r w:rsidR="00F17B2D">
          <w:rPr>
            <w:webHidden/>
          </w:rPr>
        </w:r>
        <w:r w:rsidR="00F17B2D">
          <w:rPr>
            <w:webHidden/>
          </w:rPr>
          <w:fldChar w:fldCharType="separate"/>
        </w:r>
        <w:r w:rsidR="00F17B2D">
          <w:rPr>
            <w:webHidden/>
          </w:rPr>
          <w:t>33</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00F17B2D" w:rsidRPr="00695B20">
          <w:rPr>
            <w:rStyle w:val="Hyperlink"/>
          </w:rPr>
          <w:t>11</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IEEE 802.11 WG and Task Group technical editors</w:t>
        </w:r>
        <w:r w:rsidR="00F17B2D">
          <w:rPr>
            <w:webHidden/>
          </w:rPr>
          <w:tab/>
        </w:r>
        <w:r w:rsidR="00F17B2D">
          <w:rPr>
            <w:webHidden/>
          </w:rPr>
          <w:fldChar w:fldCharType="begin"/>
        </w:r>
        <w:r w:rsidR="00F17B2D">
          <w:rPr>
            <w:webHidden/>
          </w:rPr>
          <w:instrText xml:space="preserve"> PAGEREF _Toc498075796 \h </w:instrText>
        </w:r>
        <w:r w:rsidR="00F17B2D">
          <w:rPr>
            <w:webHidden/>
          </w:rPr>
        </w:r>
        <w:r w:rsidR="00F17B2D">
          <w:rPr>
            <w:webHidden/>
          </w:rPr>
          <w:fldChar w:fldCharType="separate"/>
        </w:r>
        <w:r w:rsidR="00F17B2D">
          <w:rPr>
            <w:webHidden/>
          </w:rPr>
          <w:t>34</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00F17B2D" w:rsidRPr="00695B20">
          <w:rPr>
            <w:rStyle w:val="Hyperlink"/>
          </w:rPr>
          <w:t>12</w:t>
        </w:r>
        <w:r w:rsidR="00F17B2D">
          <w:rPr>
            <w:rFonts w:asciiTheme="minorHAnsi" w:eastAsiaTheme="minorEastAsia" w:hAnsiTheme="minorHAnsi" w:cstheme="minorBidi"/>
            <w:b w:val="0"/>
            <w:sz w:val="22"/>
            <w:szCs w:val="22"/>
            <w:lang w:val="en-GB" w:eastAsia="en-GB"/>
          </w:rPr>
          <w:tab/>
        </w:r>
        <w:r w:rsidR="00F17B2D" w:rsidRPr="00695B20">
          <w:rPr>
            <w:rStyle w:val="Hyperlink"/>
          </w:rPr>
          <w:t>Guidelines for comment resolution</w:t>
        </w:r>
        <w:r w:rsidR="00F17B2D">
          <w:rPr>
            <w:webHidden/>
          </w:rPr>
          <w:tab/>
        </w:r>
        <w:r w:rsidR="00F17B2D">
          <w:rPr>
            <w:webHidden/>
          </w:rPr>
          <w:fldChar w:fldCharType="begin"/>
        </w:r>
        <w:r w:rsidR="00F17B2D">
          <w:rPr>
            <w:webHidden/>
          </w:rPr>
          <w:instrText xml:space="preserve"> PAGEREF _Toc498075797 \h </w:instrText>
        </w:r>
        <w:r w:rsidR="00F17B2D">
          <w:rPr>
            <w:webHidden/>
          </w:rPr>
        </w:r>
        <w:r w:rsidR="00F17B2D">
          <w:rPr>
            <w:webHidden/>
          </w:rPr>
          <w:fldChar w:fldCharType="separate"/>
        </w:r>
        <w:r w:rsidR="00F17B2D">
          <w:rPr>
            <w:webHidden/>
          </w:rPr>
          <w:t>34</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00F17B2D" w:rsidRPr="00695B20">
          <w:rPr>
            <w:rStyle w:val="Hyperlink"/>
          </w:rPr>
          <w:t>13</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A: MDR Process Summary</w:t>
        </w:r>
        <w:r w:rsidR="00F17B2D">
          <w:rPr>
            <w:webHidden/>
          </w:rPr>
          <w:tab/>
        </w:r>
        <w:r w:rsidR="00F17B2D">
          <w:rPr>
            <w:webHidden/>
          </w:rPr>
          <w:fldChar w:fldCharType="begin"/>
        </w:r>
        <w:r w:rsidR="00F17B2D">
          <w:rPr>
            <w:webHidden/>
          </w:rPr>
          <w:instrText xml:space="preserve"> PAGEREF _Toc498075798 \h </w:instrText>
        </w:r>
        <w:r w:rsidR="00F17B2D">
          <w:rPr>
            <w:webHidden/>
          </w:rPr>
        </w:r>
        <w:r w:rsidR="00F17B2D">
          <w:rPr>
            <w:webHidden/>
          </w:rPr>
          <w:fldChar w:fldCharType="separate"/>
        </w:r>
        <w:r w:rsidR="00F17B2D">
          <w:rPr>
            <w:webHidden/>
          </w:rPr>
          <w:t>34</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00F17B2D" w:rsidRPr="00695B20">
          <w:rPr>
            <w:rStyle w:val="Hyperlink"/>
          </w:rPr>
          <w:t>14</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B: Number of Sessions required to become a Voter</w:t>
        </w:r>
        <w:r w:rsidR="00F17B2D">
          <w:rPr>
            <w:webHidden/>
          </w:rPr>
          <w:tab/>
        </w:r>
        <w:r w:rsidR="00F17B2D">
          <w:rPr>
            <w:webHidden/>
          </w:rPr>
          <w:fldChar w:fldCharType="begin"/>
        </w:r>
        <w:r w:rsidR="00F17B2D">
          <w:rPr>
            <w:webHidden/>
          </w:rPr>
          <w:instrText xml:space="preserve"> PAGEREF _Toc498075799 \h </w:instrText>
        </w:r>
        <w:r w:rsidR="00F17B2D">
          <w:rPr>
            <w:webHidden/>
          </w:rPr>
        </w:r>
        <w:r w:rsidR="00F17B2D">
          <w:rPr>
            <w:webHidden/>
          </w:rPr>
          <w:fldChar w:fldCharType="separate"/>
        </w:r>
        <w:r w:rsidR="00F17B2D">
          <w:rPr>
            <w:webHidden/>
          </w:rPr>
          <w:t>34</w:t>
        </w:r>
        <w:r w:rsidR="00F17B2D">
          <w:rPr>
            <w:webHidden/>
          </w:rPr>
          <w:fldChar w:fldCharType="end"/>
        </w:r>
      </w:hyperlink>
    </w:p>
    <w:p w:rsidR="00F17B2D" w:rsidRDefault="00126B5B">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00F17B2D" w:rsidRPr="00695B20">
          <w:rPr>
            <w:rStyle w:val="Hyperlink"/>
          </w:rPr>
          <w:t>15</w:t>
        </w:r>
        <w:r w:rsidR="00F17B2D">
          <w:rPr>
            <w:rFonts w:asciiTheme="minorHAnsi" w:eastAsiaTheme="minorEastAsia" w:hAnsiTheme="minorHAnsi" w:cstheme="minorBidi"/>
            <w:b w:val="0"/>
            <w:sz w:val="22"/>
            <w:szCs w:val="22"/>
            <w:lang w:val="en-GB" w:eastAsia="en-GB"/>
          </w:rPr>
          <w:tab/>
        </w:r>
        <w:r w:rsidR="00F17B2D" w:rsidRPr="00695B20">
          <w:rPr>
            <w:rStyle w:val="Hyperlink"/>
          </w:rPr>
          <w:t>Appendix C: Membership Flow-Diagram</w:t>
        </w:r>
        <w:r w:rsidR="00F17B2D">
          <w:rPr>
            <w:webHidden/>
          </w:rPr>
          <w:tab/>
        </w:r>
        <w:r w:rsidR="00F17B2D">
          <w:rPr>
            <w:webHidden/>
          </w:rPr>
          <w:fldChar w:fldCharType="begin"/>
        </w:r>
        <w:r w:rsidR="00F17B2D">
          <w:rPr>
            <w:webHidden/>
          </w:rPr>
          <w:instrText xml:space="preserve"> PAGEREF _Toc498075800 \h </w:instrText>
        </w:r>
        <w:r w:rsidR="00F17B2D">
          <w:rPr>
            <w:webHidden/>
          </w:rPr>
        </w:r>
        <w:r w:rsidR="00F17B2D">
          <w:rPr>
            <w:webHidden/>
          </w:rPr>
          <w:fldChar w:fldCharType="separate"/>
        </w:r>
        <w:r w:rsidR="00F17B2D">
          <w:rPr>
            <w:webHidden/>
          </w:rPr>
          <w:t>35</w:t>
        </w:r>
        <w:r w:rsidR="00F17B2D">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98075697"/>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126B5B">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98075698"/>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15" w:name="rules3"/>
      <w:bookmarkEnd w:id="15"/>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r>
        <w:t>P</w:t>
      </w:r>
      <w:r w:rsidR="007D74E1">
        <w:t>rodedures</w:t>
      </w:r>
      <w:r w:rsidR="007D74E1">
        <w:br/>
      </w:r>
      <w:hyperlink r:id="rId15" w:history="1">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hyperlink>
    </w:p>
    <w:p w:rsidR="00B006CA" w:rsidRPr="0097086D" w:rsidRDefault="00C555C0">
      <w:pPr>
        <w:pStyle w:val="rulesHangIndent"/>
        <w:tabs>
          <w:tab w:val="clear" w:pos="1440"/>
          <w:tab w:val="num" w:pos="900"/>
        </w:tabs>
        <w:ind w:left="900" w:hanging="900"/>
      </w:pPr>
      <w:r>
        <w:t>LAN/MAN Standards Committee Operations Manual</w:t>
      </w:r>
      <w:r>
        <w:br/>
      </w:r>
      <w:hyperlink r:id="rId16" w:history="1">
        <w:r w:rsidRPr="006C709F">
          <w:rPr>
            <w:rStyle w:val="Hyperlink"/>
          </w:rPr>
          <w:t>IEEE 802 LAN/MAN Standards Committee (LMSC) Operations Manual</w:t>
        </w:r>
      </w:hyperlink>
    </w:p>
    <w:p w:rsidR="00664898" w:rsidRDefault="00C555C0">
      <w:pPr>
        <w:pStyle w:val="rulesHangIndent"/>
        <w:tabs>
          <w:tab w:val="clear" w:pos="1440"/>
          <w:tab w:val="num" w:pos="900"/>
        </w:tabs>
        <w:ind w:left="900" w:hanging="900"/>
      </w:pPr>
      <w:bookmarkStart w:id="16" w:name="_Ref251146101"/>
      <w:bookmarkStart w:id="17" w:name="rules5"/>
      <w:r>
        <w:t>LAN/MAN Standards Committee Working Group Policies and Procedures</w:t>
      </w:r>
      <w:r>
        <w:br/>
      </w:r>
      <w:hyperlink r:id="rId17" w:history="1">
        <w:r w:rsidRPr="00664898">
          <w:rPr>
            <w:rStyle w:val="Hyperlink"/>
          </w:rPr>
          <w:t>IEEE 802 LAN/MAN Standards Committee (LMSC) Working Group Policies and Procedures (WG P&amp;P)</w:t>
        </w:r>
        <w:bookmarkStart w:id="18" w:name="rules4"/>
        <w:bookmarkStart w:id="19" w:name="rules6"/>
        <w:bookmarkEnd w:id="16"/>
        <w:bookmarkEnd w:id="17"/>
        <w:bookmarkEnd w:id="18"/>
      </w:hyperlink>
    </w:p>
    <w:p w:rsidR="006C2386" w:rsidRDefault="006C2386">
      <w:pPr>
        <w:pStyle w:val="rulesHangIndent"/>
        <w:tabs>
          <w:tab w:val="clear" w:pos="1440"/>
          <w:tab w:val="num" w:pos="900"/>
        </w:tabs>
        <w:ind w:left="900" w:hanging="900"/>
      </w:pPr>
      <w:r>
        <w:t xml:space="preserve">Robert's Rules of Order Newly Revised </w:t>
      </w:r>
      <w:bookmarkEnd w:id="19"/>
      <w:r>
        <w:t xml:space="preserve">(Latest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1" w:history="1">
        <w:r w:rsidR="005D3942" w:rsidRPr="00304C76">
          <w:rPr>
            <w:rStyle w:val="Hyperlink"/>
          </w:rPr>
          <w:t>http://standards.ieee.org/develop/</w:t>
        </w:r>
      </w:hyperlink>
      <w:r w:rsidR="005D3942">
        <w:t xml:space="preserve"> </w:t>
      </w:r>
    </w:p>
    <w:p w:rsidR="006C2386" w:rsidRDefault="006C2386">
      <w:pPr>
        <w:pStyle w:val="OtherHangIndent"/>
      </w:pPr>
      <w:bookmarkStart w:id="56" w:name="other2"/>
      <w:bookmarkStart w:id="57" w:name="other3"/>
      <w:bookmarkEnd w:id="56"/>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C555C0" w:rsidRDefault="00D9073B" w:rsidP="00C555C0">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61" w:name="_Toc19527265"/>
      <w:bookmarkStart w:id="62" w:name="_Toc498075699"/>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98075700"/>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98075701"/>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126B5B">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126B5B">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126B5B">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126B5B">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126B5B">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498075702"/>
      <w:bookmarkStart w:id="71" w:name="_Toc599672"/>
      <w:bookmarkStart w:id="72" w:name="_Toc9275815"/>
      <w:bookmarkStart w:id="73" w:name="_Toc9276262"/>
      <w:bookmarkStart w:id="74" w:name="_Toc19527267"/>
      <w:r>
        <w:t xml:space="preserve">Maintenance of </w:t>
      </w:r>
      <w:bookmarkEnd w:id="67"/>
      <w:bookmarkEnd w:id="68"/>
      <w:bookmarkEnd w:id="69"/>
      <w:r w:rsidR="005758D6">
        <w:t>Operations Manual</w:t>
      </w:r>
      <w:bookmarkEnd w:id="70"/>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9807570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1"/>
      <w:bookmarkEnd w:id="72"/>
      <w:bookmarkEnd w:id="73"/>
      <w:bookmarkEnd w:id="74"/>
      <w:bookmarkEnd w:id="108"/>
    </w:p>
    <w:p w:rsidR="00950B70" w:rsidRDefault="00950B70">
      <w:pPr>
        <w:pStyle w:val="Heading2"/>
      </w:pPr>
      <w:bookmarkStart w:id="109" w:name="_Toc498075704"/>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0531D50C" wp14:editId="63C6D4EB">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98075705"/>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62050FC8" wp14:editId="773B496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9807570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98075707"/>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98075708"/>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98075709"/>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98075710"/>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98075711"/>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498075712"/>
      <w:bookmarkStart w:id="239" w:name="_Toc1952728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8"/>
      <w:r w:rsidR="006C2386">
        <w:t xml:space="preserve"> </w:t>
      </w:r>
      <w:bookmarkEnd w:id="239"/>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98075713"/>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498075714"/>
      <w:bookmarkStart w:id="365" w:name="_Toc9275820"/>
      <w:bookmarkStart w:id="366" w:name="_Toc9276272"/>
      <w:bookmarkStart w:id="367" w:name="_Ref18906219"/>
      <w:bookmarkStart w:id="368" w:name="_Toc1952729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4"/>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98075715"/>
      <w:bookmarkEnd w:id="369"/>
      <w:bookmarkEnd w:id="370"/>
      <w:bookmarkEnd w:id="371"/>
      <w:bookmarkEnd w:id="372"/>
      <w:bookmarkEnd w:id="373"/>
      <w:r>
        <w:t>Working Group Chair Advisory Committee</w:t>
      </w:r>
      <w:bookmarkEnd w:id="365"/>
      <w:bookmarkEnd w:id="366"/>
      <w:bookmarkEnd w:id="367"/>
      <w:bookmarkEnd w:id="368"/>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98075716"/>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98075717"/>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lastRenderedPageBreak/>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Toc498075718"/>
      <w:bookmarkStart w:id="394" w:name="_Ref18905339"/>
      <w:bookmarkStart w:id="395" w:name="_Toc19527293"/>
      <w:bookmarkStart w:id="396" w:name="_Toc9275821"/>
      <w:bookmarkStart w:id="397" w:name="_Toc9276283"/>
      <w:bookmarkEnd w:id="388"/>
      <w:r>
        <w:t>Working Group Sessions</w:t>
      </w:r>
      <w:bookmarkEnd w:id="389"/>
      <w:bookmarkEnd w:id="390"/>
      <w:bookmarkEnd w:id="391"/>
      <w:bookmarkEnd w:id="392"/>
      <w:bookmarkEnd w:id="393"/>
    </w:p>
    <w:p w:rsidR="00440110" w:rsidRDefault="00440110">
      <w:pPr>
        <w:pStyle w:val="Heading3"/>
        <w:rPr>
          <w:rFonts w:cs="Arial"/>
        </w:rPr>
      </w:pPr>
      <w:bookmarkStart w:id="398" w:name="_Toc19527303"/>
      <w:bookmarkStart w:id="399" w:name="_Toc498075719"/>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87B6416" wp14:editId="70BB62E7">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98075720"/>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5FCE199F" wp14:editId="00B9E39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98075721"/>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98075722"/>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98075723"/>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98075724"/>
      <w:r>
        <w:t>Documentation</w:t>
      </w:r>
      <w:bookmarkEnd w:id="394"/>
      <w:bookmarkEnd w:id="395"/>
      <w:bookmarkEnd w:id="432"/>
      <w:bookmarkEnd w:id="433"/>
    </w:p>
    <w:bookmarkEnd w:id="396"/>
    <w:bookmarkEnd w:id="397"/>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F17B2D">
      <w:pPr>
        <w:numPr>
          <w:ilvl w:val="0"/>
          <w:numId w:val="41"/>
        </w:numPr>
        <w:rPr>
          <w:rFonts w:cs="Arial"/>
        </w:rPr>
      </w:pPr>
      <w:r>
        <w:rPr>
          <w:rFonts w:cs="Arial"/>
        </w:rPr>
        <w:t>A</w:t>
      </w:r>
      <w:r w:rsidR="006C2386">
        <w:rPr>
          <w:rFonts w:cs="Arial"/>
        </w:rPr>
        <w:t>genda</w:t>
      </w:r>
    </w:p>
    <w:p w:rsidR="006C2386" w:rsidRDefault="00BB264B" w:rsidP="00F17B2D">
      <w:pPr>
        <w:numPr>
          <w:ilvl w:val="0"/>
          <w:numId w:val="41"/>
        </w:numPr>
        <w:rPr>
          <w:rFonts w:cs="Arial"/>
        </w:rPr>
      </w:pPr>
      <w:r>
        <w:rPr>
          <w:rFonts w:cs="Arial"/>
        </w:rPr>
        <w:t>M</w:t>
      </w:r>
      <w:r w:rsidR="006C2386">
        <w:rPr>
          <w:rFonts w:cs="Arial"/>
        </w:rPr>
        <w:t>inutes</w:t>
      </w:r>
    </w:p>
    <w:p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F17B2D">
      <w:pPr>
        <w:numPr>
          <w:ilvl w:val="0"/>
          <w:numId w:val="41"/>
        </w:numPr>
        <w:rPr>
          <w:rFonts w:cs="Arial"/>
          <w:lang w:val="fr-FR"/>
        </w:rPr>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F17B2D">
      <w:pPr>
        <w:numPr>
          <w:ilvl w:val="0"/>
          <w:numId w:val="41"/>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98075725"/>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98075726"/>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9807572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9807572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498075729"/>
      <w:bookmarkStart w:id="566" w:name="_Toc19527299"/>
      <w:bookmarkStart w:id="567" w:name="_Toc9275822"/>
      <w:bookmarkStart w:id="568" w:name="_Toc9276284"/>
      <w:bookmarkStart w:id="569" w:name="_Toc19527300"/>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5"/>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rsidP="00F17B2D">
      <w:pPr>
        <w:numPr>
          <w:ilvl w:val="0"/>
          <w:numId w:val="37"/>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rsidP="00F17B2D">
      <w:pPr>
        <w:numPr>
          <w:ilvl w:val="0"/>
          <w:numId w:val="38"/>
        </w:numPr>
      </w:pPr>
      <w:r>
        <w:t>A graphic showing overall use of time during the session.</w:t>
      </w:r>
    </w:p>
    <w:p w:rsidR="00E604DC" w:rsidRDefault="00E604DC" w:rsidP="00F17B2D">
      <w:pPr>
        <w:numPr>
          <w:ilvl w:val="0"/>
          <w:numId w:val="38"/>
        </w:numPr>
      </w:pPr>
      <w:r>
        <w:t>One or more tabs for the WG plenary meeting</w:t>
      </w:r>
      <w:r w:rsidR="00055B37">
        <w:t xml:space="preserve"> agenda</w:t>
      </w:r>
      <w:r>
        <w:t>s.</w:t>
      </w:r>
    </w:p>
    <w:p w:rsidR="00E604DC" w:rsidRDefault="00E604DC" w:rsidP="00F17B2D">
      <w:pPr>
        <w:numPr>
          <w:ilvl w:val="0"/>
          <w:numId w:val="38"/>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rsidP="00F17B2D">
      <w:pPr>
        <w:numPr>
          <w:ilvl w:val="0"/>
          <w:numId w:val="38"/>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CA5295" w:rsidRDefault="00CA5295"/>
    <w:p w:rsidR="00CA5295" w:rsidRDefault="00CA5295" w:rsidP="00CA5295">
      <w:pPr>
        <w:pStyle w:val="Heading3"/>
      </w:pPr>
      <w:bookmarkStart w:id="570" w:name="_Toc498075730"/>
      <w:r>
        <w:t>Approval of final subgroup minutes</w:t>
      </w:r>
      <w:bookmarkEnd w:id="570"/>
    </w:p>
    <w:p w:rsidR="00CA5295" w:rsidRDefault="00CA5295"/>
    <w:p w:rsidR="00CA5295" w:rsidRDefault="00CA5295" w:rsidP="00CA5295">
      <w:r>
        <w:t>If the minutes of the final meeting of a subgroup (TG, SG, SC, TIG or Ad-hoc Group) were not approved in the subgroup, the minutes shall be approved in the next WG meeting.</w:t>
      </w:r>
    </w:p>
    <w:p w:rsidR="00CA5295" w:rsidRPr="00924A48" w:rsidRDefault="00CA5295"/>
    <w:p w:rsidR="00440110" w:rsidRDefault="00440110">
      <w:pPr>
        <w:pStyle w:val="Heading2"/>
      </w:pPr>
      <w:bookmarkStart w:id="571" w:name="_Toc392914893"/>
      <w:bookmarkStart w:id="572" w:name="_Toc392915446"/>
      <w:bookmarkStart w:id="573" w:name="_Toc392917770"/>
      <w:bookmarkStart w:id="574" w:name="_Toc392940278"/>
      <w:bookmarkStart w:id="575" w:name="_Toc392941668"/>
      <w:bookmarkStart w:id="576" w:name="_Toc392941867"/>
      <w:bookmarkStart w:id="577" w:name="_Toc392942455"/>
      <w:bookmarkStart w:id="578" w:name="_Toc498075731"/>
      <w:bookmarkEnd w:id="571"/>
      <w:bookmarkEnd w:id="572"/>
      <w:bookmarkEnd w:id="573"/>
      <w:bookmarkEnd w:id="574"/>
      <w:bookmarkEnd w:id="575"/>
      <w:bookmarkEnd w:id="576"/>
      <w:bookmarkEnd w:id="577"/>
      <w:r>
        <w:t>Motions</w:t>
      </w:r>
      <w:bookmarkEnd w:id="566"/>
      <w:r>
        <w:t xml:space="preserve"> </w:t>
      </w:r>
      <w:r w:rsidR="00681BB7">
        <w:t xml:space="preserve">Modifying </w:t>
      </w:r>
      <w:r>
        <w:t>Drafts</w:t>
      </w:r>
      <w:bookmarkEnd w:id="578"/>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9" w:name="_Toc250617804"/>
      <w:bookmarkStart w:id="580" w:name="_Toc251533954"/>
      <w:bookmarkStart w:id="581" w:name="_Toc251538404"/>
      <w:bookmarkStart w:id="582" w:name="_Toc251538673"/>
      <w:bookmarkStart w:id="583" w:name="_Toc251563942"/>
      <w:bookmarkStart w:id="584" w:name="_Toc251591968"/>
      <w:bookmarkStart w:id="585" w:name="_Toc250617806"/>
      <w:bookmarkStart w:id="586" w:name="_Toc251533956"/>
      <w:bookmarkStart w:id="587" w:name="_Toc251538406"/>
      <w:bookmarkStart w:id="588" w:name="_Toc251538675"/>
      <w:bookmarkStart w:id="589" w:name="_Toc251563944"/>
      <w:bookmarkStart w:id="590" w:name="_Toc251591970"/>
      <w:bookmarkStart w:id="591" w:name="_Toc250617809"/>
      <w:bookmarkStart w:id="592" w:name="_Toc251533959"/>
      <w:bookmarkStart w:id="593" w:name="_Toc251538409"/>
      <w:bookmarkStart w:id="594" w:name="_Toc251538678"/>
      <w:bookmarkStart w:id="595" w:name="_Toc251563947"/>
      <w:bookmarkStart w:id="596" w:name="_Toc251591973"/>
      <w:bookmarkStart w:id="597" w:name="_Toc9276313"/>
      <w:bookmarkStart w:id="598" w:name="_Toc19527313"/>
      <w:bookmarkStart w:id="599" w:name="_Toc19527443"/>
      <w:bookmarkStart w:id="600" w:name="_Toc9275824"/>
      <w:bookmarkStart w:id="601" w:name="_Toc9276314"/>
      <w:bookmarkStart w:id="602" w:name="_Ref18903965"/>
      <w:bookmarkStart w:id="603" w:name="_Toc19527314"/>
      <w:bookmarkStart w:id="604" w:name="_Toc498075732"/>
      <w:bookmarkEnd w:id="567"/>
      <w:bookmarkEnd w:id="568"/>
      <w:bookmarkEnd w:id="56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Draft WG Balloting</w:t>
      </w:r>
      <w:bookmarkEnd w:id="600"/>
      <w:bookmarkEnd w:id="601"/>
      <w:bookmarkEnd w:id="602"/>
      <w:bookmarkEnd w:id="603"/>
      <w:bookmarkEnd w:id="604"/>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5" w:name="_Toc19527315"/>
      <w:bookmarkStart w:id="606" w:name="_Toc498075733"/>
      <w:r>
        <w:rPr>
          <w:rFonts w:cs="Arial"/>
        </w:rPr>
        <w:t>Draft Standard Balloting Group</w:t>
      </w:r>
      <w:bookmarkEnd w:id="605"/>
      <w:bookmarkEnd w:id="606"/>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7" w:name="_Ref18904374"/>
      <w:bookmarkStart w:id="608" w:name="_Ref18905164"/>
      <w:bookmarkStart w:id="609" w:name="_Toc19527316"/>
      <w:bookmarkStart w:id="610" w:name="_Toc498075734"/>
      <w:r>
        <w:rPr>
          <w:rFonts w:cs="Arial"/>
        </w:rPr>
        <w:t>Draft Standard Balloting Requirements</w:t>
      </w:r>
      <w:bookmarkEnd w:id="607"/>
      <w:bookmarkEnd w:id="608"/>
      <w:bookmarkEnd w:id="609"/>
      <w:bookmarkEnd w:id="610"/>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lastRenderedPageBreak/>
        <w:t>There is a two-step approval process before a draft can be balloted:</w:t>
      </w:r>
    </w:p>
    <w:p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rsidR="00B30722" w:rsidRDefault="00B30722" w:rsidP="00F17B2D">
      <w:pPr>
        <w:numPr>
          <w:ilvl w:val="0"/>
          <w:numId w:val="29"/>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1" w:name="_Toc392914898"/>
      <w:bookmarkStart w:id="612" w:name="_Toc392915451"/>
      <w:bookmarkStart w:id="613" w:name="_Toc392917775"/>
      <w:bookmarkStart w:id="614" w:name="_Toc392940283"/>
      <w:bookmarkStart w:id="615" w:name="_Toc392941673"/>
      <w:bookmarkStart w:id="616" w:name="_Toc392941872"/>
      <w:bookmarkStart w:id="617" w:name="_Toc392942460"/>
      <w:bookmarkStart w:id="618" w:name="_Toc250617815"/>
      <w:bookmarkStart w:id="619" w:name="_Toc251533965"/>
      <w:bookmarkStart w:id="620" w:name="_Toc251538415"/>
      <w:bookmarkStart w:id="621" w:name="_Toc251538684"/>
      <w:bookmarkStart w:id="622" w:name="_Toc251563953"/>
      <w:bookmarkStart w:id="623" w:name="_Toc251591979"/>
      <w:bookmarkStart w:id="624" w:name="_Ref18905363"/>
      <w:bookmarkStart w:id="625" w:name="_Toc19527317"/>
      <w:bookmarkStart w:id="626" w:name="_Toc498075735"/>
      <w:bookmarkEnd w:id="611"/>
      <w:bookmarkEnd w:id="612"/>
      <w:bookmarkEnd w:id="613"/>
      <w:bookmarkEnd w:id="614"/>
      <w:bookmarkEnd w:id="615"/>
      <w:bookmarkEnd w:id="616"/>
      <w:bookmarkEnd w:id="617"/>
      <w:bookmarkEnd w:id="618"/>
      <w:bookmarkEnd w:id="619"/>
      <w:bookmarkEnd w:id="620"/>
      <w:bookmarkEnd w:id="621"/>
      <w:bookmarkEnd w:id="622"/>
      <w:bookmarkEnd w:id="623"/>
      <w:r>
        <w:rPr>
          <w:rFonts w:cs="Arial"/>
        </w:rPr>
        <w:t>Formatting Requirements for Draft Standard and Amendments</w:t>
      </w:r>
      <w:bookmarkEnd w:id="624"/>
      <w:bookmarkEnd w:id="625"/>
      <w:bookmarkEnd w:id="626"/>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7" w:name="_Toc392914900"/>
      <w:bookmarkStart w:id="628" w:name="_Toc392915453"/>
      <w:bookmarkStart w:id="629" w:name="_Toc392917777"/>
      <w:bookmarkStart w:id="630" w:name="_Toc392940285"/>
      <w:bookmarkStart w:id="631" w:name="_Toc392941675"/>
      <w:bookmarkStart w:id="632" w:name="_Toc392941874"/>
      <w:bookmarkStart w:id="633" w:name="_Toc392942462"/>
      <w:bookmarkStart w:id="634" w:name="_Ref263249174"/>
      <w:bookmarkStart w:id="635" w:name="_Toc498075736"/>
      <w:bookmarkEnd w:id="627"/>
      <w:bookmarkEnd w:id="628"/>
      <w:bookmarkEnd w:id="629"/>
      <w:bookmarkEnd w:id="630"/>
      <w:bookmarkEnd w:id="631"/>
      <w:bookmarkEnd w:id="632"/>
      <w:bookmarkEnd w:id="633"/>
      <w:r>
        <w:rPr>
          <w:rFonts w:cs="Arial"/>
        </w:rPr>
        <w:lastRenderedPageBreak/>
        <w:t>Accelerated process for completion of WG Letter Ballot</w:t>
      </w:r>
      <w:bookmarkEnd w:id="634"/>
      <w:bookmarkEnd w:id="635"/>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rsidP="00F17B2D">
      <w:pPr>
        <w:numPr>
          <w:ilvl w:val="1"/>
          <w:numId w:val="35"/>
        </w:numPr>
        <w:rPr>
          <w:color w:val="000000"/>
          <w:szCs w:val="24"/>
        </w:rPr>
      </w:pPr>
      <w:r>
        <w:rPr>
          <w:color w:val="000000"/>
          <w:szCs w:val="24"/>
        </w:rPr>
        <w:t>The CRC will publish minutes of its meetings as 802.11 submissions.</w:t>
      </w:r>
    </w:p>
    <w:p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rsidP="00F17B2D">
      <w:pPr>
        <w:numPr>
          <w:ilvl w:val="1"/>
          <w:numId w:val="35"/>
        </w:numPr>
        <w:rPr>
          <w:color w:val="000000"/>
          <w:szCs w:val="24"/>
        </w:rPr>
      </w:pPr>
      <w:r>
        <w:rPr>
          <w:color w:val="000000"/>
          <w:szCs w:val="24"/>
        </w:rPr>
        <w:t>Any 802.11 voting member may vote at any CRC meeting.</w:t>
      </w:r>
    </w:p>
    <w:p w:rsidR="005369B3" w:rsidRDefault="005369B3" w:rsidP="00F17B2D">
      <w:pPr>
        <w:numPr>
          <w:ilvl w:val="1"/>
          <w:numId w:val="35"/>
        </w:numPr>
        <w:rPr>
          <w:color w:val="000000"/>
          <w:szCs w:val="24"/>
        </w:rPr>
      </w:pPr>
      <w:r>
        <w:rPr>
          <w:color w:val="000000"/>
          <w:szCs w:val="24"/>
        </w:rPr>
        <w:t>Only voting members of 802.11 may vote in the CRC.</w:t>
      </w:r>
    </w:p>
    <w:p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6" w:name="_Toc498075737"/>
      <w:r w:rsidR="009030DA">
        <w:t>Mandatory Draft Review (MDR)</w:t>
      </w:r>
      <w:bookmarkEnd w:id="636"/>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7" w:name="_Toc387964864"/>
      <w:bookmarkStart w:id="638"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7"/>
    <w:bookmarkEnd w:id="638"/>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9" w:name="_Toc9279057"/>
      <w:bookmarkStart w:id="640" w:name="_Toc9279302"/>
      <w:bookmarkStart w:id="641" w:name="_Toc9279520"/>
      <w:bookmarkStart w:id="642" w:name="_Toc9279738"/>
      <w:bookmarkStart w:id="643" w:name="_Toc9279955"/>
      <w:bookmarkStart w:id="644" w:name="_Toc9280172"/>
      <w:bookmarkStart w:id="645" w:name="_Toc9280384"/>
      <w:bookmarkStart w:id="646" w:name="_Toc9280590"/>
      <w:bookmarkStart w:id="647" w:name="_Toc9295157"/>
      <w:bookmarkStart w:id="648" w:name="_Toc9295377"/>
      <w:bookmarkStart w:id="649" w:name="_Toc9295597"/>
      <w:bookmarkStart w:id="650" w:name="_Toc9348593"/>
      <w:bookmarkStart w:id="651" w:name="_Toc9279058"/>
      <w:bookmarkStart w:id="652" w:name="_Toc9279303"/>
      <w:bookmarkStart w:id="653" w:name="_Toc9279521"/>
      <w:bookmarkStart w:id="654" w:name="_Toc9279739"/>
      <w:bookmarkStart w:id="655" w:name="_Toc9279956"/>
      <w:bookmarkStart w:id="656" w:name="_Toc9280173"/>
      <w:bookmarkStart w:id="657" w:name="_Toc9280385"/>
      <w:bookmarkStart w:id="658" w:name="_Toc9280591"/>
      <w:bookmarkStart w:id="659" w:name="_Toc9295158"/>
      <w:bookmarkStart w:id="660" w:name="_Toc9295378"/>
      <w:bookmarkStart w:id="661" w:name="_Toc9295598"/>
      <w:bookmarkStart w:id="662" w:name="_Toc9348594"/>
      <w:bookmarkStart w:id="663" w:name="_Toc4980757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t xml:space="preserve">Summary of </w:t>
      </w:r>
      <w:r w:rsidR="00F81B0E">
        <w:t>Types of Balloting / Voting used in 802.11</w:t>
      </w:r>
      <w:bookmarkEnd w:id="663"/>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lastRenderedPageBreak/>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676954">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4" w:name="_Toc304314321"/>
      <w:bookmarkStart w:id="665" w:name="_Toc304314322"/>
      <w:bookmarkStart w:id="666" w:name="_Toc135780497"/>
      <w:bookmarkStart w:id="667" w:name="_Toc135780498"/>
      <w:bookmarkStart w:id="668" w:name="_Task_Groups"/>
      <w:bookmarkStart w:id="669" w:name="_Toc599674"/>
      <w:bookmarkStart w:id="670" w:name="_Toc9275827"/>
      <w:bookmarkStart w:id="671" w:name="_Toc9276317"/>
      <w:bookmarkStart w:id="672" w:name="_Ref18904018"/>
      <w:bookmarkStart w:id="673" w:name="_Ref18904449"/>
      <w:bookmarkStart w:id="674" w:name="_Ref18904719"/>
      <w:bookmarkStart w:id="675" w:name="_Toc19527323"/>
      <w:bookmarkStart w:id="676" w:name="_Toc498075739"/>
      <w:bookmarkEnd w:id="664"/>
      <w:bookmarkEnd w:id="665"/>
      <w:bookmarkEnd w:id="666"/>
      <w:bookmarkEnd w:id="667"/>
      <w:bookmarkEnd w:id="668"/>
      <w:r>
        <w:lastRenderedPageBreak/>
        <w:t>Task Groups</w:t>
      </w:r>
      <w:bookmarkEnd w:id="669"/>
      <w:bookmarkEnd w:id="670"/>
      <w:bookmarkEnd w:id="671"/>
      <w:bookmarkEnd w:id="672"/>
      <w:bookmarkEnd w:id="673"/>
      <w:bookmarkEnd w:id="674"/>
      <w:bookmarkEnd w:id="675"/>
      <w:bookmarkEnd w:id="676"/>
    </w:p>
    <w:p w:rsidR="006C2386" w:rsidRDefault="006C2386">
      <w:pPr>
        <w:pStyle w:val="Heading2"/>
      </w:pPr>
      <w:bookmarkStart w:id="677" w:name="_Toc9275828"/>
      <w:bookmarkStart w:id="678" w:name="_Toc9276318"/>
      <w:bookmarkStart w:id="679" w:name="_Toc19527324"/>
      <w:bookmarkStart w:id="680" w:name="_Toc498075740"/>
      <w:r>
        <w:t>Function</w:t>
      </w:r>
      <w:bookmarkEnd w:id="677"/>
      <w:bookmarkEnd w:id="678"/>
      <w:bookmarkEnd w:id="679"/>
      <w:bookmarkEnd w:id="680"/>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1" w:name="_Toc9275829"/>
      <w:bookmarkStart w:id="682" w:name="_Toc9276319"/>
      <w:bookmarkStart w:id="683" w:name="_Toc19527325"/>
      <w:bookmarkStart w:id="684" w:name="_Toc498075741"/>
      <w:r>
        <w:t>Task Group Chair</w:t>
      </w:r>
      <w:bookmarkEnd w:id="681"/>
      <w:bookmarkEnd w:id="682"/>
      <w:bookmarkEnd w:id="683"/>
      <w:bookmarkEnd w:id="68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5" w:name="_Toc9275830"/>
      <w:bookmarkStart w:id="686" w:name="_Toc9276320"/>
      <w:bookmarkStart w:id="687" w:name="_Toc19527326"/>
      <w:bookmarkStart w:id="688" w:name="_Toc498075742"/>
      <w:r>
        <w:t>Task Group Vice-Chair</w:t>
      </w:r>
      <w:bookmarkEnd w:id="685"/>
      <w:bookmarkEnd w:id="686"/>
      <w:bookmarkEnd w:id="687"/>
      <w:bookmarkEnd w:id="688"/>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9" w:name="_Toc9275831"/>
      <w:bookmarkStart w:id="690" w:name="_Toc9276321"/>
      <w:bookmarkStart w:id="691" w:name="_Toc19527327"/>
      <w:bookmarkStart w:id="692" w:name="_Toc498075743"/>
      <w:r>
        <w:t>Task Group Secretary</w:t>
      </w:r>
      <w:bookmarkEnd w:id="689"/>
      <w:bookmarkEnd w:id="690"/>
      <w:bookmarkEnd w:id="691"/>
      <w:bookmarkEnd w:id="692"/>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3" w:name="_Toc9275832"/>
      <w:bookmarkStart w:id="694" w:name="_Toc9276322"/>
      <w:bookmarkStart w:id="695" w:name="_Toc19527328"/>
      <w:bookmarkStart w:id="696" w:name="_Toc498075744"/>
      <w:r>
        <w:t>Task Group Technical Editor</w:t>
      </w:r>
      <w:bookmarkEnd w:id="693"/>
      <w:bookmarkEnd w:id="694"/>
      <w:bookmarkEnd w:id="695"/>
      <w:bookmarkEnd w:id="69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7" w:name="_Toc9279074"/>
      <w:bookmarkStart w:id="698" w:name="_Toc9279319"/>
      <w:bookmarkStart w:id="699" w:name="_Toc9279537"/>
      <w:bookmarkStart w:id="700" w:name="_Toc9279755"/>
      <w:bookmarkStart w:id="701" w:name="_Toc9279972"/>
      <w:bookmarkStart w:id="702" w:name="_Toc9280189"/>
      <w:bookmarkStart w:id="703" w:name="_Toc9280401"/>
      <w:bookmarkStart w:id="704" w:name="_Toc9280607"/>
      <w:bookmarkStart w:id="705" w:name="_Toc9295174"/>
      <w:bookmarkStart w:id="706" w:name="_Toc9295394"/>
      <w:bookmarkStart w:id="707" w:name="_Toc9295614"/>
      <w:bookmarkStart w:id="708" w:name="_Toc9348610"/>
      <w:bookmarkStart w:id="709" w:name="_Toc9279075"/>
      <w:bookmarkStart w:id="710" w:name="_Toc9279320"/>
      <w:bookmarkStart w:id="711" w:name="_Toc9279538"/>
      <w:bookmarkStart w:id="712" w:name="_Toc9279756"/>
      <w:bookmarkStart w:id="713" w:name="_Toc9279973"/>
      <w:bookmarkStart w:id="714" w:name="_Toc9280190"/>
      <w:bookmarkStart w:id="715" w:name="_Toc9280402"/>
      <w:bookmarkStart w:id="716" w:name="_Toc9280608"/>
      <w:bookmarkStart w:id="717" w:name="_Toc9295175"/>
      <w:bookmarkStart w:id="718" w:name="_Toc9295395"/>
      <w:bookmarkStart w:id="719" w:name="_Toc9295615"/>
      <w:bookmarkStart w:id="720" w:name="_Toc9348611"/>
      <w:bookmarkStart w:id="721" w:name="_Toc9275833"/>
      <w:bookmarkStart w:id="722" w:name="_Toc9276323"/>
      <w:bookmarkStart w:id="723" w:name="_Ref18904983"/>
      <w:bookmarkStart w:id="724" w:name="_Toc19527329"/>
      <w:bookmarkStart w:id="725" w:name="_Toc498075745"/>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lastRenderedPageBreak/>
        <w:t>Task Group Membership</w:t>
      </w:r>
      <w:bookmarkEnd w:id="721"/>
      <w:bookmarkEnd w:id="722"/>
      <w:bookmarkEnd w:id="723"/>
      <w:bookmarkEnd w:id="724"/>
      <w:bookmarkEnd w:id="725"/>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6" w:name="_Toc19527331"/>
      <w:bookmarkStart w:id="727" w:name="_Toc498075746"/>
      <w:r>
        <w:rPr>
          <w:rFonts w:cs="Arial"/>
        </w:rPr>
        <w:t>Rights</w:t>
      </w:r>
      <w:bookmarkEnd w:id="726"/>
      <w:bookmarkEnd w:id="727"/>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8" w:name="_Toc9276324"/>
      <w:r>
        <w:rPr>
          <w:rFonts w:cs="Arial"/>
        </w:rPr>
        <w:t xml:space="preserve">To </w:t>
      </w:r>
      <w:bookmarkEnd w:id="728"/>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9"/>
    </w:p>
    <w:p w:rsidR="006C2386" w:rsidRDefault="006C2386" w:rsidP="00676954">
      <w:pPr>
        <w:numPr>
          <w:ilvl w:val="0"/>
          <w:numId w:val="13"/>
        </w:numPr>
        <w:tabs>
          <w:tab w:val="clear" w:pos="720"/>
          <w:tab w:val="num" w:pos="1440"/>
        </w:tabs>
        <w:ind w:left="1440"/>
        <w:rPr>
          <w:rFonts w:cs="Arial"/>
        </w:rPr>
      </w:pPr>
      <w:bookmarkStart w:id="730" w:name="_Toc9276327"/>
      <w:r>
        <w:rPr>
          <w:rFonts w:cs="Arial"/>
        </w:rPr>
        <w:t>To examine all working draft documents.</w:t>
      </w:r>
      <w:bookmarkEnd w:id="730"/>
    </w:p>
    <w:p w:rsidR="006C2386" w:rsidRDefault="006C2386" w:rsidP="00676954">
      <w:pPr>
        <w:numPr>
          <w:ilvl w:val="0"/>
          <w:numId w:val="13"/>
        </w:numPr>
        <w:tabs>
          <w:tab w:val="clear" w:pos="720"/>
          <w:tab w:val="num" w:pos="1440"/>
        </w:tabs>
        <w:ind w:left="1440"/>
        <w:rPr>
          <w:rFonts w:cs="Arial"/>
        </w:rPr>
      </w:pPr>
      <w:bookmarkStart w:id="731" w:name="_Toc9276328"/>
      <w:r>
        <w:rPr>
          <w:rFonts w:cs="Arial"/>
        </w:rPr>
        <w:t>To lodge complaints about TG operation with the WG Chair.</w:t>
      </w:r>
      <w:bookmarkEnd w:id="731"/>
    </w:p>
    <w:p w:rsidR="00C36C57" w:rsidRDefault="00C36C57">
      <w:pPr>
        <w:rPr>
          <w:rFonts w:cs="Arial"/>
        </w:rPr>
      </w:pPr>
    </w:p>
    <w:p w:rsidR="006C2386" w:rsidRDefault="006C2386">
      <w:pPr>
        <w:pStyle w:val="Heading3"/>
        <w:rPr>
          <w:rFonts w:cs="Arial"/>
        </w:rPr>
      </w:pPr>
      <w:bookmarkStart w:id="732" w:name="_Toc392914912"/>
      <w:bookmarkStart w:id="733" w:name="_Toc392915465"/>
      <w:bookmarkStart w:id="734" w:name="_Toc392917789"/>
      <w:bookmarkStart w:id="735" w:name="_Toc392940297"/>
      <w:bookmarkStart w:id="736" w:name="_Toc392941687"/>
      <w:bookmarkStart w:id="737" w:name="_Toc392941886"/>
      <w:bookmarkStart w:id="738" w:name="_Toc392942474"/>
      <w:bookmarkStart w:id="739" w:name="_Toc19527332"/>
      <w:bookmarkStart w:id="740" w:name="_Toc498075747"/>
      <w:bookmarkEnd w:id="732"/>
      <w:bookmarkEnd w:id="733"/>
      <w:bookmarkEnd w:id="734"/>
      <w:bookmarkEnd w:id="735"/>
      <w:bookmarkEnd w:id="736"/>
      <w:bookmarkEnd w:id="737"/>
      <w:bookmarkEnd w:id="738"/>
      <w:r>
        <w:rPr>
          <w:rFonts w:cs="Arial"/>
        </w:rPr>
        <w:t>Meetings and Participation</w:t>
      </w:r>
      <w:bookmarkEnd w:id="739"/>
      <w:bookmarkEnd w:id="740"/>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1" w:name="_Toc498075748"/>
      <w:r>
        <w:rPr>
          <w:rFonts w:cs="Arial"/>
        </w:rPr>
        <w:t>Tele</w:t>
      </w:r>
      <w:r w:rsidR="002A5BA4">
        <w:rPr>
          <w:rFonts w:cs="Arial"/>
        </w:rPr>
        <w:t>c</w:t>
      </w:r>
      <w:r>
        <w:rPr>
          <w:rFonts w:cs="Arial"/>
        </w:rPr>
        <w:t>onferences</w:t>
      </w:r>
      <w:bookmarkEnd w:id="741"/>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C33AE7">
        <w:t>.</w:t>
      </w:r>
      <w:r>
        <w:t xml:space="preserve"> </w:t>
      </w:r>
      <w:r w:rsidR="00C33AE7">
        <w:t xml:space="preserve"> M</w:t>
      </w:r>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2" w:name="_Toc9275834"/>
      <w:bookmarkStart w:id="743" w:name="_Toc9276329"/>
      <w:bookmarkStart w:id="744" w:name="_Toc19527333"/>
      <w:bookmarkStart w:id="745" w:name="_Toc498075749"/>
      <w:r>
        <w:t>Operation of the Task Group</w:t>
      </w:r>
      <w:bookmarkEnd w:id="742"/>
      <w:bookmarkEnd w:id="743"/>
      <w:bookmarkEnd w:id="744"/>
      <w:bookmarkEnd w:id="745"/>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6" w:name="_Toc250617828"/>
      <w:bookmarkStart w:id="747" w:name="_Toc251533978"/>
      <w:bookmarkStart w:id="748" w:name="_Toc251538428"/>
      <w:bookmarkStart w:id="749" w:name="_Toc251538697"/>
      <w:bookmarkStart w:id="750" w:name="_Toc251563966"/>
      <w:bookmarkStart w:id="751" w:name="_Toc251591992"/>
      <w:bookmarkStart w:id="752" w:name="_Toc19527334"/>
      <w:bookmarkStart w:id="753" w:name="_Toc498075750"/>
      <w:bookmarkEnd w:id="746"/>
      <w:bookmarkEnd w:id="747"/>
      <w:bookmarkEnd w:id="748"/>
      <w:bookmarkEnd w:id="749"/>
      <w:bookmarkEnd w:id="750"/>
      <w:bookmarkEnd w:id="751"/>
      <w:r>
        <w:t>Task Group Chair Functions</w:t>
      </w:r>
      <w:bookmarkEnd w:id="752"/>
      <w:bookmarkEnd w:id="753"/>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4" w:name="_Toc9279086"/>
      <w:bookmarkStart w:id="755" w:name="_Toc9279331"/>
      <w:bookmarkStart w:id="756" w:name="_Toc9279549"/>
      <w:bookmarkStart w:id="757" w:name="_Toc9279767"/>
      <w:bookmarkStart w:id="758" w:name="_Toc9279984"/>
      <w:bookmarkStart w:id="759" w:name="_Toc9280196"/>
      <w:bookmarkStart w:id="760" w:name="_Toc9280408"/>
      <w:bookmarkStart w:id="761" w:name="_Toc9280614"/>
      <w:bookmarkEnd w:id="754"/>
      <w:bookmarkEnd w:id="755"/>
      <w:bookmarkEnd w:id="756"/>
      <w:bookmarkEnd w:id="757"/>
      <w:bookmarkEnd w:id="758"/>
      <w:bookmarkEnd w:id="759"/>
      <w:bookmarkEnd w:id="760"/>
      <w:bookmarkEnd w:id="761"/>
      <w:r>
        <w:t xml:space="preserve"> </w:t>
      </w:r>
      <w:bookmarkStart w:id="762" w:name="_Toc9295181"/>
      <w:bookmarkStart w:id="763" w:name="_Toc9295401"/>
      <w:bookmarkStart w:id="764" w:name="_Toc9295621"/>
      <w:bookmarkStart w:id="765" w:name="_Toc9348617"/>
      <w:bookmarkStart w:id="766" w:name="_Toc19527335"/>
      <w:bookmarkStart w:id="767" w:name="_Toc498075751"/>
      <w:bookmarkEnd w:id="762"/>
      <w:bookmarkEnd w:id="763"/>
      <w:bookmarkEnd w:id="764"/>
      <w:bookmarkEnd w:id="765"/>
      <w:r>
        <w:t>Task Group Vice-Chair Functions</w:t>
      </w:r>
      <w:bookmarkEnd w:id="766"/>
      <w:bookmarkEnd w:id="767"/>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8" w:name="_Toc9279088"/>
      <w:bookmarkStart w:id="769" w:name="_Toc9279333"/>
      <w:bookmarkStart w:id="770" w:name="_Toc9279551"/>
      <w:bookmarkStart w:id="771" w:name="_Toc9279769"/>
      <w:bookmarkStart w:id="772" w:name="_Toc9279986"/>
      <w:bookmarkStart w:id="773" w:name="_Toc9280198"/>
      <w:bookmarkStart w:id="774" w:name="_Toc9280410"/>
      <w:bookmarkStart w:id="775" w:name="_Toc9280616"/>
      <w:bookmarkStart w:id="776" w:name="_Toc9295183"/>
      <w:bookmarkStart w:id="777" w:name="_Toc9295403"/>
      <w:bookmarkStart w:id="778" w:name="_Toc9295623"/>
      <w:bookmarkStart w:id="779" w:name="_Toc9348619"/>
      <w:bookmarkEnd w:id="768"/>
      <w:bookmarkEnd w:id="769"/>
      <w:bookmarkEnd w:id="770"/>
      <w:bookmarkEnd w:id="771"/>
      <w:bookmarkEnd w:id="772"/>
      <w:bookmarkEnd w:id="773"/>
      <w:bookmarkEnd w:id="774"/>
      <w:bookmarkEnd w:id="775"/>
      <w:bookmarkEnd w:id="776"/>
      <w:bookmarkEnd w:id="777"/>
      <w:bookmarkEnd w:id="778"/>
      <w:bookmarkEnd w:id="779"/>
      <w:r>
        <w:rPr>
          <w:rFonts w:cs="Arial"/>
          <w:b/>
        </w:rPr>
        <w:t xml:space="preserve"> </w:t>
      </w:r>
      <w:bookmarkStart w:id="780" w:name="_Toc19527336"/>
      <w:bookmarkStart w:id="781" w:name="_Toc498075752"/>
      <w:r>
        <w:rPr>
          <w:rFonts w:cs="Arial"/>
        </w:rPr>
        <w:t>Voting</w:t>
      </w:r>
      <w:bookmarkEnd w:id="780"/>
      <w:bookmarkEnd w:id="781"/>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2" w:name="_Toc9279091"/>
      <w:bookmarkStart w:id="783" w:name="_Toc9279336"/>
      <w:bookmarkStart w:id="784" w:name="_Toc9279554"/>
      <w:bookmarkStart w:id="785" w:name="_Toc9279772"/>
      <w:bookmarkStart w:id="786" w:name="_Toc9279989"/>
      <w:bookmarkStart w:id="787" w:name="_Toc9280201"/>
      <w:bookmarkStart w:id="788" w:name="_Toc9280413"/>
      <w:bookmarkStart w:id="789" w:name="_Toc9280619"/>
      <w:bookmarkStart w:id="790" w:name="_Toc9295186"/>
      <w:bookmarkStart w:id="791" w:name="_Toc9295406"/>
      <w:bookmarkStart w:id="792" w:name="_Toc9295626"/>
      <w:bookmarkStart w:id="793" w:name="_Toc9348622"/>
      <w:bookmarkStart w:id="794" w:name="_Ref18904831"/>
      <w:bookmarkStart w:id="795" w:name="_Toc19527337"/>
      <w:bookmarkStart w:id="796" w:name="_Toc498075753"/>
      <w:bookmarkEnd w:id="782"/>
      <w:bookmarkEnd w:id="783"/>
      <w:bookmarkEnd w:id="784"/>
      <w:bookmarkEnd w:id="785"/>
      <w:bookmarkEnd w:id="786"/>
      <w:bookmarkEnd w:id="787"/>
      <w:bookmarkEnd w:id="788"/>
      <w:bookmarkEnd w:id="789"/>
      <w:bookmarkEnd w:id="790"/>
      <w:bookmarkEnd w:id="791"/>
      <w:bookmarkEnd w:id="792"/>
      <w:bookmarkEnd w:id="793"/>
      <w:r>
        <w:rPr>
          <w:rFonts w:cs="Arial"/>
        </w:rPr>
        <w:t>Task Group Chair's Responsibilities</w:t>
      </w:r>
      <w:bookmarkEnd w:id="794"/>
      <w:bookmarkEnd w:id="795"/>
      <w:bookmarkEnd w:id="796"/>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7"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7"/>
    </w:p>
    <w:p w:rsidR="006C2386" w:rsidRDefault="006C2386" w:rsidP="00676954">
      <w:pPr>
        <w:numPr>
          <w:ilvl w:val="0"/>
          <w:numId w:val="14"/>
        </w:numPr>
        <w:tabs>
          <w:tab w:val="clear" w:pos="720"/>
          <w:tab w:val="num" w:pos="1440"/>
        </w:tabs>
        <w:ind w:left="1440"/>
        <w:rPr>
          <w:rFonts w:cs="Arial"/>
        </w:rPr>
      </w:pPr>
      <w:bookmarkStart w:id="798"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8"/>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9"/>
    </w:p>
    <w:p w:rsidR="006C2386" w:rsidRDefault="006C2386" w:rsidP="00676954">
      <w:pPr>
        <w:numPr>
          <w:ilvl w:val="0"/>
          <w:numId w:val="16"/>
        </w:numPr>
        <w:tabs>
          <w:tab w:val="clear" w:pos="720"/>
          <w:tab w:val="num" w:pos="1440"/>
        </w:tabs>
        <w:ind w:left="1440"/>
        <w:rPr>
          <w:rFonts w:cs="Arial"/>
        </w:rPr>
      </w:pPr>
      <w:bookmarkStart w:id="80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00"/>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1" w:name="_Toc19527338"/>
      <w:bookmarkStart w:id="802" w:name="_Toc498075754"/>
      <w:r>
        <w:rPr>
          <w:rFonts w:cs="Arial"/>
        </w:rPr>
        <w:t>Task Group Chair's Authority</w:t>
      </w:r>
      <w:bookmarkEnd w:id="801"/>
      <w:bookmarkEnd w:id="802"/>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3"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39"/>
      <w:r w:rsidRPr="00417FC5">
        <w:rPr>
          <w:rFonts w:cs="Arial"/>
        </w:rPr>
        <w:t>Speak for the TG to the WG.</w:t>
      </w:r>
      <w:bookmarkEnd w:id="805"/>
    </w:p>
    <w:p w:rsidR="006C2386" w:rsidRPr="00417FC5" w:rsidRDefault="006C2386" w:rsidP="00676954">
      <w:pPr>
        <w:numPr>
          <w:ilvl w:val="0"/>
          <w:numId w:val="17"/>
        </w:numPr>
        <w:tabs>
          <w:tab w:val="clear" w:pos="720"/>
          <w:tab w:val="num" w:pos="1440"/>
        </w:tabs>
        <w:ind w:left="1440"/>
        <w:rPr>
          <w:rFonts w:cs="Arial"/>
        </w:rPr>
      </w:pPr>
      <w:bookmarkStart w:id="806"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6"/>
    </w:p>
    <w:p w:rsidR="006C2386" w:rsidRDefault="006C2386" w:rsidP="00676954">
      <w:pPr>
        <w:numPr>
          <w:ilvl w:val="0"/>
          <w:numId w:val="17"/>
        </w:numPr>
        <w:tabs>
          <w:tab w:val="clear" w:pos="720"/>
          <w:tab w:val="num" w:pos="1440"/>
        </w:tabs>
        <w:ind w:left="1440"/>
        <w:rPr>
          <w:rFonts w:cs="Arial"/>
        </w:rPr>
      </w:pPr>
      <w:bookmarkStart w:id="80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7"/>
    </w:p>
    <w:p w:rsidR="006C2386" w:rsidRDefault="006C2386">
      <w:pPr>
        <w:pStyle w:val="Heading2"/>
      </w:pPr>
      <w:bookmarkStart w:id="808" w:name="_Toc9275835"/>
      <w:bookmarkStart w:id="809" w:name="_Toc9276344"/>
      <w:bookmarkStart w:id="810" w:name="_Ref18905140"/>
      <w:bookmarkStart w:id="811" w:name="_Toc19527340"/>
      <w:bookmarkStart w:id="812" w:name="_Toc498075755"/>
      <w:r>
        <w:t>Deactivation of a Task Group</w:t>
      </w:r>
      <w:bookmarkEnd w:id="808"/>
      <w:bookmarkEnd w:id="809"/>
      <w:bookmarkEnd w:id="810"/>
      <w:bookmarkEnd w:id="811"/>
      <w:bookmarkEnd w:id="812"/>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3" w:name="_Toc9275836"/>
      <w:bookmarkStart w:id="814" w:name="_Toc9276345"/>
      <w:bookmarkStart w:id="815" w:name="_Ref18904081"/>
      <w:bookmarkStart w:id="816" w:name="_Toc19527341"/>
      <w:bookmarkStart w:id="817" w:name="_Toc498075756"/>
      <w:r>
        <w:t>Study Groups</w:t>
      </w:r>
      <w:bookmarkEnd w:id="813"/>
      <w:bookmarkEnd w:id="814"/>
      <w:bookmarkEnd w:id="815"/>
      <w:bookmarkEnd w:id="816"/>
      <w:bookmarkEnd w:id="817"/>
    </w:p>
    <w:p w:rsidR="006C2386" w:rsidRDefault="006C2386">
      <w:pPr>
        <w:pStyle w:val="Heading2"/>
      </w:pPr>
      <w:bookmarkStart w:id="818" w:name="_Toc9275837"/>
      <w:bookmarkStart w:id="819" w:name="_Toc9276346"/>
      <w:bookmarkStart w:id="820" w:name="_Toc19527342"/>
      <w:bookmarkStart w:id="821" w:name="_Toc498075757"/>
      <w:r>
        <w:t>Function</w:t>
      </w:r>
      <w:bookmarkEnd w:id="818"/>
      <w:bookmarkEnd w:id="819"/>
      <w:bookmarkEnd w:id="820"/>
      <w:bookmarkEnd w:id="821"/>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2" w:name="_Toc9275838"/>
      <w:bookmarkStart w:id="823" w:name="_Toc9276347"/>
      <w:bookmarkStart w:id="824" w:name="_Ref18904147"/>
      <w:bookmarkStart w:id="825" w:name="_Toc19527343"/>
      <w:bookmarkStart w:id="826" w:name="_Toc498075758"/>
      <w:r>
        <w:t>Formation</w:t>
      </w:r>
      <w:bookmarkEnd w:id="822"/>
      <w:bookmarkEnd w:id="823"/>
      <w:bookmarkEnd w:id="824"/>
      <w:bookmarkEnd w:id="825"/>
      <w:bookmarkEnd w:id="826"/>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7" w:name="_Toc9275839"/>
      <w:bookmarkStart w:id="828" w:name="_Toc9276348"/>
      <w:bookmarkStart w:id="829" w:name="_Toc19527344"/>
      <w:bookmarkStart w:id="830" w:name="_Toc498075759"/>
      <w:r>
        <w:t>Continuation</w:t>
      </w:r>
      <w:bookmarkEnd w:id="827"/>
      <w:bookmarkEnd w:id="828"/>
      <w:bookmarkEnd w:id="829"/>
      <w:bookmarkEnd w:id="830"/>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1" w:name="_Toc9275840"/>
      <w:bookmarkStart w:id="832" w:name="_Toc9276349"/>
      <w:bookmarkStart w:id="833" w:name="_Toc19527345"/>
      <w:bookmarkStart w:id="834" w:name="_Toc498075760"/>
      <w:r>
        <w:lastRenderedPageBreak/>
        <w:t>Study Group Operation</w:t>
      </w:r>
      <w:bookmarkEnd w:id="831"/>
      <w:bookmarkEnd w:id="832"/>
      <w:bookmarkEnd w:id="833"/>
      <w:bookmarkEnd w:id="834"/>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5" w:name="_Toc19527346"/>
      <w:bookmarkStart w:id="836" w:name="_Toc498075761"/>
      <w:r>
        <w:rPr>
          <w:rFonts w:cs="Arial"/>
        </w:rPr>
        <w:t>Study Group Meetings</w:t>
      </w:r>
      <w:bookmarkEnd w:id="835"/>
      <w:bookmarkEnd w:id="836"/>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7" w:name="_Toc19527347"/>
      <w:bookmarkStart w:id="838" w:name="_Toc498075762"/>
      <w:r>
        <w:rPr>
          <w:rFonts w:cs="Arial"/>
        </w:rPr>
        <w:t>Voting at Study Group Meetings</w:t>
      </w:r>
      <w:bookmarkEnd w:id="837"/>
      <w:bookmarkEnd w:id="838"/>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9" w:name="_Toc251538442"/>
      <w:bookmarkStart w:id="840" w:name="_Toc251538711"/>
      <w:bookmarkStart w:id="841" w:name="_Toc251563980"/>
      <w:bookmarkStart w:id="842" w:name="_Toc251592006"/>
      <w:bookmarkStart w:id="843" w:name="_Toc498075763"/>
      <w:bookmarkEnd w:id="839"/>
      <w:bookmarkEnd w:id="840"/>
      <w:bookmarkEnd w:id="841"/>
      <w:bookmarkEnd w:id="842"/>
      <w:r>
        <w:t>Reporting</w:t>
      </w:r>
      <w:r w:rsidR="007D76EB">
        <w:t xml:space="preserve"> Study Group Status</w:t>
      </w:r>
      <w:bookmarkEnd w:id="843"/>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4" w:name="_Toc9275841"/>
      <w:bookmarkStart w:id="845" w:name="_Toc9276350"/>
      <w:bookmarkStart w:id="846" w:name="_Toc19527349"/>
      <w:bookmarkStart w:id="847" w:name="_Toc498075764"/>
      <w:r>
        <w:t>802.11 Standing Committee(s)</w:t>
      </w:r>
      <w:bookmarkEnd w:id="844"/>
      <w:bookmarkEnd w:id="845"/>
      <w:bookmarkEnd w:id="846"/>
      <w:bookmarkEnd w:id="847"/>
    </w:p>
    <w:p w:rsidR="006C2386" w:rsidRDefault="006C2386">
      <w:pPr>
        <w:pStyle w:val="Heading2"/>
      </w:pPr>
      <w:bookmarkStart w:id="848" w:name="_Toc9275842"/>
      <w:bookmarkStart w:id="849" w:name="_Toc9276351"/>
      <w:bookmarkStart w:id="850" w:name="_Toc19527350"/>
      <w:bookmarkStart w:id="851" w:name="_Toc498075765"/>
      <w:r>
        <w:t>Function</w:t>
      </w:r>
      <w:bookmarkEnd w:id="848"/>
      <w:bookmarkEnd w:id="849"/>
      <w:bookmarkEnd w:id="850"/>
      <w:bookmarkEnd w:id="851"/>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2" w:name="_Toc9275843"/>
      <w:bookmarkStart w:id="853" w:name="_Toc9276352"/>
      <w:bookmarkStart w:id="854" w:name="_Toc19527351"/>
      <w:bookmarkStart w:id="855" w:name="_Toc498075766"/>
      <w:r>
        <w:t>Membership</w:t>
      </w:r>
      <w:bookmarkEnd w:id="852"/>
      <w:bookmarkEnd w:id="853"/>
      <w:bookmarkEnd w:id="854"/>
      <w:bookmarkEnd w:id="855"/>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6" w:name="_Toc9279121"/>
      <w:bookmarkStart w:id="857" w:name="_Toc9279366"/>
      <w:bookmarkStart w:id="858" w:name="_Toc9279584"/>
      <w:bookmarkStart w:id="859" w:name="_Toc9279802"/>
      <w:bookmarkStart w:id="860" w:name="_Toc9280019"/>
      <w:bookmarkStart w:id="861" w:name="_Toc9280231"/>
      <w:bookmarkStart w:id="862" w:name="_Toc9280437"/>
      <w:bookmarkStart w:id="863" w:name="_Toc9280635"/>
      <w:bookmarkStart w:id="864" w:name="_Toc9295202"/>
      <w:bookmarkStart w:id="865" w:name="_Toc9295422"/>
      <w:bookmarkStart w:id="866" w:name="_Toc9295642"/>
      <w:bookmarkStart w:id="867" w:name="_Toc9348638"/>
      <w:bookmarkStart w:id="868" w:name="_Toc9275844"/>
      <w:bookmarkStart w:id="869" w:name="_Toc9276353"/>
      <w:bookmarkStart w:id="870" w:name="_Toc19527352"/>
      <w:bookmarkStart w:id="871" w:name="_Toc498075767"/>
      <w:bookmarkEnd w:id="856"/>
      <w:bookmarkEnd w:id="857"/>
      <w:bookmarkEnd w:id="858"/>
      <w:bookmarkEnd w:id="859"/>
      <w:bookmarkEnd w:id="860"/>
      <w:bookmarkEnd w:id="861"/>
      <w:bookmarkEnd w:id="862"/>
      <w:bookmarkEnd w:id="863"/>
      <w:bookmarkEnd w:id="864"/>
      <w:bookmarkEnd w:id="865"/>
      <w:bookmarkEnd w:id="866"/>
      <w:bookmarkEnd w:id="867"/>
      <w:r>
        <w:t>Formation</w:t>
      </w:r>
      <w:bookmarkEnd w:id="868"/>
      <w:bookmarkEnd w:id="869"/>
      <w:bookmarkEnd w:id="870"/>
      <w:bookmarkEnd w:id="871"/>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2" w:name="_Toc9275845"/>
      <w:bookmarkStart w:id="873" w:name="_Toc9276354"/>
      <w:bookmarkStart w:id="874" w:name="_Toc19527353"/>
      <w:bookmarkStart w:id="875" w:name="_Toc498075768"/>
      <w:r>
        <w:t>Continuation</w:t>
      </w:r>
      <w:bookmarkEnd w:id="872"/>
      <w:bookmarkEnd w:id="873"/>
      <w:bookmarkEnd w:id="874"/>
      <w:bookmarkEnd w:id="875"/>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6" w:name="_Toc9275846"/>
      <w:bookmarkStart w:id="877" w:name="_Toc9276355"/>
      <w:bookmarkStart w:id="878" w:name="_Toc19527354"/>
      <w:bookmarkStart w:id="879" w:name="_Toc498075769"/>
      <w:r>
        <w:t>Standing Committee Operation</w:t>
      </w:r>
      <w:bookmarkEnd w:id="876"/>
      <w:bookmarkEnd w:id="877"/>
      <w:bookmarkEnd w:id="878"/>
      <w:bookmarkEnd w:id="879"/>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80" w:name="_Toc9279125"/>
      <w:bookmarkStart w:id="881" w:name="_Toc9279370"/>
      <w:bookmarkStart w:id="882" w:name="_Toc9279588"/>
      <w:bookmarkStart w:id="883" w:name="_Toc9279806"/>
      <w:bookmarkStart w:id="884" w:name="_Toc9280023"/>
      <w:bookmarkStart w:id="885" w:name="_Toc9280235"/>
      <w:bookmarkStart w:id="886" w:name="_Toc9280441"/>
      <w:bookmarkStart w:id="887" w:name="_Toc9280639"/>
      <w:bookmarkStart w:id="888" w:name="_Toc9295206"/>
      <w:bookmarkStart w:id="889" w:name="_Toc9295426"/>
      <w:bookmarkStart w:id="890" w:name="_Toc9295646"/>
      <w:bookmarkStart w:id="891" w:name="_Toc9348642"/>
      <w:bookmarkStart w:id="892" w:name="_Toc9279126"/>
      <w:bookmarkStart w:id="893" w:name="_Toc9279371"/>
      <w:bookmarkStart w:id="894" w:name="_Toc9279589"/>
      <w:bookmarkStart w:id="895" w:name="_Toc9279807"/>
      <w:bookmarkStart w:id="896" w:name="_Toc9280024"/>
      <w:bookmarkStart w:id="897" w:name="_Toc9280236"/>
      <w:bookmarkStart w:id="898" w:name="_Toc9280442"/>
      <w:bookmarkStart w:id="899" w:name="_Toc9280640"/>
      <w:bookmarkStart w:id="900" w:name="_Toc9295207"/>
      <w:bookmarkStart w:id="901" w:name="_Toc9295427"/>
      <w:bookmarkStart w:id="902" w:name="_Toc9295647"/>
      <w:bookmarkStart w:id="903" w:name="_Toc9348643"/>
      <w:bookmarkStart w:id="904" w:name="_Toc19527355"/>
      <w:bookmarkStart w:id="905" w:name="_Toc498075770"/>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Fonts w:cs="Arial"/>
        </w:rPr>
        <w:t>Standing Committee Meetings</w:t>
      </w:r>
      <w:bookmarkEnd w:id="904"/>
      <w:bookmarkEnd w:id="905"/>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6" w:name="_Toc19527356"/>
      <w:bookmarkStart w:id="907" w:name="_Toc498075771"/>
      <w:r>
        <w:rPr>
          <w:rFonts w:cs="Arial"/>
        </w:rPr>
        <w:t>Voting at Standing Committee Meetings</w:t>
      </w:r>
      <w:bookmarkEnd w:id="906"/>
      <w:bookmarkEnd w:id="907"/>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8" w:name="_Toc392940323"/>
      <w:bookmarkStart w:id="909" w:name="_Toc392941713"/>
      <w:bookmarkStart w:id="910" w:name="_Toc392941912"/>
      <w:bookmarkStart w:id="911" w:name="_Toc392942500"/>
      <w:bookmarkStart w:id="912" w:name="_Toc498075772"/>
      <w:bookmarkEnd w:id="908"/>
      <w:bookmarkEnd w:id="909"/>
      <w:bookmarkEnd w:id="910"/>
      <w:bookmarkEnd w:id="911"/>
      <w:r>
        <w:t>Standing Committee Chair</w:t>
      </w:r>
      <w:bookmarkEnd w:id="912"/>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3" w:name="_Toc498075773"/>
      <w:r>
        <w:t>Topic Interest Groups</w:t>
      </w:r>
      <w:bookmarkEnd w:id="913"/>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4" w:name="_Toc498075774"/>
      <w:r>
        <w:t>Ad-hoc Group</w:t>
      </w:r>
      <w:r w:rsidR="006B1000">
        <w:t>(</w:t>
      </w:r>
      <w:r>
        <w:t>s</w:t>
      </w:r>
      <w:r w:rsidR="006B1000">
        <w:t>)</w:t>
      </w:r>
      <w:bookmarkEnd w:id="914"/>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15" w:name="_Voting_Rights"/>
      <w:bookmarkStart w:id="916" w:name="_Toc9275847"/>
      <w:bookmarkStart w:id="917" w:name="_Toc9276356"/>
      <w:bookmarkStart w:id="918" w:name="_Ref18903688"/>
      <w:bookmarkStart w:id="919" w:name="_Ref18905511"/>
      <w:bookmarkStart w:id="920" w:name="_Toc19527357"/>
      <w:bookmarkStart w:id="921" w:name="_Toc498075775"/>
      <w:bookmarkEnd w:id="915"/>
      <w:r>
        <w:t>Voting Rights</w:t>
      </w:r>
      <w:bookmarkEnd w:id="916"/>
      <w:bookmarkEnd w:id="917"/>
      <w:bookmarkEnd w:id="918"/>
      <w:bookmarkEnd w:id="919"/>
      <w:bookmarkEnd w:id="920"/>
      <w:bookmarkEnd w:id="921"/>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2" w:name="_Toc19527358"/>
      <w:bookmarkStart w:id="923" w:name="_Toc498075776"/>
      <w:r>
        <w:t xml:space="preserve">Earning </w:t>
      </w:r>
      <w:r w:rsidR="00581CD6">
        <w:t>and Losing Voting Rights</w:t>
      </w:r>
      <w:bookmarkEnd w:id="922"/>
      <w:bookmarkEnd w:id="923"/>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rsidP="00F17B2D">
      <w:pPr>
        <w:numPr>
          <w:ilvl w:val="0"/>
          <w:numId w:val="31"/>
        </w:numPr>
        <w:rPr>
          <w:rFonts w:cs="Arial"/>
        </w:rPr>
      </w:pPr>
      <w:r>
        <w:rPr>
          <w:rFonts w:cs="Arial"/>
        </w:rPr>
        <w:t>Recorded their contact details and affiliation.</w:t>
      </w:r>
    </w:p>
    <w:p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4" w:name="_Toc251534005"/>
      <w:bookmarkStart w:id="925" w:name="_Toc251538456"/>
      <w:bookmarkStart w:id="926" w:name="_Toc251538725"/>
      <w:bookmarkStart w:id="927" w:name="_Toc251563994"/>
      <w:bookmarkStart w:id="928" w:name="_Toc251592020"/>
      <w:bookmarkStart w:id="929" w:name="_New_Participant"/>
      <w:bookmarkStart w:id="930" w:name="_Ref18904582"/>
      <w:bookmarkStart w:id="931" w:name="_Toc19527359"/>
      <w:bookmarkStart w:id="932" w:name="_Toc498075777"/>
      <w:bookmarkEnd w:id="924"/>
      <w:bookmarkEnd w:id="925"/>
      <w:bookmarkEnd w:id="926"/>
      <w:bookmarkEnd w:id="927"/>
      <w:bookmarkEnd w:id="928"/>
      <w:bookmarkEnd w:id="929"/>
      <w:r>
        <w:rPr>
          <w:rFonts w:cs="Arial"/>
        </w:rPr>
        <w:t>N</w:t>
      </w:r>
      <w:r w:rsidR="00AF75C9">
        <w:rPr>
          <w:rFonts w:cs="Arial"/>
        </w:rPr>
        <w:t>on</w:t>
      </w:r>
      <w:r w:rsidR="00F75A5F">
        <w:rPr>
          <w:rFonts w:cs="Arial"/>
        </w:rPr>
        <w:t>-</w:t>
      </w:r>
      <w:r w:rsidR="00AF75C9">
        <w:rPr>
          <w:rFonts w:cs="Arial"/>
        </w:rPr>
        <w:t>Voter</w:t>
      </w:r>
      <w:bookmarkEnd w:id="930"/>
      <w:bookmarkEnd w:id="931"/>
      <w:bookmarkEnd w:id="932"/>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3" w:name="_Toc251534007"/>
      <w:bookmarkStart w:id="934" w:name="_Toc251538458"/>
      <w:bookmarkStart w:id="935" w:name="_Toc251538727"/>
      <w:bookmarkStart w:id="936" w:name="_Toc251563996"/>
      <w:bookmarkStart w:id="937" w:name="_Toc251592022"/>
      <w:bookmarkStart w:id="938" w:name="_Toc19527360"/>
      <w:bookmarkStart w:id="939" w:name="_Toc498075778"/>
      <w:bookmarkEnd w:id="933"/>
      <w:bookmarkEnd w:id="934"/>
      <w:bookmarkEnd w:id="935"/>
      <w:bookmarkEnd w:id="936"/>
      <w:bookmarkEnd w:id="937"/>
      <w:r w:rsidRPr="000C3085">
        <w:rPr>
          <w:rFonts w:cs="Arial"/>
        </w:rPr>
        <w:t>Aspirant</w:t>
      </w:r>
      <w:bookmarkEnd w:id="938"/>
      <w:bookmarkEnd w:id="939"/>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40" w:name="_Toc251534010"/>
      <w:bookmarkStart w:id="941" w:name="_Toc251538461"/>
      <w:bookmarkStart w:id="942" w:name="_Toc251538730"/>
      <w:bookmarkStart w:id="943" w:name="_Toc251563999"/>
      <w:bookmarkStart w:id="944" w:name="_Toc251592025"/>
      <w:bookmarkStart w:id="945" w:name="_Toc251534011"/>
      <w:bookmarkStart w:id="946" w:name="_Toc251538462"/>
      <w:bookmarkStart w:id="947" w:name="_Toc251538731"/>
      <w:bookmarkStart w:id="948" w:name="_Toc251564000"/>
      <w:bookmarkStart w:id="949" w:name="_Toc251592026"/>
      <w:bookmarkStart w:id="950" w:name="_Toc135780539"/>
      <w:bookmarkStart w:id="951" w:name="_Toc135780540"/>
      <w:bookmarkStart w:id="952" w:name="_Toc498075779"/>
      <w:bookmarkEnd w:id="940"/>
      <w:bookmarkEnd w:id="941"/>
      <w:bookmarkEnd w:id="942"/>
      <w:bookmarkEnd w:id="943"/>
      <w:bookmarkEnd w:id="944"/>
      <w:bookmarkEnd w:id="945"/>
      <w:bookmarkEnd w:id="946"/>
      <w:bookmarkEnd w:id="947"/>
      <w:bookmarkEnd w:id="948"/>
      <w:bookmarkEnd w:id="949"/>
      <w:bookmarkEnd w:id="950"/>
      <w:bookmarkEnd w:id="951"/>
      <w:r w:rsidRPr="000C3085">
        <w:t>Potential Voter</w:t>
      </w:r>
      <w:bookmarkEnd w:id="952"/>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 xml:space="preserve">NOTE – one common cause for complaint (“where’s my voting token, I had one at the last meeting”) is a potential voter who attends a plenary session (i.e., having a voting token on their </w:t>
      </w:r>
      <w:r>
        <w:rPr>
          <w:rFonts w:cs="Arial"/>
        </w:rPr>
        <w:lastRenderedPageBreak/>
        <w:t>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3" w:name="_Toc19527362"/>
      <w:bookmarkStart w:id="954" w:name="_Toc498075780"/>
      <w:r w:rsidRPr="000C3085">
        <w:rPr>
          <w:rFonts w:cs="Arial"/>
        </w:rPr>
        <w:t>Voter</w:t>
      </w:r>
      <w:bookmarkEnd w:id="953"/>
      <w:bookmarkEnd w:id="954"/>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5" w:name="_Toc498075781"/>
      <w:r>
        <w:rPr>
          <w:rFonts w:cs="Arial"/>
        </w:rPr>
        <w:t>Former-</w:t>
      </w:r>
      <w:r w:rsidRPr="000C3085">
        <w:rPr>
          <w:rFonts w:cs="Arial"/>
        </w:rPr>
        <w:t>Voter</w:t>
      </w:r>
      <w:bookmarkEnd w:id="955"/>
    </w:p>
    <w:p w:rsidR="00243F2E" w:rsidRDefault="00243F2E" w:rsidP="00243F2E">
      <w:pPr>
        <w:ind w:left="720"/>
        <w:rPr>
          <w:rFonts w:cs="Arial"/>
        </w:rPr>
      </w:pPr>
      <w:r>
        <w:rPr>
          <w:rFonts w:cs="Arial"/>
        </w:rPr>
        <w:t>A former voter member of 802.11 continues to retain the following rights:</w:t>
      </w:r>
    </w:p>
    <w:p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F17B2D">
      <w:pPr>
        <w:numPr>
          <w:ilvl w:val="0"/>
          <w:numId w:val="39"/>
        </w:numPr>
        <w:rPr>
          <w:rFonts w:cs="Arial"/>
        </w:rPr>
      </w:pPr>
      <w:r>
        <w:t>To post documents on the 802.11 document server</w:t>
      </w:r>
    </w:p>
    <w:p w:rsidR="00A3497D" w:rsidRDefault="00A3497D" w:rsidP="00832572">
      <w:pPr>
        <w:ind w:firstLine="576"/>
      </w:pPr>
      <w:bookmarkStart w:id="956" w:name="_Toc251752841"/>
      <w:bookmarkStart w:id="957" w:name="_Toc251752843"/>
      <w:bookmarkStart w:id="958" w:name="_Toc251534018"/>
      <w:bookmarkStart w:id="959" w:name="_Toc251538469"/>
      <w:bookmarkStart w:id="960" w:name="_Toc251538738"/>
      <w:bookmarkStart w:id="961" w:name="_Toc251564007"/>
      <w:bookmarkStart w:id="962" w:name="_Toc251592033"/>
      <w:bookmarkStart w:id="963" w:name="_Toc251534019"/>
      <w:bookmarkStart w:id="964" w:name="_Toc251538470"/>
      <w:bookmarkStart w:id="965" w:name="_Toc251538739"/>
      <w:bookmarkStart w:id="966" w:name="_Toc251564008"/>
      <w:bookmarkStart w:id="967" w:name="_Toc251592034"/>
      <w:bookmarkStart w:id="968" w:name="_Toc251534020"/>
      <w:bookmarkStart w:id="969" w:name="_Toc251538471"/>
      <w:bookmarkStart w:id="970" w:name="_Toc251538740"/>
      <w:bookmarkStart w:id="971" w:name="_Toc251564009"/>
      <w:bookmarkStart w:id="972" w:name="_Toc251592035"/>
      <w:bookmarkStart w:id="973" w:name="_Toc9279136"/>
      <w:bookmarkStart w:id="974" w:name="_Toc9279381"/>
      <w:bookmarkStart w:id="975" w:name="_Toc9279599"/>
      <w:bookmarkStart w:id="976" w:name="_Toc9279817"/>
      <w:bookmarkStart w:id="977" w:name="_Toc9280034"/>
      <w:bookmarkStart w:id="978" w:name="_Toc9280246"/>
      <w:bookmarkStart w:id="979" w:name="_Toc9280452"/>
      <w:bookmarkStart w:id="980" w:name="_Toc9280650"/>
      <w:bookmarkStart w:id="981" w:name="_Toc9295217"/>
      <w:bookmarkStart w:id="982" w:name="_Toc9295437"/>
      <w:bookmarkStart w:id="983" w:name="_Toc9295657"/>
      <w:bookmarkStart w:id="984" w:name="_Toc9348653"/>
      <w:bookmarkStart w:id="985" w:name="_Number_of_Sessions_required_to_beco"/>
      <w:bookmarkStart w:id="986" w:name="_Ref18904640"/>
      <w:bookmarkStart w:id="987" w:name="_Toc1952736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8" w:name="_Toc19527365"/>
      <w:bookmarkStart w:id="989" w:name="_Toc19527495"/>
      <w:bookmarkStart w:id="990" w:name="_Toc9279138"/>
      <w:bookmarkStart w:id="991" w:name="_Toc9279383"/>
      <w:bookmarkStart w:id="992" w:name="_Toc9279601"/>
      <w:bookmarkStart w:id="993" w:name="_Toc9279819"/>
      <w:bookmarkStart w:id="994" w:name="_Toc9280036"/>
      <w:bookmarkStart w:id="995" w:name="_Toc9280248"/>
      <w:bookmarkStart w:id="996" w:name="_Toc9280454"/>
      <w:bookmarkStart w:id="997" w:name="_Toc9280652"/>
      <w:bookmarkStart w:id="998" w:name="_Toc9295219"/>
      <w:bookmarkStart w:id="999" w:name="_Toc9295439"/>
      <w:bookmarkStart w:id="1000" w:name="_Toc9295659"/>
      <w:bookmarkStart w:id="1001" w:name="_Toc9348655"/>
      <w:bookmarkStart w:id="1002" w:name="_Toc9279139"/>
      <w:bookmarkStart w:id="1003" w:name="_Toc9279384"/>
      <w:bookmarkStart w:id="1004" w:name="_Toc9279602"/>
      <w:bookmarkStart w:id="1005" w:name="_Toc9279820"/>
      <w:bookmarkStart w:id="1006" w:name="_Toc9280037"/>
      <w:bookmarkStart w:id="1007" w:name="_Toc9280249"/>
      <w:bookmarkStart w:id="1008" w:name="_Toc9280455"/>
      <w:bookmarkStart w:id="1009" w:name="_Toc9280653"/>
      <w:bookmarkStart w:id="1010" w:name="_Toc9295220"/>
      <w:bookmarkStart w:id="1011" w:name="_Toc9295440"/>
      <w:bookmarkStart w:id="1012" w:name="_Toc9295660"/>
      <w:bookmarkStart w:id="1013" w:name="_Toc9348656"/>
      <w:bookmarkStart w:id="1014" w:name="_Toc9279146"/>
      <w:bookmarkStart w:id="1015" w:name="_Toc9279391"/>
      <w:bookmarkStart w:id="1016" w:name="_Toc9279609"/>
      <w:bookmarkStart w:id="1017" w:name="_Toc9279827"/>
      <w:bookmarkStart w:id="1018" w:name="_Toc9280044"/>
      <w:bookmarkStart w:id="1019" w:name="_Toc9280256"/>
      <w:bookmarkStart w:id="1020" w:name="_Toc9280462"/>
      <w:bookmarkStart w:id="1021" w:name="_Toc9280660"/>
      <w:bookmarkStart w:id="1022" w:name="_Toc9295227"/>
      <w:bookmarkStart w:id="1023" w:name="_Toc9295447"/>
      <w:bookmarkStart w:id="1024" w:name="_Toc9295667"/>
      <w:bookmarkStart w:id="1025" w:name="_Toc9348663"/>
      <w:bookmarkStart w:id="1026" w:name="_Toc9279149"/>
      <w:bookmarkStart w:id="1027" w:name="_Toc9279394"/>
      <w:bookmarkStart w:id="1028" w:name="_Toc9279612"/>
      <w:bookmarkStart w:id="1029" w:name="_Toc9279830"/>
      <w:bookmarkStart w:id="1030" w:name="_Toc9280047"/>
      <w:bookmarkStart w:id="1031" w:name="_Toc9280259"/>
      <w:bookmarkStart w:id="1032" w:name="_Toc9280465"/>
      <w:bookmarkStart w:id="1033" w:name="_Toc9280663"/>
      <w:bookmarkStart w:id="1034" w:name="_Toc9295230"/>
      <w:bookmarkStart w:id="1035" w:name="_Toc9295450"/>
      <w:bookmarkStart w:id="1036" w:name="_Toc9295670"/>
      <w:bookmarkStart w:id="1037" w:name="_Toc9348666"/>
      <w:bookmarkStart w:id="1038" w:name="_Toc19527366"/>
      <w:bookmarkStart w:id="1039" w:name="_Toc498075782"/>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Voting Tokens</w:t>
      </w:r>
      <w:bookmarkEnd w:id="1038"/>
      <w:bookmarkEnd w:id="1039"/>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040" w:name="_Voting_Rights_Dismissal"/>
      <w:bookmarkStart w:id="1041" w:name="_Toc251534025"/>
      <w:bookmarkStart w:id="1042" w:name="_Toc251538476"/>
      <w:bookmarkStart w:id="1043" w:name="_Toc251538745"/>
      <w:bookmarkStart w:id="1044" w:name="_Toc251564014"/>
      <w:bookmarkStart w:id="1045" w:name="_Toc251592040"/>
      <w:bookmarkStart w:id="1046" w:name="_Toc251534029"/>
      <w:bookmarkStart w:id="1047" w:name="_Toc251538480"/>
      <w:bookmarkStart w:id="1048" w:name="_Toc251538749"/>
      <w:bookmarkStart w:id="1049" w:name="_Toc251564018"/>
      <w:bookmarkStart w:id="1050" w:name="_Toc251592044"/>
      <w:bookmarkStart w:id="1051" w:name="_Toc251534033"/>
      <w:bookmarkStart w:id="1052" w:name="_Toc251538484"/>
      <w:bookmarkStart w:id="1053" w:name="_Toc251538753"/>
      <w:bookmarkStart w:id="1054" w:name="_Toc251564022"/>
      <w:bookmarkStart w:id="1055" w:name="_Toc251592048"/>
      <w:bookmarkStart w:id="1056" w:name="_Toc251534034"/>
      <w:bookmarkStart w:id="1057" w:name="_Toc251538485"/>
      <w:bookmarkStart w:id="1058" w:name="_Toc251538754"/>
      <w:bookmarkStart w:id="1059" w:name="_Toc251564023"/>
      <w:bookmarkStart w:id="1060" w:name="_Toc251592049"/>
      <w:bookmarkStart w:id="1061" w:name="_Toc9279152"/>
      <w:bookmarkStart w:id="1062" w:name="_Toc9279397"/>
      <w:bookmarkStart w:id="1063" w:name="_Toc9279615"/>
      <w:bookmarkStart w:id="1064" w:name="_Toc9279833"/>
      <w:bookmarkStart w:id="1065" w:name="_Toc9280050"/>
      <w:bookmarkStart w:id="1066" w:name="_Toc9280262"/>
      <w:bookmarkStart w:id="1067" w:name="_Toc9280468"/>
      <w:bookmarkStart w:id="1068" w:name="_Toc9280666"/>
      <w:bookmarkStart w:id="1069" w:name="_Toc9295233"/>
      <w:bookmarkStart w:id="1070" w:name="_Toc9295453"/>
      <w:bookmarkStart w:id="1071" w:name="_Toc9295673"/>
      <w:bookmarkStart w:id="1072" w:name="_Toc9348669"/>
      <w:bookmarkStart w:id="1073" w:name="_Toc9279153"/>
      <w:bookmarkStart w:id="1074" w:name="_Toc9279398"/>
      <w:bookmarkStart w:id="1075" w:name="_Toc9279616"/>
      <w:bookmarkStart w:id="1076" w:name="_Toc9279834"/>
      <w:bookmarkStart w:id="1077" w:name="_Toc9280051"/>
      <w:bookmarkStart w:id="1078" w:name="_Toc9280263"/>
      <w:bookmarkStart w:id="1079" w:name="_Toc9280469"/>
      <w:bookmarkStart w:id="1080" w:name="_Toc9280667"/>
      <w:bookmarkStart w:id="1081" w:name="_Toc9295234"/>
      <w:bookmarkStart w:id="1082" w:name="_Toc9295454"/>
      <w:bookmarkStart w:id="1083" w:name="_Toc9295674"/>
      <w:bookmarkStart w:id="1084" w:name="_Toc9348670"/>
      <w:bookmarkStart w:id="1085" w:name="_Toc9279154"/>
      <w:bookmarkStart w:id="1086" w:name="_Toc9279399"/>
      <w:bookmarkStart w:id="1087" w:name="_Toc9279617"/>
      <w:bookmarkStart w:id="1088" w:name="_Toc9279835"/>
      <w:bookmarkStart w:id="1089" w:name="_Toc9280052"/>
      <w:bookmarkStart w:id="1090" w:name="_Toc9280264"/>
      <w:bookmarkStart w:id="1091" w:name="_Toc9280470"/>
      <w:bookmarkStart w:id="1092" w:name="_Toc9280668"/>
      <w:bookmarkStart w:id="1093" w:name="_Toc9295235"/>
      <w:bookmarkStart w:id="1094" w:name="_Toc9295455"/>
      <w:bookmarkStart w:id="1095" w:name="_Toc9295675"/>
      <w:bookmarkStart w:id="1096" w:name="_Toc9348671"/>
      <w:bookmarkStart w:id="1097" w:name="_Toc9279171"/>
      <w:bookmarkStart w:id="1098" w:name="_Toc9279416"/>
      <w:bookmarkStart w:id="1099" w:name="_Toc9279634"/>
      <w:bookmarkStart w:id="1100" w:name="_Toc9279852"/>
      <w:bookmarkStart w:id="1101" w:name="_Toc9280069"/>
      <w:bookmarkStart w:id="1102" w:name="_Toc9280281"/>
      <w:bookmarkStart w:id="1103" w:name="_Toc9280487"/>
      <w:bookmarkStart w:id="1104" w:name="_Toc9280685"/>
      <w:bookmarkStart w:id="1105" w:name="_Toc9295252"/>
      <w:bookmarkStart w:id="1106" w:name="_Toc9295472"/>
      <w:bookmarkStart w:id="1107" w:name="_Toc9295692"/>
      <w:bookmarkStart w:id="1108" w:name="_Toc9348688"/>
      <w:bookmarkStart w:id="1109" w:name="_Toc9275848"/>
      <w:bookmarkStart w:id="1110" w:name="_Toc9276357"/>
      <w:bookmarkStart w:id="1111" w:name="_Ref18905125"/>
      <w:bookmarkStart w:id="1112" w:name="_Toc19527368"/>
      <w:bookmarkStart w:id="1113" w:name="_Toc599676"/>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4" w:name="_Toc392917827"/>
      <w:bookmarkStart w:id="1115" w:name="_Toc392940336"/>
      <w:bookmarkStart w:id="1116" w:name="_Toc392941726"/>
      <w:bookmarkStart w:id="1117" w:name="_Toc392941925"/>
      <w:bookmarkStart w:id="1118" w:name="_Toc392942513"/>
      <w:bookmarkStart w:id="1119" w:name="_Toc392917828"/>
      <w:bookmarkStart w:id="1120" w:name="_Toc392940337"/>
      <w:bookmarkStart w:id="1121" w:name="_Toc392941727"/>
      <w:bookmarkStart w:id="1122" w:name="_Toc392941926"/>
      <w:bookmarkStart w:id="1123" w:name="_Toc392942514"/>
      <w:bookmarkStart w:id="1124" w:name="_Toc251534037"/>
      <w:bookmarkStart w:id="1125" w:name="_Toc251538488"/>
      <w:bookmarkStart w:id="1126" w:name="_Toc251538757"/>
      <w:bookmarkStart w:id="1127" w:name="_Toc251564026"/>
      <w:bookmarkStart w:id="1128" w:name="_Toc251592052"/>
      <w:bookmarkStart w:id="1129" w:name="_Toc49807578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t>Access to: Email lists, Teleconferences, Document server and the 802.11Drafts</w:t>
      </w:r>
      <w:bookmarkEnd w:id="1129"/>
    </w:p>
    <w:p w:rsidR="0012612A" w:rsidRDefault="0012612A">
      <w:pPr>
        <w:pStyle w:val="Heading2"/>
      </w:pPr>
      <w:bookmarkStart w:id="1130" w:name="_Toc498075784"/>
      <w:r>
        <w:t>Email lists</w:t>
      </w:r>
      <w:bookmarkEnd w:id="1130"/>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lastRenderedPageBreak/>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1" w:name="_Toc498075785"/>
      <w:r>
        <w:t>Telecon</w:t>
      </w:r>
      <w:r w:rsidR="00803AAA">
        <w:t>ference</w:t>
      </w:r>
      <w:r>
        <w:t>s</w:t>
      </w:r>
      <w:bookmarkEnd w:id="1131"/>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2" w:name="_Toc498075786"/>
      <w:r>
        <w:t xml:space="preserve">Public </w:t>
      </w:r>
      <w:r w:rsidR="00F23426">
        <w:t>Document Se</w:t>
      </w:r>
      <w:r w:rsidR="00B86193">
        <w:t>r</w:t>
      </w:r>
      <w:r w:rsidR="00F23426">
        <w:t>ver</w:t>
      </w:r>
      <w:bookmarkEnd w:id="1132"/>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3" w:name="_Toc498075787"/>
      <w:r>
        <w:t>Private Members-only Document Se</w:t>
      </w:r>
      <w:r w:rsidR="00B86193">
        <w:t>r</w:t>
      </w:r>
      <w:r>
        <w:t>ver</w:t>
      </w:r>
      <w:bookmarkEnd w:id="1133"/>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4" w:name="_Toc498075788"/>
      <w:r w:rsidRPr="00EE349B">
        <w:lastRenderedPageBreak/>
        <w:t>Responsibilities of an 802.11 Sponsor Ballot CRC</w:t>
      </w:r>
      <w:bookmarkEnd w:id="1134"/>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5" w:name="_Toc251534044"/>
      <w:bookmarkStart w:id="1136" w:name="_Toc251538495"/>
      <w:bookmarkStart w:id="1137" w:name="_Toc251538764"/>
      <w:bookmarkStart w:id="1138" w:name="_Toc251564033"/>
      <w:bookmarkStart w:id="1139" w:name="_Toc251592059"/>
      <w:bookmarkStart w:id="1140" w:name="_Toc251534048"/>
      <w:bookmarkStart w:id="1141" w:name="_Toc251538499"/>
      <w:bookmarkStart w:id="1142" w:name="_Toc251538768"/>
      <w:bookmarkStart w:id="1143" w:name="_Toc251564037"/>
      <w:bookmarkStart w:id="1144" w:name="_Toc251592063"/>
      <w:bookmarkStart w:id="1145" w:name="_Toc251534050"/>
      <w:bookmarkStart w:id="1146" w:name="_Toc251538501"/>
      <w:bookmarkStart w:id="1147" w:name="_Toc251538770"/>
      <w:bookmarkStart w:id="1148" w:name="_Toc251564039"/>
      <w:bookmarkStart w:id="1149" w:name="_Toc251592065"/>
      <w:bookmarkStart w:id="1150" w:name="_Toc251534053"/>
      <w:bookmarkStart w:id="1151" w:name="_Toc251538504"/>
      <w:bookmarkStart w:id="1152" w:name="_Toc251538773"/>
      <w:bookmarkStart w:id="1153" w:name="_Toc251564042"/>
      <w:bookmarkStart w:id="1154" w:name="_Toc251592068"/>
      <w:bookmarkStart w:id="1155" w:name="_Toc498075789"/>
      <w:bookmarkEnd w:id="1109"/>
      <w:bookmarkEnd w:id="1110"/>
      <w:bookmarkEnd w:id="1111"/>
      <w:bookmarkEnd w:id="1112"/>
      <w:bookmarkEnd w:id="1113"/>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IEEE</w:t>
      </w:r>
      <w:r w:rsidR="008A5644">
        <w:t xml:space="preserve"> </w:t>
      </w:r>
      <w:r>
        <w:t>802.11</w:t>
      </w:r>
      <w:r w:rsidR="008A5644">
        <w:t xml:space="preserve"> WG Assigned Numbers Authority</w:t>
      </w:r>
      <w:bookmarkEnd w:id="1155"/>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6" w:name="_Toc498075790"/>
      <w:r>
        <w:rPr>
          <w:rFonts w:cs="Arial"/>
        </w:rPr>
        <w:t>WG ANA Lead</w:t>
      </w:r>
      <w:bookmarkEnd w:id="1156"/>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7" w:name="_Toc498075791"/>
      <w:r>
        <w:rPr>
          <w:rFonts w:cs="Arial"/>
        </w:rPr>
        <w:t>ANA Document</w:t>
      </w:r>
      <w:bookmarkEnd w:id="1157"/>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8" w:name="_Toc498075792"/>
      <w:r>
        <w:rPr>
          <w:rFonts w:cs="Arial"/>
        </w:rPr>
        <w:t>ANA Request Procedure</w:t>
      </w:r>
      <w:bookmarkEnd w:id="1158"/>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w:t>
      </w:r>
      <w:r w:rsidR="002E74F8" w:rsidRPr="002E74F8">
        <w:rPr>
          <w:rFonts w:cs="Arial"/>
          <w:bCs/>
          <w:lang w:val="en-GB"/>
        </w:rPr>
        <w:lastRenderedPageBreak/>
        <w:t xml:space="preserve">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9" w:name="_Toc251538510"/>
      <w:bookmarkStart w:id="1160" w:name="_Toc251538779"/>
      <w:bookmarkStart w:id="1161" w:name="_Toc251564048"/>
      <w:bookmarkStart w:id="1162" w:name="_Toc251592074"/>
      <w:bookmarkStart w:id="1163" w:name="_Toc251538511"/>
      <w:bookmarkStart w:id="1164" w:name="_Toc251538780"/>
      <w:bookmarkStart w:id="1165" w:name="_Toc251564049"/>
      <w:bookmarkStart w:id="1166" w:name="_Toc251592075"/>
      <w:bookmarkStart w:id="1167" w:name="_Toc251538512"/>
      <w:bookmarkStart w:id="1168" w:name="_Toc251538781"/>
      <w:bookmarkStart w:id="1169" w:name="_Toc251564050"/>
      <w:bookmarkStart w:id="1170" w:name="_Toc251592076"/>
      <w:bookmarkStart w:id="1171" w:name="_Toc251538513"/>
      <w:bookmarkStart w:id="1172" w:name="_Toc251538782"/>
      <w:bookmarkStart w:id="1173" w:name="_Toc251564051"/>
      <w:bookmarkStart w:id="1174" w:name="_Toc251592077"/>
      <w:bookmarkStart w:id="1175" w:name="_Toc251538514"/>
      <w:bookmarkStart w:id="1176" w:name="_Toc251538783"/>
      <w:bookmarkStart w:id="1177" w:name="_Toc251564052"/>
      <w:bookmarkStart w:id="1178" w:name="_Toc251592078"/>
      <w:bookmarkStart w:id="1179" w:name="_Toc251538516"/>
      <w:bookmarkStart w:id="1180" w:name="_Toc251538785"/>
      <w:bookmarkStart w:id="1181" w:name="_Toc251564054"/>
      <w:bookmarkStart w:id="1182" w:name="_Toc251592080"/>
      <w:bookmarkStart w:id="1183" w:name="_Toc498075793"/>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Fonts w:cs="Arial"/>
        </w:rPr>
        <w:t>ANA Revocation Procedure</w:t>
      </w:r>
      <w:bookmarkEnd w:id="1183"/>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4" w:name="_Toc498075794"/>
      <w:r>
        <w:rPr>
          <w:rFonts w:cs="Arial"/>
        </w:rPr>
        <w:t xml:space="preserve">ANA </w:t>
      </w:r>
      <w:r w:rsidR="00615DB3">
        <w:rPr>
          <w:rFonts w:cs="Arial"/>
        </w:rPr>
        <w:t>Appeals</w:t>
      </w:r>
      <w:r>
        <w:rPr>
          <w:rFonts w:cs="Arial"/>
        </w:rPr>
        <w:t xml:space="preserve"> Procedure</w:t>
      </w:r>
      <w:bookmarkEnd w:id="1184"/>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ind w:left="720"/>
        <w:rPr>
          <w:rFonts w:cs="Arial"/>
        </w:rPr>
      </w:pPr>
      <w:bookmarkStart w:id="1185" w:name="_Toc19527372"/>
      <w:bookmarkStart w:id="1186" w:name="_Toc19527502"/>
      <w:bookmarkStart w:id="1187" w:name="_Toc19527377"/>
      <w:bookmarkStart w:id="1188" w:name="_Toc19527507"/>
      <w:bookmarkStart w:id="1189" w:name="_Toc19527379"/>
      <w:bookmarkStart w:id="1190" w:name="_Toc19527509"/>
      <w:bookmarkStart w:id="1191" w:name="_Ref319492973"/>
      <w:bookmarkEnd w:id="1185"/>
      <w:bookmarkEnd w:id="1186"/>
      <w:bookmarkEnd w:id="1187"/>
      <w:bookmarkEnd w:id="1188"/>
      <w:bookmarkEnd w:id="1189"/>
      <w:bookmarkEnd w:id="1190"/>
    </w:p>
    <w:p w:rsidR="006C2386" w:rsidRDefault="004918DA">
      <w:pPr>
        <w:pStyle w:val="Heading1"/>
      </w:pPr>
      <w:bookmarkStart w:id="1192" w:name="_Toc498075795"/>
      <w:r>
        <w:t xml:space="preserve">Requirements and </w:t>
      </w:r>
      <w:r w:rsidR="006C2386">
        <w:t xml:space="preserve">Guidelines for </w:t>
      </w:r>
      <w:r w:rsidR="00A44BDF">
        <w:t xml:space="preserve">802.11 </w:t>
      </w:r>
      <w:r w:rsidR="00A065F1">
        <w:t>S</w:t>
      </w:r>
      <w:r w:rsidR="006C2386">
        <w:t>ecretaries</w:t>
      </w:r>
      <w:bookmarkEnd w:id="1191"/>
      <w:bookmarkEnd w:id="1192"/>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F17B2D">
      <w:pPr>
        <w:numPr>
          <w:ilvl w:val="0"/>
          <w:numId w:val="40"/>
        </w:numPr>
        <w:ind w:left="418"/>
        <w:rPr>
          <w:u w:val="single"/>
        </w:rPr>
      </w:pPr>
      <w:r w:rsidRPr="007B66DB">
        <w:rPr>
          <w:u w:val="single"/>
        </w:rPr>
        <w:t>Name of Group</w:t>
      </w:r>
    </w:p>
    <w:p w:rsidR="00AF008D" w:rsidRPr="007B66DB" w:rsidRDefault="00AF008D" w:rsidP="00F17B2D">
      <w:pPr>
        <w:numPr>
          <w:ilvl w:val="0"/>
          <w:numId w:val="40"/>
        </w:numPr>
        <w:ind w:left="418"/>
        <w:rPr>
          <w:u w:val="single"/>
        </w:rPr>
      </w:pPr>
      <w:r w:rsidRPr="007B66DB">
        <w:rPr>
          <w:u w:val="single"/>
        </w:rPr>
        <w:t>Date and location of meeting</w:t>
      </w:r>
    </w:p>
    <w:p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F17B2D">
      <w:pPr>
        <w:numPr>
          <w:ilvl w:val="0"/>
          <w:numId w:val="40"/>
        </w:numPr>
        <w:ind w:left="418"/>
        <w:rPr>
          <w:u w:val="single"/>
        </w:rPr>
      </w:pPr>
      <w:r w:rsidRPr="002566B4">
        <w:rPr>
          <w:u w:val="single"/>
        </w:rPr>
        <w:t>Call to order, chair’s remarks</w:t>
      </w:r>
    </w:p>
    <w:p w:rsidR="00AF008D" w:rsidRPr="007B66DB" w:rsidRDefault="00AF008D" w:rsidP="00F17B2D">
      <w:pPr>
        <w:numPr>
          <w:ilvl w:val="0"/>
          <w:numId w:val="40"/>
        </w:numPr>
        <w:ind w:left="418"/>
        <w:rPr>
          <w:u w:val="single"/>
        </w:rPr>
      </w:pPr>
      <w:r w:rsidRPr="007B66DB">
        <w:rPr>
          <w:u w:val="single"/>
        </w:rPr>
        <w:t>Approval of minutes of previous meetings.</w:t>
      </w:r>
    </w:p>
    <w:p w:rsidR="00AF008D" w:rsidRPr="007B66DB" w:rsidRDefault="00AF008D" w:rsidP="00F17B2D">
      <w:pPr>
        <w:numPr>
          <w:ilvl w:val="0"/>
          <w:numId w:val="40"/>
        </w:numPr>
        <w:ind w:left="418"/>
        <w:rPr>
          <w:u w:val="single"/>
        </w:rPr>
      </w:pPr>
      <w:r w:rsidRPr="007B66DB">
        <w:rPr>
          <w:u w:val="single"/>
        </w:rPr>
        <w:t>Approval of agenda</w:t>
      </w:r>
    </w:p>
    <w:p w:rsidR="00AF008D" w:rsidRDefault="00AF008D" w:rsidP="00F17B2D">
      <w:pPr>
        <w:numPr>
          <w:ilvl w:val="0"/>
          <w:numId w:val="40"/>
        </w:numPr>
        <w:ind w:left="418"/>
        <w:rPr>
          <w:u w:val="single"/>
        </w:rPr>
      </w:pPr>
      <w:r w:rsidRPr="007B66DB">
        <w:rPr>
          <w:u w:val="single"/>
        </w:rPr>
        <w:t>Review of Policies and Procedures of IEEE</w:t>
      </w:r>
    </w:p>
    <w:p w:rsidR="002566B4" w:rsidRDefault="002566B4" w:rsidP="00F17B2D">
      <w:pPr>
        <w:numPr>
          <w:ilvl w:val="0"/>
          <w:numId w:val="40"/>
        </w:numPr>
        <w:ind w:left="418"/>
        <w:rPr>
          <w:u w:val="single"/>
        </w:rPr>
      </w:pPr>
      <w:r>
        <w:rPr>
          <w:u w:val="single"/>
        </w:rPr>
        <w:t>Motions</w:t>
      </w:r>
      <w:r w:rsidR="00757709">
        <w:rPr>
          <w:u w:val="single"/>
        </w:rPr>
        <w:t>, including mover, seconder and results</w:t>
      </w:r>
    </w:p>
    <w:p w:rsidR="00757709" w:rsidRPr="007B66DB" w:rsidRDefault="00757709" w:rsidP="00F17B2D">
      <w:pPr>
        <w:numPr>
          <w:ilvl w:val="0"/>
          <w:numId w:val="40"/>
        </w:numPr>
        <w:ind w:left="418"/>
        <w:rPr>
          <w:u w:val="single"/>
        </w:rPr>
      </w:pPr>
      <w:r>
        <w:rPr>
          <w:u w:val="single"/>
        </w:rPr>
        <w:t>Straw polls, including name of requestor, if applicable</w:t>
      </w:r>
    </w:p>
    <w:p w:rsidR="00757709" w:rsidRDefault="00757709" w:rsidP="00F17B2D">
      <w:pPr>
        <w:numPr>
          <w:ilvl w:val="0"/>
          <w:numId w:val="40"/>
        </w:numPr>
        <w:ind w:left="418"/>
        <w:rPr>
          <w:u w:val="single"/>
        </w:rPr>
      </w:pPr>
      <w:r>
        <w:rPr>
          <w:u w:val="single"/>
        </w:rPr>
        <w:t>Discussions</w:t>
      </w:r>
      <w:r w:rsidR="00A50267">
        <w:rPr>
          <w:u w:val="single"/>
        </w:rPr>
        <w:t xml:space="preserve">: </w:t>
      </w:r>
    </w:p>
    <w:p w:rsidR="00AF008D" w:rsidRPr="007B66DB" w:rsidRDefault="00A50267" w:rsidP="00F17B2D">
      <w:pPr>
        <w:numPr>
          <w:ilvl w:val="1"/>
          <w:numId w:val="40"/>
        </w:numPr>
        <w:rPr>
          <w:u w:val="single"/>
        </w:rPr>
      </w:pPr>
      <w:r>
        <w:rPr>
          <w:u w:val="single"/>
        </w:rPr>
        <w:t>Brief summary of discussion, pros and cons, and conclusions (optional, recommended)</w:t>
      </w:r>
    </w:p>
    <w:p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F17B2D">
      <w:pPr>
        <w:numPr>
          <w:ilvl w:val="1"/>
          <w:numId w:val="40"/>
        </w:numPr>
        <w:rPr>
          <w:u w:val="single"/>
        </w:rPr>
      </w:pPr>
      <w:r>
        <w:rPr>
          <w:u w:val="single"/>
        </w:rPr>
        <w:t>Do not include names of discussion participants</w:t>
      </w:r>
    </w:p>
    <w:p w:rsidR="00957BBD" w:rsidRDefault="00957BBD" w:rsidP="00F17B2D">
      <w:pPr>
        <w:numPr>
          <w:ilvl w:val="0"/>
          <w:numId w:val="40"/>
        </w:numPr>
        <w:ind w:left="418"/>
        <w:rPr>
          <w:u w:val="single"/>
        </w:rPr>
      </w:pPr>
      <w:r>
        <w:rPr>
          <w:u w:val="single"/>
        </w:rPr>
        <w:t>Action items, including assignee and date</w:t>
      </w:r>
    </w:p>
    <w:p w:rsidR="002566B4" w:rsidRDefault="002566B4" w:rsidP="00F17B2D">
      <w:pPr>
        <w:numPr>
          <w:ilvl w:val="0"/>
          <w:numId w:val="40"/>
        </w:numPr>
        <w:ind w:left="418"/>
        <w:rPr>
          <w:u w:val="single"/>
        </w:rPr>
      </w:pPr>
      <w:r>
        <w:rPr>
          <w:u w:val="single"/>
        </w:rPr>
        <w:t>References to submissions (optionally include links)</w:t>
      </w:r>
    </w:p>
    <w:p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F17B2D">
      <w:pPr>
        <w:numPr>
          <w:ilvl w:val="0"/>
          <w:numId w:val="40"/>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lastRenderedPageBreak/>
        <w:t xml:space="preserve"> </w:t>
      </w:r>
      <w:bookmarkStart w:id="1193"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F17B2D">
      <w:pPr>
        <w:numPr>
          <w:ilvl w:val="0"/>
          <w:numId w:val="34"/>
        </w:numPr>
      </w:pPr>
      <w:r w:rsidRPr="0099380E">
        <w:t>Document: 11-06-07</w:t>
      </w:r>
      <w:r w:rsidR="00A45BD8">
        <w:t>86-00-0000-802-11-Editors-Guide</w:t>
      </w:r>
      <w:r w:rsidRPr="0099380E">
        <w:t>lines</w:t>
      </w:r>
    </w:p>
    <w:p w:rsidR="00803743" w:rsidRDefault="00803743" w:rsidP="00F17B2D">
      <w:pPr>
        <w:numPr>
          <w:ilvl w:val="0"/>
          <w:numId w:val="34"/>
        </w:numPr>
      </w:pPr>
      <w:r w:rsidRPr="0099380E">
        <w:t>Document: 11-09-1034-00-0000-WG11-Style-Guide.doc</w:t>
      </w:r>
    </w:p>
    <w:p w:rsidR="00A44BDF" w:rsidRPr="0099380E" w:rsidRDefault="00A44BDF">
      <w:pPr>
        <w:ind w:left="720"/>
      </w:pPr>
    </w:p>
    <w:p w:rsidR="00BF06E6" w:rsidRDefault="00BF06E6">
      <w:pPr>
        <w:pStyle w:val="Heading1"/>
      </w:pPr>
      <w:bookmarkStart w:id="1194" w:name="_Toc498075797"/>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98075798"/>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rsidP="00F17B2D">
      <w:pPr>
        <w:numPr>
          <w:ilvl w:val="0"/>
          <w:numId w:val="36"/>
        </w:numPr>
      </w:pPr>
      <w:r>
        <w:t>The MDR should be performed when WG letter ballot is “almost done” – i.e., the last draft in which changes are anticipated to be made during WG letter ballot.</w:t>
      </w:r>
    </w:p>
    <w:p w:rsidR="00B56E09" w:rsidRDefault="00B56E09" w:rsidP="00F17B2D">
      <w:pPr>
        <w:numPr>
          <w:ilvl w:val="0"/>
          <w:numId w:val="36"/>
        </w:numPr>
      </w:pPr>
      <w:r>
        <w:t xml:space="preserve">There are three roles involved in the review: TG editor. WG editor and a TG nominee (usually another editor). </w:t>
      </w:r>
    </w:p>
    <w:p w:rsidR="00B56E09" w:rsidRDefault="00B56E09" w:rsidP="00F17B2D">
      <w:pPr>
        <w:numPr>
          <w:ilvl w:val="0"/>
          <w:numId w:val="36"/>
        </w:numPr>
      </w:pPr>
      <w:r>
        <w:t>Process</w:t>
      </w:r>
    </w:p>
    <w:p w:rsidR="00B56E09" w:rsidRDefault="00B56E09" w:rsidP="00F17B2D">
      <w:pPr>
        <w:numPr>
          <w:ilvl w:val="1"/>
          <w:numId w:val="36"/>
        </w:numPr>
      </w:pPr>
      <w:r>
        <w:t>WG editor and nominee review the draft for compliance with the review items.</w:t>
      </w:r>
    </w:p>
    <w:p w:rsidR="00B56E09" w:rsidRDefault="00B56E09" w:rsidP="00F17B2D">
      <w:pPr>
        <w:numPr>
          <w:ilvl w:val="1"/>
          <w:numId w:val="36"/>
        </w:numPr>
      </w:pPr>
      <w:r>
        <w:t>WG editor prepares a draft report that identifies any changes that are necessary to satisfy the MDR.</w:t>
      </w:r>
    </w:p>
    <w:p w:rsidR="00B56E09" w:rsidRDefault="00B56E09" w:rsidP="00F17B2D">
      <w:pPr>
        <w:numPr>
          <w:ilvl w:val="1"/>
          <w:numId w:val="36"/>
        </w:numPr>
      </w:pPr>
      <w:r>
        <w:t>The report is iterated with the TG editor to clarify the findings and achieve consensus on resolution of any required changes</w:t>
      </w:r>
      <w:r w:rsidR="00D46495">
        <w:t>.</w:t>
      </w:r>
    </w:p>
    <w:p w:rsidR="00B56E09" w:rsidRDefault="00B56E09" w:rsidP="00F17B2D">
      <w:pPr>
        <w:numPr>
          <w:ilvl w:val="1"/>
          <w:numId w:val="36"/>
        </w:numPr>
      </w:pPr>
      <w:r>
        <w:t>TG editor brings recommended changes before TG for approval</w:t>
      </w:r>
      <w:r w:rsidR="00D46495">
        <w:t>.</w:t>
      </w:r>
    </w:p>
    <w:p w:rsidR="00B56E09" w:rsidRDefault="00B56E09" w:rsidP="00F17B2D">
      <w:pPr>
        <w:numPr>
          <w:ilvl w:val="0"/>
          <w:numId w:val="36"/>
        </w:numPr>
      </w:pPr>
      <w:r>
        <w:t>Review Items</w:t>
      </w:r>
    </w:p>
    <w:p w:rsidR="00B56E09" w:rsidRDefault="00B56E09" w:rsidP="00F17B2D">
      <w:pPr>
        <w:numPr>
          <w:ilvl w:val="1"/>
          <w:numId w:val="36"/>
        </w:numPr>
      </w:pPr>
      <w:r>
        <w:t>Numbering of clauses, subclauses, figures, tables and equations</w:t>
      </w:r>
      <w:r w:rsidR="00D46495">
        <w:t>.</w:t>
      </w:r>
    </w:p>
    <w:p w:rsidR="00B56E09" w:rsidRDefault="00B56E09" w:rsidP="00F17B2D">
      <w:pPr>
        <w:numPr>
          <w:ilvl w:val="1"/>
          <w:numId w:val="36"/>
        </w:numPr>
      </w:pPr>
      <w:r>
        <w:t>Draft Number Alignment document (11-11/1149) revised to show correct numbering</w:t>
      </w:r>
    </w:p>
    <w:p w:rsidR="00B56E09" w:rsidRDefault="00B56E09" w:rsidP="00F17B2D">
      <w:pPr>
        <w:numPr>
          <w:ilvl w:val="1"/>
          <w:numId w:val="36"/>
        </w:numPr>
      </w:pPr>
      <w:r>
        <w:t>Numbering of ANA administered objects</w:t>
      </w:r>
      <w:r w:rsidR="00D46495">
        <w:t>.</w:t>
      </w:r>
    </w:p>
    <w:p w:rsidR="00B56E09" w:rsidRDefault="00B56E09" w:rsidP="00F17B2D">
      <w:pPr>
        <w:numPr>
          <w:ilvl w:val="1"/>
          <w:numId w:val="36"/>
        </w:numPr>
      </w:pPr>
      <w:r>
        <w:t>Description of MIB variables matches WG802.11 style in 11-09/1034.</w:t>
      </w:r>
    </w:p>
    <w:p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rsidR="00B56E09" w:rsidRDefault="00B56E09" w:rsidP="00F17B2D">
      <w:pPr>
        <w:numPr>
          <w:ilvl w:val="1"/>
          <w:numId w:val="36"/>
        </w:numPr>
      </w:pPr>
      <w:r>
        <w:t>Compliance to IEEE-SA style and WG style as described in 11-09/1034.</w:t>
      </w:r>
    </w:p>
    <w:p w:rsidR="00B56E09" w:rsidRDefault="00B56E09"/>
    <w:p w:rsidR="00B56E09" w:rsidRPr="009030DA" w:rsidRDefault="00B56E09"/>
    <w:p w:rsidR="004C6E71" w:rsidRDefault="004C6E71" w:rsidP="004C6E71">
      <w:bookmarkStart w:id="1196" w:name="_Appendix_B:_Guidelines"/>
      <w:bookmarkEnd w:id="1196"/>
    </w:p>
    <w:p w:rsidR="00B56E09" w:rsidRDefault="00B56E09" w:rsidP="00B56E09"/>
    <w:p w:rsidR="00626420" w:rsidRDefault="00626420" w:rsidP="00626420">
      <w:pPr>
        <w:pStyle w:val="Heading1"/>
      </w:pPr>
      <w:bookmarkStart w:id="1197" w:name="_Toc498075799"/>
      <w:r>
        <w:t xml:space="preserve">Appendix </w:t>
      </w:r>
      <w:r w:rsidR="00452569">
        <w:t>B</w:t>
      </w:r>
      <w:r>
        <w:t>: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lastRenderedPageBreak/>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5921EE9B" wp14:editId="05CB971D">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1EE9B"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126B5B" w:rsidRDefault="00126B5B"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6E70EF1A" wp14:editId="7D91A1CB">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70EF1A"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26B5B" w:rsidRDefault="00126B5B"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26B5B" w:rsidRDefault="00126B5B"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26B5B" w:rsidRDefault="00126B5B"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26B5B" w:rsidRDefault="00126B5B"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26B5B" w:rsidRDefault="00126B5B"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26B5B" w:rsidRDefault="00126B5B"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26B5B" w:rsidRDefault="00126B5B"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26B5B" w:rsidRDefault="00126B5B"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26B5B" w:rsidRDefault="00126B5B"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26B5B" w:rsidRDefault="00126B5B"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26B5B" w:rsidRDefault="00126B5B"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26B5B" w:rsidRDefault="00126B5B"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26B5B" w:rsidRDefault="00126B5B"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26B5B" w:rsidRDefault="00126B5B"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26B5B" w:rsidRDefault="00126B5B"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26B5B" w:rsidRDefault="00126B5B"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126B5B" w:rsidRDefault="00126B5B"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126B5B" w:rsidRDefault="00126B5B"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126B5B" w:rsidRDefault="00126B5B"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56F8D16B" wp14:editId="2286ECA2">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2D30D8DF" wp14:editId="45FCAA91">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0D8DF"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126B5B" w:rsidRDefault="00126B5B"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928686D" wp14:editId="6E3AD8B7">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B5B" w:rsidRDefault="00126B5B"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28686D"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126B5B" w:rsidRDefault="00126B5B"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126B5B" w:rsidRDefault="00126B5B"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26B5B" w:rsidRDefault="00126B5B"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26B5B" w:rsidRDefault="00126B5B"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26B5B" w:rsidRDefault="00126B5B"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26B5B" w:rsidRDefault="00126B5B"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26B5B" w:rsidRDefault="00126B5B"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26B5B" w:rsidRDefault="00126B5B"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26B5B" w:rsidRDefault="00126B5B"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26B5B" w:rsidRDefault="00126B5B"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26B5B" w:rsidRDefault="00126B5B"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26B5B" w:rsidRDefault="00126B5B"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126B5B" w:rsidRDefault="00126B5B"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126B5B" w:rsidRDefault="00126B5B"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126B5B" w:rsidRDefault="00126B5B"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126B5B" w:rsidRDefault="00126B5B"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126B5B" w:rsidRDefault="00126B5B"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126B5B" w:rsidRDefault="00126B5B"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126B5B" w:rsidRDefault="00126B5B"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126B5B" w:rsidRDefault="00126B5B"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126B5B" w:rsidRDefault="00126B5B"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26B5B" w:rsidRDefault="00126B5B"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26B5B" w:rsidRDefault="00126B5B"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126B5B" w:rsidRDefault="00126B5B"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126B5B" w:rsidRDefault="00126B5B"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6298CA62" wp14:editId="1A98ECA4">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98075800"/>
      <w:r>
        <w:t xml:space="preserve">Appendix </w:t>
      </w:r>
      <w:r w:rsidR="00452569">
        <w:t>C</w:t>
      </w:r>
      <w:r>
        <w:t>: Membership Flow-Diagram</w:t>
      </w:r>
      <w:bookmarkEnd w:id="1202"/>
    </w:p>
    <w:p w:rsidR="00626420" w:rsidRDefault="00626420" w:rsidP="00B56E09"/>
    <w:p w:rsidR="00626420" w:rsidRPr="00CE3BBB" w:rsidRDefault="00626420" w:rsidP="00626420"/>
    <w:p w:rsidR="00626420" w:rsidRDefault="00C666B7" w:rsidP="00626420">
      <w:pPr>
        <w:rPr>
          <w:rFonts w:cs="Arial"/>
        </w:rPr>
      </w:pPr>
      <w:r>
        <w:rPr>
          <w:rFonts w:cs="Arial"/>
        </w:rPr>
        <w:object w:dxaOrig="9810" w:dyaOrig="8550">
          <v:shape id="_x0000_i1025" type="#_x0000_t75" style="width:456.65pt;height:398pt" o:ole="">
            <v:imagedata r:id="rId59" o:title=""/>
          </v:shape>
          <o:OLEObject Type="Embed" ProgID="Visio.Drawing.11" ShapeID="_x0000_i1025" DrawAspect="Content" ObjectID="_1592971786" r:id="rId60"/>
        </w:object>
      </w:r>
    </w:p>
    <w:p w:rsidR="00626420" w:rsidRDefault="00626420" w:rsidP="00626420"/>
    <w:p w:rsidR="00C666B7" w:rsidRDefault="00C666B7" w:rsidP="00C666B7">
      <w:pPr>
        <w:autoSpaceDE w:val="0"/>
        <w:autoSpaceDN w:val="0"/>
        <w:adjustRightInd w:val="0"/>
        <w:spacing w:line="288" w:lineRule="auto"/>
        <w:rPr>
          <w:rFonts w:cs="Arial"/>
          <w:color w:val="000000"/>
          <w:sz w:val="16"/>
          <w:szCs w:val="16"/>
          <w:lang w:eastAsia="en-GB"/>
        </w:rPr>
      </w:pPr>
      <w:bookmarkStart w:id="1203"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rsidR="00B70ADF" w:rsidRDefault="00B70ADF" w:rsidP="00B70ADF">
      <w:pPr>
        <w:pStyle w:val="Caption"/>
      </w:pPr>
      <w:r>
        <w:t>Figure D.1 – Membership Flow Diagram</w:t>
      </w:r>
      <w:bookmarkEnd w:id="1203"/>
    </w:p>
    <w:p w:rsidR="00626420" w:rsidRPr="00B56E09" w:rsidRDefault="00626420" w:rsidP="00B56E09"/>
    <w:p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80" w:rsidRDefault="00774880">
      <w:r>
        <w:separator/>
      </w:r>
    </w:p>
  </w:endnote>
  <w:endnote w:type="continuationSeparator" w:id="0">
    <w:p w:rsidR="00774880" w:rsidRDefault="0077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5B" w:rsidRDefault="00126B5B">
    <w:pPr>
      <w:pStyle w:val="Footer"/>
      <w:pBdr>
        <w:top w:val="none" w:sz="0" w:space="0" w:color="auto"/>
      </w:pBdr>
      <w:tabs>
        <w:tab w:val="clear" w:pos="6480"/>
        <w:tab w:val="center" w:pos="4680"/>
        <w:tab w:val="right" w:pos="9360"/>
      </w:tabs>
      <w:rPr>
        <w:sz w:val="20"/>
      </w:rPr>
    </w:pPr>
  </w:p>
  <w:p w:rsidR="00126B5B" w:rsidRDefault="00126B5B">
    <w:pPr>
      <w:pStyle w:val="Footer"/>
      <w:tabs>
        <w:tab w:val="clear" w:pos="6480"/>
        <w:tab w:val="center" w:pos="4680"/>
        <w:tab w:val="right" w:pos="9360"/>
      </w:tabs>
      <w:rPr>
        <w:sz w:val="20"/>
      </w:rPr>
    </w:pPr>
  </w:p>
  <w:p w:rsidR="00126B5B" w:rsidRPr="007D1600" w:rsidRDefault="00126B5B">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30111">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30111">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sidR="005C3932">
      <w:rPr>
        <w:rFonts w:ascii="Times New Roman" w:hAnsi="Times New Roman"/>
        <w:sz w:val="20"/>
      </w:rPr>
      <w:t>Dorothy Stanley</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80" w:rsidRDefault="00774880">
      <w:r>
        <w:separator/>
      </w:r>
    </w:p>
  </w:footnote>
  <w:footnote w:type="continuationSeparator" w:id="0">
    <w:p w:rsidR="00774880" w:rsidRDefault="00774880">
      <w:r>
        <w:continuationSeparator/>
      </w:r>
    </w:p>
  </w:footnote>
  <w:footnote w:id="1">
    <w:p w:rsidR="00126B5B" w:rsidRPr="007A5089" w:rsidRDefault="00126B5B">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126B5B" w:rsidRPr="00E35792" w:rsidRDefault="00126B5B">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5B" w:rsidRPr="007D1600" w:rsidRDefault="005C393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2018</w:t>
    </w:r>
    <w:r w:rsidR="00126B5B" w:rsidRPr="007D1600">
      <w:rPr>
        <w:rFonts w:ascii="Times New Roman" w:hAnsi="Times New Roman"/>
        <w:b w:val="0"/>
        <w:sz w:val="20"/>
        <w:szCs w:val="24"/>
      </w:rPr>
      <w:tab/>
    </w:r>
    <w:r w:rsidR="00126B5B" w:rsidRPr="007D1600">
      <w:rPr>
        <w:rFonts w:ascii="Times New Roman" w:hAnsi="Times New Roman"/>
        <w:b w:val="0"/>
        <w:sz w:val="20"/>
        <w:szCs w:val="24"/>
      </w:rPr>
      <w:tab/>
    </w:r>
    <w:fldSimple w:instr=" TITLE   \* MERGEFORMAT ">
      <w:r w:rsidRPr="005C3932">
        <w:rPr>
          <w:rFonts w:ascii="Times New Roman" w:hAnsi="Times New Roman"/>
          <w:b w:val="0"/>
          <w:sz w:val="20"/>
          <w:szCs w:val="24"/>
        </w:rPr>
        <w:t>doc.: IEEE 802.11-14/0629r22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7"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8"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38"/>
  </w:num>
  <w:num w:numId="4">
    <w:abstractNumId w:val="32"/>
  </w:num>
  <w:num w:numId="5">
    <w:abstractNumId w:val="10"/>
  </w:num>
  <w:num w:numId="6">
    <w:abstractNumId w:val="41"/>
  </w:num>
  <w:num w:numId="7">
    <w:abstractNumId w:val="26"/>
  </w:num>
  <w:num w:numId="8">
    <w:abstractNumId w:val="17"/>
  </w:num>
  <w:num w:numId="9">
    <w:abstractNumId w:val="35"/>
  </w:num>
  <w:num w:numId="10">
    <w:abstractNumId w:val="40"/>
  </w:num>
  <w:num w:numId="11">
    <w:abstractNumId w:val="24"/>
  </w:num>
  <w:num w:numId="12">
    <w:abstractNumId w:val="33"/>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2"/>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7"/>
  </w:num>
  <w:num w:numId="41">
    <w:abstractNumId w:val="39"/>
  </w:num>
  <w:num w:numId="42">
    <w:abstractNumId w:val="3"/>
  </w:num>
  <w:num w:numId="43">
    <w:abstractNumId w:val="3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26B5B"/>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0EBD"/>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3932"/>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947"/>
    <w:rsid w:val="007628CB"/>
    <w:rsid w:val="00764993"/>
    <w:rsid w:val="00767492"/>
    <w:rsid w:val="007708C6"/>
    <w:rsid w:val="007710B9"/>
    <w:rsid w:val="00771A44"/>
    <w:rsid w:val="00774880"/>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0111"/>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168"/>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01C9"/>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standards.ieee.org/develop/"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devdocs.shtml" TargetMode="External"/><Relationship Id="rId20" Type="http://schemas.openxmlformats.org/officeDocument/2006/relationships/hyperlink" Target="http://www.amazon.com/exec/obidos/Author=Evans,%20William%20J./103-9605712-7510225"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webSettings" Target="webSettings.xml"/><Relationship Id="rId15" Type="http://schemas.openxmlformats.org/officeDocument/2006/relationships/hyperlink" Target="http://www.ieee802.org/devdocs.shtml"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robert.stacey@intel.com" TargetMode="External"/><Relationship Id="rId19" Type="http://schemas.openxmlformats.org/officeDocument/2006/relationships/hyperlink" Target="http://www.amazon.com/exec/obidos/Author=Robert,%20Sarah%20Corbin/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hyperlink" Target="mailto:dstanley@ieee.org" TargetMode="Externa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802.org/devdocs.shtml"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C4A050FA-F043-4A80-BD82-0E45D93FFCF3}" type="presOf" srcId="{7073B339-11A8-466C-A41B-B564ED28442F}" destId="{1290EFA9-5EC4-4C52-ADF0-AA5AED42447D}" srcOrd="0" destOrd="0" presId="urn:microsoft.com/office/officeart/2005/8/layout/orgChart1"/>
    <dgm:cxn modelId="{DBD67865-9CD6-444F-B2ED-C330A4CD96A1}" type="presOf" srcId="{8C6F6C52-4BEA-4473-B8F1-DA07878F55DB}" destId="{800A6F76-6CB6-4A46-8ED6-E7C639748460}"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95CFDAC4-96AE-4BF9-AF5D-B61F41363BA3}" type="presOf" srcId="{8C6F6C52-4BEA-4473-B8F1-DA07878F55DB}" destId="{EF510159-54AA-41DD-B9E8-FF5B3B66579C}" srcOrd="1" destOrd="0" presId="urn:microsoft.com/office/officeart/2005/8/layout/orgChart1"/>
    <dgm:cxn modelId="{BBFABC12-0C59-471F-87F5-2482D6E71589}" type="presOf" srcId="{B6FB4DCE-E987-4843-A045-D27DBA504046}" destId="{70D07FE8-F3D3-4930-B787-B4A386FFDA08}" srcOrd="0" destOrd="0" presId="urn:microsoft.com/office/officeart/2005/8/layout/orgChart1"/>
    <dgm:cxn modelId="{32F69984-31F0-41AE-ACB0-2AC54729485C}" type="presOf" srcId="{439F1989-3378-4872-A7B1-74AA29E26E71}" destId="{57B27761-C721-440F-9BFA-D51F64795850}" srcOrd="0" destOrd="0" presId="urn:microsoft.com/office/officeart/2005/8/layout/orgChart1"/>
    <dgm:cxn modelId="{E2C2A240-43C3-49D5-98BB-39E544B6ACAE}" type="presOf" srcId="{D23209A8-C6D5-4F84-9306-824D9E87E839}" destId="{244072A4-6228-40E2-B015-C68F34506874}" srcOrd="0" destOrd="0" presId="urn:microsoft.com/office/officeart/2005/8/layout/orgChart1"/>
    <dgm:cxn modelId="{D45FF926-EDDA-4120-BEAA-17E2A718C5EF}" type="presOf" srcId="{D4DA3285-D604-4AC9-B37C-AE316E6DEF28}" destId="{567CA82D-9C50-4953-AE82-298989CF4508}" srcOrd="0" destOrd="0" presId="urn:microsoft.com/office/officeart/2005/8/layout/orgChart1"/>
    <dgm:cxn modelId="{872FE72C-09DF-4499-BAAC-E29A28D7C68D}" type="presOf" srcId="{39802FF2-E436-4292-870C-C9C77869BCE3}" destId="{BEF137A9-5FD2-4D31-94F0-3F4A7BC6DAF3}" srcOrd="0" destOrd="0" presId="urn:microsoft.com/office/officeart/2005/8/layout/orgChart1"/>
    <dgm:cxn modelId="{B2C742B2-D8EF-48F3-8D17-595F12B10D3F}" type="presOf" srcId="{09378BF3-607B-4401-8B14-AA3F8AF19862}" destId="{0D35F0C4-4609-4A0F-949A-21407BAD6346}" srcOrd="1" destOrd="0" presId="urn:microsoft.com/office/officeart/2005/8/layout/orgChart1"/>
    <dgm:cxn modelId="{2A29BC36-190E-4C53-98D0-F03679D3DFFF}" type="presOf" srcId="{4113BA8B-E17D-425F-8CA0-BEFDDC857A0F}" destId="{08AB4B06-4589-472A-A30D-0597A4B37B37}" srcOrd="0" destOrd="0" presId="urn:microsoft.com/office/officeart/2005/8/layout/orgChart1"/>
    <dgm:cxn modelId="{CEB5C464-A602-4327-AEF9-EDB9C47A2370}" type="presOf" srcId="{DD3516D8-6B31-4673-ABA1-5188242CC784}" destId="{7EE7010F-8D90-4132-AC73-8815E23FDD1C}" srcOrd="0" destOrd="0" presId="urn:microsoft.com/office/officeart/2005/8/layout/orgChart1"/>
    <dgm:cxn modelId="{97D4E3FC-649F-4397-B3CC-A45D31C778C5}" type="presOf" srcId="{D2C850E1-65FB-4B8E-8F01-35BC760301F4}" destId="{7258CCA8-9F03-48E3-98E8-44F5BE387C10}" srcOrd="0" destOrd="0" presId="urn:microsoft.com/office/officeart/2005/8/layout/orgChart1"/>
    <dgm:cxn modelId="{F46F3B14-9285-42AA-B358-01B92C5B2E44}" type="presOf" srcId="{DD3516D8-6B31-4673-ABA1-5188242CC784}" destId="{CDE5CD89-7F50-4AB6-865A-4BC492282008}" srcOrd="1" destOrd="0" presId="urn:microsoft.com/office/officeart/2005/8/layout/orgChart1"/>
    <dgm:cxn modelId="{7439F6B3-346F-439C-A1ED-13EB502E4C01}" type="presOf" srcId="{439F1989-3378-4872-A7B1-74AA29E26E71}" destId="{FF39484F-8EEF-4748-B015-63D49957F9BD}" srcOrd="1" destOrd="0" presId="urn:microsoft.com/office/officeart/2005/8/layout/orgChart1"/>
    <dgm:cxn modelId="{FFE2C545-A41F-417C-904B-DD31FF7D2E3B}" type="presOf" srcId="{39802FF2-E436-4292-870C-C9C77869BCE3}" destId="{F24966EF-C627-4D85-AA5C-E81EE1B689FB}" srcOrd="1"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78504B05-CDAC-4895-8641-37FDCA0E97A5}" type="presOf" srcId="{09378BF3-607B-4401-8B14-AA3F8AF19862}" destId="{6D918A23-AE0B-4AC3-AC03-559E4C74B9F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3B3F027D-8197-4959-9A04-3BEA68B72DE2}" type="presOf" srcId="{58504BBE-E642-46BC-81FC-4D3AC988ECA0}" destId="{D3C2CAA6-E121-4ED7-8764-BDECD496341F}" srcOrd="0" destOrd="0" presId="urn:microsoft.com/office/officeart/2005/8/layout/orgChart1"/>
    <dgm:cxn modelId="{7445E911-EB09-4967-B2AB-310DFEE90F54}" type="presOf" srcId="{198FFB1B-76A1-4DDE-84FB-B1B93F25CCD2}" destId="{CE0C91C1-21F0-4F25-8DEC-FD2EAF791DFF}"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F9714BE7-5433-478A-B55D-CC3A3B350A8E}" type="presOf" srcId="{D4DA3285-D604-4AC9-B37C-AE316E6DEF28}" destId="{335CFDAB-C678-4C9D-8CFB-F55461575E4D}" srcOrd="1" destOrd="0" presId="urn:microsoft.com/office/officeart/2005/8/layout/orgChart1"/>
    <dgm:cxn modelId="{663983C9-F482-41D0-8E9C-64719C3C9B77}" type="presOf" srcId="{28406A60-2AB7-4BCE-AF64-4021C2F98362}" destId="{C0B618BA-D719-4D2A-BF22-842D7FF8B1BC}" srcOrd="0" destOrd="0" presId="urn:microsoft.com/office/officeart/2005/8/layout/orgChart1"/>
    <dgm:cxn modelId="{0ACB6FAF-58EE-4A97-A2E1-AF4A6C3379E2}" type="presOf" srcId="{7073B339-11A8-466C-A41B-B564ED28442F}" destId="{E0CC706D-3F96-482E-9689-29CF339C1C0E}" srcOrd="1" destOrd="0" presId="urn:microsoft.com/office/officeart/2005/8/layout/orgChart1"/>
    <dgm:cxn modelId="{F2837066-2D1F-46C3-A411-73643AB6804F}" type="presParOf" srcId="{244072A4-6228-40E2-B015-C68F34506874}" destId="{B651F80A-632A-4C06-A2A0-5A839D7D780E}" srcOrd="0" destOrd="0" presId="urn:microsoft.com/office/officeart/2005/8/layout/orgChart1"/>
    <dgm:cxn modelId="{8CBBDCBE-E9B0-472A-8B8D-1D90AB46CBC8}" type="presParOf" srcId="{B651F80A-632A-4C06-A2A0-5A839D7D780E}" destId="{50363F02-277A-4FBD-A4BA-58F0329E5080}" srcOrd="0" destOrd="0" presId="urn:microsoft.com/office/officeart/2005/8/layout/orgChart1"/>
    <dgm:cxn modelId="{F044ED5A-0DB4-4D5C-BBB8-921F78B44584}" type="presParOf" srcId="{50363F02-277A-4FBD-A4BA-58F0329E5080}" destId="{BEF137A9-5FD2-4D31-94F0-3F4A7BC6DAF3}" srcOrd="0" destOrd="0" presId="urn:microsoft.com/office/officeart/2005/8/layout/orgChart1"/>
    <dgm:cxn modelId="{05B60C74-7F25-454D-BBF7-182653913832}" type="presParOf" srcId="{50363F02-277A-4FBD-A4BA-58F0329E5080}" destId="{F24966EF-C627-4D85-AA5C-E81EE1B689FB}" srcOrd="1" destOrd="0" presId="urn:microsoft.com/office/officeart/2005/8/layout/orgChart1"/>
    <dgm:cxn modelId="{DA5E8475-A507-4D66-96AB-01D245CC3F08}" type="presParOf" srcId="{B651F80A-632A-4C06-A2A0-5A839D7D780E}" destId="{B3E891B8-8F74-49E6-AB46-298FE4D54E8B}" srcOrd="1" destOrd="0" presId="urn:microsoft.com/office/officeart/2005/8/layout/orgChart1"/>
    <dgm:cxn modelId="{B18C35C3-C43E-4ED5-91F7-A78D05CB2BB4}" type="presParOf" srcId="{B3E891B8-8F74-49E6-AB46-298FE4D54E8B}" destId="{C0B618BA-D719-4D2A-BF22-842D7FF8B1BC}" srcOrd="0" destOrd="0" presId="urn:microsoft.com/office/officeart/2005/8/layout/orgChart1"/>
    <dgm:cxn modelId="{D48466F5-3DEC-4910-A43E-D41CAF7614B4}" type="presParOf" srcId="{B3E891B8-8F74-49E6-AB46-298FE4D54E8B}" destId="{D0AC18FB-AD0B-4F09-8524-E1A48DA7DA16}" srcOrd="1" destOrd="0" presId="urn:microsoft.com/office/officeart/2005/8/layout/orgChart1"/>
    <dgm:cxn modelId="{6BB707C1-C0EF-48E9-82F7-EB3FE25E24AE}" type="presParOf" srcId="{D0AC18FB-AD0B-4F09-8524-E1A48DA7DA16}" destId="{1502F982-8B5D-41FB-A7CF-CF6560EAFD3F}" srcOrd="0" destOrd="0" presId="urn:microsoft.com/office/officeart/2005/8/layout/orgChart1"/>
    <dgm:cxn modelId="{2C85FDE9-A37A-4B7E-B1BD-1C6F36B9086F}" type="presParOf" srcId="{1502F982-8B5D-41FB-A7CF-CF6560EAFD3F}" destId="{1290EFA9-5EC4-4C52-ADF0-AA5AED42447D}" srcOrd="0" destOrd="0" presId="urn:microsoft.com/office/officeart/2005/8/layout/orgChart1"/>
    <dgm:cxn modelId="{EC8FE0A3-D603-49F2-B854-90E6BE556613}" type="presParOf" srcId="{1502F982-8B5D-41FB-A7CF-CF6560EAFD3F}" destId="{E0CC706D-3F96-482E-9689-29CF339C1C0E}" srcOrd="1" destOrd="0" presId="urn:microsoft.com/office/officeart/2005/8/layout/orgChart1"/>
    <dgm:cxn modelId="{D146F720-4C6F-403B-96C3-02AE2A8A30FD}" type="presParOf" srcId="{D0AC18FB-AD0B-4F09-8524-E1A48DA7DA16}" destId="{54B5EFA2-DAEF-46B5-819C-54B58A4F4A64}" srcOrd="1" destOrd="0" presId="urn:microsoft.com/office/officeart/2005/8/layout/orgChart1"/>
    <dgm:cxn modelId="{86F981A4-3253-4ED0-9A18-2FB5B3566FC9}" type="presParOf" srcId="{54B5EFA2-DAEF-46B5-819C-54B58A4F4A64}" destId="{70D07FE8-F3D3-4930-B787-B4A386FFDA08}" srcOrd="0" destOrd="0" presId="urn:microsoft.com/office/officeart/2005/8/layout/orgChart1"/>
    <dgm:cxn modelId="{32F30C9B-E1CF-4C1E-B0FA-04A64FDDF814}" type="presParOf" srcId="{54B5EFA2-DAEF-46B5-819C-54B58A4F4A64}" destId="{5DF0E77A-94E9-47C4-9427-68405D232D97}" srcOrd="1" destOrd="0" presId="urn:microsoft.com/office/officeart/2005/8/layout/orgChart1"/>
    <dgm:cxn modelId="{1E131D6D-4693-41AC-8550-9CB38B5FD368}" type="presParOf" srcId="{5DF0E77A-94E9-47C4-9427-68405D232D97}" destId="{FC14C2AC-3B4F-4E08-8CB3-D199EE53F99B}" srcOrd="0" destOrd="0" presId="urn:microsoft.com/office/officeart/2005/8/layout/orgChart1"/>
    <dgm:cxn modelId="{AB532B24-D6E3-43DA-814B-83F099F865EC}" type="presParOf" srcId="{FC14C2AC-3B4F-4E08-8CB3-D199EE53F99B}" destId="{6D918A23-AE0B-4AC3-AC03-559E4C74B9FD}" srcOrd="0" destOrd="0" presId="urn:microsoft.com/office/officeart/2005/8/layout/orgChart1"/>
    <dgm:cxn modelId="{551CB373-1A92-4CC6-87BB-A7971465CFFF}" type="presParOf" srcId="{FC14C2AC-3B4F-4E08-8CB3-D199EE53F99B}" destId="{0D35F0C4-4609-4A0F-949A-21407BAD6346}" srcOrd="1" destOrd="0" presId="urn:microsoft.com/office/officeart/2005/8/layout/orgChart1"/>
    <dgm:cxn modelId="{5BB64591-716D-40AF-9910-D9795C3936E6}" type="presParOf" srcId="{5DF0E77A-94E9-47C4-9427-68405D232D97}" destId="{A7EEF35D-EA57-4C30-808A-61440E4028BC}" srcOrd="1" destOrd="0" presId="urn:microsoft.com/office/officeart/2005/8/layout/orgChart1"/>
    <dgm:cxn modelId="{E7CED2E7-C208-4E32-81B7-CC3767BEE03E}" type="presParOf" srcId="{A7EEF35D-EA57-4C30-808A-61440E4028BC}" destId="{08AB4B06-4589-472A-A30D-0597A4B37B37}" srcOrd="0" destOrd="0" presId="urn:microsoft.com/office/officeart/2005/8/layout/orgChart1"/>
    <dgm:cxn modelId="{6C17FFBA-8B54-4D27-B605-D526F4FFCC31}" type="presParOf" srcId="{A7EEF35D-EA57-4C30-808A-61440E4028BC}" destId="{476BB585-F7DA-4109-A8B4-A0439D6DCF63}" srcOrd="1" destOrd="0" presId="urn:microsoft.com/office/officeart/2005/8/layout/orgChart1"/>
    <dgm:cxn modelId="{F9669F24-27A8-4BD0-B65B-19040767FBBB}" type="presParOf" srcId="{476BB585-F7DA-4109-A8B4-A0439D6DCF63}" destId="{750774EB-AEBF-418F-A0C9-DCA40867338A}" srcOrd="0" destOrd="0" presId="urn:microsoft.com/office/officeart/2005/8/layout/orgChart1"/>
    <dgm:cxn modelId="{B4D07DC3-C4A2-4529-BDCD-F4FAA93A3B60}" type="presParOf" srcId="{750774EB-AEBF-418F-A0C9-DCA40867338A}" destId="{7EE7010F-8D90-4132-AC73-8815E23FDD1C}" srcOrd="0" destOrd="0" presId="urn:microsoft.com/office/officeart/2005/8/layout/orgChart1"/>
    <dgm:cxn modelId="{137144B2-B9A8-4F01-B63C-FB7778BC29EC}" type="presParOf" srcId="{750774EB-AEBF-418F-A0C9-DCA40867338A}" destId="{CDE5CD89-7F50-4AB6-865A-4BC492282008}" srcOrd="1" destOrd="0" presId="urn:microsoft.com/office/officeart/2005/8/layout/orgChart1"/>
    <dgm:cxn modelId="{3A6B183D-7A7F-44E3-A5A3-32A1AA7BBD33}" type="presParOf" srcId="{476BB585-F7DA-4109-A8B4-A0439D6DCF63}" destId="{BCAAA93B-1312-4789-91F6-16471FB84E15}" srcOrd="1" destOrd="0" presId="urn:microsoft.com/office/officeart/2005/8/layout/orgChart1"/>
    <dgm:cxn modelId="{1BF28BAF-E307-4B07-AFB6-EBF3316F23E6}" type="presParOf" srcId="{476BB585-F7DA-4109-A8B4-A0439D6DCF63}" destId="{138B70C8-24A4-49E0-972D-BF80EC552C91}" srcOrd="2" destOrd="0" presId="urn:microsoft.com/office/officeart/2005/8/layout/orgChart1"/>
    <dgm:cxn modelId="{03FECB7A-00A6-4801-98FD-CAE704214958}" type="presParOf" srcId="{5DF0E77A-94E9-47C4-9427-68405D232D97}" destId="{AF98C330-431D-43FC-8952-5E0E02DCE48C}" srcOrd="2" destOrd="0" presId="urn:microsoft.com/office/officeart/2005/8/layout/orgChart1"/>
    <dgm:cxn modelId="{BB4DD931-A139-4257-9FB0-A3691343E2DD}" type="presParOf" srcId="{54B5EFA2-DAEF-46B5-819C-54B58A4F4A64}" destId="{D3C2CAA6-E121-4ED7-8764-BDECD496341F}" srcOrd="2" destOrd="0" presId="urn:microsoft.com/office/officeart/2005/8/layout/orgChart1"/>
    <dgm:cxn modelId="{618B95A9-6C17-42D5-A05B-B9C3131AE4C3}" type="presParOf" srcId="{54B5EFA2-DAEF-46B5-819C-54B58A4F4A64}" destId="{88056621-4728-4619-94DB-05C23F226E5B}" srcOrd="3" destOrd="0" presId="urn:microsoft.com/office/officeart/2005/8/layout/orgChart1"/>
    <dgm:cxn modelId="{78A8B904-73D6-4DB4-92B0-533ED4B7E273}" type="presParOf" srcId="{88056621-4728-4619-94DB-05C23F226E5B}" destId="{6FD46128-1E6A-4DDE-9CD3-C427027A5981}" srcOrd="0" destOrd="0" presId="urn:microsoft.com/office/officeart/2005/8/layout/orgChart1"/>
    <dgm:cxn modelId="{B7361BA4-F48B-466B-870D-590AE9A53CC7}" type="presParOf" srcId="{6FD46128-1E6A-4DDE-9CD3-C427027A5981}" destId="{57B27761-C721-440F-9BFA-D51F64795850}" srcOrd="0" destOrd="0" presId="urn:microsoft.com/office/officeart/2005/8/layout/orgChart1"/>
    <dgm:cxn modelId="{1267605A-901B-4820-9762-E5DCDEF3BE47}" type="presParOf" srcId="{6FD46128-1E6A-4DDE-9CD3-C427027A5981}" destId="{FF39484F-8EEF-4748-B015-63D49957F9BD}" srcOrd="1" destOrd="0" presId="urn:microsoft.com/office/officeart/2005/8/layout/orgChart1"/>
    <dgm:cxn modelId="{3E9715DA-1D52-4B6A-B2A4-4DAFF3DF11DA}" type="presParOf" srcId="{88056621-4728-4619-94DB-05C23F226E5B}" destId="{3C77F449-671C-4783-B30C-89DF1A30C421}" srcOrd="1" destOrd="0" presId="urn:microsoft.com/office/officeart/2005/8/layout/orgChart1"/>
    <dgm:cxn modelId="{139A9ECC-8891-4251-8173-581FB30BECE3}" type="presParOf" srcId="{88056621-4728-4619-94DB-05C23F226E5B}" destId="{2B889870-A1F8-47C7-95BD-BC229BE5D038}" srcOrd="2" destOrd="0" presId="urn:microsoft.com/office/officeart/2005/8/layout/orgChart1"/>
    <dgm:cxn modelId="{FAFBD260-90F4-48D5-B1BC-BD2FFF0D195D}" type="presParOf" srcId="{D0AC18FB-AD0B-4F09-8524-E1A48DA7DA16}" destId="{28DE7508-41E1-49FF-8487-CC59F3B8A5C5}" srcOrd="2" destOrd="0" presId="urn:microsoft.com/office/officeart/2005/8/layout/orgChart1"/>
    <dgm:cxn modelId="{EA9EC77A-8F63-492E-9C74-487270D0F17B}" type="presParOf" srcId="{B651F80A-632A-4C06-A2A0-5A839D7D780E}" destId="{4E8B6D61-DFA5-467D-BD8B-709B25A990B7}" srcOrd="2" destOrd="0" presId="urn:microsoft.com/office/officeart/2005/8/layout/orgChart1"/>
    <dgm:cxn modelId="{DDEE42CB-559B-417A-BF36-AEEE34FAABD4}" type="presParOf" srcId="{4E8B6D61-DFA5-467D-BD8B-709B25A990B7}" destId="{7258CCA8-9F03-48E3-98E8-44F5BE387C10}" srcOrd="0" destOrd="0" presId="urn:microsoft.com/office/officeart/2005/8/layout/orgChart1"/>
    <dgm:cxn modelId="{13A807AD-B9AF-42BA-8B2C-6029F1854478}" type="presParOf" srcId="{4E8B6D61-DFA5-467D-BD8B-709B25A990B7}" destId="{A60248AB-CB72-4A1E-8A88-6497B8CE988F}" srcOrd="1" destOrd="0" presId="urn:microsoft.com/office/officeart/2005/8/layout/orgChart1"/>
    <dgm:cxn modelId="{A18010D3-6D96-4CA1-92C9-9AC928899866}" type="presParOf" srcId="{A60248AB-CB72-4A1E-8A88-6497B8CE988F}" destId="{A19526E9-D66F-4F26-9AF8-1EE333E16489}" srcOrd="0" destOrd="0" presId="urn:microsoft.com/office/officeart/2005/8/layout/orgChart1"/>
    <dgm:cxn modelId="{61E99482-CCD3-4505-9962-12D61246C50D}" type="presParOf" srcId="{A19526E9-D66F-4F26-9AF8-1EE333E16489}" destId="{567CA82D-9C50-4953-AE82-298989CF4508}" srcOrd="0" destOrd="0" presId="urn:microsoft.com/office/officeart/2005/8/layout/orgChart1"/>
    <dgm:cxn modelId="{B88AF38C-CBE2-4C38-B816-C2462D63CB6F}" type="presParOf" srcId="{A19526E9-D66F-4F26-9AF8-1EE333E16489}" destId="{335CFDAB-C678-4C9D-8CFB-F55461575E4D}" srcOrd="1" destOrd="0" presId="urn:microsoft.com/office/officeart/2005/8/layout/orgChart1"/>
    <dgm:cxn modelId="{867BADC7-0416-4CD5-AEB8-736C976D2429}" type="presParOf" srcId="{A60248AB-CB72-4A1E-8A88-6497B8CE988F}" destId="{D4075874-353D-4AFA-803B-E75CFAA6C01A}" srcOrd="1" destOrd="0" presId="urn:microsoft.com/office/officeart/2005/8/layout/orgChart1"/>
    <dgm:cxn modelId="{4836A6A2-E3E5-42F1-9BAE-4BA1F0BD0A84}" type="presParOf" srcId="{A60248AB-CB72-4A1E-8A88-6497B8CE988F}" destId="{16818571-A3BC-4AA0-873A-BC6E042AFAC2}" srcOrd="2" destOrd="0" presId="urn:microsoft.com/office/officeart/2005/8/layout/orgChart1"/>
    <dgm:cxn modelId="{FE318F50-719E-4D59-A141-5611622CE0D0}" type="presParOf" srcId="{4E8B6D61-DFA5-467D-BD8B-709B25A990B7}" destId="{CE0C91C1-21F0-4F25-8DEC-FD2EAF791DFF}" srcOrd="2" destOrd="0" presId="urn:microsoft.com/office/officeart/2005/8/layout/orgChart1"/>
    <dgm:cxn modelId="{00EC0CF9-D9B8-4221-9CC0-2CFDA5F69B4B}" type="presParOf" srcId="{4E8B6D61-DFA5-467D-BD8B-709B25A990B7}" destId="{8D0D2C29-F189-4005-A655-09E8EDE36504}" srcOrd="3" destOrd="0" presId="urn:microsoft.com/office/officeart/2005/8/layout/orgChart1"/>
    <dgm:cxn modelId="{87EE1209-ADF1-4213-B6F3-FEDB145A5AFE}" type="presParOf" srcId="{8D0D2C29-F189-4005-A655-09E8EDE36504}" destId="{3F049101-207C-433F-9FDB-A24E9C3183DD}" srcOrd="0" destOrd="0" presId="urn:microsoft.com/office/officeart/2005/8/layout/orgChart1"/>
    <dgm:cxn modelId="{5404FFB7-8891-4B88-A89F-F162D87CEAA3}" type="presParOf" srcId="{3F049101-207C-433F-9FDB-A24E9C3183DD}" destId="{800A6F76-6CB6-4A46-8ED6-E7C639748460}" srcOrd="0" destOrd="0" presId="urn:microsoft.com/office/officeart/2005/8/layout/orgChart1"/>
    <dgm:cxn modelId="{78D00622-6F72-4E2A-91C6-A8F4EE032CE6}" type="presParOf" srcId="{3F049101-207C-433F-9FDB-A24E9C3183DD}" destId="{EF510159-54AA-41DD-B9E8-FF5B3B66579C}" srcOrd="1" destOrd="0" presId="urn:microsoft.com/office/officeart/2005/8/layout/orgChart1"/>
    <dgm:cxn modelId="{2BF490FC-C13B-46A9-9F6B-8C8AAC1041B2}" type="presParOf" srcId="{8D0D2C29-F189-4005-A655-09E8EDE36504}" destId="{0F83C3E6-D72D-4FA8-BEEF-A5B2B52C4B65}" srcOrd="1" destOrd="0" presId="urn:microsoft.com/office/officeart/2005/8/layout/orgChart1"/>
    <dgm:cxn modelId="{B02122AD-83A7-4394-9B1F-0544C924649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B1F-CAEF-49FE-BA71-9B24F853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0</TotalTime>
  <Pages>1</Pages>
  <Words>13221</Words>
  <Characters>75364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doc.: IEEE 802.11-14/0629r22</vt:lpstr>
    </vt:vector>
  </TitlesOfParts>
  <Company>Aruba Networks</Company>
  <LinksUpToDate>false</LinksUpToDate>
  <CharactersWithSpaces>88409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802.11-14/0629r22</dc:title>
  <dc:subject>802.11 WG Operations Manual</dc:subject>
  <dc:creator>dorothy.stanley@hpe.com</dc:creator>
  <cp:keywords>July 2018</cp:keywords>
  <dc:description>Dorothy Stanley, WG Chair
Jon Rosdahl, WG 1st Vice Chair
Robert Stacey, WG 2nd Vice Chair</dc:description>
  <cp:lastModifiedBy>Stacey, Robert</cp:lastModifiedBy>
  <cp:revision>3</cp:revision>
  <cp:lastPrinted>2016-01-11T17:39:00Z</cp:lastPrinted>
  <dcterms:created xsi:type="dcterms:W3CDTF">2018-07-13T14:23:00Z</dcterms:created>
  <dcterms:modified xsi:type="dcterms:W3CDTF">2018-07-13T14:23:00Z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