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Pr="008F65F5" w:rsidRDefault="008F65F5" w:rsidP="008F65F5">
            <w:pPr>
              <w:pStyle w:val="T2"/>
              <w:rPr>
                <w:szCs w:val="28"/>
              </w:rPr>
            </w:pPr>
            <w:r w:rsidRPr="00B1192B">
              <w:rPr>
                <w:rFonts w:ascii="Verdana" w:hAnsi="Verdana"/>
                <w:color w:val="000000"/>
                <w:szCs w:val="28"/>
                <w:lang w:val="en-US"/>
              </w:rPr>
              <w:t>TGmc</w:t>
            </w:r>
            <w:r w:rsidRPr="008F65F5">
              <w:rPr>
                <w:rFonts w:ascii="Verdana" w:hAnsi="Verdana"/>
                <w:color w:val="000000"/>
                <w:szCs w:val="28"/>
              </w:rPr>
              <w:t xml:space="preserve"> Telecon minutes April-May 2014</w:t>
            </w:r>
          </w:p>
        </w:tc>
      </w:tr>
      <w:tr w:rsidR="00CA09B2">
        <w:trPr>
          <w:trHeight w:val="359"/>
          <w:jc w:val="center"/>
        </w:trPr>
        <w:tc>
          <w:tcPr>
            <w:tcW w:w="9576" w:type="dxa"/>
            <w:gridSpan w:val="5"/>
            <w:vAlign w:val="center"/>
          </w:tcPr>
          <w:p w:rsidR="00CA09B2" w:rsidRDefault="00CA09B2" w:rsidP="000239AC">
            <w:pPr>
              <w:pStyle w:val="T2"/>
              <w:ind w:left="0"/>
              <w:rPr>
                <w:sz w:val="20"/>
              </w:rPr>
            </w:pPr>
            <w:r>
              <w:rPr>
                <w:sz w:val="20"/>
              </w:rPr>
              <w:t>Date:</w:t>
            </w:r>
            <w:r>
              <w:rPr>
                <w:b w:val="0"/>
                <w:sz w:val="20"/>
              </w:rPr>
              <w:t xml:space="preserve">  </w:t>
            </w:r>
            <w:r w:rsidR="000239AC">
              <w:rPr>
                <w:b w:val="0"/>
                <w:sz w:val="20"/>
              </w:rPr>
              <w:t>2014-04-11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C78DB">
            <w:pPr>
              <w:pStyle w:val="T2"/>
              <w:spacing w:after="0"/>
              <w:ind w:left="0" w:right="0"/>
              <w:rPr>
                <w:b w:val="0"/>
                <w:sz w:val="20"/>
              </w:rPr>
            </w:pPr>
            <w:r>
              <w:rPr>
                <w:b w:val="0"/>
                <w:sz w:val="20"/>
              </w:rPr>
              <w:t>Jon Rosdahl</w:t>
            </w:r>
          </w:p>
        </w:tc>
        <w:tc>
          <w:tcPr>
            <w:tcW w:w="2064" w:type="dxa"/>
            <w:vAlign w:val="center"/>
          </w:tcPr>
          <w:p w:rsidR="00CA09B2" w:rsidRDefault="003C78DB">
            <w:pPr>
              <w:pStyle w:val="T2"/>
              <w:spacing w:after="0"/>
              <w:ind w:left="0" w:right="0"/>
              <w:rPr>
                <w:b w:val="0"/>
                <w:sz w:val="20"/>
              </w:rPr>
            </w:pPr>
            <w:r>
              <w:rPr>
                <w:b w:val="0"/>
                <w:sz w:val="20"/>
              </w:rPr>
              <w:t>CSR Technologies Inc</w:t>
            </w:r>
          </w:p>
        </w:tc>
        <w:tc>
          <w:tcPr>
            <w:tcW w:w="2814" w:type="dxa"/>
            <w:vAlign w:val="center"/>
          </w:tcPr>
          <w:p w:rsidR="00CA09B2" w:rsidRDefault="003C78DB">
            <w:pPr>
              <w:pStyle w:val="T2"/>
              <w:spacing w:after="0"/>
              <w:ind w:left="0" w:right="0"/>
              <w:rPr>
                <w:b w:val="0"/>
                <w:sz w:val="20"/>
              </w:rPr>
            </w:pPr>
            <w:r>
              <w:rPr>
                <w:b w:val="0"/>
                <w:sz w:val="20"/>
              </w:rPr>
              <w:t>10871 N 5750 W</w:t>
            </w:r>
          </w:p>
          <w:p w:rsidR="003C78DB" w:rsidRDefault="003C78DB">
            <w:pPr>
              <w:pStyle w:val="T2"/>
              <w:spacing w:after="0"/>
              <w:ind w:left="0" w:right="0"/>
              <w:rPr>
                <w:b w:val="0"/>
                <w:sz w:val="20"/>
              </w:rPr>
            </w:pPr>
            <w:r>
              <w:rPr>
                <w:b w:val="0"/>
                <w:sz w:val="20"/>
              </w:rPr>
              <w:t>Highland, UT 84003</w:t>
            </w:r>
          </w:p>
        </w:tc>
        <w:tc>
          <w:tcPr>
            <w:tcW w:w="1715" w:type="dxa"/>
            <w:vAlign w:val="center"/>
          </w:tcPr>
          <w:p w:rsidR="00CA09B2" w:rsidRDefault="003C78DB">
            <w:pPr>
              <w:pStyle w:val="T2"/>
              <w:spacing w:after="0"/>
              <w:ind w:left="0" w:right="0"/>
              <w:rPr>
                <w:b w:val="0"/>
                <w:sz w:val="20"/>
              </w:rPr>
            </w:pPr>
            <w:r>
              <w:rPr>
                <w:b w:val="0"/>
                <w:sz w:val="20"/>
              </w:rPr>
              <w:t>+1-801-492-4023</w:t>
            </w:r>
          </w:p>
        </w:tc>
        <w:tc>
          <w:tcPr>
            <w:tcW w:w="1647" w:type="dxa"/>
            <w:vAlign w:val="center"/>
          </w:tcPr>
          <w:p w:rsidR="00CA09B2" w:rsidRDefault="003C78DB">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03CF2">
      <w:pPr>
        <w:pStyle w:val="T1"/>
        <w:spacing w:after="120"/>
        <w:rPr>
          <w:sz w:val="22"/>
        </w:rPr>
      </w:pPr>
      <w:r w:rsidRPr="00203CF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53.6pt;z-index:1;mso-position-horizontal-relative:text;mso-position-vertical-relative:text" o:allowincell="f" stroked="f">
            <v:textbox style="mso-next-textbox:#_x0000_s1027">
              <w:txbxContent>
                <w:p w:rsidR="008F6E7F" w:rsidRDefault="008F6E7F">
                  <w:pPr>
                    <w:pStyle w:val="T1"/>
                    <w:spacing w:after="120"/>
                  </w:pPr>
                  <w:r>
                    <w:t>Abstract</w:t>
                  </w:r>
                </w:p>
                <w:p w:rsidR="008F6E7F" w:rsidRDefault="008F6E7F">
                  <w:pPr>
                    <w:jc w:val="both"/>
                  </w:pPr>
                  <w:r>
                    <w:t>Minutes from Telecons for 802.11REVmc:</w:t>
                  </w:r>
                </w:p>
                <w:p w:rsidR="008F6E7F" w:rsidRDefault="008F6E7F">
                  <w:pPr>
                    <w:jc w:val="both"/>
                  </w:pPr>
                </w:p>
                <w:p w:rsidR="008F6E7F" w:rsidRDefault="008F6E7F" w:rsidP="003C78DB">
                  <w:r>
                    <w:t>April 4</w:t>
                  </w:r>
                  <w:r w:rsidRPr="00D81391">
                    <w:rPr>
                      <w:vertAlign w:val="superscript"/>
                    </w:rPr>
                    <w:t>th</w:t>
                  </w:r>
                  <w:r>
                    <w:t xml:space="preserve">: Comment Resolution – </w:t>
                  </w:r>
                </w:p>
                <w:p w:rsidR="008F6E7F" w:rsidRDefault="008F6E7F" w:rsidP="003C78DB">
                  <w:pPr>
                    <w:ind w:left="1440"/>
                  </w:pPr>
                  <w:r>
                    <w:t>- 11-14-0029 (QOS Map Set) Stephen MCCANN</w:t>
                  </w:r>
                </w:p>
                <w:p w:rsidR="008F6E7F" w:rsidRDefault="008F6E7F" w:rsidP="003C78DB">
                  <w:pPr>
                    <w:ind w:left="1440"/>
                  </w:pPr>
                  <w:r>
                    <w:t>- CIDs 2463 and 2060 in 11-14-0344r1 (Annex O) Dorothy STANLEY</w:t>
                  </w:r>
                </w:p>
                <w:p w:rsidR="008F6E7F" w:rsidRDefault="008F6E7F" w:rsidP="003C78DB">
                  <w:pPr>
                    <w:ind w:left="1440"/>
                  </w:pPr>
                  <w:r>
                    <w:t>- CID 2401 in 11-14-0263r5, includes 11-14-0044 (Annex N) Dorothy STANLEY</w:t>
                  </w:r>
                </w:p>
                <w:p w:rsidR="008F6E7F" w:rsidRDefault="008F6E7F" w:rsidP="003C78DB">
                  <w:pPr>
                    <w:ind w:left="1440"/>
                  </w:pPr>
                  <w:r>
                    <w:t>11-14/207r5 – mostly MAC comments</w:t>
                  </w:r>
                </w:p>
                <w:p w:rsidR="008F6E7F" w:rsidRDefault="008F6E7F" w:rsidP="003C78DB">
                  <w:pPr>
                    <w:ind w:left="1440"/>
                  </w:pPr>
                </w:p>
                <w:p w:rsidR="008F6E7F" w:rsidRDefault="008F6E7F" w:rsidP="000239AC">
                  <w:r>
                    <w:t>April 11</w:t>
                  </w:r>
                  <w:r w:rsidRPr="000239AC">
                    <w:rPr>
                      <w:vertAlign w:val="superscript"/>
                    </w:rPr>
                    <w:t>th</w:t>
                  </w:r>
                  <w:r>
                    <w:t xml:space="preserve"> – Comment Resolution - CID 2425, 11-1</w:t>
                  </w:r>
                  <w:r w:rsidR="00C87CE8">
                    <w:t>2</w:t>
                  </w:r>
                  <w:r>
                    <w:t>-1345 (PICS)</w:t>
                  </w:r>
                </w:p>
                <w:p w:rsidR="008F6E7F" w:rsidRDefault="008F6E7F">
                  <w:pPr>
                    <w:jc w:val="both"/>
                  </w:pPr>
                </w:p>
                <w:p w:rsidR="00C87CE8" w:rsidRDefault="00C87CE8">
                  <w:pPr>
                    <w:jc w:val="both"/>
                  </w:pPr>
                  <w:r>
                    <w:t>May 2</w:t>
                  </w:r>
                  <w:r w:rsidRPr="00C87CE8">
                    <w:rPr>
                      <w:vertAlign w:val="superscript"/>
                    </w:rPr>
                    <w:t>nd</w:t>
                  </w:r>
                  <w:r>
                    <w:t xml:space="preserve"> Comment Resolution:</w:t>
                  </w:r>
                </w:p>
                <w:p w:rsidR="00285CCC" w:rsidRDefault="00285CCC" w:rsidP="00285CCC">
                  <w:pPr>
                    <w:ind w:left="1440"/>
                  </w:pPr>
                  <w:r>
                    <w:t>- CID 2425, 11-12-1345 (PICS) – Finished review – now ready for motion</w:t>
                  </w:r>
                  <w:r>
                    <w:br/>
                    <w:t>- CID 2157 "excess "DMG" designations – Reviewed – now ready for motion</w:t>
                  </w:r>
                  <w:r>
                    <w:br/>
                    <w:t>- Mark Hamilton CIDs – Reviewed – submission updates needed</w:t>
                  </w:r>
                </w:p>
                <w:p w:rsidR="00285CCC" w:rsidRDefault="00285CCC" w:rsidP="00285CCC">
                  <w:pPr>
                    <w:ind w:left="1440"/>
                  </w:pPr>
                  <w:r>
                    <w:t>- Remaining 11-14-0207 comments – made progress – few more left</w:t>
                  </w:r>
                </w:p>
                <w:p w:rsidR="00285CCC" w:rsidRDefault="00285CCC" w:rsidP="00285CCC">
                  <w:pPr>
                    <w:ind w:left="1440"/>
                  </w:pPr>
                  <w:r>
                    <w:t>- 11-14-0275 (ignored)</w:t>
                  </w:r>
                </w:p>
                <w:p w:rsidR="00C87CE8" w:rsidRDefault="00C87CE8">
                  <w:pPr>
                    <w:jc w:val="both"/>
                  </w:pPr>
                </w:p>
                <w:p w:rsidR="008F6E7F" w:rsidRDefault="008F6E7F">
                  <w:pPr>
                    <w:jc w:val="both"/>
                  </w:pPr>
                </w:p>
                <w:p w:rsidR="008F6E7F" w:rsidRDefault="008F6E7F">
                  <w:pPr>
                    <w:jc w:val="both"/>
                  </w:pPr>
                </w:p>
                <w:p w:rsidR="008F6E7F" w:rsidRDefault="008F6E7F">
                  <w:pPr>
                    <w:jc w:val="both"/>
                  </w:pPr>
                </w:p>
                <w:p w:rsidR="008F6E7F" w:rsidRDefault="008F6E7F" w:rsidP="00D81391">
                  <w:pPr>
                    <w:pStyle w:val="NormalWeb"/>
                    <w:spacing w:before="0" w:beforeAutospacing="0" w:after="0" w:afterAutospacing="0"/>
                  </w:pPr>
                  <w:r>
                    <w:rPr>
                      <w:rFonts w:ascii="Arial" w:hAnsi="Arial" w:cs="Arial"/>
                      <w:sz w:val="20"/>
                      <w:szCs w:val="20"/>
                    </w:rPr>
                    <w:t>Note that teleconferences are subject to IEEE policies and procedures; see:</w:t>
                  </w:r>
                </w:p>
                <w:p w:rsidR="008F6E7F" w:rsidRDefault="008F6E7F" w:rsidP="00D81391">
                  <w:pPr>
                    <w:ind w:left="720"/>
                  </w:pPr>
                  <w:hyperlink r:id="rId7" w:tgtFrame="_blank" w:tooltip="http://standards.ieee.org/board/pat/pat-slideset.ppt" w:history="1">
                    <w:r>
                      <w:rPr>
                        <w:rStyle w:val="Hyperlink"/>
                        <w:rFonts w:cs="Arial"/>
                        <w:color w:val="4F81BD"/>
                        <w:sz w:val="20"/>
                      </w:rPr>
                      <w:t>IEEE-SA PATENT POLICY</w:t>
                    </w:r>
                  </w:hyperlink>
                  <w:r>
                    <w:rPr>
                      <w:rFonts w:ascii="Arial" w:hAnsi="Arial" w:cs="Arial"/>
                      <w:color w:val="4F81BD"/>
                      <w:sz w:val="20"/>
                      <w:u w:val="single"/>
                    </w:rPr>
                    <w:br/>
                  </w:r>
                  <w:hyperlink r:id="rId8" w:tgtFrame="_blank" w:tooltip="http://www.ieee.org/web/membership/ethics/code_ethics.html" w:history="1">
                    <w:r>
                      <w:rPr>
                        <w:rStyle w:val="Hyperlink"/>
                        <w:rFonts w:cs="Arial"/>
                        <w:color w:val="4F81BD"/>
                        <w:sz w:val="20"/>
                      </w:rPr>
                      <w:t>IEEE CODE OF ETHICS</w:t>
                    </w:r>
                  </w:hyperlink>
                  <w:r>
                    <w:rPr>
                      <w:rFonts w:ascii="Arial" w:hAnsi="Arial" w:cs="Arial"/>
                      <w:color w:val="4F81BD"/>
                      <w:sz w:val="20"/>
                      <w:u w:val="single"/>
                    </w:rPr>
                    <w:t xml:space="preserve"> </w:t>
                  </w:r>
                  <w:r>
                    <w:rPr>
                      <w:rFonts w:ascii="Arial" w:hAnsi="Arial" w:cs="Arial"/>
                      <w:color w:val="4F81BD"/>
                      <w:sz w:val="20"/>
                      <w:u w:val="single"/>
                    </w:rPr>
                    <w:br/>
                  </w:r>
                  <w:hyperlink r:id="rId9" w:tgtFrame="_blank" w:tooltip="http://standards.ieee.org/faqs/affiliationFAQ.html" w:history="1">
                    <w:r>
                      <w:rPr>
                        <w:rStyle w:val="Hyperlink"/>
                        <w:rFonts w:cs="Arial"/>
                        <w:color w:val="4F81BD"/>
                        <w:sz w:val="20"/>
                      </w:rPr>
                      <w:t>IEEE-STANDARDS ASSOCIATION (IEEE-SA) AFFILATION FAQ</w:t>
                    </w:r>
                  </w:hyperlink>
                  <w:r>
                    <w:rPr>
                      <w:rFonts w:ascii="Arial" w:hAnsi="Arial" w:cs="Arial"/>
                      <w:color w:val="4F81BD"/>
                      <w:sz w:val="20"/>
                      <w:u w:val="single"/>
                    </w:rPr>
                    <w:t xml:space="preserve"> </w:t>
                  </w:r>
                  <w:r>
                    <w:rPr>
                      <w:rFonts w:ascii="Arial" w:hAnsi="Arial" w:cs="Arial"/>
                      <w:color w:val="4F81BD"/>
                      <w:sz w:val="20"/>
                      <w:u w:val="single"/>
                    </w:rPr>
                    <w:br/>
                  </w:r>
                  <w:hyperlink r:id="rId10" w:tgtFrame="_blank" w:tooltip="http://standards.ieee.org/resources/antitrust-guidelines.pdf" w:history="1">
                    <w:r>
                      <w:rPr>
                        <w:rStyle w:val="Hyperlink"/>
                        <w:rFonts w:cs="Arial"/>
                        <w:color w:val="4F81BD"/>
                        <w:sz w:val="20"/>
                      </w:rPr>
                      <w:t>IEEE-SA ANTITRUST AND COMPETITION POLICY</w:t>
                    </w:r>
                  </w:hyperlink>
                  <w:r>
                    <w:rPr>
                      <w:rFonts w:ascii="Arial" w:hAnsi="Arial" w:cs="Arial"/>
                      <w:color w:val="4F81BD"/>
                      <w:sz w:val="20"/>
                      <w:u w:val="single"/>
                    </w:rPr>
                    <w:t xml:space="preserve"> </w:t>
                  </w:r>
                  <w:r>
                    <w:rPr>
                      <w:rFonts w:ascii="Arial" w:hAnsi="Arial" w:cs="Arial"/>
                      <w:color w:val="4F81BD"/>
                      <w:sz w:val="20"/>
                      <w:u w:val="single"/>
                    </w:rPr>
                    <w:br/>
                  </w:r>
                  <w:hyperlink r:id="rId11" w:tgtFrame="_blank" w:tooltip="http://standards.ieee.org/board/pat/loa.pdf" w:history="1">
                    <w:r>
                      <w:rPr>
                        <w:rStyle w:val="Hyperlink"/>
                        <w:rFonts w:cs="Arial"/>
                        <w:color w:val="4F81BD"/>
                        <w:sz w:val="20"/>
                      </w:rPr>
                      <w:t>IEEE-SA LETTER OF ASSURANCE (LOA) FORM</w:t>
                    </w:r>
                  </w:hyperlink>
                  <w:r>
                    <w:rPr>
                      <w:rFonts w:ascii="Arial" w:hAnsi="Arial" w:cs="Arial"/>
                      <w:color w:val="4F81BD"/>
                      <w:sz w:val="20"/>
                      <w:u w:val="single"/>
                    </w:rPr>
                    <w:t xml:space="preserve"> </w:t>
                  </w:r>
                  <w:r>
                    <w:rPr>
                      <w:rFonts w:ascii="Arial" w:hAnsi="Arial" w:cs="Arial"/>
                      <w:color w:val="4F81BD"/>
                      <w:sz w:val="20"/>
                      <w:u w:val="single"/>
                    </w:rPr>
                    <w:br/>
                  </w:r>
                  <w:hyperlink r:id="rId12" w:tgtFrame="_blank" w:tooltip="http://standards.ieee.org/board/pat/index.html" w:history="1">
                    <w:r>
                      <w:rPr>
                        <w:rStyle w:val="Hyperlink"/>
                        <w:rFonts w:cs="Arial"/>
                        <w:color w:val="4F81BD"/>
                        <w:sz w:val="20"/>
                      </w:rPr>
                      <w:t>IEEE-SA STANDARDS BOARD PATENT COMMITTEE (PATCOM) INFORMATION</w:t>
                    </w:r>
                  </w:hyperlink>
                  <w:r>
                    <w:rPr>
                      <w:rFonts w:ascii="Arial" w:hAnsi="Arial" w:cs="Arial"/>
                      <w:color w:val="4F81BD"/>
                      <w:sz w:val="20"/>
                      <w:u w:val="single"/>
                    </w:rPr>
                    <w:t xml:space="preserve"> </w:t>
                  </w:r>
                  <w:r>
                    <w:rPr>
                      <w:rFonts w:ascii="Arial" w:hAnsi="Arial" w:cs="Arial"/>
                      <w:color w:val="4F81BD"/>
                      <w:sz w:val="20"/>
                      <w:u w:val="single"/>
                    </w:rPr>
                    <w:br/>
                  </w:r>
                  <w:hyperlink r:id="rId13" w:tgtFrame="_blank" w:tooltip="http://standards.ieee.org/board/pat/faq.pdf" w:history="1">
                    <w:r>
                      <w:rPr>
                        <w:rStyle w:val="Hyperlink"/>
                        <w:rFonts w:cs="Arial"/>
                        <w:color w:val="4F81BD"/>
                        <w:sz w:val="20"/>
                      </w:rPr>
                      <w:t>IEEE-SA PATENT FAQ</w:t>
                    </w:r>
                  </w:hyperlink>
                  <w:r>
                    <w:rPr>
                      <w:rFonts w:ascii="Arial" w:hAnsi="Arial" w:cs="Arial"/>
                      <w:color w:val="4F81BD"/>
                      <w:sz w:val="20"/>
                      <w:u w:val="single"/>
                    </w:rPr>
                    <w:t xml:space="preserve"> </w:t>
                  </w:r>
                  <w:r>
                    <w:rPr>
                      <w:rFonts w:ascii="Arial" w:hAnsi="Arial" w:cs="Arial"/>
                      <w:color w:val="4F81BD"/>
                      <w:sz w:val="20"/>
                      <w:u w:val="single"/>
                    </w:rPr>
                    <w:br/>
                  </w:r>
                  <w:hyperlink r:id="rId14" w:tgtFrame="_blank" w:tooltip="http://www.ieee802.org/policies-and-procedures.pdf" w:history="1">
                    <w:r>
                      <w:rPr>
                        <w:rStyle w:val="Hyperlink"/>
                        <w:rFonts w:cs="Arial"/>
                        <w:color w:val="4F81BD"/>
                        <w:sz w:val="20"/>
                      </w:rPr>
                      <w:t>IEEE 802 LAN/MAN STANDARDS COMMITTEE POLICIES &amp; PROCEDURES</w:t>
                    </w:r>
                  </w:hyperlink>
                  <w:r>
                    <w:rPr>
                      <w:rFonts w:ascii="Arial" w:hAnsi="Arial" w:cs="Arial"/>
                      <w:color w:val="4F81BD"/>
                      <w:sz w:val="20"/>
                      <w:u w:val="single"/>
                    </w:rPr>
                    <w:t xml:space="preserve"> </w:t>
                  </w:r>
                  <w:r>
                    <w:rPr>
                      <w:rFonts w:ascii="Arial" w:hAnsi="Arial" w:cs="Arial"/>
                      <w:color w:val="4F81BD"/>
                      <w:sz w:val="20"/>
                      <w:u w:val="single"/>
                    </w:rPr>
                    <w:br/>
                  </w:r>
                  <w:hyperlink r:id="rId15" w:tgtFrame="_blank" w:tooltip="http://www.ieee802.org/PNP/2008-11/LMSC_OM_approved_081114.pdf" w:history="1">
                    <w:r>
                      <w:rPr>
                        <w:rStyle w:val="Hyperlink"/>
                        <w:rFonts w:cs="Arial"/>
                        <w:color w:val="4F81BD"/>
                        <w:sz w:val="20"/>
                      </w:rPr>
                      <w:t>IEEE</w:t>
                    </w:r>
                  </w:hyperlink>
                  <w:r>
                    <w:rPr>
                      <w:rFonts w:ascii="Arial" w:hAnsi="Arial" w:cs="Arial"/>
                      <w:color w:val="4F81BD"/>
                      <w:sz w:val="20"/>
                      <w:u w:val="single"/>
                    </w:rPr>
                    <w:t xml:space="preserve"> 802.11 Working Group Policies and procedures</w:t>
                  </w:r>
                  <w:r>
                    <w:br/>
                  </w:r>
                </w:p>
                <w:p w:rsidR="008F6E7F" w:rsidRDefault="008F6E7F">
                  <w:pPr>
                    <w:jc w:val="both"/>
                  </w:pPr>
                </w:p>
              </w:txbxContent>
            </v:textbox>
          </v:shape>
        </w:pict>
      </w:r>
    </w:p>
    <w:p w:rsidR="00CA09B2" w:rsidRDefault="00CA09B2" w:rsidP="00D81391">
      <w:pPr>
        <w:numPr>
          <w:ilvl w:val="0"/>
          <w:numId w:val="2"/>
        </w:numPr>
      </w:pPr>
      <w:r>
        <w:br w:type="page"/>
      </w:r>
      <w:r w:rsidR="00682E9D">
        <w:lastRenderedPageBreak/>
        <w:t>IEEE 802.11 TG REVmc telecon 4 April 2014</w:t>
      </w:r>
    </w:p>
    <w:p w:rsidR="00D81391" w:rsidRDefault="00D81391" w:rsidP="00D81391">
      <w:pPr>
        <w:numPr>
          <w:ilvl w:val="1"/>
          <w:numId w:val="2"/>
        </w:numPr>
      </w:pPr>
      <w:r>
        <w:t>Proposed Agenda:</w:t>
      </w:r>
    </w:p>
    <w:p w:rsidR="00682E9D" w:rsidRDefault="00682E9D" w:rsidP="00D81391">
      <w:pPr>
        <w:ind w:left="1440"/>
      </w:pPr>
      <w:r>
        <w:t>1. Call to order, patent policy, and attendance</w:t>
      </w:r>
      <w:r>
        <w:br/>
        <w:t>2. Editor report</w:t>
      </w:r>
      <w:r>
        <w:br/>
        <w:t>3. Comment resolution</w:t>
      </w:r>
    </w:p>
    <w:p w:rsidR="00682E9D" w:rsidRDefault="00682E9D" w:rsidP="00D81391">
      <w:pPr>
        <w:ind w:left="1440"/>
      </w:pPr>
      <w:r>
        <w:t>- 11-14-0029 (QOS Map Set)</w:t>
      </w:r>
      <w:r w:rsidR="002800E6">
        <w:t xml:space="preserve"> Stephen MCCANN</w:t>
      </w:r>
    </w:p>
    <w:p w:rsidR="00682E9D" w:rsidRDefault="00682E9D" w:rsidP="00D81391">
      <w:pPr>
        <w:ind w:left="1440"/>
      </w:pPr>
      <w:r>
        <w:t>- CIDs 2463 and 2060 in 11-14-0344r1 (Annex O)</w:t>
      </w:r>
      <w:r w:rsidR="002800E6">
        <w:t xml:space="preserve"> Dorothy STANLEY</w:t>
      </w:r>
    </w:p>
    <w:p w:rsidR="00682E9D" w:rsidRDefault="00682E9D" w:rsidP="00D81391">
      <w:pPr>
        <w:ind w:left="1440"/>
      </w:pPr>
      <w:r>
        <w:t>- CID 2401 in 11-14-0263</w:t>
      </w:r>
      <w:r w:rsidR="002800E6">
        <w:t>r5</w:t>
      </w:r>
      <w:r>
        <w:t>, includes 11-14-0044 (Annex N)</w:t>
      </w:r>
      <w:r w:rsidR="002800E6">
        <w:t xml:space="preserve"> Dorothy STANLEY</w:t>
      </w:r>
    </w:p>
    <w:p w:rsidR="00682E9D" w:rsidRDefault="00682E9D" w:rsidP="00D81391">
      <w:pPr>
        <w:ind w:left="1440"/>
      </w:pPr>
      <w:r>
        <w:t xml:space="preserve">- CID 2413 - Graham </w:t>
      </w:r>
      <w:r w:rsidR="002800E6">
        <w:t>SMITH</w:t>
      </w:r>
    </w:p>
    <w:p w:rsidR="00682E9D" w:rsidRDefault="00682E9D" w:rsidP="00D81391">
      <w:pPr>
        <w:ind w:left="1440"/>
      </w:pPr>
      <w:r>
        <w:t xml:space="preserve">- Mark </w:t>
      </w:r>
      <w:r w:rsidR="002800E6">
        <w:t xml:space="preserve">HAMILTON </w:t>
      </w:r>
      <w:r>
        <w:t>CIDs</w:t>
      </w:r>
    </w:p>
    <w:p w:rsidR="00682E9D" w:rsidRDefault="00682E9D" w:rsidP="00D81391">
      <w:pPr>
        <w:ind w:left="1440"/>
      </w:pPr>
      <w:r>
        <w:t>Note proposed discussion topics for subsequent telecons:</w:t>
      </w:r>
      <w:r>
        <w:br/>
      </w:r>
      <w:r>
        <w:rPr>
          <w:rStyle w:val="aqj"/>
          <w:rFonts w:ascii="Calibri" w:hAnsi="Calibri"/>
        </w:rPr>
        <w:t>April 11</w:t>
      </w:r>
      <w:r>
        <w:t>: 11-1</w:t>
      </w:r>
      <w:r w:rsidR="00C87CE8">
        <w:t>2</w:t>
      </w:r>
      <w:r>
        <w:t>-1345 (PICS)</w:t>
      </w:r>
    </w:p>
    <w:p w:rsidR="00682E9D" w:rsidRDefault="00682E9D" w:rsidP="00D81391">
      <w:pPr>
        <w:ind w:left="1440"/>
      </w:pPr>
      <w:r>
        <w:rPr>
          <w:rStyle w:val="aqj"/>
          <w:rFonts w:ascii="Calibri" w:hAnsi="Calibri"/>
        </w:rPr>
        <w:t>May 2</w:t>
      </w:r>
      <w:r>
        <w:t>: 11-14-0275 ("shall ignore"), 11-14-0207</w:t>
      </w:r>
    </w:p>
    <w:p w:rsidR="00682E9D" w:rsidRDefault="00682E9D" w:rsidP="00D81391">
      <w:pPr>
        <w:ind w:left="1440"/>
      </w:pPr>
      <w:r>
        <w:t>4. AOB</w:t>
      </w:r>
      <w:r>
        <w:br/>
      </w:r>
      <w:r>
        <w:rPr>
          <w:rFonts w:ascii="Arial" w:hAnsi="Arial" w:cs="Arial"/>
          <w:sz w:val="20"/>
        </w:rPr>
        <w:t>5. Adjourn</w:t>
      </w:r>
    </w:p>
    <w:p w:rsidR="00CA09B2" w:rsidRDefault="00CA09B2"/>
    <w:p w:rsidR="002800E6" w:rsidRPr="002800E6" w:rsidRDefault="002800E6" w:rsidP="002800E6">
      <w:pPr>
        <w:numPr>
          <w:ilvl w:val="1"/>
          <w:numId w:val="2"/>
        </w:numPr>
      </w:pPr>
      <w:r>
        <w:rPr>
          <w:b/>
        </w:rPr>
        <w:t xml:space="preserve">Call to order by Dorothy STANLEY (Aruba) at </w:t>
      </w:r>
      <w:r w:rsidR="00476358">
        <w:rPr>
          <w:b/>
        </w:rPr>
        <w:t>10</w:t>
      </w:r>
      <w:r>
        <w:rPr>
          <w:b/>
        </w:rPr>
        <w:t>:04 am ET</w:t>
      </w:r>
    </w:p>
    <w:p w:rsidR="002800E6" w:rsidRPr="002800E6" w:rsidRDefault="002800E6" w:rsidP="002800E6">
      <w:pPr>
        <w:numPr>
          <w:ilvl w:val="1"/>
          <w:numId w:val="2"/>
        </w:numPr>
      </w:pPr>
      <w:r>
        <w:rPr>
          <w:b/>
        </w:rPr>
        <w:t>Patent Policy was reviewed and noted</w:t>
      </w:r>
    </w:p>
    <w:p w:rsidR="002800E6" w:rsidRPr="002800E6" w:rsidRDefault="002800E6" w:rsidP="002800E6">
      <w:pPr>
        <w:numPr>
          <w:ilvl w:val="2"/>
          <w:numId w:val="2"/>
        </w:numPr>
      </w:pPr>
      <w:r>
        <w:rPr>
          <w:b/>
        </w:rPr>
        <w:t>No items from call for Patents</w:t>
      </w:r>
    </w:p>
    <w:p w:rsidR="002800E6" w:rsidRDefault="00682E9D" w:rsidP="002800E6">
      <w:pPr>
        <w:numPr>
          <w:ilvl w:val="1"/>
          <w:numId w:val="2"/>
        </w:numPr>
      </w:pPr>
      <w:r w:rsidRPr="002800E6">
        <w:rPr>
          <w:b/>
        </w:rPr>
        <w:t>Attendance</w:t>
      </w:r>
      <w:r>
        <w:t>: Adrian</w:t>
      </w:r>
      <w:r w:rsidR="00E82408">
        <w:t xml:space="preserve"> STEPHENS (Intel)</w:t>
      </w:r>
      <w:r>
        <w:t>, Dorothy</w:t>
      </w:r>
      <w:r w:rsidR="00E82408">
        <w:t xml:space="preserve"> STANLEY (Aruba)</w:t>
      </w:r>
      <w:r>
        <w:t>, Edward Au</w:t>
      </w:r>
      <w:r w:rsidR="00E82408">
        <w:t xml:space="preserve"> (Huwei)</w:t>
      </w:r>
      <w:r>
        <w:t>, Stephen McCann</w:t>
      </w:r>
      <w:r w:rsidR="00E82408">
        <w:t xml:space="preserve"> (Blackberry)</w:t>
      </w:r>
      <w:r>
        <w:t>, Jon</w:t>
      </w:r>
      <w:r w:rsidR="00E82408">
        <w:t xml:space="preserve"> ROSDAHL (CSR)</w:t>
      </w:r>
      <w:r w:rsidR="00832F91">
        <w:t>, Mark RISON (Samsung)</w:t>
      </w:r>
    </w:p>
    <w:p w:rsidR="00682E9D" w:rsidRPr="002800E6" w:rsidRDefault="00682E9D" w:rsidP="00D81391">
      <w:pPr>
        <w:numPr>
          <w:ilvl w:val="1"/>
          <w:numId w:val="2"/>
        </w:numPr>
        <w:rPr>
          <w:b/>
        </w:rPr>
      </w:pPr>
      <w:r w:rsidRPr="002800E6">
        <w:rPr>
          <w:b/>
        </w:rPr>
        <w:t>Editor Report</w:t>
      </w:r>
    </w:p>
    <w:p w:rsidR="00682E9D" w:rsidRDefault="00682E9D" w:rsidP="00D81391">
      <w:pPr>
        <w:numPr>
          <w:ilvl w:val="2"/>
          <w:numId w:val="2"/>
        </w:numPr>
        <w:ind w:left="1980" w:hanging="810"/>
      </w:pPr>
      <w:r>
        <w:t>D2.6 is ready for approval and contains approved resolutions from March</w:t>
      </w:r>
    </w:p>
    <w:p w:rsidR="00682E9D" w:rsidRDefault="00682E9D" w:rsidP="00D81391">
      <w:pPr>
        <w:numPr>
          <w:ilvl w:val="2"/>
          <w:numId w:val="2"/>
        </w:numPr>
        <w:ind w:left="1980" w:hanging="810"/>
      </w:pPr>
      <w:r>
        <w:t>D2.7 will include TGaf roll-in</w:t>
      </w:r>
    </w:p>
    <w:p w:rsidR="00682E9D" w:rsidRDefault="00682E9D" w:rsidP="00D81391">
      <w:pPr>
        <w:numPr>
          <w:ilvl w:val="2"/>
          <w:numId w:val="2"/>
        </w:numPr>
        <w:ind w:left="1980" w:hanging="810"/>
      </w:pPr>
      <w:r>
        <w:t>D2.8 will be targeted for defects as identified</w:t>
      </w:r>
    </w:p>
    <w:p w:rsidR="00682E9D" w:rsidRDefault="00682E9D" w:rsidP="00D81391">
      <w:pPr>
        <w:numPr>
          <w:ilvl w:val="2"/>
          <w:numId w:val="2"/>
        </w:numPr>
        <w:ind w:left="1980" w:hanging="810"/>
      </w:pPr>
      <w:r>
        <w:t>Target 2.7 for May, but may be able to have D2.8 by then as well.</w:t>
      </w:r>
    </w:p>
    <w:p w:rsidR="00682E9D" w:rsidRDefault="00682E9D" w:rsidP="00D81391">
      <w:pPr>
        <w:numPr>
          <w:ilvl w:val="2"/>
          <w:numId w:val="2"/>
        </w:numPr>
        <w:ind w:left="1980" w:hanging="810"/>
      </w:pPr>
      <w:r>
        <w:t>Will look for reviewers for D2.6 from the contributors</w:t>
      </w:r>
    </w:p>
    <w:p w:rsidR="00682E9D" w:rsidRDefault="00682E9D" w:rsidP="00D81391">
      <w:pPr>
        <w:numPr>
          <w:ilvl w:val="2"/>
          <w:numId w:val="2"/>
        </w:numPr>
        <w:ind w:left="1980" w:hanging="810"/>
      </w:pPr>
      <w:r>
        <w:t>Will look for TGaf experts for D2.7 review when it is ready for review</w:t>
      </w:r>
    </w:p>
    <w:p w:rsidR="00E82408" w:rsidRPr="002800E6" w:rsidRDefault="00E82408" w:rsidP="00D81391">
      <w:pPr>
        <w:numPr>
          <w:ilvl w:val="1"/>
          <w:numId w:val="2"/>
        </w:numPr>
        <w:rPr>
          <w:b/>
        </w:rPr>
      </w:pPr>
      <w:r w:rsidRPr="002800E6">
        <w:rPr>
          <w:b/>
        </w:rPr>
        <w:t>Comment Review</w:t>
      </w:r>
      <w:r w:rsidR="00D81391" w:rsidRPr="002800E6">
        <w:rPr>
          <w:b/>
        </w:rPr>
        <w:t xml:space="preserve"> Plan</w:t>
      </w:r>
    </w:p>
    <w:p w:rsidR="00E82408" w:rsidRDefault="00E82408" w:rsidP="00D81391">
      <w:pPr>
        <w:numPr>
          <w:ilvl w:val="2"/>
          <w:numId w:val="2"/>
        </w:numPr>
        <w:ind w:left="1980" w:hanging="810"/>
      </w:pPr>
      <w:r>
        <w:t>Note proposed discussion topics for subsequent telecons:</w:t>
      </w:r>
      <w:r>
        <w:br/>
      </w:r>
      <w:r>
        <w:rPr>
          <w:rStyle w:val="aqj"/>
          <w:rFonts w:ascii="Calibri" w:hAnsi="Calibri"/>
        </w:rPr>
        <w:t>April 11</w:t>
      </w:r>
      <w:r>
        <w:t>: 11-1</w:t>
      </w:r>
      <w:r w:rsidR="00C87CE8">
        <w:t>2</w:t>
      </w:r>
      <w:r>
        <w:t>-1345 (PICS)</w:t>
      </w:r>
    </w:p>
    <w:p w:rsidR="00E82408" w:rsidRDefault="00E82408" w:rsidP="00D81391">
      <w:pPr>
        <w:ind w:left="1980"/>
      </w:pPr>
      <w:r>
        <w:rPr>
          <w:rStyle w:val="aqj"/>
          <w:rFonts w:ascii="Calibri" w:hAnsi="Calibri"/>
        </w:rPr>
        <w:t>May 2</w:t>
      </w:r>
      <w:r>
        <w:t>: 11-14-0275 ("shall ignore"), 11-14-0207</w:t>
      </w:r>
    </w:p>
    <w:p w:rsidR="00E82408" w:rsidRPr="00D81391" w:rsidRDefault="00E82408" w:rsidP="002800E6">
      <w:pPr>
        <w:numPr>
          <w:ilvl w:val="1"/>
          <w:numId w:val="2"/>
        </w:numPr>
        <w:rPr>
          <w:b/>
        </w:rPr>
      </w:pPr>
      <w:r w:rsidRPr="00D81391">
        <w:rPr>
          <w:b/>
        </w:rPr>
        <w:t xml:space="preserve">Doc 11-14/0029r4 (QOS Map Set) – Stephen </w:t>
      </w:r>
      <w:r w:rsidR="00D81391" w:rsidRPr="00D81391">
        <w:rPr>
          <w:b/>
        </w:rPr>
        <w:t>MCCANN</w:t>
      </w:r>
    </w:p>
    <w:p w:rsidR="00E82408" w:rsidRDefault="00E82408" w:rsidP="002800E6">
      <w:pPr>
        <w:numPr>
          <w:ilvl w:val="2"/>
          <w:numId w:val="2"/>
        </w:numPr>
        <w:ind w:left="1980" w:hanging="810"/>
      </w:pPr>
      <w:r>
        <w:t>Review document showing the changes proposed</w:t>
      </w:r>
    </w:p>
    <w:p w:rsidR="00E82408" w:rsidRDefault="00E82408" w:rsidP="002800E6">
      <w:pPr>
        <w:numPr>
          <w:ilvl w:val="2"/>
          <w:numId w:val="2"/>
        </w:numPr>
        <w:ind w:left="1980" w:hanging="810"/>
      </w:pPr>
      <w:r>
        <w:t>The two clauses have needed to be rewritten (8.4.2.94 and 10.25.9)</w:t>
      </w:r>
    </w:p>
    <w:p w:rsidR="00E82408" w:rsidRDefault="00E82408" w:rsidP="002800E6">
      <w:pPr>
        <w:numPr>
          <w:ilvl w:val="2"/>
          <w:numId w:val="2"/>
        </w:numPr>
        <w:ind w:left="1980" w:hanging="810"/>
      </w:pPr>
      <w:r>
        <w:t>11-14/0029r2 was presented in January in LA.</w:t>
      </w:r>
    </w:p>
    <w:p w:rsidR="00E82408" w:rsidRDefault="00E82408" w:rsidP="002800E6">
      <w:pPr>
        <w:numPr>
          <w:ilvl w:val="2"/>
          <w:numId w:val="2"/>
        </w:numPr>
        <w:ind w:left="1980" w:hanging="810"/>
      </w:pPr>
      <w:r>
        <w:t>11-14/0029r3 was prepared for March, but did not get a chance to present.</w:t>
      </w:r>
    </w:p>
    <w:p w:rsidR="00E82408" w:rsidRDefault="00E82408" w:rsidP="002800E6">
      <w:pPr>
        <w:numPr>
          <w:ilvl w:val="2"/>
          <w:numId w:val="2"/>
        </w:numPr>
        <w:ind w:left="1980" w:hanging="810"/>
      </w:pPr>
      <w:r>
        <w:t>There is a “magic number” 21 that has not been corrected, but not sure where that number came from, but hesitant to change as it may affect existing implementations.</w:t>
      </w:r>
    </w:p>
    <w:p w:rsidR="00E82408" w:rsidRDefault="00E82408" w:rsidP="002800E6">
      <w:pPr>
        <w:numPr>
          <w:ilvl w:val="2"/>
          <w:numId w:val="2"/>
        </w:numPr>
        <w:ind w:left="1980" w:hanging="810"/>
      </w:pPr>
      <w:r>
        <w:t>No Objection to incorporating 11-14/29r4 text changes during the May meeting.</w:t>
      </w:r>
    </w:p>
    <w:p w:rsidR="00E82408" w:rsidRDefault="00E82408" w:rsidP="002800E6">
      <w:pPr>
        <w:numPr>
          <w:ilvl w:val="2"/>
          <w:numId w:val="2"/>
        </w:numPr>
        <w:ind w:left="1980" w:hanging="810"/>
      </w:pPr>
      <w:r>
        <w:t>Thanks to Mark RISON for his assistance in review and editing this version.</w:t>
      </w:r>
    </w:p>
    <w:p w:rsidR="00E82408" w:rsidRPr="002800E6" w:rsidRDefault="00E82408" w:rsidP="002800E6">
      <w:pPr>
        <w:numPr>
          <w:ilvl w:val="1"/>
          <w:numId w:val="2"/>
        </w:numPr>
        <w:rPr>
          <w:b/>
        </w:rPr>
      </w:pPr>
      <w:r w:rsidRPr="002800E6">
        <w:rPr>
          <w:b/>
        </w:rPr>
        <w:t>Doc 11-14/344r</w:t>
      </w:r>
      <w:r w:rsidR="002800E6">
        <w:rPr>
          <w:b/>
        </w:rPr>
        <w:t>1 Dorothy STANLEY</w:t>
      </w:r>
    </w:p>
    <w:p w:rsidR="00E82408" w:rsidRDefault="00E82408" w:rsidP="002800E6">
      <w:pPr>
        <w:numPr>
          <w:ilvl w:val="2"/>
          <w:numId w:val="2"/>
        </w:numPr>
        <w:ind w:left="1980" w:hanging="810"/>
      </w:pPr>
      <w:r>
        <w:t>CID 2463</w:t>
      </w:r>
      <w:r w:rsidR="002800E6">
        <w:t xml:space="preserve"> GEN</w:t>
      </w:r>
    </w:p>
    <w:p w:rsidR="00E82408" w:rsidRDefault="00E82408" w:rsidP="002800E6">
      <w:pPr>
        <w:numPr>
          <w:ilvl w:val="3"/>
          <w:numId w:val="2"/>
        </w:numPr>
        <w:ind w:left="2430"/>
      </w:pPr>
      <w:r>
        <w:t>Review comment</w:t>
      </w:r>
    </w:p>
    <w:p w:rsidR="00E82408" w:rsidRDefault="00E82408" w:rsidP="002800E6">
      <w:pPr>
        <w:numPr>
          <w:ilvl w:val="3"/>
          <w:numId w:val="2"/>
        </w:numPr>
        <w:ind w:left="2430"/>
      </w:pPr>
      <w:r>
        <w:t>This was also in Adrian’s Doc 11-14/207</w:t>
      </w:r>
    </w:p>
    <w:p w:rsidR="00E82408" w:rsidRDefault="00832F91" w:rsidP="002800E6">
      <w:pPr>
        <w:numPr>
          <w:ilvl w:val="3"/>
          <w:numId w:val="2"/>
        </w:numPr>
        <w:ind w:left="2430"/>
      </w:pPr>
      <w:r>
        <w:t>Review Qi’s proposed changes to the bit maps</w:t>
      </w:r>
    </w:p>
    <w:p w:rsidR="00832F91" w:rsidRDefault="00832F91" w:rsidP="002800E6">
      <w:pPr>
        <w:numPr>
          <w:ilvl w:val="3"/>
          <w:numId w:val="2"/>
        </w:numPr>
        <w:ind w:left="2430"/>
      </w:pPr>
      <w:r>
        <w:t>The changes being described are fine, but the Editor is worried he won’t remember in a months time without some graphic description as well.</w:t>
      </w:r>
    </w:p>
    <w:p w:rsidR="00832F91" w:rsidRDefault="00832F91" w:rsidP="002800E6">
      <w:pPr>
        <w:numPr>
          <w:ilvl w:val="3"/>
          <w:numId w:val="2"/>
        </w:numPr>
        <w:ind w:left="2430"/>
      </w:pPr>
      <w:r>
        <w:t>Request to be made to ask for clearer description of the changes</w:t>
      </w:r>
    </w:p>
    <w:p w:rsidR="00832F91" w:rsidRDefault="00832F91" w:rsidP="002800E6">
      <w:pPr>
        <w:numPr>
          <w:ilvl w:val="3"/>
          <w:numId w:val="2"/>
        </w:numPr>
        <w:ind w:left="2430"/>
      </w:pPr>
      <w:r>
        <w:t>Discussion on what the resolution from March was.</w:t>
      </w:r>
    </w:p>
    <w:p w:rsidR="00832F91" w:rsidRPr="002800E6" w:rsidRDefault="002800E6" w:rsidP="002800E6">
      <w:pPr>
        <w:numPr>
          <w:ilvl w:val="1"/>
          <w:numId w:val="2"/>
        </w:numPr>
        <w:rPr>
          <w:b/>
        </w:rPr>
      </w:pPr>
      <w:r>
        <w:rPr>
          <w:b/>
        </w:rPr>
        <w:t>Doc 11-14/0263r6 Dorothy STANLEY</w:t>
      </w:r>
    </w:p>
    <w:p w:rsidR="00832F91" w:rsidRDefault="00832F91" w:rsidP="002800E6">
      <w:pPr>
        <w:numPr>
          <w:ilvl w:val="2"/>
          <w:numId w:val="2"/>
        </w:numPr>
        <w:ind w:left="1980"/>
      </w:pPr>
      <w:r>
        <w:t>CID 2401</w:t>
      </w:r>
    </w:p>
    <w:p w:rsidR="00832F91" w:rsidRDefault="00832F91" w:rsidP="002800E6">
      <w:pPr>
        <w:numPr>
          <w:ilvl w:val="3"/>
          <w:numId w:val="2"/>
        </w:numPr>
        <w:ind w:left="2520" w:hanging="810"/>
      </w:pPr>
      <w:r>
        <w:t>Review Comment</w:t>
      </w:r>
    </w:p>
    <w:p w:rsidR="00832F91" w:rsidRDefault="00832F91" w:rsidP="002800E6">
      <w:pPr>
        <w:numPr>
          <w:ilvl w:val="3"/>
          <w:numId w:val="2"/>
        </w:numPr>
        <w:ind w:left="2520" w:hanging="810"/>
      </w:pPr>
      <w:r>
        <w:t>Don’t use Recommended Practice in title as this is a type of document</w:t>
      </w:r>
    </w:p>
    <w:p w:rsidR="00832F91" w:rsidRDefault="00832F91" w:rsidP="002800E6">
      <w:pPr>
        <w:numPr>
          <w:ilvl w:val="3"/>
          <w:numId w:val="2"/>
        </w:numPr>
        <w:ind w:left="2520" w:hanging="810"/>
      </w:pPr>
      <w:r>
        <w:t xml:space="preserve">It is ok to use “should”, </w:t>
      </w:r>
    </w:p>
    <w:p w:rsidR="00832F91" w:rsidRDefault="00832F91" w:rsidP="002800E6">
      <w:pPr>
        <w:numPr>
          <w:ilvl w:val="3"/>
          <w:numId w:val="2"/>
        </w:numPr>
        <w:ind w:left="2520" w:hanging="810"/>
      </w:pPr>
      <w:r>
        <w:t>We should use active voice more consistently</w:t>
      </w:r>
    </w:p>
    <w:p w:rsidR="00832F91" w:rsidRDefault="00832F91" w:rsidP="002800E6">
      <w:pPr>
        <w:numPr>
          <w:ilvl w:val="3"/>
          <w:numId w:val="2"/>
        </w:numPr>
        <w:ind w:left="2520" w:hanging="810"/>
      </w:pPr>
      <w:r>
        <w:t>Delete the “It should also be noted that”...</w:t>
      </w:r>
    </w:p>
    <w:p w:rsidR="00832F91" w:rsidRDefault="00832F91" w:rsidP="002800E6">
      <w:pPr>
        <w:numPr>
          <w:ilvl w:val="3"/>
          <w:numId w:val="2"/>
        </w:numPr>
        <w:ind w:left="2520" w:hanging="810"/>
      </w:pPr>
      <w:r>
        <w:t>Suggest we change “it is recommend that” to use should in active voice.</w:t>
      </w:r>
    </w:p>
    <w:p w:rsidR="00832F91" w:rsidRDefault="0013637C" w:rsidP="002800E6">
      <w:pPr>
        <w:numPr>
          <w:ilvl w:val="3"/>
          <w:numId w:val="2"/>
        </w:numPr>
        <w:ind w:left="2520" w:hanging="810"/>
      </w:pPr>
      <w:r>
        <w:t>No objection to incorporate changes from the document</w:t>
      </w:r>
    </w:p>
    <w:p w:rsidR="0013637C" w:rsidRPr="002800E6" w:rsidRDefault="0013637C" w:rsidP="002800E6">
      <w:pPr>
        <w:numPr>
          <w:ilvl w:val="3"/>
          <w:numId w:val="2"/>
        </w:numPr>
        <w:ind w:left="2520" w:hanging="810"/>
        <w:rPr>
          <w:b/>
        </w:rPr>
      </w:pPr>
      <w:r w:rsidRPr="002800E6">
        <w:rPr>
          <w:b/>
        </w:rPr>
        <w:t>Doc 11-14/044r0</w:t>
      </w:r>
    </w:p>
    <w:p w:rsidR="0013637C" w:rsidRDefault="0013637C" w:rsidP="002800E6">
      <w:pPr>
        <w:numPr>
          <w:ilvl w:val="4"/>
          <w:numId w:val="2"/>
        </w:numPr>
        <w:ind w:left="2520" w:hanging="810"/>
      </w:pPr>
      <w:r>
        <w:t>Review document</w:t>
      </w:r>
    </w:p>
    <w:p w:rsidR="002800E6" w:rsidRDefault="002800E6" w:rsidP="002800E6">
      <w:pPr>
        <w:numPr>
          <w:ilvl w:val="3"/>
          <w:numId w:val="2"/>
        </w:numPr>
        <w:ind w:left="2520" w:hanging="810"/>
      </w:pPr>
      <w:r w:rsidRPr="002800E6">
        <w:t>REVISED (GEN: 2014-04-04) Incorporate the text changes in 11-14-0263r6 for CID 2401 and incorporate the text changes in 11-14-0044r1 (fixes to N.2.2). Note to editor: apply the 11-14-0044 changes before the changes in 11-14/263r6.</w:t>
      </w:r>
    </w:p>
    <w:p w:rsidR="0013637C" w:rsidRDefault="0013637C" w:rsidP="002800E6">
      <w:pPr>
        <w:numPr>
          <w:ilvl w:val="3"/>
          <w:numId w:val="2"/>
        </w:numPr>
        <w:ind w:left="2520" w:hanging="810"/>
      </w:pPr>
      <w:r>
        <w:t>No objection to the updated resolution.</w:t>
      </w:r>
      <w:r w:rsidR="002800E6">
        <w:t xml:space="preserve"> Mark CID ready for motion</w:t>
      </w:r>
    </w:p>
    <w:p w:rsidR="0013637C" w:rsidRDefault="0013637C" w:rsidP="002800E6">
      <w:pPr>
        <w:numPr>
          <w:ilvl w:val="1"/>
          <w:numId w:val="2"/>
        </w:numPr>
      </w:pPr>
      <w:r>
        <w:t>Review CID 2413</w:t>
      </w:r>
    </w:p>
    <w:p w:rsidR="0013637C" w:rsidRDefault="0013637C" w:rsidP="002800E6">
      <w:pPr>
        <w:numPr>
          <w:ilvl w:val="2"/>
          <w:numId w:val="2"/>
        </w:numPr>
      </w:pPr>
      <w:r>
        <w:t>With Graham not on the call we will skip for now.</w:t>
      </w:r>
    </w:p>
    <w:p w:rsidR="0013637C" w:rsidRDefault="002800E6" w:rsidP="002800E6">
      <w:pPr>
        <w:numPr>
          <w:ilvl w:val="1"/>
          <w:numId w:val="2"/>
        </w:numPr>
      </w:pPr>
      <w:r>
        <w:t>Review CID status</w:t>
      </w:r>
      <w:r w:rsidR="0013637C">
        <w:t xml:space="preserve"> for those who are on the call</w:t>
      </w:r>
    </w:p>
    <w:p w:rsidR="0013637C" w:rsidRDefault="0013637C" w:rsidP="002800E6">
      <w:pPr>
        <w:numPr>
          <w:ilvl w:val="2"/>
          <w:numId w:val="2"/>
        </w:numPr>
      </w:pPr>
      <w:r>
        <w:t>Propose we look at the remaining comments of 11-14/207</w:t>
      </w:r>
    </w:p>
    <w:p w:rsidR="0013637C" w:rsidRDefault="0013637C" w:rsidP="002800E6">
      <w:pPr>
        <w:numPr>
          <w:ilvl w:val="2"/>
          <w:numId w:val="2"/>
        </w:numPr>
      </w:pPr>
      <w:r>
        <w:t xml:space="preserve">Mark RISON confirmed that next week we </w:t>
      </w:r>
      <w:r w:rsidR="002800E6">
        <w:t>c</w:t>
      </w:r>
      <w:r>
        <w:t>ould dedicate to the PICs</w:t>
      </w:r>
    </w:p>
    <w:p w:rsidR="0013637C" w:rsidRPr="002800E6" w:rsidRDefault="0013637C" w:rsidP="002800E6">
      <w:pPr>
        <w:numPr>
          <w:ilvl w:val="1"/>
          <w:numId w:val="2"/>
        </w:numPr>
        <w:rPr>
          <w:b/>
        </w:rPr>
      </w:pPr>
      <w:r w:rsidRPr="002800E6">
        <w:rPr>
          <w:b/>
        </w:rPr>
        <w:t>Doc 11-14/207r4 Adrian STEPHENS</w:t>
      </w:r>
    </w:p>
    <w:p w:rsidR="0013637C" w:rsidRDefault="0013637C" w:rsidP="002800E6">
      <w:pPr>
        <w:numPr>
          <w:ilvl w:val="2"/>
          <w:numId w:val="2"/>
        </w:numPr>
      </w:pPr>
      <w:r>
        <w:t>Projected is r5 as we collect the changes today.</w:t>
      </w:r>
    </w:p>
    <w:p w:rsidR="0013637C" w:rsidRDefault="0013637C" w:rsidP="002800E6">
      <w:pPr>
        <w:numPr>
          <w:ilvl w:val="2"/>
          <w:numId w:val="2"/>
        </w:numPr>
      </w:pPr>
      <w:r>
        <w:t xml:space="preserve">CID 2051 </w:t>
      </w:r>
      <w:r w:rsidR="002800E6">
        <w:t xml:space="preserve">MAC </w:t>
      </w:r>
      <w:r>
        <w:t>was the last one reviewed</w:t>
      </w:r>
      <w:r w:rsidR="002800E6">
        <w:t xml:space="preserve"> </w:t>
      </w:r>
    </w:p>
    <w:p w:rsidR="0013637C" w:rsidRDefault="0013637C" w:rsidP="002800E6">
      <w:pPr>
        <w:numPr>
          <w:ilvl w:val="2"/>
          <w:numId w:val="2"/>
        </w:numPr>
      </w:pPr>
      <w:r>
        <w:t>CID 2058 MAC</w:t>
      </w:r>
    </w:p>
    <w:p w:rsidR="0013637C" w:rsidRDefault="0013637C" w:rsidP="002800E6">
      <w:pPr>
        <w:numPr>
          <w:ilvl w:val="2"/>
          <w:numId w:val="2"/>
        </w:numPr>
        <w:ind w:left="2880"/>
      </w:pPr>
      <w:r>
        <w:t>Review Comment</w:t>
      </w:r>
    </w:p>
    <w:p w:rsidR="00277A09" w:rsidRDefault="00277A09" w:rsidP="002800E6">
      <w:pPr>
        <w:numPr>
          <w:ilvl w:val="2"/>
          <w:numId w:val="2"/>
        </w:numPr>
        <w:ind w:left="2880"/>
      </w:pPr>
      <w:r>
        <w:t>Proposed Resolution: Revised: Replace “TXTIME(CF-End)” with “T_CF-End” ( _ denoting subscript) and add “, where T_CF-End is the duration of a CF-End frame”).</w:t>
      </w:r>
    </w:p>
    <w:p w:rsidR="0013637C" w:rsidRDefault="00277A09" w:rsidP="002800E6">
      <w:pPr>
        <w:ind w:left="2790"/>
      </w:pPr>
      <w:r>
        <w:t>Make matching change at 1289.45.</w:t>
      </w:r>
    </w:p>
    <w:p w:rsidR="00277A09" w:rsidRDefault="00277A09" w:rsidP="002800E6">
      <w:pPr>
        <w:numPr>
          <w:ilvl w:val="2"/>
          <w:numId w:val="2"/>
        </w:numPr>
        <w:ind w:left="2880"/>
      </w:pPr>
      <w:r>
        <w:t>No objection  - mark ready for motion</w:t>
      </w:r>
    </w:p>
    <w:p w:rsidR="0013637C" w:rsidRDefault="00277A09" w:rsidP="002800E6">
      <w:pPr>
        <w:numPr>
          <w:ilvl w:val="2"/>
          <w:numId w:val="2"/>
        </w:numPr>
      </w:pPr>
      <w:r>
        <w:t>CID 2063MAC</w:t>
      </w:r>
    </w:p>
    <w:p w:rsidR="00277A09" w:rsidRDefault="00277A09" w:rsidP="003C78DB">
      <w:pPr>
        <w:numPr>
          <w:ilvl w:val="3"/>
          <w:numId w:val="2"/>
        </w:numPr>
        <w:ind w:left="3060" w:hanging="810"/>
      </w:pPr>
      <w:r>
        <w:t>Review Comment</w:t>
      </w:r>
    </w:p>
    <w:p w:rsidR="00277A09" w:rsidRDefault="00277A09" w:rsidP="003C78DB">
      <w:pPr>
        <w:numPr>
          <w:ilvl w:val="3"/>
          <w:numId w:val="2"/>
        </w:numPr>
        <w:ind w:left="3060" w:hanging="810"/>
      </w:pPr>
      <w:r>
        <w:t>There is a spot in 2014.33 that needs some expert PHY review, so no change was made, but seems odd.</w:t>
      </w:r>
    </w:p>
    <w:p w:rsidR="00277A09" w:rsidRDefault="00277A09" w:rsidP="003C78DB">
      <w:pPr>
        <w:numPr>
          <w:ilvl w:val="3"/>
          <w:numId w:val="2"/>
        </w:numPr>
        <w:ind w:left="3060" w:hanging="810"/>
      </w:pPr>
      <w:r>
        <w:t>There was a question on the “normative” use of a table vs the equations that were noted as informataive, and that this seemed backward.</w:t>
      </w:r>
    </w:p>
    <w:p w:rsidR="00277A09" w:rsidRDefault="00277A09" w:rsidP="003C78DB">
      <w:pPr>
        <w:numPr>
          <w:ilvl w:val="4"/>
          <w:numId w:val="2"/>
        </w:numPr>
        <w:ind w:left="3780" w:hanging="810"/>
      </w:pPr>
      <w:r>
        <w:t>Outside the scope of the proprosed changes here, but something to think about in a future comment</w:t>
      </w:r>
    </w:p>
    <w:p w:rsidR="00277A09" w:rsidRDefault="00277A09" w:rsidP="003C78DB">
      <w:pPr>
        <w:numPr>
          <w:ilvl w:val="3"/>
          <w:numId w:val="2"/>
        </w:numPr>
        <w:ind w:left="3060" w:hanging="810"/>
      </w:pPr>
      <w:r>
        <w:t>2900.39 the “square window” is not realistice, but no change is being proposed</w:t>
      </w:r>
    </w:p>
    <w:p w:rsidR="00FA517E" w:rsidRDefault="00FA517E" w:rsidP="003C78DB">
      <w:pPr>
        <w:numPr>
          <w:ilvl w:val="3"/>
          <w:numId w:val="2"/>
        </w:numPr>
        <w:ind w:left="3060" w:hanging="810"/>
      </w:pPr>
      <w:r>
        <w:t>DMG TSPECs are different from TSPECS.</w:t>
      </w:r>
    </w:p>
    <w:p w:rsidR="00FA517E" w:rsidRDefault="00FA517E" w:rsidP="003C78DB">
      <w:pPr>
        <w:numPr>
          <w:ilvl w:val="3"/>
          <w:numId w:val="2"/>
        </w:numPr>
        <w:ind w:left="3060" w:hanging="810"/>
      </w:pPr>
      <w:r>
        <w:t>The resolution could be improved with the PHY feedback, but it is an improvement as now stated.</w:t>
      </w:r>
    </w:p>
    <w:p w:rsidR="00277A09" w:rsidRDefault="00277A09" w:rsidP="003C78DB">
      <w:pPr>
        <w:numPr>
          <w:ilvl w:val="3"/>
          <w:numId w:val="2"/>
        </w:numPr>
        <w:ind w:left="3060" w:hanging="810"/>
      </w:pPr>
      <w:r>
        <w:t>Proposed Resolution: Revised.  Make changes under CID 2063 in doc 11-14/207r5.</w:t>
      </w:r>
    </w:p>
    <w:p w:rsidR="00277A09" w:rsidRDefault="00277A09" w:rsidP="003C78DB">
      <w:pPr>
        <w:numPr>
          <w:ilvl w:val="3"/>
          <w:numId w:val="2"/>
        </w:numPr>
        <w:ind w:left="3060" w:hanging="810"/>
      </w:pPr>
      <w:r>
        <w:t>No objection  - mark ready for motion</w:t>
      </w:r>
    </w:p>
    <w:p w:rsidR="00277A09" w:rsidRDefault="00277A09" w:rsidP="003C78DB">
      <w:pPr>
        <w:numPr>
          <w:ilvl w:val="2"/>
          <w:numId w:val="2"/>
        </w:numPr>
      </w:pPr>
      <w:r>
        <w:t xml:space="preserve">CID </w:t>
      </w:r>
      <w:r w:rsidR="00FA517E">
        <w:t>2079 MAC</w:t>
      </w:r>
    </w:p>
    <w:p w:rsidR="00FA517E" w:rsidRDefault="00FA517E" w:rsidP="003C78DB">
      <w:pPr>
        <w:numPr>
          <w:ilvl w:val="3"/>
          <w:numId w:val="2"/>
        </w:numPr>
      </w:pPr>
      <w:r>
        <w:t>Review Comment</w:t>
      </w:r>
    </w:p>
    <w:p w:rsidR="00FA517E" w:rsidRDefault="00FA517E" w:rsidP="003C78DB">
      <w:pPr>
        <w:numPr>
          <w:ilvl w:val="3"/>
          <w:numId w:val="2"/>
        </w:numPr>
      </w:pPr>
      <w:r>
        <w:t>Proposed Resolution: Revised  Remove reference to 9.3.2.9</w:t>
      </w:r>
    </w:p>
    <w:p w:rsidR="00FA517E" w:rsidRDefault="00FA517E" w:rsidP="003C78DB">
      <w:pPr>
        <w:numPr>
          <w:ilvl w:val="3"/>
          <w:numId w:val="2"/>
        </w:numPr>
      </w:pPr>
      <w:r>
        <w:t>No objection – mark ready for motion</w:t>
      </w:r>
    </w:p>
    <w:p w:rsidR="00FA517E" w:rsidRDefault="00FA517E" w:rsidP="003C78DB">
      <w:pPr>
        <w:numPr>
          <w:ilvl w:val="2"/>
          <w:numId w:val="2"/>
        </w:numPr>
      </w:pPr>
      <w:r>
        <w:t>CID 2086 MAC</w:t>
      </w:r>
    </w:p>
    <w:p w:rsidR="00FA517E" w:rsidRDefault="00FA517E" w:rsidP="003C78DB">
      <w:pPr>
        <w:numPr>
          <w:ilvl w:val="3"/>
          <w:numId w:val="2"/>
        </w:numPr>
      </w:pPr>
      <w:r>
        <w:t>Review Comment</w:t>
      </w:r>
    </w:p>
    <w:p w:rsidR="00FA517E" w:rsidRDefault="00FA517E" w:rsidP="003C78DB">
      <w:pPr>
        <w:numPr>
          <w:ilvl w:val="3"/>
          <w:numId w:val="2"/>
        </w:numPr>
      </w:pPr>
      <w:r>
        <w:t>Proposed Resolution: Revised.  Make changes under CID 2086 in 11-14/207r5. This changes provide the differentiation sought</w:t>
      </w:r>
    </w:p>
    <w:p w:rsidR="00FA517E" w:rsidRDefault="00FA517E" w:rsidP="003C78DB">
      <w:pPr>
        <w:numPr>
          <w:ilvl w:val="3"/>
          <w:numId w:val="2"/>
        </w:numPr>
      </w:pPr>
      <w:r>
        <w:t>No objection  - mark ready for motion</w:t>
      </w:r>
    </w:p>
    <w:p w:rsidR="00FA517E" w:rsidRDefault="00FA517E" w:rsidP="003C78DB">
      <w:pPr>
        <w:numPr>
          <w:ilvl w:val="2"/>
          <w:numId w:val="2"/>
        </w:numPr>
      </w:pPr>
      <w:r>
        <w:t>CID 2089 MAC</w:t>
      </w:r>
    </w:p>
    <w:p w:rsidR="00FA517E" w:rsidRDefault="00FA517E" w:rsidP="003C78DB">
      <w:pPr>
        <w:numPr>
          <w:ilvl w:val="3"/>
          <w:numId w:val="2"/>
        </w:numPr>
        <w:ind w:left="3240" w:hanging="990"/>
      </w:pPr>
      <w:r>
        <w:t>Review Comment</w:t>
      </w:r>
    </w:p>
    <w:p w:rsidR="00FA517E" w:rsidRDefault="00FA517E" w:rsidP="003C78DB">
      <w:pPr>
        <w:numPr>
          <w:ilvl w:val="3"/>
          <w:numId w:val="2"/>
        </w:numPr>
        <w:ind w:left="3240" w:hanging="990"/>
      </w:pPr>
      <w:r>
        <w:t xml:space="preserve">Proposed Resolution: Revised.  Make changes under CID 2086 in 11-14/207r5. </w:t>
      </w:r>
    </w:p>
    <w:p w:rsidR="00FA517E" w:rsidRDefault="00FA517E" w:rsidP="003C78DB">
      <w:pPr>
        <w:numPr>
          <w:ilvl w:val="3"/>
          <w:numId w:val="2"/>
        </w:numPr>
        <w:ind w:left="3240" w:hanging="990"/>
      </w:pPr>
      <w:r>
        <w:t>No objection  - mark ready for motion</w:t>
      </w:r>
    </w:p>
    <w:p w:rsidR="00FA517E" w:rsidRDefault="00FA517E" w:rsidP="003C78DB">
      <w:pPr>
        <w:numPr>
          <w:ilvl w:val="2"/>
          <w:numId w:val="2"/>
        </w:numPr>
        <w:tabs>
          <w:tab w:val="left" w:pos="2160"/>
        </w:tabs>
        <w:ind w:left="2340"/>
      </w:pPr>
      <w:r>
        <w:t>CID 2153</w:t>
      </w:r>
      <w:r w:rsidR="00D41BA4">
        <w:t xml:space="preserve"> MAC</w:t>
      </w:r>
    </w:p>
    <w:p w:rsidR="00FA517E" w:rsidRDefault="00FA517E" w:rsidP="003C78DB">
      <w:pPr>
        <w:numPr>
          <w:ilvl w:val="3"/>
          <w:numId w:val="2"/>
        </w:numPr>
        <w:tabs>
          <w:tab w:val="left" w:pos="2160"/>
        </w:tabs>
        <w:ind w:left="3240" w:hanging="900"/>
      </w:pPr>
      <w:r>
        <w:t>Review Comment</w:t>
      </w:r>
    </w:p>
    <w:p w:rsidR="00FA517E" w:rsidRDefault="00FA517E" w:rsidP="003C78DB">
      <w:pPr>
        <w:numPr>
          <w:ilvl w:val="3"/>
          <w:numId w:val="2"/>
        </w:numPr>
        <w:tabs>
          <w:tab w:val="left" w:pos="2160"/>
        </w:tabs>
        <w:ind w:left="3240" w:hanging="900"/>
      </w:pPr>
      <w:r>
        <w:t>Proposed Resolution: Revised.  Replace cited sentence with: “A Beacon SP is empty if no DMG Beacon frame is received during the Beacon SP over an interval of length aMinChannelTime.”</w:t>
      </w:r>
    </w:p>
    <w:p w:rsidR="00FA517E" w:rsidRDefault="00FA517E" w:rsidP="003C78DB">
      <w:pPr>
        <w:numPr>
          <w:ilvl w:val="3"/>
          <w:numId w:val="2"/>
        </w:numPr>
        <w:tabs>
          <w:tab w:val="left" w:pos="2160"/>
        </w:tabs>
        <w:ind w:left="3240" w:hanging="900"/>
      </w:pPr>
      <w:r>
        <w:t>No objection  - mark ready for motion</w:t>
      </w:r>
    </w:p>
    <w:p w:rsidR="00D41BA4" w:rsidRDefault="00D41BA4" w:rsidP="003C78DB">
      <w:pPr>
        <w:numPr>
          <w:ilvl w:val="2"/>
          <w:numId w:val="2"/>
        </w:numPr>
        <w:tabs>
          <w:tab w:val="left" w:pos="2160"/>
        </w:tabs>
        <w:ind w:left="2340"/>
      </w:pPr>
      <w:r>
        <w:t>CID 2093 MAC</w:t>
      </w:r>
    </w:p>
    <w:p w:rsidR="00D41BA4" w:rsidRDefault="00D41BA4" w:rsidP="003C78DB">
      <w:pPr>
        <w:numPr>
          <w:ilvl w:val="3"/>
          <w:numId w:val="2"/>
        </w:numPr>
        <w:tabs>
          <w:tab w:val="left" w:pos="2160"/>
        </w:tabs>
        <w:ind w:left="3240" w:hanging="900"/>
      </w:pPr>
      <w:r>
        <w:t>Review Comment</w:t>
      </w:r>
    </w:p>
    <w:p w:rsidR="00D41BA4" w:rsidRDefault="00D41BA4" w:rsidP="003C78DB">
      <w:pPr>
        <w:numPr>
          <w:ilvl w:val="3"/>
          <w:numId w:val="2"/>
        </w:numPr>
        <w:tabs>
          <w:tab w:val="left" w:pos="2160"/>
        </w:tabs>
        <w:ind w:left="3240" w:hanging="900"/>
      </w:pPr>
      <w:r>
        <w:t>As Annex E is supposed to hide the specific frequencies from being cited this text is clearly wrong.</w:t>
      </w:r>
    </w:p>
    <w:p w:rsidR="00D41BA4" w:rsidRDefault="00D41BA4" w:rsidP="003C78DB">
      <w:pPr>
        <w:numPr>
          <w:ilvl w:val="3"/>
          <w:numId w:val="2"/>
        </w:numPr>
        <w:tabs>
          <w:tab w:val="left" w:pos="2160"/>
        </w:tabs>
        <w:ind w:left="3240" w:hanging="900"/>
      </w:pPr>
      <w:r>
        <w:t>The number 56.16 GHz is in E1, but we will not have the number show up in the main body of the standard.</w:t>
      </w:r>
    </w:p>
    <w:p w:rsidR="00D41BA4" w:rsidRDefault="00D41BA4" w:rsidP="003C78DB">
      <w:pPr>
        <w:numPr>
          <w:ilvl w:val="3"/>
          <w:numId w:val="2"/>
        </w:numPr>
        <w:tabs>
          <w:tab w:val="left" w:pos="2160"/>
        </w:tabs>
        <w:ind w:left="3240" w:hanging="900"/>
      </w:pPr>
      <w:r>
        <w:t>Proposed resolution: Revised.  Delete “the Channel Starting Frequency of the intended operating class of the STA is defined in Annex E to be 56.16 GHz and” at the cited location (twice).</w:t>
      </w:r>
    </w:p>
    <w:p w:rsidR="00D41BA4" w:rsidRDefault="00D41BA4" w:rsidP="003C78DB">
      <w:pPr>
        <w:numPr>
          <w:ilvl w:val="3"/>
          <w:numId w:val="2"/>
        </w:numPr>
        <w:tabs>
          <w:tab w:val="left" w:pos="2160"/>
        </w:tabs>
        <w:ind w:left="3240" w:hanging="900"/>
      </w:pPr>
      <w:r>
        <w:t>No objection  - mark ready for motion</w:t>
      </w:r>
    </w:p>
    <w:p w:rsidR="00D41BA4" w:rsidRDefault="00D41BA4" w:rsidP="003C78DB">
      <w:pPr>
        <w:numPr>
          <w:ilvl w:val="2"/>
          <w:numId w:val="2"/>
        </w:numPr>
      </w:pPr>
      <w:r>
        <w:t>CID 2100 MAC</w:t>
      </w:r>
    </w:p>
    <w:p w:rsidR="00D41BA4" w:rsidRDefault="00D41BA4" w:rsidP="003C78DB">
      <w:pPr>
        <w:numPr>
          <w:ilvl w:val="3"/>
          <w:numId w:val="2"/>
        </w:numPr>
      </w:pPr>
      <w:r>
        <w:t>Review comment</w:t>
      </w:r>
    </w:p>
    <w:p w:rsidR="00D41BA4" w:rsidRDefault="00D41BA4" w:rsidP="003C78DB">
      <w:pPr>
        <w:numPr>
          <w:ilvl w:val="3"/>
          <w:numId w:val="2"/>
        </w:numPr>
      </w:pPr>
      <w:r>
        <w:t>Proposed resolution: Revised.  Add “as defined in 9.36.1” after “successfully completed”.</w:t>
      </w:r>
    </w:p>
    <w:p w:rsidR="00D41BA4" w:rsidRDefault="00D41BA4" w:rsidP="003C78DB">
      <w:pPr>
        <w:numPr>
          <w:ilvl w:val="3"/>
          <w:numId w:val="2"/>
        </w:numPr>
      </w:pPr>
      <w:r>
        <w:t>No objection  - mark ready for motion</w:t>
      </w:r>
    </w:p>
    <w:p w:rsidR="00D41BA4" w:rsidRDefault="00D41BA4" w:rsidP="003C78DB">
      <w:pPr>
        <w:numPr>
          <w:ilvl w:val="2"/>
          <w:numId w:val="2"/>
        </w:numPr>
      </w:pPr>
      <w:r>
        <w:t>CID 2101 MAC</w:t>
      </w:r>
    </w:p>
    <w:p w:rsidR="00D41BA4" w:rsidRDefault="00D41BA4" w:rsidP="003C78DB">
      <w:pPr>
        <w:numPr>
          <w:ilvl w:val="3"/>
          <w:numId w:val="2"/>
        </w:numPr>
      </w:pPr>
      <w:r>
        <w:t>Review comment</w:t>
      </w:r>
    </w:p>
    <w:p w:rsidR="00D41BA4" w:rsidRDefault="00D41BA4" w:rsidP="003C78DB">
      <w:pPr>
        <w:numPr>
          <w:ilvl w:val="3"/>
          <w:numId w:val="2"/>
        </w:numPr>
      </w:pPr>
      <w:r>
        <w:t>Proposed resolution: Revised.  Add “as defined in 9.36.1” after “successfully completed”.</w:t>
      </w:r>
    </w:p>
    <w:p w:rsidR="00D41BA4" w:rsidRDefault="00D41BA4" w:rsidP="003C78DB">
      <w:pPr>
        <w:numPr>
          <w:ilvl w:val="3"/>
          <w:numId w:val="2"/>
        </w:numPr>
      </w:pPr>
      <w:r>
        <w:t>No objection  - mark ready for motion</w:t>
      </w:r>
    </w:p>
    <w:p w:rsidR="00D41BA4" w:rsidRDefault="00D41BA4" w:rsidP="003C78DB">
      <w:pPr>
        <w:numPr>
          <w:ilvl w:val="2"/>
          <w:numId w:val="2"/>
        </w:numPr>
      </w:pPr>
      <w:r>
        <w:t>CID 2102 MAC</w:t>
      </w:r>
    </w:p>
    <w:p w:rsidR="00D41BA4" w:rsidRDefault="00D41BA4" w:rsidP="003C78DB">
      <w:pPr>
        <w:numPr>
          <w:ilvl w:val="3"/>
          <w:numId w:val="2"/>
        </w:numPr>
      </w:pPr>
      <w:r>
        <w:t>Review Comment</w:t>
      </w:r>
    </w:p>
    <w:p w:rsidR="00D41BA4" w:rsidRDefault="00D41BA4" w:rsidP="003C78DB">
      <w:pPr>
        <w:numPr>
          <w:ilvl w:val="3"/>
          <w:numId w:val="2"/>
        </w:numPr>
      </w:pPr>
      <w:r>
        <w:t>Proposed resolution: Revised.  Add “, as defined in 9.36.1,” after “successful completion”.</w:t>
      </w:r>
    </w:p>
    <w:p w:rsidR="00D41BA4" w:rsidRDefault="00D41BA4" w:rsidP="003C78DB">
      <w:pPr>
        <w:numPr>
          <w:ilvl w:val="3"/>
          <w:numId w:val="2"/>
        </w:numPr>
      </w:pPr>
      <w:r>
        <w:t>No objection  - mark ready for motion</w:t>
      </w:r>
    </w:p>
    <w:p w:rsidR="00D41BA4" w:rsidRDefault="00D41BA4" w:rsidP="003C78DB">
      <w:pPr>
        <w:numPr>
          <w:ilvl w:val="2"/>
          <w:numId w:val="2"/>
        </w:numPr>
      </w:pPr>
      <w:r>
        <w:t>CID 2162</w:t>
      </w:r>
      <w:r w:rsidR="001B48DA">
        <w:t xml:space="preserve"> MAC</w:t>
      </w:r>
    </w:p>
    <w:p w:rsidR="00D41BA4" w:rsidRDefault="00D41BA4" w:rsidP="003C78DB">
      <w:pPr>
        <w:numPr>
          <w:ilvl w:val="3"/>
          <w:numId w:val="2"/>
        </w:numPr>
      </w:pPr>
      <w:r>
        <w:t>Review comment</w:t>
      </w:r>
    </w:p>
    <w:p w:rsidR="00D41BA4" w:rsidRDefault="00D41BA4" w:rsidP="003C78DB">
      <w:pPr>
        <w:numPr>
          <w:ilvl w:val="3"/>
          <w:numId w:val="2"/>
        </w:numPr>
      </w:pPr>
      <w:r>
        <w:t>Proposed Resolution: Accepted.</w:t>
      </w:r>
    </w:p>
    <w:p w:rsidR="00D41BA4" w:rsidRDefault="00D41BA4" w:rsidP="003C78DB">
      <w:pPr>
        <w:numPr>
          <w:ilvl w:val="3"/>
          <w:numId w:val="2"/>
        </w:numPr>
      </w:pPr>
      <w:r>
        <w:t>No objection  - mark ready for motion</w:t>
      </w:r>
    </w:p>
    <w:p w:rsidR="00D41BA4" w:rsidRDefault="00D41BA4" w:rsidP="003C78DB">
      <w:pPr>
        <w:numPr>
          <w:ilvl w:val="2"/>
          <w:numId w:val="2"/>
        </w:numPr>
      </w:pPr>
      <w:r>
        <w:t>CID 2125</w:t>
      </w:r>
      <w:r w:rsidR="001B48DA">
        <w:t xml:space="preserve"> </w:t>
      </w:r>
    </w:p>
    <w:p w:rsidR="00D41BA4" w:rsidRDefault="00D41BA4" w:rsidP="003C78DB">
      <w:pPr>
        <w:numPr>
          <w:ilvl w:val="3"/>
          <w:numId w:val="2"/>
        </w:numPr>
      </w:pPr>
      <w:r>
        <w:t xml:space="preserve">Has already been handled – remove from </w:t>
      </w:r>
      <w:r w:rsidR="001B48DA">
        <w:t>this document</w:t>
      </w:r>
    </w:p>
    <w:p w:rsidR="00D41BA4" w:rsidRDefault="00D41BA4" w:rsidP="003C78DB">
      <w:pPr>
        <w:numPr>
          <w:ilvl w:val="2"/>
          <w:numId w:val="2"/>
        </w:numPr>
      </w:pPr>
      <w:r>
        <w:t xml:space="preserve">CID </w:t>
      </w:r>
      <w:r w:rsidR="001B48DA">
        <w:t>2109 MAC</w:t>
      </w:r>
    </w:p>
    <w:p w:rsidR="001B48DA" w:rsidRDefault="001B48DA" w:rsidP="003C78DB">
      <w:pPr>
        <w:numPr>
          <w:ilvl w:val="3"/>
          <w:numId w:val="2"/>
        </w:numPr>
      </w:pPr>
      <w:r>
        <w:t>Review Comment</w:t>
      </w:r>
    </w:p>
    <w:p w:rsidR="001B48DA" w:rsidRDefault="001B48DA" w:rsidP="003C78DB">
      <w:pPr>
        <w:numPr>
          <w:ilvl w:val="3"/>
          <w:numId w:val="2"/>
        </w:numPr>
      </w:pPr>
      <w:r>
        <w:t>Proposed Resolution: Revised.  Move 9.37 to become 9.22.11.</w:t>
      </w:r>
    </w:p>
    <w:p w:rsidR="001B48DA" w:rsidRDefault="001B48DA" w:rsidP="003C78DB">
      <w:pPr>
        <w:numPr>
          <w:ilvl w:val="3"/>
          <w:numId w:val="2"/>
        </w:numPr>
      </w:pPr>
      <w:r>
        <w:t>No objection  - mark ready for motion</w:t>
      </w:r>
    </w:p>
    <w:p w:rsidR="001B48DA" w:rsidRDefault="001B48DA" w:rsidP="003C78DB">
      <w:pPr>
        <w:numPr>
          <w:ilvl w:val="2"/>
          <w:numId w:val="2"/>
        </w:numPr>
      </w:pPr>
      <w:r>
        <w:t>CID 2129</w:t>
      </w:r>
    </w:p>
    <w:p w:rsidR="001B48DA" w:rsidRDefault="001B48DA" w:rsidP="003C78DB">
      <w:pPr>
        <w:numPr>
          <w:ilvl w:val="3"/>
          <w:numId w:val="2"/>
        </w:numPr>
      </w:pPr>
      <w:r>
        <w:t>Has been handled – remove from this document</w:t>
      </w:r>
    </w:p>
    <w:p w:rsidR="001B48DA" w:rsidRDefault="001B48DA" w:rsidP="003C78DB">
      <w:pPr>
        <w:numPr>
          <w:ilvl w:val="2"/>
          <w:numId w:val="2"/>
        </w:numPr>
      </w:pPr>
      <w:r>
        <w:t>CID 2138 MAC</w:t>
      </w:r>
    </w:p>
    <w:p w:rsidR="001B48DA" w:rsidRDefault="001B48DA" w:rsidP="003C78DB">
      <w:pPr>
        <w:numPr>
          <w:ilvl w:val="3"/>
          <w:numId w:val="2"/>
        </w:numPr>
      </w:pPr>
      <w:r>
        <w:t>Review comment</w:t>
      </w:r>
    </w:p>
    <w:p w:rsidR="001B48DA" w:rsidRDefault="001B48DA" w:rsidP="003C78DB">
      <w:pPr>
        <w:numPr>
          <w:ilvl w:val="3"/>
          <w:numId w:val="2"/>
        </w:numPr>
      </w:pPr>
      <w:r>
        <w:t>These changes proposed are just what we agreeded to in REVmb, but somehow got reversed in the TGad draft.</w:t>
      </w:r>
    </w:p>
    <w:p w:rsidR="001B48DA" w:rsidRDefault="001B48DA" w:rsidP="003C78DB">
      <w:pPr>
        <w:numPr>
          <w:ilvl w:val="3"/>
          <w:numId w:val="2"/>
        </w:numPr>
      </w:pPr>
      <w:r>
        <w:t>Proposed Resolution: Revised.  Make changes under CID 2138 in 11-14/207r5.  These changes adopt “BU” terminology.</w:t>
      </w:r>
    </w:p>
    <w:p w:rsidR="001B48DA" w:rsidRDefault="001B48DA" w:rsidP="00D81391">
      <w:pPr>
        <w:numPr>
          <w:ilvl w:val="2"/>
          <w:numId w:val="2"/>
        </w:numPr>
      </w:pPr>
      <w:r>
        <w:t>No objection  - mark ready for motion</w:t>
      </w:r>
    </w:p>
    <w:p w:rsidR="001B48DA" w:rsidRDefault="001B48DA" w:rsidP="00D81391">
      <w:pPr>
        <w:numPr>
          <w:ilvl w:val="1"/>
          <w:numId w:val="2"/>
        </w:numPr>
      </w:pPr>
      <w:r>
        <w:t>CID 2143</w:t>
      </w:r>
    </w:p>
    <w:p w:rsidR="001B48DA" w:rsidRDefault="001B48DA" w:rsidP="00D81391">
      <w:pPr>
        <w:numPr>
          <w:ilvl w:val="2"/>
          <w:numId w:val="2"/>
        </w:numPr>
      </w:pPr>
      <w:r>
        <w:t>Has been handled – remove from this doc</w:t>
      </w:r>
    </w:p>
    <w:p w:rsidR="001B48DA" w:rsidRDefault="001B48DA" w:rsidP="00D81391">
      <w:pPr>
        <w:numPr>
          <w:ilvl w:val="1"/>
          <w:numId w:val="2"/>
        </w:numPr>
      </w:pPr>
      <w:r>
        <w:t>CID 2158</w:t>
      </w:r>
      <w:r w:rsidR="003C78DB">
        <w:t xml:space="preserve"> MAC</w:t>
      </w:r>
    </w:p>
    <w:p w:rsidR="001B48DA" w:rsidRDefault="001B48DA" w:rsidP="00D81391">
      <w:pPr>
        <w:numPr>
          <w:ilvl w:val="2"/>
          <w:numId w:val="2"/>
        </w:numPr>
      </w:pPr>
      <w:r>
        <w:t>Review comment</w:t>
      </w:r>
    </w:p>
    <w:p w:rsidR="001B48DA" w:rsidRDefault="001B48DA" w:rsidP="00D81391">
      <w:pPr>
        <w:numPr>
          <w:ilvl w:val="2"/>
          <w:numId w:val="2"/>
        </w:numPr>
      </w:pPr>
      <w:r>
        <w:t>Proposed Resolution: Revised. At 1437.52, delete “</w:t>
      </w:r>
      <w:r w:rsidRPr="00F25906">
        <w:t>in which the PCP/AP is the destination DMG STA of the TS</w:t>
      </w:r>
      <w:r>
        <w:t>”. In Figure 10-18 change “HC/non-AP” to “HC” (in four places)</w:t>
      </w:r>
    </w:p>
    <w:p w:rsidR="001B48DA" w:rsidRDefault="001B48DA" w:rsidP="00D81391">
      <w:pPr>
        <w:numPr>
          <w:ilvl w:val="2"/>
          <w:numId w:val="2"/>
        </w:numPr>
      </w:pPr>
      <w:r>
        <w:t>No objection  - mark ready for motion</w:t>
      </w:r>
    </w:p>
    <w:p w:rsidR="001B48DA" w:rsidRDefault="001B48DA" w:rsidP="00D81391">
      <w:pPr>
        <w:numPr>
          <w:ilvl w:val="1"/>
          <w:numId w:val="2"/>
        </w:numPr>
      </w:pPr>
      <w:r>
        <w:t>CID 2160 MAC</w:t>
      </w:r>
    </w:p>
    <w:p w:rsidR="001B48DA" w:rsidRDefault="001B48DA" w:rsidP="00D81391">
      <w:pPr>
        <w:numPr>
          <w:ilvl w:val="2"/>
          <w:numId w:val="2"/>
        </w:numPr>
      </w:pPr>
      <w:r>
        <w:t>Review Comment</w:t>
      </w:r>
    </w:p>
    <w:p w:rsidR="001B48DA" w:rsidRDefault="001B48DA" w:rsidP="00D81391">
      <w:pPr>
        <w:numPr>
          <w:ilvl w:val="2"/>
          <w:numId w:val="2"/>
        </w:numPr>
      </w:pPr>
      <w:r>
        <w:t>Proposed Resolution: Revised Make changes under CID 2160 in 11-14/207r5</w:t>
      </w:r>
    </w:p>
    <w:p w:rsidR="001B48DA" w:rsidRDefault="001B48DA" w:rsidP="00D81391">
      <w:pPr>
        <w:numPr>
          <w:ilvl w:val="2"/>
          <w:numId w:val="2"/>
        </w:numPr>
      </w:pPr>
      <w:r>
        <w:t>No objection  - mark ready for motion</w:t>
      </w:r>
    </w:p>
    <w:p w:rsidR="001B48DA" w:rsidRDefault="001B48DA" w:rsidP="00D81391">
      <w:pPr>
        <w:numPr>
          <w:ilvl w:val="1"/>
          <w:numId w:val="2"/>
        </w:numPr>
      </w:pPr>
      <w:r>
        <w:t>CID 2167</w:t>
      </w:r>
      <w:r w:rsidR="00CB7B52">
        <w:t xml:space="preserve"> MAC</w:t>
      </w:r>
    </w:p>
    <w:p w:rsidR="001B48DA" w:rsidRDefault="001B48DA" w:rsidP="00D81391">
      <w:pPr>
        <w:numPr>
          <w:ilvl w:val="2"/>
          <w:numId w:val="2"/>
        </w:numPr>
      </w:pPr>
      <w:r>
        <w:t>Review Comment</w:t>
      </w:r>
    </w:p>
    <w:p w:rsidR="001B48DA" w:rsidRDefault="001B48DA" w:rsidP="00D81391">
      <w:pPr>
        <w:numPr>
          <w:ilvl w:val="2"/>
          <w:numId w:val="2"/>
        </w:numPr>
      </w:pPr>
      <w:r>
        <w:t>Proposed resolution: Revised.  Delete “non-DMG” at 1559.35 and 1559.39.   These remove the only redundant qualifications in this para.</w:t>
      </w:r>
    </w:p>
    <w:p w:rsidR="001B48DA" w:rsidRDefault="001B48DA" w:rsidP="00D81391">
      <w:pPr>
        <w:numPr>
          <w:ilvl w:val="2"/>
          <w:numId w:val="2"/>
        </w:numPr>
      </w:pPr>
      <w:r>
        <w:t>No objection  - mark ready for motion</w:t>
      </w:r>
    </w:p>
    <w:p w:rsidR="001B48DA" w:rsidRDefault="00CB7B52" w:rsidP="00D81391">
      <w:pPr>
        <w:numPr>
          <w:ilvl w:val="1"/>
          <w:numId w:val="2"/>
        </w:numPr>
      </w:pPr>
      <w:r>
        <w:t>CID 2157 MAC</w:t>
      </w:r>
    </w:p>
    <w:p w:rsidR="00CB7B52" w:rsidRDefault="00CB7B52" w:rsidP="00D81391">
      <w:pPr>
        <w:numPr>
          <w:ilvl w:val="2"/>
          <w:numId w:val="2"/>
        </w:numPr>
      </w:pPr>
      <w:r>
        <w:t>Review Comment</w:t>
      </w:r>
    </w:p>
    <w:p w:rsidR="00CB7B52" w:rsidRDefault="00CB7B52" w:rsidP="00D81391">
      <w:pPr>
        <w:numPr>
          <w:ilvl w:val="2"/>
          <w:numId w:val="2"/>
        </w:numPr>
      </w:pPr>
      <w:r>
        <w:t>From the discussion: “There are arguably many locations that should be changed.   The challenge is to find an efficient way to allow them to be reviewed, and for the changes finally made to accurately reflect the proposal made.</w:t>
      </w:r>
    </w:p>
    <w:p w:rsidR="00CB7B52" w:rsidRDefault="00CB7B52" w:rsidP="00CB7B52">
      <w:pPr>
        <w:ind w:left="2160"/>
      </w:pPr>
      <w:r>
        <w:t>Using the flag “(#DMG)”, I have identified where changes are to be made in D2.5 of the draft, which is also awaiting editorial review of technical changes.  There are ~140 such flags, which is a small fraction of the ~1000 terms involving DMG that are not names of fields or frames. “</w:t>
      </w:r>
    </w:p>
    <w:p w:rsidR="00CB7B52" w:rsidRDefault="00CB7B52" w:rsidP="00D81391">
      <w:pPr>
        <w:numPr>
          <w:ilvl w:val="2"/>
          <w:numId w:val="2"/>
        </w:numPr>
      </w:pPr>
      <w:r>
        <w:t>Reviewed many of the hash tags</w:t>
      </w:r>
      <w:r w:rsidR="003E32DA">
        <w:t xml:space="preserve"> that were put into d2.5</w:t>
      </w:r>
    </w:p>
    <w:p w:rsidR="003E32DA" w:rsidRDefault="003E32DA" w:rsidP="00D81391">
      <w:pPr>
        <w:numPr>
          <w:ilvl w:val="2"/>
          <w:numId w:val="2"/>
        </w:numPr>
      </w:pPr>
      <w:r>
        <w:t>In the announcement of D2.6, Dorothy will call attention to this CID and ask for review.</w:t>
      </w:r>
    </w:p>
    <w:p w:rsidR="00CB7B52" w:rsidRPr="002B0240" w:rsidRDefault="00CB7B52" w:rsidP="00D81391">
      <w:pPr>
        <w:numPr>
          <w:ilvl w:val="2"/>
          <w:numId w:val="2"/>
        </w:numPr>
      </w:pPr>
      <w:r>
        <w:t>Proposed resolution: Revised.  Remove DMG or non-DMG qualifiers at the locations indicated by a (#DMG) flag in P802.11REVmc-D2.5 and reword surrounding text as necessary for grammar.</w:t>
      </w:r>
    </w:p>
    <w:p w:rsidR="00CB7B52" w:rsidRDefault="003E32DA" w:rsidP="00D81391">
      <w:pPr>
        <w:numPr>
          <w:ilvl w:val="2"/>
          <w:numId w:val="2"/>
        </w:numPr>
      </w:pPr>
      <w:r>
        <w:t>Will revisit this during the May telecom</w:t>
      </w:r>
    </w:p>
    <w:p w:rsidR="003E32DA" w:rsidRDefault="003E32DA" w:rsidP="00D81391">
      <w:pPr>
        <w:numPr>
          <w:ilvl w:val="1"/>
          <w:numId w:val="2"/>
        </w:numPr>
      </w:pPr>
      <w:r>
        <w:t>CID 2039 MAC</w:t>
      </w:r>
    </w:p>
    <w:p w:rsidR="003E32DA" w:rsidRDefault="003E32DA" w:rsidP="00D81391">
      <w:pPr>
        <w:numPr>
          <w:ilvl w:val="2"/>
          <w:numId w:val="2"/>
        </w:numPr>
      </w:pPr>
      <w:r>
        <w:t>Review comment</w:t>
      </w:r>
    </w:p>
    <w:p w:rsidR="003E32DA" w:rsidRDefault="003E32DA" w:rsidP="00D81391">
      <w:pPr>
        <w:numPr>
          <w:ilvl w:val="2"/>
          <w:numId w:val="2"/>
        </w:numPr>
      </w:pPr>
      <w:r>
        <w:t xml:space="preserve">Proposed resolution: </w:t>
      </w:r>
      <w:r w:rsidRPr="00F20E59">
        <w:t>Rejected.   The comment fails to identify changes in sufficient detail so that the specific wording of the changes that will satisfy the commenter can be determined.</w:t>
      </w:r>
    </w:p>
    <w:p w:rsidR="003E32DA" w:rsidRDefault="003E32DA" w:rsidP="00D81391">
      <w:pPr>
        <w:numPr>
          <w:ilvl w:val="2"/>
          <w:numId w:val="2"/>
        </w:numPr>
      </w:pPr>
      <w:r>
        <w:t>No objection  - mark ready for motion</w:t>
      </w:r>
    </w:p>
    <w:p w:rsidR="00CB7B52" w:rsidRDefault="003E32DA" w:rsidP="00D81391">
      <w:pPr>
        <w:numPr>
          <w:ilvl w:val="1"/>
          <w:numId w:val="2"/>
        </w:numPr>
      </w:pPr>
      <w:r>
        <w:t>CID 2182 GEN</w:t>
      </w:r>
    </w:p>
    <w:p w:rsidR="003E32DA" w:rsidRDefault="003E32DA" w:rsidP="00D81391">
      <w:pPr>
        <w:numPr>
          <w:ilvl w:val="2"/>
          <w:numId w:val="2"/>
        </w:numPr>
      </w:pPr>
      <w:r>
        <w:t>Review comment</w:t>
      </w:r>
    </w:p>
    <w:p w:rsidR="003E32DA" w:rsidRDefault="003E32DA" w:rsidP="00D81391">
      <w:pPr>
        <w:numPr>
          <w:ilvl w:val="2"/>
          <w:numId w:val="2"/>
        </w:numPr>
      </w:pPr>
      <w:r>
        <w:t>Matches changes in the other PHY clauses</w:t>
      </w:r>
    </w:p>
    <w:p w:rsidR="003E32DA" w:rsidRDefault="003E32DA" w:rsidP="00D81391">
      <w:pPr>
        <w:numPr>
          <w:ilvl w:val="2"/>
          <w:numId w:val="2"/>
        </w:numPr>
      </w:pPr>
      <w:r w:rsidRPr="003E32DA">
        <w:t>REVISED (</w:t>
      </w:r>
      <w:r w:rsidR="003C78DB">
        <w:t xml:space="preserve">GEN: 2014-04-04 15:44:10Z) </w:t>
      </w:r>
      <w:r w:rsidRPr="003E32DA">
        <w:t>Revised. Replace cited para with: “In the case of signal loss before the decoding of the header or in the case of an invalid header, the PHY shall not generate a PHY-CCA.indication(IDLE) primitive until the received level drops below a value that is  20 dB higher than the receive sensitivity of MCS 1. In the case of signal loss after decoding of a valid header, the PHY shall not generate a PHY-CCA.indication(IDLE) primitive until the expected end of the packet, including AGC and TRN-T/R fields.”</w:t>
      </w:r>
    </w:p>
    <w:p w:rsidR="003E32DA" w:rsidRDefault="003E32DA" w:rsidP="00D81391">
      <w:pPr>
        <w:numPr>
          <w:ilvl w:val="2"/>
          <w:numId w:val="2"/>
        </w:numPr>
      </w:pPr>
      <w:r>
        <w:t xml:space="preserve"> No objection  - mark ready for motion</w:t>
      </w:r>
    </w:p>
    <w:p w:rsidR="00FA517E" w:rsidRDefault="003E32DA" w:rsidP="00D81391">
      <w:pPr>
        <w:numPr>
          <w:ilvl w:val="1"/>
          <w:numId w:val="2"/>
        </w:numPr>
      </w:pPr>
      <w:r>
        <w:t>CID 2177</w:t>
      </w:r>
      <w:r w:rsidR="003C78DB">
        <w:t xml:space="preserve"> GEN</w:t>
      </w:r>
    </w:p>
    <w:p w:rsidR="003E32DA" w:rsidRDefault="003E32DA" w:rsidP="00D81391">
      <w:pPr>
        <w:numPr>
          <w:ilvl w:val="2"/>
          <w:numId w:val="2"/>
        </w:numPr>
      </w:pPr>
      <w:r>
        <w:t>Review comment</w:t>
      </w:r>
    </w:p>
    <w:p w:rsidR="00FC3325" w:rsidRDefault="00FC3325" w:rsidP="00D81391">
      <w:pPr>
        <w:numPr>
          <w:ilvl w:val="2"/>
          <w:numId w:val="2"/>
        </w:numPr>
      </w:pPr>
      <w:r>
        <w:t>Could we put all this information in one place as this is a copy of the same material in all PHYs?</w:t>
      </w:r>
    </w:p>
    <w:p w:rsidR="00FC3325" w:rsidRDefault="00FC3325" w:rsidP="00D81391">
      <w:pPr>
        <w:numPr>
          <w:ilvl w:val="3"/>
          <w:numId w:val="2"/>
        </w:numPr>
      </w:pPr>
      <w:r>
        <w:t>We could and then have the PHY just reference the text in one place</w:t>
      </w:r>
    </w:p>
    <w:p w:rsidR="00FC3325" w:rsidRDefault="00FC3325" w:rsidP="00D81391">
      <w:pPr>
        <w:numPr>
          <w:ilvl w:val="3"/>
          <w:numId w:val="2"/>
        </w:numPr>
      </w:pPr>
      <w:r>
        <w:t>Is this really PHY specific, or is this a generic description</w:t>
      </w:r>
    </w:p>
    <w:p w:rsidR="00FC3325" w:rsidRDefault="00FC3325" w:rsidP="00D81391">
      <w:pPr>
        <w:numPr>
          <w:ilvl w:val="3"/>
          <w:numId w:val="2"/>
        </w:numPr>
      </w:pPr>
      <w:r>
        <w:t>Currently all the PHYs have similar properties, so this is why this is the same.</w:t>
      </w:r>
    </w:p>
    <w:p w:rsidR="00FC3325" w:rsidRDefault="00FC3325" w:rsidP="00D81391">
      <w:pPr>
        <w:numPr>
          <w:ilvl w:val="2"/>
          <w:numId w:val="2"/>
        </w:numPr>
      </w:pPr>
      <w:r>
        <w:t>Make change to Clause 16 and then remove the RCPI specification and put in reference back to the Clause 16 text to avoid redant text being copied to the other PHY clauses.</w:t>
      </w:r>
    </w:p>
    <w:p w:rsidR="003E32DA" w:rsidRDefault="003E32DA" w:rsidP="00D81391">
      <w:pPr>
        <w:numPr>
          <w:ilvl w:val="2"/>
          <w:numId w:val="2"/>
        </w:numPr>
      </w:pPr>
      <w:r>
        <w:t xml:space="preserve">Proposed resolution: </w:t>
      </w:r>
      <w:r w:rsidR="00FC3325" w:rsidRPr="00FC3325">
        <w:t>REVISED (GEN: 2014-04-04 15:46:53Z) Make changes in 11-14/207r5 under CID 2177.  These changes change the form of expression of RCPI to avoid redundancy and correct errors.</w:t>
      </w:r>
    </w:p>
    <w:p w:rsidR="00FC3325" w:rsidRDefault="00FC3325" w:rsidP="00D81391">
      <w:pPr>
        <w:numPr>
          <w:ilvl w:val="2"/>
          <w:numId w:val="2"/>
        </w:numPr>
      </w:pPr>
      <w:r>
        <w:t>No objection  - mark ready for motion</w:t>
      </w:r>
    </w:p>
    <w:p w:rsidR="00FC3325" w:rsidRDefault="00FC3325" w:rsidP="003C78DB">
      <w:pPr>
        <w:numPr>
          <w:ilvl w:val="1"/>
          <w:numId w:val="2"/>
        </w:numPr>
      </w:pPr>
      <w:r>
        <w:t>Status Check:</w:t>
      </w:r>
    </w:p>
    <w:p w:rsidR="00FC3325" w:rsidRDefault="00FC3325" w:rsidP="003C78DB">
      <w:pPr>
        <w:numPr>
          <w:ilvl w:val="2"/>
          <w:numId w:val="2"/>
        </w:numPr>
      </w:pPr>
      <w:r>
        <w:t xml:space="preserve">Need to get comment databases updated and get minutes and comment status updates posted to the reflector.  </w:t>
      </w:r>
    </w:p>
    <w:p w:rsidR="00FC3325" w:rsidRDefault="00FC3325" w:rsidP="003C78DB">
      <w:pPr>
        <w:numPr>
          <w:ilvl w:val="2"/>
          <w:numId w:val="2"/>
        </w:numPr>
      </w:pPr>
      <w:r>
        <w:t>Updated 11-13/233 to be posted with the status update.</w:t>
      </w:r>
    </w:p>
    <w:p w:rsidR="00FC3325" w:rsidRDefault="00FC3325" w:rsidP="003C78DB">
      <w:pPr>
        <w:numPr>
          <w:ilvl w:val="2"/>
          <w:numId w:val="2"/>
        </w:numPr>
      </w:pPr>
      <w:r>
        <w:t>Next week will be on PICs</w:t>
      </w:r>
    </w:p>
    <w:p w:rsidR="003C78DB" w:rsidRDefault="008E0BD0" w:rsidP="003C78DB">
      <w:pPr>
        <w:numPr>
          <w:ilvl w:val="1"/>
          <w:numId w:val="2"/>
        </w:numPr>
      </w:pPr>
      <w:r>
        <w:t>Adjourned</w:t>
      </w:r>
      <w:r w:rsidR="00FC3325">
        <w:t xml:space="preserve"> at 11:58 ET</w:t>
      </w:r>
    </w:p>
    <w:p w:rsidR="000239AC" w:rsidRDefault="003C78DB" w:rsidP="000239AC">
      <w:pPr>
        <w:numPr>
          <w:ilvl w:val="0"/>
          <w:numId w:val="2"/>
        </w:numPr>
      </w:pPr>
      <w:r>
        <w:br w:type="page"/>
      </w:r>
      <w:r w:rsidR="000239AC">
        <w:t>IEEE 802.11 TG REVmc telecon 11 April 2014</w:t>
      </w:r>
    </w:p>
    <w:p w:rsidR="000239AC" w:rsidRDefault="000239AC" w:rsidP="000239AC">
      <w:pPr>
        <w:numPr>
          <w:ilvl w:val="1"/>
          <w:numId w:val="2"/>
        </w:numPr>
      </w:pPr>
      <w:r>
        <w:t>Proposed Agenda:</w:t>
      </w:r>
    </w:p>
    <w:p w:rsidR="000239AC" w:rsidRDefault="000239AC" w:rsidP="000239AC">
      <w:pPr>
        <w:ind w:left="1440"/>
      </w:pPr>
      <w:r>
        <w:t>1. Call to order, patent policy, and attendance</w:t>
      </w:r>
      <w:r>
        <w:br/>
        <w:t>2. Editor report</w:t>
      </w:r>
      <w:r>
        <w:br/>
        <w:t>3. Comment resolution: 11-</w:t>
      </w:r>
      <w:r w:rsidR="00C87CE8">
        <w:t>12</w:t>
      </w:r>
      <w:r>
        <w:t>-1345 (PICS)</w:t>
      </w:r>
    </w:p>
    <w:p w:rsidR="000239AC" w:rsidRDefault="000239AC" w:rsidP="000239AC">
      <w:pPr>
        <w:ind w:left="1440"/>
      </w:pPr>
      <w:r>
        <w:rPr>
          <w:rStyle w:val="aqj"/>
          <w:rFonts w:ascii="Calibri" w:hAnsi="Calibri"/>
        </w:rPr>
        <w:t>May 2</w:t>
      </w:r>
      <w:r>
        <w:t>:  CID 2157 “excess “DMG” designations</w:t>
      </w:r>
    </w:p>
    <w:p w:rsidR="000239AC" w:rsidRDefault="000239AC" w:rsidP="000239AC">
      <w:pPr>
        <w:ind w:left="1440"/>
      </w:pPr>
      <w:r>
        <w:t xml:space="preserve">             CID 2413 – Graham Smith</w:t>
      </w:r>
    </w:p>
    <w:p w:rsidR="00B1192B" w:rsidRDefault="00B1192B" w:rsidP="000239AC">
      <w:pPr>
        <w:ind w:left="1440"/>
      </w:pPr>
      <w:r>
        <w:tab/>
        <w:t>Mark Hamilton CIDs</w:t>
      </w:r>
    </w:p>
    <w:p w:rsidR="00B1192B" w:rsidRDefault="000239AC" w:rsidP="00B1192B">
      <w:pPr>
        <w:ind w:left="2160"/>
      </w:pPr>
      <w:r>
        <w:t xml:space="preserve">11-14-0275 ("shall ignore"), </w:t>
      </w:r>
    </w:p>
    <w:p w:rsidR="000239AC" w:rsidRDefault="00B1192B" w:rsidP="00B1192B">
      <w:pPr>
        <w:ind w:left="2160"/>
      </w:pPr>
      <w:r>
        <w:t xml:space="preserve">Remaining </w:t>
      </w:r>
      <w:r w:rsidR="000239AC">
        <w:t>11-14-0207</w:t>
      </w:r>
    </w:p>
    <w:p w:rsidR="000239AC" w:rsidRDefault="000239AC" w:rsidP="000239AC">
      <w:pPr>
        <w:ind w:left="1440"/>
      </w:pPr>
      <w:r>
        <w:t>4. AOB</w:t>
      </w:r>
      <w:r>
        <w:br/>
      </w:r>
      <w:r>
        <w:rPr>
          <w:rFonts w:ascii="Arial" w:hAnsi="Arial" w:cs="Arial"/>
          <w:sz w:val="20"/>
        </w:rPr>
        <w:t>5. Adjourn</w:t>
      </w:r>
    </w:p>
    <w:p w:rsidR="000239AC" w:rsidRDefault="000239AC" w:rsidP="000239AC"/>
    <w:p w:rsidR="000239AC" w:rsidRPr="002800E6" w:rsidRDefault="000239AC" w:rsidP="000239AC">
      <w:pPr>
        <w:numPr>
          <w:ilvl w:val="1"/>
          <w:numId w:val="2"/>
        </w:numPr>
      </w:pPr>
      <w:r>
        <w:rPr>
          <w:b/>
        </w:rPr>
        <w:t xml:space="preserve">Call to order by Dorothy STANLEY (Aruba) at </w:t>
      </w:r>
      <w:r w:rsidR="00476358">
        <w:rPr>
          <w:b/>
        </w:rPr>
        <w:t>10</w:t>
      </w:r>
      <w:r>
        <w:rPr>
          <w:b/>
        </w:rPr>
        <w:t>:06 am ET</w:t>
      </w:r>
    </w:p>
    <w:p w:rsidR="000239AC" w:rsidRPr="002800E6" w:rsidRDefault="000239AC" w:rsidP="000239AC">
      <w:pPr>
        <w:numPr>
          <w:ilvl w:val="1"/>
          <w:numId w:val="2"/>
        </w:numPr>
      </w:pPr>
      <w:r>
        <w:rPr>
          <w:b/>
        </w:rPr>
        <w:t>Patent Policy was reviewed and noted</w:t>
      </w:r>
    </w:p>
    <w:p w:rsidR="000239AC" w:rsidRPr="002800E6" w:rsidRDefault="000239AC" w:rsidP="00B1192B">
      <w:pPr>
        <w:numPr>
          <w:ilvl w:val="2"/>
          <w:numId w:val="2"/>
        </w:numPr>
        <w:ind w:left="1530" w:hanging="630"/>
      </w:pPr>
      <w:r>
        <w:rPr>
          <w:b/>
        </w:rPr>
        <w:t>No items from call for Patents</w:t>
      </w:r>
    </w:p>
    <w:p w:rsidR="000239AC" w:rsidRDefault="000239AC" w:rsidP="000239AC">
      <w:pPr>
        <w:numPr>
          <w:ilvl w:val="1"/>
          <w:numId w:val="2"/>
        </w:numPr>
      </w:pPr>
      <w:r w:rsidRPr="002800E6">
        <w:rPr>
          <w:b/>
        </w:rPr>
        <w:t>Attendance</w:t>
      </w:r>
      <w:r>
        <w:t>: Adrian STEPHENS (Intel), Dorothy STANLEY (Aruba), Jon ROSDAHL (CSR), Mark RISON (Samsung) Mark Hamilton (Spetralink</w:t>
      </w:r>
      <w:r w:rsidR="00F649C2">
        <w:t>) , Graham SMITH (DS</w:t>
      </w:r>
      <w:r w:rsidR="00880DD9">
        <w:t>P</w:t>
      </w:r>
      <w:r w:rsidR="00F649C2">
        <w:t xml:space="preserve"> Group)</w:t>
      </w:r>
    </w:p>
    <w:p w:rsidR="000239AC" w:rsidRDefault="000239AC" w:rsidP="000239AC">
      <w:pPr>
        <w:numPr>
          <w:ilvl w:val="1"/>
          <w:numId w:val="2"/>
        </w:numPr>
        <w:rPr>
          <w:b/>
        </w:rPr>
      </w:pPr>
      <w:r w:rsidRPr="002800E6">
        <w:rPr>
          <w:b/>
        </w:rPr>
        <w:t>Editor Report</w:t>
      </w:r>
    </w:p>
    <w:p w:rsidR="00B1192B" w:rsidRPr="00B1192B" w:rsidRDefault="00B1192B" w:rsidP="00B1192B">
      <w:pPr>
        <w:numPr>
          <w:ilvl w:val="2"/>
          <w:numId w:val="2"/>
        </w:numPr>
        <w:ind w:left="1530" w:hanging="630"/>
      </w:pPr>
      <w:r w:rsidRPr="00B1192B">
        <w:t>D2,7 is now on the server</w:t>
      </w:r>
    </w:p>
    <w:p w:rsidR="00B1192B" w:rsidRPr="00B1192B" w:rsidRDefault="00B1192B" w:rsidP="00B1192B">
      <w:pPr>
        <w:numPr>
          <w:ilvl w:val="2"/>
          <w:numId w:val="2"/>
        </w:numPr>
        <w:ind w:left="1530" w:hanging="630"/>
      </w:pPr>
      <w:r w:rsidRPr="00B1192B">
        <w:t>4 volunteers in each category looking at possible defects</w:t>
      </w:r>
    </w:p>
    <w:p w:rsidR="00B1192B" w:rsidRPr="00B1192B" w:rsidRDefault="00B1192B" w:rsidP="00B1192B">
      <w:pPr>
        <w:numPr>
          <w:ilvl w:val="2"/>
          <w:numId w:val="2"/>
        </w:numPr>
        <w:ind w:left="1530" w:hanging="630"/>
      </w:pPr>
      <w:r w:rsidRPr="00B1192B">
        <w:t>Both D2.6 and D2.7 are being reviewed.</w:t>
      </w:r>
    </w:p>
    <w:p w:rsidR="00B1192B" w:rsidRPr="00B1192B" w:rsidRDefault="00B1192B" w:rsidP="00B1192B">
      <w:pPr>
        <w:numPr>
          <w:ilvl w:val="2"/>
          <w:numId w:val="2"/>
        </w:numPr>
        <w:ind w:left="1530" w:hanging="630"/>
      </w:pPr>
      <w:r w:rsidRPr="00B1192B">
        <w:t>Plan to get the defects corrected in D2.8 in time for the May interim</w:t>
      </w:r>
    </w:p>
    <w:p w:rsidR="00B1192B" w:rsidRPr="00B1192B" w:rsidRDefault="00B1192B" w:rsidP="00B1192B">
      <w:pPr>
        <w:numPr>
          <w:ilvl w:val="2"/>
          <w:numId w:val="2"/>
        </w:numPr>
        <w:ind w:left="1530" w:hanging="630"/>
      </w:pPr>
      <w:r w:rsidRPr="00B1192B">
        <w:t xml:space="preserve">Concern with editing changes in the May session (and the telecom resolutions) </w:t>
      </w:r>
    </w:p>
    <w:p w:rsidR="00B1192B" w:rsidRPr="00B1192B" w:rsidRDefault="00B1192B" w:rsidP="00B1192B">
      <w:pPr>
        <w:numPr>
          <w:ilvl w:val="2"/>
          <w:numId w:val="2"/>
        </w:numPr>
        <w:ind w:left="1530" w:hanging="630"/>
      </w:pPr>
      <w:r w:rsidRPr="00B1192B">
        <w:t xml:space="preserve">Will </w:t>
      </w:r>
      <w:r w:rsidR="008E0BD0" w:rsidRPr="00B1192B">
        <w:t>speculatively</w:t>
      </w:r>
      <w:r w:rsidRPr="00B1192B">
        <w:t xml:space="preserve"> edit the Telecon resolutions to try to meet deadlines.</w:t>
      </w:r>
    </w:p>
    <w:p w:rsidR="00B1192B" w:rsidRPr="00B1192B" w:rsidRDefault="00B1192B" w:rsidP="00B1192B">
      <w:pPr>
        <w:numPr>
          <w:ilvl w:val="1"/>
          <w:numId w:val="2"/>
        </w:numPr>
        <w:rPr>
          <w:b/>
        </w:rPr>
      </w:pPr>
      <w:r w:rsidRPr="00B1192B">
        <w:rPr>
          <w:b/>
        </w:rPr>
        <w:t>11-1</w:t>
      </w:r>
      <w:r w:rsidR="00C87CE8">
        <w:rPr>
          <w:b/>
        </w:rPr>
        <w:t>2</w:t>
      </w:r>
      <w:r w:rsidRPr="00B1192B">
        <w:rPr>
          <w:b/>
        </w:rPr>
        <w:t>-1345r3 (PICS) – Mark RISON</w:t>
      </w:r>
    </w:p>
    <w:p w:rsidR="00B1192B" w:rsidRDefault="00B1192B" w:rsidP="00B1192B">
      <w:pPr>
        <w:numPr>
          <w:ilvl w:val="2"/>
          <w:numId w:val="2"/>
        </w:numPr>
        <w:ind w:hanging="1350"/>
      </w:pPr>
      <w:r>
        <w:t>Review where we were from previous review.</w:t>
      </w:r>
    </w:p>
    <w:p w:rsidR="00B1192B" w:rsidRDefault="00B1192B" w:rsidP="00B1192B">
      <w:pPr>
        <w:numPr>
          <w:ilvl w:val="2"/>
          <w:numId w:val="2"/>
        </w:numPr>
        <w:ind w:hanging="1350"/>
      </w:pPr>
      <w:r>
        <w:t>Continue with the review of proposed changes</w:t>
      </w:r>
    </w:p>
    <w:p w:rsidR="00E82408" w:rsidRDefault="00B1192B" w:rsidP="00B1192B">
      <w:pPr>
        <w:numPr>
          <w:ilvl w:val="2"/>
          <w:numId w:val="2"/>
        </w:numPr>
        <w:ind w:hanging="1350"/>
      </w:pPr>
      <w:r>
        <w:t>Comments that need confirmed: Page 9 – 11ad expert to confirm whether 11ad STAs are required to support PBSS operation</w:t>
      </w:r>
    </w:p>
    <w:p w:rsidR="00B1192B" w:rsidRDefault="00E2275A" w:rsidP="00B1192B">
      <w:pPr>
        <w:numPr>
          <w:ilvl w:val="2"/>
          <w:numId w:val="2"/>
        </w:numPr>
        <w:ind w:hanging="1350"/>
      </w:pPr>
      <w:r>
        <w:t>CF27 – Optionally – needs more expl</w:t>
      </w:r>
      <w:r w:rsidR="008E4A1F">
        <w:t>icit definition</w:t>
      </w:r>
      <w:r>
        <w:t xml:space="preserve"> of mandatory part (similar to CF25) – </w:t>
      </w:r>
      <w:r w:rsidRPr="009448D1">
        <w:rPr>
          <w:b/>
          <w:color w:val="FF0000"/>
        </w:rPr>
        <w:t>ACTION ITEM</w:t>
      </w:r>
      <w:r>
        <w:t>: Mark RISON to try to fix.</w:t>
      </w:r>
    </w:p>
    <w:p w:rsidR="00E2275A" w:rsidRDefault="008E4A1F" w:rsidP="00B1192B">
      <w:pPr>
        <w:numPr>
          <w:ilvl w:val="2"/>
          <w:numId w:val="2"/>
        </w:numPr>
        <w:ind w:hanging="1350"/>
      </w:pPr>
      <w:r>
        <w:t xml:space="preserve">PC1.2 – </w:t>
      </w:r>
      <w:r w:rsidRPr="009448D1">
        <w:rPr>
          <w:b/>
          <w:color w:val="FF0000"/>
        </w:rPr>
        <w:t>Action item</w:t>
      </w:r>
      <w:r>
        <w:t xml:space="preserve"> – need to correct to match discussion from Beijing – PCI and not CF28:M?? Mark RISON to verify.</w:t>
      </w:r>
    </w:p>
    <w:p w:rsidR="008E4A1F" w:rsidRDefault="008E4A1F" w:rsidP="008E4A1F">
      <w:pPr>
        <w:numPr>
          <w:ilvl w:val="3"/>
          <w:numId w:val="2"/>
        </w:numPr>
        <w:ind w:left="2430"/>
      </w:pPr>
      <w:r>
        <w:t>We believe this to be correct</w:t>
      </w:r>
    </w:p>
    <w:p w:rsidR="008E4A1F" w:rsidRDefault="008E4A1F" w:rsidP="008E4A1F">
      <w:pPr>
        <w:numPr>
          <w:ilvl w:val="2"/>
          <w:numId w:val="2"/>
        </w:numPr>
        <w:ind w:hanging="1350"/>
      </w:pPr>
      <w:r>
        <w:t>PC1.1 needed to add a “N/A” option</w:t>
      </w:r>
    </w:p>
    <w:p w:rsidR="008E4A1F" w:rsidRDefault="008E4A1F" w:rsidP="008E4A1F">
      <w:pPr>
        <w:numPr>
          <w:ilvl w:val="2"/>
          <w:numId w:val="2"/>
        </w:numPr>
        <w:ind w:hanging="1350"/>
      </w:pPr>
      <w:r>
        <w:t>PC11 – Mesh is covered in MP4 – Mesh is for the most part distinct and separate</w:t>
      </w:r>
    </w:p>
    <w:p w:rsidR="008E4A1F" w:rsidRDefault="008E4A1F" w:rsidP="008E4A1F">
      <w:pPr>
        <w:numPr>
          <w:ilvl w:val="3"/>
          <w:numId w:val="2"/>
        </w:numPr>
        <w:ind w:left="2520" w:hanging="810"/>
      </w:pPr>
      <w:r>
        <w:t>Given the reference to 10.1, this looks correct</w:t>
      </w:r>
    </w:p>
    <w:p w:rsidR="008E4A1F" w:rsidRDefault="008E4A1F" w:rsidP="008E4A1F">
      <w:pPr>
        <w:numPr>
          <w:ilvl w:val="3"/>
          <w:numId w:val="2"/>
        </w:numPr>
        <w:ind w:left="2520" w:hanging="810"/>
      </w:pPr>
      <w:r>
        <w:t>PC11.1 – we have not captured the PBSS case here as it is not parallel with the text.</w:t>
      </w:r>
    </w:p>
    <w:p w:rsidR="008E4A1F" w:rsidRDefault="008E4A1F" w:rsidP="008E4A1F">
      <w:pPr>
        <w:numPr>
          <w:ilvl w:val="3"/>
          <w:numId w:val="2"/>
        </w:numPr>
        <w:ind w:left="2520" w:hanging="810"/>
      </w:pPr>
      <w:r>
        <w:t>Need to look at MESH and 11ad that has not properly put the PICS in place. This may be an editor note or something to pick-up on subsequent review comments</w:t>
      </w:r>
    </w:p>
    <w:p w:rsidR="008E4A1F" w:rsidRDefault="008E4A1F" w:rsidP="008E4A1F">
      <w:pPr>
        <w:numPr>
          <w:ilvl w:val="3"/>
          <w:numId w:val="2"/>
        </w:numPr>
        <w:ind w:left="2520" w:hanging="810"/>
      </w:pPr>
      <w:r>
        <w:t>PC11.3 – Do we need to distinguish between Beacon from DMG Beacon?</w:t>
      </w:r>
    </w:p>
    <w:p w:rsidR="008E4A1F" w:rsidRDefault="008E4A1F" w:rsidP="008E4A1F">
      <w:pPr>
        <w:numPr>
          <w:ilvl w:val="4"/>
          <w:numId w:val="2"/>
        </w:numPr>
        <w:ind w:left="3420"/>
      </w:pPr>
      <w:r>
        <w:t>Review 10.1.3.3 vs 10.1.3</w:t>
      </w:r>
      <w:r w:rsidR="00DB4AA8">
        <w:t xml:space="preserve"> there is a separate clause for each type</w:t>
      </w:r>
    </w:p>
    <w:p w:rsidR="00DB4AA8" w:rsidRDefault="00DB4AA8" w:rsidP="008E4A1F">
      <w:pPr>
        <w:numPr>
          <w:ilvl w:val="4"/>
          <w:numId w:val="2"/>
        </w:numPr>
        <w:ind w:left="3420"/>
      </w:pPr>
      <w:r>
        <w:t>Consider adding “or DMG Beacon” here</w:t>
      </w:r>
    </w:p>
    <w:p w:rsidR="00DB4AA8" w:rsidRDefault="00DB4AA8" w:rsidP="008E4A1F">
      <w:pPr>
        <w:numPr>
          <w:ilvl w:val="4"/>
          <w:numId w:val="2"/>
        </w:numPr>
        <w:ind w:left="3420"/>
      </w:pPr>
      <w:r>
        <w:t>Leave ambiguous was the consensus as there is too much work to make it different.</w:t>
      </w:r>
    </w:p>
    <w:p w:rsidR="00DB4AA8" w:rsidRDefault="00DB4AA8" w:rsidP="008E4A1F">
      <w:pPr>
        <w:numPr>
          <w:ilvl w:val="4"/>
          <w:numId w:val="2"/>
        </w:numPr>
        <w:ind w:left="3420"/>
      </w:pPr>
      <w:r>
        <w:t>Get rid of Comment MGR15 as done.</w:t>
      </w:r>
    </w:p>
    <w:p w:rsidR="00DB4AA8" w:rsidRDefault="00DB4AA8" w:rsidP="00DB4AA8">
      <w:pPr>
        <w:numPr>
          <w:ilvl w:val="3"/>
          <w:numId w:val="2"/>
        </w:numPr>
        <w:ind w:left="2520" w:hanging="810"/>
      </w:pPr>
      <w:r>
        <w:t xml:space="preserve">PC11.4 </w:t>
      </w:r>
    </w:p>
    <w:p w:rsidR="008E4A1F" w:rsidRDefault="00DB4AA8" w:rsidP="008E4A1F">
      <w:pPr>
        <w:numPr>
          <w:ilvl w:val="2"/>
          <w:numId w:val="2"/>
        </w:numPr>
        <w:ind w:left="1530" w:hanging="630"/>
      </w:pPr>
      <w:r>
        <w:t>Updated CF2.4,  CF2.41 and removed the MGR comments as complete</w:t>
      </w:r>
    </w:p>
    <w:p w:rsidR="00DB4AA8" w:rsidRDefault="00DB4AA8" w:rsidP="008E4A1F">
      <w:pPr>
        <w:numPr>
          <w:ilvl w:val="2"/>
          <w:numId w:val="2"/>
        </w:numPr>
        <w:ind w:left="1530" w:hanging="630"/>
      </w:pPr>
      <w:r>
        <w:t xml:space="preserve">PC11.8 </w:t>
      </w:r>
    </w:p>
    <w:p w:rsidR="00DB4AA8" w:rsidRDefault="00DB4AA8" w:rsidP="00DB4AA8">
      <w:pPr>
        <w:numPr>
          <w:ilvl w:val="3"/>
          <w:numId w:val="2"/>
        </w:numPr>
      </w:pPr>
      <w:r>
        <w:t>Non-PCP can scan actively, so we need an “or CF2.4.2”</w:t>
      </w:r>
    </w:p>
    <w:p w:rsidR="00DB4AA8" w:rsidRDefault="00DB4AA8" w:rsidP="00DB4AA8">
      <w:pPr>
        <w:numPr>
          <w:ilvl w:val="3"/>
          <w:numId w:val="2"/>
        </w:numPr>
      </w:pPr>
      <w:r>
        <w:t>Need to make it optional to Actively scan – O.1</w:t>
      </w:r>
    </w:p>
    <w:p w:rsidR="00DB4AA8" w:rsidRDefault="00DB4AA8" w:rsidP="00DB4AA8">
      <w:pPr>
        <w:numPr>
          <w:ilvl w:val="3"/>
          <w:numId w:val="2"/>
        </w:numPr>
      </w:pPr>
      <w:r>
        <w:t>Also make similar change to PC11.7 to be O.1</w:t>
      </w:r>
    </w:p>
    <w:p w:rsidR="00DB4AA8" w:rsidRDefault="00DB4AA8" w:rsidP="00DB4AA8">
      <w:pPr>
        <w:numPr>
          <w:ilvl w:val="3"/>
          <w:numId w:val="2"/>
        </w:numPr>
      </w:pPr>
      <w:r>
        <w:t>Delete mgr comment from here</w:t>
      </w:r>
    </w:p>
    <w:p w:rsidR="00DB4AA8" w:rsidRDefault="00DB4AA8" w:rsidP="00DB4AA8">
      <w:pPr>
        <w:numPr>
          <w:ilvl w:val="2"/>
          <w:numId w:val="2"/>
        </w:numPr>
      </w:pPr>
      <w:r>
        <w:t>PC12 – add “N/A” to the options</w:t>
      </w:r>
    </w:p>
    <w:p w:rsidR="00DB4AA8" w:rsidRDefault="006B7BDE" w:rsidP="00DB4AA8">
      <w:pPr>
        <w:numPr>
          <w:ilvl w:val="2"/>
          <w:numId w:val="2"/>
        </w:numPr>
      </w:pPr>
      <w:r>
        <w:t>PC12.4 and PC12.5</w:t>
      </w:r>
      <w:r w:rsidR="00DB4AA8">
        <w:t xml:space="preserve">  - Something did not seem right.</w:t>
      </w:r>
    </w:p>
    <w:p w:rsidR="00DB4AA8" w:rsidRDefault="00DB4AA8" w:rsidP="00DB4AA8">
      <w:pPr>
        <w:numPr>
          <w:ilvl w:val="3"/>
          <w:numId w:val="2"/>
        </w:numPr>
      </w:pPr>
      <w:r w:rsidRPr="009448D1">
        <w:rPr>
          <w:b/>
          <w:color w:val="FF0000"/>
        </w:rPr>
        <w:t>Action item</w:t>
      </w:r>
      <w:r>
        <w:t xml:space="preserve"> – Mark RISON to recheck on </w:t>
      </w:r>
      <w:r w:rsidR="006B7BDE">
        <w:t xml:space="preserve"> PC12.3, PC12.4 and PC12.5</w:t>
      </w:r>
      <w:r>
        <w:t xml:space="preserve"> again</w:t>
      </w:r>
    </w:p>
    <w:p w:rsidR="00F649C2" w:rsidRDefault="00F649C2" w:rsidP="00F649C2">
      <w:pPr>
        <w:numPr>
          <w:ilvl w:val="4"/>
          <w:numId w:val="2"/>
        </w:numPr>
      </w:pPr>
      <w:r>
        <w:t xml:space="preserve">There may be an “off </w:t>
      </w:r>
      <w:r w:rsidR="006B7BDE">
        <w:t xml:space="preserve"> </w:t>
      </w:r>
      <w:r>
        <w:t>by one</w:t>
      </w:r>
      <w:r w:rsidR="006B7BDE">
        <w:t>”</w:t>
      </w:r>
      <w:r>
        <w:t xml:space="preserve"> issue on the clause noted</w:t>
      </w:r>
    </w:p>
    <w:p w:rsidR="00F649C2" w:rsidRDefault="00F649C2" w:rsidP="00F649C2">
      <w:pPr>
        <w:numPr>
          <w:ilvl w:val="4"/>
          <w:numId w:val="2"/>
        </w:numPr>
      </w:pPr>
      <w:r>
        <w:t>Inconsistency needs to be addressed.</w:t>
      </w:r>
    </w:p>
    <w:p w:rsidR="00F649C2" w:rsidRDefault="00F649C2" w:rsidP="00F649C2">
      <w:pPr>
        <w:numPr>
          <w:ilvl w:val="4"/>
          <w:numId w:val="2"/>
        </w:numPr>
      </w:pPr>
      <w:r>
        <w:t>We may want 10.2.2.8 ?</w:t>
      </w:r>
    </w:p>
    <w:p w:rsidR="00F649C2" w:rsidRDefault="00F649C2" w:rsidP="00F649C2">
      <w:pPr>
        <w:numPr>
          <w:ilvl w:val="4"/>
          <w:numId w:val="2"/>
        </w:numPr>
      </w:pPr>
      <w:r>
        <w:t>New Can of Worms</w:t>
      </w:r>
    </w:p>
    <w:p w:rsidR="00F649C2" w:rsidRDefault="00F649C2" w:rsidP="00F649C2">
      <w:pPr>
        <w:numPr>
          <w:ilvl w:val="4"/>
          <w:numId w:val="2"/>
        </w:numPr>
      </w:pPr>
      <w:r>
        <w:t>Change titles for PC12.5 and PC12.6</w:t>
      </w:r>
    </w:p>
    <w:p w:rsidR="00F649C2" w:rsidRDefault="00F649C2" w:rsidP="00F649C2">
      <w:pPr>
        <w:numPr>
          <w:ilvl w:val="4"/>
          <w:numId w:val="2"/>
        </w:numPr>
      </w:pPr>
      <w:r>
        <w:t xml:space="preserve"> Now we can say CF2.1 :M</w:t>
      </w:r>
    </w:p>
    <w:p w:rsidR="00F649C2" w:rsidRDefault="00F649C2" w:rsidP="00F649C2">
      <w:pPr>
        <w:numPr>
          <w:ilvl w:val="4"/>
          <w:numId w:val="2"/>
        </w:numPr>
      </w:pPr>
      <w:r>
        <w:t>This would match the AP things.</w:t>
      </w:r>
    </w:p>
    <w:p w:rsidR="00F649C2" w:rsidRDefault="00F649C2" w:rsidP="00F649C2">
      <w:pPr>
        <w:numPr>
          <w:ilvl w:val="4"/>
          <w:numId w:val="2"/>
        </w:numPr>
      </w:pPr>
      <w:r>
        <w:t xml:space="preserve">Verify </w:t>
      </w:r>
      <w:r w:rsidR="006B7BDE">
        <w:t xml:space="preserve">what was </w:t>
      </w:r>
      <w:r>
        <w:t xml:space="preserve">in the 802.11-2012 doc </w:t>
      </w:r>
      <w:r w:rsidR="006B7BDE">
        <w:t>–</w:t>
      </w:r>
      <w:r>
        <w:t xml:space="preserve"> </w:t>
      </w:r>
      <w:r w:rsidR="006B7BDE">
        <w:t>PC12.5</w:t>
      </w:r>
    </w:p>
    <w:p w:rsidR="006B7BDE" w:rsidRDefault="006B7BDE" w:rsidP="006B7BDE">
      <w:pPr>
        <w:numPr>
          <w:ilvl w:val="3"/>
          <w:numId w:val="2"/>
        </w:numPr>
      </w:pPr>
      <w:r>
        <w:t>The one off number was checked, and corrected in PC12.3-PC12.5</w:t>
      </w:r>
    </w:p>
    <w:p w:rsidR="006B7BDE" w:rsidRDefault="006B7BDE" w:rsidP="006B7BDE">
      <w:pPr>
        <w:numPr>
          <w:ilvl w:val="2"/>
          <w:numId w:val="2"/>
        </w:numPr>
      </w:pPr>
      <w:r>
        <w:t>PC13.3 – PBSS does not use ATIM – no change needed here</w:t>
      </w:r>
    </w:p>
    <w:p w:rsidR="006B7BDE" w:rsidRDefault="006B7BDE" w:rsidP="006B7BDE">
      <w:pPr>
        <w:numPr>
          <w:ilvl w:val="2"/>
          <w:numId w:val="2"/>
        </w:numPr>
      </w:pPr>
      <w:r>
        <w:t>PC14 – 11ad question on when Association and Reassociation occurs</w:t>
      </w:r>
    </w:p>
    <w:p w:rsidR="006B7BDE" w:rsidRDefault="006B7BDE" w:rsidP="006B7BDE">
      <w:pPr>
        <w:numPr>
          <w:ilvl w:val="3"/>
          <w:numId w:val="2"/>
        </w:numPr>
        <w:ind w:hanging="900"/>
      </w:pPr>
      <w:r>
        <w:t>Change to address option</w:t>
      </w:r>
      <w:r w:rsidR="008E0BD0">
        <w:t>ality</w:t>
      </w:r>
    </w:p>
    <w:p w:rsidR="006B7BDE" w:rsidRDefault="006B7BDE" w:rsidP="006B7BDE">
      <w:pPr>
        <w:numPr>
          <w:ilvl w:val="3"/>
          <w:numId w:val="2"/>
        </w:numPr>
        <w:ind w:hanging="900"/>
      </w:pPr>
      <w:r>
        <w:t xml:space="preserve">PCP are you required to support </w:t>
      </w:r>
    </w:p>
    <w:p w:rsidR="006B7BDE" w:rsidRDefault="006B7BDE" w:rsidP="006B7BDE">
      <w:pPr>
        <w:numPr>
          <w:ilvl w:val="3"/>
          <w:numId w:val="2"/>
        </w:numPr>
        <w:ind w:hanging="900"/>
      </w:pPr>
      <w:r>
        <w:t>Check Clause 10.21 – need to update reference</w:t>
      </w:r>
    </w:p>
    <w:p w:rsidR="006B7BDE" w:rsidRDefault="006B7BDE" w:rsidP="006B7BDE">
      <w:pPr>
        <w:numPr>
          <w:ilvl w:val="4"/>
          <w:numId w:val="2"/>
        </w:numPr>
      </w:pPr>
      <w:r>
        <w:t>Not relevant and should be removed</w:t>
      </w:r>
    </w:p>
    <w:p w:rsidR="006B7BDE" w:rsidRDefault="006B7BDE" w:rsidP="006B7BDE">
      <w:pPr>
        <w:numPr>
          <w:ilvl w:val="4"/>
          <w:numId w:val="2"/>
        </w:numPr>
      </w:pPr>
      <w:r>
        <w:t>Annex J will also be removed, but by the Editor in the process to remove Annex J  in total</w:t>
      </w:r>
    </w:p>
    <w:p w:rsidR="006B7BDE" w:rsidRDefault="00892910" w:rsidP="006B7BDE">
      <w:pPr>
        <w:numPr>
          <w:ilvl w:val="3"/>
          <w:numId w:val="2"/>
        </w:numPr>
      </w:pPr>
      <w:r>
        <w:t xml:space="preserve"> PC14.x by convention is related, but not formally required</w:t>
      </w:r>
    </w:p>
    <w:p w:rsidR="00892910" w:rsidRDefault="00892910" w:rsidP="00892910">
      <w:pPr>
        <w:numPr>
          <w:ilvl w:val="2"/>
          <w:numId w:val="2"/>
        </w:numPr>
      </w:pPr>
      <w:r>
        <w:t>FT5 – correction ok</w:t>
      </w:r>
    </w:p>
    <w:p w:rsidR="00892910" w:rsidRDefault="00892910" w:rsidP="00892910">
      <w:pPr>
        <w:numPr>
          <w:ilvl w:val="2"/>
          <w:numId w:val="2"/>
        </w:numPr>
      </w:pPr>
      <w:r>
        <w:t xml:space="preserve">FT6 - </w:t>
      </w:r>
    </w:p>
    <w:p w:rsidR="00892910" w:rsidRDefault="00892910" w:rsidP="00892910">
      <w:pPr>
        <w:numPr>
          <w:ilvl w:val="3"/>
          <w:numId w:val="2"/>
        </w:numPr>
      </w:pPr>
      <w:r>
        <w:t xml:space="preserve"> </w:t>
      </w:r>
      <w:r w:rsidRPr="009448D1">
        <w:rPr>
          <w:b/>
          <w:color w:val="FF0000"/>
        </w:rPr>
        <w:t>Action Item</w:t>
      </w:r>
      <w:r>
        <w:t xml:space="preserve"> for Adrian – Check the Mandatory list for completeness</w:t>
      </w:r>
    </w:p>
    <w:p w:rsidR="00892910" w:rsidRDefault="00892910" w:rsidP="00892910">
      <w:pPr>
        <w:numPr>
          <w:ilvl w:val="3"/>
          <w:numId w:val="2"/>
        </w:numPr>
      </w:pPr>
      <w:r>
        <w:t xml:space="preserve"> Eg. STA of AP or of PCP</w:t>
      </w:r>
    </w:p>
    <w:p w:rsidR="00892910" w:rsidRDefault="00892910" w:rsidP="00892910">
      <w:pPr>
        <w:numPr>
          <w:ilvl w:val="2"/>
          <w:numId w:val="2"/>
        </w:numPr>
      </w:pPr>
      <w:r>
        <w:t xml:space="preserve">FT7 – </w:t>
      </w:r>
    </w:p>
    <w:p w:rsidR="00892910" w:rsidRDefault="00892910" w:rsidP="00892910">
      <w:pPr>
        <w:numPr>
          <w:ilvl w:val="3"/>
          <w:numId w:val="2"/>
        </w:numPr>
      </w:pPr>
      <w:r>
        <w:t xml:space="preserve"> May need to have a separate location for DMG Beacon</w:t>
      </w:r>
    </w:p>
    <w:p w:rsidR="00892910" w:rsidRDefault="00892910" w:rsidP="00892910">
      <w:pPr>
        <w:numPr>
          <w:ilvl w:val="3"/>
          <w:numId w:val="2"/>
        </w:numPr>
      </w:pPr>
      <w:r>
        <w:t xml:space="preserve"> Review list of Mandatory Features.</w:t>
      </w:r>
    </w:p>
    <w:p w:rsidR="00892910" w:rsidRDefault="00892910" w:rsidP="00892910">
      <w:pPr>
        <w:numPr>
          <w:ilvl w:val="2"/>
          <w:numId w:val="2"/>
        </w:numPr>
      </w:pPr>
      <w:r>
        <w:t>FT8 –</w:t>
      </w:r>
    </w:p>
    <w:p w:rsidR="00892910" w:rsidRDefault="00892910" w:rsidP="00892910">
      <w:pPr>
        <w:numPr>
          <w:ilvl w:val="3"/>
          <w:numId w:val="2"/>
        </w:numPr>
      </w:pPr>
      <w:r>
        <w:t xml:space="preserve">  Change to CF2.2 M only</w:t>
      </w:r>
    </w:p>
    <w:p w:rsidR="00892910" w:rsidRDefault="00892910" w:rsidP="00892910">
      <w:pPr>
        <w:numPr>
          <w:ilvl w:val="2"/>
          <w:numId w:val="2"/>
        </w:numPr>
      </w:pPr>
      <w:r>
        <w:t xml:space="preserve">FT9 – </w:t>
      </w:r>
    </w:p>
    <w:p w:rsidR="00892910" w:rsidRDefault="00892910" w:rsidP="00892910">
      <w:pPr>
        <w:numPr>
          <w:ilvl w:val="3"/>
          <w:numId w:val="2"/>
        </w:numPr>
      </w:pPr>
      <w:r>
        <w:t>Adrian to check if PCP is required to support  this</w:t>
      </w:r>
    </w:p>
    <w:p w:rsidR="00892910" w:rsidRDefault="00892910" w:rsidP="00892910">
      <w:pPr>
        <w:numPr>
          <w:ilvl w:val="3"/>
          <w:numId w:val="2"/>
        </w:numPr>
      </w:pPr>
      <w:r>
        <w:t>Other proposed changes ok</w:t>
      </w:r>
    </w:p>
    <w:p w:rsidR="009448D1" w:rsidRDefault="00077E8F" w:rsidP="00892910">
      <w:pPr>
        <w:numPr>
          <w:ilvl w:val="2"/>
          <w:numId w:val="2"/>
        </w:numPr>
      </w:pPr>
      <w:r>
        <w:t>We can change CF</w:t>
      </w:r>
      <w:r w:rsidR="00892910">
        <w:t>1 or CF</w:t>
      </w:r>
      <w:r>
        <w:t xml:space="preserve"> 2.1 is really CF14 – </w:t>
      </w:r>
    </w:p>
    <w:p w:rsidR="00892910" w:rsidRDefault="009448D1" w:rsidP="009448D1">
      <w:pPr>
        <w:numPr>
          <w:ilvl w:val="3"/>
          <w:numId w:val="2"/>
        </w:numPr>
      </w:pPr>
      <w:r w:rsidRPr="009448D1">
        <w:rPr>
          <w:b/>
          <w:color w:val="FF0000"/>
        </w:rPr>
        <w:t>ACTION ITEM</w:t>
      </w:r>
      <w:r>
        <w:t xml:space="preserve">: </w:t>
      </w:r>
      <w:r w:rsidR="00077E8F">
        <w:t>Mark to make the changes offline throughout.</w:t>
      </w:r>
    </w:p>
    <w:p w:rsidR="00077E8F" w:rsidRDefault="00077E8F" w:rsidP="00077E8F">
      <w:pPr>
        <w:numPr>
          <w:ilvl w:val="2"/>
          <w:numId w:val="2"/>
        </w:numPr>
      </w:pPr>
      <w:r>
        <w:t>FT10 – ok, but with the change to CF14</w:t>
      </w:r>
    </w:p>
    <w:p w:rsidR="00077E8F" w:rsidRDefault="00077E8F" w:rsidP="00892910">
      <w:pPr>
        <w:numPr>
          <w:ilvl w:val="2"/>
          <w:numId w:val="2"/>
        </w:numPr>
      </w:pPr>
      <w:r>
        <w:t>FT12 – Adrian to check if a PCP STA sends PS-Poll</w:t>
      </w:r>
    </w:p>
    <w:p w:rsidR="00077E8F" w:rsidRDefault="00077E8F" w:rsidP="00892910">
      <w:pPr>
        <w:numPr>
          <w:ilvl w:val="2"/>
          <w:numId w:val="2"/>
        </w:numPr>
      </w:pPr>
      <w:r>
        <w:t>FT14 –There is a DMG CTS, so only the non-DMG STA needs to send the CTS</w:t>
      </w:r>
    </w:p>
    <w:p w:rsidR="00077E8F" w:rsidRDefault="00077E8F" w:rsidP="00892910">
      <w:pPr>
        <w:numPr>
          <w:ilvl w:val="2"/>
          <w:numId w:val="2"/>
        </w:numPr>
      </w:pPr>
      <w:r>
        <w:t>In checking the 11ad standard, there is no PS-POLL, so we can say that DMG does not use PS-POLL</w:t>
      </w:r>
    </w:p>
    <w:p w:rsidR="00077E8F" w:rsidRDefault="00077E8F" w:rsidP="00892910">
      <w:pPr>
        <w:numPr>
          <w:ilvl w:val="2"/>
          <w:numId w:val="2"/>
        </w:numPr>
      </w:pPr>
      <w:r>
        <w:t>FT12 – PS-POLL  - the text was correct before – remove change</w:t>
      </w:r>
    </w:p>
    <w:p w:rsidR="00077E8F" w:rsidRDefault="00077E8F" w:rsidP="00892910">
      <w:pPr>
        <w:numPr>
          <w:ilvl w:val="2"/>
          <w:numId w:val="2"/>
        </w:numPr>
      </w:pPr>
      <w:r>
        <w:t xml:space="preserve">FT16 </w:t>
      </w:r>
      <w:r w:rsidR="00370D01">
        <w:t>–</w:t>
      </w:r>
      <w:r>
        <w:t xml:space="preserve"> </w:t>
      </w:r>
      <w:r w:rsidR="00370D01">
        <w:t>DMG STA do send CF-END, but not mandatory change from M to O</w:t>
      </w:r>
    </w:p>
    <w:p w:rsidR="00370D01" w:rsidRDefault="009448D1" w:rsidP="00370D01">
      <w:pPr>
        <w:numPr>
          <w:ilvl w:val="3"/>
          <w:numId w:val="2"/>
        </w:numPr>
      </w:pPr>
      <w:r>
        <w:t xml:space="preserve"> </w:t>
      </w:r>
      <w:r w:rsidR="00370D01" w:rsidRPr="009448D1">
        <w:rPr>
          <w:b/>
          <w:color w:val="FF0000"/>
        </w:rPr>
        <w:t>ACTION ITEM</w:t>
      </w:r>
      <w:r w:rsidR="00370D01">
        <w:t>: Mark RISON – Are DMG STAs required to send CF-Ends?</w:t>
      </w:r>
    </w:p>
    <w:p w:rsidR="00370D01" w:rsidRDefault="00370D01" w:rsidP="00370D01">
      <w:pPr>
        <w:numPr>
          <w:ilvl w:val="2"/>
          <w:numId w:val="2"/>
        </w:numPr>
      </w:pPr>
      <w:r>
        <w:t>FT28</w:t>
      </w:r>
    </w:p>
    <w:p w:rsidR="00370D01" w:rsidRDefault="00370D01" w:rsidP="00370D01">
      <w:pPr>
        <w:numPr>
          <w:ilvl w:val="2"/>
          <w:numId w:val="2"/>
        </w:numPr>
      </w:pPr>
      <w:r>
        <w:t xml:space="preserve">FT29 – </w:t>
      </w:r>
    </w:p>
    <w:p w:rsidR="00370D01" w:rsidRDefault="00370D01" w:rsidP="00370D01">
      <w:pPr>
        <w:numPr>
          <w:ilvl w:val="3"/>
          <w:numId w:val="2"/>
        </w:numPr>
      </w:pPr>
      <w:r>
        <w:t xml:space="preserve"> Need to review if it is mandatory to TX BAR or even be a BA originator?</w:t>
      </w:r>
    </w:p>
    <w:p w:rsidR="00370D01" w:rsidRDefault="00370D01" w:rsidP="00370D01">
      <w:pPr>
        <w:numPr>
          <w:ilvl w:val="2"/>
          <w:numId w:val="2"/>
        </w:numPr>
      </w:pPr>
      <w:r>
        <w:t xml:space="preserve">FT30 –Discussion of which set is mandatory </w:t>
      </w:r>
    </w:p>
    <w:p w:rsidR="00370D01" w:rsidRDefault="00370D01" w:rsidP="00370D01">
      <w:pPr>
        <w:numPr>
          <w:ilvl w:val="3"/>
          <w:numId w:val="2"/>
        </w:numPr>
      </w:pPr>
      <w:r>
        <w:t>Maybe CF16:M would be better than HTM3.1</w:t>
      </w:r>
    </w:p>
    <w:p w:rsidR="00372622" w:rsidRDefault="00372622" w:rsidP="00372622">
      <w:pPr>
        <w:numPr>
          <w:ilvl w:val="2"/>
          <w:numId w:val="2"/>
        </w:numPr>
      </w:pPr>
      <w:r>
        <w:t>IF PICs are about support or about what is currently doing?</w:t>
      </w:r>
    </w:p>
    <w:p w:rsidR="00372622" w:rsidRDefault="00372622" w:rsidP="00372622">
      <w:pPr>
        <w:numPr>
          <w:ilvl w:val="3"/>
          <w:numId w:val="2"/>
        </w:numPr>
      </w:pPr>
      <w:r>
        <w:t>In the DMG stuff, we need to not have operating in a particular way.</w:t>
      </w:r>
    </w:p>
    <w:p w:rsidR="00370D01" w:rsidRDefault="00370D01" w:rsidP="00370D01">
      <w:pPr>
        <w:numPr>
          <w:ilvl w:val="2"/>
          <w:numId w:val="2"/>
        </w:numPr>
      </w:pPr>
      <w:r>
        <w:t xml:space="preserve">FT39 </w:t>
      </w:r>
      <w:r w:rsidR="00372622">
        <w:t>–</w:t>
      </w:r>
      <w:r>
        <w:t xml:space="preserve"> </w:t>
      </w:r>
      <w:r w:rsidR="00372622">
        <w:t xml:space="preserve">discussion on if there is a distinction of CF28 vs its optional modes </w:t>
      </w:r>
    </w:p>
    <w:p w:rsidR="00372622" w:rsidRDefault="00372622" w:rsidP="00372622">
      <w:pPr>
        <w:numPr>
          <w:ilvl w:val="3"/>
          <w:numId w:val="2"/>
        </w:numPr>
      </w:pPr>
      <w:r>
        <w:t>Result was that we would have just CF28 here.</w:t>
      </w:r>
    </w:p>
    <w:p w:rsidR="00372622" w:rsidRDefault="00372622" w:rsidP="00372622">
      <w:pPr>
        <w:numPr>
          <w:ilvl w:val="2"/>
          <w:numId w:val="2"/>
        </w:numPr>
      </w:pPr>
      <w:r>
        <w:t xml:space="preserve">Discussion on DMG STA being PCP capable or not.  </w:t>
      </w:r>
    </w:p>
    <w:p w:rsidR="00372622" w:rsidRDefault="00372622" w:rsidP="00372622">
      <w:pPr>
        <w:numPr>
          <w:ilvl w:val="3"/>
          <w:numId w:val="2"/>
        </w:numPr>
      </w:pPr>
      <w:r>
        <w:t xml:space="preserve"> An AP causes DS to be required</w:t>
      </w:r>
    </w:p>
    <w:p w:rsidR="00372622" w:rsidRDefault="00372622" w:rsidP="00372622">
      <w:pPr>
        <w:numPr>
          <w:ilvl w:val="3"/>
          <w:numId w:val="2"/>
        </w:numPr>
      </w:pPr>
      <w:r>
        <w:t>The meaning of PCP means that Scheduling is all supported</w:t>
      </w:r>
    </w:p>
    <w:p w:rsidR="00372622" w:rsidRDefault="00372622" w:rsidP="00372622">
      <w:pPr>
        <w:numPr>
          <w:ilvl w:val="3"/>
          <w:numId w:val="2"/>
        </w:numPr>
      </w:pPr>
      <w:r>
        <w:t xml:space="preserve"> All DMG STAs need PCP support? Not sure</w:t>
      </w:r>
    </w:p>
    <w:p w:rsidR="00372622" w:rsidRDefault="00372622" w:rsidP="00372622">
      <w:pPr>
        <w:numPr>
          <w:ilvl w:val="3"/>
          <w:numId w:val="2"/>
        </w:numPr>
      </w:pPr>
      <w:r>
        <w:t>If DMG, then you are either AP or non-AP ST, if non-AP STA, then you are either PCP capable or not</w:t>
      </w:r>
    </w:p>
    <w:p w:rsidR="00372622" w:rsidRDefault="00372622" w:rsidP="00372622">
      <w:pPr>
        <w:numPr>
          <w:ilvl w:val="3"/>
          <w:numId w:val="2"/>
        </w:numPr>
      </w:pPr>
      <w:r>
        <w:t xml:space="preserve"> A PCP manages a group of STA in a particular area, but who is the controller of the PCP may change dynamically</w:t>
      </w:r>
    </w:p>
    <w:p w:rsidR="00372622" w:rsidRDefault="00372622" w:rsidP="00372622">
      <w:pPr>
        <w:numPr>
          <w:ilvl w:val="2"/>
          <w:numId w:val="2"/>
        </w:numPr>
      </w:pPr>
      <w:r w:rsidRPr="0084578C">
        <w:rPr>
          <w:color w:val="FF0000"/>
        </w:rPr>
        <w:t>ACTION ITEM</w:t>
      </w:r>
      <w:r>
        <w:t>: Mark RISON – check on DMG conditions</w:t>
      </w:r>
      <w:r w:rsidR="00880DD9">
        <w:t xml:space="preserve"> – See FR1 comment</w:t>
      </w:r>
    </w:p>
    <w:p w:rsidR="00880DD9" w:rsidRDefault="00880DD9" w:rsidP="00372622">
      <w:pPr>
        <w:numPr>
          <w:ilvl w:val="2"/>
          <w:numId w:val="2"/>
        </w:numPr>
      </w:pPr>
      <w:r>
        <w:t>There may be some more time to consider FR5-FR7</w:t>
      </w:r>
    </w:p>
    <w:p w:rsidR="00880DD9" w:rsidRDefault="00880DD9" w:rsidP="00372622">
      <w:pPr>
        <w:numPr>
          <w:ilvl w:val="2"/>
          <w:numId w:val="2"/>
        </w:numPr>
      </w:pPr>
      <w:r>
        <w:t>We will need an additional hour of time to resolve the outstanding items on the Telecon on May 2.</w:t>
      </w:r>
    </w:p>
    <w:p w:rsidR="00880DD9" w:rsidRDefault="00880DD9" w:rsidP="00880DD9">
      <w:pPr>
        <w:numPr>
          <w:ilvl w:val="1"/>
          <w:numId w:val="2"/>
        </w:numPr>
      </w:pPr>
      <w:r>
        <w:t>AOB</w:t>
      </w:r>
    </w:p>
    <w:p w:rsidR="00880DD9" w:rsidRDefault="00880DD9" w:rsidP="00880DD9">
      <w:pPr>
        <w:numPr>
          <w:ilvl w:val="2"/>
          <w:numId w:val="2"/>
        </w:numPr>
      </w:pPr>
      <w:r>
        <w:t>In order to bring Editing of this submission into the draft, how stable is this draft?</w:t>
      </w:r>
    </w:p>
    <w:p w:rsidR="00880DD9" w:rsidRDefault="00880DD9" w:rsidP="00880DD9">
      <w:pPr>
        <w:numPr>
          <w:ilvl w:val="2"/>
          <w:numId w:val="2"/>
        </w:numPr>
      </w:pPr>
      <w:r>
        <w:t>There are a few items that we will want to correct as we have noted in the 6 open action items, so r4 is not necessarily the best one, the next one would be better.</w:t>
      </w:r>
    </w:p>
    <w:p w:rsidR="00880DD9" w:rsidRDefault="00880DD9" w:rsidP="00880DD9">
      <w:pPr>
        <w:numPr>
          <w:ilvl w:val="1"/>
          <w:numId w:val="2"/>
        </w:numPr>
      </w:pPr>
      <w:r>
        <w:t>Plan for May 2</w:t>
      </w:r>
      <w:r w:rsidRPr="00880DD9">
        <w:rPr>
          <w:vertAlign w:val="superscript"/>
        </w:rPr>
        <w:t>nd</w:t>
      </w:r>
    </w:p>
    <w:p w:rsidR="00880DD9" w:rsidRDefault="00880DD9" w:rsidP="00880DD9">
      <w:pPr>
        <w:numPr>
          <w:ilvl w:val="2"/>
          <w:numId w:val="2"/>
        </w:numPr>
      </w:pPr>
      <w:r>
        <w:t xml:space="preserve">Start with </w:t>
      </w:r>
      <w:r w:rsidR="00921E4B">
        <w:t>11-1</w:t>
      </w:r>
      <w:r w:rsidR="00C87CE8">
        <w:t>2</w:t>
      </w:r>
      <w:r w:rsidR="00921E4B">
        <w:t>/</w:t>
      </w:r>
      <w:r>
        <w:t>1345</w:t>
      </w:r>
      <w:r w:rsidR="00921E4B">
        <w:t>r4</w:t>
      </w:r>
      <w:r>
        <w:t xml:space="preserve"> and try to find consensus </w:t>
      </w:r>
    </w:p>
    <w:p w:rsidR="00880DD9" w:rsidRDefault="00880DD9" w:rsidP="00880DD9">
      <w:pPr>
        <w:numPr>
          <w:ilvl w:val="2"/>
          <w:numId w:val="2"/>
        </w:numPr>
      </w:pPr>
      <w:r>
        <w:t>Then continue with the excess DMG designation</w:t>
      </w:r>
    </w:p>
    <w:p w:rsidR="00372622" w:rsidRDefault="00880DD9" w:rsidP="00880DD9">
      <w:pPr>
        <w:numPr>
          <w:ilvl w:val="2"/>
          <w:numId w:val="2"/>
        </w:numPr>
      </w:pPr>
      <w:r>
        <w:t>Better to find any CIDs with Global changes to be discussed sooner than later</w:t>
      </w:r>
    </w:p>
    <w:p w:rsidR="00880DD9" w:rsidRDefault="00880DD9" w:rsidP="00880DD9">
      <w:pPr>
        <w:numPr>
          <w:ilvl w:val="1"/>
          <w:numId w:val="2"/>
        </w:numPr>
      </w:pPr>
      <w:r>
        <w:t>Adjourned 12:01am ET</w:t>
      </w:r>
    </w:p>
    <w:p w:rsidR="00370D01" w:rsidRDefault="008E0BD0" w:rsidP="008E0BD0">
      <w:pPr>
        <w:numPr>
          <w:ilvl w:val="0"/>
          <w:numId w:val="2"/>
        </w:numPr>
      </w:pPr>
      <w:r>
        <w:br w:type="page"/>
      </w:r>
      <w:r w:rsidR="00476358">
        <w:t>IEEE 802.11 TG REVmc telecon 2 May 2014</w:t>
      </w:r>
    </w:p>
    <w:p w:rsidR="00F40C9D" w:rsidRDefault="00F40C9D" w:rsidP="00F40C9D">
      <w:pPr>
        <w:numPr>
          <w:ilvl w:val="1"/>
          <w:numId w:val="2"/>
        </w:numPr>
      </w:pPr>
      <w:r>
        <w:t>Proposed Agenda</w:t>
      </w:r>
    </w:p>
    <w:p w:rsidR="00F40C9D" w:rsidRDefault="00F40C9D" w:rsidP="00F40C9D">
      <w:pPr>
        <w:ind w:left="900"/>
      </w:pPr>
      <w:r>
        <w:t>1. Call to order, patent policy, attendance</w:t>
      </w:r>
      <w:r>
        <w:br/>
        <w:t>2. Editor report</w:t>
      </w:r>
      <w:r>
        <w:br/>
        <w:t>3. Comment resolution</w:t>
      </w:r>
    </w:p>
    <w:p w:rsidR="00F40C9D" w:rsidRDefault="00F40C9D" w:rsidP="00F40C9D">
      <w:pPr>
        <w:ind w:left="1440"/>
      </w:pPr>
      <w:r>
        <w:t>- CID 2425, 11-1</w:t>
      </w:r>
      <w:r w:rsidR="00C87CE8">
        <w:t>2</w:t>
      </w:r>
      <w:r>
        <w:t>-1345 (PICS) - continued</w:t>
      </w:r>
      <w:r>
        <w:br/>
        <w:t>- CID 2157 "excess "DMG" designations</w:t>
      </w:r>
      <w:r>
        <w:br/>
        <w:t>- CID 2413 - Graham Smith</w:t>
      </w:r>
    </w:p>
    <w:p w:rsidR="00F40C9D" w:rsidRDefault="00F40C9D" w:rsidP="00F40C9D">
      <w:pPr>
        <w:ind w:left="1440"/>
      </w:pPr>
      <w:r>
        <w:t>- Mark Hamilton CIDs</w:t>
      </w:r>
    </w:p>
    <w:p w:rsidR="00F40C9D" w:rsidRDefault="00F40C9D" w:rsidP="00F40C9D">
      <w:pPr>
        <w:ind w:left="1440"/>
      </w:pPr>
      <w:r>
        <w:t>- Remaining 11-14-0207 comments, 11-14-0275</w:t>
      </w:r>
    </w:p>
    <w:p w:rsidR="00F40C9D" w:rsidRDefault="00F40C9D" w:rsidP="00F40C9D">
      <w:pPr>
        <w:ind w:left="900"/>
      </w:pPr>
      <w:r>
        <w:t>4. AOB</w:t>
      </w:r>
      <w:r>
        <w:br/>
      </w:r>
      <w:r>
        <w:rPr>
          <w:rFonts w:ascii="Arial" w:hAnsi="Arial" w:cs="Arial"/>
          <w:sz w:val="20"/>
        </w:rPr>
        <w:t>5. Adjourn</w:t>
      </w:r>
    </w:p>
    <w:p w:rsidR="00F40C9D" w:rsidRDefault="00F40C9D" w:rsidP="00F40C9D">
      <w:pPr>
        <w:numPr>
          <w:ilvl w:val="2"/>
          <w:numId w:val="2"/>
        </w:numPr>
      </w:pPr>
      <w:r>
        <w:t>No objection to Agenda</w:t>
      </w:r>
    </w:p>
    <w:p w:rsidR="00476358" w:rsidRPr="002800E6" w:rsidRDefault="00476358" w:rsidP="00476358">
      <w:pPr>
        <w:numPr>
          <w:ilvl w:val="1"/>
          <w:numId w:val="2"/>
        </w:numPr>
      </w:pPr>
      <w:r>
        <w:rPr>
          <w:b/>
        </w:rPr>
        <w:t>Call to order by Dorothy STANLEY (Aruba) at 10:02 am ET</w:t>
      </w:r>
    </w:p>
    <w:p w:rsidR="00476358" w:rsidRPr="00285CCC" w:rsidRDefault="00476358" w:rsidP="00476358">
      <w:pPr>
        <w:numPr>
          <w:ilvl w:val="1"/>
          <w:numId w:val="2"/>
        </w:numPr>
      </w:pPr>
      <w:r w:rsidRPr="00285CCC">
        <w:t>Patent Policy was reviewed and noted</w:t>
      </w:r>
    </w:p>
    <w:p w:rsidR="00476358" w:rsidRPr="00285CCC" w:rsidRDefault="00476358" w:rsidP="00476358">
      <w:pPr>
        <w:numPr>
          <w:ilvl w:val="2"/>
          <w:numId w:val="2"/>
        </w:numPr>
        <w:ind w:left="1530" w:hanging="630"/>
      </w:pPr>
      <w:r w:rsidRPr="00285CCC">
        <w:t>No items from call for Patents</w:t>
      </w:r>
    </w:p>
    <w:p w:rsidR="00476358" w:rsidRDefault="00476358" w:rsidP="00476358">
      <w:pPr>
        <w:numPr>
          <w:ilvl w:val="1"/>
          <w:numId w:val="2"/>
        </w:numPr>
      </w:pPr>
      <w:r w:rsidRPr="002800E6">
        <w:rPr>
          <w:b/>
        </w:rPr>
        <w:t>Attendance</w:t>
      </w:r>
      <w:r>
        <w:t xml:space="preserve">: Adrian STEPHENS (Intel), Dorothy STANLEY (Aruba), Jon ROSDAHL (CSR), Mark RISON (Samsung), Mark Hamilton (Spetralink) </w:t>
      </w:r>
    </w:p>
    <w:p w:rsidR="00F40C9D" w:rsidRDefault="00F40C9D" w:rsidP="00F40C9D">
      <w:pPr>
        <w:numPr>
          <w:ilvl w:val="1"/>
          <w:numId w:val="2"/>
        </w:numPr>
      </w:pPr>
      <w:r>
        <w:t xml:space="preserve">Editor Report: </w:t>
      </w:r>
    </w:p>
    <w:p w:rsidR="00F40C9D" w:rsidRDefault="00F40C9D" w:rsidP="00F40C9D">
      <w:pPr>
        <w:numPr>
          <w:ilvl w:val="2"/>
          <w:numId w:val="2"/>
        </w:numPr>
      </w:pPr>
      <w:r>
        <w:t>D2.8 is ready for Chair review and posting to the membership</w:t>
      </w:r>
    </w:p>
    <w:p w:rsidR="00F40C9D" w:rsidRDefault="00F40C9D" w:rsidP="00F40C9D">
      <w:pPr>
        <w:numPr>
          <w:ilvl w:val="3"/>
          <w:numId w:val="2"/>
        </w:numPr>
      </w:pPr>
      <w:r>
        <w:t>This has all the comments marked ready for motion included as well</w:t>
      </w:r>
    </w:p>
    <w:p w:rsidR="00F40C9D" w:rsidRDefault="00F40C9D" w:rsidP="00F40C9D">
      <w:pPr>
        <w:numPr>
          <w:ilvl w:val="1"/>
          <w:numId w:val="2"/>
        </w:numPr>
      </w:pPr>
      <w:r>
        <w:t xml:space="preserve">Comment Resolution: </w:t>
      </w:r>
    </w:p>
    <w:p w:rsidR="00F40C9D" w:rsidRDefault="00F40C9D" w:rsidP="00F40C9D">
      <w:pPr>
        <w:numPr>
          <w:ilvl w:val="2"/>
          <w:numId w:val="2"/>
        </w:numPr>
      </w:pPr>
      <w:r>
        <w:t>Continue review Doc 11-</w:t>
      </w:r>
      <w:r w:rsidR="00C87CE8">
        <w:t>12</w:t>
      </w:r>
      <w:r>
        <w:t>/1345r4 (PICS) – Mark RISON</w:t>
      </w:r>
    </w:p>
    <w:p w:rsidR="00F40C9D" w:rsidRDefault="00F40C9D" w:rsidP="00864C0E">
      <w:pPr>
        <w:numPr>
          <w:ilvl w:val="2"/>
          <w:numId w:val="2"/>
        </w:numPr>
      </w:pPr>
      <w:r>
        <w:t>Review Action items from the REVmc Telecon minutes of  last time</w:t>
      </w:r>
    </w:p>
    <w:p w:rsidR="009448D1" w:rsidRDefault="009448D1" w:rsidP="009448D1">
      <w:pPr>
        <w:numPr>
          <w:ilvl w:val="3"/>
          <w:numId w:val="2"/>
        </w:numPr>
      </w:pPr>
      <w:r>
        <w:t>Action items and status:</w:t>
      </w:r>
    </w:p>
    <w:p w:rsidR="009448D1" w:rsidRPr="009448D1" w:rsidRDefault="009448D1" w:rsidP="009448D1">
      <w:pPr>
        <w:spacing w:before="100" w:beforeAutospacing="1" w:after="100" w:afterAutospacing="1"/>
        <w:ind w:left="2880"/>
        <w:rPr>
          <w:sz w:val="24"/>
          <w:szCs w:val="24"/>
          <w:lang w:val="en-US"/>
        </w:rPr>
      </w:pPr>
      <w:r>
        <w:rPr>
          <w:sz w:val="24"/>
          <w:szCs w:val="24"/>
          <w:lang w:val="en-US"/>
        </w:rPr>
        <w:t>2.6.4</w:t>
      </w:r>
      <w:r w:rsidRPr="009448D1">
        <w:rPr>
          <w:sz w:val="14"/>
          <w:szCs w:val="14"/>
          <w:lang w:val="en-US"/>
        </w:rPr>
        <w:t xml:space="preserve">   </w:t>
      </w:r>
      <w:r w:rsidRPr="009448D1">
        <w:rPr>
          <w:sz w:val="24"/>
          <w:szCs w:val="24"/>
          <w:shd w:val="clear" w:color="auto" w:fill="FFFF00"/>
          <w:lang w:val="en-US"/>
        </w:rPr>
        <w:t>CF27 – Optionally – needs more explicit definition of mandatory part (similar to CF25)</w:t>
      </w:r>
      <w:r w:rsidRPr="009448D1">
        <w:rPr>
          <w:sz w:val="24"/>
          <w:szCs w:val="24"/>
          <w:lang w:val="en-US"/>
        </w:rPr>
        <w:t xml:space="preserve"> – ACTION ITEM: Mark RISON to try to fix.</w:t>
      </w:r>
      <w:r w:rsidRPr="009448D1">
        <w:rPr>
          <w:b/>
          <w:bCs/>
          <w:sz w:val="24"/>
          <w:szCs w:val="24"/>
          <w:u w:val="single"/>
          <w:lang w:val="en-US"/>
        </w:rPr>
        <w:t>DONE</w:t>
      </w:r>
    </w:p>
    <w:p w:rsidR="009448D1" w:rsidRPr="009448D1" w:rsidRDefault="009448D1" w:rsidP="009448D1">
      <w:pPr>
        <w:spacing w:before="100" w:beforeAutospacing="1" w:after="100" w:afterAutospacing="1"/>
        <w:ind w:left="2880"/>
        <w:rPr>
          <w:sz w:val="24"/>
          <w:szCs w:val="24"/>
          <w:lang w:val="en-US"/>
        </w:rPr>
      </w:pPr>
      <w:r>
        <w:rPr>
          <w:sz w:val="24"/>
          <w:szCs w:val="24"/>
          <w:lang w:val="en-US"/>
        </w:rPr>
        <w:t xml:space="preserve">2.6.5 </w:t>
      </w:r>
      <w:r w:rsidRPr="009448D1">
        <w:rPr>
          <w:sz w:val="24"/>
          <w:szCs w:val="24"/>
          <w:shd w:val="clear" w:color="auto" w:fill="FFFF00"/>
          <w:lang w:val="en-US"/>
        </w:rPr>
        <w:t>PC1.2 – Action item – need to correct to match discussion from Beijing – PCI and not CF28:M??</w:t>
      </w:r>
      <w:r w:rsidRPr="009448D1">
        <w:rPr>
          <w:sz w:val="24"/>
          <w:szCs w:val="24"/>
          <w:lang w:val="en-US"/>
        </w:rPr>
        <w:t xml:space="preserve"> Mark RISON to verify.</w:t>
      </w:r>
    </w:p>
    <w:p w:rsidR="009448D1" w:rsidRDefault="009448D1" w:rsidP="009448D1">
      <w:pPr>
        <w:spacing w:before="100" w:beforeAutospacing="1" w:after="100" w:afterAutospacing="1"/>
        <w:ind w:left="2880"/>
        <w:rPr>
          <w:b/>
          <w:bCs/>
          <w:sz w:val="24"/>
          <w:szCs w:val="24"/>
          <w:u w:val="single"/>
          <w:lang w:val="en-US"/>
        </w:rPr>
      </w:pPr>
      <w:r>
        <w:rPr>
          <w:sz w:val="24"/>
          <w:szCs w:val="24"/>
          <w:lang w:val="en-US"/>
        </w:rPr>
        <w:t>2.6.</w:t>
      </w:r>
      <w:r w:rsidRPr="009448D1">
        <w:rPr>
          <w:sz w:val="24"/>
          <w:szCs w:val="24"/>
          <w:lang w:val="en-US"/>
        </w:rPr>
        <w:t>5.1</w:t>
      </w:r>
      <w:r w:rsidRPr="009448D1">
        <w:rPr>
          <w:sz w:val="14"/>
          <w:szCs w:val="14"/>
          <w:lang w:val="en-US"/>
        </w:rPr>
        <w:t xml:space="preserve"> </w:t>
      </w:r>
      <w:r w:rsidRPr="009448D1">
        <w:rPr>
          <w:sz w:val="24"/>
          <w:szCs w:val="24"/>
          <w:shd w:val="clear" w:color="auto" w:fill="FFFF00"/>
          <w:lang w:val="en-US"/>
        </w:rPr>
        <w:t>We believe this to be correct</w:t>
      </w:r>
      <w:r w:rsidRPr="009448D1">
        <w:rPr>
          <w:sz w:val="24"/>
          <w:szCs w:val="24"/>
          <w:lang w:val="en-US"/>
        </w:rPr>
        <w:t xml:space="preserve"> </w:t>
      </w:r>
      <w:r w:rsidRPr="009448D1">
        <w:rPr>
          <w:b/>
          <w:bCs/>
          <w:sz w:val="24"/>
          <w:szCs w:val="24"/>
          <w:u w:val="single"/>
          <w:lang w:val="en-US"/>
        </w:rPr>
        <w:t>DONE I think AND CF27 is actually correct</w:t>
      </w:r>
    </w:p>
    <w:p w:rsidR="009448D1" w:rsidRDefault="009448D1" w:rsidP="009448D1">
      <w:pPr>
        <w:spacing w:before="100" w:beforeAutospacing="1" w:after="100" w:afterAutospacing="1"/>
        <w:ind w:left="2880"/>
        <w:rPr>
          <w:b/>
          <w:bCs/>
          <w:sz w:val="24"/>
          <w:szCs w:val="24"/>
          <w:u w:val="single"/>
          <w:lang w:val="en-US"/>
        </w:rPr>
      </w:pPr>
      <w:r>
        <w:t>2.6.11.1</w:t>
      </w:r>
      <w:r>
        <w:rPr>
          <w:sz w:val="14"/>
          <w:szCs w:val="14"/>
        </w:rPr>
        <w:t xml:space="preserve">   </w:t>
      </w:r>
      <w:r>
        <w:rPr>
          <w:shd w:val="clear" w:color="auto" w:fill="FFFF00"/>
        </w:rPr>
        <w:t xml:space="preserve">Action item – Mark RISON to recheck on  PC12.3, PC12.4 and PC12.5 again  </w:t>
      </w:r>
      <w:r>
        <w:rPr>
          <w:b/>
          <w:bCs/>
          <w:u w:val="single"/>
        </w:rPr>
        <w:t>DONE seems OK (but no 10.2.2.13 PSMP)</w:t>
      </w:r>
    </w:p>
    <w:p w:rsidR="009448D1" w:rsidRDefault="009448D1" w:rsidP="009448D1">
      <w:pPr>
        <w:spacing w:before="100" w:beforeAutospacing="1" w:after="100" w:afterAutospacing="1"/>
        <w:ind w:left="2880"/>
        <w:rPr>
          <w:b/>
          <w:bCs/>
          <w:u w:val="single"/>
        </w:rPr>
      </w:pPr>
      <w:r w:rsidRPr="009448D1">
        <w:rPr>
          <w:sz w:val="24"/>
          <w:szCs w:val="24"/>
          <w:lang w:val="en-US"/>
        </w:rPr>
        <w:t>2.6.15.1</w:t>
      </w:r>
      <w:r>
        <w:rPr>
          <w:sz w:val="14"/>
          <w:szCs w:val="14"/>
          <w:shd w:val="clear" w:color="auto" w:fill="FFFF00"/>
        </w:rPr>
        <w:t>   </w:t>
      </w:r>
      <w:r>
        <w:rPr>
          <w:shd w:val="clear" w:color="auto" w:fill="FFFF00"/>
        </w:rPr>
        <w:t xml:space="preserve">Action Item for Adrian – Check the Mandatory list for completeness </w:t>
      </w:r>
      <w:r>
        <w:rPr>
          <w:b/>
          <w:bCs/>
          <w:u w:val="single"/>
        </w:rPr>
        <w:t>NOT DONE – MarkR to look at Adrian’s email</w:t>
      </w:r>
    </w:p>
    <w:p w:rsidR="009448D1" w:rsidRDefault="009448D1" w:rsidP="009448D1">
      <w:pPr>
        <w:spacing w:before="100" w:beforeAutospacing="1" w:after="100" w:afterAutospacing="1"/>
        <w:ind w:left="2880"/>
        <w:rPr>
          <w:b/>
          <w:bCs/>
          <w:u w:val="single"/>
        </w:rPr>
      </w:pPr>
      <w:r>
        <w:t>2.6</w:t>
      </w:r>
      <w:r w:rsidRPr="009448D1">
        <w:t>.1</w:t>
      </w:r>
      <w:r>
        <w:t>9.1</w:t>
      </w:r>
      <w:r w:rsidRPr="009448D1">
        <w:rPr>
          <w:sz w:val="14"/>
          <w:szCs w:val="14"/>
          <w:shd w:val="clear" w:color="auto" w:fill="FFFF00"/>
        </w:rPr>
        <w:t xml:space="preserve">    </w:t>
      </w:r>
      <w:r w:rsidRPr="009448D1">
        <w:rPr>
          <w:shd w:val="clear" w:color="auto" w:fill="FFFF00"/>
        </w:rPr>
        <w:t xml:space="preserve"> </w:t>
      </w:r>
      <w:r w:rsidR="00DA25FC">
        <w:rPr>
          <w:shd w:val="clear" w:color="auto" w:fill="FFFF00"/>
        </w:rPr>
        <w:t xml:space="preserve">We </w:t>
      </w:r>
      <w:r w:rsidRPr="009448D1">
        <w:rPr>
          <w:shd w:val="clear" w:color="auto" w:fill="FFFF00"/>
        </w:rPr>
        <w:t xml:space="preserve">can change CF1 or CF 2.1 is really CF14 – Mark to make the changes offline throughout. </w:t>
      </w:r>
      <w:r w:rsidRPr="009448D1">
        <w:rPr>
          <w:b/>
          <w:bCs/>
          <w:u w:val="single"/>
        </w:rPr>
        <w:t>DONE</w:t>
      </w:r>
    </w:p>
    <w:p w:rsidR="0084578C" w:rsidRDefault="0084578C" w:rsidP="009448D1">
      <w:pPr>
        <w:spacing w:before="100" w:beforeAutospacing="1" w:after="100" w:afterAutospacing="1"/>
        <w:ind w:left="2880"/>
        <w:rPr>
          <w:b/>
          <w:bCs/>
          <w:u w:val="single"/>
        </w:rPr>
      </w:pPr>
      <w:r w:rsidRPr="0084578C">
        <w:t>2.6.25.1</w:t>
      </w:r>
      <w:r>
        <w:rPr>
          <w:sz w:val="14"/>
          <w:szCs w:val="14"/>
          <w:shd w:val="clear" w:color="auto" w:fill="FFFF00"/>
        </w:rPr>
        <w:t xml:space="preserve"> </w:t>
      </w:r>
      <w:r>
        <w:rPr>
          <w:shd w:val="clear" w:color="auto" w:fill="FFFF00"/>
        </w:rPr>
        <w:t>ACTION ITEM: Mark RISON – Are DMG STAs required to send CF-Ends?</w:t>
      </w:r>
      <w:r>
        <w:t xml:space="preserve">  </w:t>
      </w:r>
      <w:r>
        <w:rPr>
          <w:b/>
          <w:bCs/>
          <w:u w:val="single"/>
        </w:rPr>
        <w:t>DONE According to DMG-M7.10.1/2 only required to rx, not tx, so just mark as not OCB:O (except if also do PC, in which case M)</w:t>
      </w:r>
    </w:p>
    <w:p w:rsidR="0084578C" w:rsidRPr="009448D1" w:rsidRDefault="0084578C" w:rsidP="009448D1">
      <w:pPr>
        <w:spacing w:before="100" w:beforeAutospacing="1" w:after="100" w:afterAutospacing="1"/>
        <w:ind w:left="2880"/>
        <w:rPr>
          <w:sz w:val="24"/>
          <w:szCs w:val="24"/>
          <w:lang w:val="en-US"/>
        </w:rPr>
      </w:pPr>
      <w:r w:rsidRPr="0084578C">
        <w:t>2.6.32</w:t>
      </w:r>
      <w:r>
        <w:rPr>
          <w:b/>
          <w:bCs/>
          <w:sz w:val="14"/>
          <w:szCs w:val="14"/>
          <w:shd w:val="clear" w:color="auto" w:fill="FFFF00"/>
        </w:rPr>
        <w:t xml:space="preserve">    </w:t>
      </w:r>
      <w:r>
        <w:rPr>
          <w:shd w:val="clear" w:color="auto" w:fill="FFFF00"/>
        </w:rPr>
        <w:t xml:space="preserve">ACTION ITEM: Mark RISON – check on DMG conditions – See FR1 comment </w:t>
      </w:r>
      <w:r>
        <w:rPr>
          <w:b/>
          <w:bCs/>
          <w:u w:val="single"/>
        </w:rPr>
        <w:t>DONE Added a couple of CF25:Os, but otherwise it’s OK to be specific about whether a requirement comes from being a PCP or a non-PCP PBSS STA (so just deleted comment)</w:t>
      </w:r>
    </w:p>
    <w:p w:rsidR="009448D1" w:rsidRDefault="009448D1" w:rsidP="009448D1">
      <w:pPr>
        <w:numPr>
          <w:ilvl w:val="3"/>
          <w:numId w:val="2"/>
        </w:numPr>
      </w:pPr>
    </w:p>
    <w:p w:rsidR="00F40C9D" w:rsidRDefault="00F40C9D" w:rsidP="00864C0E">
      <w:pPr>
        <w:numPr>
          <w:ilvl w:val="3"/>
          <w:numId w:val="2"/>
        </w:numPr>
      </w:pPr>
      <w:r>
        <w:t>PC12.5 – question on the title</w:t>
      </w:r>
      <w:r w:rsidR="00864C0E">
        <w:t>s for the entries where the number was corrected</w:t>
      </w:r>
      <w:r>
        <w:t xml:space="preserve"> – when the table is regenerated, the title will be updated to match the corrected clause number</w:t>
      </w:r>
    </w:p>
    <w:p w:rsidR="00F40C9D" w:rsidRDefault="00864C0E" w:rsidP="00864C0E">
      <w:pPr>
        <w:numPr>
          <w:ilvl w:val="3"/>
          <w:numId w:val="2"/>
        </w:numPr>
      </w:pPr>
      <w:r>
        <w:t>FT6 Still open action item for Mark R to look at Adrian’s Email.</w:t>
      </w:r>
    </w:p>
    <w:p w:rsidR="00864C0E" w:rsidRDefault="00864C0E" w:rsidP="00864C0E">
      <w:pPr>
        <w:numPr>
          <w:ilvl w:val="2"/>
          <w:numId w:val="2"/>
        </w:numPr>
      </w:pPr>
      <w:r>
        <w:t>Resume review at FR2-FR7 (page 32)</w:t>
      </w:r>
    </w:p>
    <w:p w:rsidR="00864C0E" w:rsidRDefault="00864C0E" w:rsidP="00864C0E">
      <w:pPr>
        <w:numPr>
          <w:ilvl w:val="2"/>
          <w:numId w:val="2"/>
        </w:numPr>
      </w:pPr>
      <w:r>
        <w:t>Action item- Mark RISON: FR5 – Maybe also TDLS STA? – Mark to check</w:t>
      </w:r>
    </w:p>
    <w:p w:rsidR="00864C0E" w:rsidRDefault="00864C0E" w:rsidP="00864C0E">
      <w:pPr>
        <w:numPr>
          <w:ilvl w:val="2"/>
          <w:numId w:val="2"/>
        </w:numPr>
      </w:pPr>
      <w:r>
        <w:t>FR6 – ok with changes</w:t>
      </w:r>
    </w:p>
    <w:p w:rsidR="00864C0E" w:rsidRDefault="00864C0E" w:rsidP="00864C0E">
      <w:pPr>
        <w:numPr>
          <w:ilvl w:val="2"/>
          <w:numId w:val="2"/>
        </w:numPr>
      </w:pPr>
      <w:r>
        <w:t>FR7 – ok with changes</w:t>
      </w:r>
      <w:r w:rsidR="006A239A">
        <w:t xml:space="preserve"> – DMG devices only use DMG Beacons</w:t>
      </w:r>
    </w:p>
    <w:p w:rsidR="00864C0E" w:rsidRDefault="006A239A" w:rsidP="00864C0E">
      <w:pPr>
        <w:numPr>
          <w:ilvl w:val="2"/>
          <w:numId w:val="2"/>
        </w:numPr>
      </w:pPr>
      <w:r>
        <w:t>FR9 – ok with changes</w:t>
      </w:r>
    </w:p>
    <w:p w:rsidR="006A239A" w:rsidRDefault="006A239A" w:rsidP="00864C0E">
      <w:pPr>
        <w:numPr>
          <w:ilvl w:val="2"/>
          <w:numId w:val="2"/>
        </w:numPr>
      </w:pPr>
      <w:r>
        <w:t xml:space="preserve">FR10 </w:t>
      </w:r>
      <w:r w:rsidR="008F6E7F">
        <w:t>– Authentication</w:t>
      </w:r>
      <w:r>
        <w:t xml:space="preserve"> is not a requirement for DMG but it is allowed to be used in the open ASE(?) system.  Need to change proposed change to “CF1 and CF27:M CF2.2 or CF2.4 OR (CF1 AND CF28) O”</w:t>
      </w:r>
    </w:p>
    <w:p w:rsidR="006A239A" w:rsidRDefault="006A239A" w:rsidP="00864C0E">
      <w:pPr>
        <w:numPr>
          <w:ilvl w:val="2"/>
          <w:numId w:val="2"/>
        </w:numPr>
      </w:pPr>
      <w:r>
        <w:t>FR11 – similar change to FR10 had to be made, after we worked on this for awhile, we determined that “FR10:M”  was not only correct, but better.</w:t>
      </w:r>
    </w:p>
    <w:p w:rsidR="006A239A" w:rsidRDefault="006A239A" w:rsidP="00864C0E">
      <w:pPr>
        <w:numPr>
          <w:ilvl w:val="2"/>
          <w:numId w:val="2"/>
        </w:numPr>
      </w:pPr>
      <w:r>
        <w:t>We could check the FR2 and FR3 to make similar changes for (dis)Association.</w:t>
      </w:r>
    </w:p>
    <w:p w:rsidR="006A239A" w:rsidRDefault="006A239A" w:rsidP="00864C0E">
      <w:pPr>
        <w:numPr>
          <w:ilvl w:val="2"/>
          <w:numId w:val="2"/>
        </w:numPr>
      </w:pPr>
      <w:r>
        <w:t>Change FR9 to be “FR1 OR FR2:M”</w:t>
      </w:r>
    </w:p>
    <w:p w:rsidR="006A239A" w:rsidRDefault="00B841BA" w:rsidP="00864C0E">
      <w:pPr>
        <w:numPr>
          <w:ilvl w:val="2"/>
          <w:numId w:val="2"/>
        </w:numPr>
      </w:pPr>
      <w:r>
        <w:t>Similar change to be applied to FT10 and FT11</w:t>
      </w:r>
    </w:p>
    <w:p w:rsidR="00B841BA" w:rsidRDefault="00B841BA" w:rsidP="00B841BA">
      <w:pPr>
        <w:numPr>
          <w:ilvl w:val="2"/>
          <w:numId w:val="2"/>
        </w:numPr>
      </w:pPr>
      <w:r>
        <w:t>FR16 – ok with changes</w:t>
      </w:r>
    </w:p>
    <w:p w:rsidR="00B841BA" w:rsidRDefault="00B841BA" w:rsidP="00B841BA">
      <w:pPr>
        <w:numPr>
          <w:ilvl w:val="2"/>
          <w:numId w:val="2"/>
        </w:numPr>
      </w:pPr>
      <w:r>
        <w:t>FR26 – ok with changes</w:t>
      </w:r>
    </w:p>
    <w:p w:rsidR="00B841BA" w:rsidRDefault="00B841BA" w:rsidP="00B841BA">
      <w:pPr>
        <w:numPr>
          <w:ilvl w:val="2"/>
          <w:numId w:val="2"/>
        </w:numPr>
      </w:pPr>
      <w:r>
        <w:t>FR27 – ok with changes (CF12 is QoS)</w:t>
      </w:r>
    </w:p>
    <w:p w:rsidR="00B841BA" w:rsidRDefault="00B841BA" w:rsidP="00B841BA">
      <w:pPr>
        <w:numPr>
          <w:ilvl w:val="2"/>
          <w:numId w:val="2"/>
        </w:numPr>
      </w:pPr>
      <w:r>
        <w:t>FR28 – ok with changes</w:t>
      </w:r>
    </w:p>
    <w:p w:rsidR="00B841BA" w:rsidRDefault="00B841BA" w:rsidP="00B841BA">
      <w:pPr>
        <w:numPr>
          <w:ilvl w:val="2"/>
          <w:numId w:val="2"/>
        </w:numPr>
      </w:pPr>
      <w:r>
        <w:t>FR29/30 – ok with changes (Check if BlockAckReq is required by 11e STA)</w:t>
      </w:r>
    </w:p>
    <w:p w:rsidR="00B841BA" w:rsidRDefault="00B841BA" w:rsidP="00B841BA">
      <w:pPr>
        <w:numPr>
          <w:ilvl w:val="3"/>
          <w:numId w:val="2"/>
        </w:numPr>
      </w:pPr>
      <w:r>
        <w:t xml:space="preserve"> Why remove the DMG (DF28)? Believe that HTM3.1 covers DMG case.</w:t>
      </w:r>
    </w:p>
    <w:p w:rsidR="00B841BA" w:rsidRDefault="00B841BA" w:rsidP="00B841BA">
      <w:pPr>
        <w:numPr>
          <w:ilvl w:val="3"/>
          <w:numId w:val="2"/>
        </w:numPr>
      </w:pPr>
      <w:r w:rsidRPr="00823559">
        <w:rPr>
          <w:b/>
        </w:rPr>
        <w:t>ACTIO</w:t>
      </w:r>
      <w:r w:rsidR="00823559">
        <w:rPr>
          <w:b/>
        </w:rPr>
        <w:t>N ITEM:</w:t>
      </w:r>
      <w:r>
        <w:t xml:space="preserve"> Mark RISON – Check to ensure that HTM3.1 covers DMG case</w:t>
      </w:r>
    </w:p>
    <w:p w:rsidR="00B841BA" w:rsidRDefault="00B841BA" w:rsidP="00B841BA">
      <w:pPr>
        <w:numPr>
          <w:ilvl w:val="2"/>
          <w:numId w:val="2"/>
        </w:numPr>
      </w:pPr>
      <w:r>
        <w:t>FR36 – ok with deletion of FR36</w:t>
      </w:r>
    </w:p>
    <w:p w:rsidR="00B841BA" w:rsidRDefault="00B841BA" w:rsidP="00B841BA">
      <w:pPr>
        <w:numPr>
          <w:ilvl w:val="2"/>
          <w:numId w:val="2"/>
        </w:numPr>
      </w:pPr>
      <w:r>
        <w:t>FR40 – ok with changes – reviewed conditions – question if it covered the scanning features specific to DMG – but as this is receiving, then any device may be able to receive</w:t>
      </w:r>
    </w:p>
    <w:p w:rsidR="00B841BA" w:rsidRDefault="00893EC4" w:rsidP="00B841BA">
      <w:pPr>
        <w:numPr>
          <w:ilvl w:val="3"/>
          <w:numId w:val="2"/>
        </w:numPr>
      </w:pPr>
      <w:r>
        <w:t>We should not exclude PCP from receiving Beacons. Shcne to CF2.2 to CF2.4.</w:t>
      </w:r>
    </w:p>
    <w:p w:rsidR="00893EC4" w:rsidRDefault="00893EC4" w:rsidP="00893EC4">
      <w:pPr>
        <w:numPr>
          <w:ilvl w:val="2"/>
          <w:numId w:val="2"/>
        </w:numPr>
      </w:pPr>
      <w:r>
        <w:t>OF1.2.5: ok with change</w:t>
      </w:r>
    </w:p>
    <w:p w:rsidR="00893EC4" w:rsidRDefault="00893EC4" w:rsidP="00893EC4">
      <w:pPr>
        <w:numPr>
          <w:ilvl w:val="2"/>
          <w:numId w:val="2"/>
        </w:numPr>
      </w:pPr>
      <w:r>
        <w:t>SM8 – ok with changes – change to proper clause reference</w:t>
      </w:r>
    </w:p>
    <w:p w:rsidR="00893EC4" w:rsidRDefault="00893EC4" w:rsidP="00893EC4">
      <w:pPr>
        <w:numPr>
          <w:ilvl w:val="2"/>
          <w:numId w:val="2"/>
        </w:numPr>
      </w:pPr>
      <w:r>
        <w:t xml:space="preserve">QB1.2 – interesting possible duplication – reference to DMG and non-DMG station for the differences </w:t>
      </w:r>
    </w:p>
    <w:p w:rsidR="00893EC4" w:rsidRDefault="00893EC4" w:rsidP="00893EC4">
      <w:pPr>
        <w:numPr>
          <w:ilvl w:val="3"/>
          <w:numId w:val="2"/>
        </w:numPr>
      </w:pPr>
      <w:r w:rsidRPr="00823559">
        <w:rPr>
          <w:b/>
        </w:rPr>
        <w:t>ACTION ITEM</w:t>
      </w:r>
      <w:r>
        <w:t>: Mark RISON – check on why the duplication, this could possibly be done as a single entry.</w:t>
      </w:r>
    </w:p>
    <w:p w:rsidR="00893EC4" w:rsidRDefault="00893EC4" w:rsidP="00893EC4">
      <w:pPr>
        <w:numPr>
          <w:ilvl w:val="2"/>
          <w:numId w:val="2"/>
        </w:numPr>
      </w:pPr>
      <w:r>
        <w:t>QB4.4question on if MTBA is supported by 11e was answered yes. Removed comment</w:t>
      </w:r>
    </w:p>
    <w:p w:rsidR="00893EC4" w:rsidRDefault="00893EC4" w:rsidP="00893EC4">
      <w:pPr>
        <w:numPr>
          <w:ilvl w:val="2"/>
          <w:numId w:val="2"/>
        </w:numPr>
      </w:pPr>
      <w:r>
        <w:t xml:space="preserve">RM2.4.2 (This may be a repeat) </w:t>
      </w:r>
      <w:r w:rsidRPr="00823559">
        <w:rPr>
          <w:b/>
        </w:rPr>
        <w:t>ACTION ITEM</w:t>
      </w:r>
      <w:r>
        <w:t xml:space="preserve">: Mark </w:t>
      </w:r>
      <w:r w:rsidR="00823559">
        <w:t xml:space="preserve">RISON </w:t>
      </w:r>
      <w:r>
        <w:t>to check</w:t>
      </w:r>
    </w:p>
    <w:p w:rsidR="00893EC4" w:rsidRDefault="00893EC4" w:rsidP="00893EC4">
      <w:pPr>
        <w:numPr>
          <w:ilvl w:val="2"/>
          <w:numId w:val="2"/>
        </w:numPr>
      </w:pPr>
      <w:r>
        <w:t>AVT6 – change to  CF21 rather than CF2 – thought to have been a typo.</w:t>
      </w:r>
    </w:p>
    <w:p w:rsidR="00893EC4" w:rsidRDefault="00893EC4" w:rsidP="00893EC4">
      <w:pPr>
        <w:numPr>
          <w:ilvl w:val="2"/>
          <w:numId w:val="2"/>
        </w:numPr>
      </w:pPr>
      <w:r>
        <w:t>That is the end of the proposed changes – Mark RISON to post R4 to the Reflector.</w:t>
      </w:r>
    </w:p>
    <w:p w:rsidR="00893EC4" w:rsidRDefault="00893EC4" w:rsidP="00893EC4">
      <w:pPr>
        <w:numPr>
          <w:ilvl w:val="2"/>
          <w:numId w:val="2"/>
        </w:numPr>
      </w:pPr>
      <w:r>
        <w:t>We can include r4 in the motions for the Telecons</w:t>
      </w:r>
    </w:p>
    <w:p w:rsidR="006F03D2" w:rsidRDefault="006F03D2" w:rsidP="00893EC4">
      <w:pPr>
        <w:numPr>
          <w:ilvl w:val="2"/>
          <w:numId w:val="2"/>
        </w:numPr>
      </w:pPr>
      <w:r>
        <w:t>No objection to include R4 as resolution for CID 2425.</w:t>
      </w:r>
    </w:p>
    <w:p w:rsidR="00B841BA" w:rsidRDefault="006F03D2" w:rsidP="00B841BA">
      <w:pPr>
        <w:numPr>
          <w:ilvl w:val="2"/>
          <w:numId w:val="2"/>
        </w:numPr>
      </w:pPr>
      <w:r>
        <w:t xml:space="preserve">CID 2425 GEN – </w:t>
      </w:r>
      <w:r w:rsidR="00823559" w:rsidRPr="00823559">
        <w:rPr>
          <w:b/>
        </w:rPr>
        <w:t>Proposed</w:t>
      </w:r>
      <w:r w:rsidR="00823559">
        <w:t xml:space="preserve"> </w:t>
      </w:r>
      <w:r w:rsidR="008F6E7F" w:rsidRPr="00823559">
        <w:rPr>
          <w:b/>
        </w:rPr>
        <w:t>Resolution</w:t>
      </w:r>
      <w:r w:rsidR="008F6E7F">
        <w:t>:</w:t>
      </w:r>
      <w:r>
        <w:t xml:space="preserve"> Revised incorporate changes from 11-1</w:t>
      </w:r>
      <w:r w:rsidR="00C87CE8">
        <w:t>2</w:t>
      </w:r>
      <w:r>
        <w:t>/1345r4.</w:t>
      </w:r>
    </w:p>
    <w:p w:rsidR="006F03D2" w:rsidRDefault="006F03D2" w:rsidP="006F03D2">
      <w:pPr>
        <w:numPr>
          <w:ilvl w:val="1"/>
          <w:numId w:val="2"/>
        </w:numPr>
      </w:pPr>
      <w:r>
        <w:t>Review “#DMG”</w:t>
      </w:r>
    </w:p>
    <w:p w:rsidR="006F03D2" w:rsidRDefault="006F03D2" w:rsidP="006F03D2">
      <w:pPr>
        <w:numPr>
          <w:ilvl w:val="2"/>
          <w:numId w:val="2"/>
        </w:numPr>
      </w:pPr>
      <w:r>
        <w:t>We reviewed this before and asked the reflector to look at these proposed changes</w:t>
      </w:r>
    </w:p>
    <w:p w:rsidR="006F03D2" w:rsidRDefault="006F03D2" w:rsidP="006F03D2">
      <w:pPr>
        <w:numPr>
          <w:ilvl w:val="2"/>
          <w:numId w:val="2"/>
        </w:numPr>
      </w:pPr>
      <w:r>
        <w:t>This set of changes is removing the redundancy of having “DMG” included where it is not necessary.</w:t>
      </w:r>
    </w:p>
    <w:p w:rsidR="006F03D2" w:rsidRDefault="006F03D2" w:rsidP="006F03D2">
      <w:pPr>
        <w:numPr>
          <w:ilvl w:val="2"/>
          <w:numId w:val="2"/>
        </w:numPr>
      </w:pPr>
      <w:r>
        <w:t>We took several at random and checked for reasonability in D2.7.</w:t>
      </w:r>
    </w:p>
    <w:p w:rsidR="006F03D2" w:rsidRDefault="006F03D2" w:rsidP="006F03D2">
      <w:pPr>
        <w:numPr>
          <w:ilvl w:val="2"/>
          <w:numId w:val="2"/>
        </w:numPr>
      </w:pPr>
      <w:r>
        <w:t xml:space="preserve">Note that there are a couple </w:t>
      </w:r>
      <w:r w:rsidR="00C60C30">
        <w:t>“</w:t>
      </w:r>
      <w:r>
        <w:t>this STA is STA</w:t>
      </w:r>
      <w:r w:rsidR="00C60C30">
        <w:t>”</w:t>
      </w:r>
      <w:r>
        <w:t xml:space="preserve"> that needs some rewording when the editing is done to remove the “DMG” tag.</w:t>
      </w:r>
    </w:p>
    <w:p w:rsidR="006F03D2" w:rsidRDefault="00C60C30" w:rsidP="00C60C30">
      <w:pPr>
        <w:numPr>
          <w:ilvl w:val="2"/>
          <w:numId w:val="2"/>
        </w:numPr>
      </w:pPr>
      <w:r>
        <w:t>Ok to incorporate that changes in the draft for CID 2157</w:t>
      </w:r>
      <w:r w:rsidR="00C87CE8">
        <w:t xml:space="preserve"> (MAC)</w:t>
      </w:r>
    </w:p>
    <w:p w:rsidR="00C60C30" w:rsidRDefault="00C60C30" w:rsidP="00C60C30">
      <w:pPr>
        <w:numPr>
          <w:ilvl w:val="3"/>
          <w:numId w:val="2"/>
        </w:numPr>
      </w:pPr>
      <w:r w:rsidRPr="00C60C30">
        <w:t>CID 2157: REVISED (MAC: 2014-05-02 15:05:18Z):Remove DMG or non-DMG qualifiers at the locations indicated by a (#DMG) flag in P802.11REVmc-D2.5 (or later) and make any necessary adjustments to the surrounding wording.</w:t>
      </w:r>
    </w:p>
    <w:p w:rsidR="00C60C30" w:rsidRDefault="00C60C30" w:rsidP="00C60C30">
      <w:pPr>
        <w:numPr>
          <w:ilvl w:val="1"/>
          <w:numId w:val="2"/>
        </w:numPr>
      </w:pPr>
      <w:r>
        <w:t>Mark HAMILTON CIDs:</w:t>
      </w:r>
    </w:p>
    <w:p w:rsidR="00C60C30" w:rsidRDefault="00C60C30" w:rsidP="00C60C30">
      <w:pPr>
        <w:numPr>
          <w:ilvl w:val="2"/>
          <w:numId w:val="2"/>
        </w:numPr>
      </w:pPr>
      <w:r>
        <w:t>Propose some changes to CID 2434, 2458 and 2462</w:t>
      </w:r>
    </w:p>
    <w:p w:rsidR="00C60C30" w:rsidRDefault="00C60C30" w:rsidP="00C60C30">
      <w:pPr>
        <w:numPr>
          <w:ilvl w:val="2"/>
          <w:numId w:val="2"/>
        </w:numPr>
      </w:pPr>
      <w:r>
        <w:t>CID 2458</w:t>
      </w:r>
      <w:r w:rsidR="00823559">
        <w:t xml:space="preserve"> (MAC)</w:t>
      </w:r>
    </w:p>
    <w:p w:rsidR="00C60C30" w:rsidRDefault="00C60C30" w:rsidP="00C60C30">
      <w:pPr>
        <w:numPr>
          <w:ilvl w:val="3"/>
          <w:numId w:val="2"/>
        </w:numPr>
      </w:pPr>
      <w:r>
        <w:t>EDCAF section needs some cleanup</w:t>
      </w:r>
    </w:p>
    <w:p w:rsidR="00C60C30" w:rsidRDefault="00C60C30" w:rsidP="00C60C30">
      <w:pPr>
        <w:numPr>
          <w:ilvl w:val="3"/>
          <w:numId w:val="2"/>
        </w:numPr>
      </w:pPr>
      <w:r>
        <w:t xml:space="preserve">It is thought that  the changes are editorial </w:t>
      </w:r>
    </w:p>
    <w:p w:rsidR="00C60C30" w:rsidRDefault="00C60C30" w:rsidP="00C60C30">
      <w:pPr>
        <w:numPr>
          <w:ilvl w:val="3"/>
          <w:numId w:val="2"/>
        </w:numPr>
      </w:pPr>
      <w:r>
        <w:t>Doc 11-14/533 as the document showing the changes.</w:t>
      </w:r>
    </w:p>
    <w:p w:rsidR="00695AF3" w:rsidRDefault="00C60C30" w:rsidP="00695AF3">
      <w:pPr>
        <w:numPr>
          <w:ilvl w:val="3"/>
          <w:numId w:val="2"/>
        </w:numPr>
      </w:pPr>
      <w:r>
        <w:t>Review Doc 11-14/533 which referenced D2.6</w:t>
      </w:r>
    </w:p>
    <w:p w:rsidR="00695AF3" w:rsidRPr="00695AF3" w:rsidRDefault="00AD5315" w:rsidP="00695AF3">
      <w:pPr>
        <w:numPr>
          <w:ilvl w:val="3"/>
          <w:numId w:val="2"/>
        </w:numPr>
      </w:pPr>
      <w:r>
        <w:t xml:space="preserve">Possible </w:t>
      </w:r>
      <w:r w:rsidR="00C60C30">
        <w:t>Proposed Resolution: Revised Replace the text of Clause 9.21.1 and 9.21.2 (Draft 2.6 numbering) with the text in 11-14/533r1</w:t>
      </w:r>
      <w:r>
        <w:t>(or the then current document)</w:t>
      </w:r>
      <w:r w:rsidR="00C60C30">
        <w:t xml:space="preserve"> in the section </w:t>
      </w:r>
      <w:r w:rsidR="00695AF3">
        <w:t>labelled,:</w:t>
      </w:r>
      <w:r w:rsidR="00695AF3" w:rsidRPr="00695AF3">
        <w:rPr>
          <w:sz w:val="24"/>
        </w:rPr>
        <w:t xml:space="preserve"> “Modified text (the final proposed version).”</w:t>
      </w:r>
    </w:p>
    <w:p w:rsidR="00C60C30" w:rsidRDefault="00695AF3" w:rsidP="00C60C30">
      <w:pPr>
        <w:numPr>
          <w:ilvl w:val="3"/>
          <w:numId w:val="2"/>
        </w:numPr>
      </w:pPr>
      <w:r>
        <w:t>There are some sections that need to be removed from these sections altogether, Mark had talked to Graham, and they believe that text change can be discussed during the F2F.</w:t>
      </w:r>
    </w:p>
    <w:p w:rsidR="00695AF3" w:rsidRDefault="00AD5315" w:rsidP="00C60C30">
      <w:pPr>
        <w:numPr>
          <w:ilvl w:val="3"/>
          <w:numId w:val="2"/>
        </w:numPr>
      </w:pPr>
      <w:r>
        <w:t>Successful transmission text can be removed</w:t>
      </w:r>
    </w:p>
    <w:p w:rsidR="00AD5315" w:rsidRDefault="00AD5315" w:rsidP="00C60C30">
      <w:pPr>
        <w:numPr>
          <w:ilvl w:val="3"/>
          <w:numId w:val="2"/>
        </w:numPr>
      </w:pPr>
      <w:r>
        <w:t>The final text makes sense when changes are done</w:t>
      </w:r>
    </w:p>
    <w:p w:rsidR="00AD5315" w:rsidRDefault="00AD5315" w:rsidP="00C60C30">
      <w:pPr>
        <w:numPr>
          <w:ilvl w:val="3"/>
          <w:numId w:val="2"/>
        </w:numPr>
      </w:pPr>
      <w:r>
        <w:t>This has been pushed out the subject matter experts and have some comments back, but expect more to come before we look to incorporate.</w:t>
      </w:r>
    </w:p>
    <w:p w:rsidR="00AD5315" w:rsidRDefault="00AD5315" w:rsidP="00C60C30">
      <w:pPr>
        <w:numPr>
          <w:ilvl w:val="3"/>
          <w:numId w:val="2"/>
        </w:numPr>
      </w:pPr>
      <w:r>
        <w:t>Question on why 11ac added words on frame exchange rather than reference Annex G?</w:t>
      </w:r>
    </w:p>
    <w:p w:rsidR="00AD5315" w:rsidRDefault="00AD5315" w:rsidP="00AD5315">
      <w:pPr>
        <w:numPr>
          <w:ilvl w:val="4"/>
          <w:numId w:val="2"/>
        </w:numPr>
      </w:pPr>
      <w:r>
        <w:t>They were initially in denial that Annex G even existed.</w:t>
      </w:r>
    </w:p>
    <w:p w:rsidR="00AD5315" w:rsidRDefault="00AD5315" w:rsidP="00AD5315">
      <w:pPr>
        <w:numPr>
          <w:ilvl w:val="4"/>
          <w:numId w:val="2"/>
        </w:numPr>
      </w:pPr>
      <w:r>
        <w:t>Once they recognized Annex G was there, they did not go back and make any change</w:t>
      </w:r>
    </w:p>
    <w:p w:rsidR="00AD5315" w:rsidRDefault="00AD5315" w:rsidP="00AD5315">
      <w:pPr>
        <w:numPr>
          <w:ilvl w:val="4"/>
          <w:numId w:val="2"/>
        </w:numPr>
      </w:pPr>
      <w:r>
        <w:t>This may be some issues between this and Annex G, and the harmonization will need to be done. 9.21.2.5.</w:t>
      </w:r>
    </w:p>
    <w:p w:rsidR="00AD5315" w:rsidRDefault="00AD5315" w:rsidP="00AD5315">
      <w:pPr>
        <w:numPr>
          <w:ilvl w:val="3"/>
          <w:numId w:val="2"/>
        </w:numPr>
      </w:pPr>
      <w:r>
        <w:t>Comment MAH13: Adrian had sent some feedback on if a special rule was needed or not.</w:t>
      </w:r>
    </w:p>
    <w:p w:rsidR="00AD5315" w:rsidRDefault="00AD5315" w:rsidP="00AD5315">
      <w:pPr>
        <w:numPr>
          <w:ilvl w:val="3"/>
          <w:numId w:val="2"/>
        </w:numPr>
      </w:pPr>
      <w:r>
        <w:t xml:space="preserve"> Need to have more review prior to posting final suggestions.</w:t>
      </w:r>
    </w:p>
    <w:p w:rsidR="00AD5315" w:rsidRDefault="00AD5315" w:rsidP="00AD5315">
      <w:pPr>
        <w:numPr>
          <w:ilvl w:val="2"/>
          <w:numId w:val="2"/>
        </w:numPr>
      </w:pPr>
      <w:r>
        <w:t>CID 2462</w:t>
      </w:r>
      <w:r w:rsidR="00823559">
        <w:t xml:space="preserve"> (MAC)</w:t>
      </w:r>
    </w:p>
    <w:p w:rsidR="00AD5315" w:rsidRDefault="00AD5315" w:rsidP="00AD5315">
      <w:pPr>
        <w:numPr>
          <w:ilvl w:val="3"/>
          <w:numId w:val="2"/>
        </w:numPr>
      </w:pPr>
      <w:r>
        <w:t>This still needs a submission, but wanted to discuss a bit again today.</w:t>
      </w:r>
    </w:p>
    <w:p w:rsidR="00AD5315" w:rsidRDefault="00AD5315" w:rsidP="00AD5315">
      <w:pPr>
        <w:numPr>
          <w:ilvl w:val="3"/>
          <w:numId w:val="2"/>
        </w:numPr>
      </w:pPr>
      <w:r>
        <w:t>“What happens when you reassociate to the same AP?”</w:t>
      </w:r>
    </w:p>
    <w:p w:rsidR="00AD5315" w:rsidRDefault="00C92E1C" w:rsidP="00AD5315">
      <w:pPr>
        <w:numPr>
          <w:ilvl w:val="3"/>
          <w:numId w:val="2"/>
        </w:numPr>
      </w:pPr>
      <w:r>
        <w:t>Other groups have some special cases that are tested for this, so we need to be careful what change is made in this regard.</w:t>
      </w:r>
    </w:p>
    <w:p w:rsidR="00C92E1C" w:rsidRDefault="00C92E1C" w:rsidP="00AD5315">
      <w:pPr>
        <w:numPr>
          <w:ilvl w:val="3"/>
          <w:numId w:val="2"/>
        </w:numPr>
      </w:pPr>
      <w:r>
        <w:t>One option would be to change the language to use more “should” language to avoid causing problems with legacy or any other group usage of the Reassociate.</w:t>
      </w:r>
    </w:p>
    <w:p w:rsidR="00C92E1C" w:rsidRDefault="00C92E1C" w:rsidP="00AD5315">
      <w:pPr>
        <w:numPr>
          <w:ilvl w:val="3"/>
          <w:numId w:val="2"/>
        </w:numPr>
      </w:pPr>
      <w:r>
        <w:t>A proposed resolution will need a submission to be clear</w:t>
      </w:r>
    </w:p>
    <w:p w:rsidR="00C92E1C" w:rsidRDefault="00C92E1C" w:rsidP="00AD5315">
      <w:pPr>
        <w:numPr>
          <w:ilvl w:val="3"/>
          <w:numId w:val="2"/>
        </w:numPr>
      </w:pPr>
      <w:r>
        <w:t>We should minimize the scope of change of “shall” to “should”.</w:t>
      </w:r>
    </w:p>
    <w:p w:rsidR="00C92E1C" w:rsidRDefault="00C92E1C" w:rsidP="00C92E1C">
      <w:pPr>
        <w:numPr>
          <w:ilvl w:val="4"/>
          <w:numId w:val="2"/>
        </w:numPr>
      </w:pPr>
      <w:r>
        <w:t>It was noted that there are very few “Shall” in this section, and so it would be very few.</w:t>
      </w:r>
    </w:p>
    <w:p w:rsidR="00C92E1C" w:rsidRDefault="00C92E1C" w:rsidP="00C92E1C">
      <w:pPr>
        <w:numPr>
          <w:ilvl w:val="4"/>
          <w:numId w:val="2"/>
        </w:numPr>
      </w:pPr>
      <w:r>
        <w:t>Most of the issues is the tests that are checked in other places that may be affected by a change here.</w:t>
      </w:r>
    </w:p>
    <w:p w:rsidR="00C92E1C" w:rsidRDefault="00C92E1C" w:rsidP="00C92E1C">
      <w:pPr>
        <w:numPr>
          <w:ilvl w:val="4"/>
          <w:numId w:val="2"/>
        </w:numPr>
      </w:pPr>
      <w:r>
        <w:t>One item is the TS that should survive, but that security handshake does not nor does the PowerSave bit, and so that would have to explicitly list what does or does not survive.</w:t>
      </w:r>
    </w:p>
    <w:p w:rsidR="00C92E1C" w:rsidRDefault="00C92E1C" w:rsidP="00C92E1C">
      <w:pPr>
        <w:numPr>
          <w:ilvl w:val="4"/>
          <w:numId w:val="2"/>
        </w:numPr>
      </w:pPr>
      <w:r>
        <w:t>The new language using “Should” will be as strong as we should go to avoid making existing implementations noncompliant.</w:t>
      </w:r>
    </w:p>
    <w:p w:rsidR="00C92E1C" w:rsidRDefault="00C92E1C" w:rsidP="00C92E1C">
      <w:pPr>
        <w:numPr>
          <w:ilvl w:val="3"/>
          <w:numId w:val="2"/>
        </w:numPr>
      </w:pPr>
      <w:r>
        <w:t>The plan is to have a submission for next week at Face to Face</w:t>
      </w:r>
    </w:p>
    <w:p w:rsidR="00C92E1C" w:rsidRDefault="00C92E1C" w:rsidP="00C92E1C">
      <w:pPr>
        <w:numPr>
          <w:ilvl w:val="2"/>
          <w:numId w:val="2"/>
        </w:numPr>
      </w:pPr>
      <w:r>
        <w:t>CID 2432</w:t>
      </w:r>
      <w:r w:rsidR="00823559">
        <w:t xml:space="preserve"> (MAC)</w:t>
      </w:r>
    </w:p>
    <w:p w:rsidR="00C92E1C" w:rsidRDefault="00C92E1C" w:rsidP="00C92E1C">
      <w:pPr>
        <w:numPr>
          <w:ilvl w:val="3"/>
          <w:numId w:val="2"/>
        </w:numPr>
      </w:pPr>
      <w:r>
        <w:t>Updates to the figures have been posted in 11-13/115r11.</w:t>
      </w:r>
    </w:p>
    <w:p w:rsidR="00C92E1C" w:rsidRDefault="00C92E1C" w:rsidP="00C92E1C">
      <w:pPr>
        <w:numPr>
          <w:ilvl w:val="3"/>
          <w:numId w:val="2"/>
        </w:numPr>
      </w:pPr>
      <w:r>
        <w:t>Changes from the last meeting have been incorporated.</w:t>
      </w:r>
    </w:p>
    <w:p w:rsidR="00C92E1C" w:rsidRDefault="00C92E1C" w:rsidP="00C92E1C">
      <w:pPr>
        <w:numPr>
          <w:ilvl w:val="3"/>
          <w:numId w:val="2"/>
        </w:numPr>
      </w:pPr>
      <w:r>
        <w:t>We need to review at the face to face in Hawaii.</w:t>
      </w:r>
    </w:p>
    <w:p w:rsidR="00C92E1C" w:rsidRDefault="00C92E1C" w:rsidP="00C92E1C">
      <w:pPr>
        <w:numPr>
          <w:ilvl w:val="1"/>
          <w:numId w:val="2"/>
        </w:numPr>
      </w:pPr>
      <w:r>
        <w:t>Remaining 11-14-0207</w:t>
      </w:r>
      <w:r w:rsidR="00A86467">
        <w:t>r5</w:t>
      </w:r>
      <w:r>
        <w:t xml:space="preserve"> comments</w:t>
      </w:r>
    </w:p>
    <w:p w:rsidR="00C92E1C" w:rsidRDefault="00C92E1C" w:rsidP="00C92E1C">
      <w:pPr>
        <w:numPr>
          <w:ilvl w:val="2"/>
          <w:numId w:val="2"/>
        </w:numPr>
      </w:pPr>
      <w:r>
        <w:t>Starting with the Desire comments</w:t>
      </w:r>
    </w:p>
    <w:p w:rsidR="00C92E1C" w:rsidRDefault="00C92E1C" w:rsidP="00C92E1C">
      <w:pPr>
        <w:numPr>
          <w:ilvl w:val="2"/>
          <w:numId w:val="2"/>
        </w:numPr>
      </w:pPr>
      <w:r>
        <w:t>CID 2051</w:t>
      </w:r>
      <w:r w:rsidR="00823559">
        <w:t xml:space="preserve"> (MAC)</w:t>
      </w:r>
    </w:p>
    <w:p w:rsidR="00C92E1C" w:rsidRDefault="00C92E1C" w:rsidP="00C92E1C">
      <w:pPr>
        <w:numPr>
          <w:ilvl w:val="3"/>
          <w:numId w:val="2"/>
        </w:numPr>
      </w:pPr>
      <w:r>
        <w:t>Continue where we left off page 20</w:t>
      </w:r>
    </w:p>
    <w:p w:rsidR="00C92E1C" w:rsidRDefault="00A86467" w:rsidP="00C92E1C">
      <w:pPr>
        <w:numPr>
          <w:ilvl w:val="3"/>
          <w:numId w:val="2"/>
        </w:numPr>
      </w:pPr>
      <w:r>
        <w:t>7.3.5.15.3 – proposed change did not have consensus, so determined to just leave it as is for now.</w:t>
      </w:r>
    </w:p>
    <w:p w:rsidR="00E82408" w:rsidRDefault="00A86467" w:rsidP="00A86467">
      <w:pPr>
        <w:numPr>
          <w:ilvl w:val="4"/>
          <w:numId w:val="2"/>
        </w:numPr>
      </w:pPr>
      <w:r>
        <w:t>So in R6 this will be deleted.</w:t>
      </w:r>
    </w:p>
    <w:p w:rsidR="00A86467" w:rsidRDefault="00A86467" w:rsidP="00A86467">
      <w:pPr>
        <w:numPr>
          <w:ilvl w:val="3"/>
          <w:numId w:val="2"/>
        </w:numPr>
      </w:pPr>
      <w:r>
        <w:t>Continue reviewing other proposed changes to remove “desired”</w:t>
      </w:r>
    </w:p>
    <w:p w:rsidR="00A86467" w:rsidRDefault="00A86467" w:rsidP="00A86467">
      <w:pPr>
        <w:numPr>
          <w:ilvl w:val="3"/>
          <w:numId w:val="2"/>
        </w:numPr>
      </w:pPr>
      <w:r>
        <w:t>In many cases, we can just delete the word “desired” and it works fine.  In other places changing to “target” or “requested” removes the “desired” word.</w:t>
      </w:r>
    </w:p>
    <w:p w:rsidR="00A86467" w:rsidRDefault="00B1738E" w:rsidP="00A86467">
      <w:pPr>
        <w:numPr>
          <w:ilvl w:val="3"/>
          <w:numId w:val="2"/>
        </w:numPr>
      </w:pPr>
      <w:r>
        <w:t>Short discussion on the difference of “becomes ready” vs “is ready”</w:t>
      </w:r>
    </w:p>
    <w:p w:rsidR="00B1738E" w:rsidRDefault="00B1738E" w:rsidP="00B1738E">
      <w:pPr>
        <w:numPr>
          <w:ilvl w:val="4"/>
          <w:numId w:val="2"/>
        </w:numPr>
      </w:pPr>
      <w:r>
        <w:t>Agree to leave as “becomes ready” (for now).</w:t>
      </w:r>
    </w:p>
    <w:p w:rsidR="00B1738E" w:rsidRDefault="007518EB" w:rsidP="00B1738E">
      <w:pPr>
        <w:numPr>
          <w:ilvl w:val="3"/>
          <w:numId w:val="2"/>
        </w:numPr>
      </w:pPr>
      <w:r>
        <w:t>1174.06 – concern with “can” substitution</w:t>
      </w:r>
    </w:p>
    <w:p w:rsidR="007518EB" w:rsidRDefault="007518EB" w:rsidP="007518EB">
      <w:pPr>
        <w:numPr>
          <w:ilvl w:val="4"/>
          <w:numId w:val="2"/>
        </w:numPr>
      </w:pPr>
      <w:r>
        <w:t>Change to “requests for use in “</w:t>
      </w:r>
    </w:p>
    <w:p w:rsidR="007518EB" w:rsidRDefault="007518EB" w:rsidP="007518EB">
      <w:pPr>
        <w:numPr>
          <w:ilvl w:val="3"/>
          <w:numId w:val="2"/>
        </w:numPr>
      </w:pPr>
      <w:r>
        <w:t>Pickup here when we start again next week in Hawaii.</w:t>
      </w:r>
    </w:p>
    <w:p w:rsidR="007518EB" w:rsidRDefault="007518EB" w:rsidP="007518EB">
      <w:pPr>
        <w:numPr>
          <w:ilvl w:val="1"/>
          <w:numId w:val="2"/>
        </w:numPr>
      </w:pPr>
      <w:r>
        <w:t>Time check we are out of time</w:t>
      </w:r>
    </w:p>
    <w:p w:rsidR="007518EB" w:rsidRDefault="007518EB" w:rsidP="007518EB">
      <w:pPr>
        <w:numPr>
          <w:ilvl w:val="1"/>
          <w:numId w:val="2"/>
        </w:numPr>
      </w:pPr>
      <w:r>
        <w:t>Review Agenda for next week</w:t>
      </w:r>
    </w:p>
    <w:p w:rsidR="007518EB" w:rsidRDefault="007518EB" w:rsidP="007518EB">
      <w:pPr>
        <w:numPr>
          <w:ilvl w:val="2"/>
          <w:numId w:val="2"/>
        </w:numPr>
      </w:pPr>
      <w:r>
        <w:t xml:space="preserve">R1 </w:t>
      </w:r>
      <w:r w:rsidR="00823559">
        <w:t xml:space="preserve">of agenda is in </w:t>
      </w:r>
      <w:r>
        <w:t xml:space="preserve">11-14/475r1 </w:t>
      </w:r>
      <w:r w:rsidR="00823559">
        <w:t xml:space="preserve">which </w:t>
      </w:r>
      <w:r>
        <w:t>has been posted</w:t>
      </w:r>
    </w:p>
    <w:p w:rsidR="007518EB" w:rsidRDefault="007518EB" w:rsidP="007518EB">
      <w:pPr>
        <w:numPr>
          <w:ilvl w:val="2"/>
          <w:numId w:val="2"/>
        </w:numPr>
      </w:pPr>
      <w:r>
        <w:t>Hope to finish prior to PM2 on Thursday.</w:t>
      </w:r>
    </w:p>
    <w:p w:rsidR="007518EB" w:rsidRDefault="007518EB" w:rsidP="007518EB">
      <w:pPr>
        <w:numPr>
          <w:ilvl w:val="2"/>
          <w:numId w:val="2"/>
        </w:numPr>
      </w:pPr>
      <w:r>
        <w:t>Review specific timed items</w:t>
      </w:r>
    </w:p>
    <w:p w:rsidR="007518EB" w:rsidRDefault="007518EB" w:rsidP="007518EB">
      <w:pPr>
        <w:numPr>
          <w:ilvl w:val="2"/>
          <w:numId w:val="2"/>
        </w:numPr>
      </w:pPr>
      <w:r>
        <w:t>Doc 11-14/490 that has been posted that included Annex O comments</w:t>
      </w:r>
    </w:p>
    <w:p w:rsidR="007518EB" w:rsidRDefault="007518EB" w:rsidP="007518EB">
      <w:pPr>
        <w:numPr>
          <w:ilvl w:val="3"/>
          <w:numId w:val="2"/>
        </w:numPr>
      </w:pPr>
      <w:r>
        <w:t>Action item for Adrian to check if it is better proposal for the Editor</w:t>
      </w:r>
    </w:p>
    <w:p w:rsidR="007518EB" w:rsidRDefault="007518EB" w:rsidP="007518EB">
      <w:pPr>
        <w:numPr>
          <w:ilvl w:val="3"/>
          <w:numId w:val="2"/>
        </w:numPr>
      </w:pPr>
      <w:r>
        <w:t>Adrian had asked for specific changes to the figures, and this has been done</w:t>
      </w:r>
      <w:r w:rsidR="00476358">
        <w:t xml:space="preserve"> and is</w:t>
      </w:r>
      <w:r>
        <w:t xml:space="preserve"> now in the version that is posted.</w:t>
      </w:r>
    </w:p>
    <w:p w:rsidR="007518EB" w:rsidRDefault="007518EB" w:rsidP="007518EB">
      <w:pPr>
        <w:numPr>
          <w:ilvl w:val="2"/>
          <w:numId w:val="2"/>
        </w:numPr>
      </w:pPr>
      <w:r>
        <w:t>There are some location changes to the already presented text for corrections.</w:t>
      </w:r>
    </w:p>
    <w:p w:rsidR="007518EB" w:rsidRDefault="007518EB" w:rsidP="007518EB">
      <w:pPr>
        <w:numPr>
          <w:ilvl w:val="1"/>
          <w:numId w:val="2"/>
        </w:numPr>
      </w:pPr>
      <w:r>
        <w:t>Thanks to those working on Comment Resolutions</w:t>
      </w:r>
    </w:p>
    <w:p w:rsidR="007518EB" w:rsidRDefault="007518EB" w:rsidP="007518EB">
      <w:pPr>
        <w:numPr>
          <w:ilvl w:val="1"/>
          <w:numId w:val="2"/>
        </w:numPr>
      </w:pPr>
      <w:r>
        <w:t>Adjourned 12:02 ET</w:t>
      </w:r>
    </w:p>
    <w:p w:rsidR="00E82408" w:rsidRDefault="00E82408" w:rsidP="007518EB">
      <w:pPr>
        <w:ind w:left="360"/>
      </w:pPr>
    </w:p>
    <w:p w:rsidR="00CA09B2" w:rsidRDefault="00CA09B2">
      <w:pPr>
        <w:rPr>
          <w:b/>
          <w:sz w:val="24"/>
        </w:rPr>
      </w:pPr>
      <w:r>
        <w:br w:type="page"/>
      </w:r>
      <w:r>
        <w:rPr>
          <w:b/>
          <w:sz w:val="24"/>
        </w:rPr>
        <w:t>References:</w:t>
      </w:r>
    </w:p>
    <w:p w:rsidR="00CA09B2" w:rsidRDefault="00CA09B2"/>
    <w:p w:rsidR="00D81391" w:rsidRDefault="00D81391">
      <w:r>
        <w:t>April 4 Presentations:</w:t>
      </w:r>
    </w:p>
    <w:p w:rsidR="00D81391" w:rsidRDefault="00203CF2" w:rsidP="00D81391">
      <w:pPr>
        <w:ind w:left="720"/>
      </w:pPr>
      <w:hyperlink r:id="rId16" w:history="1">
        <w:r w:rsidR="00D81391" w:rsidRPr="00BD6A6F">
          <w:rPr>
            <w:rStyle w:val="Hyperlink"/>
          </w:rPr>
          <w:t>https://mentor.ieee.org/802.11/dcn/14/11-14-0029-04-000m-corrections-to-qos-map-set-clause-8-4-2-94.docx</w:t>
        </w:r>
      </w:hyperlink>
    </w:p>
    <w:p w:rsidR="002800E6" w:rsidRDefault="00203CF2" w:rsidP="00D81391">
      <w:pPr>
        <w:ind w:left="720"/>
      </w:pPr>
      <w:hyperlink r:id="rId17" w:history="1">
        <w:r w:rsidR="002800E6" w:rsidRPr="00BD6A6F">
          <w:rPr>
            <w:rStyle w:val="Hyperlink"/>
          </w:rPr>
          <w:t>https://mentor.ieee.org/802.11/dcn/14/11-14-0344-01-000m-lb-199-comments.docx</w:t>
        </w:r>
      </w:hyperlink>
    </w:p>
    <w:p w:rsidR="002800E6" w:rsidRDefault="002800E6" w:rsidP="00D81391">
      <w:pPr>
        <w:ind w:left="720"/>
      </w:pPr>
    </w:p>
    <w:p w:rsidR="002800E6" w:rsidRDefault="00203CF2" w:rsidP="00D81391">
      <w:pPr>
        <w:ind w:left="720"/>
      </w:pPr>
      <w:hyperlink r:id="rId18" w:history="1">
        <w:r w:rsidR="002800E6" w:rsidRPr="00BD6A6F">
          <w:rPr>
            <w:rStyle w:val="Hyperlink"/>
          </w:rPr>
          <w:t>https://mentor.ieee.org/802.11/dcn/14/11-14-0263-06-000m-more-lb199-gen-comment-resolutions.docx</w:t>
        </w:r>
      </w:hyperlink>
    </w:p>
    <w:p w:rsidR="002800E6" w:rsidRDefault="00203CF2" w:rsidP="00D81391">
      <w:pPr>
        <w:ind w:left="720"/>
      </w:pPr>
      <w:hyperlink r:id="rId19" w:history="1">
        <w:r w:rsidR="002800E6" w:rsidRPr="00BD6A6F">
          <w:rPr>
            <w:rStyle w:val="Hyperlink"/>
          </w:rPr>
          <w:t>https://mentor.ieee.org/802.11/dcn/14/11-14-0044-00-000m-annex-n-2-2-deriving-medium-time-proposal.docx</w:t>
        </w:r>
      </w:hyperlink>
    </w:p>
    <w:p w:rsidR="002800E6" w:rsidRDefault="00203CF2" w:rsidP="00D81391">
      <w:pPr>
        <w:ind w:left="720"/>
      </w:pPr>
      <w:hyperlink r:id="rId20" w:history="1">
        <w:r w:rsidR="003C78DB" w:rsidRPr="00BD6A6F">
          <w:rPr>
            <w:rStyle w:val="Hyperlink"/>
          </w:rPr>
          <w:t>https://mentor.ieee.org/802.11/dcn/14/11-14-0207-05-000m-lb199-stephens-comments.doc</w:t>
        </w:r>
      </w:hyperlink>
    </w:p>
    <w:p w:rsidR="003C78DB" w:rsidRDefault="00203CF2" w:rsidP="00D81391">
      <w:pPr>
        <w:ind w:left="720"/>
      </w:pPr>
      <w:hyperlink r:id="rId21" w:history="1">
        <w:r w:rsidR="003C78DB" w:rsidRPr="00BD6A6F">
          <w:rPr>
            <w:rStyle w:val="Hyperlink"/>
          </w:rPr>
          <w:t>https://mentor.ieee.org/802.11/dcn/14/11-14-0207-04-000m-lb199-stephens-comments.doc</w:t>
        </w:r>
      </w:hyperlink>
    </w:p>
    <w:p w:rsidR="003C78DB" w:rsidRDefault="003C78DB" w:rsidP="00D81391">
      <w:pPr>
        <w:ind w:left="720"/>
      </w:pPr>
    </w:p>
    <w:p w:rsidR="002800E6" w:rsidRDefault="002800E6" w:rsidP="00D81391">
      <w:pPr>
        <w:ind w:left="720"/>
      </w:pPr>
    </w:p>
    <w:p w:rsidR="002800E6" w:rsidRDefault="008E0BD0" w:rsidP="008E0BD0">
      <w:r>
        <w:t>April 11 Presentations:</w:t>
      </w:r>
    </w:p>
    <w:p w:rsidR="008E0BD0" w:rsidRDefault="008E0BD0" w:rsidP="008E0BD0">
      <w:pPr>
        <w:ind w:left="720"/>
      </w:pPr>
      <w:r>
        <w:t xml:space="preserve"> </w:t>
      </w:r>
      <w:hyperlink r:id="rId22" w:history="1">
        <w:r w:rsidRPr="004279B8">
          <w:rPr>
            <w:rStyle w:val="Hyperlink"/>
          </w:rPr>
          <w:t>https://mentor.ieee.org/802.11/dcn/12/11-12-1345-03-000m-pre-ballot-802-11-2012-resolutions-for-pics.docx</w:t>
        </w:r>
      </w:hyperlink>
    </w:p>
    <w:p w:rsidR="008E0BD0" w:rsidRDefault="008E0BD0" w:rsidP="008E0BD0">
      <w:pPr>
        <w:ind w:left="720"/>
      </w:pPr>
    </w:p>
    <w:p w:rsidR="008E0BD0" w:rsidRDefault="008E0BD0"/>
    <w:p w:rsidR="008E0BD0" w:rsidRDefault="00823559" w:rsidP="008E0BD0">
      <w:r>
        <w:t>May 2 Presentations:</w:t>
      </w:r>
    </w:p>
    <w:p w:rsidR="00992CE7" w:rsidRDefault="00992CE7" w:rsidP="00C87CE8">
      <w:pPr>
        <w:ind w:left="720"/>
      </w:pPr>
      <w:hyperlink r:id="rId23" w:history="1">
        <w:r w:rsidRPr="004279B8">
          <w:rPr>
            <w:rStyle w:val="Hyperlink"/>
          </w:rPr>
          <w:t>https://mentor.ieee.org/802.11/dcn/12/11-12-1345-04-000m-pre-ballot-802-11-2012-resolutions-for-pics.docx</w:t>
        </w:r>
      </w:hyperlink>
    </w:p>
    <w:p w:rsidR="00C87CE8" w:rsidRDefault="00C87CE8" w:rsidP="00C87CE8">
      <w:pPr>
        <w:ind w:left="720"/>
      </w:pPr>
      <w:hyperlink r:id="rId24" w:history="1">
        <w:r w:rsidRPr="004279B8">
          <w:rPr>
            <w:rStyle w:val="Hyperlink"/>
          </w:rPr>
          <w:t>https://mentor.ieee.org/802.11/dcn/12/11-12-1345-03-000m-pre-ballot-802-11-2012-resolutions-for-pics.docx</w:t>
        </w:r>
      </w:hyperlink>
    </w:p>
    <w:p w:rsidR="00C87CE8" w:rsidRDefault="00C87CE8" w:rsidP="00C87CE8">
      <w:pPr>
        <w:ind w:left="720"/>
      </w:pPr>
      <w:hyperlink r:id="rId25" w:history="1">
        <w:r w:rsidRPr="004279B8">
          <w:rPr>
            <w:rStyle w:val="Hyperlink"/>
          </w:rPr>
          <w:t>https://mentor.ieee.org/802.11/dcn/14/11-14-0533-01-000m-proposed-resolution-for-revmc-cid-2458.docx</w:t>
        </w:r>
      </w:hyperlink>
    </w:p>
    <w:p w:rsidR="00C87CE8" w:rsidRDefault="00C87CE8" w:rsidP="00C87CE8">
      <w:pPr>
        <w:ind w:left="720"/>
      </w:pPr>
      <w:hyperlink r:id="rId26" w:history="1">
        <w:r w:rsidRPr="004279B8">
          <w:rPr>
            <w:rStyle w:val="Hyperlink"/>
          </w:rPr>
          <w:t>https://mentor.ieee.org/802.11/dcn/13/11-13-0115-11-0arc-considerations-on-ap-architectural-models.doc</w:t>
        </w:r>
      </w:hyperlink>
    </w:p>
    <w:p w:rsidR="00823559" w:rsidRDefault="00823559" w:rsidP="008E0BD0">
      <w:r>
        <w:tab/>
      </w:r>
      <w:hyperlink r:id="rId27" w:history="1">
        <w:r w:rsidRPr="004279B8">
          <w:rPr>
            <w:rStyle w:val="Hyperlink"/>
          </w:rPr>
          <w:t>https://mentor.ieee.org/802.11/dcn/14/11-14-0207-06-000m-lb199-stephens-comments.doc</w:t>
        </w:r>
      </w:hyperlink>
    </w:p>
    <w:p w:rsidR="00823559" w:rsidRDefault="00823559" w:rsidP="00823559">
      <w:pPr>
        <w:ind w:firstLine="720"/>
      </w:pPr>
      <w:hyperlink r:id="rId28" w:history="1">
        <w:r w:rsidRPr="004279B8">
          <w:rPr>
            <w:rStyle w:val="Hyperlink"/>
          </w:rPr>
          <w:t>https://mentor.ieee.org/802.11/dcn/14/11-14-0207-05-000m-lb199-stephens-comments.doc</w:t>
        </w:r>
      </w:hyperlink>
    </w:p>
    <w:p w:rsidR="00823559" w:rsidRDefault="00823559" w:rsidP="00823559">
      <w:pPr>
        <w:ind w:firstLine="720"/>
      </w:pPr>
      <w:hyperlink r:id="rId29" w:history="1">
        <w:r w:rsidRPr="004279B8">
          <w:rPr>
            <w:rStyle w:val="Hyperlink"/>
          </w:rPr>
          <w:t>https://mentor.ieee.org/802.11/dcn/14/11-14-0475-01-000m-may-2014-agenda.ppt</w:t>
        </w:r>
      </w:hyperlink>
    </w:p>
    <w:p w:rsidR="00823559" w:rsidRDefault="00823559" w:rsidP="00823559">
      <w:pPr>
        <w:ind w:firstLine="720"/>
      </w:pPr>
      <w:hyperlink r:id="rId30" w:history="1">
        <w:r w:rsidRPr="004279B8">
          <w:rPr>
            <w:rStyle w:val="Hyperlink"/>
          </w:rPr>
          <w:t>https://mentor.ieee.org/802.11/dcn/14/11-14-0490-00-000m-cids-2463-and-2060-annex-o.docx</w:t>
        </w:r>
      </w:hyperlink>
    </w:p>
    <w:p w:rsidR="00823559" w:rsidRDefault="00823559" w:rsidP="00823559">
      <w:pPr>
        <w:ind w:firstLine="720"/>
      </w:pPr>
    </w:p>
    <w:p w:rsidR="00823559" w:rsidRDefault="00823559" w:rsidP="008E0BD0"/>
    <w:p w:rsidR="00823559" w:rsidRPr="008E0BD0" w:rsidRDefault="00823559" w:rsidP="008E0BD0"/>
    <w:p w:rsidR="008E0BD0" w:rsidRPr="008E0BD0" w:rsidRDefault="008E0BD0" w:rsidP="008E0BD0"/>
    <w:p w:rsidR="008E0BD0" w:rsidRPr="008E0BD0" w:rsidRDefault="008E0BD0" w:rsidP="008E0BD0"/>
    <w:p w:rsidR="008E0BD0" w:rsidRPr="008E0BD0" w:rsidRDefault="008E0BD0" w:rsidP="008E0BD0"/>
    <w:p w:rsidR="008E0BD0" w:rsidRPr="008E0BD0" w:rsidRDefault="008E0BD0" w:rsidP="008E0BD0"/>
    <w:p w:rsidR="008E0BD0" w:rsidRPr="008E0BD0" w:rsidRDefault="008E0BD0" w:rsidP="008E0BD0"/>
    <w:p w:rsidR="008E0BD0" w:rsidRPr="008E0BD0" w:rsidRDefault="008E0BD0" w:rsidP="008E0BD0"/>
    <w:p w:rsidR="008E0BD0" w:rsidRPr="008E0BD0" w:rsidRDefault="008E0BD0" w:rsidP="008E0BD0"/>
    <w:p w:rsidR="008E0BD0" w:rsidRDefault="008E0BD0" w:rsidP="008E0BD0"/>
    <w:p w:rsidR="008E0BD0" w:rsidRDefault="008E0BD0" w:rsidP="008E0BD0"/>
    <w:p w:rsidR="00D81391" w:rsidRPr="008E0BD0" w:rsidRDefault="008E0BD0" w:rsidP="008E0BD0">
      <w:pPr>
        <w:tabs>
          <w:tab w:val="left" w:pos="6525"/>
        </w:tabs>
      </w:pPr>
      <w:r>
        <w:tab/>
      </w:r>
    </w:p>
    <w:sectPr w:rsidR="00D81391" w:rsidRPr="008E0BD0" w:rsidSect="002D5F18">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852" w:rsidRDefault="007E2852">
      <w:r>
        <w:separator/>
      </w:r>
    </w:p>
  </w:endnote>
  <w:endnote w:type="continuationSeparator" w:id="0">
    <w:p w:rsidR="007E2852" w:rsidRDefault="007E2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7F" w:rsidRDefault="008F6E7F">
    <w:pPr>
      <w:pStyle w:val="Footer"/>
      <w:tabs>
        <w:tab w:val="clear" w:pos="6480"/>
        <w:tab w:val="center" w:pos="4680"/>
        <w:tab w:val="right" w:pos="9360"/>
      </w:tabs>
    </w:pPr>
    <w:fldSimple w:instr=" SUBJECT  \* MERGEFORMAT ">
      <w:r>
        <w:t>Minutes</w:t>
      </w:r>
    </w:fldSimple>
    <w:r>
      <w:tab/>
      <w:t xml:space="preserve">page </w:t>
    </w:r>
    <w:fldSimple w:instr="page ">
      <w:r w:rsidR="007E2852">
        <w:rPr>
          <w:noProof/>
        </w:rPr>
        <w:t>1</w:t>
      </w:r>
    </w:fldSimple>
    <w:r>
      <w:tab/>
    </w:r>
    <w:fldSimple w:instr=" COMMENTS  \* MERGEFORMAT ">
      <w:r>
        <w:t>Jon Rosdahl, CSR</w:t>
      </w:r>
    </w:fldSimple>
  </w:p>
  <w:p w:rsidR="008F6E7F" w:rsidRDefault="008F6E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852" w:rsidRDefault="007E2852">
      <w:r>
        <w:separator/>
      </w:r>
    </w:p>
  </w:footnote>
  <w:footnote w:type="continuationSeparator" w:id="0">
    <w:p w:rsidR="007E2852" w:rsidRDefault="007E2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7F" w:rsidRDefault="008F6E7F">
    <w:pPr>
      <w:pStyle w:val="Header"/>
      <w:tabs>
        <w:tab w:val="clear" w:pos="6480"/>
        <w:tab w:val="center" w:pos="4680"/>
        <w:tab w:val="right" w:pos="9360"/>
      </w:tabs>
    </w:pPr>
    <w:fldSimple w:instr=" KEYWORDS  \* MERGEFORMAT ">
      <w:r>
        <w:t>May 2014</w:t>
      </w:r>
    </w:fldSimple>
    <w:r>
      <w:tab/>
    </w:r>
    <w:r>
      <w:tab/>
    </w:r>
    <w:fldSimple w:instr=" TITLE  \* MERGEFORMAT ">
      <w:r w:rsidR="00285CCC">
        <w:t>doc.: IEEE 802.11-14/492r2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E50C3"/>
    <w:multiLevelType w:val="hybridMultilevel"/>
    <w:tmpl w:val="04269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E6C50"/>
    <w:multiLevelType w:val="multilevel"/>
    <w:tmpl w:val="9592A0F8"/>
    <w:lvl w:ilvl="0">
      <w:start w:val="1"/>
      <w:numFmt w:val="decimal"/>
      <w:lvlText w:val="%1.0"/>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536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2408"/>
    <w:rsid w:val="000239AC"/>
    <w:rsid w:val="00077E8F"/>
    <w:rsid w:val="00085233"/>
    <w:rsid w:val="0011639B"/>
    <w:rsid w:val="0013637C"/>
    <w:rsid w:val="001B48DA"/>
    <w:rsid w:val="001D723B"/>
    <w:rsid w:val="00203CF2"/>
    <w:rsid w:val="00277A09"/>
    <w:rsid w:val="002800E6"/>
    <w:rsid w:val="00285CCC"/>
    <w:rsid w:val="0029020B"/>
    <w:rsid w:val="002D44BE"/>
    <w:rsid w:val="002D5F18"/>
    <w:rsid w:val="002E5111"/>
    <w:rsid w:val="00370D01"/>
    <w:rsid w:val="00372622"/>
    <w:rsid w:val="003A6AB6"/>
    <w:rsid w:val="003C78DB"/>
    <w:rsid w:val="003E32DA"/>
    <w:rsid w:val="00442037"/>
    <w:rsid w:val="00476358"/>
    <w:rsid w:val="004B064B"/>
    <w:rsid w:val="00591614"/>
    <w:rsid w:val="0062440B"/>
    <w:rsid w:val="00682E9D"/>
    <w:rsid w:val="00695AF3"/>
    <w:rsid w:val="006A239A"/>
    <w:rsid w:val="006A4236"/>
    <w:rsid w:val="006B7BDE"/>
    <w:rsid w:val="006C0727"/>
    <w:rsid w:val="006E145F"/>
    <w:rsid w:val="006F03D2"/>
    <w:rsid w:val="007518EB"/>
    <w:rsid w:val="00770572"/>
    <w:rsid w:val="007A7B54"/>
    <w:rsid w:val="007E2852"/>
    <w:rsid w:val="00823559"/>
    <w:rsid w:val="00832F91"/>
    <w:rsid w:val="0084578C"/>
    <w:rsid w:val="00864C0E"/>
    <w:rsid w:val="00880DD9"/>
    <w:rsid w:val="00892910"/>
    <w:rsid w:val="00893EC4"/>
    <w:rsid w:val="008E0BD0"/>
    <w:rsid w:val="008E4A1F"/>
    <w:rsid w:val="008F65F5"/>
    <w:rsid w:val="008F6E7F"/>
    <w:rsid w:val="00921E4B"/>
    <w:rsid w:val="009448D1"/>
    <w:rsid w:val="00992CE7"/>
    <w:rsid w:val="009F2FBC"/>
    <w:rsid w:val="00A86467"/>
    <w:rsid w:val="00AA427C"/>
    <w:rsid w:val="00AD5315"/>
    <w:rsid w:val="00B1192B"/>
    <w:rsid w:val="00B1738E"/>
    <w:rsid w:val="00B841BA"/>
    <w:rsid w:val="00BE68C2"/>
    <w:rsid w:val="00C60C30"/>
    <w:rsid w:val="00C87CE8"/>
    <w:rsid w:val="00C92E1C"/>
    <w:rsid w:val="00CA09B2"/>
    <w:rsid w:val="00CB7B52"/>
    <w:rsid w:val="00D41713"/>
    <w:rsid w:val="00D41BA4"/>
    <w:rsid w:val="00D81391"/>
    <w:rsid w:val="00DA25FC"/>
    <w:rsid w:val="00DB4AA8"/>
    <w:rsid w:val="00DC5A7B"/>
    <w:rsid w:val="00E2275A"/>
    <w:rsid w:val="00E82408"/>
    <w:rsid w:val="00EA67A9"/>
    <w:rsid w:val="00F40C9D"/>
    <w:rsid w:val="00F649C2"/>
    <w:rsid w:val="00FA517E"/>
    <w:rsid w:val="00FC33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358"/>
    <w:rPr>
      <w:sz w:val="22"/>
      <w:lang w:val="en-GB"/>
    </w:rPr>
  </w:style>
  <w:style w:type="paragraph" w:styleId="Heading1">
    <w:name w:val="heading 1"/>
    <w:basedOn w:val="Normal"/>
    <w:next w:val="Normal"/>
    <w:qFormat/>
    <w:rsid w:val="002D5F18"/>
    <w:pPr>
      <w:keepNext/>
      <w:keepLines/>
      <w:spacing w:before="320"/>
      <w:outlineLvl w:val="0"/>
    </w:pPr>
    <w:rPr>
      <w:rFonts w:ascii="Arial" w:hAnsi="Arial"/>
      <w:b/>
      <w:sz w:val="32"/>
      <w:u w:val="single"/>
    </w:rPr>
  </w:style>
  <w:style w:type="paragraph" w:styleId="Heading2">
    <w:name w:val="heading 2"/>
    <w:basedOn w:val="Normal"/>
    <w:next w:val="Normal"/>
    <w:qFormat/>
    <w:rsid w:val="002D5F18"/>
    <w:pPr>
      <w:keepNext/>
      <w:keepLines/>
      <w:spacing w:before="280"/>
      <w:outlineLvl w:val="1"/>
    </w:pPr>
    <w:rPr>
      <w:rFonts w:ascii="Arial" w:hAnsi="Arial"/>
      <w:b/>
      <w:sz w:val="28"/>
      <w:u w:val="single"/>
    </w:rPr>
  </w:style>
  <w:style w:type="paragraph" w:styleId="Heading3">
    <w:name w:val="heading 3"/>
    <w:basedOn w:val="Normal"/>
    <w:next w:val="Normal"/>
    <w:qFormat/>
    <w:rsid w:val="002D5F1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5F18"/>
    <w:pPr>
      <w:pBdr>
        <w:top w:val="single" w:sz="6" w:space="1" w:color="auto"/>
      </w:pBdr>
      <w:tabs>
        <w:tab w:val="center" w:pos="6480"/>
        <w:tab w:val="right" w:pos="12960"/>
      </w:tabs>
    </w:pPr>
    <w:rPr>
      <w:sz w:val="24"/>
    </w:rPr>
  </w:style>
  <w:style w:type="paragraph" w:styleId="Header">
    <w:name w:val="header"/>
    <w:basedOn w:val="Normal"/>
    <w:rsid w:val="002D5F18"/>
    <w:pPr>
      <w:pBdr>
        <w:bottom w:val="single" w:sz="6" w:space="2" w:color="auto"/>
      </w:pBdr>
      <w:tabs>
        <w:tab w:val="center" w:pos="6480"/>
        <w:tab w:val="right" w:pos="12960"/>
      </w:tabs>
    </w:pPr>
    <w:rPr>
      <w:b/>
      <w:sz w:val="28"/>
    </w:rPr>
  </w:style>
  <w:style w:type="paragraph" w:customStyle="1" w:styleId="T1">
    <w:name w:val="T1"/>
    <w:basedOn w:val="Normal"/>
    <w:rsid w:val="002D5F18"/>
    <w:pPr>
      <w:jc w:val="center"/>
    </w:pPr>
    <w:rPr>
      <w:b/>
      <w:sz w:val="28"/>
    </w:rPr>
  </w:style>
  <w:style w:type="paragraph" w:customStyle="1" w:styleId="T2">
    <w:name w:val="T2"/>
    <w:basedOn w:val="T1"/>
    <w:rsid w:val="002D5F18"/>
    <w:pPr>
      <w:spacing w:after="240"/>
      <w:ind w:left="720" w:right="720"/>
    </w:pPr>
  </w:style>
  <w:style w:type="paragraph" w:customStyle="1" w:styleId="T3">
    <w:name w:val="T3"/>
    <w:basedOn w:val="T1"/>
    <w:rsid w:val="002D5F18"/>
    <w:pPr>
      <w:pBdr>
        <w:bottom w:val="single" w:sz="6" w:space="1" w:color="auto"/>
      </w:pBdr>
      <w:tabs>
        <w:tab w:val="center" w:pos="4680"/>
      </w:tabs>
      <w:spacing w:after="240"/>
      <w:jc w:val="left"/>
    </w:pPr>
    <w:rPr>
      <w:b w:val="0"/>
      <w:sz w:val="24"/>
    </w:rPr>
  </w:style>
  <w:style w:type="paragraph" w:styleId="BodyTextIndent">
    <w:name w:val="Body Text Indent"/>
    <w:basedOn w:val="Normal"/>
    <w:rsid w:val="002D5F18"/>
    <w:pPr>
      <w:ind w:left="720" w:hanging="720"/>
    </w:pPr>
  </w:style>
  <w:style w:type="character" w:styleId="Hyperlink">
    <w:name w:val="Hyperlink"/>
    <w:uiPriority w:val="99"/>
    <w:rsid w:val="002D5F18"/>
    <w:rPr>
      <w:color w:val="0000FF"/>
      <w:u w:val="single"/>
    </w:rPr>
  </w:style>
  <w:style w:type="paragraph" w:styleId="NormalWeb">
    <w:name w:val="Normal (Web)"/>
    <w:basedOn w:val="Normal"/>
    <w:uiPriority w:val="99"/>
    <w:unhideWhenUsed/>
    <w:rsid w:val="00682E9D"/>
    <w:pPr>
      <w:spacing w:before="100" w:beforeAutospacing="1" w:after="100" w:afterAutospacing="1"/>
    </w:pPr>
    <w:rPr>
      <w:sz w:val="24"/>
      <w:szCs w:val="24"/>
      <w:lang w:val="en-US"/>
    </w:rPr>
  </w:style>
  <w:style w:type="character" w:customStyle="1" w:styleId="aqj">
    <w:name w:val="aqj"/>
    <w:basedOn w:val="DefaultParagraphFont"/>
    <w:rsid w:val="00682E9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84431908">
      <w:bodyDiv w:val="1"/>
      <w:marLeft w:val="0"/>
      <w:marRight w:val="0"/>
      <w:marTop w:val="0"/>
      <w:marBottom w:val="0"/>
      <w:divBdr>
        <w:top w:val="none" w:sz="0" w:space="0" w:color="auto"/>
        <w:left w:val="none" w:sz="0" w:space="0" w:color="auto"/>
        <w:bottom w:val="none" w:sz="0" w:space="0" w:color="auto"/>
        <w:right w:val="none" w:sz="0" w:space="0" w:color="auto"/>
      </w:divBdr>
    </w:div>
    <w:div w:id="728381801">
      <w:bodyDiv w:val="1"/>
      <w:marLeft w:val="0"/>
      <w:marRight w:val="0"/>
      <w:marTop w:val="0"/>
      <w:marBottom w:val="0"/>
      <w:divBdr>
        <w:top w:val="none" w:sz="0" w:space="0" w:color="auto"/>
        <w:left w:val="none" w:sz="0" w:space="0" w:color="auto"/>
        <w:bottom w:val="none" w:sz="0" w:space="0" w:color="auto"/>
        <w:right w:val="none" w:sz="0" w:space="0" w:color="auto"/>
      </w:divBdr>
    </w:div>
    <w:div w:id="1250650452">
      <w:bodyDiv w:val="1"/>
      <w:marLeft w:val="0"/>
      <w:marRight w:val="0"/>
      <w:marTop w:val="0"/>
      <w:marBottom w:val="0"/>
      <w:divBdr>
        <w:top w:val="none" w:sz="0" w:space="0" w:color="auto"/>
        <w:left w:val="none" w:sz="0" w:space="0" w:color="auto"/>
        <w:bottom w:val="none" w:sz="0" w:space="0" w:color="auto"/>
        <w:right w:val="none" w:sz="0" w:space="0" w:color="auto"/>
      </w:divBdr>
    </w:div>
    <w:div w:id="17981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web/membership/ethics/code_ethics.html" TargetMode="External"/><Relationship Id="rId13" Type="http://schemas.openxmlformats.org/officeDocument/2006/relationships/hyperlink" Target="http://standards.ieee.org/board/pat/faq.pdf" TargetMode="External"/><Relationship Id="rId18" Type="http://schemas.openxmlformats.org/officeDocument/2006/relationships/hyperlink" Target="https://mentor.ieee.org/802.11/dcn/14/11-14-0263-06-000m-more-lb199-gen-comment-resolutions.docx" TargetMode="External"/><Relationship Id="rId26" Type="http://schemas.openxmlformats.org/officeDocument/2006/relationships/hyperlink" Target="https://mentor.ieee.org/802.11/dcn/13/11-13-0115-11-0arc-considerations-on-ap-architectural-models.doc" TargetMode="External"/><Relationship Id="rId3" Type="http://schemas.openxmlformats.org/officeDocument/2006/relationships/settings" Target="settings.xml"/><Relationship Id="rId21" Type="http://schemas.openxmlformats.org/officeDocument/2006/relationships/hyperlink" Target="https://mentor.ieee.org/802.11/dcn/14/11-14-0207-04-000m-lb199-stephens-comments.doc" TargetMode="External"/><Relationship Id="rId34" Type="http://schemas.openxmlformats.org/officeDocument/2006/relationships/theme" Target="theme/theme1.xml"/><Relationship Id="rId7" Type="http://schemas.openxmlformats.org/officeDocument/2006/relationships/hyperlink" Target="http://standards.ieee.org/board/pat/pat-slideset.ppt" TargetMode="External"/><Relationship Id="rId12" Type="http://schemas.openxmlformats.org/officeDocument/2006/relationships/hyperlink" Target="http://standards.ieee.org/board/pat/index.html" TargetMode="External"/><Relationship Id="rId17" Type="http://schemas.openxmlformats.org/officeDocument/2006/relationships/hyperlink" Target="https://mentor.ieee.org/802.11/dcn/14/11-14-0344-01-000m-lb-199-comments.docx" TargetMode="External"/><Relationship Id="rId25" Type="http://schemas.openxmlformats.org/officeDocument/2006/relationships/hyperlink" Target="https://mentor.ieee.org/802.11/dcn/14/11-14-0533-01-000m-proposed-resolution-for-revmc-cid-2458.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14/11-14-0029-04-000m-corrections-to-qos-map-set-clause-8-4-2-94.docx" TargetMode="External"/><Relationship Id="rId20" Type="http://schemas.openxmlformats.org/officeDocument/2006/relationships/hyperlink" Target="https://mentor.ieee.org/802.11/dcn/14/11-14-0207-05-000m-lb199-stephens-comments.doc" TargetMode="External"/><Relationship Id="rId29" Type="http://schemas.openxmlformats.org/officeDocument/2006/relationships/hyperlink" Target="https://mentor.ieee.org/802.11/dcn/14/11-14-0475-01-000m-may-2014-agenda.p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loa.pdf" TargetMode="External"/><Relationship Id="rId24" Type="http://schemas.openxmlformats.org/officeDocument/2006/relationships/hyperlink" Target="https://mentor.ieee.org/802.11/dcn/12/11-12-1345-03-000m-pre-ballot-802-11-2012-resolutions-for-pics.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eee802.org/PNP/2008-11/LMSC_OM_approved_081114.pdf" TargetMode="External"/><Relationship Id="rId23" Type="http://schemas.openxmlformats.org/officeDocument/2006/relationships/hyperlink" Target="https://mentor.ieee.org/802.11/dcn/12/11-12-1345-04-000m-pre-ballot-802-11-2012-resolutions-for-pics.docx" TargetMode="External"/><Relationship Id="rId28" Type="http://schemas.openxmlformats.org/officeDocument/2006/relationships/hyperlink" Target="https://mentor.ieee.org/802.11/dcn/14/11-14-0207-05-000m-lb199-stephens-comments.doc" TargetMode="External"/><Relationship Id="rId10" Type="http://schemas.openxmlformats.org/officeDocument/2006/relationships/hyperlink" Target="http://standards.ieee.org/resources/antitrust-guidelines.pdf" TargetMode="External"/><Relationship Id="rId19" Type="http://schemas.openxmlformats.org/officeDocument/2006/relationships/hyperlink" Target="https://mentor.ieee.org/802.11/dcn/14/11-14-0044-00-000m-annex-n-2-2-deriving-medium-time-proposal.doc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faqs/affiliationFAQ.html" TargetMode="External"/><Relationship Id="rId14" Type="http://schemas.openxmlformats.org/officeDocument/2006/relationships/hyperlink" Target="http://www.ieee802.org/policies-and-procedures.pdf" TargetMode="External"/><Relationship Id="rId22" Type="http://schemas.openxmlformats.org/officeDocument/2006/relationships/hyperlink" Target="https://mentor.ieee.org/802.11/dcn/12/11-12-1345-03-000m-pre-ballot-802-11-2012-resolutions-for-pics.docx" TargetMode="External"/><Relationship Id="rId27" Type="http://schemas.openxmlformats.org/officeDocument/2006/relationships/hyperlink" Target="https://mentor.ieee.org/802.11/dcn/14/11-14-0207-06-000m-lb199-stephens-comments.doc" TargetMode="External"/><Relationship Id="rId30" Type="http://schemas.openxmlformats.org/officeDocument/2006/relationships/hyperlink" Target="https://mentor.ieee.org/802.11/dcn/14/11-14-0490-00-000m-cids-2463-and-2060-annex-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6628</TotalTime>
  <Pages>14</Pages>
  <Words>4185</Words>
  <Characters>23859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doc.: IEEE 802.11-14/492r1</vt:lpstr>
    </vt:vector>
  </TitlesOfParts>
  <Company>Some Company</Company>
  <LinksUpToDate>false</LinksUpToDate>
  <CharactersWithSpaces>27989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802.11-14/492r2</dc:title>
  <dc:subject>Minutes</dc:subject>
  <dc:creator>Jon Rosdahl</dc:creator>
  <cp:keywords>May 2014</cp:keywords>
  <dc:description>Jon Rosdahl, CSR</dc:description>
  <cp:lastModifiedBy>jr05</cp:lastModifiedBy>
  <cp:revision>6</cp:revision>
  <cp:lastPrinted>2014-04-04T15:58:00Z</cp:lastPrinted>
  <dcterms:created xsi:type="dcterms:W3CDTF">2014-05-02T15:13:00Z</dcterms:created>
  <dcterms:modified xsi:type="dcterms:W3CDTF">2014-05-07T14:09:00Z</dcterms:modified>
  <cp:contentStatus>Draft</cp:contentStatus>
</cp:coreProperties>
</file>