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C57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CEA0E78" w14:textId="77777777">
        <w:trPr>
          <w:trHeight w:val="485"/>
          <w:jc w:val="center"/>
        </w:trPr>
        <w:tc>
          <w:tcPr>
            <w:tcW w:w="9576" w:type="dxa"/>
            <w:gridSpan w:val="5"/>
            <w:vAlign w:val="center"/>
          </w:tcPr>
          <w:p w14:paraId="2FEE1D62" w14:textId="2E8F6F82" w:rsidR="00CA09B2" w:rsidRDefault="00290FF4">
            <w:pPr>
              <w:pStyle w:val="T2"/>
            </w:pPr>
            <w:r>
              <w:t xml:space="preserve">Resolution of CIDs </w:t>
            </w:r>
            <w:r w:rsidR="00B97EC0">
              <w:t>from Sections 11.2.3 thru</w:t>
            </w:r>
            <w:r w:rsidR="000C1F44">
              <w:t xml:space="preserve"> 11.2.</w:t>
            </w:r>
            <w:r w:rsidR="00B97EC0">
              <w:t>7</w:t>
            </w:r>
          </w:p>
        </w:tc>
      </w:tr>
      <w:tr w:rsidR="00CA09B2" w14:paraId="3BF58864" w14:textId="77777777">
        <w:trPr>
          <w:trHeight w:val="359"/>
          <w:jc w:val="center"/>
        </w:trPr>
        <w:tc>
          <w:tcPr>
            <w:tcW w:w="9576" w:type="dxa"/>
            <w:gridSpan w:val="5"/>
            <w:vAlign w:val="center"/>
          </w:tcPr>
          <w:p w14:paraId="1A39F194" w14:textId="4EC00AC9" w:rsidR="00CA09B2" w:rsidRDefault="00CA09B2">
            <w:pPr>
              <w:pStyle w:val="T2"/>
              <w:ind w:left="0"/>
              <w:rPr>
                <w:sz w:val="20"/>
              </w:rPr>
            </w:pPr>
            <w:r>
              <w:rPr>
                <w:sz w:val="20"/>
              </w:rPr>
              <w:t>Date:</w:t>
            </w:r>
            <w:r w:rsidR="00F14B9D">
              <w:rPr>
                <w:b w:val="0"/>
                <w:sz w:val="20"/>
              </w:rPr>
              <w:t xml:space="preserve">  2014-03-15</w:t>
            </w:r>
          </w:p>
        </w:tc>
      </w:tr>
      <w:tr w:rsidR="00CA09B2" w14:paraId="682C3D65" w14:textId="77777777">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814" w:type="dxa"/>
            <w:vAlign w:val="center"/>
          </w:tcPr>
          <w:p w14:paraId="7C15C2BF" w14:textId="77777777" w:rsidR="00CA09B2" w:rsidRDefault="00CA09B2">
            <w:pPr>
              <w:pStyle w:val="T2"/>
              <w:spacing w:after="0"/>
              <w:ind w:left="0" w:right="0"/>
              <w:jc w:val="left"/>
              <w:rPr>
                <w:sz w:val="20"/>
              </w:rPr>
            </w:pPr>
            <w:r>
              <w:rPr>
                <w:sz w:val="20"/>
              </w:rPr>
              <w:t>Address</w:t>
            </w:r>
          </w:p>
        </w:tc>
        <w:tc>
          <w:tcPr>
            <w:tcW w:w="1715" w:type="dxa"/>
            <w:vAlign w:val="center"/>
          </w:tcPr>
          <w:p w14:paraId="69DD2234" w14:textId="77777777" w:rsidR="00CA09B2" w:rsidRDefault="00CA09B2">
            <w:pPr>
              <w:pStyle w:val="T2"/>
              <w:spacing w:after="0"/>
              <w:ind w:left="0" w:right="0"/>
              <w:jc w:val="left"/>
              <w:rPr>
                <w:sz w:val="20"/>
              </w:rPr>
            </w:pPr>
            <w:r>
              <w:rPr>
                <w:sz w:val="20"/>
              </w:rPr>
              <w:t>Phone</w:t>
            </w:r>
          </w:p>
        </w:tc>
        <w:tc>
          <w:tcPr>
            <w:tcW w:w="1647" w:type="dxa"/>
            <w:vAlign w:val="center"/>
          </w:tcPr>
          <w:p w14:paraId="637618CE" w14:textId="77777777" w:rsidR="00CA09B2" w:rsidRDefault="00CA09B2">
            <w:pPr>
              <w:pStyle w:val="T2"/>
              <w:spacing w:after="0"/>
              <w:ind w:left="0" w:right="0"/>
              <w:jc w:val="left"/>
              <w:rPr>
                <w:sz w:val="20"/>
              </w:rPr>
            </w:pPr>
            <w:proofErr w:type="gramStart"/>
            <w:r>
              <w:rPr>
                <w:sz w:val="20"/>
              </w:rPr>
              <w:t>email</w:t>
            </w:r>
            <w:proofErr w:type="gramEnd"/>
          </w:p>
        </w:tc>
      </w:tr>
      <w:tr w:rsidR="00CA09B2" w14:paraId="4608D8FC" w14:textId="77777777">
        <w:trPr>
          <w:jc w:val="center"/>
        </w:trPr>
        <w:tc>
          <w:tcPr>
            <w:tcW w:w="1336" w:type="dxa"/>
            <w:vAlign w:val="center"/>
          </w:tcPr>
          <w:p w14:paraId="26C68EA7" w14:textId="7FBD79F3" w:rsidR="00CA09B2" w:rsidRDefault="001C3F0A">
            <w:pPr>
              <w:pStyle w:val="T2"/>
              <w:spacing w:after="0"/>
              <w:ind w:left="0" w:right="0"/>
              <w:rPr>
                <w:b w:val="0"/>
                <w:sz w:val="20"/>
              </w:rPr>
            </w:pPr>
            <w:r>
              <w:rPr>
                <w:b w:val="0"/>
                <w:sz w:val="20"/>
              </w:rPr>
              <w:t>Dan Harkins</w:t>
            </w:r>
          </w:p>
        </w:tc>
        <w:tc>
          <w:tcPr>
            <w:tcW w:w="2064" w:type="dxa"/>
            <w:vAlign w:val="center"/>
          </w:tcPr>
          <w:p w14:paraId="2A5B53D1" w14:textId="22FC5E6F" w:rsidR="00CA09B2" w:rsidRDefault="001C3F0A">
            <w:pPr>
              <w:pStyle w:val="T2"/>
              <w:spacing w:after="0"/>
              <w:ind w:left="0" w:right="0"/>
              <w:rPr>
                <w:b w:val="0"/>
                <w:sz w:val="20"/>
              </w:rPr>
            </w:pPr>
            <w:r>
              <w:rPr>
                <w:b w:val="0"/>
                <w:sz w:val="20"/>
              </w:rPr>
              <w:t>Aruba Networks</w:t>
            </w:r>
          </w:p>
        </w:tc>
        <w:tc>
          <w:tcPr>
            <w:tcW w:w="2814" w:type="dxa"/>
            <w:vAlign w:val="center"/>
          </w:tcPr>
          <w:p w14:paraId="0CAB46C8" w14:textId="46BF853E" w:rsidR="00CA09B2" w:rsidRDefault="001C3F0A">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21C70F92" w14:textId="3C6768DA" w:rsidR="00CA09B2" w:rsidRDefault="001C3F0A">
            <w:pPr>
              <w:pStyle w:val="T2"/>
              <w:spacing w:after="0"/>
              <w:ind w:left="0" w:right="0"/>
              <w:rPr>
                <w:b w:val="0"/>
                <w:sz w:val="20"/>
              </w:rPr>
            </w:pPr>
            <w:r>
              <w:rPr>
                <w:b w:val="0"/>
                <w:sz w:val="20"/>
              </w:rPr>
              <w:t>+1 408 227 4500</w:t>
            </w:r>
          </w:p>
        </w:tc>
        <w:tc>
          <w:tcPr>
            <w:tcW w:w="1647" w:type="dxa"/>
            <w:vAlign w:val="center"/>
          </w:tcPr>
          <w:p w14:paraId="6CAD0E42" w14:textId="6C10B488" w:rsidR="00CA09B2" w:rsidRDefault="001C3F0A">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72F6524F" w14:textId="77777777">
        <w:trPr>
          <w:jc w:val="center"/>
        </w:trPr>
        <w:tc>
          <w:tcPr>
            <w:tcW w:w="1336" w:type="dxa"/>
            <w:vAlign w:val="center"/>
          </w:tcPr>
          <w:p w14:paraId="5C7921AC" w14:textId="57EAB306" w:rsidR="00CA09B2" w:rsidRDefault="001C3F0A">
            <w:pPr>
              <w:pStyle w:val="T2"/>
              <w:spacing w:after="0"/>
              <w:ind w:left="0" w:right="0"/>
              <w:rPr>
                <w:b w:val="0"/>
                <w:sz w:val="20"/>
              </w:rPr>
            </w:pPr>
            <w:r>
              <w:rPr>
                <w:b w:val="0"/>
                <w:sz w:val="20"/>
              </w:rPr>
              <w:t>Paul Lambert</w:t>
            </w:r>
          </w:p>
        </w:tc>
        <w:tc>
          <w:tcPr>
            <w:tcW w:w="2064" w:type="dxa"/>
            <w:vAlign w:val="center"/>
          </w:tcPr>
          <w:p w14:paraId="2E0DB36E" w14:textId="6411AF40" w:rsidR="00CA09B2" w:rsidRDefault="001C3F0A">
            <w:pPr>
              <w:pStyle w:val="T2"/>
              <w:spacing w:after="0"/>
              <w:ind w:left="0" w:right="0"/>
              <w:rPr>
                <w:b w:val="0"/>
                <w:sz w:val="20"/>
              </w:rPr>
            </w:pPr>
            <w:r>
              <w:rPr>
                <w:b w:val="0"/>
                <w:sz w:val="20"/>
              </w:rPr>
              <w:t>Marvell Semiconductor</w:t>
            </w:r>
          </w:p>
        </w:tc>
        <w:tc>
          <w:tcPr>
            <w:tcW w:w="2814" w:type="dxa"/>
            <w:vAlign w:val="center"/>
          </w:tcPr>
          <w:p w14:paraId="5EA944AC" w14:textId="77777777" w:rsidR="00CA09B2" w:rsidRDefault="00CA09B2">
            <w:pPr>
              <w:pStyle w:val="T2"/>
              <w:spacing w:after="0"/>
              <w:ind w:left="0" w:right="0"/>
              <w:rPr>
                <w:b w:val="0"/>
                <w:sz w:val="20"/>
              </w:rPr>
            </w:pPr>
          </w:p>
        </w:tc>
        <w:tc>
          <w:tcPr>
            <w:tcW w:w="1715" w:type="dxa"/>
            <w:vAlign w:val="center"/>
          </w:tcPr>
          <w:p w14:paraId="1EBC5FCA" w14:textId="77777777" w:rsidR="00CA09B2" w:rsidRDefault="00CA09B2">
            <w:pPr>
              <w:pStyle w:val="T2"/>
              <w:spacing w:after="0"/>
              <w:ind w:left="0" w:right="0"/>
              <w:rPr>
                <w:b w:val="0"/>
                <w:sz w:val="20"/>
              </w:rPr>
            </w:pPr>
          </w:p>
        </w:tc>
        <w:tc>
          <w:tcPr>
            <w:tcW w:w="1647" w:type="dxa"/>
            <w:vAlign w:val="center"/>
          </w:tcPr>
          <w:p w14:paraId="3BB3920A" w14:textId="77777777" w:rsidR="00CA09B2" w:rsidRDefault="00CA09B2">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D166B0" w:rsidRDefault="00D166B0">
                            <w:pPr>
                              <w:pStyle w:val="T1"/>
                              <w:spacing w:after="120"/>
                            </w:pPr>
                            <w:r>
                              <w:t>Abstract</w:t>
                            </w:r>
                          </w:p>
                          <w:p w14:paraId="10B67B0D" w14:textId="0DFA7A06" w:rsidR="00D166B0" w:rsidRDefault="00D166B0">
                            <w:pPr>
                              <w:jc w:val="both"/>
                            </w:pPr>
                            <w:r>
                              <w:t>This submission proposes resolution to CIDs 2196, 2197, 2198, 2200, 2201, 2202, 2203, 2204, 2496, 2497, 2805, 2875, 2876, 2877, 2988, 2989, 2991, 2992, 2994, 2995, 2996, 2997, 3001, 3002, 3003, 3086, 3087, 3088, 3089, 3153, 3154, 3155, 3192, 3193, 3194, and 3245.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9FF42E7" w14:textId="77777777" w:rsidR="00A97626" w:rsidRDefault="00A97626">
                      <w:pPr>
                        <w:pStyle w:val="T1"/>
                        <w:spacing w:after="120"/>
                      </w:pPr>
                      <w:r>
                        <w:t>Abstract</w:t>
                      </w:r>
                    </w:p>
                    <w:p w14:paraId="10B67B0D" w14:textId="0DFA7A06" w:rsidR="00A97626" w:rsidRDefault="00A97626">
                      <w:pPr>
                        <w:jc w:val="both"/>
                      </w:pPr>
                      <w:r>
                        <w:t>This submission proposes resolution to CIDs 2196, 2197, 2198, 2200, 2201, 2202, 2203, 2204, 2496, 2497, 2805, 2875, 2876, 2877, 2988, 2989, 2991, 2992, 2994, 2995, 2996, 2997, 3001, 3002, 3003, 3086, 3087, 3088, 3089, 3153, 3154, 3155, 3192, 3193, 3194, and 3245.</w:t>
                      </w:r>
                    </w:p>
                  </w:txbxContent>
                </v:textbox>
              </v:shape>
            </w:pict>
          </mc:Fallback>
        </mc:AlternateContent>
      </w:r>
    </w:p>
    <w:p w14:paraId="0B4673F4" w14:textId="20EE4EFB" w:rsidR="00F40957" w:rsidRDefault="00CA09B2" w:rsidP="00C120FD">
      <w:r>
        <w:br w:type="page"/>
      </w:r>
    </w:p>
    <w:p w14:paraId="7F2C5758" w14:textId="77777777" w:rsidR="00B7202E" w:rsidRPr="00B7202E" w:rsidRDefault="00B7202E">
      <w:pPr>
        <w:rPr>
          <w:b/>
          <w:sz w:val="20"/>
        </w:rPr>
      </w:pPr>
    </w:p>
    <w:p w14:paraId="6ADB9258" w14:textId="77777777" w:rsidR="00B7202E" w:rsidRDefault="00B7202E"/>
    <w:p w14:paraId="3ECBEDB2" w14:textId="714EE8FA" w:rsidR="00CA09B2" w:rsidRPr="00C120FD" w:rsidRDefault="00C120FD">
      <w:pPr>
        <w:rPr>
          <w:b/>
          <w:i/>
        </w:rPr>
      </w:pPr>
      <w:r>
        <w:rPr>
          <w:b/>
          <w:i/>
        </w:rPr>
        <w:t>Instruct the editor to modify tables 8-32 and 8-33 as indicated:</w:t>
      </w:r>
    </w:p>
    <w:p w14:paraId="306A8C66" w14:textId="77777777" w:rsidR="00CA09B2" w:rsidRDefault="00CA09B2"/>
    <w:p w14:paraId="01A8A3BC" w14:textId="04823053" w:rsidR="00466BDE" w:rsidRPr="00466BDE" w:rsidRDefault="00466BDE">
      <w:pPr>
        <w:rPr>
          <w:b/>
          <w:sz w:val="20"/>
        </w:rPr>
      </w:pPr>
      <w:r>
        <w:rPr>
          <w:b/>
          <w:sz w:val="20"/>
        </w:rPr>
        <w:t>8.3.3.11 Authentication frame format</w:t>
      </w:r>
    </w:p>
    <w:p w14:paraId="3D9E192C" w14:textId="77777777" w:rsidR="00466BDE" w:rsidRDefault="00466BDE"/>
    <w:p w14:paraId="1184852C" w14:textId="1F6D9791" w:rsidR="00466BDE" w:rsidRDefault="00466BDE">
      <w:pPr>
        <w:rPr>
          <w:b/>
          <w:sz w:val="20"/>
        </w:rPr>
      </w:pPr>
      <w:r>
        <w:rPr>
          <w:sz w:val="20"/>
        </w:rPr>
        <w:tab/>
      </w:r>
      <w:r>
        <w:rPr>
          <w:sz w:val="20"/>
        </w:rPr>
        <w:tab/>
      </w:r>
      <w:r>
        <w:rPr>
          <w:sz w:val="20"/>
        </w:rPr>
        <w:tab/>
      </w:r>
      <w:r>
        <w:rPr>
          <w:sz w:val="20"/>
        </w:rPr>
        <w:tab/>
        <w:t xml:space="preserve">  </w:t>
      </w:r>
      <w:r w:rsidR="00C120FD">
        <w:rPr>
          <w:b/>
          <w:sz w:val="20"/>
        </w:rPr>
        <w:t>Table 8-32—Au</w:t>
      </w:r>
      <w:r>
        <w:rPr>
          <w:b/>
          <w:sz w:val="20"/>
        </w:rPr>
        <w:t>thentication frame body</w:t>
      </w:r>
    </w:p>
    <w:p w14:paraId="5D35C62C" w14:textId="77777777" w:rsidR="00C120FD" w:rsidRPr="00466BDE" w:rsidRDefault="00C120FD">
      <w:pPr>
        <w:rPr>
          <w:b/>
          <w:sz w:val="20"/>
        </w:rPr>
      </w:pPr>
    </w:p>
    <w:tbl>
      <w:tblPr>
        <w:tblStyle w:val="TableGrid"/>
        <w:tblW w:w="0" w:type="auto"/>
        <w:tblInd w:w="828" w:type="dxa"/>
        <w:tblLook w:val="04A0" w:firstRow="1" w:lastRow="0" w:firstColumn="1" w:lastColumn="0" w:noHBand="0" w:noVBand="1"/>
      </w:tblPr>
      <w:tblGrid>
        <w:gridCol w:w="1530"/>
        <w:gridCol w:w="2160"/>
        <w:gridCol w:w="3690"/>
      </w:tblGrid>
      <w:tr w:rsidR="00466BDE" w14:paraId="4983D61A" w14:textId="77777777" w:rsidTr="00466BDE">
        <w:tc>
          <w:tcPr>
            <w:tcW w:w="1530" w:type="dxa"/>
          </w:tcPr>
          <w:p w14:paraId="14D86C44" w14:textId="546FFEB2" w:rsidR="00466BDE" w:rsidRPr="00466BDE" w:rsidRDefault="00466BDE">
            <w:pPr>
              <w:rPr>
                <w:sz w:val="20"/>
              </w:rPr>
            </w:pPr>
            <w:r w:rsidRPr="00466BDE">
              <w:rPr>
                <w:sz w:val="20"/>
              </w:rPr>
              <w:t xml:space="preserve">          5</w:t>
            </w:r>
          </w:p>
        </w:tc>
        <w:tc>
          <w:tcPr>
            <w:tcW w:w="2160" w:type="dxa"/>
          </w:tcPr>
          <w:p w14:paraId="4DBE24E6" w14:textId="678AD677" w:rsidR="00466BDE" w:rsidRPr="00466BDE" w:rsidRDefault="00466BDE">
            <w:pPr>
              <w:rPr>
                <w:sz w:val="20"/>
              </w:rPr>
            </w:pPr>
            <w:r w:rsidRPr="00466BDE">
              <w:rPr>
                <w:sz w:val="20"/>
              </w:rPr>
              <w:t xml:space="preserve">   RSN</w:t>
            </w:r>
          </w:p>
        </w:tc>
        <w:tc>
          <w:tcPr>
            <w:tcW w:w="3690" w:type="dxa"/>
          </w:tcPr>
          <w:p w14:paraId="129A6E3D" w14:textId="7501F4DA" w:rsidR="00466BDE" w:rsidRPr="00466BDE" w:rsidRDefault="00466BDE">
            <w:pPr>
              <w:rPr>
                <w:sz w:val="20"/>
              </w:rPr>
            </w:pPr>
            <w:r>
              <w:rPr>
                <w:sz w:val="20"/>
              </w:rPr>
              <w:t xml:space="preserve">The RSNE is present in the FT Authentication frames </w:t>
            </w:r>
            <w:ins w:id="0" w:author="IEEE 802 Working Group" w:date="2014-02-21T11:35:00Z">
              <w:r w:rsidR="000E31F9">
                <w:rPr>
                  <w:sz w:val="20"/>
                </w:rPr>
                <w:t xml:space="preserve">and FILS </w:t>
              </w:r>
              <w:proofErr w:type="spellStart"/>
              <w:r w:rsidR="000E31F9">
                <w:rPr>
                  <w:sz w:val="20"/>
                </w:rPr>
                <w:t>Authtentication</w:t>
              </w:r>
              <w:proofErr w:type="spellEnd"/>
              <w:r w:rsidR="000E31F9">
                <w:rPr>
                  <w:sz w:val="20"/>
                </w:rPr>
                <w:t xml:space="preserve"> frames </w:t>
              </w:r>
            </w:ins>
            <w:r>
              <w:rPr>
                <w:sz w:val="20"/>
              </w:rPr>
              <w:t>as defined in Table 8-33 (Presence of fields and elements in Authentication frames).</w:t>
            </w:r>
          </w:p>
        </w:tc>
      </w:tr>
    </w:tbl>
    <w:p w14:paraId="23F5921F" w14:textId="77777777" w:rsidR="00466BDE" w:rsidRDefault="00466BDE"/>
    <w:p w14:paraId="7339058A" w14:textId="77777777" w:rsidR="00466BDE" w:rsidRDefault="00466BDE"/>
    <w:p w14:paraId="53B54F1E" w14:textId="60DB6EC8" w:rsidR="00C120FD" w:rsidRDefault="00C120FD">
      <w:pPr>
        <w:rPr>
          <w:b/>
          <w:sz w:val="20"/>
        </w:rPr>
      </w:pPr>
      <w:r>
        <w:rPr>
          <w:b/>
          <w:sz w:val="20"/>
        </w:rPr>
        <w:tab/>
      </w:r>
      <w:r>
        <w:rPr>
          <w:b/>
          <w:sz w:val="20"/>
        </w:rPr>
        <w:tab/>
        <w:t>Table 8-33—Presence of information elements in Authentication frames</w:t>
      </w:r>
    </w:p>
    <w:p w14:paraId="2E665EAF" w14:textId="77777777" w:rsidR="00C120FD" w:rsidRPr="00C120FD" w:rsidRDefault="00C120FD">
      <w:pPr>
        <w:rPr>
          <w:b/>
          <w:sz w:val="20"/>
        </w:rPr>
      </w:pPr>
    </w:p>
    <w:tbl>
      <w:tblPr>
        <w:tblStyle w:val="TableGrid"/>
        <w:tblW w:w="0" w:type="auto"/>
        <w:tblInd w:w="738" w:type="dxa"/>
        <w:tblLook w:val="04A0" w:firstRow="1" w:lastRow="0" w:firstColumn="1" w:lastColumn="0" w:noHBand="0" w:noVBand="1"/>
      </w:tblPr>
      <w:tblGrid>
        <w:gridCol w:w="1494"/>
        <w:gridCol w:w="1494"/>
        <w:gridCol w:w="1188"/>
        <w:gridCol w:w="3024"/>
      </w:tblGrid>
      <w:tr w:rsidR="00466BDE" w:rsidRPr="00466BDE" w14:paraId="52D3FE55" w14:textId="77777777" w:rsidTr="000E31F9">
        <w:tc>
          <w:tcPr>
            <w:tcW w:w="1494" w:type="dxa"/>
          </w:tcPr>
          <w:p w14:paraId="77C6C7C3" w14:textId="1FEA84DE" w:rsidR="00466BDE" w:rsidRDefault="00466BDE">
            <w:pPr>
              <w:rPr>
                <w:b/>
                <w:sz w:val="20"/>
              </w:rPr>
            </w:pPr>
            <w:r>
              <w:rPr>
                <w:b/>
                <w:sz w:val="20"/>
              </w:rPr>
              <w:t>Authentication</w:t>
            </w:r>
          </w:p>
          <w:p w14:paraId="447C67B8" w14:textId="06CFADD5" w:rsidR="00466BDE" w:rsidRPr="00466BDE" w:rsidRDefault="00466BDE">
            <w:pPr>
              <w:rPr>
                <w:b/>
                <w:sz w:val="20"/>
              </w:rPr>
            </w:pPr>
            <w:r>
              <w:rPr>
                <w:b/>
                <w:sz w:val="20"/>
              </w:rPr>
              <w:t xml:space="preserve">    Algorithm</w:t>
            </w:r>
          </w:p>
        </w:tc>
        <w:tc>
          <w:tcPr>
            <w:tcW w:w="1494" w:type="dxa"/>
          </w:tcPr>
          <w:p w14:paraId="684C8123" w14:textId="77777777" w:rsidR="00466BDE" w:rsidRPr="00466BDE" w:rsidRDefault="00466BDE">
            <w:pPr>
              <w:rPr>
                <w:b/>
                <w:sz w:val="20"/>
              </w:rPr>
            </w:pPr>
            <w:r w:rsidRPr="00466BDE">
              <w:rPr>
                <w:b/>
                <w:sz w:val="20"/>
              </w:rPr>
              <w:t>Authentication</w:t>
            </w:r>
          </w:p>
          <w:p w14:paraId="433E2C82" w14:textId="3AD3C157" w:rsidR="00466BDE" w:rsidRPr="00466BDE" w:rsidRDefault="00466BDE">
            <w:pPr>
              <w:rPr>
                <w:b/>
                <w:sz w:val="20"/>
              </w:rPr>
            </w:pPr>
            <w:r w:rsidRPr="00466BDE">
              <w:rPr>
                <w:b/>
                <w:sz w:val="20"/>
              </w:rPr>
              <w:t xml:space="preserve">   Transaction</w:t>
            </w:r>
          </w:p>
          <w:p w14:paraId="73A3D356" w14:textId="5D172068" w:rsidR="00466BDE" w:rsidRPr="00466BDE" w:rsidRDefault="00466BDE">
            <w:pPr>
              <w:rPr>
                <w:b/>
                <w:sz w:val="20"/>
              </w:rPr>
            </w:pPr>
            <w:r w:rsidRPr="00466BDE">
              <w:rPr>
                <w:b/>
                <w:sz w:val="20"/>
              </w:rPr>
              <w:t xml:space="preserve">  Sequence no.</w:t>
            </w:r>
          </w:p>
        </w:tc>
        <w:tc>
          <w:tcPr>
            <w:tcW w:w="1188" w:type="dxa"/>
          </w:tcPr>
          <w:p w14:paraId="5B43171D" w14:textId="77777777" w:rsidR="00466BDE" w:rsidRPr="00466BDE" w:rsidRDefault="00466BDE">
            <w:pPr>
              <w:rPr>
                <w:b/>
                <w:sz w:val="20"/>
              </w:rPr>
            </w:pPr>
            <w:r w:rsidRPr="00466BDE">
              <w:rPr>
                <w:b/>
                <w:sz w:val="20"/>
              </w:rPr>
              <w:t xml:space="preserve">  Status</w:t>
            </w:r>
          </w:p>
          <w:p w14:paraId="6EEF6DBF" w14:textId="5F912968" w:rsidR="00466BDE" w:rsidRPr="00466BDE" w:rsidRDefault="00466BDE">
            <w:pPr>
              <w:rPr>
                <w:b/>
                <w:sz w:val="20"/>
              </w:rPr>
            </w:pPr>
            <w:r w:rsidRPr="00466BDE">
              <w:rPr>
                <w:b/>
                <w:sz w:val="20"/>
              </w:rPr>
              <w:t xml:space="preserve">    Code</w:t>
            </w:r>
          </w:p>
        </w:tc>
        <w:tc>
          <w:tcPr>
            <w:tcW w:w="3024" w:type="dxa"/>
          </w:tcPr>
          <w:p w14:paraId="5EEE51D9" w14:textId="77777777" w:rsidR="00466BDE" w:rsidRPr="00466BDE" w:rsidRDefault="00466BDE">
            <w:pPr>
              <w:rPr>
                <w:b/>
                <w:sz w:val="20"/>
              </w:rPr>
            </w:pPr>
            <w:r w:rsidRPr="00466BDE">
              <w:rPr>
                <w:b/>
                <w:sz w:val="20"/>
              </w:rPr>
              <w:t xml:space="preserve">  </w:t>
            </w:r>
          </w:p>
          <w:p w14:paraId="72521A9D" w14:textId="20E212C3" w:rsidR="00466BDE" w:rsidRPr="00466BDE" w:rsidRDefault="00466BDE">
            <w:pPr>
              <w:rPr>
                <w:b/>
                <w:sz w:val="20"/>
              </w:rPr>
            </w:pPr>
            <w:r w:rsidRPr="00466BDE">
              <w:rPr>
                <w:b/>
                <w:sz w:val="20"/>
              </w:rPr>
              <w:t xml:space="preserve">      Presence of fields 4-20</w:t>
            </w:r>
          </w:p>
        </w:tc>
      </w:tr>
      <w:tr w:rsidR="00466BDE" w14:paraId="304C3CD7" w14:textId="77777777" w:rsidTr="000E31F9">
        <w:tc>
          <w:tcPr>
            <w:tcW w:w="1494" w:type="dxa"/>
          </w:tcPr>
          <w:p w14:paraId="6381C0C9" w14:textId="1BF68335" w:rsidR="00466BDE" w:rsidRPr="00466BDE" w:rsidRDefault="00466BDE">
            <w:pPr>
              <w:rPr>
                <w:sz w:val="20"/>
              </w:rPr>
            </w:pPr>
            <w:r>
              <w:rPr>
                <w:sz w:val="20"/>
              </w:rPr>
              <w:t xml:space="preserve">     FILS</w:t>
            </w:r>
          </w:p>
        </w:tc>
        <w:tc>
          <w:tcPr>
            <w:tcW w:w="1494" w:type="dxa"/>
          </w:tcPr>
          <w:p w14:paraId="03CDD257" w14:textId="5B143CDA" w:rsidR="00466BDE" w:rsidRPr="00466BDE" w:rsidRDefault="00466BDE">
            <w:pPr>
              <w:rPr>
                <w:sz w:val="20"/>
              </w:rPr>
            </w:pPr>
            <w:r>
              <w:rPr>
                <w:sz w:val="20"/>
              </w:rPr>
              <w:t xml:space="preserve">         1</w:t>
            </w:r>
          </w:p>
        </w:tc>
        <w:tc>
          <w:tcPr>
            <w:tcW w:w="1188" w:type="dxa"/>
          </w:tcPr>
          <w:p w14:paraId="0A0AF5A0" w14:textId="326F64AB" w:rsidR="00466BDE" w:rsidRPr="00466BDE" w:rsidRDefault="00466BDE">
            <w:pPr>
              <w:rPr>
                <w:sz w:val="20"/>
              </w:rPr>
            </w:pPr>
            <w:r>
              <w:rPr>
                <w:sz w:val="20"/>
              </w:rPr>
              <w:t xml:space="preserve">   Status</w:t>
            </w:r>
          </w:p>
        </w:tc>
        <w:tc>
          <w:tcPr>
            <w:tcW w:w="3024" w:type="dxa"/>
          </w:tcPr>
          <w:p w14:paraId="6BC562FB" w14:textId="77777777" w:rsidR="000E31F9" w:rsidRDefault="000E31F9" w:rsidP="000E31F9">
            <w:pPr>
              <w:widowControl w:val="0"/>
              <w:autoSpaceDE w:val="0"/>
              <w:autoSpaceDN w:val="0"/>
              <w:adjustRightInd w:val="0"/>
              <w:rPr>
                <w:sz w:val="18"/>
                <w:szCs w:val="18"/>
                <w:lang w:val="en-US"/>
              </w:rPr>
            </w:pPr>
            <w:r>
              <w:rPr>
                <w:sz w:val="18"/>
                <w:szCs w:val="18"/>
                <w:lang w:val="en-US"/>
              </w:rPr>
              <w:t>FILS Session is present</w:t>
            </w:r>
          </w:p>
          <w:p w14:paraId="0E7319CB" w14:textId="77777777" w:rsidR="000E31F9" w:rsidRDefault="000E31F9" w:rsidP="000E31F9">
            <w:pPr>
              <w:widowControl w:val="0"/>
              <w:autoSpaceDE w:val="0"/>
              <w:autoSpaceDN w:val="0"/>
              <w:adjustRightInd w:val="0"/>
              <w:rPr>
                <w:sz w:val="18"/>
                <w:szCs w:val="18"/>
                <w:lang w:val="en-US"/>
              </w:rPr>
            </w:pPr>
            <w:r>
              <w:rPr>
                <w:sz w:val="18"/>
                <w:szCs w:val="18"/>
                <w:lang w:val="en-US"/>
              </w:rPr>
              <w:t>FILS Identity is present</w:t>
            </w:r>
          </w:p>
          <w:p w14:paraId="70B135B8" w14:textId="1BE1C354"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w:t>
            </w:r>
          </w:p>
          <w:p w14:paraId="5966BDCB" w14:textId="77777777" w:rsidR="000E31F9" w:rsidRDefault="000E31F9" w:rsidP="000E31F9">
            <w:pPr>
              <w:widowControl w:val="0"/>
              <w:autoSpaceDE w:val="0"/>
              <w:autoSpaceDN w:val="0"/>
              <w:adjustRightInd w:val="0"/>
              <w:rPr>
                <w:ins w:id="1" w:author="IEEE 802 Working Group" w:date="2014-02-21T11:37:00Z"/>
                <w:sz w:val="18"/>
                <w:szCs w:val="18"/>
                <w:lang w:val="en-US"/>
              </w:rPr>
            </w:pPr>
            <w:r>
              <w:rPr>
                <w:sz w:val="18"/>
                <w:szCs w:val="18"/>
                <w:lang w:val="en-US"/>
              </w:rPr>
              <w:t>FILS Nonce is present.</w:t>
            </w:r>
          </w:p>
          <w:p w14:paraId="1B23F4F2" w14:textId="4D78B11E" w:rsidR="000E31F9" w:rsidRDefault="000E31F9" w:rsidP="000E31F9">
            <w:pPr>
              <w:widowControl w:val="0"/>
              <w:autoSpaceDE w:val="0"/>
              <w:autoSpaceDN w:val="0"/>
              <w:adjustRightInd w:val="0"/>
              <w:rPr>
                <w:sz w:val="18"/>
                <w:szCs w:val="18"/>
                <w:lang w:val="en-US"/>
              </w:rPr>
            </w:pPr>
            <w:ins w:id="2" w:author="IEEE 802 Working Group" w:date="2014-02-21T11:37:00Z">
              <w:r>
                <w:rPr>
                  <w:sz w:val="18"/>
                  <w:szCs w:val="18"/>
                  <w:lang w:val="en-US"/>
                </w:rPr>
                <w:t>RSNE is present.</w:t>
              </w:r>
            </w:ins>
          </w:p>
          <w:p w14:paraId="7366CC82" w14:textId="2B754F6A" w:rsidR="000E31F9" w:rsidRDefault="000E31F9" w:rsidP="000E31F9">
            <w:pPr>
              <w:widowControl w:val="0"/>
              <w:autoSpaceDE w:val="0"/>
              <w:autoSpaceDN w:val="0"/>
              <w:adjustRightInd w:val="0"/>
              <w:rPr>
                <w:sz w:val="18"/>
                <w:szCs w:val="18"/>
                <w:lang w:val="en-US"/>
              </w:rPr>
            </w:pPr>
            <w:r>
              <w:rPr>
                <w:sz w:val="18"/>
                <w:szCs w:val="18"/>
                <w:lang w:val="en-US"/>
              </w:rPr>
              <w:t>FILS Wrapped Data is present if FILS shared key authentication is used.</w:t>
            </w:r>
          </w:p>
          <w:p w14:paraId="60100382" w14:textId="71F03738"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14:paraId="617DC06F" w14:textId="7A22A31C"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r w:rsidR="00466BDE" w14:paraId="5CE31B7C" w14:textId="77777777" w:rsidTr="000E31F9">
        <w:tc>
          <w:tcPr>
            <w:tcW w:w="1494" w:type="dxa"/>
          </w:tcPr>
          <w:p w14:paraId="29D0E21D" w14:textId="7675B60E" w:rsidR="00466BDE" w:rsidRPr="00466BDE" w:rsidRDefault="00466BDE">
            <w:pPr>
              <w:rPr>
                <w:sz w:val="20"/>
              </w:rPr>
            </w:pPr>
            <w:r>
              <w:rPr>
                <w:sz w:val="20"/>
              </w:rPr>
              <w:t xml:space="preserve">     FILS</w:t>
            </w:r>
          </w:p>
        </w:tc>
        <w:tc>
          <w:tcPr>
            <w:tcW w:w="1494" w:type="dxa"/>
          </w:tcPr>
          <w:p w14:paraId="4D7F4734" w14:textId="1CD6314C" w:rsidR="00466BDE" w:rsidRPr="00466BDE" w:rsidRDefault="00466BDE">
            <w:pPr>
              <w:rPr>
                <w:sz w:val="20"/>
              </w:rPr>
            </w:pPr>
            <w:r>
              <w:rPr>
                <w:sz w:val="20"/>
              </w:rPr>
              <w:t xml:space="preserve">         2</w:t>
            </w:r>
          </w:p>
        </w:tc>
        <w:tc>
          <w:tcPr>
            <w:tcW w:w="1188" w:type="dxa"/>
          </w:tcPr>
          <w:p w14:paraId="26DB7979" w14:textId="602DEDF9" w:rsidR="00466BDE" w:rsidRPr="00466BDE" w:rsidRDefault="00466BDE">
            <w:pPr>
              <w:rPr>
                <w:sz w:val="20"/>
              </w:rPr>
            </w:pPr>
            <w:r>
              <w:rPr>
                <w:sz w:val="20"/>
              </w:rPr>
              <w:t xml:space="preserve">   Status</w:t>
            </w:r>
          </w:p>
        </w:tc>
        <w:tc>
          <w:tcPr>
            <w:tcW w:w="3024" w:type="dxa"/>
          </w:tcPr>
          <w:p w14:paraId="5E1F6B70" w14:textId="77777777" w:rsidR="000E31F9" w:rsidRDefault="000E31F9" w:rsidP="000E31F9">
            <w:pPr>
              <w:widowControl w:val="0"/>
              <w:autoSpaceDE w:val="0"/>
              <w:autoSpaceDN w:val="0"/>
              <w:adjustRightInd w:val="0"/>
              <w:rPr>
                <w:ins w:id="3" w:author="IEEE 802 Working Group" w:date="2014-02-21T11:37:00Z"/>
                <w:sz w:val="18"/>
                <w:szCs w:val="18"/>
                <w:lang w:val="en-US"/>
              </w:rPr>
            </w:pPr>
            <w:r>
              <w:rPr>
                <w:sz w:val="18"/>
                <w:szCs w:val="18"/>
                <w:lang w:val="en-US"/>
              </w:rPr>
              <w:t>FILS Session is present</w:t>
            </w:r>
          </w:p>
          <w:p w14:paraId="2A2FB77F" w14:textId="039F56B0" w:rsidR="000E31F9" w:rsidRDefault="000E31F9" w:rsidP="000E31F9">
            <w:pPr>
              <w:widowControl w:val="0"/>
              <w:autoSpaceDE w:val="0"/>
              <w:autoSpaceDN w:val="0"/>
              <w:adjustRightInd w:val="0"/>
              <w:rPr>
                <w:sz w:val="18"/>
                <w:szCs w:val="18"/>
                <w:lang w:val="en-US"/>
              </w:rPr>
            </w:pPr>
            <w:ins w:id="4" w:author="IEEE 802 Working Group" w:date="2014-02-21T11:37:00Z">
              <w:r>
                <w:rPr>
                  <w:sz w:val="18"/>
                  <w:szCs w:val="18"/>
                  <w:lang w:val="en-US"/>
                </w:rPr>
                <w:t>RSNE is present</w:t>
              </w:r>
            </w:ins>
          </w:p>
          <w:p w14:paraId="766998AD" w14:textId="0FD41648" w:rsidR="000E31F9" w:rsidRDefault="000E31F9" w:rsidP="000E31F9">
            <w:pPr>
              <w:widowControl w:val="0"/>
              <w:autoSpaceDE w:val="0"/>
              <w:autoSpaceDN w:val="0"/>
              <w:adjustRightInd w:val="0"/>
              <w:rPr>
                <w:sz w:val="18"/>
                <w:szCs w:val="18"/>
                <w:lang w:val="en-US"/>
              </w:rPr>
            </w:pPr>
            <w:r>
              <w:rPr>
                <w:sz w:val="18"/>
                <w:szCs w:val="18"/>
                <w:lang w:val="en-US"/>
              </w:rPr>
              <w:t>FILS Identity is present if Status is 0.</w:t>
            </w:r>
          </w:p>
          <w:p w14:paraId="4C1321C1" w14:textId="5B85E172"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 if Status is 0.</w:t>
            </w:r>
          </w:p>
          <w:p w14:paraId="1502BB2A" w14:textId="7851EF4B" w:rsidR="000E31F9" w:rsidRDefault="000E31F9" w:rsidP="000E31F9">
            <w:pPr>
              <w:widowControl w:val="0"/>
              <w:autoSpaceDE w:val="0"/>
              <w:autoSpaceDN w:val="0"/>
              <w:adjustRightInd w:val="0"/>
              <w:rPr>
                <w:sz w:val="18"/>
                <w:szCs w:val="18"/>
                <w:lang w:val="en-US"/>
              </w:rPr>
            </w:pPr>
            <w:r>
              <w:rPr>
                <w:sz w:val="18"/>
                <w:szCs w:val="18"/>
                <w:lang w:val="en-US"/>
              </w:rPr>
              <w:t>FILS Nonce is present if Status is 0.</w:t>
            </w:r>
          </w:p>
          <w:p w14:paraId="24D2E9C4" w14:textId="4ED6AABC" w:rsidR="000E31F9" w:rsidRDefault="000E31F9" w:rsidP="000E31F9">
            <w:pPr>
              <w:widowControl w:val="0"/>
              <w:autoSpaceDE w:val="0"/>
              <w:autoSpaceDN w:val="0"/>
              <w:adjustRightInd w:val="0"/>
              <w:rPr>
                <w:sz w:val="18"/>
                <w:szCs w:val="18"/>
                <w:lang w:val="en-US"/>
              </w:rPr>
            </w:pPr>
            <w:r>
              <w:rPr>
                <w:sz w:val="18"/>
                <w:szCs w:val="18"/>
                <w:lang w:val="en-US"/>
              </w:rPr>
              <w:t>FILS Wrapped Data is present if Status is 0 and</w:t>
            </w:r>
          </w:p>
          <w:p w14:paraId="4A5EBDD3" w14:textId="4704C2BC" w:rsidR="000E31F9" w:rsidRDefault="000E31F9" w:rsidP="000E31F9">
            <w:pPr>
              <w:widowControl w:val="0"/>
              <w:autoSpaceDE w:val="0"/>
              <w:autoSpaceDN w:val="0"/>
              <w:adjustRightInd w:val="0"/>
              <w:rPr>
                <w:sz w:val="18"/>
                <w:szCs w:val="18"/>
                <w:lang w:val="en-US"/>
              </w:rPr>
            </w:pPr>
            <w:proofErr w:type="spellStart"/>
            <w:r>
              <w:rPr>
                <w:sz w:val="18"/>
                <w:szCs w:val="18"/>
                <w:lang w:val="en-US"/>
              </w:rPr>
              <w:t>FILSshared</w:t>
            </w:r>
            <w:proofErr w:type="spellEnd"/>
            <w:r>
              <w:rPr>
                <w:sz w:val="18"/>
                <w:szCs w:val="18"/>
                <w:lang w:val="en-US"/>
              </w:rPr>
              <w:t xml:space="preserve"> key authentication is used.</w:t>
            </w:r>
          </w:p>
          <w:p w14:paraId="646272A0" w14:textId="4C009BD1"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14:paraId="4CCFD9CB" w14:textId="63F1A554"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bl>
    <w:p w14:paraId="6D96707F" w14:textId="77777777" w:rsidR="00466BDE" w:rsidRDefault="00466BDE"/>
    <w:p w14:paraId="75387776" w14:textId="77777777" w:rsidR="00466BDE" w:rsidRDefault="00466BDE"/>
    <w:p w14:paraId="4EC6E458" w14:textId="77777777" w:rsidR="00A97626" w:rsidRDefault="00A97626"/>
    <w:p w14:paraId="3F32EB4C" w14:textId="77777777" w:rsidR="00A97626" w:rsidRDefault="00A97626"/>
    <w:p w14:paraId="1F798898" w14:textId="77777777" w:rsidR="00A97626" w:rsidRDefault="00A97626"/>
    <w:p w14:paraId="1479FBB9" w14:textId="77777777" w:rsidR="00A97626" w:rsidRDefault="00A97626"/>
    <w:p w14:paraId="26BAAD25" w14:textId="77777777" w:rsidR="00A97626" w:rsidRDefault="00A97626"/>
    <w:p w14:paraId="62911C1D" w14:textId="77777777" w:rsidR="00A97626" w:rsidRDefault="00A97626"/>
    <w:p w14:paraId="46D3C2C2" w14:textId="559920DF" w:rsidR="00C120FD" w:rsidRPr="00C120FD" w:rsidRDefault="00C120FD">
      <w:pPr>
        <w:rPr>
          <w:b/>
          <w:i/>
        </w:rPr>
      </w:pPr>
      <w:r>
        <w:rPr>
          <w:b/>
          <w:i/>
        </w:rPr>
        <w:lastRenderedPageBreak/>
        <w:t>Instruct the editor to modify table 8-42 as indicated:</w:t>
      </w:r>
    </w:p>
    <w:p w14:paraId="7B4CA7F1" w14:textId="77777777" w:rsidR="00C120FD" w:rsidRDefault="00C120FD"/>
    <w:p w14:paraId="52798D12" w14:textId="1C25C11C" w:rsidR="00BC2BBE" w:rsidRPr="00BC2BBE" w:rsidRDefault="00BC2BBE">
      <w:pPr>
        <w:rPr>
          <w:b/>
          <w:sz w:val="20"/>
        </w:rPr>
      </w:pPr>
      <w:r>
        <w:rPr>
          <w:b/>
          <w:sz w:val="20"/>
        </w:rPr>
        <w:t>8.4.1.9 Status code field</w:t>
      </w:r>
    </w:p>
    <w:p w14:paraId="13CDA9A5" w14:textId="77777777" w:rsidR="00C120FD" w:rsidRDefault="00C120FD"/>
    <w:p w14:paraId="53F1EA8B" w14:textId="77777777" w:rsidR="00C120FD" w:rsidRDefault="00C120FD"/>
    <w:p w14:paraId="61109D30" w14:textId="77777777" w:rsidR="00BC2BBE" w:rsidRDefault="00BC2BBE" w:rsidP="00BC2BBE">
      <w:pPr>
        <w:autoSpaceDE w:val="0"/>
        <w:autoSpaceDN w:val="0"/>
        <w:adjustRightInd w:val="0"/>
        <w:jc w:val="center"/>
        <w:rPr>
          <w:b/>
          <w:bCs/>
          <w:sz w:val="20"/>
          <w:szCs w:val="22"/>
          <w:lang w:val="en-US"/>
        </w:rPr>
      </w:pPr>
      <w:r w:rsidRPr="00466BDE">
        <w:rPr>
          <w:b/>
          <w:bCs/>
          <w:sz w:val="20"/>
          <w:szCs w:val="22"/>
          <w:lang w:val="en-US"/>
        </w:rPr>
        <w:t>Table 8-42—Status codes</w:t>
      </w:r>
    </w:p>
    <w:p w14:paraId="02BFBAE7" w14:textId="77777777" w:rsidR="00C120FD" w:rsidRPr="00466BDE" w:rsidRDefault="00C120FD" w:rsidP="00BC2BBE">
      <w:pPr>
        <w:autoSpaceDE w:val="0"/>
        <w:autoSpaceDN w:val="0"/>
        <w:adjustRightInd w:val="0"/>
        <w:jc w:val="center"/>
        <w:rPr>
          <w:bCs/>
          <w:sz w:val="20"/>
          <w:szCs w:val="22"/>
          <w:lang w:val="en-US"/>
        </w:rPr>
      </w:pPr>
    </w:p>
    <w:tbl>
      <w:tblPr>
        <w:tblStyle w:val="TableGrid"/>
        <w:tblW w:w="0" w:type="auto"/>
        <w:jc w:val="center"/>
        <w:tblInd w:w="1728" w:type="dxa"/>
        <w:tblLook w:val="04A0" w:firstRow="1" w:lastRow="0" w:firstColumn="1" w:lastColumn="0" w:noHBand="0" w:noVBand="1"/>
      </w:tblPr>
      <w:tblGrid>
        <w:gridCol w:w="1464"/>
        <w:gridCol w:w="2406"/>
        <w:gridCol w:w="3978"/>
      </w:tblGrid>
      <w:tr w:rsidR="00BC2BBE" w:rsidRPr="00466BDE" w14:paraId="6ED383F9" w14:textId="77777777" w:rsidTr="00BC2BBE">
        <w:trPr>
          <w:jc w:val="center"/>
        </w:trPr>
        <w:tc>
          <w:tcPr>
            <w:tcW w:w="1464" w:type="dxa"/>
          </w:tcPr>
          <w:p w14:paraId="556B2429"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Status</w:t>
            </w:r>
          </w:p>
        </w:tc>
        <w:tc>
          <w:tcPr>
            <w:tcW w:w="2406" w:type="dxa"/>
          </w:tcPr>
          <w:p w14:paraId="0A571E0D"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Name</w:t>
            </w:r>
          </w:p>
        </w:tc>
        <w:tc>
          <w:tcPr>
            <w:tcW w:w="3978" w:type="dxa"/>
          </w:tcPr>
          <w:p w14:paraId="4B289471"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Meaning</w:t>
            </w:r>
          </w:p>
        </w:tc>
      </w:tr>
      <w:tr w:rsidR="00BC2BBE" w:rsidRPr="00466BDE" w14:paraId="00BC5DD3" w14:textId="77777777" w:rsidTr="00BC2BBE">
        <w:trPr>
          <w:jc w:val="center"/>
        </w:trPr>
        <w:tc>
          <w:tcPr>
            <w:tcW w:w="1464" w:type="dxa"/>
          </w:tcPr>
          <w:p w14:paraId="437AC7E4" w14:textId="77777777" w:rsidR="00BC2BBE" w:rsidRPr="00466BDE" w:rsidRDefault="00BC2BBE" w:rsidP="00BC2BBE">
            <w:pPr>
              <w:autoSpaceDE w:val="0"/>
              <w:autoSpaceDN w:val="0"/>
              <w:adjustRightInd w:val="0"/>
              <w:rPr>
                <w:bCs/>
                <w:sz w:val="20"/>
                <w:szCs w:val="22"/>
                <w:lang w:val="en-US"/>
              </w:rPr>
            </w:pPr>
            <w:r w:rsidRPr="00466BDE">
              <w:rPr>
                <w:bCs/>
                <w:sz w:val="20"/>
                <w:szCs w:val="22"/>
                <w:lang w:val="en-US"/>
              </w:rPr>
              <w:t>&lt;ANA&gt;</w:t>
            </w:r>
          </w:p>
        </w:tc>
        <w:tc>
          <w:tcPr>
            <w:tcW w:w="2406" w:type="dxa"/>
          </w:tcPr>
          <w:p w14:paraId="585346F9" w14:textId="77777777" w:rsidR="00BC2BBE" w:rsidRPr="00466BDE" w:rsidRDefault="00BC2BBE" w:rsidP="00BC2BBE">
            <w:pPr>
              <w:autoSpaceDE w:val="0"/>
              <w:autoSpaceDN w:val="0"/>
              <w:adjustRightInd w:val="0"/>
              <w:rPr>
                <w:bCs/>
                <w:sz w:val="20"/>
                <w:szCs w:val="22"/>
                <w:lang w:val="en-US"/>
              </w:rPr>
            </w:pPr>
          </w:p>
        </w:tc>
        <w:tc>
          <w:tcPr>
            <w:tcW w:w="3978" w:type="dxa"/>
          </w:tcPr>
          <w:p w14:paraId="0DD6B3CC" w14:textId="2E216702" w:rsidR="00BC2BBE" w:rsidRPr="00466BDE" w:rsidRDefault="00BC2BBE" w:rsidP="00BC2BBE">
            <w:pPr>
              <w:autoSpaceDE w:val="0"/>
              <w:autoSpaceDN w:val="0"/>
              <w:adjustRightInd w:val="0"/>
              <w:rPr>
                <w:bCs/>
                <w:sz w:val="20"/>
                <w:szCs w:val="22"/>
                <w:lang w:val="en-US"/>
              </w:rPr>
            </w:pPr>
            <w:r w:rsidRPr="00466BDE">
              <w:rPr>
                <w:bCs/>
                <w:sz w:val="20"/>
                <w:szCs w:val="22"/>
                <w:lang w:val="en-US"/>
              </w:rPr>
              <w:t>Authentication rejected due to FILS authentication failure</w:t>
            </w:r>
          </w:p>
        </w:tc>
      </w:tr>
    </w:tbl>
    <w:p w14:paraId="55680A6B" w14:textId="77777777" w:rsidR="00BC2BBE" w:rsidRPr="00466BDE" w:rsidRDefault="00BC2BBE" w:rsidP="00BC2BBE">
      <w:pPr>
        <w:autoSpaceDE w:val="0"/>
        <w:autoSpaceDN w:val="0"/>
        <w:adjustRightInd w:val="0"/>
        <w:rPr>
          <w:bCs/>
          <w:sz w:val="20"/>
          <w:szCs w:val="22"/>
          <w:lang w:val="en-US"/>
        </w:rPr>
      </w:pPr>
    </w:p>
    <w:p w14:paraId="60D87A3D" w14:textId="77777777" w:rsidR="00BC2BBE" w:rsidRPr="00466BDE" w:rsidRDefault="00BC2BBE">
      <w:pPr>
        <w:rPr>
          <w:sz w:val="20"/>
        </w:rPr>
      </w:pPr>
    </w:p>
    <w:p w14:paraId="650DE4D5" w14:textId="77777777" w:rsidR="00BC2BBE" w:rsidRDefault="00BC2BBE"/>
    <w:p w14:paraId="61A2EF5F" w14:textId="053BC2C6" w:rsidR="005B5576" w:rsidRPr="005B5576" w:rsidRDefault="005B5576">
      <w:pPr>
        <w:rPr>
          <w:b/>
          <w:i/>
        </w:rPr>
      </w:pPr>
      <w:r>
        <w:rPr>
          <w:b/>
          <w:i/>
        </w:rPr>
        <w:t>Instruct the editor to modify table 8-101 as indicated:</w:t>
      </w:r>
    </w:p>
    <w:p w14:paraId="4A3AB092" w14:textId="77777777" w:rsidR="00EE45AB" w:rsidRDefault="00EE45AB">
      <w:pPr>
        <w:rPr>
          <w:ins w:id="5" w:author="IEEE 802 Working Group" w:date="2014-02-19T12:36:00Z"/>
        </w:rPr>
      </w:pPr>
    </w:p>
    <w:p w14:paraId="032A4C54" w14:textId="2207FAB6" w:rsidR="00EE45AB" w:rsidRPr="00EE45AB" w:rsidRDefault="00EE45AB">
      <w:pPr>
        <w:rPr>
          <w:b/>
          <w:sz w:val="20"/>
          <w:rPrChange w:id="6" w:author="IEEE 802 Working Group" w:date="2014-02-19T12:36:00Z">
            <w:rPr/>
          </w:rPrChange>
        </w:rPr>
      </w:pPr>
      <w:r>
        <w:rPr>
          <w:b/>
          <w:sz w:val="20"/>
        </w:rPr>
        <w:t>8.4.2.27.3 AKM suites</w:t>
      </w:r>
    </w:p>
    <w:p w14:paraId="4894AE40" w14:textId="77777777" w:rsidR="00EE45AB" w:rsidRDefault="00EE45AB">
      <w:pPr>
        <w:rPr>
          <w:sz w:val="20"/>
        </w:rPr>
      </w:pPr>
    </w:p>
    <w:p w14:paraId="5623463E" w14:textId="0390B601" w:rsidR="005B5576" w:rsidRPr="005B5576" w:rsidRDefault="005B5576">
      <w:pPr>
        <w:rPr>
          <w:b/>
          <w:sz w:val="20"/>
        </w:rPr>
      </w:pPr>
      <w:r>
        <w:rPr>
          <w:sz w:val="20"/>
        </w:rPr>
        <w:tab/>
      </w:r>
      <w:r>
        <w:rPr>
          <w:sz w:val="20"/>
        </w:rPr>
        <w:tab/>
      </w:r>
      <w:r>
        <w:rPr>
          <w:sz w:val="20"/>
        </w:rPr>
        <w:tab/>
      </w:r>
      <w:r>
        <w:rPr>
          <w:sz w:val="20"/>
        </w:rPr>
        <w:tab/>
      </w:r>
      <w:r>
        <w:rPr>
          <w:b/>
          <w:sz w:val="20"/>
        </w:rPr>
        <w:t>Table 8-101—AKM suite selectors</w:t>
      </w:r>
    </w:p>
    <w:p w14:paraId="0298EA84" w14:textId="77777777" w:rsidR="00CA09B2" w:rsidRDefault="00CA09B2"/>
    <w:tbl>
      <w:tblPr>
        <w:tblStyle w:val="TableGrid"/>
        <w:tblW w:w="7596" w:type="dxa"/>
        <w:tblInd w:w="288" w:type="dxa"/>
        <w:tblLook w:val="04A0" w:firstRow="1" w:lastRow="0" w:firstColumn="1" w:lastColumn="0" w:noHBand="0" w:noVBand="1"/>
      </w:tblPr>
      <w:tblGrid>
        <w:gridCol w:w="1170"/>
        <w:gridCol w:w="1080"/>
        <w:gridCol w:w="1710"/>
        <w:gridCol w:w="2220"/>
        <w:gridCol w:w="1416"/>
      </w:tblGrid>
      <w:tr w:rsidR="00EE45AB" w14:paraId="07693619" w14:textId="77777777" w:rsidTr="00EE45AB">
        <w:tc>
          <w:tcPr>
            <w:tcW w:w="1170" w:type="dxa"/>
          </w:tcPr>
          <w:p w14:paraId="33A330AB" w14:textId="7A4D9E41" w:rsidR="00EE45AB" w:rsidRPr="00EE45AB" w:rsidRDefault="00EE45AB" w:rsidP="00EE45AB">
            <w:pPr>
              <w:ind w:right="-108"/>
              <w:rPr>
                <w:sz w:val="20"/>
              </w:rPr>
            </w:pPr>
            <w:r w:rsidRPr="00EE45AB">
              <w:rPr>
                <w:sz w:val="20"/>
              </w:rPr>
              <w:t>00-0F-AC</w:t>
            </w:r>
          </w:p>
        </w:tc>
        <w:tc>
          <w:tcPr>
            <w:tcW w:w="1080" w:type="dxa"/>
          </w:tcPr>
          <w:p w14:paraId="168EE7A4" w14:textId="0AEDA598" w:rsidR="00EE45AB" w:rsidRPr="00EE45AB" w:rsidRDefault="00EE45AB">
            <w:pPr>
              <w:rPr>
                <w:sz w:val="20"/>
              </w:rPr>
            </w:pPr>
            <w:r w:rsidRPr="00EE45AB">
              <w:rPr>
                <w:sz w:val="20"/>
              </w:rPr>
              <w:t>&lt;ANA</w:t>
            </w:r>
            <w:ins w:id="7" w:author="IEEE 802 Working Group" w:date="2014-02-19T12:30:00Z">
              <w:r>
                <w:rPr>
                  <w:sz w:val="20"/>
                </w:rPr>
                <w:t>-1</w:t>
              </w:r>
            </w:ins>
            <w:r w:rsidRPr="00EE45AB">
              <w:rPr>
                <w:sz w:val="20"/>
              </w:rPr>
              <w:t>&gt;</w:t>
            </w:r>
          </w:p>
        </w:tc>
        <w:tc>
          <w:tcPr>
            <w:tcW w:w="1710" w:type="dxa"/>
          </w:tcPr>
          <w:p w14:paraId="0359380D" w14:textId="05E93F25" w:rsidR="00EE45AB" w:rsidRPr="00EE45AB" w:rsidRDefault="00EE45AB">
            <w:pPr>
              <w:rPr>
                <w:sz w:val="20"/>
              </w:rPr>
            </w:pPr>
            <w:r w:rsidRPr="00EE45AB">
              <w:rPr>
                <w:sz w:val="20"/>
              </w:rPr>
              <w:t xml:space="preserve">        FILS</w:t>
            </w:r>
          </w:p>
        </w:tc>
        <w:tc>
          <w:tcPr>
            <w:tcW w:w="2220" w:type="dxa"/>
          </w:tcPr>
          <w:p w14:paraId="10C80A6A" w14:textId="34A92E4E" w:rsidR="00EE45AB" w:rsidRPr="00EE45AB" w:rsidRDefault="00EE45AB">
            <w:pPr>
              <w:ind w:right="-138"/>
              <w:rPr>
                <w:rFonts w:asciiTheme="majorHAnsi" w:eastAsiaTheme="majorEastAsia" w:hAnsiTheme="majorHAnsi" w:cstheme="majorBidi"/>
                <w:b/>
                <w:color w:val="404040" w:themeColor="text1" w:themeTint="BF"/>
                <w:sz w:val="20"/>
              </w:rPr>
              <w:pPrChange w:id="8" w:author="IEEE 802 Working Group" w:date="2014-02-19T12:31:00Z">
                <w:pPr>
                  <w:keepNext/>
                  <w:keepLines/>
                  <w:pBdr>
                    <w:bottom w:val="single" w:sz="6" w:space="2" w:color="auto"/>
                  </w:pBdr>
                  <w:tabs>
                    <w:tab w:val="center" w:pos="6480"/>
                    <w:tab w:val="right" w:pos="12960"/>
                  </w:tabs>
                  <w:spacing w:before="200"/>
                  <w:ind w:right="-138"/>
                  <w:outlineLvl w:val="7"/>
                </w:pPr>
              </w:pPrChange>
            </w:pPr>
            <w:r w:rsidRPr="00EE45AB">
              <w:rPr>
                <w:sz w:val="20"/>
              </w:rPr>
              <w:t>FILS key man</w:t>
            </w:r>
            <w:r>
              <w:rPr>
                <w:sz w:val="20"/>
              </w:rPr>
              <w:t>agement as defined in 11.11.2</w:t>
            </w:r>
            <w:del w:id="9" w:author="IEEE 802 Working Group" w:date="2014-02-19T12:38:00Z">
              <w:r w:rsidDel="00EE45AB">
                <w:rPr>
                  <w:sz w:val="20"/>
                </w:rPr>
                <w:delText>.2</w:delText>
              </w:r>
            </w:del>
            <w:r>
              <w:rPr>
                <w:sz w:val="20"/>
              </w:rPr>
              <w:t xml:space="preserve"> (</w:t>
            </w:r>
            <w:del w:id="10" w:author="IEEE 802 Working Group" w:date="2014-02-19T12:38:00Z">
              <w:r w:rsidDel="00EE45AB">
                <w:rPr>
                  <w:sz w:val="20"/>
                </w:rPr>
                <w:delText xml:space="preserve">Key establishment with </w:delText>
              </w:r>
            </w:del>
            <w:r>
              <w:rPr>
                <w:sz w:val="20"/>
              </w:rPr>
              <w:t>FILS authentication</w:t>
            </w:r>
            <w:ins w:id="11" w:author="IEEE 802 Working Group" w:date="2014-02-19T12:38:00Z">
              <w:r>
                <w:rPr>
                  <w:sz w:val="20"/>
                </w:rPr>
                <w:t xml:space="preserve"> protocol</w:t>
              </w:r>
            </w:ins>
            <w:r>
              <w:rPr>
                <w:sz w:val="20"/>
              </w:rPr>
              <w:t>)</w:t>
            </w:r>
            <w:ins w:id="12" w:author="IEEE 802 Working Group" w:date="2014-02-19T12:30:00Z">
              <w:r>
                <w:rPr>
                  <w:sz w:val="20"/>
                </w:rPr>
                <w:t xml:space="preserve"> </w:t>
              </w:r>
            </w:ins>
            <w:ins w:id="13" w:author="IEEE 802 Working Group" w:date="2014-02-19T12:31:00Z">
              <w:r>
                <w:rPr>
                  <w:sz w:val="20"/>
                </w:rPr>
                <w:t>using</w:t>
              </w:r>
            </w:ins>
            <w:ins w:id="14" w:author="IEEE 802 Working Group" w:date="2014-02-19T12:30:00Z">
              <w:r>
                <w:rPr>
                  <w:sz w:val="20"/>
                </w:rPr>
                <w:t xml:space="preserve"> SHA256</w:t>
              </w:r>
            </w:ins>
            <w:ins w:id="15" w:author="IEEE 802 Working Group" w:date="2014-02-24T15:47:00Z">
              <w:r w:rsidR="00925A6B">
                <w:rPr>
                  <w:sz w:val="20"/>
                </w:rPr>
                <w:t xml:space="preserve"> and </w:t>
              </w:r>
            </w:ins>
            <w:ins w:id="16" w:author="IEEE 802 Working Group" w:date="2014-02-24T15:55:00Z">
              <w:r w:rsidR="00925A6B">
                <w:rPr>
                  <w:sz w:val="20"/>
                </w:rPr>
                <w:t xml:space="preserve">  </w:t>
              </w:r>
            </w:ins>
            <w:ins w:id="17" w:author="IEEE 802 Working Group" w:date="2014-02-24T15:47:00Z">
              <w:r w:rsidR="00925A6B">
                <w:rPr>
                  <w:sz w:val="20"/>
                </w:rPr>
                <w:t>CCM</w:t>
              </w:r>
              <w:r w:rsidR="009F72E1">
                <w:rPr>
                  <w:sz w:val="20"/>
                </w:rPr>
                <w:t>-128</w:t>
              </w:r>
            </w:ins>
          </w:p>
        </w:tc>
        <w:tc>
          <w:tcPr>
            <w:tcW w:w="1416" w:type="dxa"/>
          </w:tcPr>
          <w:p w14:paraId="6544471E" w14:textId="2729CE4B" w:rsidR="00EE45AB" w:rsidRPr="00EE45AB" w:rsidRDefault="00EE45AB">
            <w:pPr>
              <w:rPr>
                <w:sz w:val="20"/>
              </w:rPr>
            </w:pPr>
            <w:r>
              <w:rPr>
                <w:sz w:val="20"/>
              </w:rPr>
              <w:t>Defined in 11.11.2</w:t>
            </w:r>
            <w:ins w:id="18" w:author="IEEE 802 Working Group" w:date="2014-02-19T12:31:00Z">
              <w:r>
                <w:rPr>
                  <w:sz w:val="20"/>
                </w:rPr>
                <w:t>.3</w:t>
              </w:r>
            </w:ins>
            <w:r>
              <w:rPr>
                <w:sz w:val="20"/>
              </w:rPr>
              <w:t xml:space="preserve"> (</w:t>
            </w:r>
            <w:ins w:id="19" w:author="IEEE 802 Working Group" w:date="2014-02-19T12:37:00Z">
              <w:r>
                <w:rPr>
                  <w:sz w:val="20"/>
                </w:rPr>
                <w:t xml:space="preserve">Key derivation with </w:t>
              </w:r>
            </w:ins>
            <w:r>
              <w:rPr>
                <w:sz w:val="20"/>
              </w:rPr>
              <w:t xml:space="preserve">FILS authentication </w:t>
            </w:r>
            <w:del w:id="20" w:author="IEEE 802 Working Group" w:date="2014-02-19T12:37:00Z">
              <w:r w:rsidDel="00EE45AB">
                <w:rPr>
                  <w:sz w:val="20"/>
                </w:rPr>
                <w:delText>protocol</w:delText>
              </w:r>
            </w:del>
            <w:r>
              <w:rPr>
                <w:sz w:val="20"/>
              </w:rPr>
              <w:t>)</w:t>
            </w:r>
          </w:p>
        </w:tc>
      </w:tr>
      <w:tr w:rsidR="00EE45AB" w14:paraId="4A2DFB8B" w14:textId="77777777" w:rsidTr="00EE45AB">
        <w:tc>
          <w:tcPr>
            <w:tcW w:w="1170" w:type="dxa"/>
          </w:tcPr>
          <w:p w14:paraId="6A4D1BA5" w14:textId="5E71731E" w:rsidR="00EE45AB" w:rsidRPr="00EE45AB" w:rsidRDefault="00EE45AB">
            <w:pPr>
              <w:rPr>
                <w:sz w:val="20"/>
              </w:rPr>
            </w:pPr>
            <w:ins w:id="21" w:author="IEEE 802 Working Group" w:date="2014-02-19T12:30:00Z">
              <w:r>
                <w:rPr>
                  <w:sz w:val="20"/>
                </w:rPr>
                <w:t>00-0F-AC</w:t>
              </w:r>
            </w:ins>
          </w:p>
        </w:tc>
        <w:tc>
          <w:tcPr>
            <w:tcW w:w="1080" w:type="dxa"/>
          </w:tcPr>
          <w:p w14:paraId="2B2A7C7C" w14:textId="415A32FF" w:rsidR="00EE45AB" w:rsidRPr="00EE45AB" w:rsidRDefault="00EE45AB">
            <w:pPr>
              <w:rPr>
                <w:sz w:val="20"/>
              </w:rPr>
            </w:pPr>
            <w:ins w:id="22" w:author="IEEE 802 Working Group" w:date="2014-02-19T12:30:00Z">
              <w:r>
                <w:rPr>
                  <w:sz w:val="20"/>
                </w:rPr>
                <w:t>&lt;ANA-2&gt;</w:t>
              </w:r>
            </w:ins>
          </w:p>
        </w:tc>
        <w:tc>
          <w:tcPr>
            <w:tcW w:w="1710" w:type="dxa"/>
          </w:tcPr>
          <w:p w14:paraId="17F657F9" w14:textId="3C632619" w:rsidR="00EE45AB" w:rsidRPr="00EE45AB" w:rsidRDefault="00EE45AB">
            <w:pPr>
              <w:rPr>
                <w:sz w:val="20"/>
              </w:rPr>
            </w:pPr>
            <w:ins w:id="23" w:author="IEEE 802 Working Group" w:date="2014-02-19T12:30:00Z">
              <w:r>
                <w:rPr>
                  <w:sz w:val="20"/>
                </w:rPr>
                <w:t xml:space="preserve">        FILS</w:t>
              </w:r>
            </w:ins>
          </w:p>
        </w:tc>
        <w:tc>
          <w:tcPr>
            <w:tcW w:w="2220" w:type="dxa"/>
          </w:tcPr>
          <w:p w14:paraId="6099A467" w14:textId="29954C66" w:rsidR="00EE45AB" w:rsidRPr="00EE45AB" w:rsidRDefault="00EE45AB">
            <w:pPr>
              <w:rPr>
                <w:sz w:val="20"/>
              </w:rPr>
            </w:pPr>
            <w:ins w:id="24" w:author="IEEE 802 Working Group" w:date="2014-02-19T12:30:00Z">
              <w:r>
                <w:rPr>
                  <w:sz w:val="20"/>
                </w:rPr>
                <w:t>FILS key management as defined in 11.11.2.2 (FILS authentication</w:t>
              </w:r>
            </w:ins>
            <w:ins w:id="25" w:author="IEEE 802 Working Group" w:date="2014-02-19T12:38:00Z">
              <w:r>
                <w:rPr>
                  <w:sz w:val="20"/>
                </w:rPr>
                <w:t xml:space="preserve"> protocol</w:t>
              </w:r>
            </w:ins>
            <w:ins w:id="26" w:author="IEEE 802 Working Group" w:date="2014-02-19T12:30:00Z">
              <w:r>
                <w:rPr>
                  <w:sz w:val="20"/>
                </w:rPr>
                <w:t>) using SHA384</w:t>
              </w:r>
            </w:ins>
            <w:ins w:id="27" w:author="IEEE 802 Working Group" w:date="2014-02-24T15:48:00Z">
              <w:r w:rsidR="00925A6B">
                <w:rPr>
                  <w:sz w:val="20"/>
                </w:rPr>
                <w:t xml:space="preserve"> and CCM</w:t>
              </w:r>
              <w:r w:rsidR="009F72E1">
                <w:rPr>
                  <w:sz w:val="20"/>
                </w:rPr>
                <w:t>-256</w:t>
              </w:r>
            </w:ins>
          </w:p>
        </w:tc>
        <w:tc>
          <w:tcPr>
            <w:tcW w:w="1416" w:type="dxa"/>
          </w:tcPr>
          <w:p w14:paraId="0144DF0F" w14:textId="5B642EFB" w:rsidR="00EE45AB" w:rsidRPr="00EE45AB" w:rsidRDefault="00EE45AB">
            <w:pPr>
              <w:rPr>
                <w:sz w:val="20"/>
              </w:rPr>
            </w:pPr>
            <w:ins w:id="28" w:author="IEEE 802 Working Group" w:date="2014-02-19T12:31:00Z">
              <w:r>
                <w:rPr>
                  <w:sz w:val="20"/>
                </w:rPr>
                <w:t>Defined in 11.11.2.3 (</w:t>
              </w:r>
            </w:ins>
            <w:ins w:id="29" w:author="IEEE 802 Working Group" w:date="2014-02-19T12:37:00Z">
              <w:r>
                <w:rPr>
                  <w:sz w:val="20"/>
                </w:rPr>
                <w:t xml:space="preserve">Key derivation with </w:t>
              </w:r>
            </w:ins>
            <w:ins w:id="30" w:author="IEEE 802 Working Group" w:date="2014-02-19T12:31:00Z">
              <w:r>
                <w:rPr>
                  <w:sz w:val="20"/>
                </w:rPr>
                <w:t>FILS authentication)</w:t>
              </w:r>
            </w:ins>
          </w:p>
        </w:tc>
      </w:tr>
      <w:tr w:rsidR="00BA51EC" w14:paraId="35CF9A0F" w14:textId="77777777" w:rsidTr="00EE45AB">
        <w:tc>
          <w:tcPr>
            <w:tcW w:w="1170" w:type="dxa"/>
          </w:tcPr>
          <w:p w14:paraId="4A03DAE9" w14:textId="647595B8" w:rsidR="00BA51EC" w:rsidRDefault="00BA51EC">
            <w:pPr>
              <w:rPr>
                <w:sz w:val="20"/>
              </w:rPr>
            </w:pPr>
            <w:ins w:id="31" w:author="IEEE 802 Working Group" w:date="2014-03-13T09:01:00Z">
              <w:r>
                <w:rPr>
                  <w:sz w:val="20"/>
                </w:rPr>
                <w:t>00-0F-AC</w:t>
              </w:r>
            </w:ins>
          </w:p>
        </w:tc>
        <w:tc>
          <w:tcPr>
            <w:tcW w:w="1080" w:type="dxa"/>
          </w:tcPr>
          <w:p w14:paraId="10F1EB8C" w14:textId="0DFDAF67" w:rsidR="00BA51EC" w:rsidRDefault="00BA51EC">
            <w:pPr>
              <w:rPr>
                <w:sz w:val="20"/>
              </w:rPr>
            </w:pPr>
            <w:ins w:id="32" w:author="IEEE 802 Working Group" w:date="2014-03-13T09:01:00Z">
              <w:r>
                <w:rPr>
                  <w:sz w:val="20"/>
                </w:rPr>
                <w:t>&lt;ANA-3&gt;</w:t>
              </w:r>
            </w:ins>
          </w:p>
        </w:tc>
        <w:tc>
          <w:tcPr>
            <w:tcW w:w="1710" w:type="dxa"/>
          </w:tcPr>
          <w:p w14:paraId="2BE6179A" w14:textId="583ECA0C" w:rsidR="00BA51EC" w:rsidRDefault="00BA51EC">
            <w:pPr>
              <w:rPr>
                <w:sz w:val="20"/>
              </w:rPr>
            </w:pPr>
            <w:ins w:id="33" w:author="IEEE 802 Working Group" w:date="2014-03-13T09:01:00Z">
              <w:r>
                <w:rPr>
                  <w:sz w:val="20"/>
                </w:rPr>
                <w:t xml:space="preserve">          FILS</w:t>
              </w:r>
            </w:ins>
          </w:p>
        </w:tc>
        <w:tc>
          <w:tcPr>
            <w:tcW w:w="2220" w:type="dxa"/>
          </w:tcPr>
          <w:p w14:paraId="35243C33" w14:textId="7BDA2112" w:rsidR="00BA51EC" w:rsidRDefault="00BA51EC">
            <w:pPr>
              <w:rPr>
                <w:sz w:val="20"/>
              </w:rPr>
            </w:pPr>
            <w:ins w:id="34" w:author="IEEE 802 Working Group" w:date="2014-03-13T09:01:00Z">
              <w:r>
                <w:rPr>
                  <w:sz w:val="20"/>
                </w:rPr>
                <w:t>FILS key management as defined in 11.11.2 (FILS authentication protocol) using SHA256 and SIV-128</w:t>
              </w:r>
            </w:ins>
          </w:p>
        </w:tc>
        <w:tc>
          <w:tcPr>
            <w:tcW w:w="1416" w:type="dxa"/>
          </w:tcPr>
          <w:p w14:paraId="4A262E6B" w14:textId="7A33B343" w:rsidR="00BA51EC" w:rsidRDefault="00BA51EC">
            <w:pPr>
              <w:rPr>
                <w:sz w:val="20"/>
              </w:rPr>
            </w:pPr>
            <w:ins w:id="35" w:author="IEEE 802 Working Group" w:date="2014-03-13T09:01:00Z">
              <w:r>
                <w:rPr>
                  <w:sz w:val="20"/>
                </w:rPr>
                <w:t>Defined in 11.11.2.3 (Key derivation with FILS authentication)</w:t>
              </w:r>
            </w:ins>
          </w:p>
        </w:tc>
      </w:tr>
      <w:tr w:rsidR="00BA51EC" w14:paraId="07C3252B" w14:textId="77777777" w:rsidTr="00EE45AB">
        <w:tc>
          <w:tcPr>
            <w:tcW w:w="1170" w:type="dxa"/>
          </w:tcPr>
          <w:p w14:paraId="227CA501" w14:textId="2C70F7C5" w:rsidR="00BA51EC" w:rsidRDefault="00BA51EC">
            <w:pPr>
              <w:rPr>
                <w:sz w:val="20"/>
              </w:rPr>
            </w:pPr>
            <w:ins w:id="36" w:author="IEEE 802 Working Group" w:date="2014-03-13T09:01:00Z">
              <w:r>
                <w:rPr>
                  <w:sz w:val="20"/>
                </w:rPr>
                <w:t>00-0F-AC</w:t>
              </w:r>
            </w:ins>
          </w:p>
        </w:tc>
        <w:tc>
          <w:tcPr>
            <w:tcW w:w="1080" w:type="dxa"/>
          </w:tcPr>
          <w:p w14:paraId="22D2DE53" w14:textId="1F5542F8" w:rsidR="00BA51EC" w:rsidRDefault="00BA51EC">
            <w:pPr>
              <w:rPr>
                <w:sz w:val="20"/>
              </w:rPr>
            </w:pPr>
            <w:ins w:id="37" w:author="IEEE 802 Working Group" w:date="2014-03-13T09:01:00Z">
              <w:r>
                <w:rPr>
                  <w:sz w:val="20"/>
                </w:rPr>
                <w:t>&lt;ANA-4&gt;</w:t>
              </w:r>
            </w:ins>
          </w:p>
        </w:tc>
        <w:tc>
          <w:tcPr>
            <w:tcW w:w="1710" w:type="dxa"/>
          </w:tcPr>
          <w:p w14:paraId="0EA7CA28" w14:textId="53A8877E" w:rsidR="00BA51EC" w:rsidRDefault="00BA51EC">
            <w:pPr>
              <w:rPr>
                <w:sz w:val="20"/>
              </w:rPr>
            </w:pPr>
            <w:ins w:id="38" w:author="IEEE 802 Working Group" w:date="2014-03-13T09:01:00Z">
              <w:r>
                <w:rPr>
                  <w:sz w:val="20"/>
                </w:rPr>
                <w:t xml:space="preserve">           FILS</w:t>
              </w:r>
            </w:ins>
          </w:p>
        </w:tc>
        <w:tc>
          <w:tcPr>
            <w:tcW w:w="2220" w:type="dxa"/>
          </w:tcPr>
          <w:p w14:paraId="56031641" w14:textId="0362CF75" w:rsidR="00BA51EC" w:rsidRDefault="00BA51EC">
            <w:pPr>
              <w:rPr>
                <w:sz w:val="20"/>
              </w:rPr>
            </w:pPr>
            <w:ins w:id="39" w:author="IEEE 802 Working Group" w:date="2014-03-13T09:01:00Z">
              <w:r>
                <w:rPr>
                  <w:sz w:val="20"/>
                </w:rPr>
                <w:t>FILS key management as defined in 11.11.2 (FILS authentication protocol) using SHA384 and SIV-256</w:t>
              </w:r>
            </w:ins>
          </w:p>
        </w:tc>
        <w:tc>
          <w:tcPr>
            <w:tcW w:w="1416" w:type="dxa"/>
          </w:tcPr>
          <w:p w14:paraId="4F799E85" w14:textId="00BD7773" w:rsidR="00BA51EC" w:rsidRDefault="00BA51EC">
            <w:pPr>
              <w:rPr>
                <w:sz w:val="20"/>
              </w:rPr>
            </w:pPr>
            <w:ins w:id="40" w:author="IEEE 802 Working Group" w:date="2014-03-13T09:02:00Z">
              <w:r>
                <w:rPr>
                  <w:sz w:val="20"/>
                </w:rPr>
                <w:t>Defined in 1.11.2.3 (Key derivation with FILS authentication)</w:t>
              </w:r>
            </w:ins>
          </w:p>
        </w:tc>
      </w:tr>
    </w:tbl>
    <w:p w14:paraId="380B817C" w14:textId="77777777" w:rsidR="004235F5" w:rsidRDefault="004235F5"/>
    <w:p w14:paraId="73F05CCC" w14:textId="77777777" w:rsidR="00A97626" w:rsidRPr="004235F5" w:rsidRDefault="00A97626">
      <w:pPr>
        <w:rPr>
          <w:sz w:val="20"/>
        </w:rPr>
      </w:pPr>
    </w:p>
    <w:p w14:paraId="6FDD8BC1" w14:textId="77777777" w:rsidR="009353E8" w:rsidRDefault="009353E8"/>
    <w:p w14:paraId="3BEB5A84" w14:textId="467F05B8" w:rsidR="005B5576" w:rsidRPr="005B5576" w:rsidRDefault="005B5576">
      <w:pPr>
        <w:rPr>
          <w:b/>
          <w:i/>
        </w:rPr>
      </w:pPr>
      <w:r>
        <w:rPr>
          <w:b/>
          <w:i/>
        </w:rPr>
        <w:t>Instruct the editor to modify section 11.6.1.7.2 as indicated:</w:t>
      </w:r>
    </w:p>
    <w:p w14:paraId="02B2BF75" w14:textId="77777777" w:rsidR="00EE45AB" w:rsidRDefault="00EE45AB"/>
    <w:p w14:paraId="014D5EEC" w14:textId="0AA15B58" w:rsidR="00D713D0" w:rsidRPr="00D713D0" w:rsidRDefault="00D713D0">
      <w:pPr>
        <w:rPr>
          <w:b/>
          <w:sz w:val="20"/>
        </w:rPr>
      </w:pPr>
      <w:r>
        <w:rPr>
          <w:b/>
          <w:sz w:val="20"/>
        </w:rPr>
        <w:t>11.6.1.7.2 Key derivation function (KDF)</w:t>
      </w:r>
    </w:p>
    <w:p w14:paraId="103F3125" w14:textId="77777777" w:rsidR="00D713D0" w:rsidRDefault="00D713D0">
      <w:pPr>
        <w:rPr>
          <w:sz w:val="20"/>
        </w:rPr>
      </w:pPr>
    </w:p>
    <w:p w14:paraId="6B3A052D" w14:textId="24F6DF70" w:rsidR="00D713D0" w:rsidRPr="00D713D0" w:rsidRDefault="00D713D0">
      <w:pPr>
        <w:rPr>
          <w:sz w:val="20"/>
        </w:rPr>
      </w:pPr>
      <w:r>
        <w:rPr>
          <w:sz w:val="20"/>
        </w:rPr>
        <w:t>The KDF for the FT key hierarchy, and for AKMs 00-0F-AC</w:t>
      </w:r>
      <w:proofErr w:type="gramStart"/>
      <w:r>
        <w:rPr>
          <w:sz w:val="20"/>
        </w:rPr>
        <w:t>:11</w:t>
      </w:r>
      <w:proofErr w:type="gramEnd"/>
      <w:ins w:id="41" w:author="IEEE 802 Working Group" w:date="2014-02-19T12:46:00Z">
        <w:r>
          <w:rPr>
            <w:sz w:val="20"/>
          </w:rPr>
          <w:t>,</w:t>
        </w:r>
      </w:ins>
      <w:del w:id="42" w:author="IEEE 802 Working Group" w:date="2014-02-19T12:46:00Z">
        <w:r w:rsidDel="00D713D0">
          <w:rPr>
            <w:sz w:val="20"/>
          </w:rPr>
          <w:delText xml:space="preserve"> and</w:delText>
        </w:r>
      </w:del>
      <w:r>
        <w:rPr>
          <w:sz w:val="20"/>
        </w:rPr>
        <w:t xml:space="preserve"> 00-0F-AC:12, </w:t>
      </w:r>
      <w:ins w:id="43" w:author="IEEE 802 Working Group" w:date="2014-02-19T12:46:00Z">
        <w:r w:rsidR="00BA51EC">
          <w:rPr>
            <w:sz w:val="20"/>
          </w:rPr>
          <w:t xml:space="preserve">00-0F-AC:&lt;ANA-1&gt;, </w:t>
        </w:r>
        <w:r>
          <w:rPr>
            <w:sz w:val="20"/>
          </w:rPr>
          <w:t>00-0F-AC:&lt;ANA-2&gt;</w:t>
        </w:r>
      </w:ins>
      <w:ins w:id="44" w:author="IEEE 802 Working Group" w:date="2014-03-13T09:02:00Z">
        <w:r w:rsidR="00BA51EC">
          <w:rPr>
            <w:sz w:val="20"/>
          </w:rPr>
          <w:t>, 00-0F-AC:&lt;ANA-3&gt;</w:t>
        </w:r>
      </w:ins>
      <w:ins w:id="45" w:author="IEEE 802 Working Group" w:date="2014-03-13T09:03:00Z">
        <w:r w:rsidR="00BA51EC">
          <w:rPr>
            <w:sz w:val="20"/>
          </w:rPr>
          <w:t>, and 00-0F-AC:&lt;ANA-4&gt;</w:t>
        </w:r>
      </w:ins>
      <w:ins w:id="46" w:author="IEEE 802 Working Group" w:date="2014-02-19T12:46:00Z">
        <w:r>
          <w:rPr>
            <w:sz w:val="20"/>
          </w:rPr>
          <w:t xml:space="preserve">, </w:t>
        </w:r>
      </w:ins>
      <w:r>
        <w:rPr>
          <w:sz w:val="20"/>
        </w:rPr>
        <w:t xml:space="preserve">is a variant of the </w:t>
      </w:r>
      <w:proofErr w:type="spellStart"/>
      <w:r>
        <w:rPr>
          <w:sz w:val="20"/>
        </w:rPr>
        <w:t>pseueo</w:t>
      </w:r>
      <w:proofErr w:type="spellEnd"/>
      <w:r>
        <w:rPr>
          <w:sz w:val="20"/>
        </w:rPr>
        <w:t>-random function (PRF) defined in 11.6.1.2 (PRF) and is defined as follows:</w:t>
      </w:r>
    </w:p>
    <w:p w14:paraId="634D0EC4" w14:textId="77777777" w:rsidR="00D713D0" w:rsidRDefault="00D713D0"/>
    <w:p w14:paraId="3DBF934B" w14:textId="77777777" w:rsidR="00D519BE" w:rsidRDefault="00D519BE"/>
    <w:p w14:paraId="30DE2416" w14:textId="764D450D" w:rsidR="00D74101" w:rsidRPr="00D74101" w:rsidRDefault="00D74101">
      <w:pPr>
        <w:rPr>
          <w:b/>
          <w:i/>
        </w:rPr>
      </w:pPr>
      <w:r>
        <w:rPr>
          <w:b/>
          <w:i/>
        </w:rPr>
        <w:t xml:space="preserve">Instruct the editor to modify section 11.6.2. </w:t>
      </w:r>
      <w:proofErr w:type="gramStart"/>
      <w:r>
        <w:rPr>
          <w:b/>
          <w:i/>
        </w:rPr>
        <w:t>as</w:t>
      </w:r>
      <w:proofErr w:type="gramEnd"/>
      <w:r>
        <w:rPr>
          <w:b/>
          <w:i/>
        </w:rPr>
        <w:t xml:space="preserve"> indicated:</w:t>
      </w:r>
    </w:p>
    <w:p w14:paraId="591714CD" w14:textId="77777777" w:rsidR="00D519BE" w:rsidRDefault="00D519BE"/>
    <w:p w14:paraId="343D10EA" w14:textId="77777777" w:rsidR="00D519BE" w:rsidRDefault="00D519BE" w:rsidP="00D519BE">
      <w:pPr>
        <w:rPr>
          <w:b/>
          <w:sz w:val="20"/>
        </w:rPr>
      </w:pPr>
      <w:r>
        <w:rPr>
          <w:b/>
          <w:sz w:val="20"/>
        </w:rPr>
        <w:t>11.6.2 EAPOL-Key frames</w:t>
      </w:r>
    </w:p>
    <w:p w14:paraId="25BEB587" w14:textId="77777777" w:rsidR="00D519BE" w:rsidRDefault="00D519BE" w:rsidP="00D519BE">
      <w:pPr>
        <w:rPr>
          <w:b/>
          <w:sz w:val="20"/>
        </w:rPr>
      </w:pPr>
    </w:p>
    <w:p w14:paraId="2046D1B0" w14:textId="77777777" w:rsidR="00D519BE" w:rsidRDefault="00D519BE" w:rsidP="00D519BE">
      <w:pPr>
        <w:pStyle w:val="ListParagraph"/>
        <w:widowControl w:val="0"/>
        <w:numPr>
          <w:ilvl w:val="0"/>
          <w:numId w:val="20"/>
        </w:numPr>
        <w:autoSpaceDE w:val="0"/>
        <w:autoSpaceDN w:val="0"/>
        <w:adjustRightInd w:val="0"/>
        <w:rPr>
          <w:sz w:val="20"/>
          <w:lang w:val="en-US"/>
        </w:rPr>
      </w:pPr>
      <w:r w:rsidRPr="00D1573F">
        <w:rPr>
          <w:b/>
          <w:sz w:val="20"/>
          <w:lang w:val="en-US"/>
        </w:rPr>
        <w:t>Key Information</w:t>
      </w:r>
      <w:r w:rsidRPr="00862EA8">
        <w:rPr>
          <w:sz w:val="20"/>
          <w:lang w:val="en-US"/>
        </w:rPr>
        <w:t xml:space="preserve">. This field is 2 octets and specifies characteristics of the key. See Figure 11-33 (Key </w:t>
      </w:r>
      <w:r w:rsidRPr="00862EA8">
        <w:rPr>
          <w:sz w:val="20"/>
          <w:lang w:val="en-US"/>
        </w:rPr>
        <w:lastRenderedPageBreak/>
        <w:t>Information bit layout).</w:t>
      </w:r>
    </w:p>
    <w:p w14:paraId="57E71804" w14:textId="77777777" w:rsidR="00D519BE" w:rsidRDefault="00D519BE" w:rsidP="00D519BE">
      <w:pPr>
        <w:pStyle w:val="ListParagraph"/>
        <w:widowControl w:val="0"/>
        <w:autoSpaceDE w:val="0"/>
        <w:autoSpaceDN w:val="0"/>
        <w:adjustRightInd w:val="0"/>
        <w:ind w:left="360"/>
        <w:rPr>
          <w:sz w:val="20"/>
          <w:lang w:val="en-US"/>
        </w:rPr>
      </w:pPr>
    </w:p>
    <w:p w14:paraId="57912B71" w14:textId="2B182020" w:rsidR="00D519BE" w:rsidRDefault="00D519BE" w:rsidP="00D519BE">
      <w:pPr>
        <w:pStyle w:val="ListParagraph"/>
        <w:widowControl w:val="0"/>
        <w:numPr>
          <w:ilvl w:val="1"/>
          <w:numId w:val="21"/>
        </w:numPr>
        <w:autoSpaceDE w:val="0"/>
        <w:autoSpaceDN w:val="0"/>
        <w:adjustRightInd w:val="0"/>
        <w:rPr>
          <w:sz w:val="20"/>
          <w:lang w:val="en-US"/>
        </w:rPr>
      </w:pPr>
      <w:r w:rsidRPr="00270B57">
        <w:rPr>
          <w:sz w:val="20"/>
          <w:lang w:val="en-US"/>
        </w:rPr>
        <w:t>Key MIC (bit 8)</w:t>
      </w:r>
      <w:r>
        <w:rPr>
          <w:sz w:val="20"/>
          <w:lang w:val="en-US"/>
        </w:rPr>
        <w:t xml:space="preserve">: </w:t>
      </w:r>
      <w:ins w:id="47" w:author="IEEE 802 Working Group" w:date="2014-03-03T00:18:00Z">
        <w:r>
          <w:rPr>
            <w:sz w:val="20"/>
            <w:lang w:val="en-US"/>
          </w:rPr>
          <w:t xml:space="preserve">when using a non-AEAD cipher, </w:t>
        </w:r>
      </w:ins>
      <w:r>
        <w:rPr>
          <w:sz w:val="20"/>
          <w:lang w:val="en-US"/>
        </w:rPr>
        <w:t>this bit</w:t>
      </w:r>
      <w:r w:rsidRPr="00270B57">
        <w:rPr>
          <w:sz w:val="20"/>
          <w:lang w:val="en-US"/>
        </w:rPr>
        <w:t xml:space="preserve"> is set to 1 if a MIC is in this EAPOL-Key frame and is set to 0 if this message</w:t>
      </w:r>
      <w:r>
        <w:rPr>
          <w:sz w:val="20"/>
          <w:lang w:val="en-US"/>
        </w:rPr>
        <w:t xml:space="preserve"> </w:t>
      </w:r>
      <w:r w:rsidRPr="00270B57">
        <w:rPr>
          <w:sz w:val="20"/>
          <w:lang w:val="en-US"/>
        </w:rPr>
        <w:t>contains no MIC.</w:t>
      </w:r>
      <w:r>
        <w:rPr>
          <w:sz w:val="20"/>
          <w:lang w:val="en-US"/>
        </w:rPr>
        <w:t xml:space="preserve"> </w:t>
      </w:r>
      <w:ins w:id="48" w:author="IEEE 802 Working Group" w:date="2014-03-03T00:18:00Z">
        <w:r>
          <w:rPr>
            <w:sz w:val="20"/>
            <w:lang w:val="en-US"/>
          </w:rPr>
          <w:t>When using an AEAD cipher this bit is set to 0.</w:t>
        </w:r>
      </w:ins>
    </w:p>
    <w:p w14:paraId="773C6DA8" w14:textId="77777777" w:rsidR="00D519BE" w:rsidRPr="00270B57" w:rsidRDefault="00D519BE" w:rsidP="00D519BE">
      <w:pPr>
        <w:widowControl w:val="0"/>
        <w:autoSpaceDE w:val="0"/>
        <w:autoSpaceDN w:val="0"/>
        <w:adjustRightInd w:val="0"/>
        <w:rPr>
          <w:sz w:val="20"/>
          <w:lang w:val="en-US"/>
        </w:rPr>
      </w:pPr>
    </w:p>
    <w:p w14:paraId="6447BD8A" w14:textId="5CD7683D" w:rsidR="00D519BE" w:rsidRPr="002F4AB9" w:rsidDel="003C6304" w:rsidRDefault="00D519BE" w:rsidP="00D519BE">
      <w:pPr>
        <w:pStyle w:val="ListParagraph"/>
        <w:widowControl w:val="0"/>
        <w:numPr>
          <w:ilvl w:val="0"/>
          <w:numId w:val="23"/>
        </w:numPr>
        <w:autoSpaceDE w:val="0"/>
        <w:autoSpaceDN w:val="0"/>
        <w:adjustRightInd w:val="0"/>
        <w:rPr>
          <w:del w:id="49" w:author="IEEE 802 Working Group" w:date="2014-03-11T21:37:00Z"/>
          <w:sz w:val="20"/>
          <w:lang w:val="en-US"/>
        </w:rPr>
      </w:pPr>
      <w:r>
        <w:rPr>
          <w:b/>
          <w:sz w:val="20"/>
          <w:lang w:val="en-US"/>
        </w:rPr>
        <w:t xml:space="preserve">EAPOL-Key IV. </w:t>
      </w:r>
      <w:r w:rsidRPr="002F4AB9">
        <w:rPr>
          <w:sz w:val="20"/>
          <w:lang w:val="en-US"/>
        </w:rPr>
        <w:t xml:space="preserve">This field is 16 octets. It contains the IV used with the KEK. It shall contain 0 when an IV is not required. </w:t>
      </w:r>
      <w:proofErr w:type="gramStart"/>
      <w:ins w:id="50" w:author="IEEE 802 Working Group" w:date="2014-03-03T00:19:00Z">
        <w:r>
          <w:rPr>
            <w:sz w:val="20"/>
            <w:lang w:val="en-US"/>
          </w:rPr>
          <w:t xml:space="preserve">When using a non-AEAD cipher, </w:t>
        </w:r>
      </w:ins>
      <w:del w:id="51" w:author="IEEE 802 Working Group" w:date="2014-03-03T00:19:00Z">
        <w:r w:rsidDel="00D519BE">
          <w:rPr>
            <w:sz w:val="20"/>
            <w:lang w:val="en-US"/>
          </w:rPr>
          <w:delText>I</w:delText>
        </w:r>
      </w:del>
      <w:ins w:id="52" w:author="IEEE 802 Working Group" w:date="2014-03-03T00:19:00Z">
        <w:r>
          <w:rPr>
            <w:sz w:val="20"/>
            <w:lang w:val="en-US"/>
          </w:rPr>
          <w:t>i</w:t>
        </w:r>
      </w:ins>
      <w:r w:rsidRPr="002F4AB9">
        <w:rPr>
          <w:sz w:val="20"/>
          <w:lang w:val="en-US"/>
        </w:rPr>
        <w:t>t should be initialized by taking the current value of the global key counter (see 11.6.11 (RSNA Authenticator key management state machine)) and then incrementing the counter</w:t>
      </w:r>
      <w:proofErr w:type="gramEnd"/>
      <w:r w:rsidRPr="002F4AB9">
        <w:rPr>
          <w:sz w:val="20"/>
          <w:lang w:val="en-US"/>
        </w:rPr>
        <w:t>. Note that only the lower 16 octets of the counter value are used.</w:t>
      </w:r>
      <w:r>
        <w:rPr>
          <w:sz w:val="20"/>
          <w:lang w:val="en-US"/>
        </w:rPr>
        <w:t xml:space="preserve"> </w:t>
      </w:r>
      <w:ins w:id="53" w:author="IEEE 802 Working Group" w:date="2014-03-03T00:20:00Z">
        <w:r>
          <w:rPr>
            <w:sz w:val="20"/>
            <w:lang w:val="en-US"/>
          </w:rPr>
          <w:t xml:space="preserve">When </w:t>
        </w:r>
      </w:ins>
      <w:ins w:id="54" w:author="IEEE 802 Working Group" w:date="2014-03-11T21:35:00Z">
        <w:r w:rsidR="003C6304">
          <w:rPr>
            <w:sz w:val="20"/>
            <w:lang w:val="en-US"/>
          </w:rPr>
          <w:t xml:space="preserve">the AKM is 00-0F-AC-&lt;ANA-1&gt; or 00-0F-AC-&lt;ANA-2&gt; the </w:t>
        </w:r>
      </w:ins>
      <w:ins w:id="55" w:author="IEEE 802 Working Group" w:date="2014-03-11T21:37:00Z">
        <w:r w:rsidR="003C6304">
          <w:rPr>
            <w:sz w:val="20"/>
            <w:lang w:val="en-US"/>
          </w:rPr>
          <w:t>current value</w:t>
        </w:r>
        <w:r w:rsidR="00A97626">
          <w:rPr>
            <w:sz w:val="20"/>
            <w:lang w:val="en-US"/>
          </w:rPr>
          <w:t xml:space="preserve"> of the AEAD counter from the PT</w:t>
        </w:r>
        <w:r w:rsidR="003C6304">
          <w:rPr>
            <w:sz w:val="20"/>
            <w:lang w:val="en-US"/>
          </w:rPr>
          <w:t xml:space="preserve">KSA is copied to the </w:t>
        </w:r>
      </w:ins>
      <w:ins w:id="56" w:author="IEEE 802 Working Group" w:date="2014-03-11T21:35:00Z">
        <w:r w:rsidR="003C6304">
          <w:rPr>
            <w:sz w:val="20"/>
            <w:lang w:val="en-US"/>
          </w:rPr>
          <w:t xml:space="preserve">left-most 13 octets of this </w:t>
        </w:r>
        <w:proofErr w:type="spellStart"/>
        <w:r w:rsidR="003C6304">
          <w:rPr>
            <w:sz w:val="20"/>
            <w:lang w:val="en-US"/>
          </w:rPr>
          <w:t>field.</w:t>
        </w:r>
      </w:ins>
    </w:p>
    <w:p w14:paraId="2F3F4C8C" w14:textId="73EB5A17" w:rsidR="00D519BE" w:rsidDel="003C6304" w:rsidRDefault="00D519BE" w:rsidP="00D519BE">
      <w:pPr>
        <w:rPr>
          <w:del w:id="57" w:author="IEEE 802 Working Group" w:date="2014-03-11T21:37:00Z"/>
          <w:b/>
          <w:sz w:val="20"/>
        </w:rPr>
      </w:pPr>
    </w:p>
    <w:p w14:paraId="2A68628A" w14:textId="29EEB16E" w:rsidR="00D519BE" w:rsidRPr="00862EA8" w:rsidRDefault="00D519BE" w:rsidP="00D519BE">
      <w:pPr>
        <w:pStyle w:val="ListParagraph"/>
        <w:widowControl w:val="0"/>
        <w:numPr>
          <w:ilvl w:val="0"/>
          <w:numId w:val="19"/>
        </w:numPr>
        <w:autoSpaceDE w:val="0"/>
        <w:autoSpaceDN w:val="0"/>
        <w:adjustRightInd w:val="0"/>
        <w:rPr>
          <w:sz w:val="20"/>
          <w:lang w:val="en-US"/>
        </w:rPr>
      </w:pPr>
      <w:r w:rsidRPr="00D1573F">
        <w:rPr>
          <w:b/>
          <w:sz w:val="20"/>
          <w:lang w:val="en-US"/>
        </w:rPr>
        <w:t>Key</w:t>
      </w:r>
      <w:proofErr w:type="spellEnd"/>
      <w:r w:rsidRPr="00D1573F">
        <w:rPr>
          <w:b/>
          <w:sz w:val="20"/>
          <w:lang w:val="en-US"/>
        </w:rPr>
        <w:t xml:space="preserve"> MIC</w:t>
      </w:r>
      <w:r w:rsidRPr="00862EA8">
        <w:rPr>
          <w:sz w:val="20"/>
          <w:lang w:val="en-US"/>
        </w:rPr>
        <w:t xml:space="preserve">. </w:t>
      </w:r>
      <w:ins w:id="58" w:author="IEEE 802 Working Group" w:date="2014-03-03T00:21:00Z">
        <w:r>
          <w:rPr>
            <w:sz w:val="20"/>
            <w:lang w:val="en-US"/>
          </w:rPr>
          <w:t xml:space="preserve">When using a non-AEAD cipher, </w:t>
        </w:r>
      </w:ins>
      <w:del w:id="59" w:author="IEEE 802 Working Group" w:date="2014-03-03T00:21:00Z">
        <w:r w:rsidDel="00D519BE">
          <w:rPr>
            <w:sz w:val="20"/>
            <w:lang w:val="en-US"/>
          </w:rPr>
          <w:delText>T</w:delText>
        </w:r>
      </w:del>
      <w:ins w:id="60" w:author="IEEE 802 Working Group" w:date="2014-03-03T00:21:00Z">
        <w:r>
          <w:rPr>
            <w:sz w:val="20"/>
            <w:lang w:val="en-US"/>
          </w:rPr>
          <w:t>t</w:t>
        </w:r>
      </w:ins>
      <w:r w:rsidRPr="00862EA8">
        <w:rPr>
          <w:sz w:val="20"/>
          <w:lang w:val="en-US"/>
        </w:rPr>
        <w:t>he EAPOL Key MIC is a MIC of the EAPOL-Key frames, from and including the</w:t>
      </w:r>
      <w:r>
        <w:rPr>
          <w:sz w:val="20"/>
          <w:lang w:val="en-US"/>
        </w:rPr>
        <w:t xml:space="preserve"> </w:t>
      </w:r>
      <w:r w:rsidRPr="00862EA8">
        <w:rPr>
          <w:sz w:val="20"/>
          <w:lang w:val="en-US"/>
        </w:rPr>
        <w:t>EAPOL protocol version field to and including the Key Data field, calculated with the Key MIC</w:t>
      </w:r>
      <w:r>
        <w:rPr>
          <w:sz w:val="20"/>
          <w:lang w:val="en-US"/>
        </w:rPr>
        <w:t xml:space="preserve"> </w:t>
      </w:r>
      <w:r w:rsidRPr="00862EA8">
        <w:rPr>
          <w:sz w:val="20"/>
          <w:lang w:val="en-US"/>
        </w:rPr>
        <w:t>field set to 0. If the Encrypted Key Data subfield (of the Key Information field) is 1, the Key Data</w:t>
      </w:r>
      <w:r>
        <w:rPr>
          <w:sz w:val="20"/>
          <w:lang w:val="en-US"/>
        </w:rPr>
        <w:t xml:space="preserve"> </w:t>
      </w:r>
      <w:r w:rsidRPr="00862EA8">
        <w:rPr>
          <w:sz w:val="20"/>
          <w:lang w:val="en-US"/>
        </w:rPr>
        <w:t xml:space="preserve">field is encrypted prior to computing the MIC. </w:t>
      </w:r>
      <w:ins w:id="61" w:author="IEEE 802 Working Group" w:date="2014-03-03T00:21:00Z">
        <w:r>
          <w:rPr>
            <w:sz w:val="20"/>
            <w:lang w:val="en-US"/>
          </w:rPr>
          <w:t xml:space="preserve">When using an AEAD cipher, the EAPOL Key MIC is empty. </w:t>
        </w:r>
      </w:ins>
      <w:r w:rsidRPr="00862EA8">
        <w:rPr>
          <w:sz w:val="20"/>
          <w:lang w:val="en-US"/>
        </w:rPr>
        <w:t>The length of this field depends on the negotiated</w:t>
      </w:r>
      <w:r>
        <w:rPr>
          <w:sz w:val="20"/>
          <w:lang w:val="en-US"/>
        </w:rPr>
        <w:t xml:space="preserve"> </w:t>
      </w:r>
      <w:r w:rsidRPr="00862EA8">
        <w:rPr>
          <w:sz w:val="20"/>
          <w:lang w:val="en-US"/>
        </w:rPr>
        <w:t>AKM as defined in 11.6.3 (EAPOL-Key frame construction and processing).</w:t>
      </w:r>
    </w:p>
    <w:p w14:paraId="01990D25" w14:textId="77777777" w:rsidR="00D519BE" w:rsidRDefault="00D519BE" w:rsidP="00D519BE">
      <w:pPr>
        <w:rPr>
          <w:b/>
          <w:sz w:val="20"/>
        </w:rPr>
      </w:pPr>
    </w:p>
    <w:p w14:paraId="679A0314" w14:textId="77777777" w:rsidR="00D519BE" w:rsidRDefault="00D519BE" w:rsidP="00D519BE">
      <w:pPr>
        <w:pStyle w:val="ListParagraph"/>
        <w:widowControl w:val="0"/>
        <w:numPr>
          <w:ilvl w:val="0"/>
          <w:numId w:val="22"/>
        </w:numPr>
        <w:autoSpaceDE w:val="0"/>
        <w:autoSpaceDN w:val="0"/>
        <w:adjustRightInd w:val="0"/>
        <w:rPr>
          <w:color w:val="000000"/>
          <w:sz w:val="20"/>
          <w:lang w:val="en-US"/>
        </w:rPr>
      </w:pPr>
      <w:r w:rsidRPr="00D1573F">
        <w:rPr>
          <w:b/>
          <w:color w:val="000000"/>
          <w:sz w:val="20"/>
          <w:lang w:val="en-US"/>
        </w:rPr>
        <w:t>Key Data</w:t>
      </w:r>
      <w:r>
        <w:rPr>
          <w:color w:val="000000"/>
          <w:sz w:val="20"/>
          <w:lang w:val="en-US"/>
        </w:rPr>
        <w:t>.</w:t>
      </w:r>
    </w:p>
    <w:p w14:paraId="1A7510C7" w14:textId="2636372D" w:rsidR="00D519BE" w:rsidRPr="00D1573F" w:rsidRDefault="00D519BE" w:rsidP="00D519BE">
      <w:pPr>
        <w:pStyle w:val="ListParagraph"/>
        <w:widowControl w:val="0"/>
        <w:autoSpaceDE w:val="0"/>
        <w:autoSpaceDN w:val="0"/>
        <w:adjustRightInd w:val="0"/>
        <w:ind w:left="360"/>
        <w:rPr>
          <w:color w:val="000000"/>
          <w:sz w:val="20"/>
          <w:lang w:val="en-US"/>
        </w:rPr>
      </w:pPr>
      <w:r w:rsidRPr="00D1573F">
        <w:rPr>
          <w:color w:val="000000"/>
          <w:sz w:val="20"/>
          <w:lang w:val="en-US"/>
        </w:rPr>
        <w:t xml:space="preserve">If the Encrypted Key Data subfield (of the Key Information field) is 1, the entire Key Data field shall be encrypted. If the Key Data field uses the NIST AES key wrap, then the Key Data field shall be padded before encrypting if the key data length is less than 16 octets or if it is not a multiple of 8. The padding consists of appending a single octet 0xdd followed by zero or more 0x00 octets. When processing a received EAPOL-Key frame, the receiver shall ignore this trailing padding. </w:t>
      </w:r>
      <w:ins w:id="62" w:author="IEEE 802 Working Group" w:date="2014-03-03T00:22:00Z">
        <w:r>
          <w:rPr>
            <w:color w:val="000000"/>
            <w:sz w:val="20"/>
            <w:lang w:val="en-US"/>
          </w:rPr>
          <w:t xml:space="preserve">If the Key Data field uses an AEAD cipher, then the Key Data field shall not be padded and the AAD for the </w:t>
        </w:r>
        <w:proofErr w:type="spellStart"/>
        <w:r>
          <w:rPr>
            <w:color w:val="000000"/>
            <w:sz w:val="20"/>
            <w:lang w:val="en-US"/>
          </w:rPr>
          <w:t>encipherment</w:t>
        </w:r>
        <w:proofErr w:type="spellEnd"/>
        <w:r>
          <w:rPr>
            <w:color w:val="000000"/>
            <w:sz w:val="20"/>
            <w:lang w:val="en-US"/>
          </w:rPr>
          <w:t xml:space="preserve"> operation shall be the data of the EAPOL-Key frame from the EAPOL protocol version field (inclusive) to the Key Data field (exclusive).</w:t>
        </w:r>
      </w:ins>
      <w:ins w:id="63" w:author="IEEE 802 Working Group" w:date="2014-03-11T21:38:00Z">
        <w:r w:rsidR="007E1616">
          <w:rPr>
            <w:color w:val="000000"/>
            <w:sz w:val="20"/>
            <w:lang w:val="en-US"/>
          </w:rPr>
          <w:t xml:space="preserve"> If the AEAD cipher requires a unique counter it shall use the EAPOL-Key IV.</w:t>
        </w:r>
      </w:ins>
      <w:ins w:id="64" w:author="IEEE 802 Working Group" w:date="2014-03-03T00:22:00Z">
        <w:r>
          <w:rPr>
            <w:color w:val="000000"/>
            <w:sz w:val="20"/>
            <w:lang w:val="en-US"/>
          </w:rPr>
          <w:t xml:space="preserve">  </w:t>
        </w:r>
      </w:ins>
      <w:r w:rsidRPr="00D1573F">
        <w:rPr>
          <w:color w:val="000000"/>
          <w:sz w:val="20"/>
          <w:lang w:val="en-US"/>
        </w:rPr>
        <w:t xml:space="preserve">Key Data fields that are encrypted, but do not contain the </w:t>
      </w:r>
      <w:proofErr w:type="spellStart"/>
      <w:r w:rsidRPr="00D1573F">
        <w:rPr>
          <w:color w:val="000000"/>
          <w:sz w:val="20"/>
          <w:lang w:val="en-US"/>
        </w:rPr>
        <w:t>GroupKey</w:t>
      </w:r>
      <w:proofErr w:type="spellEnd"/>
      <w:r w:rsidRPr="00D1573F">
        <w:rPr>
          <w:color w:val="000000"/>
          <w:sz w:val="20"/>
          <w:lang w:val="en-US"/>
        </w:rPr>
        <w:t xml:space="preserve"> or SMK KDE, shall be accepted.</w:t>
      </w:r>
      <w:r>
        <w:rPr>
          <w:color w:val="000000"/>
          <w:sz w:val="20"/>
          <w:lang w:val="en-US"/>
        </w:rPr>
        <w:t xml:space="preserve"> </w:t>
      </w:r>
    </w:p>
    <w:p w14:paraId="18116090" w14:textId="77777777" w:rsidR="00D519BE" w:rsidRPr="00862EA8" w:rsidRDefault="00D519BE" w:rsidP="00D519BE">
      <w:pPr>
        <w:rPr>
          <w:b/>
          <w:sz w:val="20"/>
        </w:rPr>
      </w:pPr>
    </w:p>
    <w:p w14:paraId="039CDFA9" w14:textId="77777777" w:rsidR="00D519BE" w:rsidRDefault="00D519BE"/>
    <w:p w14:paraId="16C0E073" w14:textId="2FECF776" w:rsidR="00D74101" w:rsidRPr="00D74101" w:rsidRDefault="00D74101">
      <w:pPr>
        <w:rPr>
          <w:b/>
          <w:i/>
        </w:rPr>
      </w:pPr>
      <w:r>
        <w:rPr>
          <w:b/>
          <w:i/>
        </w:rPr>
        <w:t>Instruct the editor to modify section 11.6.3 (and table 11-8) as indicated:</w:t>
      </w:r>
    </w:p>
    <w:p w14:paraId="3B148DBE" w14:textId="77777777" w:rsidR="00D519BE" w:rsidRDefault="00D519BE" w:rsidP="00D519BE">
      <w:pPr>
        <w:rPr>
          <w:sz w:val="20"/>
        </w:rPr>
      </w:pPr>
    </w:p>
    <w:p w14:paraId="1E8E7CCE" w14:textId="77777777" w:rsidR="00D519BE" w:rsidRPr="00D1573F" w:rsidRDefault="00D519BE" w:rsidP="00D519BE">
      <w:pPr>
        <w:rPr>
          <w:b/>
          <w:sz w:val="20"/>
        </w:rPr>
      </w:pPr>
      <w:r>
        <w:rPr>
          <w:b/>
          <w:sz w:val="20"/>
        </w:rPr>
        <w:t xml:space="preserve">11.6.3 </w:t>
      </w:r>
      <w:r w:rsidRPr="00D1573F">
        <w:rPr>
          <w:b/>
          <w:sz w:val="20"/>
          <w:lang w:val="en-US"/>
        </w:rPr>
        <w:t>EAPOL-Key frame construction and processing</w:t>
      </w:r>
    </w:p>
    <w:p w14:paraId="5B56A8F3" w14:textId="77777777" w:rsidR="00D519BE" w:rsidRDefault="00D519BE" w:rsidP="00D519BE">
      <w:pPr>
        <w:rPr>
          <w:sz w:val="20"/>
        </w:rPr>
      </w:pPr>
    </w:p>
    <w:p w14:paraId="269C625F" w14:textId="77777777" w:rsidR="00D519BE" w:rsidRPr="00893808" w:rsidRDefault="00D519BE" w:rsidP="00D519BE">
      <w:pPr>
        <w:rPr>
          <w:b/>
          <w:sz w:val="20"/>
        </w:rPr>
      </w:pPr>
      <w:r>
        <w:rPr>
          <w:sz w:val="20"/>
        </w:rPr>
        <w:tab/>
      </w:r>
      <w:r>
        <w:rPr>
          <w:sz w:val="20"/>
        </w:rPr>
        <w:tab/>
      </w:r>
      <w:r>
        <w:rPr>
          <w:sz w:val="20"/>
        </w:rPr>
        <w:tab/>
      </w:r>
      <w:r>
        <w:rPr>
          <w:b/>
          <w:sz w:val="20"/>
        </w:rPr>
        <w:t>Table 11-8—Integrity and Key Wrap Algorithms</w:t>
      </w:r>
    </w:p>
    <w:p w14:paraId="5876A629" w14:textId="77777777" w:rsidR="00D519BE" w:rsidRDefault="00D519BE" w:rsidP="00D519BE">
      <w:pPr>
        <w:rPr>
          <w:sz w:val="20"/>
        </w:rPr>
      </w:pPr>
    </w:p>
    <w:tbl>
      <w:tblPr>
        <w:tblStyle w:val="TableGrid"/>
        <w:tblW w:w="7776" w:type="dxa"/>
        <w:tblInd w:w="288" w:type="dxa"/>
        <w:tblLook w:val="04A0" w:firstRow="1" w:lastRow="0" w:firstColumn="1" w:lastColumn="0" w:noHBand="0" w:noVBand="1"/>
      </w:tblPr>
      <w:tblGrid>
        <w:gridCol w:w="1980"/>
        <w:gridCol w:w="1926"/>
        <w:gridCol w:w="1764"/>
        <w:gridCol w:w="2106"/>
      </w:tblGrid>
      <w:tr w:rsidR="00D519BE" w14:paraId="2D97C50D" w14:textId="77777777" w:rsidTr="00D519BE">
        <w:tc>
          <w:tcPr>
            <w:tcW w:w="1980" w:type="dxa"/>
          </w:tcPr>
          <w:p w14:paraId="5AD14FF4" w14:textId="77777777" w:rsidR="00D519BE" w:rsidRPr="00D1573F" w:rsidRDefault="00D519BE" w:rsidP="00D519BE">
            <w:pPr>
              <w:rPr>
                <w:b/>
                <w:sz w:val="20"/>
              </w:rPr>
            </w:pPr>
            <w:r>
              <w:rPr>
                <w:sz w:val="20"/>
              </w:rPr>
              <w:t xml:space="preserve">           </w:t>
            </w:r>
            <w:r>
              <w:rPr>
                <w:b/>
                <w:sz w:val="20"/>
              </w:rPr>
              <w:t>AKM</w:t>
            </w:r>
          </w:p>
        </w:tc>
        <w:tc>
          <w:tcPr>
            <w:tcW w:w="1926" w:type="dxa"/>
          </w:tcPr>
          <w:p w14:paraId="2AF53469" w14:textId="77777777" w:rsidR="00D519BE" w:rsidRPr="00D1573F" w:rsidRDefault="00D519BE" w:rsidP="00D519BE">
            <w:pPr>
              <w:rPr>
                <w:b/>
                <w:sz w:val="20"/>
              </w:rPr>
            </w:pPr>
            <w:r>
              <w:rPr>
                <w:b/>
                <w:sz w:val="20"/>
              </w:rPr>
              <w:t>Integrity Algorithm</w:t>
            </w:r>
          </w:p>
        </w:tc>
        <w:tc>
          <w:tcPr>
            <w:tcW w:w="1764" w:type="dxa"/>
          </w:tcPr>
          <w:p w14:paraId="1BE861C9" w14:textId="77777777" w:rsidR="00D519BE" w:rsidRPr="00D1573F" w:rsidRDefault="00D519BE" w:rsidP="00D519BE">
            <w:pPr>
              <w:rPr>
                <w:b/>
                <w:sz w:val="20"/>
              </w:rPr>
            </w:pPr>
            <w:r>
              <w:rPr>
                <w:b/>
                <w:sz w:val="20"/>
              </w:rPr>
              <w:t xml:space="preserve">  Size of MIC</w:t>
            </w:r>
          </w:p>
        </w:tc>
        <w:tc>
          <w:tcPr>
            <w:tcW w:w="2106" w:type="dxa"/>
          </w:tcPr>
          <w:p w14:paraId="3CFC13FE" w14:textId="77777777" w:rsidR="00D519BE" w:rsidRPr="00D1573F" w:rsidRDefault="00D519BE" w:rsidP="00D519BE">
            <w:pPr>
              <w:rPr>
                <w:b/>
                <w:sz w:val="20"/>
              </w:rPr>
            </w:pPr>
            <w:r>
              <w:rPr>
                <w:b/>
                <w:sz w:val="20"/>
              </w:rPr>
              <w:t xml:space="preserve"> Key Wrap Algorithm</w:t>
            </w:r>
          </w:p>
        </w:tc>
      </w:tr>
      <w:tr w:rsidR="001C3F0A" w14:paraId="06E2A4DD" w14:textId="77777777" w:rsidTr="00D519BE">
        <w:tc>
          <w:tcPr>
            <w:tcW w:w="1980" w:type="dxa"/>
          </w:tcPr>
          <w:p w14:paraId="326F4C08" w14:textId="0128869F" w:rsidR="001C3F0A" w:rsidRDefault="001C3F0A" w:rsidP="00D519BE">
            <w:pPr>
              <w:ind w:right="-144"/>
              <w:rPr>
                <w:sz w:val="20"/>
              </w:rPr>
            </w:pPr>
            <w:ins w:id="65" w:author="IEEE 802 Working Group" w:date="2014-03-04T19:46:00Z">
              <w:r>
                <w:rPr>
                  <w:sz w:val="20"/>
                </w:rPr>
                <w:t>00-0F-AC-&lt;ANA</w:t>
              </w:r>
            </w:ins>
            <w:ins w:id="66" w:author="IEEE 802 Working Group" w:date="2014-03-13T09:04:00Z">
              <w:r w:rsidR="00BA51EC">
                <w:rPr>
                  <w:sz w:val="20"/>
                </w:rPr>
                <w:t>-</w:t>
              </w:r>
            </w:ins>
            <w:ins w:id="67" w:author="IEEE 802 Working Group" w:date="2014-03-04T19:46:00Z">
              <w:r>
                <w:rPr>
                  <w:sz w:val="20"/>
                </w:rPr>
                <w:t>1&gt;</w:t>
              </w:r>
            </w:ins>
          </w:p>
        </w:tc>
        <w:tc>
          <w:tcPr>
            <w:tcW w:w="1926" w:type="dxa"/>
          </w:tcPr>
          <w:p w14:paraId="72C48D3E" w14:textId="3E827856" w:rsidR="001C3F0A" w:rsidRDefault="001C3F0A" w:rsidP="00D519BE">
            <w:pPr>
              <w:rPr>
                <w:sz w:val="20"/>
              </w:rPr>
            </w:pPr>
            <w:ins w:id="68" w:author="IEEE 802 Working Group" w:date="2014-03-04T19:46:00Z">
              <w:r>
                <w:rPr>
                  <w:sz w:val="20"/>
                </w:rPr>
                <w:t>AES-CCM-128</w:t>
              </w:r>
            </w:ins>
          </w:p>
        </w:tc>
        <w:tc>
          <w:tcPr>
            <w:tcW w:w="1764" w:type="dxa"/>
          </w:tcPr>
          <w:p w14:paraId="796B8885" w14:textId="2E4F553C" w:rsidR="001C3F0A" w:rsidRDefault="001C3F0A" w:rsidP="00D519BE">
            <w:pPr>
              <w:rPr>
                <w:sz w:val="20"/>
              </w:rPr>
            </w:pPr>
            <w:ins w:id="69" w:author="IEEE 802 Working Group" w:date="2014-03-04T19:46:00Z">
              <w:r>
                <w:rPr>
                  <w:sz w:val="20"/>
                </w:rPr>
                <w:t xml:space="preserve">          0</w:t>
              </w:r>
            </w:ins>
          </w:p>
        </w:tc>
        <w:tc>
          <w:tcPr>
            <w:tcW w:w="2106" w:type="dxa"/>
          </w:tcPr>
          <w:p w14:paraId="2D61400B" w14:textId="3485980B" w:rsidR="001C3F0A" w:rsidRDefault="001C3F0A" w:rsidP="00D519BE">
            <w:pPr>
              <w:rPr>
                <w:sz w:val="20"/>
              </w:rPr>
            </w:pPr>
            <w:ins w:id="70" w:author="IEEE 802 Working Group" w:date="2014-03-04T19:46:00Z">
              <w:r>
                <w:rPr>
                  <w:sz w:val="20"/>
                </w:rPr>
                <w:t xml:space="preserve">   AES-CCM-128</w:t>
              </w:r>
            </w:ins>
          </w:p>
        </w:tc>
      </w:tr>
      <w:tr w:rsidR="001C3F0A" w14:paraId="2BCE9FCE" w14:textId="77777777" w:rsidTr="00D519BE">
        <w:tc>
          <w:tcPr>
            <w:tcW w:w="1980" w:type="dxa"/>
          </w:tcPr>
          <w:p w14:paraId="3FDB74F9" w14:textId="3323D82A" w:rsidR="001C3F0A" w:rsidRDefault="001C3F0A" w:rsidP="00D519BE">
            <w:pPr>
              <w:rPr>
                <w:sz w:val="20"/>
              </w:rPr>
            </w:pPr>
            <w:ins w:id="71" w:author="IEEE 802 Working Group" w:date="2014-03-04T19:46:00Z">
              <w:r>
                <w:rPr>
                  <w:sz w:val="20"/>
                </w:rPr>
                <w:t>00-0F-AC-&lt;ANA</w:t>
              </w:r>
            </w:ins>
            <w:ins w:id="72" w:author="IEEE 802 Working Group" w:date="2014-03-13T09:04:00Z">
              <w:r w:rsidR="00BA51EC">
                <w:rPr>
                  <w:sz w:val="20"/>
                </w:rPr>
                <w:t>-</w:t>
              </w:r>
            </w:ins>
            <w:ins w:id="73" w:author="IEEE 802 Working Group" w:date="2014-03-04T19:46:00Z">
              <w:r>
                <w:rPr>
                  <w:sz w:val="20"/>
                </w:rPr>
                <w:t>2&gt;</w:t>
              </w:r>
            </w:ins>
          </w:p>
        </w:tc>
        <w:tc>
          <w:tcPr>
            <w:tcW w:w="1926" w:type="dxa"/>
          </w:tcPr>
          <w:p w14:paraId="61234142" w14:textId="5B19ED6A" w:rsidR="001C3F0A" w:rsidRDefault="001C3F0A" w:rsidP="00D519BE">
            <w:pPr>
              <w:rPr>
                <w:sz w:val="20"/>
              </w:rPr>
            </w:pPr>
            <w:ins w:id="74" w:author="IEEE 802 Working Group" w:date="2014-03-04T19:46:00Z">
              <w:r>
                <w:rPr>
                  <w:sz w:val="20"/>
                </w:rPr>
                <w:t>AES-CCM-256</w:t>
              </w:r>
            </w:ins>
          </w:p>
        </w:tc>
        <w:tc>
          <w:tcPr>
            <w:tcW w:w="1764" w:type="dxa"/>
          </w:tcPr>
          <w:p w14:paraId="208B61C9" w14:textId="0CB5E695" w:rsidR="001C3F0A" w:rsidRDefault="001C3F0A" w:rsidP="00D519BE">
            <w:pPr>
              <w:rPr>
                <w:sz w:val="20"/>
              </w:rPr>
            </w:pPr>
            <w:ins w:id="75" w:author="IEEE 802 Working Group" w:date="2014-03-04T19:46:00Z">
              <w:r>
                <w:rPr>
                  <w:sz w:val="20"/>
                </w:rPr>
                <w:t xml:space="preserve">          0</w:t>
              </w:r>
            </w:ins>
          </w:p>
        </w:tc>
        <w:tc>
          <w:tcPr>
            <w:tcW w:w="2106" w:type="dxa"/>
          </w:tcPr>
          <w:p w14:paraId="1E332993" w14:textId="395BAB42" w:rsidR="001C3F0A" w:rsidRDefault="001C3F0A" w:rsidP="00D519BE">
            <w:pPr>
              <w:rPr>
                <w:sz w:val="20"/>
              </w:rPr>
            </w:pPr>
            <w:ins w:id="76" w:author="IEEE 802 Working Group" w:date="2014-03-04T19:46:00Z">
              <w:r>
                <w:rPr>
                  <w:sz w:val="20"/>
                </w:rPr>
                <w:t xml:space="preserve">   AES-CCM-256</w:t>
              </w:r>
            </w:ins>
          </w:p>
        </w:tc>
      </w:tr>
      <w:tr w:rsidR="00BA51EC" w14:paraId="729124E2" w14:textId="77777777" w:rsidTr="00D519BE">
        <w:trPr>
          <w:ins w:id="77" w:author="IEEE 802 Working Group" w:date="2014-03-13T09:03:00Z"/>
        </w:trPr>
        <w:tc>
          <w:tcPr>
            <w:tcW w:w="1980" w:type="dxa"/>
          </w:tcPr>
          <w:p w14:paraId="255E3059" w14:textId="1B374A23" w:rsidR="00BA51EC" w:rsidRDefault="00BA51EC" w:rsidP="00D519BE">
            <w:pPr>
              <w:rPr>
                <w:ins w:id="78" w:author="IEEE 802 Working Group" w:date="2014-03-13T09:03:00Z"/>
                <w:sz w:val="20"/>
              </w:rPr>
            </w:pPr>
            <w:ins w:id="79" w:author="IEEE 802 Working Group" w:date="2014-03-13T09:03:00Z">
              <w:r>
                <w:rPr>
                  <w:sz w:val="20"/>
                </w:rPr>
                <w:t>00-0F-AC-&lt;ANA-3&gt;</w:t>
              </w:r>
            </w:ins>
          </w:p>
        </w:tc>
        <w:tc>
          <w:tcPr>
            <w:tcW w:w="1926" w:type="dxa"/>
          </w:tcPr>
          <w:p w14:paraId="297185B9" w14:textId="0AC1408E" w:rsidR="00BA51EC" w:rsidRDefault="00BA51EC" w:rsidP="00D519BE">
            <w:pPr>
              <w:rPr>
                <w:ins w:id="80" w:author="IEEE 802 Working Group" w:date="2014-03-13T09:03:00Z"/>
                <w:sz w:val="20"/>
              </w:rPr>
            </w:pPr>
            <w:ins w:id="81" w:author="IEEE 802 Working Group" w:date="2014-03-13T09:04:00Z">
              <w:r>
                <w:rPr>
                  <w:sz w:val="20"/>
                </w:rPr>
                <w:t>AES-SIV-128</w:t>
              </w:r>
            </w:ins>
          </w:p>
        </w:tc>
        <w:tc>
          <w:tcPr>
            <w:tcW w:w="1764" w:type="dxa"/>
          </w:tcPr>
          <w:p w14:paraId="0323D750" w14:textId="32D6434E" w:rsidR="00BA51EC" w:rsidRDefault="00BA51EC" w:rsidP="00D519BE">
            <w:pPr>
              <w:rPr>
                <w:ins w:id="82" w:author="IEEE 802 Working Group" w:date="2014-03-13T09:03:00Z"/>
                <w:sz w:val="20"/>
              </w:rPr>
            </w:pPr>
            <w:ins w:id="83" w:author="IEEE 802 Working Group" w:date="2014-03-13T09:04:00Z">
              <w:r>
                <w:rPr>
                  <w:sz w:val="20"/>
                </w:rPr>
                <w:t xml:space="preserve">          0</w:t>
              </w:r>
            </w:ins>
          </w:p>
        </w:tc>
        <w:tc>
          <w:tcPr>
            <w:tcW w:w="2106" w:type="dxa"/>
          </w:tcPr>
          <w:p w14:paraId="1107C805" w14:textId="60E0E3C2" w:rsidR="00BA51EC" w:rsidRDefault="00BA51EC" w:rsidP="00D519BE">
            <w:pPr>
              <w:rPr>
                <w:ins w:id="84" w:author="IEEE 802 Working Group" w:date="2014-03-13T09:03:00Z"/>
                <w:sz w:val="20"/>
              </w:rPr>
            </w:pPr>
            <w:ins w:id="85" w:author="IEEE 802 Working Group" w:date="2014-03-13T09:04:00Z">
              <w:r>
                <w:rPr>
                  <w:sz w:val="20"/>
                </w:rPr>
                <w:t xml:space="preserve">    AES-SIV-128</w:t>
              </w:r>
            </w:ins>
          </w:p>
        </w:tc>
      </w:tr>
      <w:tr w:rsidR="00BA51EC" w14:paraId="0F03AE02" w14:textId="77777777" w:rsidTr="00D519BE">
        <w:trPr>
          <w:ins w:id="86" w:author="IEEE 802 Working Group" w:date="2014-03-13T09:03:00Z"/>
        </w:trPr>
        <w:tc>
          <w:tcPr>
            <w:tcW w:w="1980" w:type="dxa"/>
          </w:tcPr>
          <w:p w14:paraId="3F0757F3" w14:textId="2E8E788F" w:rsidR="00BA51EC" w:rsidRDefault="00BA51EC" w:rsidP="00D519BE">
            <w:pPr>
              <w:rPr>
                <w:ins w:id="87" w:author="IEEE 802 Working Group" w:date="2014-03-13T09:03:00Z"/>
                <w:sz w:val="20"/>
              </w:rPr>
            </w:pPr>
            <w:ins w:id="88" w:author="IEEE 802 Working Group" w:date="2014-03-13T09:04:00Z">
              <w:r>
                <w:rPr>
                  <w:sz w:val="20"/>
                </w:rPr>
                <w:t>00-0F-AC-&lt;ANA-4&gt;</w:t>
              </w:r>
            </w:ins>
          </w:p>
        </w:tc>
        <w:tc>
          <w:tcPr>
            <w:tcW w:w="1926" w:type="dxa"/>
          </w:tcPr>
          <w:p w14:paraId="17C5C9FD" w14:textId="2AB3D779" w:rsidR="00BA51EC" w:rsidRDefault="00BA51EC" w:rsidP="00D519BE">
            <w:pPr>
              <w:rPr>
                <w:ins w:id="89" w:author="IEEE 802 Working Group" w:date="2014-03-13T09:03:00Z"/>
                <w:sz w:val="20"/>
              </w:rPr>
            </w:pPr>
            <w:ins w:id="90" w:author="IEEE 802 Working Group" w:date="2014-03-13T09:04:00Z">
              <w:r>
                <w:rPr>
                  <w:sz w:val="20"/>
                </w:rPr>
                <w:t>AES-SIV-256</w:t>
              </w:r>
            </w:ins>
          </w:p>
        </w:tc>
        <w:tc>
          <w:tcPr>
            <w:tcW w:w="1764" w:type="dxa"/>
          </w:tcPr>
          <w:p w14:paraId="19E2B80B" w14:textId="505E0869" w:rsidR="00BA51EC" w:rsidRDefault="00BA51EC" w:rsidP="00D519BE">
            <w:pPr>
              <w:rPr>
                <w:ins w:id="91" w:author="IEEE 802 Working Group" w:date="2014-03-13T09:03:00Z"/>
                <w:sz w:val="20"/>
              </w:rPr>
            </w:pPr>
            <w:ins w:id="92" w:author="IEEE 802 Working Group" w:date="2014-03-13T09:04:00Z">
              <w:r>
                <w:rPr>
                  <w:sz w:val="20"/>
                </w:rPr>
                <w:t xml:space="preserve">          0</w:t>
              </w:r>
            </w:ins>
          </w:p>
        </w:tc>
        <w:tc>
          <w:tcPr>
            <w:tcW w:w="2106" w:type="dxa"/>
          </w:tcPr>
          <w:p w14:paraId="29BB3C43" w14:textId="42757A9D" w:rsidR="00BA51EC" w:rsidRDefault="00BA51EC" w:rsidP="00D519BE">
            <w:pPr>
              <w:rPr>
                <w:ins w:id="93" w:author="IEEE 802 Working Group" w:date="2014-03-13T09:03:00Z"/>
                <w:sz w:val="20"/>
              </w:rPr>
            </w:pPr>
            <w:ins w:id="94" w:author="IEEE 802 Working Group" w:date="2014-03-13T09:04:00Z">
              <w:r>
                <w:rPr>
                  <w:sz w:val="20"/>
                </w:rPr>
                <w:t xml:space="preserve">    AES-SIV-256</w:t>
              </w:r>
            </w:ins>
          </w:p>
        </w:tc>
      </w:tr>
    </w:tbl>
    <w:p w14:paraId="30D56C8A" w14:textId="77777777" w:rsidR="00D519BE" w:rsidDel="00BA51EC" w:rsidRDefault="00D519BE" w:rsidP="00D519BE">
      <w:pPr>
        <w:rPr>
          <w:del w:id="95" w:author="IEEE 802 Working Group" w:date="2014-03-13T09:04:00Z"/>
          <w:sz w:val="20"/>
        </w:rPr>
      </w:pPr>
    </w:p>
    <w:p w14:paraId="0578EB3F" w14:textId="7F2F7865" w:rsidR="00D519BE" w:rsidRPr="007E1616" w:rsidDel="00BA51EC" w:rsidRDefault="00D519BE">
      <w:pPr>
        <w:rPr>
          <w:del w:id="96" w:author="IEEE 802 Working Group" w:date="2014-03-13T09:04:00Z"/>
          <w:sz w:val="20"/>
          <w:rPrChange w:id="97" w:author="IEEE 802 Working Group" w:date="2014-03-11T21:38:00Z">
            <w:rPr>
              <w:del w:id="98" w:author="IEEE 802 Working Group" w:date="2014-03-13T09:04:00Z"/>
            </w:rPr>
          </w:rPrChange>
        </w:rPr>
      </w:pPr>
    </w:p>
    <w:p w14:paraId="35BD74CE" w14:textId="77777777" w:rsidR="00D519BE" w:rsidRDefault="00D519BE"/>
    <w:p w14:paraId="3A827CEC" w14:textId="17DE71E0" w:rsidR="00241114" w:rsidRPr="00241114" w:rsidRDefault="00241114">
      <w:pPr>
        <w:rPr>
          <w:b/>
          <w:i/>
        </w:rPr>
      </w:pPr>
      <w:r>
        <w:rPr>
          <w:b/>
          <w:i/>
        </w:rPr>
        <w:t>Instruct the editor to modify section 11.11.2.1 as indicated:</w:t>
      </w:r>
    </w:p>
    <w:p w14:paraId="3F698C0A" w14:textId="77777777" w:rsidR="00614B89" w:rsidRDefault="00614B89"/>
    <w:p w14:paraId="76CE2689" w14:textId="21FDF0FD" w:rsidR="00241114" w:rsidRDefault="00241114">
      <w:pPr>
        <w:rPr>
          <w:b/>
          <w:sz w:val="20"/>
        </w:rPr>
      </w:pPr>
      <w:r>
        <w:rPr>
          <w:b/>
          <w:sz w:val="20"/>
        </w:rPr>
        <w:t>11.11.2.1 Key establishment with FILS shared key authentication</w:t>
      </w:r>
    </w:p>
    <w:p w14:paraId="2612D209" w14:textId="77777777" w:rsidR="00241114" w:rsidRDefault="00241114">
      <w:pPr>
        <w:rPr>
          <w:b/>
          <w:sz w:val="20"/>
        </w:rPr>
      </w:pPr>
    </w:p>
    <w:p w14:paraId="38314830" w14:textId="29A41D8A" w:rsidR="00241114" w:rsidDel="00241114" w:rsidRDefault="00241114" w:rsidP="00241114">
      <w:pPr>
        <w:widowControl w:val="0"/>
        <w:autoSpaceDE w:val="0"/>
        <w:autoSpaceDN w:val="0"/>
        <w:adjustRightInd w:val="0"/>
        <w:rPr>
          <w:del w:id="99" w:author="IEEE 802 Working Group" w:date="2014-03-17T19:37:00Z"/>
          <w:sz w:val="20"/>
          <w:lang w:val="en-US"/>
        </w:rPr>
      </w:pPr>
      <w:del w:id="100" w:author="IEEE 802 Working Group" w:date="2014-03-17T19:37:00Z">
        <w:r w:rsidDel="00241114">
          <w:rPr>
            <w:sz w:val="20"/>
            <w:lang w:val="en-US"/>
          </w:rPr>
          <w:delText>When PMKSA caching is being used, the PMK from the cached PMKSA is used as AK for FILS key derivation. When PMKSA caching is not being used the rMSK is used as AK for FILS key derivation. (See 11.11.2.3).</w:delText>
        </w:r>
      </w:del>
    </w:p>
    <w:p w14:paraId="3B10589E" w14:textId="77777777" w:rsidR="00241114" w:rsidRPr="00241114" w:rsidRDefault="00241114">
      <w:pPr>
        <w:rPr>
          <w:b/>
          <w:sz w:val="20"/>
        </w:rPr>
      </w:pPr>
    </w:p>
    <w:p w14:paraId="5DA942A4" w14:textId="77777777" w:rsidR="00241114" w:rsidRDefault="00241114"/>
    <w:p w14:paraId="5427B5CC" w14:textId="4BFC3C7B" w:rsidR="005B5576" w:rsidRPr="005B5576" w:rsidRDefault="005B5576">
      <w:pPr>
        <w:rPr>
          <w:b/>
          <w:i/>
        </w:rPr>
      </w:pPr>
      <w:r>
        <w:rPr>
          <w:b/>
          <w:i/>
        </w:rPr>
        <w:t>Instruct the editor to modify section 11.6.1.7.2 as indicated:</w:t>
      </w:r>
    </w:p>
    <w:p w14:paraId="120B3CC9" w14:textId="77777777" w:rsidR="005B5576" w:rsidRDefault="005B5576"/>
    <w:p w14:paraId="3BF6FDED" w14:textId="26A922B0" w:rsidR="00F40957" w:rsidRPr="005B5576" w:rsidRDefault="00F40957">
      <w:pPr>
        <w:rPr>
          <w:b/>
          <w:bCs/>
          <w:sz w:val="20"/>
        </w:rPr>
      </w:pPr>
      <w:r w:rsidRPr="00F40957">
        <w:rPr>
          <w:rStyle w:val="Strong"/>
          <w:sz w:val="20"/>
        </w:rPr>
        <w:t>11.11.2.3 Key derivation with FILS authentication</w:t>
      </w:r>
    </w:p>
    <w:p w14:paraId="0D782E97" w14:textId="77777777" w:rsidR="00F40957" w:rsidRDefault="00F40957">
      <w:pPr>
        <w:rPr>
          <w:sz w:val="20"/>
          <w:lang w:val="en-US"/>
        </w:rPr>
      </w:pPr>
    </w:p>
    <w:p w14:paraId="0DB6FDF4" w14:textId="4610C53E" w:rsidR="000E23C3" w:rsidRDefault="00F40957">
      <w:pPr>
        <w:rPr>
          <w:ins w:id="101" w:author="IEEE 802 Working Group" w:date="2014-03-17T18:31:00Z"/>
          <w:sz w:val="20"/>
          <w:lang w:val="en-US"/>
        </w:rPr>
      </w:pPr>
      <w:r w:rsidRPr="00F40957">
        <w:rPr>
          <w:sz w:val="20"/>
          <w:lang w:val="en-US"/>
        </w:rPr>
        <w:lastRenderedPageBreak/>
        <w:t xml:space="preserve">Key derivation with FILS Authentication uses the KDF from 11.6.1.7.2 to </w:t>
      </w:r>
      <w:ins w:id="102" w:author="IEEE 802 Working Group" w:date="2014-03-17T18:30:00Z">
        <w:r w:rsidR="006D68C0">
          <w:rPr>
            <w:sz w:val="20"/>
            <w:lang w:val="en-US"/>
          </w:rPr>
          <w:t>create keys for a</w:t>
        </w:r>
        <w:r w:rsidR="000E23C3">
          <w:rPr>
            <w:sz w:val="20"/>
            <w:lang w:val="en-US"/>
          </w:rPr>
          <w:t xml:space="preserve"> PMKSA</w:t>
        </w:r>
      </w:ins>
      <w:ins w:id="103" w:author="IEEE 802 Working Group" w:date="2014-03-17T18:31:00Z">
        <w:r w:rsidR="000E23C3">
          <w:rPr>
            <w:sz w:val="20"/>
            <w:lang w:val="en-US"/>
          </w:rPr>
          <w:t>—</w:t>
        </w:r>
      </w:ins>
      <w:proofErr w:type="gramStart"/>
      <w:ins w:id="104" w:author="IEEE 802 Working Group" w:date="2014-03-17T18:30:00Z">
        <w:r w:rsidR="000E23C3">
          <w:rPr>
            <w:sz w:val="20"/>
            <w:lang w:val="en-US"/>
          </w:rPr>
          <w:t xml:space="preserve">a </w:t>
        </w:r>
      </w:ins>
      <w:del w:id="105" w:author="IEEE 802 Working Group" w:date="2014-03-17T18:30:00Z">
        <w:r w:rsidRPr="00F40957" w:rsidDel="000E23C3">
          <w:rPr>
            <w:sz w:val="20"/>
            <w:lang w:val="en-US"/>
          </w:rPr>
          <w:delText xml:space="preserve">produce </w:delText>
        </w:r>
      </w:del>
      <w:del w:id="106" w:author="IEEE 802 Working Group" w:date="2014-03-16T23:54:00Z">
        <w:r w:rsidRPr="00F40957" w:rsidDel="00A3036B">
          <w:rPr>
            <w:sz w:val="20"/>
            <w:lang w:val="en-US"/>
          </w:rPr>
          <w:delText>six</w:delText>
        </w:r>
      </w:del>
      <w:del w:id="107" w:author="IEEE 802 Working Group" w:date="2014-03-17T18:30:00Z">
        <w:r w:rsidRPr="00F40957" w:rsidDel="000E23C3">
          <w:rPr>
            <w:sz w:val="20"/>
            <w:lang w:val="en-US"/>
          </w:rPr>
          <w:delText xml:space="preserve"> keys, </w:delText>
        </w:r>
      </w:del>
      <w:del w:id="108" w:author="IEEE 802 Working Group" w:date="2014-03-16T23:54:00Z">
        <w:r w:rsidRPr="00F40957" w:rsidDel="00A3036B">
          <w:rPr>
            <w:sz w:val="20"/>
            <w:lang w:val="en-US"/>
          </w:rPr>
          <w:delText>two</w:delText>
        </w:r>
      </w:del>
      <w:del w:id="109" w:author="IEEE 802 Working Group" w:date="2014-03-17T18:45:00Z">
        <w:r w:rsidRPr="00F40957" w:rsidDel="006D68C0">
          <w:rPr>
            <w:sz w:val="20"/>
            <w:lang w:val="en-US"/>
          </w:rPr>
          <w:delText xml:space="preserve"> key encryption key</w:delText>
        </w:r>
      </w:del>
      <w:del w:id="110" w:author="IEEE 802 Working Group" w:date="2014-03-16T23:54:00Z">
        <w:r w:rsidRPr="00F40957" w:rsidDel="00A3036B">
          <w:rPr>
            <w:sz w:val="20"/>
            <w:lang w:val="en-US"/>
          </w:rPr>
          <w:delText>s</w:delText>
        </w:r>
      </w:del>
      <w:del w:id="111" w:author="IEEE 802 Working Group" w:date="2014-03-17T18:45:00Z">
        <w:r w:rsidRPr="00F40957" w:rsidDel="006D68C0">
          <w:rPr>
            <w:sz w:val="20"/>
            <w:lang w:val="en-US"/>
          </w:rPr>
          <w:delText xml:space="preserve"> (KEK</w:delText>
        </w:r>
      </w:del>
      <w:del w:id="112" w:author="IEEE 802 Working Group" w:date="2014-03-16T23:54:00Z">
        <w:r w:rsidRPr="00F40957" w:rsidDel="00A3036B">
          <w:rPr>
            <w:sz w:val="20"/>
            <w:lang w:val="en-US"/>
          </w:rPr>
          <w:delText xml:space="preserve"> and KEK2</w:delText>
        </w:r>
      </w:del>
      <w:del w:id="113" w:author="IEEE 802 Working Group" w:date="2014-03-17T18:45:00Z">
        <w:r w:rsidRPr="00F40957" w:rsidDel="006D68C0">
          <w:rPr>
            <w:sz w:val="20"/>
            <w:lang w:val="en-US"/>
          </w:rPr>
          <w:delText xml:space="preserve">), </w:delText>
        </w:r>
      </w:del>
      <w:del w:id="114" w:author="IEEE 802 Working Group" w:date="2014-03-16T23:54:00Z">
        <w:r w:rsidRPr="00F40957" w:rsidDel="00A3036B">
          <w:rPr>
            <w:sz w:val="20"/>
            <w:lang w:val="en-US"/>
          </w:rPr>
          <w:delText>two</w:delText>
        </w:r>
      </w:del>
      <w:del w:id="115" w:author="IEEE 802 Working Group" w:date="2014-03-17T18:45:00Z">
        <w:r w:rsidRPr="00F40957" w:rsidDel="006D68C0">
          <w:rPr>
            <w:sz w:val="20"/>
            <w:lang w:val="en-US"/>
          </w:rPr>
          <w:delText xml:space="preserve"> confirmation key</w:delText>
        </w:r>
      </w:del>
      <w:del w:id="116" w:author="IEEE 802 Working Group" w:date="2014-03-16T23:54:00Z">
        <w:r w:rsidRPr="00F40957" w:rsidDel="00A3036B">
          <w:rPr>
            <w:sz w:val="20"/>
            <w:lang w:val="en-US"/>
          </w:rPr>
          <w:delText>s</w:delText>
        </w:r>
      </w:del>
      <w:del w:id="117" w:author="IEEE 802 Working Group" w:date="2014-03-17T18:45:00Z">
        <w:r w:rsidRPr="00F40957" w:rsidDel="006D68C0">
          <w:rPr>
            <w:sz w:val="20"/>
            <w:lang w:val="en-US"/>
          </w:rPr>
          <w:delText xml:space="preserve"> (KCK</w:delText>
        </w:r>
      </w:del>
      <w:del w:id="118" w:author="IEEE 802 Working Group" w:date="2014-03-16T23:54:00Z">
        <w:r w:rsidRPr="00F40957" w:rsidDel="00A3036B">
          <w:rPr>
            <w:sz w:val="20"/>
            <w:lang w:val="en-US"/>
          </w:rPr>
          <w:delText xml:space="preserve"> and KCK2</w:delText>
        </w:r>
      </w:del>
      <w:del w:id="119" w:author="IEEE 802 Working Group" w:date="2014-03-17T18:45:00Z">
        <w:r w:rsidRPr="00F40957" w:rsidDel="006D68C0">
          <w:rPr>
            <w:sz w:val="20"/>
            <w:lang w:val="en-US"/>
          </w:rPr>
          <w:delText xml:space="preserve">), </w:delText>
        </w:r>
      </w:del>
      <w:proofErr w:type="spellStart"/>
      <w:r w:rsidRPr="00F40957">
        <w:rPr>
          <w:sz w:val="20"/>
          <w:lang w:val="en-US"/>
        </w:rPr>
        <w:t>a</w:t>
      </w:r>
      <w:proofErr w:type="spellEnd"/>
      <w:proofErr w:type="gramEnd"/>
      <w:r w:rsidRPr="00F40957">
        <w:rPr>
          <w:sz w:val="20"/>
          <w:lang w:val="en-US"/>
        </w:rPr>
        <w:t xml:space="preserve"> Pairwise Master Key (PMK)</w:t>
      </w:r>
      <w:ins w:id="120" w:author="IEEE 802 Working Group" w:date="2014-03-17T18:31:00Z">
        <w:r w:rsidR="000E23C3">
          <w:rPr>
            <w:sz w:val="20"/>
            <w:lang w:val="en-US"/>
          </w:rPr>
          <w:t>--</w:t>
        </w:r>
      </w:ins>
      <w:del w:id="121" w:author="IEEE 802 Working Group" w:date="2014-03-17T18:31:00Z">
        <w:r w:rsidRPr="00F40957" w:rsidDel="000E23C3">
          <w:rPr>
            <w:sz w:val="20"/>
            <w:lang w:val="en-US"/>
          </w:rPr>
          <w:delText>,</w:delText>
        </w:r>
      </w:del>
      <w:r w:rsidRPr="00F40957">
        <w:rPr>
          <w:sz w:val="20"/>
          <w:lang w:val="en-US"/>
        </w:rPr>
        <w:t xml:space="preserve"> and a </w:t>
      </w:r>
      <w:ins w:id="122" w:author="IEEE 802 Working Group" w:date="2014-03-17T18:46:00Z">
        <w:r w:rsidR="001142B5">
          <w:rPr>
            <w:sz w:val="20"/>
            <w:lang w:val="en-US"/>
          </w:rPr>
          <w:t>PTKSA</w:t>
        </w:r>
      </w:ins>
      <w:ins w:id="123" w:author="IEEE 802 Working Group" w:date="2014-03-17T18:47:00Z">
        <w:r w:rsidR="001142B5">
          <w:rPr>
            <w:sz w:val="20"/>
            <w:lang w:val="en-US"/>
          </w:rPr>
          <w:t>—</w:t>
        </w:r>
      </w:ins>
      <w:ins w:id="124" w:author="IEEE 802 Working Group" w:date="2014-03-17T18:46:00Z">
        <w:r w:rsidR="001142B5">
          <w:rPr>
            <w:sz w:val="20"/>
            <w:lang w:val="en-US"/>
          </w:rPr>
          <w:t xml:space="preserve">a </w:t>
        </w:r>
      </w:ins>
      <w:ins w:id="125" w:author="IEEE 802 Working Group" w:date="2014-03-17T18:47:00Z">
        <w:r w:rsidR="001142B5">
          <w:rPr>
            <w:sz w:val="20"/>
            <w:lang w:val="en-US"/>
          </w:rPr>
          <w:t xml:space="preserve">key confirmation key (KCK), a key encryption key (KEK), and a </w:t>
        </w:r>
      </w:ins>
      <w:r w:rsidRPr="00F40957">
        <w:rPr>
          <w:sz w:val="20"/>
          <w:lang w:val="en-US"/>
        </w:rPr>
        <w:t xml:space="preserve">traffic key (TK). </w:t>
      </w:r>
      <w:ins w:id="126" w:author="IEEE 802 Working Group" w:date="2014-03-17T18:32:00Z">
        <w:r w:rsidR="000E23C3">
          <w:rPr>
            <w:sz w:val="20"/>
            <w:lang w:val="en-US"/>
          </w:rPr>
          <w:t>In both cases, when the AKM used is 00-0F-AC</w:t>
        </w:r>
        <w:proofErr w:type="gramStart"/>
        <w:r w:rsidR="000E23C3">
          <w:rPr>
            <w:sz w:val="20"/>
            <w:lang w:val="en-US"/>
          </w:rPr>
          <w:t>:&lt;</w:t>
        </w:r>
        <w:proofErr w:type="gramEnd"/>
        <w:r w:rsidR="000E23C3">
          <w:rPr>
            <w:sz w:val="20"/>
            <w:lang w:val="en-US"/>
          </w:rPr>
          <w:t>ANA-1&gt; or 00-0F-AC:&lt;ANA-3&gt; the hash algorithm used for the KDF shall be SHA256 and when the AKM used is 00-0F-AC:&lt;ANA-2&gt; or 00-0F-AC:&lt;ANA-4&gt; the hash algorithm used for the KDF shall be SHA384.</w:t>
        </w:r>
      </w:ins>
    </w:p>
    <w:p w14:paraId="6F5BE8D9" w14:textId="77777777" w:rsidR="000E23C3" w:rsidRDefault="000E23C3">
      <w:pPr>
        <w:rPr>
          <w:ins w:id="127" w:author="IEEE 802 Working Group" w:date="2014-03-17T18:31:00Z"/>
          <w:sz w:val="20"/>
          <w:lang w:val="en-US"/>
        </w:rPr>
      </w:pPr>
    </w:p>
    <w:p w14:paraId="082A0298" w14:textId="302CABBA" w:rsidR="001142B5" w:rsidRDefault="001142B5">
      <w:pPr>
        <w:rPr>
          <w:ins w:id="128" w:author="IEEE 802 Working Group" w:date="2014-03-17T18:56:00Z"/>
          <w:sz w:val="20"/>
          <w:lang w:val="en-US"/>
        </w:rPr>
      </w:pPr>
      <w:ins w:id="129" w:author="IEEE 802 Working Group" w:date="2014-03-17T18:31:00Z">
        <w:r>
          <w:rPr>
            <w:sz w:val="20"/>
            <w:lang w:val="en-US"/>
          </w:rPr>
          <w:t>For</w:t>
        </w:r>
        <w:r w:rsidR="000E23C3">
          <w:rPr>
            <w:sz w:val="20"/>
            <w:lang w:val="en-US"/>
          </w:rPr>
          <w:t xml:space="preserve"> PMKSA generation, t</w:t>
        </w:r>
      </w:ins>
      <w:del w:id="130" w:author="IEEE 802 Working Group" w:date="2014-03-17T18:31:00Z">
        <w:r w:rsidR="00F40957" w:rsidRPr="00F40957" w:rsidDel="000E23C3">
          <w:rPr>
            <w:sz w:val="20"/>
            <w:lang w:val="en-US"/>
          </w:rPr>
          <w:delText>T</w:delText>
        </w:r>
      </w:del>
      <w:r w:rsidR="00F40957" w:rsidRPr="00F40957">
        <w:rPr>
          <w:sz w:val="20"/>
          <w:lang w:val="en-US"/>
        </w:rPr>
        <w:t xml:space="preserve">he inputs to the KDF are </w:t>
      </w:r>
      <w:ins w:id="131" w:author="IEEE 802 Working Group" w:date="2014-03-17T18:49:00Z">
        <w:r>
          <w:rPr>
            <w:sz w:val="20"/>
            <w:lang w:val="en-US"/>
          </w:rPr>
          <w:t xml:space="preserve">a string of zeros </w:t>
        </w:r>
      </w:ins>
      <w:ins w:id="132" w:author="IEEE 802 Working Group" w:date="2014-03-17T18:50:00Z">
        <w:r>
          <w:rPr>
            <w:sz w:val="20"/>
            <w:lang w:val="en-US"/>
          </w:rPr>
          <w:t xml:space="preserve">whose length is </w:t>
        </w:r>
      </w:ins>
      <w:ins w:id="133" w:author="IEEE 802 Working Group" w:date="2014-03-17T18:49:00Z">
        <w:r>
          <w:rPr>
            <w:sz w:val="20"/>
            <w:lang w:val="en-US"/>
          </w:rPr>
          <w:t>equal to the block size of the hash algorithm used</w:t>
        </w:r>
      </w:ins>
      <w:ins w:id="134" w:author="IEEE 802 Working Group" w:date="2014-03-17T18:50:00Z">
        <w:r>
          <w:rPr>
            <w:sz w:val="20"/>
            <w:lang w:val="en-US"/>
          </w:rPr>
          <w:t xml:space="preserve"> for the </w:t>
        </w:r>
        <w:proofErr w:type="spellStart"/>
        <w:r>
          <w:rPr>
            <w:sz w:val="20"/>
            <w:lang w:val="en-US"/>
          </w:rPr>
          <w:t>kdf</w:t>
        </w:r>
      </w:ins>
      <w:proofErr w:type="spellEnd"/>
      <w:ins w:id="135" w:author="IEEE 802 Working Group" w:date="2014-03-17T18:49:00Z">
        <w:r>
          <w:rPr>
            <w:sz w:val="20"/>
            <w:lang w:val="en-US"/>
          </w:rPr>
          <w:t xml:space="preserve"> </w:t>
        </w:r>
      </w:ins>
      <w:del w:id="136" w:author="IEEE 802 Working Group" w:date="2014-03-17T18:49:00Z">
        <w:r w:rsidR="00F40957" w:rsidRPr="00F40957" w:rsidDel="001142B5">
          <w:rPr>
            <w:sz w:val="20"/>
            <w:lang w:val="en-US"/>
          </w:rPr>
          <w:delText>the two 16 octet nonces NSTA and NAP produced by the STA and AP</w:delText>
        </w:r>
      </w:del>
      <w:r w:rsidR="00F40957" w:rsidRPr="00F40957">
        <w:rPr>
          <w:sz w:val="20"/>
          <w:lang w:val="en-US"/>
        </w:rPr>
        <w:t xml:space="preserve">, a constant label, the EAP-RP secret result if shared key authentication is being used, and, the </w:t>
      </w:r>
      <w:proofErr w:type="spellStart"/>
      <w:r w:rsidR="00F40957" w:rsidRPr="00F40957">
        <w:rPr>
          <w:sz w:val="20"/>
          <w:lang w:val="en-US"/>
        </w:rPr>
        <w:t>Diffie</w:t>
      </w:r>
      <w:proofErr w:type="spellEnd"/>
      <w:r w:rsidR="00F40957" w:rsidRPr="00F40957">
        <w:rPr>
          <w:sz w:val="20"/>
          <w:lang w:val="en-US"/>
        </w:rPr>
        <w:t xml:space="preserve">-Hellman shared secret, </w:t>
      </w:r>
      <w:proofErr w:type="spellStart"/>
      <w:r w:rsidR="00F40957" w:rsidRPr="00F40957">
        <w:rPr>
          <w:sz w:val="20"/>
          <w:lang w:val="en-US"/>
        </w:rPr>
        <w:t>ss</w:t>
      </w:r>
      <w:proofErr w:type="spellEnd"/>
      <w:r w:rsidR="00F40957" w:rsidRPr="00F40957">
        <w:rPr>
          <w:sz w:val="20"/>
          <w:lang w:val="en-US"/>
        </w:rPr>
        <w:t xml:space="preserve">, if PFS is being used or public key authentication is being used. </w:t>
      </w:r>
      <w:ins w:id="137" w:author="IEEE 802 Working Group" w:date="2014-03-17T19:11:00Z">
        <w:r w:rsidR="0065594C">
          <w:rPr>
            <w:sz w:val="20"/>
            <w:lang w:val="en-US"/>
          </w:rPr>
          <w:t xml:space="preserve">The KDF produces a PMK and a </w:t>
        </w:r>
        <w:proofErr w:type="gramStart"/>
        <w:r w:rsidR="0065594C">
          <w:rPr>
            <w:sz w:val="20"/>
            <w:lang w:val="en-US"/>
          </w:rPr>
          <w:t>PMKID which</w:t>
        </w:r>
        <w:proofErr w:type="gramEnd"/>
        <w:r w:rsidR="0065594C">
          <w:rPr>
            <w:sz w:val="20"/>
            <w:lang w:val="en-US"/>
          </w:rPr>
          <w:t xml:space="preserve"> is used to uniquely identify the PMKSA. </w:t>
        </w:r>
      </w:ins>
      <w:ins w:id="138" w:author="IEEE 802 Working Group" w:date="2014-03-17T18:49:00Z">
        <w:r>
          <w:rPr>
            <w:sz w:val="20"/>
            <w:lang w:val="en-US"/>
          </w:rPr>
          <w:t>The length of the PMK</w:t>
        </w:r>
      </w:ins>
      <w:ins w:id="139" w:author="IEEE 802 Working Group" w:date="2014-03-17T19:09:00Z">
        <w:r w:rsidR="0065594C">
          <w:rPr>
            <w:sz w:val="20"/>
            <w:lang w:val="en-US"/>
          </w:rPr>
          <w:t xml:space="preserve"> </w:t>
        </w:r>
      </w:ins>
      <w:ins w:id="140" w:author="IEEE 802 Working Group" w:date="2014-03-17T18:49:00Z">
        <w:r w:rsidR="0065594C">
          <w:rPr>
            <w:sz w:val="20"/>
            <w:lang w:val="en-US"/>
          </w:rPr>
          <w:t>shall be 256 bits, and the length of the PMKID shall be 128 bits:</w:t>
        </w:r>
      </w:ins>
    </w:p>
    <w:p w14:paraId="4A447413" w14:textId="77777777" w:rsidR="001142B5" w:rsidRDefault="001142B5">
      <w:pPr>
        <w:rPr>
          <w:ins w:id="141" w:author="IEEE 802 Working Group" w:date="2014-03-17T18:56:00Z"/>
          <w:sz w:val="20"/>
          <w:lang w:val="en-US"/>
        </w:rPr>
      </w:pPr>
    </w:p>
    <w:p w14:paraId="3F25E487" w14:textId="28EFD00F" w:rsidR="001142B5" w:rsidRDefault="001142B5">
      <w:pPr>
        <w:rPr>
          <w:ins w:id="142" w:author="IEEE 802 Working Group" w:date="2014-03-17T18:56:00Z"/>
          <w:sz w:val="20"/>
          <w:lang w:val="en-US"/>
        </w:rPr>
      </w:pPr>
      <w:ins w:id="143" w:author="IEEE 802 Working Group" w:date="2014-03-17T18:56:00Z">
        <w:r>
          <w:rPr>
            <w:sz w:val="20"/>
            <w:lang w:val="en-US"/>
          </w:rPr>
          <w:tab/>
        </w:r>
        <w:r>
          <w:rPr>
            <w:sz w:val="20"/>
            <w:lang w:val="en-US"/>
          </w:rPr>
          <w:tab/>
        </w:r>
      </w:ins>
      <w:ins w:id="144" w:author="IEEE 802 Working Group" w:date="2014-03-17T19:08:00Z">
        <w:r w:rsidR="0065594C">
          <w:rPr>
            <w:sz w:val="20"/>
            <w:lang w:val="en-US"/>
          </w:rPr>
          <w:t xml:space="preserve">PMKID | </w:t>
        </w:r>
      </w:ins>
      <w:ins w:id="145" w:author="IEEE 802 Working Group" w:date="2014-03-17T18:56:00Z">
        <w:r>
          <w:rPr>
            <w:sz w:val="20"/>
            <w:lang w:val="en-US"/>
          </w:rPr>
          <w:t>PMK = KDF-</w:t>
        </w:r>
      </w:ins>
      <w:proofErr w:type="gramStart"/>
      <w:ins w:id="146" w:author="IEEE 802 Working Group" w:date="2014-03-17T19:08:00Z">
        <w:r w:rsidR="0065594C">
          <w:rPr>
            <w:sz w:val="20"/>
            <w:lang w:val="en-US"/>
          </w:rPr>
          <w:t>384</w:t>
        </w:r>
      </w:ins>
      <w:ins w:id="147" w:author="IEEE 802 Working Group" w:date="2014-03-17T18:56:00Z">
        <w:r>
          <w:rPr>
            <w:sz w:val="20"/>
            <w:lang w:val="en-US"/>
          </w:rPr>
          <w:t>(</w:t>
        </w:r>
        <w:proofErr w:type="gramEnd"/>
        <w:r>
          <w:rPr>
            <w:sz w:val="20"/>
            <w:lang w:val="en-US"/>
          </w:rPr>
          <w:t>&lt;zer</w:t>
        </w:r>
        <w:r w:rsidR="00D957BD">
          <w:rPr>
            <w:sz w:val="20"/>
            <w:lang w:val="en-US"/>
          </w:rPr>
          <w:t>o&gt;, “FILS PMKSA Derivation”, [</w:t>
        </w:r>
        <w:proofErr w:type="spellStart"/>
        <w:r w:rsidR="00D957BD">
          <w:rPr>
            <w:sz w:val="20"/>
            <w:lang w:val="en-US"/>
          </w:rPr>
          <w:t>rMSK</w:t>
        </w:r>
        <w:proofErr w:type="spellEnd"/>
        <w:r>
          <w:rPr>
            <w:sz w:val="20"/>
            <w:lang w:val="en-US"/>
          </w:rPr>
          <w:t>][</w:t>
        </w:r>
        <w:proofErr w:type="spellStart"/>
        <w:r>
          <w:rPr>
            <w:sz w:val="20"/>
            <w:lang w:val="en-US"/>
          </w:rPr>
          <w:t>ss</w:t>
        </w:r>
        <w:proofErr w:type="spellEnd"/>
        <w:r>
          <w:rPr>
            <w:sz w:val="20"/>
            <w:lang w:val="en-US"/>
          </w:rPr>
          <w:t>])</w:t>
        </w:r>
      </w:ins>
    </w:p>
    <w:p w14:paraId="2DB991C5" w14:textId="77777777" w:rsidR="00D957BD" w:rsidRDefault="00D957BD">
      <w:pPr>
        <w:rPr>
          <w:ins w:id="148" w:author="IEEE 802 Working Group" w:date="2014-03-17T18:56:00Z"/>
          <w:sz w:val="20"/>
          <w:lang w:val="en-US"/>
        </w:rPr>
      </w:pPr>
    </w:p>
    <w:p w14:paraId="4319F314" w14:textId="10A1DDFB" w:rsidR="00D957BD" w:rsidRDefault="00D957BD">
      <w:pPr>
        <w:rPr>
          <w:ins w:id="149" w:author="IEEE 802 Working Group" w:date="2014-03-17T18:56:00Z"/>
          <w:sz w:val="20"/>
          <w:lang w:val="en-US"/>
        </w:rPr>
      </w:pPr>
      <w:ins w:id="150" w:author="IEEE 802 Working Group" w:date="2014-03-17T18:56:00Z">
        <w:r>
          <w:rPr>
            <w:sz w:val="20"/>
            <w:lang w:val="en-US"/>
          </w:rPr>
          <w:t>Where:</w:t>
        </w:r>
      </w:ins>
    </w:p>
    <w:p w14:paraId="5D473AA6" w14:textId="6062E7F2" w:rsidR="00D957BD" w:rsidRPr="00D957BD" w:rsidRDefault="00D957BD">
      <w:pPr>
        <w:pStyle w:val="ListParagraph"/>
        <w:numPr>
          <w:ilvl w:val="0"/>
          <w:numId w:val="25"/>
        </w:numPr>
        <w:rPr>
          <w:ins w:id="151" w:author="IEEE 802 Working Group" w:date="2014-03-17T18:58:00Z"/>
          <w:sz w:val="20"/>
          <w:lang w:val="en-US"/>
          <w:rPrChange w:id="152" w:author="IEEE 802 Working Group" w:date="2014-03-17T19:00:00Z">
            <w:rPr>
              <w:ins w:id="153" w:author="IEEE 802 Working Group" w:date="2014-03-17T18:58:00Z"/>
              <w:lang w:val="en-US"/>
            </w:rPr>
          </w:rPrChange>
        </w:rPr>
        <w:pPrChange w:id="154" w:author="IEEE 802 Working Group" w:date="2014-03-17T19:00:00Z">
          <w:pPr/>
        </w:pPrChange>
      </w:pPr>
      <w:ins w:id="155" w:author="IEEE 802 Working Group" w:date="2014-03-17T18:57:00Z">
        <w:r w:rsidRPr="00D957BD">
          <w:rPr>
            <w:sz w:val="20"/>
            <w:lang w:val="en-US"/>
            <w:rPrChange w:id="156" w:author="IEEE 802 Working Group" w:date="2014-03-17T19:00:00Z">
              <w:rPr>
                <w:lang w:val="en-US"/>
              </w:rPr>
            </w:rPrChange>
          </w:rPr>
          <w:t>&lt;</w:t>
        </w:r>
        <w:proofErr w:type="gramStart"/>
        <w:r w:rsidRPr="00D957BD">
          <w:rPr>
            <w:sz w:val="20"/>
            <w:lang w:val="en-US"/>
            <w:rPrChange w:id="157" w:author="IEEE 802 Working Group" w:date="2014-03-17T19:00:00Z">
              <w:rPr>
                <w:lang w:val="en-US"/>
              </w:rPr>
            </w:rPrChange>
          </w:rPr>
          <w:t>zero</w:t>
        </w:r>
        <w:proofErr w:type="gramEnd"/>
        <w:r w:rsidRPr="00D957BD">
          <w:rPr>
            <w:sz w:val="20"/>
            <w:lang w:val="en-US"/>
            <w:rPrChange w:id="158" w:author="IEEE 802 Working Group" w:date="2014-03-17T19:00:00Z">
              <w:rPr>
                <w:lang w:val="en-US"/>
              </w:rPr>
            </w:rPrChange>
          </w:rPr>
          <w:t xml:space="preserve">&gt; is a string of zeros of length 256 </w:t>
        </w:r>
      </w:ins>
      <w:ins w:id="159" w:author="IEEE 802 Working Group" w:date="2014-03-17T19:04:00Z">
        <w:r>
          <w:rPr>
            <w:sz w:val="20"/>
            <w:lang w:val="en-US"/>
          </w:rPr>
          <w:t xml:space="preserve">or </w:t>
        </w:r>
      </w:ins>
      <w:ins w:id="160" w:author="IEEE 802 Working Group" w:date="2014-03-17T18:57:00Z">
        <w:r>
          <w:rPr>
            <w:sz w:val="20"/>
            <w:lang w:val="en-US"/>
          </w:rPr>
          <w:t>a length of 384, depending on the AKM used</w:t>
        </w:r>
      </w:ins>
    </w:p>
    <w:p w14:paraId="5A09E821" w14:textId="44552E79" w:rsidR="00D957BD" w:rsidRPr="00D957BD" w:rsidRDefault="00D957BD">
      <w:pPr>
        <w:pStyle w:val="ListParagraph"/>
        <w:numPr>
          <w:ilvl w:val="0"/>
          <w:numId w:val="25"/>
        </w:numPr>
        <w:rPr>
          <w:ins w:id="161" w:author="IEEE 802 Working Group" w:date="2014-03-17T18:59:00Z"/>
          <w:sz w:val="20"/>
          <w:lang w:val="en-US"/>
          <w:rPrChange w:id="162" w:author="IEEE 802 Working Group" w:date="2014-03-17T19:00:00Z">
            <w:rPr>
              <w:ins w:id="163" w:author="IEEE 802 Working Group" w:date="2014-03-17T18:59:00Z"/>
              <w:lang w:val="en-US"/>
            </w:rPr>
          </w:rPrChange>
        </w:rPr>
        <w:pPrChange w:id="164" w:author="IEEE 802 Working Group" w:date="2014-03-17T19:00:00Z">
          <w:pPr/>
        </w:pPrChange>
      </w:pPr>
      <w:proofErr w:type="spellStart"/>
      <w:proofErr w:type="gramStart"/>
      <w:ins w:id="165" w:author="IEEE 802 Working Group" w:date="2014-03-17T18:59:00Z">
        <w:r w:rsidRPr="00D957BD">
          <w:rPr>
            <w:sz w:val="20"/>
            <w:lang w:val="en-US"/>
            <w:rPrChange w:id="166" w:author="IEEE 802 Working Group" w:date="2014-03-17T19:00:00Z">
              <w:rPr>
                <w:lang w:val="en-US"/>
              </w:rPr>
            </w:rPrChange>
          </w:rPr>
          <w:t>rMSK</w:t>
        </w:r>
        <w:proofErr w:type="spellEnd"/>
        <w:proofErr w:type="gramEnd"/>
        <w:r w:rsidRPr="00D957BD">
          <w:rPr>
            <w:sz w:val="20"/>
            <w:lang w:val="en-US"/>
            <w:rPrChange w:id="167" w:author="IEEE 802 Working Group" w:date="2014-03-17T19:00:00Z">
              <w:rPr>
                <w:lang w:val="en-US"/>
              </w:rPr>
            </w:rPrChange>
          </w:rPr>
          <w:t xml:space="preserve"> is the output of the EAP-RP exchange if shared key authentication was used</w:t>
        </w:r>
      </w:ins>
    </w:p>
    <w:p w14:paraId="12E4ABA8" w14:textId="534DD703" w:rsidR="00D957BD" w:rsidRPr="00D957BD" w:rsidRDefault="00D957BD">
      <w:pPr>
        <w:pStyle w:val="ListParagraph"/>
        <w:numPr>
          <w:ilvl w:val="0"/>
          <w:numId w:val="25"/>
        </w:numPr>
        <w:rPr>
          <w:ins w:id="168" w:author="IEEE 802 Working Group" w:date="2014-03-17T18:48:00Z"/>
          <w:sz w:val="20"/>
          <w:lang w:val="en-US"/>
          <w:rPrChange w:id="169" w:author="IEEE 802 Working Group" w:date="2014-03-17T19:00:00Z">
            <w:rPr>
              <w:ins w:id="170" w:author="IEEE 802 Working Group" w:date="2014-03-17T18:48:00Z"/>
              <w:lang w:val="en-US"/>
            </w:rPr>
          </w:rPrChange>
        </w:rPr>
        <w:pPrChange w:id="171" w:author="IEEE 802 Working Group" w:date="2014-03-17T19:00:00Z">
          <w:pPr/>
        </w:pPrChange>
      </w:pPr>
      <w:proofErr w:type="spellStart"/>
      <w:proofErr w:type="gramStart"/>
      <w:ins w:id="172" w:author="IEEE 802 Working Group" w:date="2014-03-17T18:59:00Z">
        <w:r w:rsidRPr="00D957BD">
          <w:rPr>
            <w:sz w:val="20"/>
            <w:lang w:val="en-US"/>
            <w:rPrChange w:id="173" w:author="IEEE 802 Working Group" w:date="2014-03-17T19:00:00Z">
              <w:rPr>
                <w:lang w:val="en-US"/>
              </w:rPr>
            </w:rPrChange>
          </w:rPr>
          <w:t>ss</w:t>
        </w:r>
        <w:proofErr w:type="spellEnd"/>
        <w:proofErr w:type="gramEnd"/>
        <w:r w:rsidRPr="00D957BD">
          <w:rPr>
            <w:sz w:val="20"/>
            <w:lang w:val="en-US"/>
            <w:rPrChange w:id="174" w:author="IEEE 802 Working Group" w:date="2014-03-17T19:00:00Z">
              <w:rPr>
                <w:lang w:val="en-US"/>
              </w:rPr>
            </w:rPrChange>
          </w:rPr>
          <w:t xml:space="preserve"> </w:t>
        </w:r>
      </w:ins>
      <w:ins w:id="175" w:author="IEEE 802 Working Group" w:date="2014-03-17T19:00:00Z">
        <w:r w:rsidRPr="00D957BD">
          <w:rPr>
            <w:sz w:val="20"/>
            <w:lang w:val="en-US"/>
            <w:rPrChange w:id="176" w:author="IEEE 802 Working Group" w:date="2014-03-17T19:00:00Z">
              <w:rPr>
                <w:lang w:val="en-US"/>
              </w:rPr>
            </w:rPrChange>
          </w:rPr>
          <w:t xml:space="preserve">is the result of the </w:t>
        </w:r>
        <w:proofErr w:type="spellStart"/>
        <w:r w:rsidRPr="00D957BD">
          <w:rPr>
            <w:sz w:val="20"/>
            <w:lang w:val="en-US"/>
            <w:rPrChange w:id="177" w:author="IEEE 802 Working Group" w:date="2014-03-17T19:00:00Z">
              <w:rPr>
                <w:lang w:val="en-US"/>
              </w:rPr>
            </w:rPrChange>
          </w:rPr>
          <w:t>Diffie</w:t>
        </w:r>
        <w:proofErr w:type="spellEnd"/>
        <w:r w:rsidRPr="00D957BD">
          <w:rPr>
            <w:sz w:val="20"/>
            <w:lang w:val="en-US"/>
            <w:rPrChange w:id="178" w:author="IEEE 802 Working Group" w:date="2014-03-17T19:00:00Z">
              <w:rPr>
                <w:lang w:val="en-US"/>
              </w:rPr>
            </w:rPrChange>
          </w:rPr>
          <w:t>-Hellman exchange if public key authentication was used or if PFS was used with shared key authentication</w:t>
        </w:r>
      </w:ins>
    </w:p>
    <w:p w14:paraId="25462638" w14:textId="77777777" w:rsidR="001142B5" w:rsidRDefault="001142B5">
      <w:pPr>
        <w:rPr>
          <w:ins w:id="179" w:author="IEEE 802 Working Group" w:date="2014-03-17T18:48:00Z"/>
          <w:sz w:val="20"/>
          <w:lang w:val="en-US"/>
        </w:rPr>
      </w:pPr>
    </w:p>
    <w:p w14:paraId="4A51B062" w14:textId="77777777" w:rsidR="00C639EA" w:rsidRDefault="00C639EA">
      <w:pPr>
        <w:rPr>
          <w:ins w:id="180" w:author="IEEE 802 Working Group" w:date="2014-03-17T19:21:00Z"/>
          <w:sz w:val="20"/>
          <w:lang w:val="en-US"/>
        </w:rPr>
      </w:pPr>
      <w:ins w:id="181" w:author="IEEE 802 Working Group" w:date="2014-03-17T19:21:00Z">
        <w:r>
          <w:rPr>
            <w:sz w:val="20"/>
            <w:lang w:val="en-US"/>
          </w:rPr>
          <w:t xml:space="preserve">Upon completion of PMK generation the shared secret, </w:t>
        </w:r>
        <w:proofErr w:type="spellStart"/>
        <w:r>
          <w:rPr>
            <w:sz w:val="20"/>
            <w:lang w:val="en-US"/>
          </w:rPr>
          <w:t>ss</w:t>
        </w:r>
        <w:proofErr w:type="spellEnd"/>
        <w:r>
          <w:rPr>
            <w:sz w:val="20"/>
            <w:lang w:val="en-US"/>
          </w:rPr>
          <w:t xml:space="preserve">, and </w:t>
        </w:r>
        <w:proofErr w:type="spellStart"/>
        <w:r>
          <w:rPr>
            <w:sz w:val="20"/>
            <w:lang w:val="en-US"/>
          </w:rPr>
          <w:t>rMSK</w:t>
        </w:r>
        <w:proofErr w:type="spellEnd"/>
        <w:r>
          <w:rPr>
            <w:sz w:val="20"/>
            <w:lang w:val="en-US"/>
          </w:rPr>
          <w:t>, if applicable, shall be irretrievably destroyed.</w:t>
        </w:r>
      </w:ins>
    </w:p>
    <w:p w14:paraId="02291C82" w14:textId="77777777" w:rsidR="00C639EA" w:rsidRDefault="00C639EA">
      <w:pPr>
        <w:rPr>
          <w:ins w:id="182" w:author="IEEE 802 Working Group" w:date="2014-03-17T19:22:00Z"/>
          <w:sz w:val="20"/>
          <w:lang w:val="en-US"/>
        </w:rPr>
      </w:pPr>
    </w:p>
    <w:p w14:paraId="1DDB8EBD" w14:textId="3AE8704D" w:rsidR="0065594C" w:rsidRDefault="0065594C">
      <w:pPr>
        <w:rPr>
          <w:ins w:id="183" w:author="IEEE 802 Working Group" w:date="2014-03-17T19:09:00Z"/>
          <w:sz w:val="20"/>
          <w:lang w:val="en-US"/>
        </w:rPr>
      </w:pPr>
      <w:ins w:id="184" w:author="IEEE 802 Working Group" w:date="2014-03-17T19:07:00Z">
        <w:r>
          <w:rPr>
            <w:sz w:val="20"/>
            <w:lang w:val="en-US"/>
          </w:rPr>
          <w:t>When using PMKSA caching, a new PMKSA is not created.</w:t>
        </w:r>
      </w:ins>
      <w:ins w:id="185" w:author="IEEE 802 Working Group" w:date="2014-03-17T19:08:00Z">
        <w:r>
          <w:rPr>
            <w:sz w:val="20"/>
            <w:lang w:val="en-US"/>
          </w:rPr>
          <w:t xml:space="preserve"> </w:t>
        </w:r>
      </w:ins>
      <w:ins w:id="186" w:author="IEEE 802 Working Group" w:date="2014-03-17T19:10:00Z">
        <w:r>
          <w:rPr>
            <w:sz w:val="20"/>
            <w:lang w:val="en-US"/>
          </w:rPr>
          <w:t xml:space="preserve">Instead, the PMKSA used for PMKSA caching remains and continues to be identified by the appropriate PMKID. </w:t>
        </w:r>
      </w:ins>
      <w:ins w:id="187" w:author="IEEE 802 Working Group" w:date="2014-03-17T19:11:00Z">
        <w:r>
          <w:rPr>
            <w:sz w:val="20"/>
            <w:lang w:val="en-US"/>
          </w:rPr>
          <w:t>Regardless of whether PMKSA caching is used or not, a PTKSA shall be generated with each FILS authentication exchange.</w:t>
        </w:r>
      </w:ins>
    </w:p>
    <w:p w14:paraId="0E78B5D9" w14:textId="77777777" w:rsidR="0065594C" w:rsidRDefault="0065594C">
      <w:pPr>
        <w:rPr>
          <w:ins w:id="188" w:author="IEEE 802 Working Group" w:date="2014-03-17T19:07:00Z"/>
          <w:sz w:val="20"/>
          <w:lang w:val="en-US"/>
        </w:rPr>
      </w:pPr>
    </w:p>
    <w:p w14:paraId="56A000E4" w14:textId="0AFF9BB1" w:rsidR="00F40957" w:rsidRDefault="00D957BD">
      <w:pPr>
        <w:rPr>
          <w:sz w:val="20"/>
          <w:lang w:val="en-US"/>
        </w:rPr>
      </w:pPr>
      <w:ins w:id="189" w:author="IEEE 802 Working Group" w:date="2014-03-17T19:01:00Z">
        <w:r>
          <w:rPr>
            <w:sz w:val="20"/>
            <w:lang w:val="en-US"/>
          </w:rPr>
          <w:t xml:space="preserve">For PTKSA key generation, the inputs to the KDF are the two 16 octet </w:t>
        </w:r>
        <w:proofErr w:type="spellStart"/>
        <w:r>
          <w:rPr>
            <w:sz w:val="20"/>
            <w:lang w:val="en-US"/>
          </w:rPr>
          <w:t>nonces</w:t>
        </w:r>
        <w:proofErr w:type="spellEnd"/>
        <w:r>
          <w:rPr>
            <w:sz w:val="20"/>
            <w:lang w:val="en-US"/>
          </w:rPr>
          <w:t xml:space="preserve"> NSTA and NAP produced by the STA and AP, respectively, a constant label</w:t>
        </w:r>
      </w:ins>
      <w:ins w:id="190" w:author="IEEE 802 Working Group" w:date="2014-03-17T19:02:00Z">
        <w:r>
          <w:rPr>
            <w:sz w:val="20"/>
            <w:lang w:val="en-US"/>
          </w:rPr>
          <w:t xml:space="preserve">, and the PMK of the PMKSA. </w:t>
        </w:r>
      </w:ins>
      <w:ins w:id="191" w:author="IEEE 802 Working Group" w:date="2014-02-19T12:46:00Z">
        <w:r w:rsidR="00D713D0">
          <w:rPr>
            <w:sz w:val="20"/>
            <w:lang w:val="en-US"/>
          </w:rPr>
          <w:t>When the AKM used is 00-0F-AC</w:t>
        </w:r>
        <w:proofErr w:type="gramStart"/>
        <w:r w:rsidR="00D713D0">
          <w:rPr>
            <w:sz w:val="20"/>
            <w:lang w:val="en-US"/>
          </w:rPr>
          <w:t>:&lt;</w:t>
        </w:r>
        <w:proofErr w:type="gramEnd"/>
        <w:r w:rsidR="00D713D0">
          <w:rPr>
            <w:sz w:val="20"/>
            <w:lang w:val="en-US"/>
          </w:rPr>
          <w:t>ANA-1&gt;,</w:t>
        </w:r>
      </w:ins>
      <w:ins w:id="192" w:author="IEEE 802 Working Group" w:date="2014-03-13T09:05:00Z">
        <w:r w:rsidR="001142B5">
          <w:rPr>
            <w:sz w:val="20"/>
            <w:lang w:val="en-US"/>
          </w:rPr>
          <w:t xml:space="preserve"> or 00-0F-AC:&lt;ANA-3&gt;</w:t>
        </w:r>
      </w:ins>
      <w:ins w:id="193" w:author="IEEE 802 Working Group" w:date="2014-02-19T12:47:00Z">
        <w:r w:rsidR="00D713D0">
          <w:rPr>
            <w:sz w:val="20"/>
            <w:lang w:val="en-US"/>
          </w:rPr>
          <w:t xml:space="preserve">, </w:t>
        </w:r>
      </w:ins>
      <w:del w:id="194" w:author="IEEE 802 Working Group" w:date="2014-02-19T12:46:00Z">
        <w:r w:rsidR="00F40957" w:rsidRPr="00F40957" w:rsidDel="00D713D0">
          <w:rPr>
            <w:sz w:val="20"/>
            <w:lang w:val="en-US"/>
          </w:rPr>
          <w:delText>T</w:delText>
        </w:r>
      </w:del>
      <w:ins w:id="195" w:author="IEEE 802 Working Group" w:date="2014-02-19T12:48:00Z">
        <w:r w:rsidR="00E075B1">
          <w:rPr>
            <w:sz w:val="20"/>
            <w:lang w:val="en-US"/>
          </w:rPr>
          <w:t>t</w:t>
        </w:r>
      </w:ins>
      <w:r w:rsidR="00F40957" w:rsidRPr="00F40957">
        <w:rPr>
          <w:sz w:val="20"/>
          <w:lang w:val="en-US"/>
        </w:rPr>
        <w:t xml:space="preserve">he length of </w:t>
      </w:r>
      <w:del w:id="196" w:author="IEEE 802 Working Group" w:date="2014-03-03T00:58:00Z">
        <w:r w:rsidR="00F40957" w:rsidRPr="00F40957" w:rsidDel="008C771B">
          <w:rPr>
            <w:sz w:val="20"/>
            <w:lang w:val="en-US"/>
          </w:rPr>
          <w:delText>the</w:delText>
        </w:r>
      </w:del>
      <w:r w:rsidR="00F40957" w:rsidRPr="00F40957">
        <w:rPr>
          <w:sz w:val="20"/>
          <w:lang w:val="en-US"/>
        </w:rPr>
        <w:t xml:space="preserve"> KEK </w:t>
      </w:r>
      <w:del w:id="197" w:author="IEEE 802 Working Group" w:date="2014-03-03T00:58:00Z">
        <w:r w:rsidR="00F40957" w:rsidRPr="00F40957" w:rsidDel="008C771B">
          <w:rPr>
            <w:sz w:val="20"/>
            <w:lang w:val="en-US"/>
          </w:rPr>
          <w:delText xml:space="preserve">and KEK2 </w:delText>
        </w:r>
      </w:del>
      <w:r w:rsidR="00F40957" w:rsidRPr="00F40957">
        <w:rPr>
          <w:sz w:val="20"/>
          <w:lang w:val="en-US"/>
        </w:rPr>
        <w:t xml:space="preserve">shall be 128 bits, and the length of the KCK, </w:t>
      </w:r>
      <w:del w:id="198" w:author="IEEE 802 Working Group" w:date="2014-03-03T00:58:00Z">
        <w:r w:rsidR="00F40957" w:rsidRPr="00F40957" w:rsidDel="008C771B">
          <w:rPr>
            <w:sz w:val="20"/>
            <w:lang w:val="en-US"/>
          </w:rPr>
          <w:delText>KCK2,</w:delText>
        </w:r>
      </w:del>
      <w:del w:id="199" w:author="IEEE 802 Working Group" w:date="2014-03-17T19:02:00Z">
        <w:r w:rsidR="00F40957" w:rsidRPr="00F40957" w:rsidDel="00D957BD">
          <w:rPr>
            <w:sz w:val="20"/>
            <w:lang w:val="en-US"/>
          </w:rPr>
          <w:delText>and PMK</w:delText>
        </w:r>
      </w:del>
      <w:r w:rsidR="00F40957" w:rsidRPr="00F40957">
        <w:rPr>
          <w:sz w:val="20"/>
          <w:lang w:val="en-US"/>
        </w:rPr>
        <w:t xml:space="preserve"> shall be 256 bits</w:t>
      </w:r>
      <w:del w:id="200" w:author="IEEE 802 Working Group" w:date="2014-02-19T12:52:00Z">
        <w:r w:rsidR="00F40957" w:rsidRPr="00F40957" w:rsidDel="00E075B1">
          <w:rPr>
            <w:sz w:val="20"/>
            <w:lang w:val="en-US"/>
          </w:rPr>
          <w:delText>, and therefore the output from the KDF shall be 1024+TK_bits,</w:delText>
        </w:r>
      </w:del>
      <w:ins w:id="201" w:author="IEEE 802 Working Group" w:date="2014-02-19T12:53:00Z">
        <w:r w:rsidR="00E075B1">
          <w:rPr>
            <w:sz w:val="20"/>
            <w:lang w:val="en-US"/>
          </w:rPr>
          <w:t>.</w:t>
        </w:r>
      </w:ins>
      <w:ins w:id="202" w:author="IEEE 802 Working Group" w:date="2014-02-19T12:49:00Z">
        <w:r w:rsidR="00E075B1">
          <w:rPr>
            <w:sz w:val="20"/>
            <w:lang w:val="en-US"/>
          </w:rPr>
          <w:t xml:space="preserve"> When the AKM used is 00-0F-AC</w:t>
        </w:r>
        <w:proofErr w:type="gramStart"/>
        <w:r w:rsidR="00E075B1">
          <w:rPr>
            <w:sz w:val="20"/>
            <w:lang w:val="en-US"/>
          </w:rPr>
          <w:t>:&lt;</w:t>
        </w:r>
        <w:proofErr w:type="gramEnd"/>
        <w:r w:rsidR="00E075B1">
          <w:rPr>
            <w:sz w:val="20"/>
            <w:lang w:val="en-US"/>
          </w:rPr>
          <w:t>ANA-2&gt;</w:t>
        </w:r>
      </w:ins>
      <w:ins w:id="203" w:author="IEEE 802 Working Group" w:date="2014-03-13T09:05:00Z">
        <w:r w:rsidR="00290FF4">
          <w:rPr>
            <w:sz w:val="20"/>
            <w:lang w:val="en-US"/>
          </w:rPr>
          <w:t xml:space="preserve"> or 00-0F-AC:&lt;ANA-4&gt;</w:t>
        </w:r>
      </w:ins>
      <w:ins w:id="204" w:author="IEEE 802 Working Group" w:date="2014-02-19T12:49:00Z">
        <w:r w:rsidR="00E075B1">
          <w:rPr>
            <w:sz w:val="20"/>
            <w:lang w:val="en-US"/>
          </w:rPr>
          <w:t xml:space="preserve">, </w:t>
        </w:r>
      </w:ins>
      <w:ins w:id="205" w:author="IEEE 802 Working Group" w:date="2014-02-19T12:53:00Z">
        <w:r w:rsidR="008C771B">
          <w:rPr>
            <w:sz w:val="20"/>
            <w:lang w:val="en-US"/>
          </w:rPr>
          <w:t>the length of the KEK</w:t>
        </w:r>
        <w:r w:rsidR="00E075B1">
          <w:rPr>
            <w:sz w:val="20"/>
            <w:lang w:val="en-US"/>
          </w:rPr>
          <w:t xml:space="preserve"> shall be 192 bits, and the lengt</w:t>
        </w:r>
        <w:r w:rsidR="008C771B">
          <w:rPr>
            <w:sz w:val="20"/>
            <w:lang w:val="en-US"/>
          </w:rPr>
          <w:t>h of KCK</w:t>
        </w:r>
        <w:r w:rsidR="00E075B1">
          <w:rPr>
            <w:sz w:val="20"/>
            <w:lang w:val="en-US"/>
          </w:rPr>
          <w:t xml:space="preserve"> shall be 384 bits</w:t>
        </w:r>
      </w:ins>
      <w:ins w:id="206" w:author="IEEE 802 Working Group" w:date="2014-02-19T12:49:00Z">
        <w:r w:rsidR="00E075B1">
          <w:rPr>
            <w:sz w:val="20"/>
            <w:lang w:val="en-US"/>
          </w:rPr>
          <w:t xml:space="preserve">, </w:t>
        </w:r>
      </w:ins>
      <w:ins w:id="207" w:author="IEEE 802 Working Group" w:date="2014-02-19T12:54:00Z">
        <w:r w:rsidR="00E075B1">
          <w:rPr>
            <w:sz w:val="20"/>
            <w:lang w:val="en-US"/>
          </w:rPr>
          <w:t>The total amount of bits extracted from</w:t>
        </w:r>
        <w:r>
          <w:rPr>
            <w:sz w:val="20"/>
            <w:lang w:val="en-US"/>
          </w:rPr>
          <w:t xml:space="preserve"> the KDF shall therefore be 384</w:t>
        </w:r>
        <w:r w:rsidR="00E075B1">
          <w:rPr>
            <w:sz w:val="20"/>
            <w:lang w:val="en-US"/>
          </w:rPr>
          <w:t xml:space="preserve">+TK or </w:t>
        </w:r>
      </w:ins>
      <w:ins w:id="208" w:author="IEEE 802 Working Group" w:date="2014-02-19T12:55:00Z">
        <w:r>
          <w:rPr>
            <w:sz w:val="20"/>
            <w:lang w:val="en-US"/>
          </w:rPr>
          <w:t>576</w:t>
        </w:r>
        <w:r w:rsidR="00E075B1">
          <w:rPr>
            <w:sz w:val="20"/>
            <w:lang w:val="en-US"/>
          </w:rPr>
          <w:t xml:space="preserve">+TK bits depending on </w:t>
        </w:r>
        <w:r w:rsidR="00290FF4">
          <w:rPr>
            <w:sz w:val="20"/>
            <w:lang w:val="en-US"/>
          </w:rPr>
          <w:t>the AKM used</w:t>
        </w:r>
        <w:r w:rsidR="00E075B1">
          <w:rPr>
            <w:sz w:val="20"/>
            <w:lang w:val="en-US"/>
          </w:rPr>
          <w:t>,</w:t>
        </w:r>
      </w:ins>
      <w:r w:rsidR="00F40957" w:rsidRPr="00F40957">
        <w:rPr>
          <w:sz w:val="20"/>
          <w:lang w:val="en-US"/>
        </w:rPr>
        <w:t xml:space="preserve"> where </w:t>
      </w:r>
      <w:proofErr w:type="spellStart"/>
      <w:r w:rsidR="00F40957" w:rsidRPr="00F40957">
        <w:rPr>
          <w:sz w:val="20"/>
          <w:lang w:val="en-US"/>
        </w:rPr>
        <w:t>TK_bits</w:t>
      </w:r>
      <w:proofErr w:type="spellEnd"/>
      <w:r w:rsidR="00F40957" w:rsidRPr="00F40957">
        <w:rPr>
          <w:sz w:val="20"/>
          <w:lang w:val="en-US"/>
        </w:rPr>
        <w:t xml:space="preserve"> is determi</w:t>
      </w:r>
      <w:r w:rsidR="00F40957">
        <w:rPr>
          <w:sz w:val="20"/>
          <w:lang w:val="en-US"/>
        </w:rPr>
        <w:t xml:space="preserve">ned from table 11-4. </w:t>
      </w:r>
    </w:p>
    <w:p w14:paraId="534F00D8" w14:textId="77777777" w:rsidR="00F40957" w:rsidRDefault="00F40957">
      <w:pPr>
        <w:rPr>
          <w:sz w:val="20"/>
          <w:lang w:val="en-US"/>
        </w:rPr>
      </w:pPr>
    </w:p>
    <w:p w14:paraId="18E04C64" w14:textId="18E09465" w:rsidR="000A7903" w:rsidRDefault="000A7903" w:rsidP="000A7903">
      <w:pPr>
        <w:rPr>
          <w:sz w:val="20"/>
          <w:lang w:val="en-US"/>
        </w:rPr>
      </w:pPr>
      <w:del w:id="209" w:author="IEEE 802 Working Group" w:date="2014-03-03T01:01:00Z">
        <w:r w:rsidRPr="000A7903" w:rsidDel="008C771B">
          <w:rPr>
            <w:sz w:val="20"/>
            <w:lang w:val="en-US"/>
          </w:rPr>
          <w:delText xml:space="preserve">KCK2 | KEK2 | </w:delText>
        </w:r>
      </w:del>
      <w:r w:rsidRPr="000A7903">
        <w:rPr>
          <w:sz w:val="20"/>
          <w:lang w:val="en-US"/>
        </w:rPr>
        <w:t xml:space="preserve">KCK | KEK | </w:t>
      </w:r>
      <w:del w:id="210" w:author="IEEE 802 Working Group" w:date="2014-03-17T19:03:00Z">
        <w:r w:rsidRPr="000A7903" w:rsidDel="00D957BD">
          <w:rPr>
            <w:sz w:val="20"/>
            <w:lang w:val="en-US"/>
          </w:rPr>
          <w:delText>PMK |</w:delText>
        </w:r>
      </w:del>
      <w:r w:rsidRPr="000A7903">
        <w:rPr>
          <w:sz w:val="20"/>
          <w:lang w:val="en-US"/>
        </w:rPr>
        <w:t xml:space="preserve"> TK = KDF-</w:t>
      </w:r>
      <w:proofErr w:type="gramStart"/>
      <w:r w:rsidRPr="000A7903">
        <w:rPr>
          <w:sz w:val="20"/>
          <w:lang w:val="en-US"/>
        </w:rPr>
        <w:t>X(</w:t>
      </w:r>
      <w:proofErr w:type="gramEnd"/>
      <w:r w:rsidRPr="000A7903">
        <w:rPr>
          <w:sz w:val="20"/>
          <w:lang w:val="en-US"/>
        </w:rPr>
        <w:t>NSTA | NAP, “</w:t>
      </w:r>
      <w:r>
        <w:rPr>
          <w:sz w:val="20"/>
          <w:lang w:val="en-US"/>
        </w:rPr>
        <w:t>FILS</w:t>
      </w:r>
      <w:del w:id="211" w:author="IEEE 802 Working Group" w:date="2014-03-17T19:03:00Z">
        <w:r w:rsidDel="00D957BD">
          <w:rPr>
            <w:sz w:val="20"/>
            <w:lang w:val="en-US"/>
          </w:rPr>
          <w:delText xml:space="preserve"> KECK</w:delText>
        </w:r>
      </w:del>
      <w:r>
        <w:rPr>
          <w:sz w:val="20"/>
          <w:lang w:val="en-US"/>
        </w:rPr>
        <w:t xml:space="preserve"> PTK</w:t>
      </w:r>
      <w:ins w:id="212" w:author="IEEE 802 Working Group" w:date="2014-03-17T19:03:00Z">
        <w:r w:rsidR="00D957BD">
          <w:rPr>
            <w:sz w:val="20"/>
            <w:lang w:val="en-US"/>
          </w:rPr>
          <w:t>SA</w:t>
        </w:r>
      </w:ins>
      <w:r>
        <w:rPr>
          <w:sz w:val="20"/>
          <w:lang w:val="en-US"/>
        </w:rPr>
        <w:t xml:space="preserve"> Derivation”, </w:t>
      </w:r>
      <w:ins w:id="213" w:author="IEEE 802 Working Group" w:date="2014-03-17T19:04:00Z">
        <w:r w:rsidR="00D957BD">
          <w:rPr>
            <w:sz w:val="20"/>
            <w:lang w:val="en-US"/>
          </w:rPr>
          <w:t>PMK</w:t>
        </w:r>
      </w:ins>
      <w:del w:id="214" w:author="IEEE 802 Working Group" w:date="2014-03-17T19:04:00Z">
        <w:r w:rsidDel="00D957BD">
          <w:rPr>
            <w:sz w:val="20"/>
            <w:lang w:val="en-US"/>
          </w:rPr>
          <w:delText>[</w:delText>
        </w:r>
        <w:r w:rsidRPr="000A7903" w:rsidDel="00D957BD">
          <w:rPr>
            <w:sz w:val="20"/>
            <w:lang w:val="en-US"/>
          </w:rPr>
          <w:delText>AK]|[ ss]</w:delText>
        </w:r>
      </w:del>
      <w:r w:rsidRPr="000A7903">
        <w:rPr>
          <w:sz w:val="20"/>
          <w:lang w:val="en-US"/>
        </w:rPr>
        <w:t>))</w:t>
      </w:r>
    </w:p>
    <w:p w14:paraId="6FDF5DB6" w14:textId="77777777" w:rsidR="000A7903" w:rsidRPr="000A7903" w:rsidRDefault="000A7903" w:rsidP="000A7903">
      <w:pPr>
        <w:rPr>
          <w:sz w:val="20"/>
          <w:lang w:val="en-US"/>
        </w:rPr>
      </w:pPr>
    </w:p>
    <w:p w14:paraId="671AF099" w14:textId="77777777" w:rsidR="000A7903" w:rsidRPr="000A7903" w:rsidRDefault="000A7903" w:rsidP="000A7903">
      <w:pPr>
        <w:rPr>
          <w:sz w:val="20"/>
          <w:lang w:val="en-US"/>
        </w:rPr>
      </w:pPr>
      <w:r w:rsidRPr="000A7903">
        <w:rPr>
          <w:sz w:val="20"/>
          <w:lang w:val="en-US"/>
        </w:rPr>
        <w:t>Where</w:t>
      </w:r>
      <w:r>
        <w:rPr>
          <w:sz w:val="20"/>
          <w:lang w:val="en-US"/>
        </w:rPr>
        <w:t>:</w:t>
      </w:r>
    </w:p>
    <w:p w14:paraId="0F8D0390" w14:textId="6A23BE53" w:rsidR="000A7903" w:rsidRPr="00A97626" w:rsidRDefault="000A7903">
      <w:pPr>
        <w:pStyle w:val="ListParagraph"/>
        <w:numPr>
          <w:ilvl w:val="0"/>
          <w:numId w:val="26"/>
        </w:numPr>
        <w:rPr>
          <w:ins w:id="215" w:author="IEEE 802 Working Group" w:date="2014-03-17T19:04:00Z"/>
          <w:sz w:val="20"/>
          <w:lang w:val="en-US"/>
          <w:rPrChange w:id="216" w:author="IEEE 802 Working Group" w:date="2014-03-17T19:24:00Z">
            <w:rPr>
              <w:ins w:id="217" w:author="IEEE 802 Working Group" w:date="2014-03-17T19:04:00Z"/>
              <w:lang w:val="en-US"/>
            </w:rPr>
          </w:rPrChange>
        </w:rPr>
        <w:pPrChange w:id="218" w:author="IEEE 802 Working Group" w:date="2014-03-17T19:24:00Z">
          <w:pPr>
            <w:ind w:left="720"/>
          </w:pPr>
        </w:pPrChange>
      </w:pPr>
      <w:r w:rsidRPr="00A97626">
        <w:rPr>
          <w:sz w:val="20"/>
          <w:lang w:val="en-US"/>
          <w:rPrChange w:id="219" w:author="IEEE 802 Working Group" w:date="2014-03-17T19:24:00Z">
            <w:rPr>
              <w:lang w:val="en-US"/>
            </w:rPr>
          </w:rPrChange>
        </w:rPr>
        <w:t>X</w:t>
      </w:r>
      <w:ins w:id="220" w:author="IEEE 802 Working Group" w:date="2014-03-17T19:24:00Z">
        <w:r w:rsidR="00A97626" w:rsidRPr="00A97626">
          <w:rPr>
            <w:sz w:val="20"/>
            <w:lang w:val="en-US"/>
            <w:rPrChange w:id="221" w:author="IEEE 802 Working Group" w:date="2014-03-17T19:24:00Z">
              <w:rPr>
                <w:lang w:val="en-US"/>
              </w:rPr>
            </w:rPrChange>
          </w:rPr>
          <w:t xml:space="preserve"> </w:t>
        </w:r>
      </w:ins>
      <w:del w:id="222" w:author="IEEE 802 Working Group" w:date="2014-03-17T19:23:00Z">
        <w:r w:rsidRPr="00A97626" w:rsidDel="00A97626">
          <w:rPr>
            <w:sz w:val="20"/>
            <w:lang w:val="en-US"/>
            <w:rPrChange w:id="223" w:author="IEEE 802 Working Group" w:date="2014-03-17T19:24:00Z">
              <w:rPr>
                <w:lang w:val="en-US"/>
              </w:rPr>
            </w:rPrChange>
          </w:rPr>
          <w:tab/>
        </w:r>
      </w:del>
      <w:r w:rsidRPr="00A97626">
        <w:rPr>
          <w:sz w:val="20"/>
          <w:lang w:val="en-US"/>
          <w:rPrChange w:id="224" w:author="IEEE 802 Working Group" w:date="2014-03-17T19:24:00Z">
            <w:rPr>
              <w:lang w:val="en-US"/>
            </w:rPr>
          </w:rPrChange>
        </w:rPr>
        <w:t xml:space="preserve">is </w:t>
      </w:r>
      <w:ins w:id="225" w:author="IEEE 802 Working Group" w:date="2014-03-03T01:01:00Z">
        <w:r w:rsidR="00D957BD" w:rsidRPr="00A97626">
          <w:rPr>
            <w:sz w:val="20"/>
            <w:lang w:val="en-US"/>
            <w:rPrChange w:id="226" w:author="IEEE 802 Working Group" w:date="2014-03-17T19:24:00Z">
              <w:rPr>
                <w:lang w:val="en-US"/>
              </w:rPr>
            </w:rPrChange>
          </w:rPr>
          <w:t>384</w:t>
        </w:r>
      </w:ins>
      <w:del w:id="227" w:author="IEEE 802 Working Group" w:date="2014-03-03T01:01:00Z">
        <w:r w:rsidRPr="00A97626" w:rsidDel="008C771B">
          <w:rPr>
            <w:sz w:val="20"/>
            <w:lang w:val="en-US"/>
            <w:rPrChange w:id="228" w:author="IEEE 802 Working Group" w:date="2014-03-17T19:24:00Z">
              <w:rPr>
                <w:lang w:val="en-US"/>
              </w:rPr>
            </w:rPrChange>
          </w:rPr>
          <w:delText>1024</w:delText>
        </w:r>
      </w:del>
      <w:r w:rsidRPr="00A97626">
        <w:rPr>
          <w:sz w:val="20"/>
          <w:lang w:val="en-US"/>
          <w:rPrChange w:id="229" w:author="IEEE 802 Working Group" w:date="2014-03-17T19:24:00Z">
            <w:rPr>
              <w:lang w:val="en-US"/>
            </w:rPr>
          </w:rPrChange>
        </w:rPr>
        <w:t xml:space="preserve">+TK_bits </w:t>
      </w:r>
      <w:ins w:id="230" w:author="IEEE 802 Working Group" w:date="2014-02-19T12:56:00Z">
        <w:r w:rsidR="00D957BD" w:rsidRPr="00A97626">
          <w:rPr>
            <w:sz w:val="20"/>
            <w:lang w:val="en-US"/>
            <w:rPrChange w:id="231" w:author="IEEE 802 Working Group" w:date="2014-03-17T19:24:00Z">
              <w:rPr>
                <w:lang w:val="en-US"/>
              </w:rPr>
            </w:rPrChange>
          </w:rPr>
          <w:t>or 576</w:t>
        </w:r>
        <w:r w:rsidR="00E075B1" w:rsidRPr="00A97626">
          <w:rPr>
            <w:sz w:val="20"/>
            <w:lang w:val="en-US"/>
            <w:rPrChange w:id="232" w:author="IEEE 802 Working Group" w:date="2014-03-17T19:24:00Z">
              <w:rPr>
                <w:lang w:val="en-US"/>
              </w:rPr>
            </w:rPrChange>
          </w:rPr>
          <w:t xml:space="preserve">+TK bits </w:t>
        </w:r>
      </w:ins>
      <w:r w:rsidRPr="00A97626">
        <w:rPr>
          <w:sz w:val="20"/>
          <w:lang w:val="en-US"/>
          <w:rPrChange w:id="233" w:author="IEEE 802 Working Group" w:date="2014-03-17T19:24:00Z">
            <w:rPr>
              <w:lang w:val="en-US"/>
            </w:rPr>
          </w:rPrChange>
        </w:rPr>
        <w:t>from table 11-4</w:t>
      </w:r>
      <w:ins w:id="234" w:author="IEEE 802 Working Group" w:date="2014-03-17T19:04:00Z">
        <w:r w:rsidR="00D957BD" w:rsidRPr="00A97626">
          <w:rPr>
            <w:sz w:val="20"/>
            <w:lang w:val="en-US"/>
            <w:rPrChange w:id="235" w:author="IEEE 802 Working Group" w:date="2014-03-17T19:24:00Z">
              <w:rPr>
                <w:lang w:val="en-US"/>
              </w:rPr>
            </w:rPrChange>
          </w:rPr>
          <w:t>, depending on the AKM used.</w:t>
        </w:r>
      </w:ins>
    </w:p>
    <w:p w14:paraId="4D692321" w14:textId="30468CAB" w:rsidR="00D957BD" w:rsidRPr="00A97626" w:rsidRDefault="00D957BD">
      <w:pPr>
        <w:pStyle w:val="ListParagraph"/>
        <w:numPr>
          <w:ilvl w:val="0"/>
          <w:numId w:val="26"/>
        </w:numPr>
        <w:rPr>
          <w:sz w:val="20"/>
          <w:lang w:val="en-US"/>
          <w:rPrChange w:id="236" w:author="IEEE 802 Working Group" w:date="2014-03-17T19:24:00Z">
            <w:rPr>
              <w:lang w:val="en-US"/>
            </w:rPr>
          </w:rPrChange>
        </w:rPr>
        <w:pPrChange w:id="237" w:author="IEEE 802 Working Group" w:date="2014-03-17T19:24:00Z">
          <w:pPr>
            <w:ind w:left="720"/>
          </w:pPr>
        </w:pPrChange>
      </w:pPr>
      <w:ins w:id="238" w:author="IEEE 802 Working Group" w:date="2014-03-17T19:05:00Z">
        <w:r w:rsidRPr="00A97626">
          <w:rPr>
            <w:sz w:val="20"/>
            <w:lang w:val="en-US"/>
            <w:rPrChange w:id="239" w:author="IEEE 802 Working Group" w:date="2014-03-17T19:24:00Z">
              <w:rPr>
                <w:lang w:val="en-US"/>
              </w:rPr>
            </w:rPrChange>
          </w:rPr>
          <w:t>PMK</w:t>
        </w:r>
        <w:r w:rsidR="00A97626" w:rsidRPr="00A97626">
          <w:rPr>
            <w:sz w:val="20"/>
            <w:lang w:val="en-US"/>
            <w:rPrChange w:id="240" w:author="IEEE 802 Working Group" w:date="2014-03-17T19:24:00Z">
              <w:rPr>
                <w:lang w:val="en-US"/>
              </w:rPr>
            </w:rPrChange>
          </w:rPr>
          <w:t xml:space="preserve"> </w:t>
        </w:r>
        <w:r w:rsidRPr="00A97626">
          <w:rPr>
            <w:sz w:val="20"/>
            <w:lang w:val="en-US"/>
            <w:rPrChange w:id="241" w:author="IEEE 802 Working Group" w:date="2014-03-17T19:24:00Z">
              <w:rPr>
                <w:lang w:val="en-US"/>
              </w:rPr>
            </w:rPrChange>
          </w:rPr>
          <w:t>is the PMK from the PMKSA, either created from an initial FILS connection or from a cached PMKSA, when PMKSA caching is used.</w:t>
        </w:r>
      </w:ins>
    </w:p>
    <w:p w14:paraId="2FCE66F5" w14:textId="02460395" w:rsidR="000A7903" w:rsidDel="00D957BD" w:rsidRDefault="000A7903" w:rsidP="000A7903">
      <w:pPr>
        <w:ind w:left="1440" w:hanging="720"/>
        <w:rPr>
          <w:del w:id="242" w:author="IEEE 802 Working Group" w:date="2014-03-17T18:58:00Z"/>
          <w:sz w:val="20"/>
          <w:u w:val="thick"/>
          <w:lang w:val="en-US"/>
        </w:rPr>
      </w:pPr>
      <w:del w:id="243" w:author="IEEE 802 Working Group" w:date="2014-03-17T18:58:00Z">
        <w:r w:rsidRPr="000A7903" w:rsidDel="00D957BD">
          <w:rPr>
            <w:sz w:val="20"/>
            <w:lang w:val="en-US"/>
          </w:rPr>
          <w:delText xml:space="preserve">AK </w:delText>
        </w:r>
        <w:r w:rsidRPr="000A7903" w:rsidDel="00D957BD">
          <w:rPr>
            <w:sz w:val="20"/>
            <w:lang w:val="en-US"/>
          </w:rPr>
          <w:tab/>
        </w:r>
        <w:r w:rsidDel="00D957BD">
          <w:rPr>
            <w:sz w:val="20"/>
            <w:lang w:val="en-US"/>
          </w:rPr>
          <w:delText>If shared key authentication was used AK is either the PMK from a cached PMKSA or is the   rMSK output by the EAP-RP exchange if PMKSA caching was not used.</w:delText>
        </w:r>
      </w:del>
    </w:p>
    <w:p w14:paraId="1C508EF6" w14:textId="403F5E1A" w:rsidR="000A7903" w:rsidDel="00D957BD" w:rsidRDefault="000A7903" w:rsidP="000A7903">
      <w:pPr>
        <w:ind w:left="1440" w:hanging="720"/>
        <w:rPr>
          <w:del w:id="244" w:author="IEEE 802 Working Group" w:date="2014-03-17T18:58:00Z"/>
          <w:sz w:val="20"/>
          <w:lang w:val="en-US"/>
        </w:rPr>
      </w:pPr>
      <w:del w:id="245" w:author="IEEE 802 Working Group" w:date="2014-03-17T18:58:00Z">
        <w:r w:rsidRPr="000A7903" w:rsidDel="00D957BD">
          <w:rPr>
            <w:sz w:val="20"/>
            <w:lang w:val="en-US"/>
          </w:rPr>
          <w:delText xml:space="preserve">ss </w:delText>
        </w:r>
        <w:r w:rsidRPr="000A7903" w:rsidDel="00D957BD">
          <w:rPr>
            <w:sz w:val="20"/>
            <w:lang w:val="en-US"/>
          </w:rPr>
          <w:tab/>
          <w:delText>is the result of the Diffie-Hellman exchange if public key authentication was used or if PFS was used with shared key authentication</w:delText>
        </w:r>
      </w:del>
    </w:p>
    <w:p w14:paraId="5989318E" w14:textId="77777777" w:rsidR="000A7903" w:rsidRDefault="000A7903" w:rsidP="000A7903">
      <w:pPr>
        <w:rPr>
          <w:sz w:val="20"/>
          <w:lang w:val="en-US"/>
        </w:rPr>
      </w:pPr>
    </w:p>
    <w:p w14:paraId="7F3F0BA5" w14:textId="4854A8AF" w:rsidR="000A7903" w:rsidDel="0065594C" w:rsidRDefault="000A7903" w:rsidP="000A7903">
      <w:pPr>
        <w:rPr>
          <w:del w:id="246" w:author="IEEE 802 Working Group" w:date="2014-03-17T19:07:00Z"/>
          <w:sz w:val="20"/>
          <w:lang w:val="en-US"/>
        </w:rPr>
      </w:pPr>
      <w:del w:id="247" w:author="IEEE 802 Working Group" w:date="2014-03-17T19:07:00Z">
        <w:r w:rsidRPr="000A7903" w:rsidDel="0065594C">
          <w:rPr>
            <w:sz w:val="20"/>
            <w:lang w:val="en-US"/>
          </w:rPr>
          <w:delText>When not using PMK caching, key derivation creates a new PMKSA. The PMK identifier for the new PMKSA shall be the SHA256 hash of the non-AP STA’s nonce and the AP’s nonce concatenated to 128 bits:</w:delText>
        </w:r>
      </w:del>
    </w:p>
    <w:p w14:paraId="30AEAAD5" w14:textId="72D81950" w:rsidR="000A7903" w:rsidRPr="000A7903" w:rsidDel="0065594C" w:rsidRDefault="000A7903" w:rsidP="000A7903">
      <w:pPr>
        <w:rPr>
          <w:del w:id="248" w:author="IEEE 802 Working Group" w:date="2014-03-17T19:07:00Z"/>
          <w:sz w:val="20"/>
          <w:lang w:val="en-US"/>
        </w:rPr>
      </w:pPr>
    </w:p>
    <w:p w14:paraId="37DC8AD1" w14:textId="675006CC" w:rsidR="000A7903" w:rsidRPr="000A7903" w:rsidDel="0065594C" w:rsidRDefault="000A7903" w:rsidP="000A7903">
      <w:pPr>
        <w:rPr>
          <w:del w:id="249" w:author="IEEE 802 Working Group" w:date="2014-03-17T19:07:00Z"/>
          <w:sz w:val="20"/>
          <w:lang w:val="en-US"/>
        </w:rPr>
      </w:pPr>
      <w:del w:id="250" w:author="IEEE 802 Working Group" w:date="2014-03-17T19:07:00Z">
        <w:r w:rsidRPr="000A7903" w:rsidDel="0065594C">
          <w:rPr>
            <w:sz w:val="20"/>
            <w:lang w:val="en-US"/>
          </w:rPr>
          <w:tab/>
          <w:delText>PMKID = L(SHA256(NSTA | NAP | STA-MAC | AP-BSSID), 0, 128)</w:delText>
        </w:r>
      </w:del>
    </w:p>
    <w:p w14:paraId="22C63ACF" w14:textId="0421C051" w:rsidR="000A7903" w:rsidDel="0065594C" w:rsidRDefault="000A7903" w:rsidP="000A7903">
      <w:pPr>
        <w:rPr>
          <w:del w:id="251" w:author="IEEE 802 Working Group" w:date="2014-03-17T19:07:00Z"/>
          <w:sz w:val="20"/>
          <w:lang w:val="en-US"/>
        </w:rPr>
      </w:pPr>
    </w:p>
    <w:p w14:paraId="38CA40DF" w14:textId="25D0A2C8" w:rsidR="00EE4EAE" w:rsidRDefault="000A7903" w:rsidP="000A7903">
      <w:pPr>
        <w:rPr>
          <w:ins w:id="252" w:author="IEEE 802 Working Group" w:date="2014-03-04T19:11:00Z"/>
          <w:sz w:val="20"/>
          <w:lang w:val="en-US"/>
        </w:rPr>
      </w:pPr>
      <w:del w:id="253" w:author="IEEE 802 Working Group" w:date="2014-03-17T19:12:00Z">
        <w:r w:rsidRPr="000A7903" w:rsidDel="0065594C">
          <w:rPr>
            <w:sz w:val="20"/>
            <w:lang w:val="en-US"/>
          </w:rPr>
          <w:delText>When using PMK caching, a new PMKSA is not created. Instead, the PMKSA used in PMK caching remains and continues to be identified by the appropriate PMKID</w:delText>
        </w:r>
        <w:r w:rsidDel="0065594C">
          <w:rPr>
            <w:sz w:val="20"/>
            <w:lang w:val="en-US"/>
          </w:rPr>
          <w:delText>.</w:delText>
        </w:r>
      </w:del>
    </w:p>
    <w:p w14:paraId="42276F46" w14:textId="3D480E1D" w:rsidR="00EE4EAE" w:rsidRDefault="00EE4EAE" w:rsidP="000A7903">
      <w:pPr>
        <w:rPr>
          <w:sz w:val="20"/>
          <w:lang w:val="en-US"/>
        </w:rPr>
      </w:pPr>
      <w:ins w:id="254" w:author="IEEE 802 Working Group" w:date="2014-03-04T19:11:00Z">
        <w:r>
          <w:rPr>
            <w:sz w:val="20"/>
            <w:lang w:val="en-US"/>
          </w:rPr>
          <w:t>I</w:t>
        </w:r>
      </w:ins>
      <w:ins w:id="255" w:author="IEEE 802 Working Group" w:date="2014-03-11T21:34:00Z">
        <w:r w:rsidR="003C6304">
          <w:rPr>
            <w:sz w:val="20"/>
            <w:lang w:val="en-US"/>
          </w:rPr>
          <w:t xml:space="preserve">f the negotiated AKM is 00-0F-AC-&lt;ANA-1&gt; or 00-0F-AC-&lt;ANA-2&gt;, </w:t>
        </w:r>
      </w:ins>
      <w:ins w:id="256" w:author="IEEE 802 Working Group" w:date="2014-03-04T19:14:00Z">
        <w:r>
          <w:rPr>
            <w:sz w:val="20"/>
            <w:lang w:val="en-US"/>
          </w:rPr>
          <w:t>FILS requires a</w:t>
        </w:r>
        <w:r w:rsidR="003C6304">
          <w:rPr>
            <w:sz w:val="20"/>
            <w:lang w:val="en-US"/>
          </w:rPr>
          <w:t xml:space="preserve">n additional element: a </w:t>
        </w:r>
        <w:proofErr w:type="gramStart"/>
        <w:r w:rsidR="003C6304">
          <w:rPr>
            <w:sz w:val="20"/>
            <w:lang w:val="en-US"/>
          </w:rPr>
          <w:t>13</w:t>
        </w:r>
        <w:r w:rsidR="00C21ABA">
          <w:rPr>
            <w:sz w:val="20"/>
            <w:lang w:val="en-US"/>
          </w:rPr>
          <w:t xml:space="preserve"> octet</w:t>
        </w:r>
        <w:proofErr w:type="gramEnd"/>
        <w:r>
          <w:rPr>
            <w:sz w:val="20"/>
            <w:lang w:val="en-US"/>
          </w:rPr>
          <w:t xml:space="preserve"> AEAD counter</w:t>
        </w:r>
      </w:ins>
      <w:ins w:id="257" w:author="IEEE 802 Working Group" w:date="2014-03-17T19:22:00Z">
        <w:r w:rsidR="00C639EA">
          <w:rPr>
            <w:sz w:val="20"/>
            <w:lang w:val="en-US"/>
          </w:rPr>
          <w:t xml:space="preserve"> to be part of the newly created PTKSA</w:t>
        </w:r>
      </w:ins>
      <w:ins w:id="258" w:author="IEEE 802 Working Group" w:date="2014-03-04T19:14:00Z">
        <w:r>
          <w:rPr>
            <w:sz w:val="20"/>
            <w:lang w:val="en-US"/>
          </w:rPr>
          <w:t>. The STA shall set the AEAD counter to</w:t>
        </w:r>
      </w:ins>
      <w:ins w:id="259" w:author="IEEE 802 Working Group" w:date="2014-03-04T19:33:00Z">
        <w:r w:rsidR="003C6304">
          <w:rPr>
            <w:sz w:val="20"/>
            <w:lang w:val="en-US"/>
          </w:rPr>
          <w:t xml:space="preserve"> 13</w:t>
        </w:r>
        <w:r w:rsidR="0030710F">
          <w:rPr>
            <w:sz w:val="20"/>
            <w:lang w:val="en-US"/>
          </w:rPr>
          <w:t xml:space="preserve"> octets of zero and the AP shall set the </w:t>
        </w:r>
        <w:r w:rsidR="00C21ABA">
          <w:rPr>
            <w:sz w:val="20"/>
            <w:lang w:val="en-US"/>
          </w:rPr>
          <w:t xml:space="preserve">first </w:t>
        </w:r>
      </w:ins>
      <w:ins w:id="260" w:author="IEEE 802 Working Group" w:date="2014-03-04T19:39:00Z">
        <w:r w:rsidR="00C21ABA">
          <w:rPr>
            <w:sz w:val="20"/>
            <w:lang w:val="en-US"/>
          </w:rPr>
          <w:t>octet to the value 128 and the remaining octets to zero (i.e. the firs</w:t>
        </w:r>
        <w:r w:rsidR="004B0131">
          <w:rPr>
            <w:sz w:val="20"/>
            <w:lang w:val="en-US"/>
          </w:rPr>
          <w:t>t bit of the AEAD counter is 1</w:t>
        </w:r>
        <w:r w:rsidR="00C21ABA">
          <w:rPr>
            <w:sz w:val="20"/>
            <w:lang w:val="en-US"/>
          </w:rPr>
          <w:t xml:space="preserve"> and the rest of the bits in the counter are 0).</w:t>
        </w:r>
      </w:ins>
      <w:ins w:id="261" w:author="IEEE 802 Working Group" w:date="2014-03-17T21:26:00Z">
        <w:r w:rsidR="000D0F10">
          <w:rPr>
            <w:sz w:val="20"/>
            <w:lang w:val="en-US"/>
          </w:rPr>
          <w:t xml:space="preserve"> To allow for proper processing, each side shall </w:t>
        </w:r>
        <w:r w:rsidR="000D0F10">
          <w:rPr>
            <w:sz w:val="20"/>
            <w:lang w:val="en-US"/>
          </w:rPr>
          <w:lastRenderedPageBreak/>
          <w:t>include the AEAD counter of the other</w:t>
        </w:r>
      </w:ins>
      <w:ins w:id="262" w:author="IEEE 802 Working Group" w:date="2014-03-17T23:32:00Z">
        <w:r w:rsidR="00D166B0">
          <w:rPr>
            <w:sz w:val="20"/>
            <w:lang w:val="en-US"/>
          </w:rPr>
          <w:t xml:space="preserve"> as a peer’s AEAD counter</w:t>
        </w:r>
      </w:ins>
      <w:ins w:id="263" w:author="IEEE 802 Working Group" w:date="2014-03-17T21:26:00Z">
        <w:r w:rsidR="000D0F10">
          <w:rPr>
            <w:sz w:val="20"/>
            <w:lang w:val="en-US"/>
          </w:rPr>
          <w:t xml:space="preserve"> (see</w:t>
        </w:r>
      </w:ins>
      <w:ins w:id="264" w:author="IEEE 802 Working Group" w:date="2014-03-17T21:27:00Z">
        <w:r w:rsidR="000D0F10">
          <w:rPr>
            <w:sz w:val="20"/>
            <w:lang w:val="en-US"/>
          </w:rPr>
          <w:t xml:space="preserve"> 11.11.2.5 </w:t>
        </w:r>
      </w:ins>
      <w:ins w:id="265" w:author="IEEE 802 Working Group" w:date="2014-03-17T21:28:00Z">
        <w:r w:rsidR="000D0F10">
          <w:rPr>
            <w:sz w:val="20"/>
            <w:lang w:val="en-US"/>
          </w:rPr>
          <w:t>(</w:t>
        </w:r>
      </w:ins>
      <w:ins w:id="266" w:author="IEEE 802 Working Group" w:date="2014-03-17T21:27:00Z">
        <w:r w:rsidR="000D0F10">
          <w:rPr>
            <w:sz w:val="20"/>
            <w:lang w:val="en-US"/>
          </w:rPr>
          <w:t>AEAD cipher mode)).</w:t>
        </w:r>
      </w:ins>
      <w:ins w:id="267" w:author="IEEE 802 Working Group" w:date="2014-03-17T23:31:00Z">
        <w:r w:rsidR="00D166B0">
          <w:rPr>
            <w:sz w:val="20"/>
            <w:lang w:val="en-US"/>
          </w:rPr>
          <w:t xml:space="preserve"> AEAD counters are processed per </w:t>
        </w:r>
      </w:ins>
      <w:ins w:id="268" w:author="IEEE 802 Working Group" w:date="2014-03-17T23:33:00Z">
        <w:r w:rsidR="00D166B0">
          <w:rPr>
            <w:sz w:val="20"/>
            <w:lang w:val="en-US"/>
          </w:rPr>
          <w:t>11.11.2.5 (AEAD cipher mode).</w:t>
        </w:r>
      </w:ins>
    </w:p>
    <w:p w14:paraId="6896A96D" w14:textId="77777777" w:rsidR="000A7903" w:rsidRPr="000A7903" w:rsidRDefault="000A7903" w:rsidP="000A7903">
      <w:pPr>
        <w:rPr>
          <w:sz w:val="20"/>
          <w:lang w:val="en-US"/>
        </w:rPr>
      </w:pPr>
    </w:p>
    <w:p w14:paraId="76EE9D20" w14:textId="7E37553B" w:rsidR="000A7903" w:rsidRPr="000A7903" w:rsidDel="00C639EA" w:rsidRDefault="000A7903" w:rsidP="000A7903">
      <w:pPr>
        <w:rPr>
          <w:del w:id="269" w:author="IEEE 802 Working Group" w:date="2014-03-17T19:22:00Z"/>
          <w:sz w:val="20"/>
          <w:lang w:val="en-US"/>
        </w:rPr>
      </w:pPr>
      <w:del w:id="270" w:author="IEEE 802 Working Group" w:date="2014-03-17T19:22:00Z">
        <w:r w:rsidRPr="000A7903" w:rsidDel="00C639EA">
          <w:rPr>
            <w:sz w:val="20"/>
            <w:lang w:val="en-US"/>
          </w:rPr>
          <w:delText>Upon completion of the key derivation computation, the shared secret ss and an rMSK, asif applicable, shall be irretrievably destroyed.</w:delText>
        </w:r>
      </w:del>
    </w:p>
    <w:p w14:paraId="3B0ECF5C" w14:textId="77777777" w:rsidR="000A7903" w:rsidRDefault="000A7903" w:rsidP="000A7903">
      <w:pPr>
        <w:rPr>
          <w:sz w:val="20"/>
          <w:lang w:val="en-US"/>
        </w:rPr>
      </w:pPr>
    </w:p>
    <w:p w14:paraId="4235C447" w14:textId="0BA50E71" w:rsidR="000A7903" w:rsidDel="008C771B" w:rsidRDefault="000A7903" w:rsidP="000A7903">
      <w:pPr>
        <w:rPr>
          <w:del w:id="271" w:author="IEEE 802 Working Group" w:date="2014-03-03T01:02:00Z"/>
          <w:sz w:val="20"/>
          <w:lang w:val="en-US"/>
        </w:rPr>
      </w:pPr>
      <w:del w:id="272" w:author="IEEE 802 Working Group" w:date="2014-03-03T01:02:00Z">
        <w:r w:rsidRPr="000A7903" w:rsidDel="008C771B">
          <w:rPr>
            <w:sz w:val="20"/>
            <w:lang w:val="en-US"/>
          </w:rPr>
          <w:delText xml:space="preserve">The KCK2 shall only be used with key confirmation (see 11.11.2.4). The KEK2 shall only be used with the encrypt-and-authenticate (see 11.11.2.5) and decrypt-and-verify (see 11.11.2.6) functions. Both keys KCK2 and KEK2 are temporary and shall only be used during the FILS authentication protocol. </w:delText>
        </w:r>
      </w:del>
    </w:p>
    <w:p w14:paraId="23B7B90D" w14:textId="5627AD96" w:rsidR="000A7903" w:rsidRPr="000A7903" w:rsidDel="008C771B" w:rsidRDefault="000A7903" w:rsidP="000A7903">
      <w:pPr>
        <w:rPr>
          <w:del w:id="273" w:author="IEEE 802 Working Group" w:date="2014-03-03T01:02:00Z"/>
          <w:sz w:val="20"/>
          <w:lang w:val="en-US"/>
        </w:rPr>
      </w:pPr>
    </w:p>
    <w:p w14:paraId="5A42F8B8" w14:textId="39D0B5D5" w:rsidR="000A7903" w:rsidRPr="000A7903" w:rsidDel="008C771B" w:rsidRDefault="000A7903" w:rsidP="000A7903">
      <w:pPr>
        <w:rPr>
          <w:del w:id="274" w:author="IEEE 802 Working Group" w:date="2014-03-03T01:02:00Z"/>
          <w:sz w:val="20"/>
          <w:lang w:val="en-US"/>
        </w:rPr>
      </w:pPr>
      <w:del w:id="275" w:author="IEEE 802 Working Group" w:date="2014-03-03T01:02:00Z">
        <w:r w:rsidRPr="000A7903" w:rsidDel="008C771B">
          <w:rPr>
            <w:sz w:val="20"/>
            <w:lang w:val="en-US"/>
          </w:rPr>
          <w:delText>The keys KCK, KEK, and TK may be used after successful completion of the FILS authentication protocol and shall be used in exactly the same way as same-named keys of IEEE 802.11-2012 (but now derived as specified above).</w:delText>
        </w:r>
      </w:del>
    </w:p>
    <w:p w14:paraId="564C923E" w14:textId="77777777" w:rsidR="000A7903" w:rsidRDefault="000A7903" w:rsidP="000A7903">
      <w:pPr>
        <w:rPr>
          <w:sz w:val="20"/>
          <w:lang w:val="en-US"/>
        </w:rPr>
      </w:pPr>
    </w:p>
    <w:p w14:paraId="0D5EF3BE" w14:textId="77777777" w:rsidR="00D74101" w:rsidRDefault="00D74101" w:rsidP="000A7903">
      <w:pPr>
        <w:rPr>
          <w:b/>
          <w:i/>
          <w:sz w:val="20"/>
          <w:lang w:val="en-US"/>
        </w:rPr>
      </w:pPr>
    </w:p>
    <w:p w14:paraId="41A471E9" w14:textId="52533552" w:rsidR="005B5576" w:rsidRPr="005B5576" w:rsidRDefault="005B5576" w:rsidP="000A7903">
      <w:pPr>
        <w:rPr>
          <w:b/>
          <w:i/>
          <w:sz w:val="20"/>
          <w:lang w:val="en-US"/>
        </w:rPr>
      </w:pPr>
      <w:r>
        <w:rPr>
          <w:b/>
          <w:i/>
          <w:sz w:val="20"/>
          <w:lang w:val="en-US"/>
        </w:rPr>
        <w:t>Instruct the editor to modify section 11.11.2.4 as indicated</w:t>
      </w:r>
      <w:r w:rsidR="00B97EC0">
        <w:rPr>
          <w:b/>
          <w:i/>
          <w:sz w:val="20"/>
          <w:lang w:val="en-US"/>
        </w:rPr>
        <w:t>, creating sub-sections 11.11.2.4.1 and 11.11.2.4.2</w:t>
      </w:r>
      <w:r>
        <w:rPr>
          <w:b/>
          <w:i/>
          <w:sz w:val="20"/>
          <w:lang w:val="en-US"/>
        </w:rPr>
        <w:t>:</w:t>
      </w:r>
    </w:p>
    <w:p w14:paraId="529347D6" w14:textId="77777777" w:rsidR="00F40957" w:rsidRDefault="00F40957">
      <w:pPr>
        <w:rPr>
          <w:sz w:val="20"/>
          <w:lang w:val="en-US"/>
        </w:rPr>
      </w:pPr>
    </w:p>
    <w:p w14:paraId="7737CB7C" w14:textId="77777777" w:rsidR="000A7903" w:rsidRDefault="000A7903">
      <w:pPr>
        <w:rPr>
          <w:b/>
          <w:sz w:val="20"/>
          <w:lang w:val="en-US"/>
        </w:rPr>
      </w:pPr>
      <w:r>
        <w:rPr>
          <w:b/>
          <w:sz w:val="20"/>
          <w:lang w:val="en-US"/>
        </w:rPr>
        <w:t>11.11.2.4 Key confirmation with FILS authentication</w:t>
      </w:r>
    </w:p>
    <w:p w14:paraId="32863FB8" w14:textId="77777777" w:rsidR="000A7903" w:rsidRDefault="000A7903">
      <w:pPr>
        <w:rPr>
          <w:b/>
          <w:sz w:val="20"/>
          <w:lang w:val="en-US"/>
        </w:rPr>
      </w:pPr>
    </w:p>
    <w:p w14:paraId="6347506E" w14:textId="77777777" w:rsidR="000A7903" w:rsidRDefault="000A7903" w:rsidP="000A7903">
      <w:pPr>
        <w:rPr>
          <w:sz w:val="20"/>
          <w:lang w:val="en-US"/>
        </w:rPr>
      </w:pPr>
      <w:r w:rsidRPr="000A7903">
        <w:rPr>
          <w:sz w:val="20"/>
          <w:lang w:val="en-US"/>
        </w:rPr>
        <w:t xml:space="preserve">Key confirmation for FILS Authentication is an Association Request followed by an Association Response. The Association Request and Association Response shall be protected using </w:t>
      </w:r>
      <w:del w:id="276" w:author="IEEE 802 Working Group" w:date="2014-03-03T01:02:00Z">
        <w:r w:rsidRPr="000A7903" w:rsidDel="008C771B">
          <w:rPr>
            <w:sz w:val="20"/>
            <w:lang w:val="en-US"/>
          </w:rPr>
          <w:delText>the</w:delText>
        </w:r>
      </w:del>
      <w:r w:rsidRPr="000A7903">
        <w:rPr>
          <w:sz w:val="20"/>
          <w:lang w:val="en-US"/>
        </w:rPr>
        <w:t xml:space="preserve"> KEK</w:t>
      </w:r>
      <w:del w:id="277" w:author="IEEE 802 Working Group" w:date="2014-03-03T01:02:00Z">
        <w:r w:rsidRPr="000A7903" w:rsidDel="008C771B">
          <w:rPr>
            <w:sz w:val="20"/>
            <w:lang w:val="en-US"/>
          </w:rPr>
          <w:delText>2</w:delText>
        </w:r>
      </w:del>
      <w:r w:rsidRPr="000A7903">
        <w:rPr>
          <w:sz w:val="20"/>
          <w:lang w:val="en-US"/>
        </w:rPr>
        <w:t xml:space="preserve"> according to 11.11.2.6 (Encrypt and authenticate operation for FILS association frames) and 11.11.2.7 (Decrypt and verify operation for FILS association frames).</w:t>
      </w:r>
    </w:p>
    <w:p w14:paraId="41E57CF4" w14:textId="77777777" w:rsidR="000A7903" w:rsidRPr="000A7903" w:rsidRDefault="000A7903" w:rsidP="000A7903">
      <w:pPr>
        <w:rPr>
          <w:sz w:val="20"/>
          <w:lang w:val="en-US"/>
        </w:rPr>
      </w:pPr>
    </w:p>
    <w:p w14:paraId="1BF7732F" w14:textId="6B1EFD41" w:rsidR="000A7903" w:rsidDel="007279ED" w:rsidRDefault="000A7903" w:rsidP="000A7903">
      <w:pPr>
        <w:rPr>
          <w:del w:id="278" w:author="IEEE 802 Working Group" w:date="2014-02-21T11:18:00Z"/>
          <w:sz w:val="20"/>
          <w:lang w:val="en-US"/>
        </w:rPr>
      </w:pPr>
      <w:del w:id="279" w:author="IEEE 802 Working Group" w:date="2014-02-21T11:18:00Z">
        <w:r w:rsidRPr="000A7903" w:rsidDel="007279ED">
          <w:rPr>
            <w:sz w:val="20"/>
            <w:lang w:val="en-US"/>
          </w:rPr>
          <w:delText xml:space="preserve">Upon the completion of key establishment (11.11.2.2) and key derivation (11.11.2.3) the STA </w:delText>
        </w:r>
      </w:del>
      <w:del w:id="280" w:author="IEEE 802 Working Group" w:date="2014-02-21T11:17:00Z">
        <w:r w:rsidRPr="000A7903" w:rsidDel="007279ED">
          <w:rPr>
            <w:sz w:val="20"/>
            <w:lang w:val="en-US"/>
          </w:rPr>
          <w:delText>shall</w:delText>
        </w:r>
      </w:del>
      <w:del w:id="281" w:author="IEEE 802 Working Group" w:date="2014-02-21T11:18:00Z">
        <w:r w:rsidRPr="000A7903" w:rsidDel="007279ED">
          <w:rPr>
            <w:sz w:val="20"/>
            <w:lang w:val="en-US"/>
          </w:rPr>
          <w:delText xml:space="preserve"> construct an 802.11 Association Request frame indicating its selected ciphersuite and the FILS AKM, and the FILS Key Confirmation element. </w:delText>
        </w:r>
      </w:del>
      <w:del w:id="282" w:author="IEEE 802 Working Group" w:date="2014-02-21T11:17:00Z">
        <w:r w:rsidRPr="000A7903" w:rsidDel="007279ED">
          <w:rPr>
            <w:sz w:val="20"/>
            <w:lang w:val="en-US"/>
          </w:rPr>
          <w:delText>The content of the Key Auth field of the Key Confirmation element depends on the type of FILS authentication.</w:delText>
        </w:r>
        <w:r w:rsidR="00E56412" w:rsidDel="007279ED">
          <w:rPr>
            <w:sz w:val="20"/>
            <w:lang w:val="en-US"/>
          </w:rPr>
          <w:delText xml:space="preserve"> </w:delText>
        </w:r>
      </w:del>
    </w:p>
    <w:p w14:paraId="7F0AA40B" w14:textId="1EE684CD" w:rsidR="000A7903" w:rsidRPr="000A7903" w:rsidDel="007279ED" w:rsidRDefault="000A7903" w:rsidP="000A7903">
      <w:pPr>
        <w:rPr>
          <w:del w:id="283" w:author="IEEE 802 Working Group" w:date="2014-02-21T11:18:00Z"/>
          <w:sz w:val="20"/>
          <w:lang w:val="en-US"/>
        </w:rPr>
      </w:pPr>
    </w:p>
    <w:p w14:paraId="56442F42" w14:textId="0234F385" w:rsidR="000A7903" w:rsidDel="007279ED" w:rsidRDefault="000A7903" w:rsidP="000A7903">
      <w:pPr>
        <w:rPr>
          <w:del w:id="284" w:author="IEEE 802 Working Group" w:date="2014-02-21T11:18:00Z"/>
          <w:sz w:val="20"/>
          <w:lang w:val="en-US"/>
        </w:rPr>
      </w:pPr>
      <w:del w:id="285" w:author="IEEE 802 Working Group" w:date="2014-02-21T11:18:00Z">
        <w:r w:rsidRPr="000A7903" w:rsidDel="007279ED">
          <w:rPr>
            <w:sz w:val="20"/>
            <w:lang w:val="en-US"/>
          </w:rPr>
          <w:delText>The AP transfers any necessary KDEs to the STA in the Association Response frame. The AP may include one or more KDEs using the FILS KDE container. The format and the rules for transferring the KDE shall follow 11.6.2 (EAPOL Key Frames).</w:delText>
        </w:r>
      </w:del>
    </w:p>
    <w:p w14:paraId="446EF501" w14:textId="77777777" w:rsidR="007279ED" w:rsidRDefault="007279ED" w:rsidP="000A7903">
      <w:pPr>
        <w:rPr>
          <w:ins w:id="286" w:author="IEEE 802 Working Group" w:date="2014-02-21T11:19:00Z"/>
          <w:sz w:val="20"/>
          <w:lang w:val="en-US"/>
        </w:rPr>
      </w:pPr>
    </w:p>
    <w:p w14:paraId="6FBA1056" w14:textId="5011B671" w:rsidR="007279ED" w:rsidRPr="007279ED" w:rsidRDefault="007279ED" w:rsidP="000A7903">
      <w:pPr>
        <w:rPr>
          <w:ins w:id="287" w:author="IEEE 802 Working Group" w:date="2014-02-21T11:19:00Z"/>
          <w:b/>
          <w:sz w:val="20"/>
          <w:lang w:val="en-US"/>
          <w:rPrChange w:id="288" w:author="IEEE 802 Working Group" w:date="2014-02-21T11:19:00Z">
            <w:rPr>
              <w:ins w:id="289" w:author="IEEE 802 Working Group" w:date="2014-02-21T11:19:00Z"/>
              <w:sz w:val="20"/>
              <w:lang w:val="en-US"/>
            </w:rPr>
          </w:rPrChange>
        </w:rPr>
      </w:pPr>
      <w:ins w:id="290" w:author="IEEE 802 Working Group" w:date="2014-02-21T11:19:00Z">
        <w:r>
          <w:rPr>
            <w:b/>
            <w:sz w:val="20"/>
            <w:lang w:val="en-US"/>
          </w:rPr>
          <w:t>11.11.2.4.1 Association Request for FILS key confirmation</w:t>
        </w:r>
      </w:ins>
    </w:p>
    <w:p w14:paraId="10D5DB29" w14:textId="77777777" w:rsidR="000A7903" w:rsidRPr="000A7903" w:rsidRDefault="000A7903" w:rsidP="000A7903">
      <w:pPr>
        <w:rPr>
          <w:sz w:val="20"/>
          <w:lang w:val="en-US"/>
        </w:rPr>
      </w:pPr>
    </w:p>
    <w:p w14:paraId="6A1E8244" w14:textId="1B8D930D" w:rsidR="000E31F9" w:rsidRDefault="007279ED" w:rsidP="000A7903">
      <w:pPr>
        <w:rPr>
          <w:ins w:id="291" w:author="IEEE 802 Working Group" w:date="2014-02-21T11:40:00Z"/>
          <w:sz w:val="20"/>
          <w:lang w:val="en-US"/>
        </w:rPr>
      </w:pPr>
      <w:ins w:id="292" w:author="IEEE 802 Working Group" w:date="2014-02-21T11:21:00Z">
        <w:r>
          <w:rPr>
            <w:sz w:val="20"/>
            <w:lang w:val="en-US"/>
          </w:rPr>
          <w:t xml:space="preserve">The STA </w:t>
        </w:r>
      </w:ins>
      <w:ins w:id="293" w:author="IEEE 802 Working Group" w:date="2014-02-21T11:37:00Z">
        <w:r w:rsidR="002F03C4">
          <w:rPr>
            <w:sz w:val="20"/>
            <w:lang w:val="en-US"/>
          </w:rPr>
          <w:t>constructs an 802.11 A</w:t>
        </w:r>
        <w:r w:rsidR="000E31F9">
          <w:rPr>
            <w:sz w:val="20"/>
            <w:lang w:val="en-US"/>
          </w:rPr>
          <w:t xml:space="preserve">ssociation </w:t>
        </w:r>
      </w:ins>
      <w:ins w:id="294" w:author="IEEE 802 Working Group" w:date="2014-02-21T12:16:00Z">
        <w:r w:rsidR="002F03C4">
          <w:rPr>
            <w:sz w:val="20"/>
            <w:lang w:val="en-US"/>
          </w:rPr>
          <w:t xml:space="preserve">response </w:t>
        </w:r>
      </w:ins>
      <w:ins w:id="295" w:author="IEEE 802 Working Group" w:date="2014-02-21T11:37:00Z">
        <w:r w:rsidR="000E31F9">
          <w:rPr>
            <w:sz w:val="20"/>
            <w:lang w:val="en-US"/>
          </w:rPr>
          <w:t xml:space="preserve">frame for FILS Authentication per </w:t>
        </w:r>
      </w:ins>
      <w:ins w:id="296" w:author="IEEE 802 Working Group" w:date="2014-02-21T11:38:00Z">
        <w:r w:rsidR="000E31F9">
          <w:rPr>
            <w:sz w:val="20"/>
            <w:lang w:val="en-US"/>
          </w:rPr>
          <w:t>section 8.3.3.5 (Association Reque</w:t>
        </w:r>
      </w:ins>
      <w:ins w:id="297" w:author="IEEE 802 Working Group" w:date="2014-02-21T12:14:00Z">
        <w:r w:rsidR="002F03C4">
          <w:rPr>
            <w:sz w:val="20"/>
            <w:lang w:val="en-US"/>
          </w:rPr>
          <w:t>s</w:t>
        </w:r>
      </w:ins>
      <w:ins w:id="298" w:author="IEEE 802 Working Group" w:date="2014-02-21T11:38:00Z">
        <w:r w:rsidR="000E31F9">
          <w:rPr>
            <w:sz w:val="20"/>
            <w:lang w:val="en-US"/>
          </w:rPr>
          <w:t xml:space="preserve">t frame format). </w:t>
        </w:r>
      </w:ins>
      <w:ins w:id="299" w:author="IEEE 802 Working Group" w:date="2014-02-21T11:39:00Z">
        <w:r w:rsidR="000E31F9">
          <w:rPr>
            <w:sz w:val="20"/>
            <w:lang w:val="en-US"/>
          </w:rPr>
          <w:t>Hashing functions are used to generate the Key Confirmation element and the specific hash function depends on the AKM negotiated (see</w:t>
        </w:r>
      </w:ins>
      <w:ins w:id="300" w:author="IEEE 802 Working Group" w:date="2014-02-21T11:40:00Z">
        <w:r w:rsidR="000E31F9">
          <w:rPr>
            <w:sz w:val="20"/>
            <w:lang w:val="en-US"/>
          </w:rPr>
          <w:t xml:space="preserve"> 8.4.2.27.3 (AKM suites)). </w:t>
        </w:r>
      </w:ins>
    </w:p>
    <w:p w14:paraId="374B933E" w14:textId="77777777" w:rsidR="000E31F9" w:rsidRDefault="000E31F9" w:rsidP="000A7903">
      <w:pPr>
        <w:rPr>
          <w:ins w:id="301" w:author="IEEE 802 Working Group" w:date="2014-02-21T11:41:00Z"/>
          <w:sz w:val="20"/>
          <w:lang w:val="en-US"/>
        </w:rPr>
      </w:pPr>
    </w:p>
    <w:p w14:paraId="774561BF" w14:textId="26A5720B" w:rsidR="000A7903" w:rsidRPr="000A7903" w:rsidRDefault="000A7903" w:rsidP="000A7903">
      <w:pPr>
        <w:rPr>
          <w:sz w:val="20"/>
          <w:lang w:val="en-US"/>
        </w:rPr>
      </w:pPr>
      <w:r w:rsidRPr="000A7903">
        <w:rPr>
          <w:sz w:val="20"/>
          <w:lang w:val="en-US"/>
        </w:rPr>
        <w:t xml:space="preserve">For FILS shared key authentication, the Key </w:t>
      </w:r>
      <w:proofErr w:type="spellStart"/>
      <w:r w:rsidRPr="000A7903">
        <w:rPr>
          <w:sz w:val="20"/>
          <w:lang w:val="en-US"/>
        </w:rPr>
        <w:t>Auth</w:t>
      </w:r>
      <w:proofErr w:type="spellEnd"/>
      <w:r w:rsidRPr="000A7903">
        <w:rPr>
          <w:sz w:val="20"/>
          <w:lang w:val="en-US"/>
        </w:rPr>
        <w:t xml:space="preserve"> field of the Key Confirmation element </w:t>
      </w:r>
      <w:ins w:id="302" w:author="IEEE 802 Working Group" w:date="2014-02-21T11:41:00Z">
        <w:r w:rsidR="000E31F9">
          <w:rPr>
            <w:sz w:val="20"/>
            <w:lang w:val="en-US"/>
          </w:rPr>
          <w:t xml:space="preserve">is constructed by using the HMAC mode of the negotiated </w:t>
        </w:r>
        <w:r w:rsidR="008C771B">
          <w:rPr>
            <w:sz w:val="20"/>
            <w:lang w:val="en-US"/>
          </w:rPr>
          <w:t>hash function with a key of KCK</w:t>
        </w:r>
        <w:r w:rsidR="000E31F9">
          <w:rPr>
            <w:sz w:val="20"/>
            <w:lang w:val="en-US"/>
          </w:rPr>
          <w:t xml:space="preserve"> on a concatenation of the STA</w:t>
        </w:r>
      </w:ins>
      <w:ins w:id="303" w:author="IEEE 802 Working Group" w:date="2014-02-21T11:42:00Z">
        <w:r w:rsidR="000E31F9">
          <w:rPr>
            <w:sz w:val="20"/>
            <w:lang w:val="en-US"/>
          </w:rPr>
          <w:t>’s nonce, the AP’s nonce, the STA’s MAC address, and the AP’s BSSID, in that order:</w:t>
        </w:r>
      </w:ins>
      <w:del w:id="304" w:author="IEEE 802 Working Group" w:date="2014-02-21T11:41:00Z">
        <w:r w:rsidRPr="000A7903" w:rsidDel="000E31F9">
          <w:rPr>
            <w:sz w:val="20"/>
            <w:lang w:val="en-US"/>
          </w:rPr>
          <w:delText>of the Associati</w:delText>
        </w:r>
        <w:r w:rsidDel="000E31F9">
          <w:rPr>
            <w:sz w:val="20"/>
            <w:lang w:val="en-US"/>
          </w:rPr>
          <w:delText xml:space="preserve">on Request shall be: </w:delText>
        </w:r>
      </w:del>
    </w:p>
    <w:p w14:paraId="3BC3E2E2" w14:textId="77777777" w:rsidR="000A7903" w:rsidRDefault="000A7903" w:rsidP="000A7903">
      <w:pPr>
        <w:rPr>
          <w:sz w:val="20"/>
          <w:lang w:val="en-US"/>
        </w:rPr>
      </w:pPr>
    </w:p>
    <w:p w14:paraId="64E3D3BD" w14:textId="65F463B6" w:rsidR="000A7903" w:rsidRDefault="000A7903" w:rsidP="000A7903">
      <w:pPr>
        <w:ind w:firstLine="720"/>
        <w:rPr>
          <w:sz w:val="20"/>
          <w:lang w:val="en-US"/>
        </w:rPr>
      </w:pPr>
      <w:r w:rsidRPr="000A7903">
        <w:rPr>
          <w:sz w:val="20"/>
          <w:lang w:val="en-US"/>
        </w:rPr>
        <w:t>Key-</w:t>
      </w:r>
      <w:proofErr w:type="spellStart"/>
      <w:r w:rsidRPr="000A7903">
        <w:rPr>
          <w:sz w:val="20"/>
          <w:lang w:val="en-US"/>
        </w:rPr>
        <w:t>Auth</w:t>
      </w:r>
      <w:proofErr w:type="spellEnd"/>
      <w:r w:rsidRPr="000A7903">
        <w:rPr>
          <w:sz w:val="20"/>
          <w:lang w:val="en-US"/>
        </w:rPr>
        <w:t xml:space="preserve"> = HMAC-</w:t>
      </w:r>
      <w:ins w:id="305" w:author="IEEE 802 Working Group" w:date="2014-02-19T12:56:00Z">
        <w:r w:rsidR="00E075B1">
          <w:rPr>
            <w:sz w:val="20"/>
            <w:lang w:val="en-US"/>
          </w:rPr>
          <w:t>Hash</w:t>
        </w:r>
      </w:ins>
      <w:del w:id="306" w:author="IEEE 802 Working Group" w:date="2014-02-19T12:56:00Z">
        <w:r w:rsidRPr="000A7903" w:rsidDel="00E075B1">
          <w:rPr>
            <w:sz w:val="20"/>
            <w:lang w:val="en-US"/>
          </w:rPr>
          <w:delText>SHA256</w:delText>
        </w:r>
      </w:del>
      <w:r w:rsidRPr="000A7903">
        <w:rPr>
          <w:sz w:val="20"/>
          <w:lang w:val="en-US"/>
        </w:rPr>
        <w:t>(KCK</w:t>
      </w:r>
      <w:del w:id="307" w:author="IEEE 802 Working Group" w:date="2014-03-03T01:02:00Z">
        <w:r w:rsidRPr="000A7903" w:rsidDel="008C771B">
          <w:rPr>
            <w:sz w:val="20"/>
            <w:lang w:val="en-US"/>
          </w:rPr>
          <w:delText>2</w:delText>
        </w:r>
      </w:del>
      <w:r w:rsidRPr="000A7903">
        <w:rPr>
          <w:sz w:val="20"/>
          <w:lang w:val="en-US"/>
        </w:rPr>
        <w:t>, NSTA | NAP | STA-MAC | AP-BSSID).</w:t>
      </w:r>
    </w:p>
    <w:p w14:paraId="133ED91F" w14:textId="77777777" w:rsidR="000A7903" w:rsidRPr="000A7903" w:rsidRDefault="000A7903" w:rsidP="000A7903">
      <w:pPr>
        <w:ind w:firstLine="720"/>
        <w:rPr>
          <w:sz w:val="20"/>
          <w:lang w:val="en-US"/>
        </w:rPr>
      </w:pPr>
    </w:p>
    <w:p w14:paraId="6D1C3D78" w14:textId="20435EEF" w:rsidR="000A7903" w:rsidRDefault="00D166B0" w:rsidP="000A7903">
      <w:pPr>
        <w:rPr>
          <w:sz w:val="20"/>
          <w:lang w:val="en-US"/>
        </w:rPr>
      </w:pPr>
      <w:ins w:id="308" w:author="IEEE 802 Working Group" w:date="2014-03-17T23:33:00Z">
        <w:r>
          <w:rPr>
            <w:sz w:val="20"/>
            <w:lang w:val="en-US"/>
          </w:rPr>
          <w:t xml:space="preserve">Where Hash is the hash function specific to the negotiated AKM. </w:t>
        </w:r>
      </w:ins>
      <w:r w:rsidR="000A7903" w:rsidRPr="000A7903">
        <w:rPr>
          <w:sz w:val="20"/>
          <w:lang w:val="en-US"/>
        </w:rPr>
        <w:t xml:space="preserve">For FILS public key authentication, the Key </w:t>
      </w:r>
      <w:proofErr w:type="spellStart"/>
      <w:r w:rsidR="000A7903" w:rsidRPr="000A7903">
        <w:rPr>
          <w:sz w:val="20"/>
          <w:lang w:val="en-US"/>
        </w:rPr>
        <w:t>Auth</w:t>
      </w:r>
      <w:proofErr w:type="spellEnd"/>
      <w:r w:rsidR="000A7903" w:rsidRPr="000A7903">
        <w:rPr>
          <w:sz w:val="20"/>
          <w:lang w:val="en-US"/>
        </w:rPr>
        <w:t xml:space="preserve"> field of the Key Confirmation element </w:t>
      </w:r>
      <w:ins w:id="309" w:author="IEEE 802 Working Group" w:date="2014-02-21T11:43:00Z">
        <w:r w:rsidR="000E31F9">
          <w:rPr>
            <w:sz w:val="20"/>
            <w:lang w:val="en-US"/>
          </w:rPr>
          <w:t xml:space="preserve">is </w:t>
        </w:r>
      </w:ins>
      <w:del w:id="310" w:author="IEEE 802 Working Group" w:date="2014-02-21T11:43:00Z">
        <w:r w:rsidR="000A7903" w:rsidRPr="000A7903" w:rsidDel="000E31F9">
          <w:rPr>
            <w:sz w:val="20"/>
            <w:lang w:val="en-US"/>
          </w:rPr>
          <w:delText xml:space="preserve">in the Association Request shall contain </w:delText>
        </w:r>
      </w:del>
      <w:r w:rsidR="000A7903" w:rsidRPr="000A7903">
        <w:rPr>
          <w:sz w:val="20"/>
          <w:lang w:val="en-US"/>
        </w:rPr>
        <w:t>a digital signature</w:t>
      </w:r>
      <w:ins w:id="311" w:author="IEEE 802 Working Group" w:date="2014-02-21T11:43:00Z">
        <w:r w:rsidR="000E31F9">
          <w:rPr>
            <w:sz w:val="20"/>
            <w:lang w:val="en-US"/>
          </w:rPr>
          <w:t>,</w:t>
        </w:r>
      </w:ins>
      <w:r w:rsidR="000A7903" w:rsidRPr="000A7903">
        <w:rPr>
          <w:sz w:val="20"/>
          <w:lang w:val="en-US"/>
        </w:rPr>
        <w:t xml:space="preserve"> using the STA's private key, </w:t>
      </w:r>
      <w:ins w:id="312" w:author="IEEE 802 Working Group" w:date="2014-02-21T11:43:00Z">
        <w:r w:rsidR="000E31F9">
          <w:rPr>
            <w:sz w:val="20"/>
            <w:lang w:val="en-US"/>
          </w:rPr>
          <w:t>of the negotiated hash function on</w:t>
        </w:r>
      </w:ins>
      <w:ins w:id="313" w:author="IEEE 802 Working Group" w:date="2014-02-21T11:44:00Z">
        <w:r w:rsidR="000E31F9">
          <w:rPr>
            <w:sz w:val="20"/>
            <w:lang w:val="en-US"/>
          </w:rPr>
          <w:t xml:space="preserve"> a </w:t>
        </w:r>
        <w:proofErr w:type="spellStart"/>
        <w:r w:rsidR="000E31F9">
          <w:rPr>
            <w:sz w:val="20"/>
            <w:lang w:val="en-US"/>
          </w:rPr>
          <w:t>concatentation</w:t>
        </w:r>
        <w:proofErr w:type="spellEnd"/>
        <w:r w:rsidR="000E31F9">
          <w:rPr>
            <w:sz w:val="20"/>
            <w:lang w:val="en-US"/>
          </w:rPr>
          <w:t xml:space="preserve"> of</w:t>
        </w:r>
      </w:ins>
      <w:ins w:id="314" w:author="IEEE 802 Working Group" w:date="2014-02-21T11:43:00Z">
        <w:r w:rsidR="000E31F9">
          <w:rPr>
            <w:sz w:val="20"/>
            <w:lang w:val="en-US"/>
          </w:rPr>
          <w:t xml:space="preserve"> the STA</w:t>
        </w:r>
      </w:ins>
      <w:ins w:id="315" w:author="IEEE 802 Working Group" w:date="2014-02-21T11:44:00Z">
        <w:r w:rsidR="000E31F9">
          <w:rPr>
            <w:sz w:val="20"/>
            <w:lang w:val="en-US"/>
          </w:rPr>
          <w:t xml:space="preserve">’s </w:t>
        </w:r>
        <w:proofErr w:type="spellStart"/>
        <w:r w:rsidR="000E31F9">
          <w:rPr>
            <w:sz w:val="20"/>
            <w:lang w:val="en-US"/>
          </w:rPr>
          <w:t>Diffie</w:t>
        </w:r>
        <w:proofErr w:type="spellEnd"/>
        <w:r w:rsidR="000E31F9">
          <w:rPr>
            <w:sz w:val="20"/>
            <w:lang w:val="en-US"/>
          </w:rPr>
          <w:t xml:space="preserve">-Hellman value, the AP’s </w:t>
        </w:r>
        <w:proofErr w:type="spellStart"/>
        <w:r w:rsidR="000E31F9">
          <w:rPr>
            <w:sz w:val="20"/>
            <w:lang w:val="en-US"/>
          </w:rPr>
          <w:t>Diffie</w:t>
        </w:r>
        <w:proofErr w:type="spellEnd"/>
        <w:r w:rsidR="000E31F9">
          <w:rPr>
            <w:sz w:val="20"/>
            <w:lang w:val="en-US"/>
          </w:rPr>
          <w:t>-Hellman value, the STA’s nonce, the AP’s nonce, the STA’s MAC address, and the AP’s BSSID, in that order</w:t>
        </w:r>
      </w:ins>
      <w:del w:id="316" w:author="IEEE 802 Working Group" w:date="2014-02-21T11:44:00Z">
        <w:r w:rsidR="000A7903" w:rsidRPr="000A7903" w:rsidDel="000E31F9">
          <w:rPr>
            <w:sz w:val="20"/>
            <w:lang w:val="en-US"/>
          </w:rPr>
          <w:delText>the specific construction of the digital signature depends on the crypto-system of the public/private key pair</w:delText>
        </w:r>
      </w:del>
      <w:r w:rsidR="00DE189F">
        <w:rPr>
          <w:sz w:val="20"/>
          <w:lang w:val="en-US"/>
        </w:rPr>
        <w:t>:</w:t>
      </w:r>
    </w:p>
    <w:p w14:paraId="6F6F222C" w14:textId="77777777" w:rsidR="000A7903" w:rsidRPr="000A7903" w:rsidRDefault="000A7903" w:rsidP="000A7903">
      <w:pPr>
        <w:rPr>
          <w:sz w:val="20"/>
          <w:lang w:val="en-US"/>
        </w:rPr>
      </w:pPr>
    </w:p>
    <w:p w14:paraId="157EDC50" w14:textId="60F57267" w:rsidR="000A7903" w:rsidRDefault="000A7903" w:rsidP="000A7903">
      <w:pPr>
        <w:ind w:firstLine="720"/>
        <w:rPr>
          <w:sz w:val="20"/>
          <w:lang w:val="en-US"/>
        </w:rPr>
      </w:pPr>
      <w:r w:rsidRPr="000A7903">
        <w:rPr>
          <w:sz w:val="20"/>
          <w:lang w:val="en-US"/>
        </w:rPr>
        <w:t>Key-</w:t>
      </w:r>
      <w:proofErr w:type="spellStart"/>
      <w:r w:rsidRPr="000A7903">
        <w:rPr>
          <w:sz w:val="20"/>
          <w:lang w:val="en-US"/>
        </w:rPr>
        <w:t>Auth</w:t>
      </w:r>
      <w:proofErr w:type="spellEnd"/>
      <w:r w:rsidRPr="000A7903">
        <w:rPr>
          <w:sz w:val="20"/>
          <w:lang w:val="en-US"/>
        </w:rPr>
        <w:t xml:space="preserve"> = </w:t>
      </w:r>
      <w:proofErr w:type="spellStart"/>
      <w:r w:rsidRPr="000A7903">
        <w:rPr>
          <w:sz w:val="20"/>
          <w:lang w:val="en-US"/>
        </w:rPr>
        <w:t>Sig</w:t>
      </w:r>
      <w:del w:id="317" w:author="IEEE 802 Working Group" w:date="2014-02-21T11:45:00Z">
        <w:r w:rsidRPr="000A7903" w:rsidDel="00132277">
          <w:rPr>
            <w:sz w:val="20"/>
            <w:lang w:val="en-US"/>
          </w:rPr>
          <w:delText>-</w:delText>
        </w:r>
      </w:del>
      <w:proofErr w:type="gramStart"/>
      <w:r w:rsidRPr="00132277">
        <w:rPr>
          <w:sz w:val="20"/>
          <w:vertAlign w:val="subscript"/>
          <w:lang w:val="en-US"/>
          <w:rPrChange w:id="318" w:author="IEEE 802 Working Group" w:date="2014-02-21T11:45:00Z">
            <w:rPr>
              <w:sz w:val="20"/>
              <w:lang w:val="en-US"/>
            </w:rPr>
          </w:rPrChange>
        </w:rPr>
        <w:t>STA</w:t>
      </w:r>
      <w:proofErr w:type="spellEnd"/>
      <w:ins w:id="319" w:author="IEEE 802 Working Group" w:date="2014-02-21T11:45:00Z">
        <w:r w:rsidR="00132277">
          <w:rPr>
            <w:sz w:val="20"/>
            <w:lang w:val="en-US"/>
          </w:rPr>
          <w:t>[</w:t>
        </w:r>
        <w:proofErr w:type="gramEnd"/>
        <w:r w:rsidR="00132277">
          <w:rPr>
            <w:sz w:val="20"/>
            <w:lang w:val="en-US"/>
          </w:rPr>
          <w:t>Hash</w:t>
        </w:r>
      </w:ins>
      <w:r w:rsidRPr="000A7903">
        <w:rPr>
          <w:sz w:val="20"/>
          <w:lang w:val="en-US"/>
        </w:rPr>
        <w:t>(</w:t>
      </w:r>
      <w:proofErr w:type="spellStart"/>
      <w:r w:rsidRPr="000A7903">
        <w:rPr>
          <w:sz w:val="20"/>
          <w:lang w:val="en-US"/>
        </w:rPr>
        <w:t>gSTA</w:t>
      </w:r>
      <w:proofErr w:type="spellEnd"/>
      <w:r w:rsidRPr="000A7903">
        <w:rPr>
          <w:sz w:val="20"/>
          <w:lang w:val="en-US"/>
        </w:rPr>
        <w:t xml:space="preserve"> | </w:t>
      </w:r>
      <w:proofErr w:type="spellStart"/>
      <w:r w:rsidRPr="000A7903">
        <w:rPr>
          <w:sz w:val="20"/>
          <w:lang w:val="en-US"/>
        </w:rPr>
        <w:t>gAP</w:t>
      </w:r>
      <w:proofErr w:type="spellEnd"/>
      <w:r w:rsidRPr="000A7903">
        <w:rPr>
          <w:sz w:val="20"/>
          <w:lang w:val="en-US"/>
        </w:rPr>
        <w:t xml:space="preserve"> | NSTA | NAP | STA-MAC | AP-BSSID)</w:t>
      </w:r>
      <w:ins w:id="320" w:author="IEEE 802 Working Group" w:date="2014-02-21T11:45:00Z">
        <w:r w:rsidR="00132277">
          <w:rPr>
            <w:sz w:val="20"/>
            <w:lang w:val="en-US"/>
          </w:rPr>
          <w:t>]</w:t>
        </w:r>
      </w:ins>
      <w:r w:rsidRPr="000A7903">
        <w:rPr>
          <w:sz w:val="20"/>
          <w:lang w:val="en-US"/>
        </w:rPr>
        <w:t>.</w:t>
      </w:r>
    </w:p>
    <w:p w14:paraId="3ED692F3" w14:textId="77777777" w:rsidR="000A7903" w:rsidRPr="000A7903" w:rsidRDefault="000A7903" w:rsidP="000A7903">
      <w:pPr>
        <w:ind w:firstLine="720"/>
        <w:rPr>
          <w:sz w:val="20"/>
          <w:lang w:val="en-US"/>
        </w:rPr>
      </w:pPr>
    </w:p>
    <w:p w14:paraId="48D03C5C" w14:textId="539DB6D0" w:rsidR="000A7903" w:rsidRDefault="000A7903" w:rsidP="000A7903">
      <w:pPr>
        <w:rPr>
          <w:sz w:val="20"/>
          <w:lang w:val="en-US"/>
        </w:rPr>
      </w:pPr>
      <w:r w:rsidRPr="000A7903">
        <w:rPr>
          <w:sz w:val="20"/>
          <w:lang w:val="en-US"/>
        </w:rPr>
        <w:t xml:space="preserve">Where </w:t>
      </w:r>
      <w:proofErr w:type="spellStart"/>
      <w:r w:rsidRPr="000A7903">
        <w:rPr>
          <w:sz w:val="20"/>
          <w:lang w:val="en-US"/>
        </w:rPr>
        <w:t>Sig</w:t>
      </w:r>
      <w:del w:id="321" w:author="IEEE 802 Working Group" w:date="2014-02-21T11:45:00Z">
        <w:r w:rsidRPr="000A7903" w:rsidDel="00132277">
          <w:rPr>
            <w:sz w:val="20"/>
            <w:lang w:val="en-US"/>
          </w:rPr>
          <w:delText>-</w:delText>
        </w:r>
      </w:del>
      <w:proofErr w:type="gramStart"/>
      <w:r w:rsidRPr="00132277">
        <w:rPr>
          <w:sz w:val="20"/>
          <w:vertAlign w:val="subscript"/>
          <w:lang w:val="en-US"/>
          <w:rPrChange w:id="322" w:author="IEEE 802 Working Group" w:date="2014-02-21T11:45:00Z">
            <w:rPr>
              <w:sz w:val="20"/>
              <w:lang w:val="en-US"/>
            </w:rPr>
          </w:rPrChange>
        </w:rPr>
        <w:t>STA</w:t>
      </w:r>
      <w:proofErr w:type="spellEnd"/>
      <w:ins w:id="323" w:author="IEEE 802 Working Group" w:date="2014-02-21T12:04:00Z">
        <w:r w:rsidR="00742627">
          <w:rPr>
            <w:sz w:val="20"/>
            <w:lang w:val="en-US"/>
          </w:rPr>
          <w:t>[</w:t>
        </w:r>
        <w:proofErr w:type="gramEnd"/>
        <w:r w:rsidR="00742627">
          <w:rPr>
            <w:sz w:val="20"/>
            <w:lang w:val="en-US"/>
          </w:rPr>
          <w:t xml:space="preserve">] </w:t>
        </w:r>
      </w:ins>
      <w:r w:rsidRPr="000A7903">
        <w:rPr>
          <w:sz w:val="20"/>
          <w:lang w:val="en-US"/>
        </w:rPr>
        <w:t>indicates a digital signature using the STA's private key</w:t>
      </w:r>
      <w:ins w:id="324" w:author="IEEE 802 Working Group" w:date="2014-03-17T23:34:00Z">
        <w:r w:rsidR="00D166B0">
          <w:rPr>
            <w:sz w:val="20"/>
            <w:lang w:val="en-US"/>
          </w:rPr>
          <w:t xml:space="preserve"> and Hash is the hash function specific to the negotiated AKM.</w:t>
        </w:r>
      </w:ins>
      <w:del w:id="325" w:author="IEEE 802 Working Group" w:date="2014-02-21T11:46:00Z">
        <w:r w:rsidRPr="000A7903" w:rsidDel="00132277">
          <w:rPr>
            <w:sz w:val="20"/>
            <w:lang w:val="en-US"/>
          </w:rPr>
          <w:delText>, gSTA is the octet-string representation of the STA's public Diffie-Hellman value, gAP is the octet-string representation of the AP's public Diffie-Hellman value, NSTA is the nonce selected by the STA, and NAP is the nonce selected by the AP</w:delText>
        </w:r>
      </w:del>
      <w:r w:rsidRPr="000A7903">
        <w:rPr>
          <w:sz w:val="20"/>
          <w:lang w:val="en-US"/>
        </w:rPr>
        <w:t>.</w:t>
      </w:r>
    </w:p>
    <w:p w14:paraId="77A86538" w14:textId="77777777" w:rsidR="000A7903" w:rsidRPr="000A7903" w:rsidRDefault="000A7903" w:rsidP="000A7903">
      <w:pPr>
        <w:rPr>
          <w:sz w:val="20"/>
          <w:lang w:val="en-US"/>
        </w:rPr>
      </w:pPr>
    </w:p>
    <w:p w14:paraId="12400058" w14:textId="33A997AB" w:rsidR="000A7903" w:rsidRDefault="000A7903" w:rsidP="000A7903">
      <w:pPr>
        <w:rPr>
          <w:sz w:val="20"/>
          <w:lang w:val="en-US"/>
        </w:rPr>
      </w:pPr>
      <w:r w:rsidRPr="000A7903">
        <w:rPr>
          <w:sz w:val="20"/>
          <w:lang w:val="en-US"/>
        </w:rPr>
        <w:lastRenderedPageBreak/>
        <w:t xml:space="preserve">The 802.11 Association Request frame shall be </w:t>
      </w:r>
      <w:proofErr w:type="spellStart"/>
      <w:r w:rsidRPr="000A7903">
        <w:rPr>
          <w:sz w:val="20"/>
          <w:lang w:val="en-US"/>
        </w:rPr>
        <w:t>secured</w:t>
      </w:r>
      <w:del w:id="326" w:author="IEEE 802 Working Group" w:date="2014-02-21T11:48:00Z">
        <w:r w:rsidRPr="000A7903" w:rsidDel="00132277">
          <w:rPr>
            <w:sz w:val="20"/>
            <w:lang w:val="en-US"/>
          </w:rPr>
          <w:delText xml:space="preserve"> </w:delText>
        </w:r>
      </w:del>
      <w:ins w:id="327" w:author="IEEE 802 Working Group" w:date="2014-02-21T11:51:00Z">
        <w:r w:rsidR="001E1710">
          <w:rPr>
            <w:sz w:val="20"/>
            <w:lang w:val="en-US"/>
          </w:rPr>
          <w:t>with</w:t>
        </w:r>
        <w:proofErr w:type="spellEnd"/>
        <w:r w:rsidR="001E1710">
          <w:rPr>
            <w:sz w:val="20"/>
            <w:lang w:val="en-US"/>
          </w:rPr>
          <w:t xml:space="preserve"> KE</w:t>
        </w:r>
        <w:r w:rsidR="008C771B">
          <w:rPr>
            <w:sz w:val="20"/>
            <w:lang w:val="en-US"/>
          </w:rPr>
          <w:t>K</w:t>
        </w:r>
        <w:r w:rsidR="00132277">
          <w:rPr>
            <w:sz w:val="20"/>
            <w:lang w:val="en-US"/>
          </w:rPr>
          <w:t xml:space="preserve"> </w:t>
        </w:r>
      </w:ins>
      <w:ins w:id="328" w:author="IEEE 802 Working Group" w:date="2014-02-21T11:48:00Z">
        <w:r w:rsidR="00132277">
          <w:rPr>
            <w:sz w:val="20"/>
            <w:lang w:val="en-US"/>
          </w:rPr>
          <w:t>using the AEAD algorithm as defined in 11.11.2.5 (</w:t>
        </w:r>
      </w:ins>
      <w:ins w:id="329" w:author="IEEE 802 Working Group" w:date="2014-02-21T11:49:00Z">
        <w:r w:rsidR="00132277">
          <w:rPr>
            <w:sz w:val="20"/>
            <w:lang w:val="en-US"/>
          </w:rPr>
          <w:t xml:space="preserve">AEAD </w:t>
        </w:r>
      </w:ins>
      <w:ins w:id="330" w:author="IEEE 802 Working Group" w:date="2014-03-17T23:42:00Z">
        <w:r w:rsidR="00D166B0">
          <w:rPr>
            <w:sz w:val="20"/>
            <w:lang w:val="en-US"/>
          </w:rPr>
          <w:t>cipher mode</w:t>
        </w:r>
      </w:ins>
      <w:ins w:id="331" w:author="IEEE 802 Working Group" w:date="2014-02-21T11:49:00Z">
        <w:r w:rsidR="00132277">
          <w:rPr>
            <w:sz w:val="20"/>
            <w:lang w:val="en-US"/>
          </w:rPr>
          <w:t xml:space="preserve">). The AEAD algorithm takes AAD </w:t>
        </w:r>
      </w:ins>
      <w:ins w:id="332" w:author="IEEE 802 Working Group" w:date="2014-02-21T12:05:00Z">
        <w:r w:rsidR="002F03C4">
          <w:rPr>
            <w:sz w:val="20"/>
            <w:lang w:val="en-US"/>
          </w:rPr>
          <w:t>that</w:t>
        </w:r>
      </w:ins>
      <w:ins w:id="333" w:author="IEEE 802 Working Group" w:date="2014-02-21T11:49:00Z">
        <w:r w:rsidR="00132277">
          <w:rPr>
            <w:sz w:val="20"/>
            <w:lang w:val="en-US"/>
          </w:rPr>
          <w:t xml:space="preserve"> is authenticated but not encrypted. The AAD for the 802.11 Association request is constructed by concatenating the following data together in order</w:t>
        </w:r>
      </w:ins>
      <w:del w:id="334" w:author="IEEE 802 Working Group" w:date="2014-02-21T11:48:00Z">
        <w:r w:rsidRPr="000A7903" w:rsidDel="00132277">
          <w:rPr>
            <w:sz w:val="20"/>
            <w:lang w:val="en-US"/>
          </w:rPr>
          <w:delText>as follows</w:delText>
        </w:r>
      </w:del>
      <w:r w:rsidRPr="000A7903">
        <w:rPr>
          <w:sz w:val="20"/>
          <w:lang w:val="en-US"/>
        </w:rPr>
        <w:t>:</w:t>
      </w:r>
    </w:p>
    <w:p w14:paraId="3C59F222" w14:textId="77777777" w:rsidR="000A7903" w:rsidRPr="000A7903" w:rsidRDefault="000A7903" w:rsidP="000A7903">
      <w:pPr>
        <w:rPr>
          <w:sz w:val="20"/>
          <w:lang w:val="en-US"/>
        </w:rPr>
      </w:pPr>
    </w:p>
    <w:p w14:paraId="61AAC4BC" w14:textId="007A1C10" w:rsidR="000A7903" w:rsidRPr="000A7903" w:rsidDel="00132277" w:rsidRDefault="000A7903" w:rsidP="00B8147B">
      <w:pPr>
        <w:numPr>
          <w:ilvl w:val="0"/>
          <w:numId w:val="2"/>
        </w:numPr>
        <w:rPr>
          <w:del w:id="335" w:author="IEEE 802 Working Group" w:date="2014-02-21T11:50:00Z"/>
          <w:sz w:val="20"/>
          <w:lang w:val="en-US"/>
        </w:rPr>
      </w:pPr>
      <w:del w:id="336" w:author="IEEE 802 Working Group" w:date="2014-02-21T11:50:00Z">
        <w:r w:rsidRPr="000A7903" w:rsidDel="00132277">
          <w:rPr>
            <w:sz w:val="20"/>
            <w:lang w:val="en-US"/>
          </w:rPr>
          <w:delText xml:space="preserve">The </w:delText>
        </w:r>
      </w:del>
      <w:del w:id="337" w:author="IEEE 802 Working Group" w:date="2014-02-21T09:04:00Z">
        <w:r w:rsidRPr="000A7903" w:rsidDel="00E42D71">
          <w:rPr>
            <w:sz w:val="20"/>
            <w:lang w:val="en-US"/>
          </w:rPr>
          <w:delText xml:space="preserve">input </w:delText>
        </w:r>
      </w:del>
      <w:del w:id="338" w:author="IEEE 802 Working Group" w:date="2014-02-21T11:50:00Z">
        <w:r w:rsidRPr="000A7903" w:rsidDel="00132277">
          <w:rPr>
            <w:sz w:val="20"/>
            <w:lang w:val="en-US"/>
          </w:rPr>
          <w:delText xml:space="preserve">key shall be the KEK2 </w:delText>
        </w:r>
      </w:del>
    </w:p>
    <w:p w14:paraId="6F4A5DF3" w14:textId="16B0C6C0" w:rsidR="000A7903" w:rsidRPr="000A7903" w:rsidDel="00132277" w:rsidRDefault="000A7903" w:rsidP="00B8147B">
      <w:pPr>
        <w:numPr>
          <w:ilvl w:val="0"/>
          <w:numId w:val="3"/>
        </w:numPr>
        <w:rPr>
          <w:del w:id="339" w:author="IEEE 802 Working Group" w:date="2014-02-21T11:50:00Z"/>
          <w:sz w:val="20"/>
          <w:lang w:val="en-US"/>
        </w:rPr>
      </w:pPr>
      <w:del w:id="340" w:author="IEEE 802 Working Group" w:date="2014-02-21T11:50:00Z">
        <w:r w:rsidRPr="000A7903" w:rsidDel="00132277">
          <w:rPr>
            <w:sz w:val="20"/>
            <w:lang w:val="en-US"/>
          </w:rPr>
          <w:delText xml:space="preserve">The </w:delText>
        </w:r>
      </w:del>
      <w:del w:id="341" w:author="IEEE 802 Working Group" w:date="2014-02-21T09:04:00Z">
        <w:r w:rsidRPr="000A7903" w:rsidDel="00E42D71">
          <w:rPr>
            <w:sz w:val="20"/>
            <w:lang w:val="en-US"/>
          </w:rPr>
          <w:delText xml:space="preserve">input </w:delText>
        </w:r>
      </w:del>
      <w:del w:id="342" w:author="IEEE 802 Working Group" w:date="2014-02-21T11:50:00Z">
        <w:r w:rsidRPr="000A7903" w:rsidDel="00132277">
          <w:rPr>
            <w:sz w:val="20"/>
            <w:lang w:val="en-US"/>
          </w:rPr>
          <w:delText>plaintext shall be the contents of the Association Request frame that follow the FILS Session element</w:delText>
        </w:r>
      </w:del>
    </w:p>
    <w:p w14:paraId="13032492" w14:textId="54CF143F" w:rsidR="000A7903" w:rsidRPr="000A7903" w:rsidDel="00132277" w:rsidRDefault="000A7903" w:rsidP="00B8147B">
      <w:pPr>
        <w:numPr>
          <w:ilvl w:val="0"/>
          <w:numId w:val="3"/>
        </w:numPr>
        <w:rPr>
          <w:del w:id="343" w:author="IEEE 802 Working Group" w:date="2014-02-21T11:50:00Z"/>
          <w:sz w:val="20"/>
          <w:lang w:val="en-US"/>
        </w:rPr>
      </w:pPr>
      <w:del w:id="344" w:author="IEEE 802 Working Group" w:date="2014-02-21T11:50:00Z">
        <w:r w:rsidRPr="000A7903" w:rsidDel="00132277">
          <w:rPr>
            <w:sz w:val="20"/>
            <w:lang w:val="en-US"/>
          </w:rPr>
          <w:delText xml:space="preserve">The </w:delText>
        </w:r>
      </w:del>
      <w:del w:id="345" w:author="IEEE 802 Working Group" w:date="2014-02-21T09:04:00Z">
        <w:r w:rsidRPr="000A7903" w:rsidDel="00E42D71">
          <w:rPr>
            <w:sz w:val="20"/>
            <w:lang w:val="en-US"/>
          </w:rPr>
          <w:delText xml:space="preserve">input </w:delText>
        </w:r>
      </w:del>
      <w:del w:id="346" w:author="IEEE 802 Working Group" w:date="2014-02-21T11:50:00Z">
        <w:r w:rsidRPr="000A7903" w:rsidDel="00132277">
          <w:rPr>
            <w:sz w:val="20"/>
            <w:lang w:val="en-US"/>
          </w:rPr>
          <w:delText>AAD shall be:</w:delText>
        </w:r>
      </w:del>
    </w:p>
    <w:p w14:paraId="7A9EC117" w14:textId="77777777" w:rsidR="000A7903" w:rsidRPr="000A7903" w:rsidRDefault="000A7903">
      <w:pPr>
        <w:numPr>
          <w:ilvl w:val="0"/>
          <w:numId w:val="17"/>
        </w:numPr>
        <w:rPr>
          <w:sz w:val="20"/>
          <w:lang w:val="en-US"/>
        </w:rPr>
        <w:pPrChange w:id="347" w:author="IEEE 802 Working Group" w:date="2014-02-21T11:50:00Z">
          <w:pPr>
            <w:numPr>
              <w:numId w:val="6"/>
            </w:numPr>
            <w:ind w:left="1440" w:hanging="360"/>
          </w:pPr>
        </w:pPrChange>
      </w:pPr>
      <w:r w:rsidRPr="000A7903">
        <w:rPr>
          <w:sz w:val="20"/>
          <w:lang w:val="en-US"/>
        </w:rPr>
        <w:t>The STA MAC</w:t>
      </w:r>
    </w:p>
    <w:p w14:paraId="37627735" w14:textId="77777777" w:rsidR="000A7903" w:rsidRPr="000A7903" w:rsidRDefault="000A7903">
      <w:pPr>
        <w:numPr>
          <w:ilvl w:val="0"/>
          <w:numId w:val="17"/>
        </w:numPr>
        <w:rPr>
          <w:sz w:val="20"/>
          <w:lang w:val="en-US"/>
        </w:rPr>
        <w:pPrChange w:id="348" w:author="IEEE 802 Working Group" w:date="2014-02-21T11:50:00Z">
          <w:pPr>
            <w:numPr>
              <w:numId w:val="6"/>
            </w:numPr>
            <w:ind w:left="1440" w:hanging="360"/>
          </w:pPr>
        </w:pPrChange>
      </w:pPr>
      <w:r w:rsidRPr="000A7903">
        <w:rPr>
          <w:sz w:val="20"/>
          <w:lang w:val="en-US"/>
        </w:rPr>
        <w:t>The AP BSSID</w:t>
      </w:r>
    </w:p>
    <w:p w14:paraId="5783FCCD" w14:textId="77777777" w:rsidR="000A7903" w:rsidRPr="000A7903" w:rsidRDefault="000A7903">
      <w:pPr>
        <w:numPr>
          <w:ilvl w:val="0"/>
          <w:numId w:val="17"/>
        </w:numPr>
        <w:rPr>
          <w:sz w:val="20"/>
          <w:lang w:val="en-US"/>
        </w:rPr>
        <w:pPrChange w:id="349" w:author="IEEE 802 Working Group" w:date="2014-02-21T11:50:00Z">
          <w:pPr>
            <w:numPr>
              <w:numId w:val="6"/>
            </w:numPr>
            <w:ind w:left="1440" w:hanging="360"/>
          </w:pPr>
        </w:pPrChange>
      </w:pPr>
      <w:r w:rsidRPr="000A7903">
        <w:rPr>
          <w:sz w:val="20"/>
          <w:lang w:val="en-US"/>
        </w:rPr>
        <w:t>The STA's nonce</w:t>
      </w:r>
    </w:p>
    <w:p w14:paraId="7D86286C" w14:textId="77777777" w:rsidR="000A7903" w:rsidRPr="000A7903" w:rsidRDefault="000A7903">
      <w:pPr>
        <w:numPr>
          <w:ilvl w:val="0"/>
          <w:numId w:val="17"/>
        </w:numPr>
        <w:rPr>
          <w:sz w:val="20"/>
          <w:lang w:val="en-US"/>
        </w:rPr>
        <w:pPrChange w:id="350" w:author="IEEE 802 Working Group" w:date="2014-02-21T11:50:00Z">
          <w:pPr>
            <w:numPr>
              <w:numId w:val="6"/>
            </w:numPr>
            <w:ind w:left="1440" w:hanging="360"/>
          </w:pPr>
        </w:pPrChange>
      </w:pPr>
      <w:r w:rsidRPr="000A7903">
        <w:rPr>
          <w:sz w:val="20"/>
          <w:lang w:val="en-US"/>
        </w:rPr>
        <w:t>The AP's nonce</w:t>
      </w:r>
    </w:p>
    <w:p w14:paraId="1EC9C347" w14:textId="77777777" w:rsidR="000A7903" w:rsidRPr="000A7903" w:rsidRDefault="000A7903">
      <w:pPr>
        <w:numPr>
          <w:ilvl w:val="0"/>
          <w:numId w:val="17"/>
        </w:numPr>
        <w:rPr>
          <w:sz w:val="20"/>
          <w:lang w:val="en-US"/>
        </w:rPr>
        <w:pPrChange w:id="351" w:author="IEEE 802 Working Group" w:date="2014-02-21T11:50:00Z">
          <w:pPr>
            <w:numPr>
              <w:numId w:val="6"/>
            </w:numPr>
            <w:ind w:left="1440" w:hanging="360"/>
          </w:pPr>
        </w:pPrChange>
      </w:pPr>
      <w:r w:rsidRPr="000A7903">
        <w:rPr>
          <w:sz w:val="20"/>
          <w:lang w:val="en-US"/>
        </w:rPr>
        <w:t>The contents of the Association Request frame from the capability (inclusi</w:t>
      </w:r>
      <w:r w:rsidR="00B8147B">
        <w:rPr>
          <w:sz w:val="20"/>
          <w:lang w:val="en-US"/>
        </w:rPr>
        <w:t xml:space="preserve">ve) to the FILS Session element </w:t>
      </w:r>
      <w:r w:rsidRPr="000A7903">
        <w:rPr>
          <w:sz w:val="20"/>
          <w:lang w:val="en-US"/>
        </w:rPr>
        <w:t>(inclusive)</w:t>
      </w:r>
    </w:p>
    <w:p w14:paraId="3D554100" w14:textId="2B64BF4B" w:rsidR="000A7903" w:rsidRPr="000A7903" w:rsidDel="00132277" w:rsidRDefault="000A7903" w:rsidP="00B8147B">
      <w:pPr>
        <w:numPr>
          <w:ilvl w:val="0"/>
          <w:numId w:val="7"/>
        </w:numPr>
        <w:rPr>
          <w:del w:id="352" w:author="IEEE 802 Working Group" w:date="2014-02-21T11:50:00Z"/>
          <w:sz w:val="20"/>
          <w:lang w:val="en-US"/>
        </w:rPr>
      </w:pPr>
      <w:del w:id="353" w:author="IEEE 802 Working Group" w:date="2014-02-21T11:50:00Z">
        <w:r w:rsidRPr="000A7903" w:rsidDel="00132277">
          <w:rPr>
            <w:sz w:val="20"/>
            <w:lang w:val="en-US"/>
          </w:rPr>
          <w:delText xml:space="preserve">The </w:delText>
        </w:r>
      </w:del>
      <w:del w:id="354" w:author="IEEE 802 Working Group" w:date="2014-02-21T09:04:00Z">
        <w:r w:rsidRPr="000A7903" w:rsidDel="00E42D71">
          <w:rPr>
            <w:sz w:val="20"/>
            <w:lang w:val="en-US"/>
          </w:rPr>
          <w:delText xml:space="preserve">input </w:delText>
        </w:r>
      </w:del>
      <w:del w:id="355" w:author="IEEE 802 Working Group" w:date="2014-02-21T11:50:00Z">
        <w:r w:rsidRPr="000A7903" w:rsidDel="00132277">
          <w:rPr>
            <w:sz w:val="20"/>
            <w:lang w:val="en-US"/>
          </w:rPr>
          <w:delText>key, the plaintext, and the AAD shall be passed to the encrypt-and-auth</w:delText>
        </w:r>
        <w:r w:rsidR="00B8147B" w:rsidDel="00132277">
          <w:rPr>
            <w:sz w:val="20"/>
            <w:lang w:val="en-US"/>
          </w:rPr>
          <w:delText xml:space="preserve">enticate operation specified in </w:delText>
        </w:r>
        <w:r w:rsidRPr="000A7903" w:rsidDel="00132277">
          <w:rPr>
            <w:sz w:val="20"/>
            <w:lang w:val="en-US"/>
          </w:rPr>
          <w:delText>11.11.2.6. [CID 2221]</w:delText>
        </w:r>
      </w:del>
    </w:p>
    <w:p w14:paraId="0AAB7E69" w14:textId="3900BF9C" w:rsidR="000A7903" w:rsidDel="00132277" w:rsidRDefault="000A7903" w:rsidP="00B8147B">
      <w:pPr>
        <w:numPr>
          <w:ilvl w:val="0"/>
          <w:numId w:val="7"/>
        </w:numPr>
        <w:rPr>
          <w:del w:id="356" w:author="IEEE 802 Working Group" w:date="2014-02-21T11:50:00Z"/>
          <w:sz w:val="20"/>
          <w:lang w:val="en-US"/>
        </w:rPr>
      </w:pPr>
      <w:del w:id="357" w:author="IEEE 802 Working Group" w:date="2014-02-21T11:50:00Z">
        <w:r w:rsidRPr="000A7903" w:rsidDel="00132277">
          <w:rPr>
            <w:sz w:val="20"/>
            <w:lang w:val="en-US"/>
          </w:rPr>
          <w:delText xml:space="preserve">The </w:delText>
        </w:r>
      </w:del>
      <w:del w:id="358" w:author="IEEE 802 Working Group" w:date="2014-02-21T09:05:00Z">
        <w:r w:rsidRPr="000A7903" w:rsidDel="00E42D71">
          <w:rPr>
            <w:sz w:val="20"/>
            <w:lang w:val="en-US"/>
          </w:rPr>
          <w:delText xml:space="preserve">output </w:delText>
        </w:r>
      </w:del>
      <w:del w:id="359" w:author="IEEE 802 Working Group" w:date="2014-02-21T11:50:00Z">
        <w:r w:rsidRPr="000A7903" w:rsidDel="00132277">
          <w:rPr>
            <w:sz w:val="20"/>
            <w:lang w:val="en-US"/>
          </w:rPr>
          <w:delText>ciphertext shall become the remainder of the Association Request fram</w:delText>
        </w:r>
        <w:r w:rsidR="00B8147B" w:rsidDel="00132277">
          <w:rPr>
            <w:sz w:val="20"/>
            <w:lang w:val="en-US"/>
          </w:rPr>
          <w:delText xml:space="preserve">e that follows the FILS Session </w:delText>
        </w:r>
        <w:r w:rsidRPr="000A7903" w:rsidDel="00132277">
          <w:rPr>
            <w:sz w:val="20"/>
            <w:lang w:val="en-US"/>
          </w:rPr>
          <w:delText>element.</w:delText>
        </w:r>
      </w:del>
    </w:p>
    <w:p w14:paraId="701D3AB6" w14:textId="77777777" w:rsidR="00B8147B" w:rsidRPr="000A7903" w:rsidRDefault="00B8147B">
      <w:pPr>
        <w:ind w:left="720"/>
        <w:rPr>
          <w:sz w:val="20"/>
          <w:lang w:val="en-US"/>
        </w:rPr>
        <w:pPrChange w:id="360" w:author="IEEE 802 Working Group" w:date="2014-02-21T11:52:00Z">
          <w:pPr>
            <w:numPr>
              <w:numId w:val="7"/>
            </w:numPr>
            <w:ind w:left="720" w:hanging="360"/>
          </w:pPr>
        </w:pPrChange>
      </w:pPr>
    </w:p>
    <w:p w14:paraId="2C625DA4" w14:textId="7C7168EF" w:rsidR="000A7903" w:rsidRDefault="00132277" w:rsidP="000A7903">
      <w:pPr>
        <w:rPr>
          <w:sz w:val="20"/>
          <w:lang w:val="en-US"/>
        </w:rPr>
      </w:pPr>
      <w:ins w:id="361" w:author="IEEE 802 Working Group" w:date="2014-02-21T11:53:00Z">
        <w:r>
          <w:rPr>
            <w:sz w:val="20"/>
            <w:lang w:val="en-US"/>
          </w:rPr>
          <w:t xml:space="preserve">The plaintext passed to the AEAD encryption algorithm is the data that </w:t>
        </w:r>
      </w:ins>
      <w:ins w:id="362" w:author="IEEE 802 Working Group" w:date="2014-02-21T11:54:00Z">
        <w:r>
          <w:rPr>
            <w:sz w:val="20"/>
            <w:lang w:val="en-US"/>
          </w:rPr>
          <w:t>would</w:t>
        </w:r>
      </w:ins>
      <w:ins w:id="363" w:author="IEEE 802 Working Group" w:date="2014-02-21T11:53:00Z">
        <w:r>
          <w:rPr>
            <w:sz w:val="20"/>
            <w:lang w:val="en-US"/>
          </w:rPr>
          <w:t xml:space="preserve"> </w:t>
        </w:r>
      </w:ins>
      <w:ins w:id="364" w:author="IEEE 802 Working Group" w:date="2014-02-21T12:45:00Z">
        <w:r w:rsidR="00A26BF2">
          <w:rPr>
            <w:sz w:val="20"/>
            <w:lang w:val="en-US"/>
          </w:rPr>
          <w:t xml:space="preserve">follow </w:t>
        </w:r>
      </w:ins>
      <w:ins w:id="365" w:author="IEEE 802 Working Group" w:date="2014-02-21T11:53:00Z">
        <w:r>
          <w:rPr>
            <w:sz w:val="20"/>
            <w:lang w:val="en-US"/>
          </w:rPr>
          <w:t>the FILS session element</w:t>
        </w:r>
      </w:ins>
      <w:ins w:id="366" w:author="IEEE 802 Working Group" w:date="2014-02-21T11:54:00Z">
        <w:r>
          <w:rPr>
            <w:sz w:val="20"/>
            <w:lang w:val="en-US"/>
          </w:rPr>
          <w:t xml:space="preserve"> in an unencrypted frame</w:t>
        </w:r>
      </w:ins>
      <w:ins w:id="367" w:author="IEEE 802 Working Group" w:date="2014-02-21T11:53:00Z">
        <w:r>
          <w:rPr>
            <w:sz w:val="20"/>
            <w:lang w:val="en-US"/>
          </w:rPr>
          <w:t xml:space="preserve">. </w:t>
        </w:r>
      </w:ins>
      <w:ins w:id="368" w:author="IEEE 802 Working Group" w:date="2014-03-11T21:25:00Z">
        <w:r w:rsidR="004235F5">
          <w:rPr>
            <w:sz w:val="20"/>
            <w:lang w:val="en-US"/>
          </w:rPr>
          <w:t xml:space="preserve">If the AEAD cipher requires a unique counter, the </w:t>
        </w:r>
      </w:ins>
      <w:ins w:id="369" w:author="IEEE 802 Working Group" w:date="2014-03-11T21:26:00Z">
        <w:r w:rsidR="004235F5">
          <w:rPr>
            <w:sz w:val="20"/>
            <w:lang w:val="en-US"/>
          </w:rPr>
          <w:t>current value</w:t>
        </w:r>
        <w:r w:rsidR="00D166B0">
          <w:rPr>
            <w:sz w:val="20"/>
            <w:lang w:val="en-US"/>
          </w:rPr>
          <w:t xml:space="preserve"> of the AEAD counter from the PT</w:t>
        </w:r>
        <w:bookmarkStart w:id="370" w:name="_GoBack"/>
        <w:bookmarkEnd w:id="370"/>
        <w:r w:rsidR="004235F5">
          <w:rPr>
            <w:sz w:val="20"/>
            <w:lang w:val="en-US"/>
          </w:rPr>
          <w:t xml:space="preserve">KSA shall be passed to the AEAD encryption algorithm. </w:t>
        </w:r>
      </w:ins>
      <w:ins w:id="371" w:author="IEEE 802 Working Group" w:date="2014-02-21T11:53:00Z">
        <w:r>
          <w:rPr>
            <w:sz w:val="20"/>
            <w:lang w:val="en-US"/>
          </w:rPr>
          <w:t xml:space="preserve">The </w:t>
        </w:r>
        <w:proofErr w:type="spellStart"/>
        <w:r>
          <w:rPr>
            <w:sz w:val="20"/>
            <w:lang w:val="en-US"/>
          </w:rPr>
          <w:t>ciphertext</w:t>
        </w:r>
        <w:proofErr w:type="spellEnd"/>
        <w:r>
          <w:rPr>
            <w:sz w:val="20"/>
            <w:lang w:val="en-US"/>
          </w:rPr>
          <w:t xml:space="preserve"> output by the AEAD encryption </w:t>
        </w:r>
      </w:ins>
      <w:ins w:id="372" w:author="IEEE 802 Working Group" w:date="2014-02-21T11:57:00Z">
        <w:r w:rsidR="00742627">
          <w:rPr>
            <w:sz w:val="20"/>
            <w:lang w:val="en-US"/>
          </w:rPr>
          <w:t>operation</w:t>
        </w:r>
      </w:ins>
      <w:ins w:id="373" w:author="IEEE 802 Working Group" w:date="2014-02-21T11:53:00Z">
        <w:r>
          <w:rPr>
            <w:sz w:val="20"/>
            <w:lang w:val="en-US"/>
          </w:rPr>
          <w:t xml:space="preserve"> becomes the data that follows the FILS session element in the encrypted and authenticated 802.11 Association Request frame.</w:t>
        </w:r>
      </w:ins>
      <w:ins w:id="374" w:author="IEEE 802 Working Group" w:date="2014-02-21T12:45:00Z">
        <w:r w:rsidR="00A26BF2">
          <w:rPr>
            <w:sz w:val="20"/>
            <w:lang w:val="en-US"/>
          </w:rPr>
          <w:t xml:space="preserve"> </w:t>
        </w:r>
      </w:ins>
      <w:r w:rsidR="000A7903" w:rsidRPr="000A7903">
        <w:rPr>
          <w:sz w:val="20"/>
          <w:lang w:val="en-US"/>
        </w:rPr>
        <w:t>The resulting 802.11 Association Request frame shall be transmitted to the AP.</w:t>
      </w:r>
    </w:p>
    <w:p w14:paraId="54AF2A6D" w14:textId="77777777" w:rsidR="00B8147B" w:rsidRPr="000A7903" w:rsidRDefault="00B8147B" w:rsidP="000A7903">
      <w:pPr>
        <w:rPr>
          <w:sz w:val="20"/>
          <w:lang w:val="en-US"/>
        </w:rPr>
      </w:pPr>
    </w:p>
    <w:p w14:paraId="5EFB8D3C" w14:textId="3764A6CD" w:rsidR="000A7903" w:rsidRPr="000A7903" w:rsidRDefault="000A7903" w:rsidP="000A7903">
      <w:pPr>
        <w:rPr>
          <w:sz w:val="20"/>
          <w:lang w:val="en-US"/>
        </w:rPr>
      </w:pPr>
      <w:r w:rsidRPr="000A7903">
        <w:rPr>
          <w:sz w:val="20"/>
          <w:lang w:val="en-US"/>
        </w:rPr>
        <w:t xml:space="preserve">The </w:t>
      </w:r>
      <w:ins w:id="375" w:author="IEEE 802 Working Group" w:date="2014-02-21T11:55:00Z">
        <w:r w:rsidR="00742627">
          <w:rPr>
            <w:sz w:val="20"/>
            <w:lang w:val="en-US"/>
          </w:rPr>
          <w:t xml:space="preserve">AP </w:t>
        </w:r>
      </w:ins>
      <w:ins w:id="376" w:author="IEEE 802 Working Group" w:date="2014-02-21T11:56:00Z">
        <w:r w:rsidR="00742627">
          <w:rPr>
            <w:sz w:val="20"/>
            <w:lang w:val="en-US"/>
          </w:rPr>
          <w:t>decrypts and verifies the</w:t>
        </w:r>
      </w:ins>
      <w:ins w:id="377" w:author="IEEE 802 Working Group" w:date="2014-02-21T11:55:00Z">
        <w:r w:rsidR="00742627">
          <w:rPr>
            <w:sz w:val="20"/>
            <w:lang w:val="en-US"/>
          </w:rPr>
          <w:t xml:space="preserve"> </w:t>
        </w:r>
      </w:ins>
      <w:r w:rsidRPr="000A7903">
        <w:rPr>
          <w:sz w:val="20"/>
          <w:lang w:val="en-US"/>
        </w:rPr>
        <w:t>received 802.11 Association Request frame</w:t>
      </w:r>
      <w:ins w:id="378" w:author="IEEE 802 Working Group" w:date="2014-02-21T11:56:00Z">
        <w:r w:rsidR="00742627">
          <w:rPr>
            <w:sz w:val="20"/>
            <w:lang w:val="en-US"/>
          </w:rPr>
          <w:t xml:space="preserve"> wit</w:t>
        </w:r>
        <w:r w:rsidR="001E1710">
          <w:rPr>
            <w:sz w:val="20"/>
            <w:lang w:val="en-US"/>
          </w:rPr>
          <w:t>h KE</w:t>
        </w:r>
        <w:r w:rsidR="008C771B">
          <w:rPr>
            <w:sz w:val="20"/>
            <w:lang w:val="en-US"/>
          </w:rPr>
          <w:t>K</w:t>
        </w:r>
        <w:r w:rsidR="00742627">
          <w:rPr>
            <w:sz w:val="20"/>
            <w:lang w:val="en-US"/>
          </w:rPr>
          <w:t xml:space="preserve">. The AAD is reconstructed as defined </w:t>
        </w:r>
      </w:ins>
      <w:ins w:id="379" w:author="IEEE 802 Working Group" w:date="2014-02-21T14:12:00Z">
        <w:r w:rsidR="00A83CF1">
          <w:rPr>
            <w:sz w:val="20"/>
            <w:lang w:val="en-US"/>
          </w:rPr>
          <w:t xml:space="preserve">in this section </w:t>
        </w:r>
      </w:ins>
      <w:ins w:id="380" w:author="IEEE 802 Working Group" w:date="2014-02-21T11:56:00Z">
        <w:r w:rsidR="00742627">
          <w:rPr>
            <w:sz w:val="20"/>
            <w:lang w:val="en-US"/>
          </w:rPr>
          <w:t xml:space="preserve">above and is passed, along with the </w:t>
        </w:r>
        <w:proofErr w:type="spellStart"/>
        <w:r w:rsidR="00742627">
          <w:rPr>
            <w:sz w:val="20"/>
            <w:lang w:val="en-US"/>
          </w:rPr>
          <w:t>ciphertext</w:t>
        </w:r>
        <w:proofErr w:type="spellEnd"/>
        <w:r w:rsidR="00742627">
          <w:rPr>
            <w:sz w:val="20"/>
            <w:lang w:val="en-US"/>
          </w:rPr>
          <w:t xml:space="preserve"> of the received frame</w:t>
        </w:r>
      </w:ins>
      <w:ins w:id="381" w:author="IEEE 802 Working Group" w:date="2014-03-11T21:30:00Z">
        <w:r w:rsidR="00A97626">
          <w:rPr>
            <w:sz w:val="20"/>
            <w:lang w:val="en-US"/>
          </w:rPr>
          <w:t xml:space="preserve"> </w:t>
        </w:r>
      </w:ins>
      <w:ins w:id="382" w:author="IEEE 802 Working Group" w:date="2014-02-21T11:56:00Z">
        <w:r w:rsidR="00742627">
          <w:rPr>
            <w:sz w:val="20"/>
            <w:lang w:val="en-US"/>
          </w:rPr>
          <w:t xml:space="preserve">to the AEAD decrypt </w:t>
        </w:r>
      </w:ins>
      <w:ins w:id="383" w:author="IEEE 802 Working Group" w:date="2014-02-21T11:57:00Z">
        <w:r w:rsidR="00742627">
          <w:rPr>
            <w:sz w:val="20"/>
            <w:lang w:val="en-US"/>
          </w:rPr>
          <w:t>operation.</w:t>
        </w:r>
      </w:ins>
      <w:ins w:id="384" w:author="IEEE 802 Working Group" w:date="2014-03-17T19:27:00Z">
        <w:r w:rsidR="00A97626">
          <w:rPr>
            <w:sz w:val="20"/>
            <w:lang w:val="en-US"/>
          </w:rPr>
          <w:t xml:space="preserve"> If the AEAD cipher mode requires an AEAD counter, the AP implicitly uses the STA</w:t>
        </w:r>
      </w:ins>
      <w:ins w:id="385" w:author="IEEE 802 Working Group" w:date="2014-03-17T19:28:00Z">
        <w:r w:rsidR="00A97626">
          <w:rPr>
            <w:sz w:val="20"/>
            <w:lang w:val="en-US"/>
          </w:rPr>
          <w:t>’s initial AEAD counter of all zeros to decrypt and verify the received frame.</w:t>
        </w:r>
      </w:ins>
      <w:ins w:id="386" w:author="IEEE 802 Working Group" w:date="2014-03-11T21:29:00Z">
        <w:r w:rsidR="003C6304" w:rsidRPr="003C6304">
          <w:rPr>
            <w:sz w:val="20"/>
            <w:lang w:val="en-US"/>
          </w:rPr>
          <w:t xml:space="preserve"> </w:t>
        </w:r>
      </w:ins>
      <w:del w:id="387" w:author="IEEE 802 Working Group" w:date="2014-02-21T11:55:00Z">
        <w:r w:rsidRPr="000A7903" w:rsidDel="00742627">
          <w:rPr>
            <w:sz w:val="20"/>
            <w:lang w:val="en-US"/>
          </w:rPr>
          <w:delText xml:space="preserve"> shall be processed as follows</w:delText>
        </w:r>
      </w:del>
      <w:del w:id="388" w:author="IEEE 802 Working Group" w:date="2014-02-21T11:57:00Z">
        <w:r w:rsidRPr="000A7903" w:rsidDel="00742627">
          <w:rPr>
            <w:sz w:val="20"/>
            <w:lang w:val="en-US"/>
          </w:rPr>
          <w:delText>:</w:delText>
        </w:r>
      </w:del>
    </w:p>
    <w:p w14:paraId="73661760" w14:textId="03D3890B" w:rsidR="000A7903" w:rsidRPr="000A7903" w:rsidDel="00742627" w:rsidRDefault="000A7903" w:rsidP="00B8147B">
      <w:pPr>
        <w:numPr>
          <w:ilvl w:val="0"/>
          <w:numId w:val="8"/>
        </w:numPr>
        <w:rPr>
          <w:del w:id="389" w:author="IEEE 802 Working Group" w:date="2014-02-21T11:57:00Z"/>
          <w:sz w:val="20"/>
          <w:lang w:val="en-US"/>
        </w:rPr>
      </w:pPr>
      <w:del w:id="390" w:author="IEEE 802 Working Group" w:date="2014-02-21T11:57:00Z">
        <w:r w:rsidRPr="000A7903" w:rsidDel="00742627">
          <w:rPr>
            <w:sz w:val="20"/>
            <w:lang w:val="en-US"/>
          </w:rPr>
          <w:delText xml:space="preserve">The </w:delText>
        </w:r>
      </w:del>
      <w:del w:id="391" w:author="IEEE 802 Working Group" w:date="2014-02-21T09:04:00Z">
        <w:r w:rsidRPr="000A7903" w:rsidDel="00E42D71">
          <w:rPr>
            <w:sz w:val="20"/>
            <w:lang w:val="en-US"/>
          </w:rPr>
          <w:delText xml:space="preserve">input </w:delText>
        </w:r>
      </w:del>
      <w:del w:id="392" w:author="IEEE 802 Working Group" w:date="2014-02-21T11:57:00Z">
        <w:r w:rsidRPr="000A7903" w:rsidDel="00742627">
          <w:rPr>
            <w:sz w:val="20"/>
            <w:lang w:val="en-US"/>
          </w:rPr>
          <w:delText xml:space="preserve">key shall be the KEK2 </w:delText>
        </w:r>
      </w:del>
    </w:p>
    <w:p w14:paraId="2E9BC340" w14:textId="76D20217" w:rsidR="000A7903" w:rsidRPr="000A7903" w:rsidDel="00742627" w:rsidRDefault="000A7903" w:rsidP="00B8147B">
      <w:pPr>
        <w:numPr>
          <w:ilvl w:val="0"/>
          <w:numId w:val="8"/>
        </w:numPr>
        <w:rPr>
          <w:del w:id="393" w:author="IEEE 802 Working Group" w:date="2014-02-21T11:57:00Z"/>
          <w:sz w:val="20"/>
          <w:lang w:val="en-US"/>
        </w:rPr>
      </w:pPr>
      <w:del w:id="394" w:author="IEEE 802 Working Group" w:date="2014-02-21T11:57:00Z">
        <w:r w:rsidRPr="000A7903" w:rsidDel="00742627">
          <w:rPr>
            <w:sz w:val="20"/>
            <w:lang w:val="en-US"/>
          </w:rPr>
          <w:delText xml:space="preserve">The </w:delText>
        </w:r>
      </w:del>
      <w:del w:id="395" w:author="IEEE 802 Working Group" w:date="2014-02-21T09:04:00Z">
        <w:r w:rsidRPr="000A7903" w:rsidDel="00E42D71">
          <w:rPr>
            <w:sz w:val="20"/>
            <w:lang w:val="en-US"/>
          </w:rPr>
          <w:delText xml:space="preserve">input </w:delText>
        </w:r>
      </w:del>
      <w:del w:id="396" w:author="IEEE 802 Working Group" w:date="2014-02-21T11:57:00Z">
        <w:r w:rsidRPr="000A7903" w:rsidDel="00742627">
          <w:rPr>
            <w:sz w:val="20"/>
            <w:lang w:val="en-US"/>
          </w:rPr>
          <w:delText>ciphertext shall be the contents of the Association Request frame that follow the FILS Session element</w:delText>
        </w:r>
      </w:del>
    </w:p>
    <w:p w14:paraId="289E2E04" w14:textId="4F8CE1C2" w:rsidR="000A7903" w:rsidRPr="000A7903" w:rsidDel="00742627" w:rsidRDefault="000A7903" w:rsidP="00B8147B">
      <w:pPr>
        <w:numPr>
          <w:ilvl w:val="0"/>
          <w:numId w:val="8"/>
        </w:numPr>
        <w:rPr>
          <w:del w:id="397" w:author="IEEE 802 Working Group" w:date="2014-02-21T11:57:00Z"/>
          <w:sz w:val="20"/>
          <w:lang w:val="en-US"/>
        </w:rPr>
      </w:pPr>
      <w:del w:id="398" w:author="IEEE 802 Working Group" w:date="2014-02-21T11:57:00Z">
        <w:r w:rsidRPr="000A7903" w:rsidDel="00742627">
          <w:rPr>
            <w:sz w:val="20"/>
            <w:lang w:val="en-US"/>
          </w:rPr>
          <w:delText xml:space="preserve">The </w:delText>
        </w:r>
      </w:del>
      <w:del w:id="399" w:author="IEEE 802 Working Group" w:date="2014-02-21T09:04:00Z">
        <w:r w:rsidRPr="000A7903" w:rsidDel="00E42D71">
          <w:rPr>
            <w:sz w:val="20"/>
            <w:lang w:val="en-US"/>
          </w:rPr>
          <w:delText xml:space="preserve">input </w:delText>
        </w:r>
      </w:del>
      <w:del w:id="400" w:author="IEEE 802 Working Group" w:date="2014-02-21T11:57:00Z">
        <w:r w:rsidRPr="000A7903" w:rsidDel="00742627">
          <w:rPr>
            <w:sz w:val="20"/>
            <w:lang w:val="en-US"/>
          </w:rPr>
          <w:delText>AAD shall be:</w:delText>
        </w:r>
      </w:del>
    </w:p>
    <w:p w14:paraId="57581908" w14:textId="6ABDA86A" w:rsidR="000A7903" w:rsidRPr="000A7903" w:rsidDel="00742627" w:rsidRDefault="000A7903" w:rsidP="00B8147B">
      <w:pPr>
        <w:numPr>
          <w:ilvl w:val="0"/>
          <w:numId w:val="9"/>
        </w:numPr>
        <w:rPr>
          <w:del w:id="401" w:author="IEEE 802 Working Group" w:date="2014-02-21T11:57:00Z"/>
          <w:sz w:val="20"/>
          <w:lang w:val="en-US"/>
        </w:rPr>
      </w:pPr>
      <w:del w:id="402" w:author="IEEE 802 Working Group" w:date="2014-02-21T11:57:00Z">
        <w:r w:rsidRPr="000A7903" w:rsidDel="00742627">
          <w:rPr>
            <w:sz w:val="20"/>
            <w:lang w:val="en-US"/>
          </w:rPr>
          <w:delText>The STA MAC</w:delText>
        </w:r>
      </w:del>
    </w:p>
    <w:p w14:paraId="69C52FFB" w14:textId="08F2DBA7" w:rsidR="000A7903" w:rsidRPr="000A7903" w:rsidDel="00742627" w:rsidRDefault="000A7903" w:rsidP="00B8147B">
      <w:pPr>
        <w:numPr>
          <w:ilvl w:val="0"/>
          <w:numId w:val="9"/>
        </w:numPr>
        <w:rPr>
          <w:del w:id="403" w:author="IEEE 802 Working Group" w:date="2014-02-21T11:57:00Z"/>
          <w:sz w:val="20"/>
          <w:lang w:val="en-US"/>
        </w:rPr>
      </w:pPr>
      <w:del w:id="404" w:author="IEEE 802 Working Group" w:date="2014-02-21T11:57:00Z">
        <w:r w:rsidRPr="000A7903" w:rsidDel="00742627">
          <w:rPr>
            <w:sz w:val="20"/>
            <w:lang w:val="en-US"/>
          </w:rPr>
          <w:delText>The AP BSSID</w:delText>
        </w:r>
      </w:del>
    </w:p>
    <w:p w14:paraId="4CCE957C" w14:textId="4A580FC0" w:rsidR="000A7903" w:rsidRPr="000A7903" w:rsidDel="00742627" w:rsidRDefault="000A7903" w:rsidP="00B8147B">
      <w:pPr>
        <w:numPr>
          <w:ilvl w:val="0"/>
          <w:numId w:val="9"/>
        </w:numPr>
        <w:rPr>
          <w:del w:id="405" w:author="IEEE 802 Working Group" w:date="2014-02-21T11:57:00Z"/>
          <w:sz w:val="20"/>
          <w:lang w:val="en-US"/>
        </w:rPr>
      </w:pPr>
      <w:del w:id="406" w:author="IEEE 802 Working Group" w:date="2014-02-21T11:57:00Z">
        <w:r w:rsidRPr="000A7903" w:rsidDel="00742627">
          <w:rPr>
            <w:sz w:val="20"/>
            <w:lang w:val="en-US"/>
          </w:rPr>
          <w:delText>The STA's nonce</w:delText>
        </w:r>
      </w:del>
    </w:p>
    <w:p w14:paraId="2C49A611" w14:textId="2F610866" w:rsidR="000A7903" w:rsidRPr="000A7903" w:rsidDel="00742627" w:rsidRDefault="000A7903" w:rsidP="00B8147B">
      <w:pPr>
        <w:numPr>
          <w:ilvl w:val="0"/>
          <w:numId w:val="9"/>
        </w:numPr>
        <w:rPr>
          <w:del w:id="407" w:author="IEEE 802 Working Group" w:date="2014-02-21T11:57:00Z"/>
          <w:sz w:val="20"/>
          <w:lang w:val="en-US"/>
        </w:rPr>
      </w:pPr>
      <w:del w:id="408" w:author="IEEE 802 Working Group" w:date="2014-02-21T11:57:00Z">
        <w:r w:rsidRPr="000A7903" w:rsidDel="00742627">
          <w:rPr>
            <w:sz w:val="20"/>
            <w:lang w:val="en-US"/>
          </w:rPr>
          <w:delText>The AP's nonce</w:delText>
        </w:r>
      </w:del>
    </w:p>
    <w:p w14:paraId="2074A2DC" w14:textId="3F82F4F9" w:rsidR="000A7903" w:rsidRPr="000A7903" w:rsidDel="00742627" w:rsidRDefault="000A7903" w:rsidP="00B8147B">
      <w:pPr>
        <w:numPr>
          <w:ilvl w:val="0"/>
          <w:numId w:val="9"/>
        </w:numPr>
        <w:rPr>
          <w:del w:id="409" w:author="IEEE 802 Working Group" w:date="2014-02-21T11:57:00Z"/>
          <w:sz w:val="20"/>
          <w:lang w:val="en-US"/>
        </w:rPr>
      </w:pPr>
      <w:del w:id="410" w:author="IEEE 802 Working Group" w:date="2014-02-21T11:57:00Z">
        <w:r w:rsidRPr="000A7903" w:rsidDel="00742627">
          <w:rPr>
            <w:sz w:val="20"/>
            <w:lang w:val="en-US"/>
          </w:rPr>
          <w:delText>The contents of the Association Request frame from the capability (inclusi</w:delText>
        </w:r>
        <w:r w:rsidR="00B8147B" w:rsidDel="00742627">
          <w:rPr>
            <w:sz w:val="20"/>
            <w:lang w:val="en-US"/>
          </w:rPr>
          <w:delText xml:space="preserve">ve) to the FILS Session element </w:delText>
        </w:r>
        <w:r w:rsidRPr="000A7903" w:rsidDel="00742627">
          <w:rPr>
            <w:sz w:val="20"/>
            <w:lang w:val="en-US"/>
          </w:rPr>
          <w:delText>(inclusive)</w:delText>
        </w:r>
      </w:del>
    </w:p>
    <w:p w14:paraId="35988CBE" w14:textId="44D573FC" w:rsidR="000A7903" w:rsidRPr="000A7903" w:rsidDel="00742627" w:rsidRDefault="000A7903" w:rsidP="00B8147B">
      <w:pPr>
        <w:numPr>
          <w:ilvl w:val="0"/>
          <w:numId w:val="10"/>
        </w:numPr>
        <w:rPr>
          <w:del w:id="411" w:author="IEEE 802 Working Group" w:date="2014-02-21T11:57:00Z"/>
          <w:sz w:val="20"/>
          <w:lang w:val="en-US"/>
        </w:rPr>
      </w:pPr>
      <w:del w:id="412" w:author="IEEE 802 Working Group" w:date="2014-02-21T11:57:00Z">
        <w:r w:rsidRPr="000A7903" w:rsidDel="00742627">
          <w:rPr>
            <w:sz w:val="20"/>
            <w:lang w:val="en-US"/>
          </w:rPr>
          <w:delText xml:space="preserve">The </w:delText>
        </w:r>
      </w:del>
      <w:del w:id="413" w:author="IEEE 802 Working Group" w:date="2014-02-21T09:04:00Z">
        <w:r w:rsidRPr="000A7903" w:rsidDel="00E42D71">
          <w:rPr>
            <w:sz w:val="20"/>
            <w:lang w:val="en-US"/>
          </w:rPr>
          <w:delText xml:space="preserve">input </w:delText>
        </w:r>
      </w:del>
      <w:del w:id="414" w:author="IEEE 802 Working Group" w:date="2014-02-21T11:57:00Z">
        <w:r w:rsidRPr="000A7903" w:rsidDel="00742627">
          <w:rPr>
            <w:sz w:val="20"/>
            <w:lang w:val="en-US"/>
          </w:rPr>
          <w:delText>keys, the ciphertext, and the AAD shall be passed to the decrypt-and-verify operation specified in 11.11.2.6.</w:delText>
        </w:r>
      </w:del>
    </w:p>
    <w:p w14:paraId="385C1F0E" w14:textId="77777777" w:rsidR="00B8147B" w:rsidRDefault="00B8147B" w:rsidP="000A7903">
      <w:pPr>
        <w:rPr>
          <w:sz w:val="20"/>
          <w:lang w:val="en-US"/>
        </w:rPr>
      </w:pPr>
    </w:p>
    <w:p w14:paraId="4120213F" w14:textId="410DA636" w:rsidR="000A7903" w:rsidDel="00742627" w:rsidRDefault="000A7903" w:rsidP="000A7903">
      <w:pPr>
        <w:rPr>
          <w:del w:id="415" w:author="IEEE 802 Working Group" w:date="2014-02-21T12:02:00Z"/>
          <w:sz w:val="20"/>
          <w:lang w:val="en-US"/>
        </w:rPr>
      </w:pPr>
      <w:r w:rsidRPr="000A7903">
        <w:rPr>
          <w:sz w:val="20"/>
          <w:lang w:val="en-US"/>
        </w:rPr>
        <w:t xml:space="preserve">If the output from </w:t>
      </w:r>
      <w:ins w:id="416" w:author="IEEE 802 Working Group" w:date="2014-02-21T11:58:00Z">
        <w:r w:rsidR="00742627">
          <w:rPr>
            <w:sz w:val="20"/>
            <w:lang w:val="en-US"/>
          </w:rPr>
          <w:t xml:space="preserve">the AEAD decryption operation </w:t>
        </w:r>
      </w:ins>
      <w:del w:id="417" w:author="IEEE 802 Working Group" w:date="2014-02-21T11:58:00Z">
        <w:r w:rsidRPr="000A7903" w:rsidDel="00742627">
          <w:rPr>
            <w:sz w:val="20"/>
            <w:lang w:val="en-US"/>
          </w:rPr>
          <w:delText xml:space="preserve">11.11.2.6 </w:delText>
        </w:r>
      </w:del>
      <w:r w:rsidRPr="000A7903">
        <w:rPr>
          <w:sz w:val="20"/>
          <w:lang w:val="en-US"/>
        </w:rPr>
        <w:t xml:space="preserve">returns a failure, </w:t>
      </w:r>
      <w:ins w:id="418" w:author="IEEE 802 Working Group" w:date="2014-02-21T14:14:00Z">
        <w:r w:rsidR="00A83CF1">
          <w:rPr>
            <w:sz w:val="20"/>
            <w:lang w:val="en-US"/>
          </w:rPr>
          <w:t xml:space="preserve">the </w:t>
        </w:r>
      </w:ins>
      <w:r w:rsidRPr="000A7903">
        <w:rPr>
          <w:sz w:val="20"/>
          <w:lang w:val="en-US"/>
        </w:rPr>
        <w:t xml:space="preserve">authentication </w:t>
      </w:r>
      <w:ins w:id="419" w:author="IEEE 802 Working Group" w:date="2014-02-21T14:14:00Z">
        <w:r w:rsidR="00A83CF1">
          <w:rPr>
            <w:sz w:val="20"/>
            <w:lang w:val="en-US"/>
          </w:rPr>
          <w:t xml:space="preserve">exchange </w:t>
        </w:r>
      </w:ins>
      <w:r w:rsidRPr="000A7903">
        <w:rPr>
          <w:sz w:val="20"/>
          <w:lang w:val="en-US"/>
        </w:rPr>
        <w:t xml:space="preserve">shall be deemed a failure. If the output </w:t>
      </w:r>
      <w:ins w:id="420" w:author="IEEE 802 Working Group" w:date="2014-02-21T12:00:00Z">
        <w:r w:rsidR="00742627">
          <w:rPr>
            <w:sz w:val="20"/>
            <w:lang w:val="en-US"/>
          </w:rPr>
          <w:t xml:space="preserve">does not return failure, the </w:t>
        </w:r>
      </w:ins>
      <w:r w:rsidRPr="000A7903">
        <w:rPr>
          <w:sz w:val="20"/>
          <w:lang w:val="en-US"/>
        </w:rPr>
        <w:t>return</w:t>
      </w:r>
      <w:ins w:id="421" w:author="IEEE 802 Working Group" w:date="2014-02-21T12:01:00Z">
        <w:r w:rsidR="00742627">
          <w:rPr>
            <w:sz w:val="20"/>
            <w:lang w:val="en-US"/>
          </w:rPr>
          <w:t>ed</w:t>
        </w:r>
      </w:ins>
      <w:del w:id="422" w:author="IEEE 802 Working Group" w:date="2014-02-21T12:01:00Z">
        <w:r w:rsidRPr="000A7903" w:rsidDel="00742627">
          <w:rPr>
            <w:sz w:val="20"/>
            <w:lang w:val="en-US"/>
          </w:rPr>
          <w:delText>s</w:delText>
        </w:r>
      </w:del>
      <w:r w:rsidRPr="000A7903">
        <w:rPr>
          <w:sz w:val="20"/>
          <w:lang w:val="en-US"/>
        </w:rPr>
        <w:t xml:space="preserve"> plaintext</w:t>
      </w:r>
      <w:ins w:id="423" w:author="IEEE 802 Working Group" w:date="2014-02-21T12:01:00Z">
        <w:r w:rsidR="00742627">
          <w:rPr>
            <w:sz w:val="20"/>
            <w:lang w:val="en-US"/>
          </w:rPr>
          <w:t xml:space="preserve"> replaces the </w:t>
        </w:r>
        <w:proofErr w:type="spellStart"/>
        <w:r w:rsidR="00742627">
          <w:rPr>
            <w:sz w:val="20"/>
            <w:lang w:val="en-US"/>
          </w:rPr>
          <w:t>ciphertext</w:t>
        </w:r>
        <w:proofErr w:type="spellEnd"/>
        <w:r w:rsidR="00742627">
          <w:rPr>
            <w:sz w:val="20"/>
            <w:lang w:val="en-US"/>
          </w:rPr>
          <w:t xml:space="preserve"> as portion of the frame that follows the FILS session element and processing of the received frame continues</w:t>
        </w:r>
      </w:ins>
      <w:ins w:id="424" w:author="IEEE 802 Working Group" w:date="2014-02-21T12:02:00Z">
        <w:r w:rsidR="00742627">
          <w:rPr>
            <w:sz w:val="20"/>
            <w:lang w:val="en-US"/>
          </w:rPr>
          <w:t xml:space="preserve"> by checking the value of the Key Confirmation element</w:t>
        </w:r>
      </w:ins>
      <w:ins w:id="425" w:author="IEEE 802 Working Group" w:date="2014-02-21T12:01:00Z">
        <w:r w:rsidR="00742627">
          <w:rPr>
            <w:sz w:val="20"/>
            <w:lang w:val="en-US"/>
          </w:rPr>
          <w:t xml:space="preserve">. </w:t>
        </w:r>
      </w:ins>
      <w:del w:id="426" w:author="IEEE 802 Working Group" w:date="2014-02-21T12:02:00Z">
        <w:r w:rsidRPr="000A7903" w:rsidDel="00742627">
          <w:rPr>
            <w:sz w:val="20"/>
            <w:lang w:val="en-US"/>
          </w:rPr>
          <w:delText>, the Key-Auth from the decrypted Association Response frame shall be checked. If it is incorrect, authentication shall be deemed a failure. If authentication is deemed a failure,</w:delText>
        </w:r>
      </w:del>
      <w:del w:id="427" w:author="IEEE 802 Working Group" w:date="2014-02-21T11:59:00Z">
        <w:r w:rsidRPr="000A7903" w:rsidDel="00742627">
          <w:rPr>
            <w:sz w:val="20"/>
            <w:lang w:val="en-US"/>
          </w:rPr>
          <w:delText xml:space="preserve"> the KCK2, KEK2, KCK, KEK, and TK shall be irretrievably destroyed</w:delText>
        </w:r>
      </w:del>
      <w:del w:id="428" w:author="IEEE 802 Working Group" w:date="2014-02-21T12:02:00Z">
        <w:r w:rsidRPr="000A7903" w:rsidDel="00742627">
          <w:rPr>
            <w:sz w:val="20"/>
            <w:lang w:val="en-US"/>
          </w:rPr>
          <w:delText>. If authentication is not deemed a failure, the AP shall check the Key-Auth field in the Key Confirmation element.</w:delText>
        </w:r>
      </w:del>
    </w:p>
    <w:p w14:paraId="08A83A78" w14:textId="77777777" w:rsidR="00B8147B" w:rsidRPr="000A7903" w:rsidRDefault="00B8147B" w:rsidP="000A7903">
      <w:pPr>
        <w:rPr>
          <w:sz w:val="20"/>
          <w:lang w:val="en-US"/>
        </w:rPr>
      </w:pPr>
    </w:p>
    <w:p w14:paraId="65392F2E" w14:textId="77777777" w:rsidR="00F045AB" w:rsidRDefault="00F045AB" w:rsidP="000A7903">
      <w:pPr>
        <w:rPr>
          <w:ins w:id="429" w:author="IEEE 802 Working Group" w:date="2014-02-21T14:34:00Z"/>
          <w:sz w:val="20"/>
          <w:lang w:val="en-US"/>
        </w:rPr>
      </w:pPr>
    </w:p>
    <w:p w14:paraId="38D7B322" w14:textId="69284B58" w:rsidR="000A7903" w:rsidDel="00042A90" w:rsidRDefault="000A7903">
      <w:pPr>
        <w:rPr>
          <w:del w:id="430" w:author="IEEE 802 Working Group" w:date="2014-02-21T14:35:00Z"/>
          <w:sz w:val="20"/>
          <w:lang w:val="en-US"/>
        </w:rPr>
      </w:pPr>
      <w:r w:rsidRPr="000A7903">
        <w:rPr>
          <w:sz w:val="20"/>
          <w:lang w:val="en-US"/>
        </w:rPr>
        <w:t xml:space="preserve">For FILS shared key authentication, the AP </w:t>
      </w:r>
      <w:del w:id="431" w:author="IEEE 802 Working Group" w:date="2014-02-21T12:02:00Z">
        <w:r w:rsidRPr="000A7903" w:rsidDel="00742627">
          <w:rPr>
            <w:sz w:val="20"/>
            <w:lang w:val="en-US"/>
          </w:rPr>
          <w:delText xml:space="preserve">shall </w:delText>
        </w:r>
      </w:del>
      <w:r w:rsidRPr="000A7903">
        <w:rPr>
          <w:sz w:val="20"/>
          <w:lang w:val="en-US"/>
        </w:rPr>
        <w:t>construct</w:t>
      </w:r>
      <w:ins w:id="432" w:author="IEEE 802 Working Group" w:date="2014-02-21T12:02:00Z">
        <w:r w:rsidR="00742627">
          <w:rPr>
            <w:sz w:val="20"/>
            <w:lang w:val="en-US"/>
          </w:rPr>
          <w:t>s</w:t>
        </w:r>
      </w:ins>
      <w:r w:rsidRPr="000A7903">
        <w:rPr>
          <w:sz w:val="20"/>
          <w:lang w:val="en-US"/>
        </w:rPr>
        <w:t xml:space="preserve"> a </w:t>
      </w:r>
      <w:r w:rsidR="00B8147B">
        <w:rPr>
          <w:sz w:val="20"/>
          <w:lang w:val="en-US"/>
        </w:rPr>
        <w:t>verifier</w:t>
      </w:r>
      <w:ins w:id="433" w:author="IEEE 802 Working Group" w:date="2014-02-21T12:03:00Z">
        <w:r w:rsidR="00742627">
          <w:rPr>
            <w:sz w:val="20"/>
            <w:lang w:val="en-US"/>
          </w:rPr>
          <w:t>, Key-</w:t>
        </w:r>
        <w:proofErr w:type="spellStart"/>
        <w:r w:rsidR="00742627">
          <w:rPr>
            <w:sz w:val="20"/>
            <w:lang w:val="en-US"/>
          </w:rPr>
          <w:t>Auth</w:t>
        </w:r>
        <w:proofErr w:type="spellEnd"/>
        <w:r w:rsidR="00742627">
          <w:rPr>
            <w:sz w:val="20"/>
            <w:lang w:val="en-US"/>
          </w:rPr>
          <w:t>’,</w:t>
        </w:r>
      </w:ins>
      <w:r w:rsidR="00B8147B">
        <w:rPr>
          <w:sz w:val="20"/>
          <w:lang w:val="en-US"/>
        </w:rPr>
        <w:t xml:space="preserve"> </w:t>
      </w:r>
      <w:ins w:id="434" w:author="IEEE 802 Working Group" w:date="2014-02-21T12:02:00Z">
        <w:r w:rsidR="00742627">
          <w:rPr>
            <w:sz w:val="20"/>
            <w:lang w:val="en-US"/>
          </w:rPr>
          <w:t>in an identical manner as the</w:t>
        </w:r>
      </w:ins>
      <w:ins w:id="435" w:author="IEEE 802 Working Group" w:date="2014-02-21T12:03:00Z">
        <w:r w:rsidR="00742627">
          <w:rPr>
            <w:sz w:val="20"/>
            <w:lang w:val="en-US"/>
          </w:rPr>
          <w:t xml:space="preserve"> STA constructed its Key-</w:t>
        </w:r>
        <w:proofErr w:type="spellStart"/>
        <w:r w:rsidR="00742627">
          <w:rPr>
            <w:sz w:val="20"/>
            <w:lang w:val="en-US"/>
          </w:rPr>
          <w:t>Auth</w:t>
        </w:r>
      </w:ins>
      <w:proofErr w:type="spellEnd"/>
      <w:ins w:id="436" w:author="IEEE 802 Working Group" w:date="2014-02-21T14:17:00Z">
        <w:r w:rsidR="00C120FD">
          <w:rPr>
            <w:sz w:val="20"/>
            <w:lang w:val="en-US"/>
          </w:rPr>
          <w:t xml:space="preserve"> above</w:t>
        </w:r>
      </w:ins>
      <w:ins w:id="437" w:author="IEEE 802 Working Group" w:date="2014-02-21T14:35:00Z">
        <w:r w:rsidR="00042A90">
          <w:rPr>
            <w:sz w:val="20"/>
            <w:lang w:val="en-US"/>
          </w:rPr>
          <w:t xml:space="preserve">. </w:t>
        </w:r>
      </w:ins>
      <w:del w:id="438" w:author="IEEE 802 Working Group" w:date="2014-02-21T12:02:00Z">
        <w:r w:rsidR="00B8147B" w:rsidDel="00742627">
          <w:rPr>
            <w:sz w:val="20"/>
            <w:lang w:val="en-US"/>
          </w:rPr>
          <w:delText>as follows</w:delText>
        </w:r>
      </w:del>
      <w:del w:id="439" w:author="IEEE 802 Working Group" w:date="2014-02-21T14:21:00Z">
        <w:r w:rsidR="00B8147B" w:rsidDel="00C120FD">
          <w:rPr>
            <w:sz w:val="20"/>
            <w:lang w:val="en-US"/>
          </w:rPr>
          <w:delText>:</w:delText>
        </w:r>
      </w:del>
    </w:p>
    <w:p w14:paraId="45FFF944" w14:textId="6A26AF84" w:rsidR="00B8147B" w:rsidRPr="000A7903" w:rsidDel="00042A90" w:rsidRDefault="00B8147B" w:rsidP="000A7903">
      <w:pPr>
        <w:rPr>
          <w:del w:id="440" w:author="IEEE 802 Working Group" w:date="2014-02-21T14:35:00Z"/>
          <w:sz w:val="20"/>
          <w:lang w:val="en-US"/>
        </w:rPr>
      </w:pPr>
    </w:p>
    <w:p w14:paraId="080A7E59" w14:textId="53A83F31" w:rsidR="000A7903" w:rsidRPr="000A7903" w:rsidDel="00C120FD" w:rsidRDefault="000A7903" w:rsidP="00B8147B">
      <w:pPr>
        <w:ind w:firstLine="720"/>
        <w:rPr>
          <w:del w:id="441" w:author="IEEE 802 Working Group" w:date="2014-02-21T14:21:00Z"/>
          <w:sz w:val="20"/>
          <w:lang w:val="en-US"/>
        </w:rPr>
      </w:pPr>
      <w:del w:id="442" w:author="IEEE 802 Working Group" w:date="2014-02-21T14:21:00Z">
        <w:r w:rsidRPr="000A7903" w:rsidDel="00C120FD">
          <w:rPr>
            <w:sz w:val="20"/>
            <w:lang w:val="en-US"/>
          </w:rPr>
          <w:delText>Key-Auth' = HMAC-</w:delText>
        </w:r>
      </w:del>
      <w:del w:id="443" w:author="IEEE 802 Working Group" w:date="2014-02-19T12:57:00Z">
        <w:r w:rsidRPr="000A7903" w:rsidDel="00E075B1">
          <w:rPr>
            <w:sz w:val="20"/>
            <w:lang w:val="en-US"/>
          </w:rPr>
          <w:delText>S</w:delText>
        </w:r>
      </w:del>
      <w:del w:id="444" w:author="IEEE 802 Working Group" w:date="2014-02-19T12:56:00Z">
        <w:r w:rsidRPr="000A7903" w:rsidDel="00E075B1">
          <w:rPr>
            <w:sz w:val="20"/>
            <w:lang w:val="en-US"/>
          </w:rPr>
          <w:delText>HA256</w:delText>
        </w:r>
      </w:del>
      <w:del w:id="445" w:author="IEEE 802 Working Group" w:date="2014-02-21T14:21:00Z">
        <w:r w:rsidRPr="000A7903" w:rsidDel="00C120FD">
          <w:rPr>
            <w:sz w:val="20"/>
            <w:lang w:val="en-US"/>
          </w:rPr>
          <w:delText>(KCK, NSTA | NAP | STA-MAC | AP-BSSID)</w:delText>
        </w:r>
      </w:del>
    </w:p>
    <w:p w14:paraId="159DCB3D" w14:textId="77777777" w:rsidR="00B8147B" w:rsidDel="00C120FD" w:rsidRDefault="00B8147B" w:rsidP="000A7903">
      <w:pPr>
        <w:rPr>
          <w:del w:id="446" w:author="IEEE 802 Working Group" w:date="2014-02-21T14:21:00Z"/>
          <w:sz w:val="20"/>
          <w:lang w:val="en-US"/>
        </w:rPr>
      </w:pPr>
    </w:p>
    <w:p w14:paraId="618AB1C2" w14:textId="739B8C8B" w:rsidR="000A7903" w:rsidRDefault="00DE189F" w:rsidP="000A7903">
      <w:pPr>
        <w:rPr>
          <w:sz w:val="20"/>
          <w:lang w:val="en-US"/>
        </w:rPr>
      </w:pPr>
      <w:ins w:id="447" w:author="IEEE 802 Working Group" w:date="2014-02-21T14:43:00Z">
        <w:r>
          <w:rPr>
            <w:sz w:val="20"/>
            <w:lang w:val="en-US"/>
          </w:rPr>
          <w:t xml:space="preserve">The AP compares </w:t>
        </w:r>
      </w:ins>
      <w:del w:id="448" w:author="IEEE 802 Working Group" w:date="2014-02-21T14:43:00Z">
        <w:r w:rsidR="000A7903" w:rsidRPr="000A7903" w:rsidDel="00DE189F">
          <w:rPr>
            <w:sz w:val="20"/>
            <w:lang w:val="en-US"/>
          </w:rPr>
          <w:delText>If</w:delText>
        </w:r>
      </w:del>
      <w:r w:rsidR="000A7903" w:rsidRPr="000A7903">
        <w:rPr>
          <w:sz w:val="20"/>
          <w:lang w:val="en-US"/>
        </w:rPr>
        <w:t xml:space="preserve"> Key-</w:t>
      </w:r>
      <w:proofErr w:type="spellStart"/>
      <w:r w:rsidR="000A7903" w:rsidRPr="000A7903">
        <w:rPr>
          <w:sz w:val="20"/>
          <w:lang w:val="en-US"/>
        </w:rPr>
        <w:t>Auth</w:t>
      </w:r>
      <w:proofErr w:type="spellEnd"/>
      <w:r w:rsidR="000A7903" w:rsidRPr="000A7903">
        <w:rPr>
          <w:sz w:val="20"/>
          <w:lang w:val="en-US"/>
        </w:rPr>
        <w:t xml:space="preserve">' </w:t>
      </w:r>
      <w:ins w:id="449" w:author="IEEE 802 Working Group" w:date="2014-02-21T14:43:00Z">
        <w:r>
          <w:rPr>
            <w:sz w:val="20"/>
            <w:lang w:val="en-US"/>
          </w:rPr>
          <w:t xml:space="preserve">with </w:t>
        </w:r>
      </w:ins>
      <w:del w:id="450" w:author="IEEE 802 Working Group" w:date="2014-02-21T14:43:00Z">
        <w:r w:rsidR="000A7903" w:rsidRPr="000A7903" w:rsidDel="00DE189F">
          <w:rPr>
            <w:sz w:val="20"/>
            <w:lang w:val="en-US"/>
          </w:rPr>
          <w:delText xml:space="preserve">differs from </w:delText>
        </w:r>
      </w:del>
      <w:r w:rsidR="000A7903" w:rsidRPr="000A7903">
        <w:rPr>
          <w:sz w:val="20"/>
          <w:lang w:val="en-US"/>
        </w:rPr>
        <w:t>the Key-</w:t>
      </w:r>
      <w:proofErr w:type="spellStart"/>
      <w:r w:rsidR="000A7903" w:rsidRPr="000A7903">
        <w:rPr>
          <w:sz w:val="20"/>
          <w:lang w:val="en-US"/>
        </w:rPr>
        <w:t>Auth</w:t>
      </w:r>
      <w:proofErr w:type="spellEnd"/>
      <w:r w:rsidR="000A7903" w:rsidRPr="000A7903">
        <w:rPr>
          <w:sz w:val="20"/>
          <w:lang w:val="en-US"/>
        </w:rPr>
        <w:t xml:space="preserve"> field in the Key Confirmation element</w:t>
      </w:r>
      <w:ins w:id="451" w:author="IEEE 802 Working Group" w:date="2014-02-21T14:44:00Z">
        <w:r>
          <w:rPr>
            <w:sz w:val="20"/>
            <w:lang w:val="en-US"/>
          </w:rPr>
          <w:t xml:space="preserve"> of the received </w:t>
        </w:r>
        <w:proofErr w:type="spellStart"/>
        <w:r>
          <w:rPr>
            <w:sz w:val="20"/>
            <w:lang w:val="en-US"/>
          </w:rPr>
          <w:t>frame</w:t>
        </w:r>
      </w:ins>
      <w:ins w:id="452" w:author="IEEE 802 Working Group" w:date="2014-02-21T14:43:00Z">
        <w:r>
          <w:rPr>
            <w:sz w:val="20"/>
            <w:lang w:val="en-US"/>
          </w:rPr>
          <w:t>.</w:t>
        </w:r>
      </w:ins>
      <w:del w:id="453" w:author="IEEE 802 Working Group" w:date="2014-02-21T14:43:00Z">
        <w:r w:rsidR="000A7903" w:rsidRPr="000A7903" w:rsidDel="00DE189F">
          <w:rPr>
            <w:sz w:val="20"/>
            <w:lang w:val="en-US"/>
          </w:rPr>
          <w:delText xml:space="preserve">, </w:delText>
        </w:r>
      </w:del>
      <w:ins w:id="454" w:author="IEEE 802 Working Group" w:date="2014-02-21T14:43:00Z">
        <w:r>
          <w:rPr>
            <w:sz w:val="20"/>
            <w:lang w:val="en-US"/>
          </w:rPr>
          <w:t>If</w:t>
        </w:r>
        <w:proofErr w:type="spellEnd"/>
        <w:r>
          <w:rPr>
            <w:sz w:val="20"/>
            <w:lang w:val="en-US"/>
          </w:rPr>
          <w:t xml:space="preserve"> they differ, </w:t>
        </w:r>
      </w:ins>
      <w:r w:rsidR="000A7903" w:rsidRPr="000A7903">
        <w:rPr>
          <w:sz w:val="20"/>
          <w:lang w:val="en-US"/>
        </w:rPr>
        <w:t>authentication shall be deemed a failure</w:t>
      </w:r>
      <w:ins w:id="455" w:author="IEEE 802 Working Group" w:date="2014-02-21T12:04:00Z">
        <w:r w:rsidR="00742627">
          <w:rPr>
            <w:sz w:val="20"/>
            <w:lang w:val="en-US"/>
          </w:rPr>
          <w:t>.</w:t>
        </w:r>
      </w:ins>
      <w:ins w:id="456" w:author="IEEE 802 Working Group" w:date="2014-02-21T12:03:00Z">
        <w:r w:rsidR="00742627">
          <w:rPr>
            <w:sz w:val="20"/>
            <w:lang w:val="en-US"/>
          </w:rPr>
          <w:t xml:space="preserve"> </w:t>
        </w:r>
      </w:ins>
      <w:del w:id="457" w:author="IEEE 802 Working Group" w:date="2014-02-21T12:03:00Z">
        <w:r w:rsidR="000A7903" w:rsidRPr="000A7903" w:rsidDel="00742627">
          <w:rPr>
            <w:sz w:val="20"/>
            <w:lang w:val="en-US"/>
          </w:rPr>
          <w:delText>.</w:delText>
        </w:r>
      </w:del>
    </w:p>
    <w:p w14:paraId="20D24E13" w14:textId="77777777" w:rsidR="00B8147B" w:rsidRPr="000A7903" w:rsidRDefault="00B8147B" w:rsidP="000A7903">
      <w:pPr>
        <w:rPr>
          <w:sz w:val="20"/>
          <w:lang w:val="en-US"/>
        </w:rPr>
      </w:pPr>
    </w:p>
    <w:p w14:paraId="3F09E646" w14:textId="01481CFB" w:rsidR="000A7903" w:rsidRDefault="000A7903" w:rsidP="000A7903">
      <w:pPr>
        <w:rPr>
          <w:sz w:val="20"/>
          <w:lang w:val="en-US"/>
        </w:rPr>
      </w:pPr>
      <w:r w:rsidRPr="000A7903">
        <w:rPr>
          <w:sz w:val="20"/>
          <w:lang w:val="en-US"/>
        </w:rPr>
        <w:t xml:space="preserve">For FILS public key authentication, the AP </w:t>
      </w:r>
      <w:del w:id="458" w:author="IEEE 802 Working Group" w:date="2014-02-21T12:10:00Z">
        <w:r w:rsidRPr="000A7903" w:rsidDel="002F03C4">
          <w:rPr>
            <w:sz w:val="20"/>
            <w:lang w:val="en-US"/>
          </w:rPr>
          <w:delText>shall</w:delText>
        </w:r>
      </w:del>
      <w:r w:rsidRPr="000A7903">
        <w:rPr>
          <w:sz w:val="20"/>
          <w:lang w:val="en-US"/>
        </w:rPr>
        <w:t xml:space="preserve"> use</w:t>
      </w:r>
      <w:ins w:id="459" w:author="IEEE 802 Working Group" w:date="2014-02-21T12:10:00Z">
        <w:r w:rsidR="002F03C4">
          <w:rPr>
            <w:sz w:val="20"/>
            <w:lang w:val="en-US"/>
          </w:rPr>
          <w:t>s</w:t>
        </w:r>
      </w:ins>
      <w:r w:rsidRPr="000A7903">
        <w:rPr>
          <w:sz w:val="20"/>
          <w:lang w:val="en-US"/>
        </w:rPr>
        <w:t xml:space="preserve"> the STA's (certified) public key from the FILS Public Key element </w:t>
      </w:r>
      <w:del w:id="460" w:author="IEEE 802 Working Group" w:date="2014-02-21T12:09:00Z">
        <w:r w:rsidRPr="000A7903" w:rsidDel="002F03C4">
          <w:rPr>
            <w:sz w:val="20"/>
            <w:lang w:val="en-US"/>
          </w:rPr>
          <w:delText xml:space="preserve">in the Association frame </w:delText>
        </w:r>
      </w:del>
      <w:r w:rsidRPr="000A7903">
        <w:rPr>
          <w:sz w:val="20"/>
          <w:lang w:val="en-US"/>
        </w:rPr>
        <w:t xml:space="preserve">to verify </w:t>
      </w:r>
      <w:ins w:id="461" w:author="IEEE 802 Working Group" w:date="2014-02-21T12:10:00Z">
        <w:r w:rsidR="002F03C4">
          <w:rPr>
            <w:sz w:val="20"/>
            <w:lang w:val="en-US"/>
          </w:rPr>
          <w:t xml:space="preserve">that </w:t>
        </w:r>
      </w:ins>
      <w:r w:rsidRPr="000A7903">
        <w:rPr>
          <w:sz w:val="20"/>
          <w:lang w:val="en-US"/>
        </w:rPr>
        <w:t>the contents of the Key-</w:t>
      </w:r>
      <w:proofErr w:type="spellStart"/>
      <w:r w:rsidRPr="000A7903">
        <w:rPr>
          <w:sz w:val="20"/>
          <w:lang w:val="en-US"/>
        </w:rPr>
        <w:t>Auth</w:t>
      </w:r>
      <w:proofErr w:type="spellEnd"/>
      <w:r w:rsidRPr="000A7903">
        <w:rPr>
          <w:sz w:val="20"/>
          <w:lang w:val="en-US"/>
        </w:rPr>
        <w:t xml:space="preserve"> field of the Key Confirmation element</w:t>
      </w:r>
      <w:ins w:id="462" w:author="IEEE 802 Working Group" w:date="2014-02-21T12:10:00Z">
        <w:r w:rsidR="002F03C4">
          <w:rPr>
            <w:sz w:val="20"/>
            <w:lang w:val="en-US"/>
          </w:rPr>
          <w:t xml:space="preserve"> consist of </w:t>
        </w:r>
      </w:ins>
      <w:ins w:id="463" w:author="IEEE 802 Working Group" w:date="2014-02-21T12:11:00Z">
        <w:r w:rsidR="002F03C4">
          <w:rPr>
            <w:sz w:val="20"/>
            <w:lang w:val="en-US"/>
          </w:rPr>
          <w:t xml:space="preserve">a hash of a </w:t>
        </w:r>
        <w:proofErr w:type="spellStart"/>
        <w:r w:rsidR="002F03C4">
          <w:rPr>
            <w:sz w:val="20"/>
            <w:lang w:val="en-US"/>
          </w:rPr>
          <w:t>concatentation</w:t>
        </w:r>
        <w:proofErr w:type="spellEnd"/>
        <w:r w:rsidR="002F03C4">
          <w:rPr>
            <w:sz w:val="20"/>
            <w:lang w:val="en-US"/>
          </w:rPr>
          <w:t xml:space="preserve"> of the STA’s </w:t>
        </w:r>
        <w:proofErr w:type="spellStart"/>
        <w:r w:rsidR="002F03C4">
          <w:rPr>
            <w:sz w:val="20"/>
            <w:lang w:val="en-US"/>
          </w:rPr>
          <w:t>Diffie</w:t>
        </w:r>
        <w:proofErr w:type="spellEnd"/>
        <w:r w:rsidR="002F03C4">
          <w:rPr>
            <w:sz w:val="20"/>
            <w:lang w:val="en-US"/>
          </w:rPr>
          <w:t xml:space="preserve">-Hellman value, the AP’s </w:t>
        </w:r>
        <w:proofErr w:type="spellStart"/>
        <w:r w:rsidR="002F03C4">
          <w:rPr>
            <w:sz w:val="20"/>
            <w:lang w:val="en-US"/>
          </w:rPr>
          <w:t>Diffie</w:t>
        </w:r>
        <w:proofErr w:type="spellEnd"/>
        <w:r w:rsidR="002F03C4">
          <w:rPr>
            <w:sz w:val="20"/>
            <w:lang w:val="en-US"/>
          </w:rPr>
          <w:t>-Hellman value, the STA’s nonce, the AP’s nonce, the STA’s MAC address, and the AP’s BSSID, in that order, using the negotiated hash function</w:t>
        </w:r>
      </w:ins>
      <w:r w:rsidRPr="000A7903">
        <w:rPr>
          <w:sz w:val="20"/>
          <w:lang w:val="en-US"/>
        </w:rPr>
        <w:t xml:space="preserve">. The specific technique for verification depends on the crypto-system used by the public key. If verification fails, authentication shall </w:t>
      </w:r>
      <w:r w:rsidR="00B8147B">
        <w:rPr>
          <w:sz w:val="20"/>
          <w:lang w:val="en-US"/>
        </w:rPr>
        <w:t>be deemed a failure.</w:t>
      </w:r>
      <w:del w:id="464" w:author="IEEE 802 Working Group" w:date="2014-02-21T12:11:00Z">
        <w:r w:rsidR="00B8147B" w:rsidDel="002F03C4">
          <w:rPr>
            <w:sz w:val="20"/>
            <w:lang w:val="en-US"/>
          </w:rPr>
          <w:delText xml:space="preserve"> </w:delText>
        </w:r>
      </w:del>
    </w:p>
    <w:p w14:paraId="79D3EE2F" w14:textId="77777777" w:rsidR="00B8147B" w:rsidRPr="000A7903" w:rsidRDefault="00B8147B" w:rsidP="000A7903">
      <w:pPr>
        <w:rPr>
          <w:sz w:val="20"/>
          <w:lang w:val="en-US"/>
        </w:rPr>
      </w:pPr>
    </w:p>
    <w:p w14:paraId="52656A59" w14:textId="1DBF8161" w:rsidR="000A7903" w:rsidRPr="000A7903" w:rsidRDefault="000A7903" w:rsidP="000A7903">
      <w:pPr>
        <w:rPr>
          <w:sz w:val="20"/>
          <w:lang w:val="en-US"/>
        </w:rPr>
      </w:pPr>
      <w:r w:rsidRPr="000A7903">
        <w:rPr>
          <w:sz w:val="20"/>
          <w:lang w:val="en-US"/>
        </w:rPr>
        <w:t>If authentication is</w:t>
      </w:r>
      <w:ins w:id="465" w:author="IEEE 802 Working Group" w:date="2014-02-21T12:14:00Z">
        <w:r w:rsidR="002F03C4">
          <w:rPr>
            <w:sz w:val="20"/>
            <w:lang w:val="en-US"/>
          </w:rPr>
          <w:t xml:space="preserve"> deemed</w:t>
        </w:r>
      </w:ins>
      <w:r w:rsidRPr="000A7903">
        <w:rPr>
          <w:sz w:val="20"/>
          <w:lang w:val="en-US"/>
        </w:rPr>
        <w:t xml:space="preserve"> a failure, </w:t>
      </w:r>
      <w:del w:id="466" w:author="IEEE 802 Working Group" w:date="2014-03-16T18:24:00Z">
        <w:r w:rsidRPr="000A7903" w:rsidDel="001E1710">
          <w:rPr>
            <w:sz w:val="20"/>
            <w:lang w:val="en-US"/>
          </w:rPr>
          <w:delText>the KCK2, KEK2,</w:delText>
        </w:r>
      </w:del>
      <w:r w:rsidRPr="000A7903">
        <w:rPr>
          <w:sz w:val="20"/>
          <w:lang w:val="en-US"/>
        </w:rPr>
        <w:t xml:space="preserve"> KCK, KEK, and TK</w:t>
      </w:r>
      <w:ins w:id="467" w:author="IEEE 802 Working Group" w:date="2014-03-17T23:42:00Z">
        <w:r w:rsidR="00D166B0">
          <w:rPr>
            <w:sz w:val="20"/>
            <w:lang w:val="en-US"/>
          </w:rPr>
          <w:t xml:space="preserve">, and the </w:t>
        </w:r>
        <w:proofErr w:type="spellStart"/>
        <w:r w:rsidR="00D166B0">
          <w:rPr>
            <w:sz w:val="20"/>
            <w:lang w:val="en-US"/>
          </w:rPr>
          <w:t>PTKSA</w:t>
        </w:r>
      </w:ins>
      <w:del w:id="468" w:author="IEEE 802 Working Group" w:date="2014-03-17T23:42:00Z">
        <w:r w:rsidRPr="000A7903" w:rsidDel="00D166B0">
          <w:rPr>
            <w:sz w:val="20"/>
            <w:lang w:val="en-US"/>
          </w:rPr>
          <w:delText xml:space="preserve"> </w:delText>
        </w:r>
      </w:del>
      <w:r w:rsidRPr="000A7903">
        <w:rPr>
          <w:sz w:val="20"/>
          <w:lang w:val="en-US"/>
        </w:rPr>
        <w:t>shall</w:t>
      </w:r>
      <w:proofErr w:type="spellEnd"/>
      <w:r w:rsidRPr="000A7903">
        <w:rPr>
          <w:sz w:val="20"/>
          <w:lang w:val="en-US"/>
        </w:rPr>
        <w:t xml:space="preserve"> be irretrievably destroyed</w:t>
      </w:r>
      <w:ins w:id="469" w:author="IEEE 802 Working Group" w:date="2014-02-21T12:11:00Z">
        <w:r w:rsidR="002F03C4">
          <w:rPr>
            <w:sz w:val="20"/>
            <w:lang w:val="en-US"/>
          </w:rPr>
          <w:t xml:space="preserve"> and the AP shall return</w:t>
        </w:r>
      </w:ins>
      <w:ins w:id="470" w:author="IEEE 802 Working Group" w:date="2014-02-21T12:12:00Z">
        <w:r w:rsidR="002F03C4">
          <w:rPr>
            <w:sz w:val="20"/>
            <w:lang w:val="en-US"/>
          </w:rPr>
          <w:t xml:space="preserve"> an 802.11 Authentication frame with a status code set to &lt;ANA&gt; (Authentication rejected due to FILS authentication failure).</w:t>
        </w:r>
      </w:ins>
      <w:ins w:id="471" w:author="IEEE 802 Working Group" w:date="2014-03-17T23:43:00Z">
        <w:r w:rsidR="00D166B0">
          <w:rPr>
            <w:sz w:val="20"/>
            <w:lang w:val="en-US"/>
          </w:rPr>
          <w:t xml:space="preserve"> </w:t>
        </w:r>
        <w:proofErr w:type="gramStart"/>
        <w:r w:rsidR="00D166B0">
          <w:rPr>
            <w:sz w:val="20"/>
            <w:lang w:val="en-US"/>
          </w:rPr>
          <w:t>If  PMKSA</w:t>
        </w:r>
        <w:proofErr w:type="gramEnd"/>
        <w:r w:rsidR="00D166B0">
          <w:rPr>
            <w:sz w:val="20"/>
            <w:lang w:val="en-US"/>
          </w:rPr>
          <w:t xml:space="preserve"> caching was not being employed for this failed authentication attempt, the </w:t>
        </w:r>
        <w:proofErr w:type="spellStart"/>
        <w:r w:rsidR="00D166B0">
          <w:rPr>
            <w:sz w:val="20"/>
            <w:lang w:val="en-US"/>
          </w:rPr>
          <w:t>nacsient</w:t>
        </w:r>
        <w:proofErr w:type="spellEnd"/>
        <w:r w:rsidR="00D166B0">
          <w:rPr>
            <w:sz w:val="20"/>
            <w:lang w:val="en-US"/>
          </w:rPr>
          <w:t xml:space="preserve"> PMKSA shall also be deleted</w:t>
        </w:r>
      </w:ins>
      <w:ins w:id="472" w:author="IEEE 802 Working Group" w:date="2014-03-17T23:46:00Z">
        <w:r w:rsidR="00D166B0">
          <w:rPr>
            <w:sz w:val="20"/>
            <w:lang w:val="en-US"/>
          </w:rPr>
          <w:t xml:space="preserve">. If PMKSA caching was being used, the </w:t>
        </w:r>
      </w:ins>
      <w:ins w:id="473" w:author="IEEE 802 Working Group" w:date="2014-03-17T23:47:00Z">
        <w:r w:rsidR="00D166B0">
          <w:rPr>
            <w:sz w:val="20"/>
            <w:lang w:val="en-US"/>
          </w:rPr>
          <w:t xml:space="preserve">cached </w:t>
        </w:r>
      </w:ins>
      <w:ins w:id="474" w:author="IEEE 802 Working Group" w:date="2014-03-17T23:46:00Z">
        <w:r w:rsidR="00D166B0">
          <w:rPr>
            <w:sz w:val="20"/>
            <w:lang w:val="en-US"/>
          </w:rPr>
          <w:t>PMKSA shall not be deleted in this case</w:t>
        </w:r>
      </w:ins>
      <w:r w:rsidRPr="000A7903">
        <w:rPr>
          <w:sz w:val="20"/>
          <w:lang w:val="en-US"/>
        </w:rPr>
        <w:t xml:space="preserve">. </w:t>
      </w:r>
      <w:del w:id="475" w:author="IEEE 802 Working Group" w:date="2014-02-21T12:13:00Z">
        <w:r w:rsidRPr="000A7903" w:rsidDel="002F03C4">
          <w:rPr>
            <w:sz w:val="20"/>
            <w:lang w:val="en-US"/>
          </w:rPr>
          <w:delText>Otherwise, the AP shall then construct an 802.11 aAssociate</w:delText>
        </w:r>
      </w:del>
      <w:del w:id="476" w:author="IEEE 802 Working Group" w:date="2014-02-21T12:12:00Z">
        <w:r w:rsidRPr="000A7903" w:rsidDel="002F03C4">
          <w:rPr>
            <w:sz w:val="20"/>
            <w:lang w:val="en-US"/>
          </w:rPr>
          <w:delText xml:space="preserve"> rResponse frame confirming the selected ciphersuite and the FILS AKM, and containing the FILS KDE Container, and its own Key-Auth. </w:delText>
        </w:r>
      </w:del>
    </w:p>
    <w:p w14:paraId="17ADBA1E" w14:textId="77777777" w:rsidR="00B8147B" w:rsidRDefault="00B8147B" w:rsidP="000A7903">
      <w:pPr>
        <w:rPr>
          <w:sz w:val="20"/>
          <w:lang w:val="en-US"/>
        </w:rPr>
      </w:pPr>
    </w:p>
    <w:p w14:paraId="09FC40BE" w14:textId="683BB88C" w:rsidR="002F03C4" w:rsidRDefault="002F03C4" w:rsidP="000A7903">
      <w:pPr>
        <w:rPr>
          <w:ins w:id="477" w:author="IEEE 802 Working Group" w:date="2014-02-21T12:14:00Z"/>
          <w:b/>
          <w:sz w:val="20"/>
          <w:lang w:val="en-US"/>
        </w:rPr>
      </w:pPr>
      <w:ins w:id="478" w:author="IEEE 802 Working Group" w:date="2014-02-21T12:07:00Z">
        <w:r>
          <w:rPr>
            <w:b/>
            <w:sz w:val="20"/>
            <w:lang w:val="en-US"/>
          </w:rPr>
          <w:t>11.11.2.4.2 Association response for FILS key confirmation</w:t>
        </w:r>
      </w:ins>
    </w:p>
    <w:p w14:paraId="32A4189E" w14:textId="77777777" w:rsidR="002F03C4" w:rsidRPr="002F03C4" w:rsidRDefault="002F03C4" w:rsidP="000A7903">
      <w:pPr>
        <w:rPr>
          <w:ins w:id="479" w:author="IEEE 802 Working Group" w:date="2014-02-21T12:07:00Z"/>
          <w:b/>
          <w:sz w:val="20"/>
          <w:lang w:val="en-US"/>
          <w:rPrChange w:id="480" w:author="IEEE 802 Working Group" w:date="2014-02-21T12:07:00Z">
            <w:rPr>
              <w:ins w:id="481" w:author="IEEE 802 Working Group" w:date="2014-02-21T12:07:00Z"/>
              <w:sz w:val="20"/>
              <w:lang w:val="en-US"/>
            </w:rPr>
          </w:rPrChange>
        </w:rPr>
      </w:pPr>
    </w:p>
    <w:p w14:paraId="2E40F9B7" w14:textId="77777777" w:rsidR="00E336DF" w:rsidRDefault="002F03C4" w:rsidP="000A7903">
      <w:pPr>
        <w:rPr>
          <w:ins w:id="482" w:author="IEEE 802 Working Group" w:date="2014-02-21T12:34:00Z"/>
          <w:sz w:val="20"/>
          <w:lang w:val="en-US"/>
        </w:rPr>
      </w:pPr>
      <w:ins w:id="483" w:author="IEEE 802 Working Group" w:date="2014-02-21T12:15:00Z">
        <w:r>
          <w:rPr>
            <w:sz w:val="20"/>
            <w:lang w:val="en-US"/>
          </w:rPr>
          <w:t>The AP constructs an 802.11 Association response frame for FILS Aut</w:t>
        </w:r>
        <w:r w:rsidR="004E6FD9">
          <w:rPr>
            <w:sz w:val="20"/>
            <w:lang w:val="en-US"/>
          </w:rPr>
          <w:t xml:space="preserve">hentication per section 8.3.3.6 </w:t>
        </w:r>
        <w:r>
          <w:rPr>
            <w:sz w:val="20"/>
            <w:lang w:val="en-US"/>
          </w:rPr>
          <w:t xml:space="preserve">(Association </w:t>
        </w:r>
      </w:ins>
      <w:ins w:id="484" w:author="IEEE 802 Working Group" w:date="2014-02-21T12:16:00Z">
        <w:r w:rsidR="004E6FD9">
          <w:rPr>
            <w:sz w:val="20"/>
            <w:lang w:val="en-US"/>
          </w:rPr>
          <w:t>Response</w:t>
        </w:r>
      </w:ins>
      <w:ins w:id="485" w:author="IEEE 802 Working Group" w:date="2014-02-21T12:15:00Z">
        <w:r w:rsidR="004E6FD9">
          <w:rPr>
            <w:sz w:val="20"/>
            <w:lang w:val="en-US"/>
          </w:rPr>
          <w:t xml:space="preserve"> frame format). As with the Association request frame, h</w:t>
        </w:r>
        <w:r>
          <w:rPr>
            <w:sz w:val="20"/>
            <w:lang w:val="en-US"/>
          </w:rPr>
          <w:t>ashing functions are used to generate the Key Confirmation element and the specific hash function depends on the AKM negotiated (see 8.4.2.27.3 (AKM suites)).</w:t>
        </w:r>
      </w:ins>
      <w:ins w:id="486" w:author="IEEE 802 Working Group" w:date="2014-02-21T12:33:00Z">
        <w:r w:rsidR="00E336DF">
          <w:rPr>
            <w:sz w:val="20"/>
            <w:lang w:val="en-US"/>
          </w:rPr>
          <w:t xml:space="preserve"> </w:t>
        </w:r>
      </w:ins>
    </w:p>
    <w:p w14:paraId="025051F7" w14:textId="77777777" w:rsidR="00E336DF" w:rsidRDefault="00E336DF" w:rsidP="000A7903">
      <w:pPr>
        <w:rPr>
          <w:ins w:id="487" w:author="IEEE 802 Working Group" w:date="2014-02-21T12:34:00Z"/>
          <w:sz w:val="20"/>
          <w:lang w:val="en-US"/>
        </w:rPr>
      </w:pPr>
    </w:p>
    <w:p w14:paraId="0BB9EB03" w14:textId="5E652C99" w:rsidR="002F03C4" w:rsidRDefault="00E336DF" w:rsidP="000A7903">
      <w:pPr>
        <w:rPr>
          <w:ins w:id="488" w:author="IEEE 802 Working Group" w:date="2014-02-21T12:15:00Z"/>
          <w:sz w:val="20"/>
          <w:lang w:val="en-US"/>
        </w:rPr>
      </w:pPr>
      <w:ins w:id="489" w:author="IEEE 802 Working Group" w:date="2014-02-21T12:33:00Z">
        <w:r w:rsidRPr="000A7903">
          <w:rPr>
            <w:sz w:val="20"/>
            <w:lang w:val="en-US"/>
          </w:rPr>
          <w:t>The AP</w:t>
        </w:r>
        <w:r>
          <w:rPr>
            <w:sz w:val="20"/>
            <w:lang w:val="en-US"/>
          </w:rPr>
          <w:t xml:space="preserve"> </w:t>
        </w:r>
        <w:r w:rsidRPr="000A7903">
          <w:rPr>
            <w:sz w:val="20"/>
            <w:lang w:val="en-US"/>
          </w:rPr>
          <w:t>construct</w:t>
        </w:r>
        <w:r>
          <w:rPr>
            <w:sz w:val="20"/>
            <w:lang w:val="en-US"/>
          </w:rPr>
          <w:t>s a GTK Transfer TLV, indicating the current GTK for the BSS, and a</w:t>
        </w:r>
        <w:r w:rsidRPr="000A7903">
          <w:rPr>
            <w:sz w:val="20"/>
            <w:lang w:val="en-US"/>
          </w:rPr>
          <w:t xml:space="preserve"> Key RSC TLV (8.4.2.181.5 (Key RSC TLV)) </w:t>
        </w:r>
        <w:r>
          <w:rPr>
            <w:sz w:val="20"/>
            <w:lang w:val="en-US"/>
          </w:rPr>
          <w:t>indicating the current RSC for the GTK.</w:t>
        </w:r>
        <w:r w:rsidRPr="000A7903">
          <w:rPr>
            <w:sz w:val="20"/>
            <w:lang w:val="en-US"/>
          </w:rPr>
          <w:t xml:space="preserve"> The AP put</w:t>
        </w:r>
        <w:r>
          <w:rPr>
            <w:sz w:val="20"/>
            <w:lang w:val="en-US"/>
          </w:rPr>
          <w:t>s</w:t>
        </w:r>
        <w:r w:rsidRPr="000A7903">
          <w:rPr>
            <w:sz w:val="20"/>
            <w:lang w:val="en-US"/>
          </w:rPr>
          <w:t xml:space="preserve"> these TLVs into FILS Secure Container (8.4.2.181 (FILS Secure Container element)) of the Assoc</w:t>
        </w:r>
        <w:r>
          <w:rPr>
            <w:sz w:val="20"/>
            <w:lang w:val="en-US"/>
          </w:rPr>
          <w:t xml:space="preserve">iation Response frame. </w:t>
        </w:r>
      </w:ins>
    </w:p>
    <w:p w14:paraId="2F4DBA1E" w14:textId="77777777" w:rsidR="002F03C4" w:rsidRDefault="002F03C4" w:rsidP="000A7903">
      <w:pPr>
        <w:rPr>
          <w:ins w:id="490" w:author="IEEE 802 Working Group" w:date="2014-02-21T12:15:00Z"/>
          <w:sz w:val="20"/>
          <w:lang w:val="en-US"/>
        </w:rPr>
      </w:pPr>
    </w:p>
    <w:p w14:paraId="7EC9C5F2" w14:textId="48321A3E" w:rsidR="000A7903" w:rsidRDefault="000A7903" w:rsidP="000A7903">
      <w:pPr>
        <w:rPr>
          <w:sz w:val="20"/>
          <w:lang w:val="en-US"/>
        </w:rPr>
      </w:pPr>
      <w:r w:rsidRPr="000A7903">
        <w:rPr>
          <w:sz w:val="20"/>
          <w:lang w:val="en-US"/>
        </w:rPr>
        <w:t xml:space="preserve">For FILS shared key authentication, the Key </w:t>
      </w:r>
      <w:proofErr w:type="spellStart"/>
      <w:r w:rsidRPr="000A7903">
        <w:rPr>
          <w:sz w:val="20"/>
          <w:lang w:val="en-US"/>
        </w:rPr>
        <w:t>Auth</w:t>
      </w:r>
      <w:proofErr w:type="spellEnd"/>
      <w:r w:rsidRPr="000A7903">
        <w:rPr>
          <w:sz w:val="20"/>
          <w:lang w:val="en-US"/>
        </w:rPr>
        <w:t xml:space="preserve"> field of the Key Confirmation element </w:t>
      </w:r>
      <w:ins w:id="491" w:author="IEEE 802 Working Group" w:date="2014-02-21T12:17:00Z">
        <w:r w:rsidR="004E6FD9">
          <w:rPr>
            <w:sz w:val="20"/>
            <w:lang w:val="en-US"/>
          </w:rPr>
          <w:t xml:space="preserve">is constructed by using the HMAC mode of the negotiated </w:t>
        </w:r>
        <w:r w:rsidR="001E1710">
          <w:rPr>
            <w:sz w:val="20"/>
            <w:lang w:val="en-US"/>
          </w:rPr>
          <w:t>hash function with a key of KCK</w:t>
        </w:r>
        <w:r w:rsidR="004E6FD9">
          <w:rPr>
            <w:sz w:val="20"/>
            <w:lang w:val="en-US"/>
          </w:rPr>
          <w:t xml:space="preserve"> on a concatenation of the AP’s nonce, the STA’s nonce, the AP</w:t>
        </w:r>
      </w:ins>
      <w:ins w:id="492" w:author="IEEE 802 Working Group" w:date="2014-02-21T12:18:00Z">
        <w:r w:rsidR="004E6FD9">
          <w:rPr>
            <w:sz w:val="20"/>
            <w:lang w:val="en-US"/>
          </w:rPr>
          <w:t xml:space="preserve">’s BSSID, and the </w:t>
        </w:r>
      </w:ins>
      <w:ins w:id="493" w:author="IEEE 802 Working Group" w:date="2014-02-21T12:17:00Z">
        <w:r w:rsidR="004E6FD9">
          <w:rPr>
            <w:sz w:val="20"/>
            <w:lang w:val="en-US"/>
          </w:rPr>
          <w:t xml:space="preserve">STA’s MAC address, in that order </w:t>
        </w:r>
      </w:ins>
      <w:del w:id="494" w:author="IEEE 802 Working Group" w:date="2014-02-21T12:17:00Z">
        <w:r w:rsidRPr="000A7903" w:rsidDel="004E6FD9">
          <w:rPr>
            <w:sz w:val="20"/>
            <w:lang w:val="en-US"/>
          </w:rPr>
          <w:delText>in the Associatio</w:delText>
        </w:r>
        <w:r w:rsidR="00B8147B" w:rsidDel="004E6FD9">
          <w:rPr>
            <w:sz w:val="20"/>
            <w:lang w:val="en-US"/>
          </w:rPr>
          <w:delText>n Response shall be</w:delText>
        </w:r>
      </w:del>
      <w:r w:rsidR="00B8147B">
        <w:rPr>
          <w:sz w:val="20"/>
          <w:lang w:val="en-US"/>
        </w:rPr>
        <w:t xml:space="preserve">: </w:t>
      </w:r>
    </w:p>
    <w:p w14:paraId="1DBBC5D5" w14:textId="77777777" w:rsidR="00B8147B" w:rsidRPr="000A7903" w:rsidRDefault="00B8147B" w:rsidP="000A7903">
      <w:pPr>
        <w:rPr>
          <w:sz w:val="20"/>
          <w:lang w:val="en-US"/>
        </w:rPr>
      </w:pPr>
    </w:p>
    <w:p w14:paraId="47A14C07" w14:textId="494E0D83" w:rsidR="000A7903" w:rsidRPr="000A7903" w:rsidRDefault="000A7903" w:rsidP="00B8147B">
      <w:pPr>
        <w:ind w:firstLine="720"/>
        <w:rPr>
          <w:sz w:val="20"/>
          <w:lang w:val="en-US"/>
        </w:rPr>
      </w:pPr>
      <w:r w:rsidRPr="000A7903">
        <w:rPr>
          <w:sz w:val="20"/>
          <w:lang w:val="en-US"/>
        </w:rPr>
        <w:t>Key-</w:t>
      </w:r>
      <w:proofErr w:type="spellStart"/>
      <w:r w:rsidRPr="000A7903">
        <w:rPr>
          <w:sz w:val="20"/>
          <w:lang w:val="en-US"/>
        </w:rPr>
        <w:t>Auth</w:t>
      </w:r>
      <w:proofErr w:type="spellEnd"/>
      <w:r w:rsidRPr="000A7903">
        <w:rPr>
          <w:sz w:val="20"/>
          <w:lang w:val="en-US"/>
        </w:rPr>
        <w:t xml:space="preserve"> = HMAC-</w:t>
      </w:r>
      <w:ins w:id="495" w:author="IEEE 802 Working Group" w:date="2014-02-19T12:57:00Z">
        <w:r w:rsidR="00E075B1">
          <w:rPr>
            <w:sz w:val="20"/>
            <w:lang w:val="en-US"/>
          </w:rPr>
          <w:t>Hash</w:t>
        </w:r>
      </w:ins>
      <w:del w:id="496" w:author="IEEE 802 Working Group" w:date="2014-02-19T12:57:00Z">
        <w:r w:rsidRPr="000A7903" w:rsidDel="00E075B1">
          <w:rPr>
            <w:sz w:val="20"/>
            <w:lang w:val="en-US"/>
          </w:rPr>
          <w:delText>SHA256</w:delText>
        </w:r>
      </w:del>
      <w:r w:rsidRPr="000A7903">
        <w:rPr>
          <w:sz w:val="20"/>
          <w:lang w:val="en-US"/>
        </w:rPr>
        <w:t>(KCK</w:t>
      </w:r>
      <w:del w:id="497" w:author="IEEE 802 Working Group" w:date="2014-03-03T01:03:00Z">
        <w:r w:rsidRPr="000A7903" w:rsidDel="008C771B">
          <w:rPr>
            <w:sz w:val="20"/>
            <w:lang w:val="en-US"/>
          </w:rPr>
          <w:delText>2</w:delText>
        </w:r>
      </w:del>
      <w:r w:rsidRPr="000A7903">
        <w:rPr>
          <w:sz w:val="20"/>
          <w:lang w:val="en-US"/>
        </w:rPr>
        <w:t>, NAP | NSTA | AP-BSSID | STA-MAC).</w:t>
      </w:r>
    </w:p>
    <w:p w14:paraId="11EE859B" w14:textId="77777777" w:rsidR="00B8147B" w:rsidRDefault="00B8147B" w:rsidP="000A7903">
      <w:pPr>
        <w:rPr>
          <w:sz w:val="20"/>
          <w:lang w:val="en-US"/>
        </w:rPr>
      </w:pPr>
    </w:p>
    <w:p w14:paraId="068855B7" w14:textId="63BC3012" w:rsidR="000A7903" w:rsidRDefault="00D166B0" w:rsidP="000A7903">
      <w:pPr>
        <w:rPr>
          <w:sz w:val="20"/>
          <w:lang w:val="en-US"/>
        </w:rPr>
      </w:pPr>
      <w:ins w:id="498" w:author="IEEE 802 Working Group" w:date="2014-03-17T23:34:00Z">
        <w:r>
          <w:rPr>
            <w:sz w:val="20"/>
            <w:lang w:val="en-US"/>
          </w:rPr>
          <w:t xml:space="preserve">Where Hash is the hash function specific to the negotiated AKM. </w:t>
        </w:r>
      </w:ins>
      <w:r w:rsidR="000A7903" w:rsidRPr="000A7903">
        <w:rPr>
          <w:sz w:val="20"/>
          <w:lang w:val="en-US"/>
        </w:rPr>
        <w:t xml:space="preserve">For FILS public key authentication, the Key </w:t>
      </w:r>
      <w:proofErr w:type="spellStart"/>
      <w:r w:rsidR="000A7903" w:rsidRPr="000A7903">
        <w:rPr>
          <w:sz w:val="20"/>
          <w:lang w:val="en-US"/>
        </w:rPr>
        <w:t>Auth</w:t>
      </w:r>
      <w:proofErr w:type="spellEnd"/>
      <w:r w:rsidR="000A7903" w:rsidRPr="000A7903">
        <w:rPr>
          <w:sz w:val="20"/>
          <w:lang w:val="en-US"/>
        </w:rPr>
        <w:t xml:space="preserve"> field of the Key Confirmation element </w:t>
      </w:r>
      <w:del w:id="499" w:author="IEEE 802 Working Group" w:date="2014-02-21T12:19:00Z">
        <w:r w:rsidR="000A7903" w:rsidRPr="000A7903" w:rsidDel="004E6FD9">
          <w:rPr>
            <w:sz w:val="20"/>
            <w:lang w:val="en-US"/>
          </w:rPr>
          <w:delText xml:space="preserve">in the Association Response shall contain </w:delText>
        </w:r>
      </w:del>
      <w:ins w:id="500" w:author="IEEE 802 Working Group" w:date="2014-02-21T12:19:00Z">
        <w:r w:rsidR="004E6FD9">
          <w:rPr>
            <w:sz w:val="20"/>
            <w:lang w:val="en-US"/>
          </w:rPr>
          <w:t xml:space="preserve"> is </w:t>
        </w:r>
      </w:ins>
      <w:r w:rsidR="000A7903" w:rsidRPr="000A7903">
        <w:rPr>
          <w:sz w:val="20"/>
          <w:lang w:val="en-US"/>
        </w:rPr>
        <w:t>a digital signature using the AP's private key</w:t>
      </w:r>
      <w:ins w:id="501" w:author="IEEE 802 Working Group" w:date="2014-02-21T12:19:00Z">
        <w:r w:rsidR="004E6FD9">
          <w:rPr>
            <w:sz w:val="20"/>
            <w:lang w:val="en-US"/>
          </w:rPr>
          <w:t xml:space="preserve"> of the </w:t>
        </w:r>
      </w:ins>
      <w:ins w:id="502" w:author="IEEE 802 Working Group" w:date="2014-02-21T12:20:00Z">
        <w:r w:rsidR="004E6FD9">
          <w:rPr>
            <w:sz w:val="20"/>
            <w:lang w:val="en-US"/>
          </w:rPr>
          <w:t xml:space="preserve">output from the </w:t>
        </w:r>
      </w:ins>
      <w:ins w:id="503" w:author="IEEE 802 Working Group" w:date="2014-02-21T12:19:00Z">
        <w:r w:rsidR="004E6FD9">
          <w:rPr>
            <w:sz w:val="20"/>
            <w:lang w:val="en-US"/>
          </w:rPr>
          <w:t xml:space="preserve">negotiated hash function on a </w:t>
        </w:r>
        <w:proofErr w:type="spellStart"/>
        <w:r w:rsidR="004E6FD9">
          <w:rPr>
            <w:sz w:val="20"/>
            <w:lang w:val="en-US"/>
          </w:rPr>
          <w:t>concatentation</w:t>
        </w:r>
        <w:proofErr w:type="spellEnd"/>
        <w:r w:rsidR="004E6FD9">
          <w:rPr>
            <w:sz w:val="20"/>
            <w:lang w:val="en-US"/>
          </w:rPr>
          <w:t xml:space="preserve"> of the AP’s </w:t>
        </w:r>
        <w:proofErr w:type="spellStart"/>
        <w:r w:rsidR="004E6FD9">
          <w:rPr>
            <w:sz w:val="20"/>
            <w:lang w:val="en-US"/>
          </w:rPr>
          <w:t>Diffie</w:t>
        </w:r>
        <w:proofErr w:type="spellEnd"/>
        <w:r w:rsidR="004E6FD9">
          <w:rPr>
            <w:sz w:val="20"/>
            <w:lang w:val="en-US"/>
          </w:rPr>
          <w:t xml:space="preserve">-Hellman value, the STA’s </w:t>
        </w:r>
        <w:proofErr w:type="spellStart"/>
        <w:r w:rsidR="004E6FD9">
          <w:rPr>
            <w:sz w:val="20"/>
            <w:lang w:val="en-US"/>
          </w:rPr>
          <w:t>Diffie</w:t>
        </w:r>
        <w:proofErr w:type="spellEnd"/>
        <w:r w:rsidR="004E6FD9">
          <w:rPr>
            <w:sz w:val="20"/>
            <w:lang w:val="en-US"/>
          </w:rPr>
          <w:t xml:space="preserve">-Hellman value, the AP’s nonce, the STA’s nonce, </w:t>
        </w:r>
      </w:ins>
      <w:ins w:id="504" w:author="IEEE 802 Working Group" w:date="2014-02-21T12:20:00Z">
        <w:r w:rsidR="004E6FD9">
          <w:rPr>
            <w:sz w:val="20"/>
            <w:lang w:val="en-US"/>
          </w:rPr>
          <w:t xml:space="preserve">AP’s BSSID, and </w:t>
        </w:r>
      </w:ins>
      <w:ins w:id="505" w:author="IEEE 802 Working Group" w:date="2014-02-21T12:19:00Z">
        <w:r w:rsidR="004E6FD9">
          <w:rPr>
            <w:sz w:val="20"/>
            <w:lang w:val="en-US"/>
          </w:rPr>
          <w:t>the STA’s MAC address, in that order</w:t>
        </w:r>
      </w:ins>
      <w:ins w:id="506" w:author="IEEE 802 Working Group" w:date="2014-02-21T12:20:00Z">
        <w:r w:rsidR="004E6FD9">
          <w:rPr>
            <w:sz w:val="20"/>
            <w:lang w:val="en-US"/>
          </w:rPr>
          <w:t>.</w:t>
        </w:r>
      </w:ins>
      <w:del w:id="507" w:author="IEEE 802 Working Group" w:date="2014-02-21T12:20:00Z">
        <w:r w:rsidR="000A7903" w:rsidRPr="000A7903" w:rsidDel="004E6FD9">
          <w:rPr>
            <w:sz w:val="20"/>
            <w:lang w:val="en-US"/>
          </w:rPr>
          <w:delText>, t</w:delText>
        </w:r>
      </w:del>
      <w:ins w:id="508" w:author="IEEE 802 Working Group" w:date="2014-02-21T12:20:00Z">
        <w:r w:rsidR="004E6FD9">
          <w:rPr>
            <w:sz w:val="20"/>
            <w:lang w:val="en-US"/>
          </w:rPr>
          <w:t xml:space="preserve"> T</w:t>
        </w:r>
      </w:ins>
      <w:r w:rsidR="000A7903" w:rsidRPr="000A7903">
        <w:rPr>
          <w:sz w:val="20"/>
          <w:lang w:val="en-US"/>
        </w:rPr>
        <w:t>he specific construction of the digital signature depends on the crypto-system of the pub</w:t>
      </w:r>
      <w:r w:rsidR="00B8147B">
        <w:rPr>
          <w:sz w:val="20"/>
          <w:lang w:val="en-US"/>
        </w:rPr>
        <w:t xml:space="preserve">lic/private </w:t>
      </w:r>
      <w:proofErr w:type="spellStart"/>
      <w:r w:rsidR="00B8147B">
        <w:rPr>
          <w:sz w:val="20"/>
          <w:lang w:val="en-US"/>
        </w:rPr>
        <w:t>keypair</w:t>
      </w:r>
      <w:proofErr w:type="spellEnd"/>
      <w:r w:rsidR="00B8147B">
        <w:rPr>
          <w:sz w:val="20"/>
          <w:lang w:val="en-US"/>
        </w:rPr>
        <w:t xml:space="preserve">: </w:t>
      </w:r>
    </w:p>
    <w:p w14:paraId="374D0F1E" w14:textId="77777777" w:rsidR="00B8147B" w:rsidRPr="000A7903" w:rsidRDefault="00B8147B" w:rsidP="000A7903">
      <w:pPr>
        <w:rPr>
          <w:sz w:val="20"/>
          <w:lang w:val="en-US"/>
        </w:rPr>
      </w:pPr>
    </w:p>
    <w:p w14:paraId="2249D03C" w14:textId="72DEF9B3" w:rsidR="000A7903" w:rsidRDefault="000A7903" w:rsidP="00B8147B">
      <w:pPr>
        <w:ind w:firstLine="720"/>
        <w:rPr>
          <w:sz w:val="20"/>
          <w:lang w:val="en-US"/>
        </w:rPr>
      </w:pPr>
      <w:r w:rsidRPr="000A7903">
        <w:rPr>
          <w:sz w:val="20"/>
          <w:lang w:val="en-US"/>
        </w:rPr>
        <w:t>Key-</w:t>
      </w:r>
      <w:proofErr w:type="spellStart"/>
      <w:r w:rsidRPr="000A7903">
        <w:rPr>
          <w:sz w:val="20"/>
          <w:lang w:val="en-US"/>
        </w:rPr>
        <w:t>Auth</w:t>
      </w:r>
      <w:proofErr w:type="spellEnd"/>
      <w:r w:rsidRPr="000A7903">
        <w:rPr>
          <w:sz w:val="20"/>
          <w:lang w:val="en-US"/>
        </w:rPr>
        <w:t xml:space="preserve"> = </w:t>
      </w:r>
      <w:proofErr w:type="spellStart"/>
      <w:r w:rsidRPr="000A7903">
        <w:rPr>
          <w:sz w:val="20"/>
          <w:lang w:val="en-US"/>
        </w:rPr>
        <w:t>Sig</w:t>
      </w:r>
      <w:del w:id="509" w:author="IEEE 802 Working Group" w:date="2014-02-21T12:21:00Z">
        <w:r w:rsidRPr="000A7903" w:rsidDel="004E6FD9">
          <w:rPr>
            <w:sz w:val="20"/>
            <w:lang w:val="en-US"/>
          </w:rPr>
          <w:delText>-</w:delText>
        </w:r>
      </w:del>
      <w:proofErr w:type="gramStart"/>
      <w:r w:rsidRPr="004E6FD9">
        <w:rPr>
          <w:sz w:val="20"/>
          <w:vertAlign w:val="subscript"/>
          <w:lang w:val="en-US"/>
          <w:rPrChange w:id="510" w:author="IEEE 802 Working Group" w:date="2014-02-21T12:21:00Z">
            <w:rPr>
              <w:sz w:val="20"/>
              <w:lang w:val="en-US"/>
            </w:rPr>
          </w:rPrChange>
        </w:rPr>
        <w:t>AP</w:t>
      </w:r>
      <w:proofErr w:type="spellEnd"/>
      <w:ins w:id="511" w:author="IEEE 802 Working Group" w:date="2014-02-21T12:18:00Z">
        <w:r w:rsidR="004E6FD9">
          <w:rPr>
            <w:sz w:val="20"/>
            <w:lang w:val="en-US"/>
          </w:rPr>
          <w:t>[</w:t>
        </w:r>
        <w:proofErr w:type="gramEnd"/>
        <w:r w:rsidR="004E6FD9">
          <w:rPr>
            <w:sz w:val="20"/>
            <w:lang w:val="en-US"/>
          </w:rPr>
          <w:t>Hash</w:t>
        </w:r>
      </w:ins>
      <w:r w:rsidRPr="000A7903">
        <w:rPr>
          <w:sz w:val="20"/>
          <w:lang w:val="en-US"/>
        </w:rPr>
        <w:t>(</w:t>
      </w:r>
      <w:proofErr w:type="spellStart"/>
      <w:r w:rsidRPr="000A7903">
        <w:rPr>
          <w:sz w:val="20"/>
          <w:lang w:val="en-US"/>
        </w:rPr>
        <w:t>gAP</w:t>
      </w:r>
      <w:proofErr w:type="spellEnd"/>
      <w:r w:rsidRPr="000A7903">
        <w:rPr>
          <w:sz w:val="20"/>
          <w:lang w:val="en-US"/>
        </w:rPr>
        <w:t xml:space="preserve"> | </w:t>
      </w:r>
      <w:proofErr w:type="spellStart"/>
      <w:r w:rsidRPr="000A7903">
        <w:rPr>
          <w:sz w:val="20"/>
          <w:lang w:val="en-US"/>
        </w:rPr>
        <w:t>gSTA</w:t>
      </w:r>
      <w:proofErr w:type="spellEnd"/>
      <w:r w:rsidRPr="000A7903">
        <w:rPr>
          <w:sz w:val="20"/>
          <w:lang w:val="en-US"/>
        </w:rPr>
        <w:t xml:space="preserve"> | NAP | NSTA | AP-BSSID | STA-MAC )</w:t>
      </w:r>
      <w:ins w:id="512" w:author="IEEE 802 Working Group" w:date="2014-02-21T12:18:00Z">
        <w:r w:rsidR="004E6FD9">
          <w:rPr>
            <w:sz w:val="20"/>
            <w:lang w:val="en-US"/>
          </w:rPr>
          <w:t>]</w:t>
        </w:r>
      </w:ins>
      <w:r w:rsidRPr="000A7903">
        <w:rPr>
          <w:sz w:val="20"/>
          <w:lang w:val="en-US"/>
        </w:rPr>
        <w:t>.</w:t>
      </w:r>
    </w:p>
    <w:p w14:paraId="04C65B94" w14:textId="77777777" w:rsidR="00B8147B" w:rsidRPr="000A7903" w:rsidRDefault="00B8147B" w:rsidP="00B8147B">
      <w:pPr>
        <w:ind w:firstLine="720"/>
        <w:rPr>
          <w:sz w:val="20"/>
          <w:lang w:val="en-US"/>
        </w:rPr>
      </w:pPr>
    </w:p>
    <w:p w14:paraId="48B3DEB5" w14:textId="458D08F7" w:rsidR="000A7903" w:rsidRDefault="000A7903" w:rsidP="000A7903">
      <w:pPr>
        <w:rPr>
          <w:sz w:val="20"/>
          <w:lang w:val="en-US"/>
        </w:rPr>
      </w:pPr>
      <w:r w:rsidRPr="000A7903">
        <w:rPr>
          <w:sz w:val="20"/>
          <w:lang w:val="en-US"/>
        </w:rPr>
        <w:t xml:space="preserve">Where </w:t>
      </w:r>
      <w:proofErr w:type="spellStart"/>
      <w:r w:rsidRPr="000A7903">
        <w:rPr>
          <w:sz w:val="20"/>
          <w:lang w:val="en-US"/>
        </w:rPr>
        <w:t>Sig</w:t>
      </w:r>
      <w:del w:id="513" w:author="IEEE 802 Working Group" w:date="2014-02-21T12:21:00Z">
        <w:r w:rsidRPr="000A7903" w:rsidDel="004E6FD9">
          <w:rPr>
            <w:sz w:val="20"/>
            <w:lang w:val="en-US"/>
          </w:rPr>
          <w:delText>-</w:delText>
        </w:r>
      </w:del>
      <w:proofErr w:type="gramStart"/>
      <w:r w:rsidRPr="004E6FD9">
        <w:rPr>
          <w:sz w:val="20"/>
          <w:vertAlign w:val="subscript"/>
          <w:lang w:val="en-US"/>
          <w:rPrChange w:id="514" w:author="IEEE 802 Working Group" w:date="2014-02-21T12:21:00Z">
            <w:rPr>
              <w:sz w:val="20"/>
              <w:lang w:val="en-US"/>
            </w:rPr>
          </w:rPrChange>
        </w:rPr>
        <w:t>AP</w:t>
      </w:r>
      <w:proofErr w:type="spellEnd"/>
      <w:ins w:id="515" w:author="IEEE 802 Working Group" w:date="2014-02-21T12:22:00Z">
        <w:r w:rsidR="004E6FD9">
          <w:rPr>
            <w:sz w:val="20"/>
            <w:lang w:val="en-US"/>
          </w:rPr>
          <w:t>[</w:t>
        </w:r>
        <w:proofErr w:type="gramEnd"/>
        <w:r w:rsidR="004E6FD9">
          <w:rPr>
            <w:sz w:val="20"/>
            <w:lang w:val="en-US"/>
          </w:rPr>
          <w:t xml:space="preserve">] </w:t>
        </w:r>
      </w:ins>
      <w:r w:rsidRPr="000A7903">
        <w:rPr>
          <w:sz w:val="20"/>
          <w:lang w:val="en-US"/>
        </w:rPr>
        <w:t>indicates a digital signature using the AP's private key</w:t>
      </w:r>
      <w:ins w:id="516" w:author="IEEE 802 Working Group" w:date="2014-03-17T23:35:00Z">
        <w:r w:rsidR="00D166B0">
          <w:rPr>
            <w:sz w:val="20"/>
            <w:lang w:val="en-US"/>
          </w:rPr>
          <w:t xml:space="preserve"> and Hash is the hash function specific to the negotiated AKM.</w:t>
        </w:r>
      </w:ins>
      <w:del w:id="517" w:author="IEEE 802 Working Group" w:date="2014-02-21T12:22:00Z">
        <w:r w:rsidRPr="000A7903" w:rsidDel="004E6FD9">
          <w:rPr>
            <w:sz w:val="20"/>
            <w:lang w:val="en-US"/>
          </w:rPr>
          <w:delText>, and where gSTA, gAP, NSTA, and NAP are the same as in the construction of the Association Request</w:delText>
        </w:r>
      </w:del>
      <w:r w:rsidRPr="000A7903">
        <w:rPr>
          <w:sz w:val="20"/>
          <w:lang w:val="en-US"/>
        </w:rPr>
        <w:t>.</w:t>
      </w:r>
    </w:p>
    <w:p w14:paraId="3773AA75" w14:textId="77777777" w:rsidR="00085A1D" w:rsidRPr="000A7903" w:rsidRDefault="00085A1D" w:rsidP="000A7903">
      <w:pPr>
        <w:rPr>
          <w:sz w:val="20"/>
          <w:lang w:val="en-US"/>
        </w:rPr>
      </w:pPr>
    </w:p>
    <w:p w14:paraId="6B5F2923" w14:textId="2F776E86" w:rsidR="000A7903" w:rsidRDefault="000A7903" w:rsidP="000A7903">
      <w:pPr>
        <w:rPr>
          <w:sz w:val="20"/>
          <w:lang w:val="en-US"/>
        </w:rPr>
      </w:pPr>
      <w:del w:id="518" w:author="IEEE 802 Working Group" w:date="2014-02-21T12:33:00Z">
        <w:r w:rsidRPr="000A7903" w:rsidDel="00E336DF">
          <w:rPr>
            <w:sz w:val="20"/>
            <w:lang w:val="en-US"/>
          </w:rPr>
          <w:delText xml:space="preserve">The AP </w:delText>
        </w:r>
      </w:del>
      <w:del w:id="519" w:author="IEEE 802 Working Group" w:date="2014-02-21T12:23:00Z">
        <w:r w:rsidRPr="000A7903" w:rsidDel="004E6FD9">
          <w:rPr>
            <w:sz w:val="20"/>
            <w:lang w:val="en-US"/>
          </w:rPr>
          <w:delText>shall</w:delText>
        </w:r>
      </w:del>
      <w:del w:id="520" w:author="IEEE 802 Working Group" w:date="2014-02-21T12:33:00Z">
        <w:r w:rsidRPr="000A7903" w:rsidDel="00E336DF">
          <w:rPr>
            <w:sz w:val="20"/>
            <w:lang w:val="en-US"/>
          </w:rPr>
          <w:delText xml:space="preserve"> construct Key RSC TLV (8.4.2.181.5 (Key RSC TLV)) </w:delText>
        </w:r>
      </w:del>
      <w:del w:id="521" w:author="IEEE 802 Working Group" w:date="2014-02-21T12:32:00Z">
        <w:r w:rsidRPr="000A7903" w:rsidDel="00E336DF">
          <w:rPr>
            <w:sz w:val="20"/>
            <w:lang w:val="en-US"/>
          </w:rPr>
          <w:delText>and GTK Transfer TLV</w:delText>
        </w:r>
      </w:del>
      <w:del w:id="522" w:author="IEEE 802 Working Group" w:date="2014-02-21T12:33:00Z">
        <w:r w:rsidRPr="000A7903" w:rsidDel="00E336DF">
          <w:rPr>
            <w:sz w:val="20"/>
            <w:lang w:val="en-US"/>
          </w:rPr>
          <w:delText xml:space="preserve">. The AP </w:delText>
        </w:r>
      </w:del>
      <w:del w:id="523" w:author="IEEE 802 Working Group" w:date="2014-02-21T12:32:00Z">
        <w:r w:rsidRPr="000A7903" w:rsidDel="00E336DF">
          <w:rPr>
            <w:sz w:val="20"/>
            <w:lang w:val="en-US"/>
          </w:rPr>
          <w:delText xml:space="preserve">shall </w:delText>
        </w:r>
      </w:del>
      <w:del w:id="524" w:author="IEEE 802 Working Group" w:date="2014-02-21T12:33:00Z">
        <w:r w:rsidRPr="000A7903" w:rsidDel="00E336DF">
          <w:rPr>
            <w:sz w:val="20"/>
            <w:lang w:val="en-US"/>
          </w:rPr>
          <w:delText>put these TLVs into FILS Secure Container (8.4.2.181 (FILS Secure Container element)) and include these with the construction of the Assoc</w:delText>
        </w:r>
        <w:r w:rsidR="00085A1D" w:rsidDel="00E336DF">
          <w:rPr>
            <w:sz w:val="20"/>
            <w:lang w:val="en-US"/>
          </w:rPr>
          <w:delText>iation Response frame.</w:delText>
        </w:r>
      </w:del>
    </w:p>
    <w:p w14:paraId="3CBA0D5D" w14:textId="77777777" w:rsidR="00085A1D" w:rsidRPr="000A7903" w:rsidRDefault="00085A1D" w:rsidP="000A7903">
      <w:pPr>
        <w:rPr>
          <w:sz w:val="20"/>
          <w:lang w:val="en-US"/>
        </w:rPr>
      </w:pPr>
    </w:p>
    <w:p w14:paraId="489F871F" w14:textId="176ECFAB" w:rsidR="000A7903" w:rsidRDefault="000A7903" w:rsidP="000A7903">
      <w:pPr>
        <w:rPr>
          <w:sz w:val="20"/>
          <w:lang w:val="en-US"/>
        </w:rPr>
      </w:pPr>
      <w:r w:rsidRPr="000A7903">
        <w:rPr>
          <w:sz w:val="20"/>
          <w:lang w:val="en-US"/>
        </w:rPr>
        <w:t xml:space="preserve">The 802.11 Association Response frame shall be </w:t>
      </w:r>
      <w:ins w:id="525" w:author="IEEE 802 Working Group" w:date="2014-02-21T12:35:00Z">
        <w:r w:rsidR="00E336DF">
          <w:rPr>
            <w:sz w:val="20"/>
            <w:lang w:val="en-US"/>
          </w:rPr>
          <w:t xml:space="preserve">secured </w:t>
        </w:r>
      </w:ins>
      <w:del w:id="526" w:author="IEEE 802 Working Group" w:date="2014-02-21T12:35:00Z">
        <w:r w:rsidRPr="000A7903" w:rsidDel="00E336DF">
          <w:rPr>
            <w:sz w:val="20"/>
            <w:lang w:val="en-US"/>
          </w:rPr>
          <w:delText xml:space="preserve">protected </w:delText>
        </w:r>
      </w:del>
      <w:ins w:id="527" w:author="IEEE 802 Working Group" w:date="2014-02-21T12:35:00Z">
        <w:r w:rsidR="001E1710">
          <w:rPr>
            <w:sz w:val="20"/>
            <w:lang w:val="en-US"/>
          </w:rPr>
          <w:t>with KE</w:t>
        </w:r>
        <w:r w:rsidR="008C771B">
          <w:rPr>
            <w:sz w:val="20"/>
            <w:lang w:val="en-US"/>
          </w:rPr>
          <w:t>K</w:t>
        </w:r>
      </w:ins>
      <w:ins w:id="528" w:author="IEEE 802 Working Group" w:date="2014-03-17T23:41:00Z">
        <w:r w:rsidR="00D166B0">
          <w:rPr>
            <w:sz w:val="20"/>
            <w:lang w:val="en-US"/>
          </w:rPr>
          <w:t xml:space="preserve"> using the AEAD cipher mode as defined in 11.11.2.5 (AEAD cipher mode)</w:t>
        </w:r>
      </w:ins>
      <w:ins w:id="529" w:author="IEEE 802 Working Group" w:date="2014-02-21T12:35:00Z">
        <w:r w:rsidR="00E336DF">
          <w:rPr>
            <w:sz w:val="20"/>
            <w:lang w:val="en-US"/>
          </w:rPr>
          <w:t xml:space="preserve">. </w:t>
        </w:r>
      </w:ins>
      <w:ins w:id="530" w:author="IEEE 802 Working Group" w:date="2014-02-21T12:41:00Z">
        <w:r w:rsidR="00A26BF2">
          <w:rPr>
            <w:sz w:val="20"/>
            <w:lang w:val="en-US"/>
          </w:rPr>
          <w:t xml:space="preserve">The </w:t>
        </w:r>
      </w:ins>
      <w:ins w:id="531" w:author="IEEE 802 Working Group" w:date="2014-02-21T12:35:00Z">
        <w:r w:rsidR="00E336DF">
          <w:rPr>
            <w:sz w:val="20"/>
            <w:lang w:val="en-US"/>
          </w:rPr>
          <w:t xml:space="preserve">AAD </w:t>
        </w:r>
      </w:ins>
      <w:ins w:id="532" w:author="IEEE 802 Working Group" w:date="2014-02-21T12:41:00Z">
        <w:r w:rsidR="00A26BF2">
          <w:rPr>
            <w:sz w:val="20"/>
            <w:lang w:val="en-US"/>
          </w:rPr>
          <w:t xml:space="preserve">used with the AEAD algorithm </w:t>
        </w:r>
      </w:ins>
      <w:ins w:id="533" w:author="IEEE 802 Working Group" w:date="2014-02-21T12:35:00Z">
        <w:r w:rsidR="00E336DF">
          <w:rPr>
            <w:sz w:val="20"/>
            <w:lang w:val="en-US"/>
          </w:rPr>
          <w:t xml:space="preserve">for the 802.11 Association </w:t>
        </w:r>
      </w:ins>
      <w:ins w:id="534" w:author="IEEE 802 Working Group" w:date="2014-02-21T12:41:00Z">
        <w:r w:rsidR="00A26BF2">
          <w:rPr>
            <w:sz w:val="20"/>
            <w:lang w:val="en-US"/>
          </w:rPr>
          <w:t>Response</w:t>
        </w:r>
      </w:ins>
      <w:ins w:id="535" w:author="IEEE 802 Working Group" w:date="2014-02-21T12:35:00Z">
        <w:r w:rsidR="00E336DF">
          <w:rPr>
            <w:sz w:val="20"/>
            <w:lang w:val="en-US"/>
          </w:rPr>
          <w:t xml:space="preserve"> is constructed by concatenating the following data together in orde</w:t>
        </w:r>
      </w:ins>
      <w:ins w:id="536" w:author="IEEE 802 Working Group" w:date="2014-02-21T12:42:00Z">
        <w:r w:rsidR="00A26BF2">
          <w:rPr>
            <w:sz w:val="20"/>
            <w:lang w:val="en-US"/>
          </w:rPr>
          <w:t xml:space="preserve">r </w:t>
        </w:r>
      </w:ins>
      <w:del w:id="537" w:author="IEEE 802 Working Group" w:date="2014-02-21T12:42:00Z">
        <w:r w:rsidRPr="000A7903" w:rsidDel="00A26BF2">
          <w:rPr>
            <w:sz w:val="20"/>
            <w:lang w:val="en-US"/>
          </w:rPr>
          <w:delText>as follows</w:delText>
        </w:r>
      </w:del>
      <w:r w:rsidRPr="000A7903">
        <w:rPr>
          <w:sz w:val="20"/>
          <w:lang w:val="en-US"/>
        </w:rPr>
        <w:t>:</w:t>
      </w:r>
    </w:p>
    <w:p w14:paraId="2B0F7E0A" w14:textId="77777777" w:rsidR="00085A1D" w:rsidRPr="000A7903" w:rsidRDefault="00085A1D" w:rsidP="000A7903">
      <w:pPr>
        <w:rPr>
          <w:sz w:val="20"/>
          <w:lang w:val="en-US"/>
        </w:rPr>
      </w:pPr>
    </w:p>
    <w:p w14:paraId="0C630DF1" w14:textId="6DFCB1FD" w:rsidR="000A7903" w:rsidRPr="000A7903" w:rsidDel="00A26BF2" w:rsidRDefault="000A7903" w:rsidP="00085A1D">
      <w:pPr>
        <w:numPr>
          <w:ilvl w:val="0"/>
          <w:numId w:val="11"/>
        </w:numPr>
        <w:rPr>
          <w:del w:id="538" w:author="IEEE 802 Working Group" w:date="2014-02-21T12:42:00Z"/>
          <w:sz w:val="20"/>
          <w:lang w:val="en-US"/>
        </w:rPr>
      </w:pPr>
      <w:del w:id="539" w:author="IEEE 802 Working Group" w:date="2014-02-21T12:42:00Z">
        <w:r w:rsidRPr="000A7903" w:rsidDel="00A26BF2">
          <w:rPr>
            <w:sz w:val="20"/>
            <w:lang w:val="en-US"/>
          </w:rPr>
          <w:delText xml:space="preserve">The </w:delText>
        </w:r>
      </w:del>
      <w:del w:id="540" w:author="IEEE 802 Working Group" w:date="2014-02-21T09:04:00Z">
        <w:r w:rsidRPr="000A7903" w:rsidDel="00E42D71">
          <w:rPr>
            <w:sz w:val="20"/>
            <w:lang w:val="en-US"/>
          </w:rPr>
          <w:delText xml:space="preserve">input </w:delText>
        </w:r>
      </w:del>
      <w:del w:id="541" w:author="IEEE 802 Working Group" w:date="2014-02-21T12:42:00Z">
        <w:r w:rsidRPr="000A7903" w:rsidDel="00A26BF2">
          <w:rPr>
            <w:sz w:val="20"/>
            <w:lang w:val="en-US"/>
          </w:rPr>
          <w:delText xml:space="preserve">keys shall be the KEK2 </w:delText>
        </w:r>
      </w:del>
    </w:p>
    <w:p w14:paraId="4F1A94E4" w14:textId="7E0EB394" w:rsidR="000A7903" w:rsidRPr="000A7903" w:rsidDel="00A26BF2" w:rsidRDefault="000A7903" w:rsidP="00085A1D">
      <w:pPr>
        <w:numPr>
          <w:ilvl w:val="0"/>
          <w:numId w:val="11"/>
        </w:numPr>
        <w:rPr>
          <w:del w:id="542" w:author="IEEE 802 Working Group" w:date="2014-02-21T12:42:00Z"/>
          <w:sz w:val="20"/>
          <w:lang w:val="en-US"/>
        </w:rPr>
      </w:pPr>
      <w:del w:id="543" w:author="IEEE 802 Working Group" w:date="2014-02-21T12:42:00Z">
        <w:r w:rsidRPr="000A7903" w:rsidDel="00A26BF2">
          <w:rPr>
            <w:sz w:val="20"/>
            <w:lang w:val="en-US"/>
          </w:rPr>
          <w:delText xml:space="preserve">The </w:delText>
        </w:r>
      </w:del>
      <w:del w:id="544" w:author="IEEE 802 Working Group" w:date="2014-02-21T09:04:00Z">
        <w:r w:rsidRPr="000A7903" w:rsidDel="00E42D71">
          <w:rPr>
            <w:sz w:val="20"/>
            <w:lang w:val="en-US"/>
          </w:rPr>
          <w:delText xml:space="preserve">input </w:delText>
        </w:r>
      </w:del>
      <w:del w:id="545" w:author="IEEE 802 Working Group" w:date="2014-02-21T12:42:00Z">
        <w:r w:rsidRPr="000A7903" w:rsidDel="00A26BF2">
          <w:rPr>
            <w:sz w:val="20"/>
            <w:lang w:val="en-US"/>
          </w:rPr>
          <w:delText>plaintext shall be the contents of the Association Request frame that follow the FILS Session element</w:delText>
        </w:r>
      </w:del>
    </w:p>
    <w:p w14:paraId="49CECD76" w14:textId="5EEFA188" w:rsidR="000A7903" w:rsidRPr="000A7903" w:rsidDel="00A26BF2" w:rsidRDefault="000A7903" w:rsidP="00085A1D">
      <w:pPr>
        <w:numPr>
          <w:ilvl w:val="0"/>
          <w:numId w:val="11"/>
        </w:numPr>
        <w:rPr>
          <w:del w:id="546" w:author="IEEE 802 Working Group" w:date="2014-02-21T12:42:00Z"/>
          <w:sz w:val="20"/>
          <w:lang w:val="en-US"/>
        </w:rPr>
      </w:pPr>
      <w:del w:id="547" w:author="IEEE 802 Working Group" w:date="2014-02-21T12:42:00Z">
        <w:r w:rsidRPr="000A7903" w:rsidDel="00A26BF2">
          <w:rPr>
            <w:sz w:val="20"/>
            <w:lang w:val="en-US"/>
          </w:rPr>
          <w:delText xml:space="preserve">The </w:delText>
        </w:r>
      </w:del>
      <w:del w:id="548" w:author="IEEE 802 Working Group" w:date="2014-02-21T09:04:00Z">
        <w:r w:rsidRPr="000A7903" w:rsidDel="00E42D71">
          <w:rPr>
            <w:sz w:val="20"/>
            <w:lang w:val="en-US"/>
          </w:rPr>
          <w:delText xml:space="preserve">input </w:delText>
        </w:r>
      </w:del>
      <w:del w:id="549" w:author="IEEE 802 Working Group" w:date="2014-02-21T12:42:00Z">
        <w:r w:rsidRPr="000A7903" w:rsidDel="00A26BF2">
          <w:rPr>
            <w:sz w:val="20"/>
            <w:lang w:val="en-US"/>
          </w:rPr>
          <w:delText>AAD shall be:</w:delText>
        </w:r>
      </w:del>
    </w:p>
    <w:p w14:paraId="1DAD1185" w14:textId="77777777" w:rsidR="000A7903" w:rsidRPr="000A7903" w:rsidRDefault="000A7903">
      <w:pPr>
        <w:numPr>
          <w:ilvl w:val="0"/>
          <w:numId w:val="18"/>
        </w:numPr>
        <w:rPr>
          <w:sz w:val="20"/>
          <w:lang w:val="en-US"/>
        </w:rPr>
        <w:pPrChange w:id="550" w:author="IEEE 802 Working Group" w:date="2014-02-21T12:42:00Z">
          <w:pPr>
            <w:numPr>
              <w:numId w:val="12"/>
            </w:numPr>
            <w:ind w:left="1440" w:hanging="360"/>
          </w:pPr>
        </w:pPrChange>
      </w:pPr>
      <w:r w:rsidRPr="000A7903">
        <w:rPr>
          <w:sz w:val="20"/>
          <w:lang w:val="en-US"/>
        </w:rPr>
        <w:t>The AP BSSID</w:t>
      </w:r>
    </w:p>
    <w:p w14:paraId="1385D324" w14:textId="77777777" w:rsidR="000A7903" w:rsidRPr="000A7903" w:rsidRDefault="000A7903">
      <w:pPr>
        <w:numPr>
          <w:ilvl w:val="0"/>
          <w:numId w:val="18"/>
        </w:numPr>
        <w:rPr>
          <w:sz w:val="20"/>
          <w:lang w:val="en-US"/>
        </w:rPr>
        <w:pPrChange w:id="551" w:author="IEEE 802 Working Group" w:date="2014-02-21T12:42:00Z">
          <w:pPr>
            <w:numPr>
              <w:numId w:val="12"/>
            </w:numPr>
            <w:ind w:left="1440" w:hanging="360"/>
          </w:pPr>
        </w:pPrChange>
      </w:pPr>
      <w:r w:rsidRPr="000A7903">
        <w:rPr>
          <w:sz w:val="20"/>
          <w:lang w:val="en-US"/>
        </w:rPr>
        <w:t>The STA MAC</w:t>
      </w:r>
    </w:p>
    <w:p w14:paraId="1001CBEC" w14:textId="77777777" w:rsidR="000A7903" w:rsidRPr="000A7903" w:rsidRDefault="000A7903">
      <w:pPr>
        <w:numPr>
          <w:ilvl w:val="0"/>
          <w:numId w:val="18"/>
        </w:numPr>
        <w:rPr>
          <w:sz w:val="20"/>
          <w:lang w:val="en-US"/>
        </w:rPr>
        <w:pPrChange w:id="552" w:author="IEEE 802 Working Group" w:date="2014-02-21T12:42:00Z">
          <w:pPr>
            <w:numPr>
              <w:numId w:val="12"/>
            </w:numPr>
            <w:ind w:left="1440" w:hanging="360"/>
          </w:pPr>
        </w:pPrChange>
      </w:pPr>
      <w:r w:rsidRPr="000A7903">
        <w:rPr>
          <w:sz w:val="20"/>
          <w:lang w:val="en-US"/>
        </w:rPr>
        <w:lastRenderedPageBreak/>
        <w:t>The AP's nonce</w:t>
      </w:r>
    </w:p>
    <w:p w14:paraId="2FF8C6EC" w14:textId="77777777" w:rsidR="000A7903" w:rsidRPr="000A7903" w:rsidRDefault="000A7903">
      <w:pPr>
        <w:numPr>
          <w:ilvl w:val="0"/>
          <w:numId w:val="18"/>
        </w:numPr>
        <w:rPr>
          <w:sz w:val="20"/>
          <w:lang w:val="en-US"/>
        </w:rPr>
        <w:pPrChange w:id="553" w:author="IEEE 802 Working Group" w:date="2014-02-21T12:42:00Z">
          <w:pPr>
            <w:numPr>
              <w:numId w:val="12"/>
            </w:numPr>
            <w:ind w:left="1440" w:hanging="360"/>
          </w:pPr>
        </w:pPrChange>
      </w:pPr>
      <w:r w:rsidRPr="000A7903">
        <w:rPr>
          <w:sz w:val="20"/>
          <w:lang w:val="en-US"/>
        </w:rPr>
        <w:t>The STA's nonce</w:t>
      </w:r>
    </w:p>
    <w:p w14:paraId="75F40953" w14:textId="77777777" w:rsidR="000A7903" w:rsidRPr="000A7903" w:rsidRDefault="000A7903">
      <w:pPr>
        <w:numPr>
          <w:ilvl w:val="0"/>
          <w:numId w:val="18"/>
        </w:numPr>
        <w:rPr>
          <w:sz w:val="20"/>
          <w:lang w:val="en-US"/>
        </w:rPr>
        <w:pPrChange w:id="554" w:author="IEEE 802 Working Group" w:date="2014-02-21T12:42:00Z">
          <w:pPr>
            <w:numPr>
              <w:numId w:val="12"/>
            </w:numPr>
            <w:ind w:left="1440" w:hanging="360"/>
          </w:pPr>
        </w:pPrChange>
      </w:pPr>
      <w:r w:rsidRPr="000A7903">
        <w:rPr>
          <w:sz w:val="20"/>
          <w:lang w:val="en-US"/>
        </w:rPr>
        <w:t>The contents of the Association Response frame from the capability (inclusive) to the FILS Session element (inclusive)</w:t>
      </w:r>
    </w:p>
    <w:p w14:paraId="2E169AD5" w14:textId="65861FB0" w:rsidR="000A7903" w:rsidRPr="000A7903" w:rsidDel="00A26BF2" w:rsidRDefault="000A7903" w:rsidP="00085A1D">
      <w:pPr>
        <w:numPr>
          <w:ilvl w:val="0"/>
          <w:numId w:val="13"/>
        </w:numPr>
        <w:rPr>
          <w:del w:id="555" w:author="IEEE 802 Working Group" w:date="2014-02-21T12:42:00Z"/>
          <w:sz w:val="20"/>
          <w:lang w:val="en-US"/>
        </w:rPr>
      </w:pPr>
      <w:del w:id="556" w:author="IEEE 802 Working Group" w:date="2014-02-21T12:42:00Z">
        <w:r w:rsidRPr="000A7903" w:rsidDel="00A26BF2">
          <w:rPr>
            <w:sz w:val="20"/>
            <w:lang w:val="en-US"/>
          </w:rPr>
          <w:delText xml:space="preserve">The </w:delText>
        </w:r>
      </w:del>
      <w:del w:id="557" w:author="IEEE 802 Working Group" w:date="2014-02-21T09:04:00Z">
        <w:r w:rsidRPr="000A7903" w:rsidDel="00E42D71">
          <w:rPr>
            <w:sz w:val="20"/>
            <w:lang w:val="en-US"/>
          </w:rPr>
          <w:delText xml:space="preserve">input </w:delText>
        </w:r>
      </w:del>
      <w:del w:id="558" w:author="IEEE 802 Working Group" w:date="2014-02-21T12:42:00Z">
        <w:r w:rsidRPr="000A7903" w:rsidDel="00A26BF2">
          <w:rPr>
            <w:sz w:val="20"/>
            <w:lang w:val="en-US"/>
          </w:rPr>
          <w:delText>keys, the plaintext, and the AAD shall be passed to the encrypt-and-authenticat</w:delText>
        </w:r>
      </w:del>
      <w:del w:id="559" w:author="IEEE 802 Working Group" w:date="2014-02-21T09:06:00Z">
        <w:r w:rsidRPr="000A7903" w:rsidDel="00E42D71">
          <w:rPr>
            <w:sz w:val="20"/>
            <w:lang w:val="en-US"/>
          </w:rPr>
          <w:delText>ion</w:delText>
        </w:r>
      </w:del>
      <w:del w:id="560" w:author="IEEE 802 Working Group" w:date="2014-02-21T12:42:00Z">
        <w:r w:rsidRPr="000A7903" w:rsidDel="00A26BF2">
          <w:rPr>
            <w:sz w:val="20"/>
            <w:lang w:val="en-US"/>
          </w:rPr>
          <w:delText xml:space="preserve"> operation specified in 11.11.2.5.</w:delText>
        </w:r>
      </w:del>
    </w:p>
    <w:p w14:paraId="343EA396" w14:textId="6F9EA557" w:rsidR="000A7903" w:rsidRPr="000A7903" w:rsidDel="00A26BF2" w:rsidRDefault="000A7903" w:rsidP="00085A1D">
      <w:pPr>
        <w:numPr>
          <w:ilvl w:val="0"/>
          <w:numId w:val="13"/>
        </w:numPr>
        <w:rPr>
          <w:del w:id="561" w:author="IEEE 802 Working Group" w:date="2014-02-21T12:42:00Z"/>
          <w:sz w:val="20"/>
          <w:lang w:val="en-US"/>
        </w:rPr>
      </w:pPr>
      <w:del w:id="562" w:author="IEEE 802 Working Group" w:date="2014-02-21T12:42:00Z">
        <w:r w:rsidRPr="000A7903" w:rsidDel="00A26BF2">
          <w:rPr>
            <w:sz w:val="20"/>
            <w:lang w:val="en-US"/>
          </w:rPr>
          <w:delText xml:space="preserve">The </w:delText>
        </w:r>
      </w:del>
      <w:del w:id="563" w:author="IEEE 802 Working Group" w:date="2014-02-21T09:04:00Z">
        <w:r w:rsidRPr="000A7903" w:rsidDel="00E42D71">
          <w:rPr>
            <w:sz w:val="20"/>
            <w:lang w:val="en-US"/>
          </w:rPr>
          <w:delText xml:space="preserve">output </w:delText>
        </w:r>
      </w:del>
      <w:del w:id="564" w:author="IEEE 802 Working Group" w:date="2014-02-21T12:42:00Z">
        <w:r w:rsidRPr="000A7903" w:rsidDel="00A26BF2">
          <w:rPr>
            <w:sz w:val="20"/>
            <w:lang w:val="en-US"/>
          </w:rPr>
          <w:delText>ciphertext shall become the remainder of the Association Response frame that follows the FILS Session element.</w:delText>
        </w:r>
      </w:del>
    </w:p>
    <w:p w14:paraId="621692E6" w14:textId="77777777" w:rsidR="00085A1D" w:rsidRDefault="00085A1D" w:rsidP="000A7903">
      <w:pPr>
        <w:rPr>
          <w:sz w:val="20"/>
          <w:lang w:val="en-US"/>
        </w:rPr>
      </w:pPr>
    </w:p>
    <w:p w14:paraId="170E607E" w14:textId="5026B6E1" w:rsidR="000A7903" w:rsidRPr="000A7903" w:rsidRDefault="00A26BF2" w:rsidP="000A7903">
      <w:pPr>
        <w:rPr>
          <w:sz w:val="20"/>
          <w:lang w:val="en-US"/>
        </w:rPr>
      </w:pPr>
      <w:ins w:id="565" w:author="IEEE 802 Working Group" w:date="2014-02-21T12:44:00Z">
        <w:r>
          <w:rPr>
            <w:sz w:val="20"/>
            <w:lang w:val="en-US"/>
          </w:rPr>
          <w:t xml:space="preserve">The plaintext passed to the AEAD encryption algorithm is the data that would </w:t>
        </w:r>
      </w:ins>
      <w:ins w:id="566" w:author="IEEE 802 Working Group" w:date="2014-02-21T12:45:00Z">
        <w:r>
          <w:rPr>
            <w:sz w:val="20"/>
            <w:lang w:val="en-US"/>
          </w:rPr>
          <w:t xml:space="preserve">follow </w:t>
        </w:r>
      </w:ins>
      <w:ins w:id="567" w:author="IEEE 802 Working Group" w:date="2014-02-21T12:44:00Z">
        <w:r>
          <w:rPr>
            <w:sz w:val="20"/>
            <w:lang w:val="en-US"/>
          </w:rPr>
          <w:t xml:space="preserve">the FILS session element in an unencrypted frame. </w:t>
        </w:r>
      </w:ins>
      <w:ins w:id="568" w:author="IEEE 802 Working Group" w:date="2014-03-11T21:32:00Z">
        <w:r w:rsidR="003C6304">
          <w:rPr>
            <w:sz w:val="20"/>
            <w:lang w:val="en-US"/>
          </w:rPr>
          <w:t xml:space="preserve">If the AEAD cipher requires a unique counter, the current value of </w:t>
        </w:r>
        <w:r w:rsidR="00D166B0">
          <w:rPr>
            <w:sz w:val="20"/>
            <w:lang w:val="en-US"/>
          </w:rPr>
          <w:t>the AEAD counter from the PT</w:t>
        </w:r>
        <w:r w:rsidR="003C6304">
          <w:rPr>
            <w:sz w:val="20"/>
            <w:lang w:val="en-US"/>
          </w:rPr>
          <w:t>KSA shall</w:t>
        </w:r>
        <w:r w:rsidR="00BA51EC">
          <w:rPr>
            <w:sz w:val="20"/>
            <w:lang w:val="en-US"/>
          </w:rPr>
          <w:t xml:space="preserve"> </w:t>
        </w:r>
        <w:r w:rsidR="003C6304">
          <w:rPr>
            <w:sz w:val="20"/>
            <w:lang w:val="en-US"/>
          </w:rPr>
          <w:t xml:space="preserve">passed to the AEAD encryption </w:t>
        </w:r>
        <w:proofErr w:type="spellStart"/>
        <w:proofErr w:type="gramStart"/>
        <w:r w:rsidR="003C6304">
          <w:rPr>
            <w:sz w:val="20"/>
            <w:lang w:val="en-US"/>
          </w:rPr>
          <w:t>algorithm.</w:t>
        </w:r>
      </w:ins>
      <w:ins w:id="569" w:author="IEEE 802 Working Group" w:date="2014-02-21T12:44:00Z">
        <w:r>
          <w:rPr>
            <w:sz w:val="20"/>
            <w:lang w:val="en-US"/>
          </w:rPr>
          <w:t>The</w:t>
        </w:r>
        <w:proofErr w:type="spellEnd"/>
        <w:proofErr w:type="gramEnd"/>
        <w:r>
          <w:rPr>
            <w:sz w:val="20"/>
            <w:lang w:val="en-US"/>
          </w:rPr>
          <w:t xml:space="preserve"> </w:t>
        </w:r>
        <w:proofErr w:type="spellStart"/>
        <w:r>
          <w:rPr>
            <w:sz w:val="20"/>
            <w:lang w:val="en-US"/>
          </w:rPr>
          <w:t>ciphertext</w:t>
        </w:r>
        <w:proofErr w:type="spellEnd"/>
        <w:r>
          <w:rPr>
            <w:sz w:val="20"/>
            <w:lang w:val="en-US"/>
          </w:rPr>
          <w:t xml:space="preserve"> output by the AEAD encryption operation becomes the data that follows the FILS session element in the encrypted and authenticated 802.11 Association </w:t>
        </w:r>
      </w:ins>
      <w:ins w:id="570" w:author="IEEE 802 Working Group" w:date="2014-02-21T12:45:00Z">
        <w:r>
          <w:rPr>
            <w:sz w:val="20"/>
            <w:lang w:val="en-US"/>
          </w:rPr>
          <w:t>Response</w:t>
        </w:r>
      </w:ins>
      <w:ins w:id="571" w:author="IEEE 802 Working Group" w:date="2014-02-21T12:44:00Z">
        <w:r>
          <w:rPr>
            <w:sz w:val="20"/>
            <w:lang w:val="en-US"/>
          </w:rPr>
          <w:t xml:space="preserve"> frame. </w:t>
        </w:r>
      </w:ins>
      <w:r w:rsidR="000A7903" w:rsidRPr="000A7903">
        <w:rPr>
          <w:sz w:val="20"/>
          <w:lang w:val="en-US"/>
        </w:rPr>
        <w:t>The resulting 802.11 Association Response frame shall be transmitted to the STA.</w:t>
      </w:r>
    </w:p>
    <w:p w14:paraId="1D987A92" w14:textId="77777777" w:rsidR="00085A1D" w:rsidRDefault="00085A1D" w:rsidP="000A7903">
      <w:pPr>
        <w:rPr>
          <w:sz w:val="20"/>
          <w:lang w:val="en-US"/>
        </w:rPr>
      </w:pPr>
    </w:p>
    <w:p w14:paraId="7DA300BC" w14:textId="5ECADD99" w:rsidR="000A7903" w:rsidRPr="000A7903" w:rsidRDefault="000A7903" w:rsidP="000A7903">
      <w:pPr>
        <w:rPr>
          <w:sz w:val="20"/>
          <w:lang w:val="en-US"/>
        </w:rPr>
      </w:pPr>
      <w:r w:rsidRPr="000A7903">
        <w:rPr>
          <w:sz w:val="20"/>
          <w:lang w:val="en-US"/>
        </w:rPr>
        <w:t xml:space="preserve">The STA </w:t>
      </w:r>
      <w:ins w:id="572" w:author="IEEE 802 Working Group" w:date="2014-02-21T14:11:00Z">
        <w:r w:rsidR="00A83CF1">
          <w:rPr>
            <w:sz w:val="20"/>
            <w:lang w:val="en-US"/>
          </w:rPr>
          <w:t xml:space="preserve">decrypts and verifies </w:t>
        </w:r>
      </w:ins>
      <w:del w:id="573" w:author="IEEE 802 Working Group" w:date="2014-02-21T14:12:00Z">
        <w:r w:rsidRPr="000A7903" w:rsidDel="00A83CF1">
          <w:rPr>
            <w:sz w:val="20"/>
            <w:lang w:val="en-US"/>
          </w:rPr>
          <w:delText xml:space="preserve">shall process </w:delText>
        </w:r>
      </w:del>
      <w:r w:rsidRPr="000A7903">
        <w:rPr>
          <w:sz w:val="20"/>
          <w:lang w:val="en-US"/>
        </w:rPr>
        <w:t xml:space="preserve">the received 802.11 Association Response frame </w:t>
      </w:r>
      <w:ins w:id="574" w:author="IEEE 802 Working Group" w:date="2014-02-21T14:11:00Z">
        <w:r w:rsidR="001E1710">
          <w:rPr>
            <w:sz w:val="20"/>
            <w:lang w:val="en-US"/>
          </w:rPr>
          <w:t>with KE</w:t>
        </w:r>
        <w:r w:rsidR="008C771B">
          <w:rPr>
            <w:sz w:val="20"/>
            <w:lang w:val="en-US"/>
          </w:rPr>
          <w:t>K</w:t>
        </w:r>
        <w:r w:rsidR="00A83CF1">
          <w:rPr>
            <w:sz w:val="20"/>
            <w:lang w:val="en-US"/>
          </w:rPr>
          <w:t xml:space="preserve">.  The AAD is reconstructed as defined </w:t>
        </w:r>
      </w:ins>
      <w:ins w:id="575" w:author="IEEE 802 Working Group" w:date="2014-02-21T14:12:00Z">
        <w:r w:rsidR="00A83CF1">
          <w:rPr>
            <w:sz w:val="20"/>
            <w:lang w:val="en-US"/>
          </w:rPr>
          <w:t xml:space="preserve">in this section </w:t>
        </w:r>
      </w:ins>
      <w:ins w:id="576" w:author="IEEE 802 Working Group" w:date="2014-02-21T14:11:00Z">
        <w:r w:rsidR="00A83CF1">
          <w:rPr>
            <w:sz w:val="20"/>
            <w:lang w:val="en-US"/>
          </w:rPr>
          <w:t>above and is passed</w:t>
        </w:r>
      </w:ins>
      <w:ins w:id="577" w:author="IEEE 802 Working Group" w:date="2014-03-17T19:29:00Z">
        <w:r w:rsidR="00A97626">
          <w:rPr>
            <w:sz w:val="20"/>
            <w:lang w:val="en-US"/>
          </w:rPr>
          <w:t xml:space="preserve"> with</w:t>
        </w:r>
      </w:ins>
      <w:ins w:id="578" w:author="IEEE 802 Working Group" w:date="2014-02-21T14:11:00Z">
        <w:r w:rsidR="003C6304">
          <w:rPr>
            <w:sz w:val="20"/>
            <w:lang w:val="en-US"/>
          </w:rPr>
          <w:t xml:space="preserve"> the </w:t>
        </w:r>
        <w:proofErr w:type="spellStart"/>
        <w:r w:rsidR="00A83CF1">
          <w:rPr>
            <w:sz w:val="20"/>
            <w:lang w:val="en-US"/>
          </w:rPr>
          <w:t>ciphertext</w:t>
        </w:r>
        <w:proofErr w:type="spellEnd"/>
        <w:r w:rsidR="00A83CF1">
          <w:rPr>
            <w:sz w:val="20"/>
            <w:lang w:val="en-US"/>
          </w:rPr>
          <w:t xml:space="preserve"> of the received frame to the AEAD decrypt operation.</w:t>
        </w:r>
      </w:ins>
      <w:ins w:id="579" w:author="IEEE 802 Working Group" w:date="2014-03-17T19:29:00Z">
        <w:r w:rsidR="00A97626">
          <w:rPr>
            <w:sz w:val="20"/>
            <w:lang w:val="en-US"/>
          </w:rPr>
          <w:t xml:space="preserve"> If the AEAD cipher mode requires an AEAD counter, the STA implicitly uses the AP’s initial AEAD counter of the value 128 followed by 12 octets of zero to decrypt and verify the received frame.</w:t>
        </w:r>
      </w:ins>
      <w:ins w:id="580" w:author="IEEE 802 Working Group" w:date="2014-02-21T14:11:00Z">
        <w:r w:rsidR="00A83CF1">
          <w:rPr>
            <w:sz w:val="20"/>
            <w:lang w:val="en-US"/>
          </w:rPr>
          <w:t xml:space="preserve"> </w:t>
        </w:r>
      </w:ins>
      <w:del w:id="581" w:author="IEEE 802 Working Group" w:date="2014-02-21T14:12:00Z">
        <w:r w:rsidRPr="000A7903" w:rsidDel="00A83CF1">
          <w:rPr>
            <w:sz w:val="20"/>
            <w:lang w:val="en-US"/>
          </w:rPr>
          <w:delText>as follows:</w:delText>
        </w:r>
      </w:del>
    </w:p>
    <w:p w14:paraId="71603A5C" w14:textId="77777777" w:rsidR="00085A1D" w:rsidRDefault="00085A1D" w:rsidP="000A7903">
      <w:pPr>
        <w:rPr>
          <w:sz w:val="20"/>
          <w:lang w:val="en-US"/>
        </w:rPr>
      </w:pPr>
    </w:p>
    <w:p w14:paraId="13ABC440" w14:textId="0F625EDE" w:rsidR="000A7903" w:rsidRPr="000A7903" w:rsidDel="00A83CF1" w:rsidRDefault="000A7903" w:rsidP="00085A1D">
      <w:pPr>
        <w:numPr>
          <w:ilvl w:val="0"/>
          <w:numId w:val="14"/>
        </w:numPr>
        <w:rPr>
          <w:del w:id="582" w:author="IEEE 802 Working Group" w:date="2014-02-21T14:13:00Z"/>
          <w:sz w:val="20"/>
          <w:lang w:val="en-US"/>
        </w:rPr>
      </w:pPr>
      <w:del w:id="583" w:author="IEEE 802 Working Group" w:date="2014-02-21T14:13:00Z">
        <w:r w:rsidRPr="000A7903" w:rsidDel="00A83CF1">
          <w:rPr>
            <w:sz w:val="20"/>
            <w:lang w:val="en-US"/>
          </w:rPr>
          <w:delText xml:space="preserve">The </w:delText>
        </w:r>
      </w:del>
      <w:del w:id="584" w:author="IEEE 802 Working Group" w:date="2014-02-21T09:06:00Z">
        <w:r w:rsidRPr="000A7903" w:rsidDel="00E42D71">
          <w:rPr>
            <w:sz w:val="20"/>
            <w:lang w:val="en-US"/>
          </w:rPr>
          <w:delText xml:space="preserve">input </w:delText>
        </w:r>
      </w:del>
      <w:del w:id="585" w:author="IEEE 802 Working Group" w:date="2014-02-21T14:13:00Z">
        <w:r w:rsidRPr="000A7903" w:rsidDel="00A83CF1">
          <w:rPr>
            <w:sz w:val="20"/>
            <w:lang w:val="en-US"/>
          </w:rPr>
          <w:delText xml:space="preserve">key shall be the KEK2 </w:delText>
        </w:r>
      </w:del>
    </w:p>
    <w:p w14:paraId="3F948339" w14:textId="30213DD6" w:rsidR="000A7903" w:rsidRPr="000A7903" w:rsidDel="00A83CF1" w:rsidRDefault="000A7903" w:rsidP="00085A1D">
      <w:pPr>
        <w:numPr>
          <w:ilvl w:val="0"/>
          <w:numId w:val="14"/>
        </w:numPr>
        <w:rPr>
          <w:del w:id="586" w:author="IEEE 802 Working Group" w:date="2014-02-21T14:13:00Z"/>
          <w:sz w:val="20"/>
          <w:lang w:val="en-US"/>
        </w:rPr>
      </w:pPr>
      <w:del w:id="587" w:author="IEEE 802 Working Group" w:date="2014-02-21T14:13:00Z">
        <w:r w:rsidRPr="000A7903" w:rsidDel="00A83CF1">
          <w:rPr>
            <w:sz w:val="20"/>
            <w:lang w:val="en-US"/>
          </w:rPr>
          <w:delText xml:space="preserve">The </w:delText>
        </w:r>
      </w:del>
      <w:del w:id="588" w:author="IEEE 802 Working Group" w:date="2014-02-21T09:06:00Z">
        <w:r w:rsidRPr="000A7903" w:rsidDel="00E42D71">
          <w:rPr>
            <w:sz w:val="20"/>
            <w:lang w:val="en-US"/>
          </w:rPr>
          <w:delText xml:space="preserve">input </w:delText>
        </w:r>
      </w:del>
      <w:del w:id="589" w:author="IEEE 802 Working Group" w:date="2014-02-21T14:13:00Z">
        <w:r w:rsidRPr="000A7903" w:rsidDel="00A83CF1">
          <w:rPr>
            <w:sz w:val="20"/>
            <w:lang w:val="en-US"/>
          </w:rPr>
          <w:delText>ciphertext shall be the contents of the Association Response frame that follow the FILS Session element</w:delText>
        </w:r>
      </w:del>
    </w:p>
    <w:p w14:paraId="3F7AEF7C" w14:textId="7487DB94" w:rsidR="000A7903" w:rsidRPr="000A7903" w:rsidDel="00A83CF1" w:rsidRDefault="000A7903" w:rsidP="00085A1D">
      <w:pPr>
        <w:numPr>
          <w:ilvl w:val="0"/>
          <w:numId w:val="14"/>
        </w:numPr>
        <w:rPr>
          <w:del w:id="590" w:author="IEEE 802 Working Group" w:date="2014-02-21T14:13:00Z"/>
          <w:sz w:val="20"/>
          <w:lang w:val="en-US"/>
        </w:rPr>
      </w:pPr>
      <w:del w:id="591" w:author="IEEE 802 Working Group" w:date="2014-02-21T14:13:00Z">
        <w:r w:rsidRPr="000A7903" w:rsidDel="00A83CF1">
          <w:rPr>
            <w:sz w:val="20"/>
            <w:lang w:val="en-US"/>
          </w:rPr>
          <w:delText xml:space="preserve">The </w:delText>
        </w:r>
      </w:del>
      <w:del w:id="592" w:author="IEEE 802 Working Group" w:date="2014-02-21T09:06:00Z">
        <w:r w:rsidRPr="000A7903" w:rsidDel="00E42D71">
          <w:rPr>
            <w:sz w:val="20"/>
            <w:lang w:val="en-US"/>
          </w:rPr>
          <w:delText xml:space="preserve">input </w:delText>
        </w:r>
      </w:del>
      <w:del w:id="593" w:author="IEEE 802 Working Group" w:date="2014-02-21T14:13:00Z">
        <w:r w:rsidRPr="000A7903" w:rsidDel="00A83CF1">
          <w:rPr>
            <w:sz w:val="20"/>
            <w:lang w:val="en-US"/>
          </w:rPr>
          <w:delText>AAD shall be:</w:delText>
        </w:r>
      </w:del>
    </w:p>
    <w:p w14:paraId="6A42305A" w14:textId="1AFFADE9" w:rsidR="000A7903" w:rsidRPr="000A7903" w:rsidDel="00A83CF1" w:rsidRDefault="000A7903" w:rsidP="00085A1D">
      <w:pPr>
        <w:numPr>
          <w:ilvl w:val="0"/>
          <w:numId w:val="15"/>
        </w:numPr>
        <w:rPr>
          <w:del w:id="594" w:author="IEEE 802 Working Group" w:date="2014-02-21T14:13:00Z"/>
          <w:sz w:val="20"/>
          <w:lang w:val="en-US"/>
        </w:rPr>
      </w:pPr>
      <w:del w:id="595" w:author="IEEE 802 Working Group" w:date="2014-02-21T14:13:00Z">
        <w:r w:rsidRPr="000A7903" w:rsidDel="00A83CF1">
          <w:rPr>
            <w:sz w:val="20"/>
            <w:lang w:val="en-US"/>
          </w:rPr>
          <w:delText>The AP BSSID</w:delText>
        </w:r>
      </w:del>
    </w:p>
    <w:p w14:paraId="0845D167" w14:textId="5DBF81E9" w:rsidR="000A7903" w:rsidRPr="000A7903" w:rsidDel="00A83CF1" w:rsidRDefault="000A7903" w:rsidP="00085A1D">
      <w:pPr>
        <w:numPr>
          <w:ilvl w:val="0"/>
          <w:numId w:val="15"/>
        </w:numPr>
        <w:rPr>
          <w:del w:id="596" w:author="IEEE 802 Working Group" w:date="2014-02-21T14:13:00Z"/>
          <w:sz w:val="20"/>
          <w:lang w:val="en-US"/>
        </w:rPr>
      </w:pPr>
      <w:del w:id="597" w:author="IEEE 802 Working Group" w:date="2014-02-21T14:13:00Z">
        <w:r w:rsidRPr="000A7903" w:rsidDel="00A83CF1">
          <w:rPr>
            <w:sz w:val="20"/>
            <w:lang w:val="en-US"/>
          </w:rPr>
          <w:delText>The STA MAC</w:delText>
        </w:r>
      </w:del>
    </w:p>
    <w:p w14:paraId="797F14B0" w14:textId="16E79F50" w:rsidR="000A7903" w:rsidRPr="000A7903" w:rsidDel="00A83CF1" w:rsidRDefault="000A7903" w:rsidP="00085A1D">
      <w:pPr>
        <w:numPr>
          <w:ilvl w:val="0"/>
          <w:numId w:val="15"/>
        </w:numPr>
        <w:rPr>
          <w:del w:id="598" w:author="IEEE 802 Working Group" w:date="2014-02-21T14:13:00Z"/>
          <w:sz w:val="20"/>
          <w:lang w:val="en-US"/>
        </w:rPr>
      </w:pPr>
      <w:del w:id="599" w:author="IEEE 802 Working Group" w:date="2014-02-21T14:13:00Z">
        <w:r w:rsidRPr="000A7903" w:rsidDel="00A83CF1">
          <w:rPr>
            <w:sz w:val="20"/>
            <w:lang w:val="en-US"/>
          </w:rPr>
          <w:delText>The AP's nonce</w:delText>
        </w:r>
      </w:del>
    </w:p>
    <w:p w14:paraId="1B498D97" w14:textId="4ED78778" w:rsidR="000A7903" w:rsidRPr="000A7903" w:rsidDel="00A83CF1" w:rsidRDefault="000A7903" w:rsidP="00085A1D">
      <w:pPr>
        <w:numPr>
          <w:ilvl w:val="0"/>
          <w:numId w:val="15"/>
        </w:numPr>
        <w:rPr>
          <w:del w:id="600" w:author="IEEE 802 Working Group" w:date="2014-02-21T14:13:00Z"/>
          <w:sz w:val="20"/>
          <w:lang w:val="en-US"/>
        </w:rPr>
      </w:pPr>
      <w:del w:id="601" w:author="IEEE 802 Working Group" w:date="2014-02-21T14:13:00Z">
        <w:r w:rsidRPr="000A7903" w:rsidDel="00A83CF1">
          <w:rPr>
            <w:sz w:val="20"/>
            <w:lang w:val="en-US"/>
          </w:rPr>
          <w:delText>The STA's nonce</w:delText>
        </w:r>
      </w:del>
    </w:p>
    <w:p w14:paraId="6FC991D3" w14:textId="486B2D24" w:rsidR="000A7903" w:rsidRPr="000A7903" w:rsidDel="00A83CF1" w:rsidRDefault="000A7903" w:rsidP="00085A1D">
      <w:pPr>
        <w:numPr>
          <w:ilvl w:val="0"/>
          <w:numId w:val="15"/>
        </w:numPr>
        <w:rPr>
          <w:del w:id="602" w:author="IEEE 802 Working Group" w:date="2014-02-21T14:13:00Z"/>
          <w:sz w:val="20"/>
          <w:lang w:val="en-US"/>
        </w:rPr>
      </w:pPr>
      <w:del w:id="603" w:author="IEEE 802 Working Group" w:date="2014-02-21T14:13:00Z">
        <w:r w:rsidRPr="000A7903" w:rsidDel="00A83CF1">
          <w:rPr>
            <w:sz w:val="20"/>
            <w:lang w:val="en-US"/>
          </w:rPr>
          <w:delText>The contents of the Association Response frame from the capability (inclusive) to the FILS Session element (inclusive)</w:delText>
        </w:r>
      </w:del>
    </w:p>
    <w:p w14:paraId="22EC3FCB" w14:textId="3715F084" w:rsidR="000A7903" w:rsidRPr="000A7903" w:rsidDel="00A83CF1" w:rsidRDefault="000A7903" w:rsidP="00085A1D">
      <w:pPr>
        <w:numPr>
          <w:ilvl w:val="0"/>
          <w:numId w:val="16"/>
        </w:numPr>
        <w:rPr>
          <w:del w:id="604" w:author="IEEE 802 Working Group" w:date="2014-02-21T14:13:00Z"/>
          <w:sz w:val="20"/>
          <w:lang w:val="en-US"/>
        </w:rPr>
      </w:pPr>
      <w:del w:id="605" w:author="IEEE 802 Working Group" w:date="2014-02-21T14:13:00Z">
        <w:r w:rsidRPr="000A7903" w:rsidDel="00A83CF1">
          <w:rPr>
            <w:sz w:val="20"/>
            <w:lang w:val="en-US"/>
          </w:rPr>
          <w:delText xml:space="preserve">The </w:delText>
        </w:r>
      </w:del>
      <w:del w:id="606" w:author="IEEE 802 Working Group" w:date="2014-02-21T09:06:00Z">
        <w:r w:rsidRPr="000A7903" w:rsidDel="00E42D71">
          <w:rPr>
            <w:sz w:val="20"/>
            <w:lang w:val="en-US"/>
          </w:rPr>
          <w:delText xml:space="preserve">input </w:delText>
        </w:r>
      </w:del>
      <w:del w:id="607" w:author="IEEE 802 Working Group" w:date="2014-02-21T14:13:00Z">
        <w:r w:rsidRPr="000A7903" w:rsidDel="00A83CF1">
          <w:rPr>
            <w:sz w:val="20"/>
            <w:lang w:val="en-US"/>
          </w:rPr>
          <w:delText>keys, the tag, the ciphertext, and the AAD shall be passed to the decrypt-and-verify operation specified in 11.11.2.6.</w:delText>
        </w:r>
      </w:del>
    </w:p>
    <w:p w14:paraId="5C581733" w14:textId="77777777" w:rsidR="00085A1D" w:rsidRDefault="00085A1D" w:rsidP="000A7903">
      <w:pPr>
        <w:rPr>
          <w:sz w:val="20"/>
          <w:lang w:val="en-US"/>
        </w:rPr>
      </w:pPr>
    </w:p>
    <w:p w14:paraId="3A7EF22B" w14:textId="44F9172B" w:rsidR="000A7903" w:rsidRPr="000A7903" w:rsidRDefault="000A7903" w:rsidP="000A7903">
      <w:pPr>
        <w:rPr>
          <w:sz w:val="20"/>
          <w:lang w:val="en-US"/>
        </w:rPr>
      </w:pPr>
      <w:r w:rsidRPr="000A7903">
        <w:rPr>
          <w:sz w:val="20"/>
          <w:lang w:val="en-US"/>
        </w:rPr>
        <w:t xml:space="preserve">If the </w:t>
      </w:r>
      <w:proofErr w:type="gramStart"/>
      <w:r w:rsidRPr="000A7903">
        <w:rPr>
          <w:sz w:val="20"/>
          <w:lang w:val="en-US"/>
        </w:rPr>
        <w:t xml:space="preserve">output from </w:t>
      </w:r>
      <w:ins w:id="608" w:author="IEEE 802 Working Group" w:date="2014-02-21T14:13:00Z">
        <w:r w:rsidR="00A83CF1">
          <w:rPr>
            <w:sz w:val="20"/>
            <w:lang w:val="en-US"/>
          </w:rPr>
          <w:t>the AEAD decrypt</w:t>
        </w:r>
        <w:proofErr w:type="gramEnd"/>
        <w:r w:rsidR="00A83CF1">
          <w:rPr>
            <w:sz w:val="20"/>
            <w:lang w:val="en-US"/>
          </w:rPr>
          <w:t xml:space="preserve"> operation </w:t>
        </w:r>
      </w:ins>
      <w:del w:id="609" w:author="IEEE 802 Working Group" w:date="2014-02-21T14:13:00Z">
        <w:r w:rsidRPr="000A7903" w:rsidDel="00A83CF1">
          <w:rPr>
            <w:sz w:val="20"/>
            <w:lang w:val="en-US"/>
          </w:rPr>
          <w:delText>11.11.2.6</w:delText>
        </w:r>
      </w:del>
      <w:r w:rsidRPr="000A7903">
        <w:rPr>
          <w:sz w:val="20"/>
          <w:lang w:val="en-US"/>
        </w:rPr>
        <w:t xml:space="preserve"> returns failure, </w:t>
      </w:r>
      <w:ins w:id="610" w:author="IEEE 802 Working Group" w:date="2014-02-21T14:14:00Z">
        <w:r w:rsidR="00A83CF1">
          <w:rPr>
            <w:sz w:val="20"/>
            <w:lang w:val="en-US"/>
          </w:rPr>
          <w:t xml:space="preserve">the </w:t>
        </w:r>
      </w:ins>
      <w:r w:rsidRPr="000A7903">
        <w:rPr>
          <w:sz w:val="20"/>
          <w:lang w:val="en-US"/>
        </w:rPr>
        <w:t>authentication</w:t>
      </w:r>
      <w:ins w:id="611" w:author="IEEE 802 Working Group" w:date="2014-02-21T14:14:00Z">
        <w:r w:rsidR="00A83CF1">
          <w:rPr>
            <w:sz w:val="20"/>
            <w:lang w:val="en-US"/>
          </w:rPr>
          <w:t xml:space="preserve"> exchange</w:t>
        </w:r>
      </w:ins>
      <w:r w:rsidRPr="000A7903">
        <w:rPr>
          <w:sz w:val="20"/>
          <w:lang w:val="en-US"/>
        </w:rPr>
        <w:t xml:space="preserve"> shall be deemed a failure. If the output </w:t>
      </w:r>
      <w:ins w:id="612" w:author="IEEE 802 Working Group" w:date="2014-02-21T14:14:00Z">
        <w:r w:rsidR="00A83CF1">
          <w:rPr>
            <w:sz w:val="20"/>
            <w:lang w:val="en-US"/>
          </w:rPr>
          <w:t xml:space="preserve">does not </w:t>
        </w:r>
      </w:ins>
      <w:r w:rsidRPr="000A7903">
        <w:rPr>
          <w:sz w:val="20"/>
          <w:lang w:val="en-US"/>
        </w:rPr>
        <w:t>return</w:t>
      </w:r>
      <w:del w:id="613" w:author="IEEE 802 Working Group" w:date="2014-02-21T14:15:00Z">
        <w:r w:rsidRPr="000A7903" w:rsidDel="00A83CF1">
          <w:rPr>
            <w:sz w:val="20"/>
            <w:lang w:val="en-US"/>
          </w:rPr>
          <w:delText>s</w:delText>
        </w:r>
      </w:del>
      <w:r w:rsidRPr="000A7903">
        <w:rPr>
          <w:sz w:val="20"/>
          <w:lang w:val="en-US"/>
        </w:rPr>
        <w:t xml:space="preserve"> </w:t>
      </w:r>
      <w:ins w:id="614" w:author="IEEE 802 Working Group" w:date="2014-02-21T14:15:00Z">
        <w:r w:rsidR="00A83CF1">
          <w:rPr>
            <w:sz w:val="20"/>
            <w:lang w:val="en-US"/>
          </w:rPr>
          <w:t xml:space="preserve">failure, the output </w:t>
        </w:r>
      </w:ins>
      <w:r w:rsidRPr="000A7903">
        <w:rPr>
          <w:sz w:val="20"/>
          <w:lang w:val="en-US"/>
        </w:rPr>
        <w:t>plaintext</w:t>
      </w:r>
      <w:ins w:id="615" w:author="IEEE 802 Working Group" w:date="2014-02-21T14:15:00Z">
        <w:r w:rsidR="00A83CF1">
          <w:rPr>
            <w:sz w:val="20"/>
            <w:lang w:val="en-US"/>
          </w:rPr>
          <w:t xml:space="preserve"> replaces the </w:t>
        </w:r>
        <w:proofErr w:type="spellStart"/>
        <w:r w:rsidR="00A83CF1">
          <w:rPr>
            <w:sz w:val="20"/>
            <w:lang w:val="en-US"/>
          </w:rPr>
          <w:t>ciphertext</w:t>
        </w:r>
        <w:proofErr w:type="spellEnd"/>
        <w:r w:rsidR="00A83CF1">
          <w:rPr>
            <w:sz w:val="20"/>
            <w:lang w:val="en-US"/>
          </w:rPr>
          <w:t xml:space="preserve"> as portion of the frame that follows the FILS session element and processing of the received frame continues by checking the value of the Key Confirmation element.</w:t>
        </w:r>
      </w:ins>
      <w:del w:id="616" w:author="IEEE 802 Working Group" w:date="2014-02-21T14:15:00Z">
        <w:r w:rsidRPr="000A7903" w:rsidDel="00A83CF1">
          <w:rPr>
            <w:sz w:val="20"/>
            <w:lang w:val="en-US"/>
          </w:rPr>
          <w:delText>, the Key-Auth from the decrypted Authentication frame shall be checked. If it is incorrect, authentication shall be deemed a failure. If authentication is deemed a failure, the KCK2, KEK2, KCK, KEK, and TK shall be irretrievably destroyed. If authentication is not deemed a failure, the AP shall check the Key-Auth field in the Key Confirmation element.</w:delText>
        </w:r>
      </w:del>
    </w:p>
    <w:p w14:paraId="331D3204" w14:textId="77777777" w:rsidR="00085A1D" w:rsidRDefault="00085A1D" w:rsidP="000A7903">
      <w:pPr>
        <w:rPr>
          <w:sz w:val="20"/>
          <w:lang w:val="en-US"/>
        </w:rPr>
      </w:pPr>
    </w:p>
    <w:p w14:paraId="0214877E" w14:textId="4236EE4E" w:rsidR="000A7903" w:rsidRPr="000A7903" w:rsidRDefault="000A7903" w:rsidP="000A7903">
      <w:pPr>
        <w:rPr>
          <w:sz w:val="20"/>
          <w:lang w:val="en-US"/>
        </w:rPr>
      </w:pPr>
      <w:r w:rsidRPr="000A7903">
        <w:rPr>
          <w:sz w:val="20"/>
          <w:lang w:val="en-US"/>
        </w:rPr>
        <w:t xml:space="preserve">For FILS shared key authentication, the STA </w:t>
      </w:r>
      <w:del w:id="617" w:author="IEEE 802 Working Group" w:date="2014-02-21T14:16:00Z">
        <w:r w:rsidRPr="000A7903" w:rsidDel="00C120FD">
          <w:rPr>
            <w:sz w:val="20"/>
            <w:lang w:val="en-US"/>
          </w:rPr>
          <w:delText>shall</w:delText>
        </w:r>
      </w:del>
      <w:r w:rsidRPr="000A7903">
        <w:rPr>
          <w:sz w:val="20"/>
          <w:lang w:val="en-US"/>
        </w:rPr>
        <w:t xml:space="preserve"> construct</w:t>
      </w:r>
      <w:ins w:id="618" w:author="IEEE 802 Working Group" w:date="2014-02-21T14:16:00Z">
        <w:r w:rsidR="00C120FD">
          <w:rPr>
            <w:sz w:val="20"/>
            <w:lang w:val="en-US"/>
          </w:rPr>
          <w:t>s</w:t>
        </w:r>
      </w:ins>
      <w:r w:rsidRPr="000A7903">
        <w:rPr>
          <w:sz w:val="20"/>
          <w:lang w:val="en-US"/>
        </w:rPr>
        <w:t xml:space="preserve"> a verifier</w:t>
      </w:r>
      <w:ins w:id="619" w:author="IEEE 802 Working Group" w:date="2014-02-21T14:16:00Z">
        <w:r w:rsidR="00C120FD">
          <w:rPr>
            <w:sz w:val="20"/>
            <w:lang w:val="en-US"/>
          </w:rPr>
          <w:t>, Key-</w:t>
        </w:r>
        <w:proofErr w:type="spellStart"/>
        <w:r w:rsidR="00C120FD">
          <w:rPr>
            <w:sz w:val="20"/>
            <w:lang w:val="en-US"/>
          </w:rPr>
          <w:t>Auth</w:t>
        </w:r>
        <w:proofErr w:type="spellEnd"/>
        <w:r w:rsidR="00C120FD">
          <w:rPr>
            <w:sz w:val="20"/>
            <w:lang w:val="en-US"/>
          </w:rPr>
          <w:t>’, in an identical manner as the AP constructed its Key-</w:t>
        </w:r>
        <w:proofErr w:type="spellStart"/>
        <w:r w:rsidR="00C120FD">
          <w:rPr>
            <w:sz w:val="20"/>
            <w:lang w:val="en-US"/>
          </w:rPr>
          <w:t>Auth</w:t>
        </w:r>
      </w:ins>
      <w:del w:id="620" w:author="IEEE 802 Working Group" w:date="2014-02-21T14:16:00Z">
        <w:r w:rsidRPr="000A7903" w:rsidDel="00C120FD">
          <w:rPr>
            <w:sz w:val="20"/>
            <w:lang w:val="en-US"/>
          </w:rPr>
          <w:delText xml:space="preserve"> </w:delText>
        </w:r>
      </w:del>
      <w:ins w:id="621" w:author="IEEE 802 Working Group" w:date="2014-02-21T14:16:00Z">
        <w:r w:rsidR="00C120FD">
          <w:rPr>
            <w:sz w:val="20"/>
            <w:lang w:val="en-US"/>
          </w:rPr>
          <w:t>above</w:t>
        </w:r>
      </w:ins>
      <w:proofErr w:type="spellEnd"/>
      <w:ins w:id="622" w:author="IEEE 802 Working Group" w:date="2014-02-21T14:21:00Z">
        <w:r w:rsidR="00C120FD">
          <w:rPr>
            <w:sz w:val="20"/>
            <w:lang w:val="en-US"/>
          </w:rPr>
          <w:t xml:space="preserve">. </w:t>
        </w:r>
      </w:ins>
      <w:del w:id="623" w:author="IEEE 802 Working Group" w:date="2014-02-21T14:16:00Z">
        <w:r w:rsidRPr="000A7903" w:rsidDel="00C120FD">
          <w:rPr>
            <w:sz w:val="20"/>
            <w:lang w:val="en-US"/>
          </w:rPr>
          <w:delText>as follows</w:delText>
        </w:r>
      </w:del>
      <w:r w:rsidR="00DE189F">
        <w:rPr>
          <w:sz w:val="20"/>
          <w:lang w:val="en-US"/>
        </w:rPr>
        <w:t>:</w:t>
      </w:r>
    </w:p>
    <w:p w14:paraId="689E9D8D" w14:textId="77777777" w:rsidR="00085A1D" w:rsidRDefault="00085A1D" w:rsidP="000A7903">
      <w:pPr>
        <w:rPr>
          <w:sz w:val="20"/>
          <w:lang w:val="en-US"/>
        </w:rPr>
      </w:pPr>
    </w:p>
    <w:p w14:paraId="280F0D95" w14:textId="576928BB" w:rsidR="000A7903" w:rsidRPr="000A7903" w:rsidDel="00C120FD" w:rsidRDefault="000A7903" w:rsidP="00085A1D">
      <w:pPr>
        <w:ind w:firstLine="720"/>
        <w:rPr>
          <w:del w:id="624" w:author="IEEE 802 Working Group" w:date="2014-02-21T14:21:00Z"/>
          <w:sz w:val="20"/>
          <w:lang w:val="en-US"/>
        </w:rPr>
      </w:pPr>
      <w:del w:id="625" w:author="IEEE 802 Working Group" w:date="2014-02-21T14:20:00Z">
        <w:r w:rsidRPr="000A7903" w:rsidDel="00C120FD">
          <w:rPr>
            <w:sz w:val="20"/>
            <w:lang w:val="en-US"/>
          </w:rPr>
          <w:delText>Key-Auth' = HMAC-</w:delText>
        </w:r>
      </w:del>
      <w:del w:id="626" w:author="IEEE 802 Working Group" w:date="2014-02-19T12:57:00Z">
        <w:r w:rsidRPr="000A7903" w:rsidDel="00E075B1">
          <w:rPr>
            <w:sz w:val="20"/>
            <w:lang w:val="en-US"/>
          </w:rPr>
          <w:delText>SHA256</w:delText>
        </w:r>
      </w:del>
      <w:del w:id="627" w:author="IEEE 802 Working Group" w:date="2014-02-21T14:20:00Z">
        <w:r w:rsidRPr="000A7903" w:rsidDel="00C120FD">
          <w:rPr>
            <w:sz w:val="20"/>
            <w:lang w:val="en-US"/>
          </w:rPr>
          <w:delText>(KCK2, NAP | NSTA | AP-BSSID | STA-MAC).</w:delText>
        </w:r>
      </w:del>
    </w:p>
    <w:p w14:paraId="6488D210" w14:textId="784C7D59" w:rsidR="00085A1D" w:rsidDel="00C120FD" w:rsidRDefault="00085A1D" w:rsidP="000A7903">
      <w:pPr>
        <w:rPr>
          <w:del w:id="628" w:author="IEEE 802 Working Group" w:date="2014-02-21T14:21:00Z"/>
          <w:sz w:val="20"/>
          <w:lang w:val="en-US"/>
        </w:rPr>
      </w:pPr>
    </w:p>
    <w:p w14:paraId="6FEF8DD8" w14:textId="090E9F92" w:rsidR="000A7903" w:rsidRPr="000A7903" w:rsidRDefault="00DE189F" w:rsidP="000A7903">
      <w:pPr>
        <w:rPr>
          <w:sz w:val="20"/>
          <w:lang w:val="en-US"/>
        </w:rPr>
      </w:pPr>
      <w:ins w:id="629" w:author="IEEE 802 Working Group" w:date="2014-02-21T14:44:00Z">
        <w:r>
          <w:rPr>
            <w:sz w:val="20"/>
            <w:lang w:val="en-US"/>
          </w:rPr>
          <w:t>The STA compares</w:t>
        </w:r>
      </w:ins>
      <w:del w:id="630" w:author="IEEE 802 Working Group" w:date="2014-02-21T14:44:00Z">
        <w:r w:rsidR="000A7903" w:rsidRPr="000A7903" w:rsidDel="00DE189F">
          <w:rPr>
            <w:sz w:val="20"/>
            <w:lang w:val="en-US"/>
          </w:rPr>
          <w:delText>If</w:delText>
        </w:r>
      </w:del>
      <w:r w:rsidR="000A7903" w:rsidRPr="000A7903">
        <w:rPr>
          <w:sz w:val="20"/>
          <w:lang w:val="en-US"/>
        </w:rPr>
        <w:t xml:space="preserve"> Key-</w:t>
      </w:r>
      <w:proofErr w:type="spellStart"/>
      <w:r w:rsidR="000A7903" w:rsidRPr="000A7903">
        <w:rPr>
          <w:sz w:val="20"/>
          <w:lang w:val="en-US"/>
        </w:rPr>
        <w:t>Auth</w:t>
      </w:r>
      <w:proofErr w:type="spellEnd"/>
      <w:r w:rsidR="000A7903" w:rsidRPr="000A7903">
        <w:rPr>
          <w:sz w:val="20"/>
          <w:lang w:val="en-US"/>
        </w:rPr>
        <w:t xml:space="preserve">' </w:t>
      </w:r>
      <w:ins w:id="631" w:author="IEEE 802 Working Group" w:date="2014-02-21T14:44:00Z">
        <w:r>
          <w:rPr>
            <w:sz w:val="20"/>
            <w:lang w:val="en-US"/>
          </w:rPr>
          <w:t xml:space="preserve">with </w:t>
        </w:r>
      </w:ins>
      <w:del w:id="632" w:author="IEEE 802 Working Group" w:date="2014-02-21T14:44:00Z">
        <w:r w:rsidR="000A7903" w:rsidRPr="000A7903" w:rsidDel="00DE189F">
          <w:rPr>
            <w:sz w:val="20"/>
            <w:lang w:val="en-US"/>
          </w:rPr>
          <w:delText xml:space="preserve">differs from </w:delText>
        </w:r>
      </w:del>
      <w:r w:rsidR="000A7903" w:rsidRPr="000A7903">
        <w:rPr>
          <w:sz w:val="20"/>
          <w:lang w:val="en-US"/>
        </w:rPr>
        <w:t>the Key-</w:t>
      </w:r>
      <w:proofErr w:type="spellStart"/>
      <w:r w:rsidR="000A7903" w:rsidRPr="000A7903">
        <w:rPr>
          <w:sz w:val="20"/>
          <w:lang w:val="en-US"/>
        </w:rPr>
        <w:t>Auth</w:t>
      </w:r>
      <w:proofErr w:type="spellEnd"/>
      <w:r w:rsidR="000A7903" w:rsidRPr="000A7903">
        <w:rPr>
          <w:sz w:val="20"/>
          <w:lang w:val="en-US"/>
        </w:rPr>
        <w:t xml:space="preserve"> field in the Key Confirmation element</w:t>
      </w:r>
      <w:ins w:id="633" w:author="IEEE 802 Working Group" w:date="2014-02-21T14:44:00Z">
        <w:r>
          <w:rPr>
            <w:sz w:val="20"/>
            <w:lang w:val="en-US"/>
          </w:rPr>
          <w:t xml:space="preserve"> of the received frame. If they differ</w:t>
        </w:r>
      </w:ins>
      <w:r w:rsidR="000A7903" w:rsidRPr="000A7903">
        <w:rPr>
          <w:sz w:val="20"/>
          <w:lang w:val="en-US"/>
        </w:rPr>
        <w:t>, authentication shall be deemed a failure.</w:t>
      </w:r>
    </w:p>
    <w:p w14:paraId="54219619" w14:textId="77777777" w:rsidR="00085A1D" w:rsidRDefault="00085A1D" w:rsidP="000A7903">
      <w:pPr>
        <w:rPr>
          <w:sz w:val="20"/>
          <w:lang w:val="en-US"/>
        </w:rPr>
      </w:pPr>
    </w:p>
    <w:p w14:paraId="27881606" w14:textId="47D6B5CF" w:rsidR="000A7903" w:rsidRPr="000A7903" w:rsidRDefault="000A7903" w:rsidP="000A7903">
      <w:pPr>
        <w:rPr>
          <w:sz w:val="20"/>
          <w:lang w:val="en-US"/>
        </w:rPr>
      </w:pPr>
      <w:r w:rsidRPr="000A7903">
        <w:rPr>
          <w:sz w:val="20"/>
          <w:lang w:val="en-US"/>
        </w:rPr>
        <w:t xml:space="preserve">For FILS public key authentication, the STA </w:t>
      </w:r>
      <w:del w:id="634" w:author="IEEE 802 Working Group" w:date="2014-02-21T14:17:00Z">
        <w:r w:rsidRPr="000A7903" w:rsidDel="00C120FD">
          <w:rPr>
            <w:sz w:val="20"/>
            <w:lang w:val="en-US"/>
          </w:rPr>
          <w:delText>shall</w:delText>
        </w:r>
      </w:del>
      <w:r w:rsidRPr="000A7903">
        <w:rPr>
          <w:sz w:val="20"/>
          <w:lang w:val="en-US"/>
        </w:rPr>
        <w:t xml:space="preserve"> use</w:t>
      </w:r>
      <w:ins w:id="635" w:author="IEEE 802 Working Group" w:date="2014-02-21T14:17:00Z">
        <w:r w:rsidR="00C120FD">
          <w:rPr>
            <w:sz w:val="20"/>
            <w:lang w:val="en-US"/>
          </w:rPr>
          <w:t>s</w:t>
        </w:r>
      </w:ins>
      <w:r w:rsidRPr="000A7903">
        <w:rPr>
          <w:sz w:val="20"/>
          <w:lang w:val="en-US"/>
        </w:rPr>
        <w:t xml:space="preserve"> the AP's (certified) public key from the FILS Public Key element </w:t>
      </w:r>
      <w:del w:id="636" w:author="IEEE 802 Working Group" w:date="2014-02-21T14:19:00Z">
        <w:r w:rsidRPr="000A7903" w:rsidDel="00C120FD">
          <w:rPr>
            <w:sz w:val="20"/>
            <w:lang w:val="en-US"/>
          </w:rPr>
          <w:delText xml:space="preserve">in the Association frame </w:delText>
        </w:r>
      </w:del>
      <w:r w:rsidRPr="000A7903">
        <w:rPr>
          <w:sz w:val="20"/>
          <w:lang w:val="en-US"/>
        </w:rPr>
        <w:t xml:space="preserve">to verify </w:t>
      </w:r>
      <w:ins w:id="637" w:author="IEEE 802 Working Group" w:date="2014-02-21T14:19:00Z">
        <w:r w:rsidR="00C120FD">
          <w:rPr>
            <w:sz w:val="20"/>
            <w:lang w:val="en-US"/>
          </w:rPr>
          <w:t xml:space="preserve">that </w:t>
        </w:r>
      </w:ins>
      <w:r w:rsidRPr="000A7903">
        <w:rPr>
          <w:sz w:val="20"/>
          <w:lang w:val="en-US"/>
        </w:rPr>
        <w:t>the contents of the Key-</w:t>
      </w:r>
      <w:proofErr w:type="spellStart"/>
      <w:r w:rsidRPr="000A7903">
        <w:rPr>
          <w:sz w:val="20"/>
          <w:lang w:val="en-US"/>
        </w:rPr>
        <w:t>Auth</w:t>
      </w:r>
      <w:proofErr w:type="spellEnd"/>
      <w:r w:rsidRPr="000A7903">
        <w:rPr>
          <w:sz w:val="20"/>
          <w:lang w:val="en-US"/>
        </w:rPr>
        <w:t xml:space="preserve"> field of the Key Confirmation element</w:t>
      </w:r>
      <w:ins w:id="638" w:author="IEEE 802 Working Group" w:date="2014-02-21T14:19:00Z">
        <w:r w:rsidR="00C120FD">
          <w:rPr>
            <w:sz w:val="20"/>
            <w:lang w:val="en-US"/>
          </w:rPr>
          <w:t xml:space="preserve"> consists of a hash of a </w:t>
        </w:r>
        <w:proofErr w:type="spellStart"/>
        <w:r w:rsidR="00C120FD">
          <w:rPr>
            <w:sz w:val="20"/>
            <w:lang w:val="en-US"/>
          </w:rPr>
          <w:t>concatentation</w:t>
        </w:r>
        <w:proofErr w:type="spellEnd"/>
        <w:r w:rsidR="00C120FD">
          <w:rPr>
            <w:sz w:val="20"/>
            <w:lang w:val="en-US"/>
          </w:rPr>
          <w:t xml:space="preserve"> of the AP’s </w:t>
        </w:r>
        <w:proofErr w:type="spellStart"/>
        <w:r w:rsidR="00C120FD">
          <w:rPr>
            <w:sz w:val="20"/>
            <w:lang w:val="en-US"/>
          </w:rPr>
          <w:t>Diffie</w:t>
        </w:r>
        <w:proofErr w:type="spellEnd"/>
        <w:r w:rsidR="00C120FD">
          <w:rPr>
            <w:sz w:val="20"/>
            <w:lang w:val="en-US"/>
          </w:rPr>
          <w:t xml:space="preserve">-Hellman value, the STA’s </w:t>
        </w:r>
        <w:proofErr w:type="spellStart"/>
        <w:r w:rsidR="00C120FD">
          <w:rPr>
            <w:sz w:val="20"/>
            <w:lang w:val="en-US"/>
          </w:rPr>
          <w:t>Diffie</w:t>
        </w:r>
        <w:proofErr w:type="spellEnd"/>
        <w:r w:rsidR="00C120FD">
          <w:rPr>
            <w:sz w:val="20"/>
            <w:lang w:val="en-US"/>
          </w:rPr>
          <w:t xml:space="preserve">-Hellman value, the AP’s nonce, the STA’s nonce, </w:t>
        </w:r>
      </w:ins>
      <w:ins w:id="639" w:author="IEEE 802 Working Group" w:date="2014-02-21T14:20:00Z">
        <w:r w:rsidR="00C120FD">
          <w:rPr>
            <w:sz w:val="20"/>
            <w:lang w:val="en-US"/>
          </w:rPr>
          <w:t xml:space="preserve">the AP’s BSSID, and </w:t>
        </w:r>
      </w:ins>
      <w:ins w:id="640" w:author="IEEE 802 Working Group" w:date="2014-02-21T14:19:00Z">
        <w:r w:rsidR="00C120FD">
          <w:rPr>
            <w:sz w:val="20"/>
            <w:lang w:val="en-US"/>
          </w:rPr>
          <w:t>the STA’s MAC address, in that order, using the negotiated hash function</w:t>
        </w:r>
      </w:ins>
      <w:r w:rsidRPr="000A7903">
        <w:rPr>
          <w:sz w:val="20"/>
          <w:lang w:val="en-US"/>
        </w:rPr>
        <w:t xml:space="preserve">. The specific technique for verification depends on the crypto-system used by the public key. If verification fails, authentication shall </w:t>
      </w:r>
      <w:r w:rsidR="00DE189F">
        <w:rPr>
          <w:sz w:val="20"/>
          <w:lang w:val="en-US"/>
        </w:rPr>
        <w:t>be deemed a failure.</w:t>
      </w:r>
    </w:p>
    <w:p w14:paraId="2AC1AEF6" w14:textId="77777777" w:rsidR="00085A1D" w:rsidRDefault="00085A1D" w:rsidP="000A7903">
      <w:pPr>
        <w:rPr>
          <w:sz w:val="20"/>
          <w:lang w:val="en-US"/>
        </w:rPr>
      </w:pPr>
    </w:p>
    <w:p w14:paraId="6361D17B" w14:textId="67A9DA50" w:rsidR="000A7903" w:rsidRPr="000A7903" w:rsidRDefault="000A7903" w:rsidP="000A7903">
      <w:pPr>
        <w:rPr>
          <w:sz w:val="20"/>
          <w:lang w:val="en-US"/>
        </w:rPr>
      </w:pPr>
      <w:r w:rsidRPr="000A7903">
        <w:rPr>
          <w:sz w:val="20"/>
          <w:lang w:val="en-US"/>
        </w:rPr>
        <w:t xml:space="preserve">If authentication is </w:t>
      </w:r>
      <w:ins w:id="641" w:author="IEEE 802 Working Group" w:date="2014-02-21T14:21:00Z">
        <w:r w:rsidR="00C120FD">
          <w:rPr>
            <w:sz w:val="20"/>
            <w:lang w:val="en-US"/>
          </w:rPr>
          <w:t xml:space="preserve">deemed </w:t>
        </w:r>
      </w:ins>
      <w:r w:rsidRPr="000A7903">
        <w:rPr>
          <w:sz w:val="20"/>
          <w:lang w:val="en-US"/>
        </w:rPr>
        <w:t>a failure, the KCK2, KEK2, KCK, KEK, PMK, and TK shall be irretrievably destroyed</w:t>
      </w:r>
      <w:ins w:id="642" w:author="IEEE 802 Working Group" w:date="2014-02-21T14:22:00Z">
        <w:r w:rsidR="00C120FD">
          <w:rPr>
            <w:sz w:val="20"/>
            <w:lang w:val="en-US"/>
          </w:rPr>
          <w:t xml:space="preserve"> and the STA shall abandon the exchange</w:t>
        </w:r>
      </w:ins>
      <w:r w:rsidRPr="000A7903">
        <w:rPr>
          <w:sz w:val="20"/>
          <w:lang w:val="en-US"/>
        </w:rPr>
        <w:t>. Otherwise authentication succeeds</w:t>
      </w:r>
      <w:ins w:id="643" w:author="IEEE 802 Working Group" w:date="2014-02-21T14:22:00Z">
        <w:r w:rsidR="00C120FD">
          <w:rPr>
            <w:sz w:val="20"/>
            <w:lang w:val="en-US"/>
          </w:rPr>
          <w:t xml:space="preserve"> and</w:t>
        </w:r>
      </w:ins>
      <w:del w:id="644" w:author="IEEE 802 Working Group" w:date="2014-02-21T14:22:00Z">
        <w:r w:rsidRPr="000A7903" w:rsidDel="00C120FD">
          <w:rPr>
            <w:sz w:val="20"/>
            <w:lang w:val="en-US"/>
          </w:rPr>
          <w:delText xml:space="preserve">. In that case, </w:delText>
        </w:r>
      </w:del>
      <w:ins w:id="645" w:author="IEEE 802 Working Group" w:date="2014-02-21T14:22:00Z">
        <w:r w:rsidR="00C120FD">
          <w:rPr>
            <w:sz w:val="20"/>
            <w:lang w:val="en-US"/>
          </w:rPr>
          <w:t xml:space="preserve"> the </w:t>
        </w:r>
      </w:ins>
      <w:r w:rsidRPr="000A7903">
        <w:rPr>
          <w:sz w:val="20"/>
          <w:lang w:val="en-US"/>
        </w:rPr>
        <w:t xml:space="preserve">STA and AP </w:t>
      </w:r>
      <w:r w:rsidRPr="000A7903">
        <w:rPr>
          <w:sz w:val="20"/>
          <w:lang w:val="en-US"/>
        </w:rPr>
        <w:lastRenderedPageBreak/>
        <w:t>shall irretrievably destroy the temporary keys KCK2 and KEK2 and both shall use the TK with the cipher indicated by the negotiated</w:t>
      </w:r>
      <w:ins w:id="646" w:author="IEEE 802 Working Group" w:date="2014-02-21T14:22:00Z">
        <w:r w:rsidR="00C120FD">
          <w:rPr>
            <w:sz w:val="20"/>
            <w:lang w:val="en-US"/>
          </w:rPr>
          <w:t xml:space="preserve"> cipher suite</w:t>
        </w:r>
      </w:ins>
      <w:r w:rsidRPr="000A7903">
        <w:rPr>
          <w:sz w:val="20"/>
          <w:lang w:val="en-US"/>
        </w:rPr>
        <w:t>. The KCK, KEK, and PMK shall be used for subsequent key management as specified in clause 11.5. The STA and AP shall set the lifetime of the PMKSA to the value dot11RSNAConfigPMKLifetime.</w:t>
      </w:r>
    </w:p>
    <w:p w14:paraId="3AAE4BC7" w14:textId="77777777" w:rsidR="00085A1D" w:rsidRDefault="00085A1D" w:rsidP="000A7903">
      <w:pPr>
        <w:rPr>
          <w:sz w:val="20"/>
          <w:lang w:val="en-US"/>
        </w:rPr>
      </w:pPr>
    </w:p>
    <w:p w14:paraId="4B9DE0F1" w14:textId="32AA0308" w:rsidR="000A7903" w:rsidRPr="000A7903" w:rsidRDefault="000A7903" w:rsidP="000A7903">
      <w:pPr>
        <w:rPr>
          <w:sz w:val="20"/>
          <w:lang w:val="en-US"/>
        </w:rPr>
      </w:pPr>
      <w:r w:rsidRPr="000A7903">
        <w:rPr>
          <w:sz w:val="20"/>
          <w:lang w:val="en-US"/>
        </w:rPr>
        <w:t>Upon successful completion of the FILS Authentication procedure, the STA shall process the Secure Container elements as described in 8.4.2.181 (FILS Secure Container element). The STA install GTK and set key RSC. GTK rekeying shall be performed as described in 11.6.7 (Group Key Handshak</w:t>
      </w:r>
      <w:r w:rsidR="00DE189F">
        <w:rPr>
          <w:sz w:val="20"/>
          <w:lang w:val="en-US"/>
        </w:rPr>
        <w:t xml:space="preserve">e). </w:t>
      </w:r>
    </w:p>
    <w:p w14:paraId="02CB5A9E" w14:textId="77777777" w:rsidR="000A7903" w:rsidRPr="000A7903" w:rsidRDefault="000A7903" w:rsidP="000A7903">
      <w:pPr>
        <w:rPr>
          <w:sz w:val="20"/>
          <w:lang w:val="en-US"/>
        </w:rPr>
      </w:pPr>
    </w:p>
    <w:p w14:paraId="4E600370" w14:textId="55CFD496" w:rsidR="000A7903" w:rsidRPr="00B97EC0" w:rsidRDefault="00B97EC0">
      <w:pPr>
        <w:rPr>
          <w:b/>
          <w:i/>
          <w:lang w:val="en-US"/>
        </w:rPr>
      </w:pPr>
      <w:r>
        <w:rPr>
          <w:b/>
          <w:i/>
          <w:lang w:val="en-US"/>
        </w:rPr>
        <w:t>Instruct the editor to modify section 11.11.2.5 as indicated:</w:t>
      </w:r>
    </w:p>
    <w:p w14:paraId="5A895887" w14:textId="77777777" w:rsidR="00D519BE" w:rsidRDefault="00D519BE" w:rsidP="00D519BE"/>
    <w:p w14:paraId="62161D37" w14:textId="77777777" w:rsidR="00D519BE" w:rsidRPr="00D519BE" w:rsidRDefault="00D519BE" w:rsidP="00D519BE">
      <w:pPr>
        <w:rPr>
          <w:b/>
          <w:sz w:val="20"/>
        </w:rPr>
      </w:pPr>
      <w:r>
        <w:rPr>
          <w:b/>
          <w:sz w:val="20"/>
        </w:rPr>
        <w:t xml:space="preserve">11.11.2.5 AEAD </w:t>
      </w:r>
      <w:ins w:id="647" w:author="IEEE 802 Working Group" w:date="2014-03-03T00:27:00Z">
        <w:r>
          <w:rPr>
            <w:b/>
            <w:sz w:val="20"/>
          </w:rPr>
          <w:t>cipher mode</w:t>
        </w:r>
      </w:ins>
      <w:del w:id="648" w:author="IEEE 802 Working Group" w:date="2014-03-03T00:27:00Z">
        <w:r w:rsidDel="00D519BE">
          <w:rPr>
            <w:b/>
            <w:sz w:val="20"/>
          </w:rPr>
          <w:delText>scheme</w:delText>
        </w:r>
      </w:del>
      <w:ins w:id="649" w:author="IEEE 802 Working Group" w:date="2014-03-03T00:27:00Z">
        <w:r>
          <w:rPr>
            <w:b/>
            <w:sz w:val="20"/>
          </w:rPr>
          <w:t xml:space="preserve"> for FILS</w:t>
        </w:r>
      </w:ins>
    </w:p>
    <w:p w14:paraId="7ECED175" w14:textId="77777777" w:rsidR="001C3F0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650" w:author="IEEE 802 Working Group" w:date="2014-03-04T19:51:00Z"/>
          <w:sz w:val="20"/>
          <w:lang w:val="en-US"/>
        </w:rPr>
      </w:pPr>
      <w:ins w:id="651" w:author="IEEE 802 Working Group" w:date="2014-03-03T00:27:00Z">
        <w:r>
          <w:rPr>
            <w:sz w:val="20"/>
            <w:lang w:val="en-US"/>
          </w:rPr>
          <w:t xml:space="preserve">FILS authentication uses an AEAD cipher mode to </w:t>
        </w:r>
        <w:proofErr w:type="spellStart"/>
        <w:r>
          <w:rPr>
            <w:sz w:val="20"/>
            <w:lang w:val="en-US"/>
          </w:rPr>
          <w:t>preotect</w:t>
        </w:r>
        <w:proofErr w:type="spellEnd"/>
        <w:r>
          <w:rPr>
            <w:sz w:val="20"/>
            <w:lang w:val="en-US"/>
          </w:rPr>
          <w:t xml:space="preserve"> Association and EAPOL frames after FILS key establishment. </w:t>
        </w:r>
      </w:ins>
      <w:r>
        <w:rPr>
          <w:sz w:val="20"/>
          <w:lang w:val="en-US"/>
        </w:rPr>
        <w:t xml:space="preserve">The </w:t>
      </w:r>
      <w:proofErr w:type="gramStart"/>
      <w:ins w:id="652" w:author="IEEE 802 Working Group" w:date="2014-03-03T00:27:00Z">
        <w:r>
          <w:rPr>
            <w:sz w:val="20"/>
            <w:lang w:val="en-US"/>
          </w:rPr>
          <w:t xml:space="preserve">AEAD cipher mode </w:t>
        </w:r>
      </w:ins>
      <w:del w:id="653" w:author="IEEE 802 Working Group" w:date="2014-03-03T00:27:00Z">
        <w:r w:rsidDel="00D519BE">
          <w:rPr>
            <w:sz w:val="20"/>
            <w:lang w:val="en-US"/>
          </w:rPr>
          <w:delText>authenticated encryption with associated data scheme to be used shall be the negotiated cipher indicated by the cipher suite in the Association Request and Response frames.</w:delText>
        </w:r>
      </w:del>
      <w:ins w:id="654" w:author="IEEE 802 Working Group" w:date="2014-03-03T00:28:00Z">
        <w:r w:rsidR="00EE4EAE">
          <w:rPr>
            <w:sz w:val="20"/>
            <w:lang w:val="en-US"/>
          </w:rPr>
          <w:t xml:space="preserve"> i</w:t>
        </w:r>
        <w:r>
          <w:rPr>
            <w:sz w:val="20"/>
            <w:lang w:val="en-US"/>
          </w:rPr>
          <w:t>s determined by th</w:t>
        </w:r>
        <w:r w:rsidR="00EE4EAE">
          <w:rPr>
            <w:sz w:val="20"/>
            <w:lang w:val="en-US"/>
          </w:rPr>
          <w:t>e specific FILS AKM negotiated</w:t>
        </w:r>
        <w:proofErr w:type="gramEnd"/>
        <w:r w:rsidR="00EE4EAE">
          <w:rPr>
            <w:sz w:val="20"/>
            <w:lang w:val="en-US"/>
          </w:rPr>
          <w:t xml:space="preserve">. </w:t>
        </w:r>
      </w:ins>
    </w:p>
    <w:p w14:paraId="75B0335F" w14:textId="5E4A1F53" w:rsidR="00290FF4"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655" w:author="IEEE 802 Working Group" w:date="2014-03-13T09:07:00Z"/>
          <w:sz w:val="20"/>
          <w:lang w:val="en-US"/>
        </w:rPr>
      </w:pPr>
      <w:ins w:id="656" w:author="IEEE 802 Working Group" w:date="2014-03-03T00:28:00Z">
        <w:r>
          <w:rPr>
            <w:sz w:val="20"/>
            <w:lang w:val="en-US"/>
          </w:rPr>
          <w:t xml:space="preserve">AES-CCM-128 </w:t>
        </w:r>
      </w:ins>
      <w:ins w:id="657" w:author="IEEE 802 Working Group" w:date="2014-03-04T19:09:00Z">
        <w:r w:rsidR="00EE4EAE">
          <w:rPr>
            <w:sz w:val="20"/>
            <w:lang w:val="en-US"/>
          </w:rPr>
          <w:t xml:space="preserve">is used </w:t>
        </w:r>
      </w:ins>
      <w:ins w:id="658" w:author="IEEE 802 Working Group" w:date="2014-03-03T00:28:00Z">
        <w:r>
          <w:rPr>
            <w:sz w:val="20"/>
            <w:lang w:val="en-US"/>
          </w:rPr>
          <w:t xml:space="preserve">if the AKM is 00:0F-AC-&lt;ANA-1&gt; and AES-CCM-256 </w:t>
        </w:r>
      </w:ins>
      <w:ins w:id="659" w:author="IEEE 802 Working Group" w:date="2014-03-04T19:10:00Z">
        <w:r w:rsidR="00EE4EAE">
          <w:rPr>
            <w:sz w:val="20"/>
            <w:lang w:val="en-US"/>
          </w:rPr>
          <w:t xml:space="preserve">is used </w:t>
        </w:r>
      </w:ins>
      <w:ins w:id="660" w:author="IEEE 802 Working Group" w:date="2014-03-03T00:28:00Z">
        <w:r w:rsidR="00290FF4">
          <w:rPr>
            <w:sz w:val="20"/>
            <w:lang w:val="en-US"/>
          </w:rPr>
          <w:t>if the AKM is 00-0F-AC-&lt;ANA-2&gt;, while AES-SIV-128 is used if the AKM is 00-0F-AC</w:t>
        </w:r>
        <w:proofErr w:type="gramStart"/>
        <w:r w:rsidR="00290FF4">
          <w:rPr>
            <w:sz w:val="20"/>
            <w:lang w:val="en-US"/>
          </w:rPr>
          <w:t>:&lt;</w:t>
        </w:r>
        <w:proofErr w:type="gramEnd"/>
        <w:r w:rsidR="00290FF4">
          <w:rPr>
            <w:sz w:val="20"/>
            <w:lang w:val="en-US"/>
          </w:rPr>
          <w:t>ANA-3&gt; and AES-SIV-256 is used if the AKM is 00-0F-AC:&lt;ANA-4&gt;</w:t>
        </w:r>
      </w:ins>
      <w:del w:id="661" w:author="IEEE 802 Working Group" w:date="2014-03-03T00:27:00Z">
        <w:r w:rsidDel="00D519BE">
          <w:rPr>
            <w:sz w:val="20"/>
            <w:lang w:val="en-US"/>
          </w:rPr>
          <w:delText xml:space="preserve"> Currently, the only such scheme specified is the AES-CCM mode of operation, which is the CCM scheme specified in NIST SP 800-38C, Appendix A, with the following instantiation: </w:delText>
        </w:r>
      </w:del>
    </w:p>
    <w:p w14:paraId="056BAF96" w14:textId="249D9ADC" w:rsidR="00D519BE" w:rsidRDefault="00EE4EA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ins w:id="662" w:author="IEEE 802 Working Group" w:date="2014-03-03T00:28:00Z">
        <w:r>
          <w:rPr>
            <w:sz w:val="20"/>
            <w:lang w:val="en-US"/>
          </w:rPr>
          <w:t>When the AEAD cipher mode</w:t>
        </w:r>
        <w:r w:rsidR="00D519BE">
          <w:rPr>
            <w:sz w:val="20"/>
            <w:lang w:val="en-US"/>
          </w:rPr>
          <w:t xml:space="preserve"> used</w:t>
        </w:r>
      </w:ins>
      <w:ins w:id="663" w:author="IEEE 802 Working Group" w:date="2014-03-04T19:10:00Z">
        <w:r>
          <w:rPr>
            <w:sz w:val="20"/>
            <w:lang w:val="en-US"/>
          </w:rPr>
          <w:t xml:space="preserve"> is CCM</w:t>
        </w:r>
      </w:ins>
      <w:ins w:id="664" w:author="IEEE 802 Working Group" w:date="2014-03-03T00:28:00Z">
        <w:r w:rsidR="00D519BE">
          <w:rPr>
            <w:sz w:val="20"/>
            <w:lang w:val="en-US"/>
          </w:rPr>
          <w:t xml:space="preserve">, </w:t>
        </w:r>
      </w:ins>
      <w:ins w:id="665" w:author="IEEE 802 Working Group" w:date="2014-03-04T19:10:00Z">
        <w:r>
          <w:rPr>
            <w:sz w:val="20"/>
            <w:lang w:val="en-US"/>
          </w:rPr>
          <w:t xml:space="preserve">the nonce, N, shall be </w:t>
        </w:r>
      </w:ins>
      <w:ins w:id="666" w:author="IEEE 802 Working Group" w:date="2014-03-04T19:43:00Z">
        <w:r w:rsidR="00C21ABA">
          <w:rPr>
            <w:sz w:val="20"/>
            <w:lang w:val="en-US"/>
          </w:rPr>
          <w:t xml:space="preserve">set to </w:t>
        </w:r>
      </w:ins>
      <w:ins w:id="667" w:author="IEEE 802 Working Group" w:date="2014-03-04T19:32:00Z">
        <w:r w:rsidR="0030710F">
          <w:rPr>
            <w:sz w:val="20"/>
            <w:lang w:val="en-US"/>
          </w:rPr>
          <w:t xml:space="preserve">the </w:t>
        </w:r>
      </w:ins>
      <w:ins w:id="668" w:author="IEEE 802 Working Group" w:date="2014-03-04T19:10:00Z">
        <w:r w:rsidR="00D166B0">
          <w:rPr>
            <w:sz w:val="20"/>
            <w:lang w:val="en-US"/>
          </w:rPr>
          <w:t>AEAD counter in the PT</w:t>
        </w:r>
        <w:r>
          <w:rPr>
            <w:sz w:val="20"/>
            <w:lang w:val="en-US"/>
          </w:rPr>
          <w:t>KSA</w:t>
        </w:r>
      </w:ins>
      <w:ins w:id="669" w:author="IEEE 802 Working Group" w:date="2014-03-11T21:35:00Z">
        <w:r w:rsidR="003C6304">
          <w:rPr>
            <w:sz w:val="20"/>
            <w:lang w:val="en-US"/>
          </w:rPr>
          <w:t xml:space="preserve"> as passed in the frame being </w:t>
        </w:r>
        <w:proofErr w:type="gramStart"/>
        <w:r w:rsidR="003C6304">
          <w:rPr>
            <w:sz w:val="20"/>
            <w:lang w:val="en-US"/>
          </w:rPr>
          <w:t xml:space="preserve">protected </w:t>
        </w:r>
      </w:ins>
      <w:ins w:id="670" w:author="IEEE 802 Working Group" w:date="2014-03-04T19:10:00Z">
        <w:r>
          <w:rPr>
            <w:sz w:val="20"/>
            <w:lang w:val="en-US"/>
          </w:rPr>
          <w:t xml:space="preserve"> and</w:t>
        </w:r>
        <w:proofErr w:type="gramEnd"/>
        <w:r>
          <w:rPr>
            <w:sz w:val="20"/>
            <w:lang w:val="en-US"/>
          </w:rPr>
          <w:t xml:space="preserve"> </w:t>
        </w:r>
      </w:ins>
      <w:ins w:id="671" w:author="IEEE 802 Working Group" w:date="2014-03-03T00:28:00Z">
        <w:r w:rsidR="00D519BE">
          <w:rPr>
            <w:sz w:val="20"/>
            <w:lang w:val="en-US"/>
          </w:rPr>
          <w:t xml:space="preserve">the </w:t>
        </w:r>
        <w:r>
          <w:rPr>
            <w:sz w:val="20"/>
            <w:lang w:val="en-US"/>
          </w:rPr>
          <w:t>following values for</w:t>
        </w:r>
        <w:r w:rsidR="0030710F">
          <w:rPr>
            <w:sz w:val="20"/>
            <w:lang w:val="en-US"/>
          </w:rPr>
          <w:t xml:space="preserve"> parameters M and L</w:t>
        </w:r>
        <w:r w:rsidR="00D519BE">
          <w:rPr>
            <w:sz w:val="20"/>
            <w:lang w:val="en-US"/>
          </w:rPr>
          <w:t xml:space="preserve"> shall be used:</w:t>
        </w:r>
      </w:ins>
    </w:p>
    <w:p w14:paraId="0F3BB07D" w14:textId="77777777" w:rsidR="00D519BE" w:rsidDel="00D519BE"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672" w:author="IEEE 802 Working Group" w:date="2014-03-03T00:29:00Z"/>
          <w:sz w:val="20"/>
          <w:lang w:val="en-US"/>
        </w:rPr>
      </w:pPr>
      <w:del w:id="673" w:author="IEEE 802 Working Group" w:date="2014-03-03T00:29:00Z">
        <w:r w:rsidDel="00D519BE">
          <w:rPr>
            <w:sz w:val="20"/>
            <w:lang w:val="en-US"/>
          </w:rPr>
          <w:delText>The block cipher shall be AES-128 (see FIPS Pub 197);</w:delText>
        </w:r>
      </w:del>
    </w:p>
    <w:p w14:paraId="7FEE5837" w14:textId="10E7B347" w:rsidR="00D519BE" w:rsidRDefault="00D519BE">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674" w:author="IEEE 802 Working Group" w:date="2014-03-03T00:29:00Z"/>
          <w:sz w:val="20"/>
          <w:lang w:val="en-US"/>
        </w:rPr>
        <w:pPrChange w:id="675" w:author="IEEE 802 Working Group" w:date="2014-03-03T00:29: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676" w:author="IEEE 802 Working Group" w:date="2014-03-03T00:29:00Z">
        <w:r w:rsidRPr="00D519BE" w:rsidDel="00D519BE">
          <w:rPr>
            <w:sz w:val="20"/>
            <w:lang w:val="en-US"/>
            <w:rPrChange w:id="677" w:author="IEEE 802 Working Group" w:date="2014-03-03T00:29:00Z">
              <w:rPr>
                <w:lang w:val="en-US"/>
              </w:rPr>
            </w:rPrChange>
          </w:rPr>
          <w:delText xml:space="preserve">The parameter t, q, n and shall be set to </w:delText>
        </w:r>
      </w:del>
      <w:del w:id="678" w:author="IEEE 802 Working Group" w:date="2014-03-04T19:30:00Z">
        <w:r w:rsidRPr="00D519BE" w:rsidDel="0030710F">
          <w:rPr>
            <w:sz w:val="20"/>
            <w:lang w:val="en-US"/>
            <w:rPrChange w:id="679" w:author="IEEE 802 Working Group" w:date="2014-03-03T00:29:00Z">
              <w:rPr>
                <w:lang w:val="en-US"/>
              </w:rPr>
            </w:rPrChange>
          </w:rPr>
          <w:delText>t</w:delText>
        </w:r>
      </w:del>
      <w:ins w:id="680" w:author="IEEE 802 Working Group" w:date="2014-03-04T19:30:00Z">
        <w:r w:rsidR="0030710F">
          <w:rPr>
            <w:sz w:val="20"/>
            <w:lang w:val="en-US"/>
          </w:rPr>
          <w:t>M</w:t>
        </w:r>
      </w:ins>
      <w:r w:rsidRPr="00D519BE">
        <w:rPr>
          <w:sz w:val="20"/>
          <w:lang w:val="en-US"/>
          <w:rPrChange w:id="681" w:author="IEEE 802 Working Group" w:date="2014-03-03T00:29:00Z">
            <w:rPr>
              <w:lang w:val="en-US"/>
            </w:rPr>
          </w:rPrChange>
        </w:rPr>
        <w:t>=16</w:t>
      </w:r>
      <w:del w:id="682" w:author="IEEE 802 Working Group" w:date="2014-03-03T00:29:00Z">
        <w:r w:rsidRPr="00D519BE" w:rsidDel="00D519BE">
          <w:rPr>
            <w:sz w:val="20"/>
            <w:lang w:val="en-US"/>
            <w:rPrChange w:id="683" w:author="IEEE 802 Working Group" w:date="2014-03-03T00:29:00Z">
              <w:rPr>
                <w:lang w:val="en-US"/>
              </w:rPr>
            </w:rPrChange>
          </w:rPr>
          <w:delText xml:space="preserve">, </w:delText>
        </w:r>
      </w:del>
    </w:p>
    <w:p w14:paraId="4A49547F" w14:textId="23D57473" w:rsidR="00D519BE" w:rsidRDefault="00D519BE">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684" w:author="IEEE 802 Working Group" w:date="2014-03-03T00:32:00Z"/>
          <w:sz w:val="20"/>
          <w:lang w:val="en-US"/>
        </w:rPr>
        <w:pPrChange w:id="685" w:author="IEEE 802 Working Group" w:date="2014-03-03T00:31: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686" w:author="IEEE 802 Working Group" w:date="2014-03-04T19:31:00Z">
        <w:r w:rsidRPr="00D519BE" w:rsidDel="0030710F">
          <w:rPr>
            <w:sz w:val="20"/>
            <w:lang w:val="en-US"/>
            <w:rPrChange w:id="687" w:author="IEEE 802 Working Group" w:date="2014-03-03T00:29:00Z">
              <w:rPr>
                <w:lang w:val="en-US"/>
              </w:rPr>
            </w:rPrChange>
          </w:rPr>
          <w:delText>q</w:delText>
        </w:r>
      </w:del>
      <w:ins w:id="688" w:author="IEEE 802 Working Group" w:date="2014-03-04T19:31:00Z">
        <w:r w:rsidR="0030710F">
          <w:rPr>
            <w:sz w:val="20"/>
            <w:lang w:val="en-US"/>
          </w:rPr>
          <w:t>L</w:t>
        </w:r>
      </w:ins>
      <w:r w:rsidRPr="00D519BE">
        <w:rPr>
          <w:sz w:val="20"/>
          <w:lang w:val="en-US"/>
          <w:rPrChange w:id="689" w:author="IEEE 802 Working Group" w:date="2014-03-03T00:29:00Z">
            <w:rPr>
              <w:lang w:val="en-US"/>
            </w:rPr>
          </w:rPrChange>
        </w:rPr>
        <w:t>=2</w:t>
      </w:r>
      <w:del w:id="690" w:author="IEEE 802 Working Group" w:date="2014-03-03T00:29:00Z">
        <w:r w:rsidRPr="00D519BE" w:rsidDel="00D519BE">
          <w:rPr>
            <w:sz w:val="20"/>
            <w:lang w:val="en-US"/>
            <w:rPrChange w:id="691" w:author="IEEE 802 Working Group" w:date="2014-03-03T00:29:00Z">
              <w:rPr>
                <w:lang w:val="en-US"/>
              </w:rPr>
            </w:rPrChange>
          </w:rPr>
          <w:delText xml:space="preserve">, and </w:delText>
        </w:r>
      </w:del>
    </w:p>
    <w:p w14:paraId="27ECD3E9" w14:textId="7A3B7662" w:rsidR="00D519BE" w:rsidRDefault="00D519BE">
      <w:pPr>
        <w:pStyle w:val="ListParagraph"/>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920"/>
        <w:jc w:val="both"/>
        <w:rPr>
          <w:ins w:id="692" w:author="IEEE 802 Working Group" w:date="2014-03-04T19:43:00Z"/>
          <w:sz w:val="20"/>
          <w:lang w:val="en-US"/>
        </w:rPr>
        <w:pPrChange w:id="693" w:author="IEEE 802 Working Group" w:date="2014-03-04T19:32: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694" w:author="IEEE 802 Working Group" w:date="2014-03-04T19:32:00Z">
        <w:r w:rsidRPr="00D519BE" w:rsidDel="0030710F">
          <w:rPr>
            <w:sz w:val="20"/>
            <w:lang w:val="en-US"/>
            <w:rPrChange w:id="695" w:author="IEEE 802 Working Group" w:date="2014-03-03T00:31:00Z">
              <w:rPr>
                <w:lang w:val="en-US"/>
              </w:rPr>
            </w:rPrChange>
          </w:rPr>
          <w:delText>n=13.</w:delText>
        </w:r>
      </w:del>
    </w:p>
    <w:p w14:paraId="4F073324" w14:textId="711EFCB4" w:rsidR="00C21ABA" w:rsidRDefault="00C21ABA">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696" w:author="IEEE 802 Working Group" w:date="2014-03-13T09:08:00Z"/>
          <w:sz w:val="20"/>
          <w:lang w:val="en-US"/>
        </w:rPr>
        <w:pPrChange w:id="697"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ins w:id="698" w:author="IEEE 802 Working Group" w:date="2014-03-04T19:43:00Z">
        <w:r>
          <w:rPr>
            <w:sz w:val="20"/>
            <w:lang w:val="en-US"/>
          </w:rPr>
          <w:t>Each successive invocation of the encryption operation of CCM shall increment the AEAD counter by one (1).</w:t>
        </w:r>
      </w:ins>
      <w:ins w:id="699" w:author="IEEE 802 Working Group" w:date="2014-03-17T21:28:00Z">
        <w:r w:rsidR="000D0F10">
          <w:rPr>
            <w:sz w:val="20"/>
            <w:lang w:val="en-US"/>
          </w:rPr>
          <w:t xml:space="preserve"> Processing of a received</w:t>
        </w:r>
        <w:r w:rsidR="00D166B0">
          <w:rPr>
            <w:sz w:val="20"/>
            <w:lang w:val="en-US"/>
          </w:rPr>
          <w:t xml:space="preserve"> EAPOL-Key frame </w:t>
        </w:r>
        <w:r w:rsidR="000D0F10">
          <w:rPr>
            <w:sz w:val="20"/>
            <w:lang w:val="en-US"/>
          </w:rPr>
          <w:t>shall include verification that the received frame contains a counter that is strictly greater than the counter in the last received frame, and shall update its copy of the peer</w:t>
        </w:r>
      </w:ins>
      <w:ins w:id="700" w:author="IEEE 802 Working Group" w:date="2014-03-17T21:30:00Z">
        <w:r w:rsidR="000D0F10">
          <w:rPr>
            <w:sz w:val="20"/>
            <w:lang w:val="en-US"/>
          </w:rPr>
          <w:t>’s AEAD counter in its PTKSA</w:t>
        </w:r>
      </w:ins>
      <w:ins w:id="701" w:author="IEEE 802 Working Group" w:date="2014-03-17T23:44:00Z">
        <w:r w:rsidR="00D166B0">
          <w:rPr>
            <w:sz w:val="20"/>
            <w:lang w:val="en-US"/>
          </w:rPr>
          <w:t xml:space="preserve"> to the value of the AEAD counter in the received</w:t>
        </w:r>
      </w:ins>
      <w:ins w:id="702" w:author="IEEE 802 Working Group" w:date="2014-03-17T23:46:00Z">
        <w:r w:rsidR="00D166B0">
          <w:rPr>
            <w:sz w:val="20"/>
            <w:lang w:val="en-US"/>
          </w:rPr>
          <w:t>, and verified,</w:t>
        </w:r>
      </w:ins>
      <w:ins w:id="703" w:author="IEEE 802 Working Group" w:date="2014-03-17T23:44:00Z">
        <w:r w:rsidR="00D166B0">
          <w:rPr>
            <w:sz w:val="20"/>
            <w:lang w:val="en-US"/>
          </w:rPr>
          <w:t xml:space="preserve"> frame</w:t>
        </w:r>
      </w:ins>
      <w:ins w:id="704" w:author="IEEE 802 Working Group" w:date="2014-03-17T21:30:00Z">
        <w:r w:rsidR="000D0F10">
          <w:rPr>
            <w:sz w:val="20"/>
            <w:lang w:val="en-US"/>
          </w:rPr>
          <w:t>.</w:t>
        </w:r>
      </w:ins>
    </w:p>
    <w:p w14:paraId="5CA098E7" w14:textId="77777777" w:rsidR="00290FF4" w:rsidRDefault="00290FF4">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705" w:author="IEEE 802 Working Group" w:date="2014-03-13T09:08:00Z"/>
          <w:sz w:val="20"/>
          <w:lang w:val="en-US"/>
        </w:rPr>
        <w:pPrChange w:id="706"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p>
    <w:p w14:paraId="1816C963" w14:textId="64C75FBC" w:rsidR="00290FF4" w:rsidRPr="00C21ABA" w:rsidRDefault="00290FF4">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sz w:val="20"/>
          <w:lang w:val="en-US"/>
          <w:rPrChange w:id="707" w:author="IEEE 802 Working Group" w:date="2014-03-04T19:43:00Z">
            <w:rPr>
              <w:lang w:val="en-US"/>
            </w:rPr>
          </w:rPrChange>
        </w:rPr>
        <w:pPrChange w:id="708"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ins w:id="709" w:author="IEEE 802 Working Group" w:date="2014-03-13T09:08:00Z">
        <w:r>
          <w:rPr>
            <w:sz w:val="20"/>
            <w:lang w:val="en-US"/>
          </w:rPr>
          <w:t xml:space="preserve">The deterministic authenticated encryption mode of SIV is used with FILS and no nonce is required. </w:t>
        </w:r>
      </w:ins>
    </w:p>
    <w:p w14:paraId="438A6BEF" w14:textId="77777777" w:rsidR="00D519BE" w:rsidRDefault="00D519BE" w:rsidP="00D519BE"/>
    <w:p w14:paraId="05A9A047" w14:textId="4CD83AF9" w:rsidR="00F40957" w:rsidRDefault="00F40957"/>
    <w:p w14:paraId="211B5928" w14:textId="029D1589" w:rsidR="00B97EC0" w:rsidRPr="00B97EC0" w:rsidRDefault="00B97EC0">
      <w:pPr>
        <w:rPr>
          <w:b/>
          <w:i/>
        </w:rPr>
      </w:pPr>
      <w:r>
        <w:rPr>
          <w:b/>
          <w:i/>
        </w:rPr>
        <w:t>Instruct the editor to remove sections 11.11.2.6 and 11.11.2.7, adjusting the numbering of subsequent subsections as necessary</w:t>
      </w:r>
    </w:p>
    <w:p w14:paraId="31382521" w14:textId="77777777" w:rsidR="00B97EC0" w:rsidRDefault="00B97EC0"/>
    <w:p w14:paraId="12000555" w14:textId="07F764B6" w:rsidR="00DD00CA" w:rsidRPr="00DD00CA" w:rsidDel="00DD00CA" w:rsidRDefault="00DD00CA">
      <w:pPr>
        <w:rPr>
          <w:del w:id="710" w:author="IEEE 802 Working Group" w:date="2014-03-03T00:34:00Z"/>
          <w:b/>
          <w:sz w:val="20"/>
        </w:rPr>
      </w:pPr>
      <w:del w:id="711" w:author="IEEE 802 Working Group" w:date="2014-03-03T00:34:00Z">
        <w:r w:rsidDel="00DD00CA">
          <w:rPr>
            <w:b/>
            <w:sz w:val="20"/>
          </w:rPr>
          <w:delText>11.11.2.6 Encrypt and authenticate operations for FILS association frames</w:delText>
        </w:r>
      </w:del>
    </w:p>
    <w:p w14:paraId="006A26D7" w14:textId="38DF462D"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12" w:author="IEEE 802 Working Group" w:date="2014-03-03T00:34:00Z"/>
          <w:sz w:val="20"/>
          <w:lang w:val="en-US"/>
        </w:rPr>
      </w:pPr>
      <w:del w:id="713" w:author="IEEE 802 Working Group" w:date="2014-03-03T00:34:00Z">
        <w:r w:rsidDel="00DD00CA">
          <w:rPr>
            <w:sz w:val="20"/>
            <w:lang w:val="en-US"/>
          </w:rPr>
          <w:delText>The AEAD scheme of 11.11.2.5 shall be used with the 802.11 Associate Request frame (for deciphering by AP) or with the 802.11 Association Response frame (for deciphering by STA), with the following instantiation:</w:delText>
        </w:r>
      </w:del>
    </w:p>
    <w:p w14:paraId="0360BC22" w14:textId="15A78644"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14" w:author="IEEE 802 Working Group" w:date="2014-03-03T00:34:00Z"/>
          <w:sz w:val="20"/>
          <w:lang w:val="en-US"/>
        </w:rPr>
      </w:pPr>
      <w:del w:id="715" w:author="IEEE 802 Working Group" w:date="2014-03-03T00:34:00Z">
        <w:r w:rsidDel="00DD00CA">
          <w:rPr>
            <w:sz w:val="20"/>
            <w:lang w:val="en-US"/>
          </w:rPr>
          <w:delText xml:space="preserve">The key </w:delText>
        </w:r>
        <w:r w:rsidDel="00DD00CA">
          <w:rPr>
            <w:i/>
            <w:iCs/>
            <w:sz w:val="20"/>
            <w:lang w:val="en-US"/>
          </w:rPr>
          <w:delText>K</w:delText>
        </w:r>
        <w:r w:rsidDel="00DD00CA">
          <w:rPr>
            <w:sz w:val="20"/>
            <w:lang w:val="en-US"/>
          </w:rPr>
          <w:delText xml:space="preserve"> shall be set to KEK2;</w:delText>
        </w:r>
      </w:del>
    </w:p>
    <w:p w14:paraId="311E1668" w14:textId="56D68AFC"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16" w:author="IEEE 802 Working Group" w:date="2014-03-03T00:34:00Z"/>
          <w:sz w:val="20"/>
          <w:lang w:val="en-US"/>
        </w:rPr>
      </w:pPr>
      <w:del w:id="717" w:author="IEEE 802 Working Group" w:date="2014-03-03T00:34:00Z">
        <w:r w:rsidDel="00DD00CA">
          <w:rPr>
            <w:sz w:val="20"/>
            <w:lang w:val="en-US"/>
          </w:rPr>
          <w:delText>The associated data string A shall be set to the string AAD;</w:delText>
        </w:r>
      </w:del>
    </w:p>
    <w:p w14:paraId="6A4E5FA4" w14:textId="11DDF31C"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18" w:author="IEEE 802 Working Group" w:date="2014-03-03T00:34:00Z"/>
          <w:sz w:val="20"/>
          <w:lang w:val="en-US"/>
        </w:rPr>
      </w:pPr>
      <w:del w:id="719" w:author="IEEE 802 Working Group" w:date="2014-03-03T00:34:00Z">
        <w:r w:rsidDel="00DD00CA">
          <w:rPr>
            <w:sz w:val="20"/>
            <w:lang w:val="en-US"/>
          </w:rPr>
          <w:delText xml:space="preserve">The string </w:delText>
        </w:r>
        <w:r w:rsidDel="00DD00CA">
          <w:rPr>
            <w:i/>
            <w:iCs/>
            <w:sz w:val="20"/>
            <w:lang w:val="en-US"/>
          </w:rPr>
          <w:delText>P</w:delText>
        </w:r>
        <w:r w:rsidDel="00DD00CA">
          <w:rPr>
            <w:sz w:val="20"/>
            <w:lang w:val="en-US"/>
          </w:rPr>
          <w:delText xml:space="preserve"> shall be set to the plaintext; </w:delText>
        </w:r>
      </w:del>
    </w:p>
    <w:p w14:paraId="5BB7F88C" w14:textId="72F6F01C"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20" w:author="IEEE 802 Working Group" w:date="2014-03-03T00:34:00Z"/>
          <w:sz w:val="20"/>
          <w:lang w:val="en-US"/>
        </w:rPr>
      </w:pPr>
      <w:del w:id="721" w:author="IEEE 802 Working Group" w:date="2014-03-03T00:34:00Z">
        <w:r w:rsidDel="00DD00CA">
          <w:rPr>
            <w:sz w:val="20"/>
            <w:lang w:val="en-US"/>
          </w:rPr>
          <w:delText xml:space="preserve">The nonce </w:delText>
        </w:r>
        <w:r w:rsidDel="00DD00CA">
          <w:rPr>
            <w:i/>
            <w:iCs/>
            <w:sz w:val="20"/>
            <w:lang w:val="en-US"/>
          </w:rPr>
          <w:delText>N</w:delText>
        </w:r>
        <w:r w:rsidDel="00DD00CA">
          <w:rPr>
            <w:sz w:val="20"/>
            <w:lang w:val="en-US"/>
          </w:rPr>
          <w:delText xml:space="preserve"> shall be set to </w:delText>
        </w:r>
      </w:del>
    </w:p>
    <w:p w14:paraId="3BC6EC79" w14:textId="06665BEF"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722" w:author="IEEE 802 Working Group" w:date="2014-03-03T00:34:00Z"/>
          <w:sz w:val="20"/>
          <w:lang w:val="en-US"/>
        </w:rPr>
      </w:pPr>
      <w:del w:id="723" w:author="IEEE 802 Working Group" w:date="2014-03-03T00:34:00Z">
        <w:r w:rsidDel="00DD00CA">
          <w:rPr>
            <w:sz w:val="20"/>
            <w:lang w:val="en-US"/>
          </w:rPr>
          <w:delText>For processing by STA: use the 13-octet all-zero string;</w:delText>
        </w:r>
      </w:del>
    </w:p>
    <w:p w14:paraId="596AC116" w14:textId="2CD3F786"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724" w:author="IEEE 802 Working Group" w:date="2014-03-03T00:34:00Z"/>
          <w:sz w:val="20"/>
          <w:lang w:val="en-US"/>
        </w:rPr>
      </w:pPr>
      <w:del w:id="725" w:author="IEEE 802 Working Group" w:date="2014-03-03T00:34:00Z">
        <w:r w:rsidDel="00DD00CA">
          <w:rPr>
            <w:sz w:val="20"/>
            <w:lang w:val="en-US"/>
          </w:rPr>
          <w:delText>For processing by AP: use the 13-octet all-one string.</w:delText>
        </w:r>
      </w:del>
    </w:p>
    <w:p w14:paraId="6F7E4EBE" w14:textId="50C3358B"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26" w:author="IEEE 802 Working Group" w:date="2014-03-03T00:34:00Z"/>
          <w:sz w:val="20"/>
          <w:lang w:val="en-US"/>
        </w:rPr>
      </w:pPr>
      <w:del w:id="727" w:author="IEEE 802 Working Group" w:date="2014-03-03T00:34:00Z">
        <w:r w:rsidDel="00DD00CA">
          <w:rPr>
            <w:sz w:val="20"/>
            <w:lang w:val="en-US"/>
          </w:rPr>
          <w:delText>The function shall output the string C as ciphertext.</w:delText>
        </w:r>
      </w:del>
    </w:p>
    <w:p w14:paraId="275F6705" w14:textId="6BE9E54B" w:rsid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28" w:author="IEEE 802 Working Group" w:date="2014-03-03T00:34:00Z"/>
          <w:sz w:val="20"/>
          <w:lang w:val="en-US"/>
        </w:rPr>
      </w:pPr>
    </w:p>
    <w:p w14:paraId="640B3B7D" w14:textId="4C82880C" w:rsidR="00DD00CA" w:rsidRP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29" w:author="IEEE 802 Working Group" w:date="2014-03-03T00:34:00Z"/>
          <w:b/>
          <w:bCs/>
          <w:iCs/>
          <w:sz w:val="20"/>
          <w:lang w:val="en-US"/>
        </w:rPr>
      </w:pPr>
      <w:del w:id="730" w:author="IEEE 802 Working Group" w:date="2014-03-03T00:34:00Z">
        <w:r w:rsidDel="00DD00CA">
          <w:rPr>
            <w:b/>
            <w:bCs/>
            <w:iCs/>
            <w:sz w:val="20"/>
            <w:lang w:val="en-US"/>
          </w:rPr>
          <w:delText>11.11.2.7 Decrypt and verify operation for FILS association frames</w:delText>
        </w:r>
      </w:del>
    </w:p>
    <w:p w14:paraId="3C98BF27" w14:textId="072B9278"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31" w:author="IEEE 802 Working Group" w:date="2014-03-03T00:34:00Z"/>
          <w:sz w:val="20"/>
          <w:lang w:val="en-US"/>
        </w:rPr>
      </w:pPr>
      <w:del w:id="732" w:author="IEEE 802 Working Group" w:date="2014-03-03T00:34:00Z">
        <w:r w:rsidDel="00DD00CA">
          <w:rPr>
            <w:sz w:val="20"/>
            <w:lang w:val="en-US"/>
          </w:rPr>
          <w:delText>The AEAD scheme of 11.11.2.5 shall be used with the 802.11 Associate Request frame (for deciphering by STA) or with the 802.11 Associate Response frame (for deciphering by AP), with the following instantiation:</w:delText>
        </w:r>
      </w:del>
    </w:p>
    <w:p w14:paraId="4AEA1E86" w14:textId="2D9EAA29"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33" w:author="IEEE 802 Working Group" w:date="2014-03-03T00:34:00Z"/>
          <w:sz w:val="20"/>
          <w:lang w:val="en-US"/>
        </w:rPr>
      </w:pPr>
      <w:del w:id="734" w:author="IEEE 802 Working Group" w:date="2014-03-03T00:34:00Z">
        <w:r w:rsidDel="00DD00CA">
          <w:rPr>
            <w:sz w:val="20"/>
            <w:lang w:val="en-US"/>
          </w:rPr>
          <w:delText>The key K shall be set to KEK2;</w:delText>
        </w:r>
      </w:del>
    </w:p>
    <w:p w14:paraId="12A1CEFA" w14:textId="3AF2B2F3"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35" w:author="IEEE 802 Working Group" w:date="2014-03-03T00:34:00Z"/>
          <w:sz w:val="20"/>
          <w:lang w:val="en-US"/>
        </w:rPr>
      </w:pPr>
      <w:del w:id="736" w:author="IEEE 802 Working Group" w:date="2014-03-03T00:34:00Z">
        <w:r w:rsidDel="00DD00CA">
          <w:rPr>
            <w:sz w:val="20"/>
            <w:lang w:val="en-US"/>
          </w:rPr>
          <w:delText>The associated data string A shall be set to the AAD;</w:delText>
        </w:r>
      </w:del>
    </w:p>
    <w:p w14:paraId="648E0D8E" w14:textId="0BC7D5C5"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37" w:author="IEEE 802 Working Group" w:date="2014-03-03T00:34:00Z"/>
          <w:sz w:val="20"/>
          <w:lang w:val="en-US"/>
        </w:rPr>
      </w:pPr>
      <w:del w:id="738" w:author="IEEE 802 Working Group" w:date="2014-03-03T00:34:00Z">
        <w:r w:rsidDel="00DD00CA">
          <w:rPr>
            <w:sz w:val="20"/>
            <w:lang w:val="en-US"/>
          </w:rPr>
          <w:delText xml:space="preserve">The string C shall be set to the ciphertext; </w:delText>
        </w:r>
      </w:del>
    </w:p>
    <w:p w14:paraId="38AAFE64" w14:textId="6F9839F6"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39" w:author="IEEE 802 Working Group" w:date="2014-03-03T00:34:00Z"/>
          <w:sz w:val="20"/>
          <w:lang w:val="en-US"/>
        </w:rPr>
      </w:pPr>
      <w:del w:id="740" w:author="IEEE 802 Working Group" w:date="2014-03-03T00:34:00Z">
        <w:r w:rsidDel="00DD00CA">
          <w:rPr>
            <w:sz w:val="20"/>
            <w:lang w:val="en-US"/>
          </w:rPr>
          <w:delText xml:space="preserve">The nonce N shall be set to </w:delText>
        </w:r>
      </w:del>
    </w:p>
    <w:p w14:paraId="12EE1B32" w14:textId="3DF4804A"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741" w:author="IEEE 802 Working Group" w:date="2014-03-03T00:34:00Z"/>
          <w:sz w:val="20"/>
          <w:lang w:val="en-US"/>
        </w:rPr>
      </w:pPr>
      <w:del w:id="742" w:author="IEEE 802 Working Group" w:date="2014-03-03T00:34:00Z">
        <w:r w:rsidDel="00DD00CA">
          <w:rPr>
            <w:sz w:val="20"/>
            <w:lang w:val="en-US"/>
          </w:rPr>
          <w:delText>For processing by AP: use the 13-octet all-zero string.</w:delText>
        </w:r>
      </w:del>
    </w:p>
    <w:p w14:paraId="539610F9" w14:textId="67EA5C57"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743" w:author="IEEE 802 Working Group" w:date="2014-03-03T00:34:00Z"/>
          <w:sz w:val="20"/>
          <w:lang w:val="en-US"/>
        </w:rPr>
      </w:pPr>
      <w:del w:id="744" w:author="IEEE 802 Working Group" w:date="2014-03-03T00:34:00Z">
        <w:r w:rsidDel="00DD00CA">
          <w:rPr>
            <w:sz w:val="20"/>
            <w:lang w:val="en-US"/>
          </w:rPr>
          <w:delText>For processing by STA: use the 13-octet all-one string;</w:delText>
        </w:r>
      </w:del>
    </w:p>
    <w:p w14:paraId="3F16090F" w14:textId="0E5620DF" w:rsidR="00D519BE" w:rsidDel="00DD00CA" w:rsidRDefault="00D519BE" w:rsidP="00D519BE">
      <w:pPr>
        <w:widowControl w:val="0"/>
        <w:tabs>
          <w:tab w:val="left" w:pos="620"/>
        </w:tabs>
        <w:autoSpaceDE w:val="0"/>
        <w:autoSpaceDN w:val="0"/>
        <w:adjustRightInd w:val="0"/>
        <w:spacing w:line="240" w:lineRule="atLeast"/>
        <w:ind w:left="640" w:hanging="440"/>
        <w:jc w:val="both"/>
        <w:rPr>
          <w:del w:id="745" w:author="IEEE 802 Working Group" w:date="2014-03-03T00:34:00Z"/>
          <w:sz w:val="20"/>
          <w:lang w:val="en-US"/>
        </w:rPr>
      </w:pPr>
      <w:del w:id="746" w:author="IEEE 802 Working Group" w:date="2014-03-03T00:34:00Z">
        <w:r w:rsidDel="00DD00CA">
          <w:rPr>
            <w:sz w:val="20"/>
            <w:lang w:val="en-US"/>
          </w:rPr>
          <w:delText>The function shall output the payload string P as the plaintext if the decryption-verification[CID 2716] process is successful and shall output a failure otherwise.</w:delText>
        </w:r>
      </w:del>
    </w:p>
    <w:p w14:paraId="4B664DCE" w14:textId="1937C010"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47" w:author="IEEE 802 Working Group" w:date="2014-03-03T00:34:00Z"/>
          <w:b/>
          <w:bCs/>
          <w:i/>
          <w:iCs/>
          <w:sz w:val="20"/>
          <w:lang w:val="en-US"/>
        </w:rPr>
      </w:pPr>
    </w:p>
    <w:p w14:paraId="56397D2B" w14:textId="77777777" w:rsidR="00D519BE" w:rsidRDefault="00D519BE"/>
    <w:p w14:paraId="57768880" w14:textId="77777777" w:rsidR="00F40957" w:rsidRDefault="00F40957"/>
    <w:p w14:paraId="191A86A9" w14:textId="2BAEB732" w:rsidR="00F40957" w:rsidRDefault="00F40957"/>
    <w:p w14:paraId="29ACCFC5" w14:textId="77777777" w:rsidR="00F40957" w:rsidRDefault="00F40957"/>
    <w:p w14:paraId="65AB9241" w14:textId="77777777" w:rsidR="00F40957" w:rsidRDefault="00F40957"/>
    <w:p w14:paraId="0216B1B7" w14:textId="77777777" w:rsidR="00CA09B2" w:rsidRDefault="00CA09B2"/>
    <w:p w14:paraId="3BAC74C0" w14:textId="77777777" w:rsidR="00CA09B2" w:rsidRDefault="00CA09B2"/>
    <w:p w14:paraId="6207B73A" w14:textId="77777777" w:rsidR="00CA09B2" w:rsidRDefault="00CA09B2">
      <w:pPr>
        <w:rPr>
          <w:b/>
          <w:sz w:val="24"/>
        </w:rPr>
      </w:pPr>
      <w:r>
        <w:br w:type="page"/>
      </w:r>
      <w:r>
        <w:rPr>
          <w:b/>
          <w:sz w:val="24"/>
        </w:rPr>
        <w:lastRenderedPageBreak/>
        <w:t>References:</w:t>
      </w:r>
    </w:p>
    <w:p w14:paraId="5D0D15DE"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F714A" w14:textId="77777777" w:rsidR="00D166B0" w:rsidRDefault="00D166B0">
      <w:r>
        <w:separator/>
      </w:r>
    </w:p>
  </w:endnote>
  <w:endnote w:type="continuationSeparator" w:id="0">
    <w:p w14:paraId="1C30645D" w14:textId="77777777" w:rsidR="00D166B0" w:rsidRDefault="00D1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5B275" w14:textId="2636F33D" w:rsidR="00D166B0" w:rsidRDefault="00D166B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33EC4">
      <w:rPr>
        <w:noProof/>
      </w:rPr>
      <w:t>1</w:t>
    </w:r>
    <w:r>
      <w:fldChar w:fldCharType="end"/>
    </w:r>
    <w:r>
      <w:tab/>
    </w:r>
    <w:fldSimple w:instr=" COMMENTS  \* MERGEFORMAT ">
      <w:r>
        <w:t>Dan Harkins, Aruba Networks</w:t>
      </w:r>
    </w:fldSimple>
  </w:p>
  <w:p w14:paraId="3D8BE096" w14:textId="77777777" w:rsidR="00D166B0" w:rsidRDefault="00D166B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61C57" w14:textId="77777777" w:rsidR="00D166B0" w:rsidRDefault="00D166B0">
      <w:r>
        <w:separator/>
      </w:r>
    </w:p>
  </w:footnote>
  <w:footnote w:type="continuationSeparator" w:id="0">
    <w:p w14:paraId="7D3534C8" w14:textId="77777777" w:rsidR="00D166B0" w:rsidRDefault="00D1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E1049" w14:textId="30273CE0" w:rsidR="00D166B0" w:rsidRDefault="00D166B0">
    <w:pPr>
      <w:pStyle w:val="Header"/>
      <w:tabs>
        <w:tab w:val="clear" w:pos="6480"/>
        <w:tab w:val="center" w:pos="4680"/>
        <w:tab w:val="right" w:pos="9360"/>
      </w:tabs>
    </w:pPr>
    <w:fldSimple w:instr=" KEYWORDS  \* MERGEFORMAT ">
      <w:r>
        <w:t>March 2014</w:t>
      </w:r>
    </w:fldSimple>
    <w:r>
      <w:tab/>
    </w:r>
    <w:r>
      <w:tab/>
    </w:r>
    <w:fldSimple w:instr=" TITLE  \* MERGEFORMAT ">
      <w:r>
        <w:t>doc.: IEEE 802.11-14/0341r4</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9428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5"/>
  </w:num>
  <w:num w:numId="4">
    <w:abstractNumId w:val="9"/>
  </w:num>
  <w:num w:numId="5">
    <w:abstractNumId w:val="11"/>
  </w:num>
  <w:num w:numId="6">
    <w:abstractNumId w:val="5"/>
  </w:num>
  <w:num w:numId="7">
    <w:abstractNumId w:val="10"/>
  </w:num>
  <w:num w:numId="8">
    <w:abstractNumId w:val="4"/>
  </w:num>
  <w:num w:numId="9">
    <w:abstractNumId w:val="22"/>
  </w:num>
  <w:num w:numId="10">
    <w:abstractNumId w:val="17"/>
  </w:num>
  <w:num w:numId="11">
    <w:abstractNumId w:val="2"/>
  </w:num>
  <w:num w:numId="12">
    <w:abstractNumId w:val="20"/>
  </w:num>
  <w:num w:numId="13">
    <w:abstractNumId w:val="23"/>
  </w:num>
  <w:num w:numId="14">
    <w:abstractNumId w:val="21"/>
  </w:num>
  <w:num w:numId="15">
    <w:abstractNumId w:val="6"/>
  </w:num>
  <w:num w:numId="16">
    <w:abstractNumId w:val="19"/>
  </w:num>
  <w:num w:numId="17">
    <w:abstractNumId w:val="7"/>
  </w:num>
  <w:num w:numId="18">
    <w:abstractNumId w:val="8"/>
  </w:num>
  <w:num w:numId="19">
    <w:abstractNumId w:val="18"/>
  </w:num>
  <w:num w:numId="20">
    <w:abstractNumId w:val="24"/>
  </w:num>
  <w:num w:numId="21">
    <w:abstractNumId w:val="14"/>
  </w:num>
  <w:num w:numId="22">
    <w:abstractNumId w:val="1"/>
  </w:num>
  <w:num w:numId="23">
    <w:abstractNumId w:val="16"/>
  </w:num>
  <w:num w:numId="24">
    <w:abstractNumId w:val="15"/>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57"/>
    <w:rsid w:val="00042A90"/>
    <w:rsid w:val="00085A1D"/>
    <w:rsid w:val="000A7903"/>
    <w:rsid w:val="000C1F44"/>
    <w:rsid w:val="000D0F10"/>
    <w:rsid w:val="000E23C3"/>
    <w:rsid w:val="000E31F9"/>
    <w:rsid w:val="001142B5"/>
    <w:rsid w:val="00132277"/>
    <w:rsid w:val="00171D2D"/>
    <w:rsid w:val="001C3F0A"/>
    <w:rsid w:val="001D723B"/>
    <w:rsid w:val="001E1710"/>
    <w:rsid w:val="00241114"/>
    <w:rsid w:val="0029020B"/>
    <w:rsid w:val="00290FF4"/>
    <w:rsid w:val="00296E5B"/>
    <w:rsid w:val="002D44BE"/>
    <w:rsid w:val="002F03C4"/>
    <w:rsid w:val="0030710F"/>
    <w:rsid w:val="003C6304"/>
    <w:rsid w:val="004235F5"/>
    <w:rsid w:val="00442037"/>
    <w:rsid w:val="00466BDE"/>
    <w:rsid w:val="004B0131"/>
    <w:rsid w:val="004B064B"/>
    <w:rsid w:val="004E6FD9"/>
    <w:rsid w:val="005B5576"/>
    <w:rsid w:val="00614B89"/>
    <w:rsid w:val="0062440B"/>
    <w:rsid w:val="0065594C"/>
    <w:rsid w:val="006C0727"/>
    <w:rsid w:val="006D68C0"/>
    <w:rsid w:val="006E145F"/>
    <w:rsid w:val="007279ED"/>
    <w:rsid w:val="00742627"/>
    <w:rsid w:val="00770572"/>
    <w:rsid w:val="007E1616"/>
    <w:rsid w:val="008949DA"/>
    <w:rsid w:val="008C771B"/>
    <w:rsid w:val="00925A6B"/>
    <w:rsid w:val="009353E8"/>
    <w:rsid w:val="009F2FBC"/>
    <w:rsid w:val="009F72E1"/>
    <w:rsid w:val="00A26BF2"/>
    <w:rsid w:val="00A3036B"/>
    <w:rsid w:val="00A61739"/>
    <w:rsid w:val="00A83CF1"/>
    <w:rsid w:val="00A97626"/>
    <w:rsid w:val="00AA427C"/>
    <w:rsid w:val="00AA5108"/>
    <w:rsid w:val="00B279E1"/>
    <w:rsid w:val="00B7202E"/>
    <w:rsid w:val="00B80C9E"/>
    <w:rsid w:val="00B8147B"/>
    <w:rsid w:val="00B97EC0"/>
    <w:rsid w:val="00BA51EC"/>
    <w:rsid w:val="00BC2BBE"/>
    <w:rsid w:val="00BE68C2"/>
    <w:rsid w:val="00C120FD"/>
    <w:rsid w:val="00C21ABA"/>
    <w:rsid w:val="00C5300D"/>
    <w:rsid w:val="00C639EA"/>
    <w:rsid w:val="00CA09B2"/>
    <w:rsid w:val="00CE1A48"/>
    <w:rsid w:val="00D166B0"/>
    <w:rsid w:val="00D33EC4"/>
    <w:rsid w:val="00D40CCF"/>
    <w:rsid w:val="00D519BE"/>
    <w:rsid w:val="00D56DFB"/>
    <w:rsid w:val="00D713D0"/>
    <w:rsid w:val="00D74101"/>
    <w:rsid w:val="00D957BD"/>
    <w:rsid w:val="00DC5A7B"/>
    <w:rsid w:val="00DD00CA"/>
    <w:rsid w:val="00DE189F"/>
    <w:rsid w:val="00DF50F1"/>
    <w:rsid w:val="00E075B1"/>
    <w:rsid w:val="00E2515F"/>
    <w:rsid w:val="00E336DF"/>
    <w:rsid w:val="00E42D71"/>
    <w:rsid w:val="00E56412"/>
    <w:rsid w:val="00E625A8"/>
    <w:rsid w:val="00E670F8"/>
    <w:rsid w:val="00EE45AB"/>
    <w:rsid w:val="00EE4EAE"/>
    <w:rsid w:val="00EF4A48"/>
    <w:rsid w:val="00F045AB"/>
    <w:rsid w:val="00F14B9D"/>
    <w:rsid w:val="00F4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34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47523-DC17-AA4E-82E1-57D83F0E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12</Pages>
  <Words>4436</Words>
  <Characters>25289</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3</cp:revision>
  <cp:lastPrinted>2014-02-21T22:23:00Z</cp:lastPrinted>
  <dcterms:created xsi:type="dcterms:W3CDTF">2014-03-18T06:30:00Z</dcterms:created>
  <dcterms:modified xsi:type="dcterms:W3CDTF">2014-03-18T06:48:00Z</dcterms:modified>
</cp:coreProperties>
</file>