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A97626" w:rsidRDefault="00A97626">
                            <w:pPr>
                              <w:pStyle w:val="T1"/>
                              <w:spacing w:after="120"/>
                            </w:pPr>
                            <w:r>
                              <w:t>Abstract</w:t>
                            </w:r>
                          </w:p>
                          <w:p w14:paraId="10B67B0D" w14:textId="0DFA7A06" w:rsidR="00A97626" w:rsidRDefault="00A97626">
                            <w:pPr>
                              <w:jc w:val="both"/>
                            </w:pPr>
                            <w:r>
                              <w:t>This submission proposes resolution to CIDs 2196, 2197, 2198, 2200, 2201, 2202, 2203, 2204, 2496, 2497, 2805, 2875, 2876, 2877, 2988, 2989, 2991, 2992, 2994, 2995, 2996, 2997, 3001, 3002, 3003, 3086, 3087, 3088, 3089, 3153, 3154, 3155, 3192, 3193,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A97626" w:rsidRDefault="00A97626">
                      <w:pPr>
                        <w:pStyle w:val="T1"/>
                        <w:spacing w:after="120"/>
                      </w:pPr>
                      <w:r>
                        <w:t>Abstract</w:t>
                      </w:r>
                    </w:p>
                    <w:p w14:paraId="10B67B0D" w14:textId="0DFA7A06" w:rsidR="00A97626" w:rsidRDefault="00A97626">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7501F4DA" w:rsidR="00466BDE" w:rsidRPr="00466BDE" w:rsidRDefault="00466BDE">
            <w:pPr>
              <w:rPr>
                <w:sz w:val="20"/>
              </w:rPr>
            </w:pPr>
            <w:r>
              <w:rPr>
                <w:sz w:val="20"/>
              </w:rPr>
              <w:t xml:space="preserve">The RSNE is present in the FT Authentication frames </w:t>
            </w:r>
            <w:ins w:id="0"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 w:author="IEEE 802 Working Group" w:date="2014-02-21T11:37:00Z"/>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ins w:id="2"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3"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4"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46D3C2C2" w14:textId="559920DF" w:rsidR="00C120FD" w:rsidRPr="00C120FD" w:rsidRDefault="00C120FD">
      <w:pPr>
        <w:rPr>
          <w:b/>
          <w:i/>
        </w:rPr>
      </w:pPr>
      <w:r>
        <w:rPr>
          <w:b/>
          <w:i/>
        </w:rPr>
        <w:lastRenderedPageBreak/>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5" w:author="IEEE 802 Working Group" w:date="2014-02-19T12:36:00Z"/>
        </w:rPr>
      </w:pPr>
    </w:p>
    <w:p w14:paraId="032A4C54" w14:textId="2207FAB6" w:rsidR="00EE45AB" w:rsidRPr="00EE45AB" w:rsidRDefault="00EE45AB">
      <w:pPr>
        <w:rPr>
          <w:b/>
          <w:sz w:val="20"/>
          <w:rPrChange w:id="6"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7"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34A92E4E" w:rsidR="00EE45AB" w:rsidRPr="00EE45AB" w:rsidRDefault="00EE45AB">
            <w:pPr>
              <w:ind w:right="-138"/>
              <w:rPr>
                <w:rFonts w:asciiTheme="majorHAnsi" w:eastAsiaTheme="majorEastAsia" w:hAnsiTheme="majorHAnsi" w:cstheme="majorBidi"/>
                <w:b/>
                <w:color w:val="404040" w:themeColor="text1" w:themeTint="BF"/>
                <w:sz w:val="20"/>
              </w:rPr>
              <w:pPrChange w:id="8"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9" w:author="IEEE 802 Working Group" w:date="2014-02-19T12:38:00Z">
              <w:r w:rsidDel="00EE45AB">
                <w:rPr>
                  <w:sz w:val="20"/>
                </w:rPr>
                <w:delText>.2</w:delText>
              </w:r>
            </w:del>
            <w:r>
              <w:rPr>
                <w:sz w:val="20"/>
              </w:rPr>
              <w:t xml:space="preserve"> (</w:t>
            </w:r>
            <w:del w:id="10" w:author="IEEE 802 Working Group" w:date="2014-02-19T12:38:00Z">
              <w:r w:rsidDel="00EE45AB">
                <w:rPr>
                  <w:sz w:val="20"/>
                </w:rPr>
                <w:delText xml:space="preserve">Key establishment with </w:delText>
              </w:r>
            </w:del>
            <w:r>
              <w:rPr>
                <w:sz w:val="20"/>
              </w:rPr>
              <w:t>FILS authentication</w:t>
            </w:r>
            <w:ins w:id="11" w:author="IEEE 802 Working Group" w:date="2014-02-19T12:38:00Z">
              <w:r>
                <w:rPr>
                  <w:sz w:val="20"/>
                </w:rPr>
                <w:t xml:space="preserve"> protocol</w:t>
              </w:r>
            </w:ins>
            <w:r>
              <w:rPr>
                <w:sz w:val="20"/>
              </w:rPr>
              <w:t>)</w:t>
            </w:r>
            <w:ins w:id="12" w:author="IEEE 802 Working Group" w:date="2014-02-19T12:30:00Z">
              <w:r>
                <w:rPr>
                  <w:sz w:val="20"/>
                </w:rPr>
                <w:t xml:space="preserve"> </w:t>
              </w:r>
            </w:ins>
            <w:ins w:id="13" w:author="IEEE 802 Working Group" w:date="2014-02-19T12:31:00Z">
              <w:r>
                <w:rPr>
                  <w:sz w:val="20"/>
                </w:rPr>
                <w:t>using</w:t>
              </w:r>
            </w:ins>
            <w:ins w:id="14" w:author="IEEE 802 Working Group" w:date="2014-02-19T12:30:00Z">
              <w:r>
                <w:rPr>
                  <w:sz w:val="20"/>
                </w:rPr>
                <w:t xml:space="preserve"> SHA256</w:t>
              </w:r>
            </w:ins>
            <w:ins w:id="15" w:author="IEEE 802 Working Group" w:date="2014-02-24T15:47:00Z">
              <w:r w:rsidR="00925A6B">
                <w:rPr>
                  <w:sz w:val="20"/>
                </w:rPr>
                <w:t xml:space="preserve"> and </w:t>
              </w:r>
            </w:ins>
            <w:ins w:id="16" w:author="IEEE 802 Working Group" w:date="2014-02-24T15:55:00Z">
              <w:r w:rsidR="00925A6B">
                <w:rPr>
                  <w:sz w:val="20"/>
                </w:rPr>
                <w:t xml:space="preserve">  </w:t>
              </w:r>
            </w:ins>
            <w:ins w:id="17"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18" w:author="IEEE 802 Working Group" w:date="2014-02-19T12:31:00Z">
              <w:r>
                <w:rPr>
                  <w:sz w:val="20"/>
                </w:rPr>
                <w:t>.3</w:t>
              </w:r>
            </w:ins>
            <w:r>
              <w:rPr>
                <w:sz w:val="20"/>
              </w:rPr>
              <w:t xml:space="preserve"> (</w:t>
            </w:r>
            <w:ins w:id="19" w:author="IEEE 802 Working Group" w:date="2014-02-19T12:37:00Z">
              <w:r>
                <w:rPr>
                  <w:sz w:val="20"/>
                </w:rPr>
                <w:t xml:space="preserve">Key derivation with </w:t>
              </w:r>
            </w:ins>
            <w:r>
              <w:rPr>
                <w:sz w:val="20"/>
              </w:rPr>
              <w:t xml:space="preserve">FILS authentication </w:t>
            </w:r>
            <w:del w:id="20"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21" w:author="IEEE 802 Working Group" w:date="2014-02-19T12:30:00Z">
              <w:r>
                <w:rPr>
                  <w:sz w:val="20"/>
                </w:rPr>
                <w:t>00-0F-AC</w:t>
              </w:r>
            </w:ins>
          </w:p>
        </w:tc>
        <w:tc>
          <w:tcPr>
            <w:tcW w:w="1080" w:type="dxa"/>
          </w:tcPr>
          <w:p w14:paraId="2B2A7C7C" w14:textId="415A32FF" w:rsidR="00EE45AB" w:rsidRPr="00EE45AB" w:rsidRDefault="00EE45AB">
            <w:pPr>
              <w:rPr>
                <w:sz w:val="20"/>
              </w:rPr>
            </w:pPr>
            <w:ins w:id="22" w:author="IEEE 802 Working Group" w:date="2014-02-19T12:30:00Z">
              <w:r>
                <w:rPr>
                  <w:sz w:val="20"/>
                </w:rPr>
                <w:t>&lt;ANA-2&gt;</w:t>
              </w:r>
            </w:ins>
          </w:p>
        </w:tc>
        <w:tc>
          <w:tcPr>
            <w:tcW w:w="1710" w:type="dxa"/>
          </w:tcPr>
          <w:p w14:paraId="17F657F9" w14:textId="3C632619" w:rsidR="00EE45AB" w:rsidRPr="00EE45AB" w:rsidRDefault="00EE45AB">
            <w:pPr>
              <w:rPr>
                <w:sz w:val="20"/>
              </w:rPr>
            </w:pPr>
            <w:ins w:id="23"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24" w:author="IEEE 802 Working Group" w:date="2014-02-19T12:30:00Z">
              <w:r>
                <w:rPr>
                  <w:sz w:val="20"/>
                </w:rPr>
                <w:t>FILS key management as defined in 11.11.2.2 (FILS authentication</w:t>
              </w:r>
            </w:ins>
            <w:ins w:id="25" w:author="IEEE 802 Working Group" w:date="2014-02-19T12:38:00Z">
              <w:r>
                <w:rPr>
                  <w:sz w:val="20"/>
                </w:rPr>
                <w:t xml:space="preserve"> protocol</w:t>
              </w:r>
            </w:ins>
            <w:ins w:id="26" w:author="IEEE 802 Working Group" w:date="2014-02-19T12:30:00Z">
              <w:r>
                <w:rPr>
                  <w:sz w:val="20"/>
                </w:rPr>
                <w:t>) using SHA384</w:t>
              </w:r>
            </w:ins>
            <w:ins w:id="27" w:author="IEEE 802 Working Group" w:date="2014-02-24T15:48:00Z">
              <w:r w:rsidR="00925A6B">
                <w:rPr>
                  <w:sz w:val="20"/>
                </w:rPr>
                <w:t xml:space="preserve"> and CCM</w:t>
              </w:r>
              <w:r w:rsidR="009F72E1">
                <w:rPr>
                  <w:sz w:val="20"/>
                </w:rPr>
                <w:t>-256</w:t>
              </w:r>
            </w:ins>
          </w:p>
        </w:tc>
        <w:tc>
          <w:tcPr>
            <w:tcW w:w="1416" w:type="dxa"/>
          </w:tcPr>
          <w:p w14:paraId="0144DF0F" w14:textId="5B642EFB" w:rsidR="00EE45AB" w:rsidRPr="00EE45AB" w:rsidRDefault="00EE45AB">
            <w:pPr>
              <w:rPr>
                <w:sz w:val="20"/>
              </w:rPr>
            </w:pPr>
            <w:ins w:id="28" w:author="IEEE 802 Working Group" w:date="2014-02-19T12:31:00Z">
              <w:r>
                <w:rPr>
                  <w:sz w:val="20"/>
                </w:rPr>
                <w:t>Defined in 11.11.2.3 (</w:t>
              </w:r>
            </w:ins>
            <w:ins w:id="29" w:author="IEEE 802 Working Group" w:date="2014-02-19T12:37:00Z">
              <w:r>
                <w:rPr>
                  <w:sz w:val="20"/>
                </w:rPr>
                <w:t xml:space="preserve">Key derivation with </w:t>
              </w:r>
            </w:ins>
            <w:ins w:id="30" w:author="IEEE 802 Working Group" w:date="2014-02-19T12:31:00Z">
              <w:r>
                <w:rPr>
                  <w:sz w:val="20"/>
                </w:rPr>
                <w:t>FILS authentication)</w:t>
              </w:r>
            </w:ins>
          </w:p>
        </w:tc>
      </w:tr>
      <w:tr w:rsidR="00BA51EC" w14:paraId="35CF9A0F" w14:textId="77777777" w:rsidTr="00EE45AB">
        <w:tc>
          <w:tcPr>
            <w:tcW w:w="1170" w:type="dxa"/>
          </w:tcPr>
          <w:p w14:paraId="4A03DAE9" w14:textId="647595B8" w:rsidR="00BA51EC" w:rsidRDefault="00BA51EC">
            <w:pPr>
              <w:rPr>
                <w:sz w:val="20"/>
              </w:rPr>
            </w:pPr>
            <w:ins w:id="31" w:author="IEEE 802 Working Group" w:date="2014-03-13T09:01:00Z">
              <w:r>
                <w:rPr>
                  <w:sz w:val="20"/>
                </w:rPr>
                <w:t>00-0F-AC</w:t>
              </w:r>
            </w:ins>
          </w:p>
        </w:tc>
        <w:tc>
          <w:tcPr>
            <w:tcW w:w="1080" w:type="dxa"/>
          </w:tcPr>
          <w:p w14:paraId="10F1EB8C" w14:textId="0DFDAF67" w:rsidR="00BA51EC" w:rsidRDefault="00BA51EC">
            <w:pPr>
              <w:rPr>
                <w:sz w:val="20"/>
              </w:rPr>
            </w:pPr>
            <w:ins w:id="32" w:author="IEEE 802 Working Group" w:date="2014-03-13T09:01:00Z">
              <w:r>
                <w:rPr>
                  <w:sz w:val="20"/>
                </w:rPr>
                <w:t>&lt;ANA-3&gt;</w:t>
              </w:r>
            </w:ins>
          </w:p>
        </w:tc>
        <w:tc>
          <w:tcPr>
            <w:tcW w:w="1710" w:type="dxa"/>
          </w:tcPr>
          <w:p w14:paraId="2BE6179A" w14:textId="583ECA0C" w:rsidR="00BA51EC" w:rsidRDefault="00BA51EC">
            <w:pPr>
              <w:rPr>
                <w:sz w:val="20"/>
              </w:rPr>
            </w:pPr>
            <w:ins w:id="33" w:author="IEEE 802 Working Group" w:date="2014-03-13T09:01:00Z">
              <w:r>
                <w:rPr>
                  <w:sz w:val="20"/>
                </w:rPr>
                <w:t xml:space="preserve">          FILS</w:t>
              </w:r>
            </w:ins>
          </w:p>
        </w:tc>
        <w:tc>
          <w:tcPr>
            <w:tcW w:w="2220" w:type="dxa"/>
          </w:tcPr>
          <w:p w14:paraId="35243C33" w14:textId="7BDA2112" w:rsidR="00BA51EC" w:rsidRDefault="00BA51EC">
            <w:pPr>
              <w:rPr>
                <w:sz w:val="20"/>
              </w:rPr>
            </w:pPr>
            <w:ins w:id="34" w:author="IEEE 802 Working Group" w:date="2014-03-13T09:01:00Z">
              <w:r>
                <w:rPr>
                  <w:sz w:val="20"/>
                </w:rPr>
                <w:t>FILS key management as defined in 11.11.2 (FILS authentication protocol) using SHA256 and SIV-128</w:t>
              </w:r>
            </w:ins>
          </w:p>
        </w:tc>
        <w:tc>
          <w:tcPr>
            <w:tcW w:w="1416" w:type="dxa"/>
          </w:tcPr>
          <w:p w14:paraId="4A262E6B" w14:textId="7A33B343" w:rsidR="00BA51EC" w:rsidRDefault="00BA51EC">
            <w:pPr>
              <w:rPr>
                <w:sz w:val="20"/>
              </w:rPr>
            </w:pPr>
            <w:ins w:id="35" w:author="IEEE 802 Working Group" w:date="2014-03-13T09:01:00Z">
              <w:r>
                <w:rPr>
                  <w:sz w:val="20"/>
                </w:rPr>
                <w:t>Defined in 11.11.2.3 (Key derivation with FILS authentication)</w:t>
              </w:r>
            </w:ins>
          </w:p>
        </w:tc>
      </w:tr>
      <w:tr w:rsidR="00BA51EC" w14:paraId="07C3252B" w14:textId="77777777" w:rsidTr="00EE45AB">
        <w:tc>
          <w:tcPr>
            <w:tcW w:w="1170" w:type="dxa"/>
          </w:tcPr>
          <w:p w14:paraId="227CA501" w14:textId="2C70F7C5" w:rsidR="00BA51EC" w:rsidRDefault="00BA51EC">
            <w:pPr>
              <w:rPr>
                <w:sz w:val="20"/>
              </w:rPr>
            </w:pPr>
            <w:ins w:id="36" w:author="IEEE 802 Working Group" w:date="2014-03-13T09:01:00Z">
              <w:r>
                <w:rPr>
                  <w:sz w:val="20"/>
                </w:rPr>
                <w:t>00-0F-AC</w:t>
              </w:r>
            </w:ins>
          </w:p>
        </w:tc>
        <w:tc>
          <w:tcPr>
            <w:tcW w:w="1080" w:type="dxa"/>
          </w:tcPr>
          <w:p w14:paraId="22D2DE53" w14:textId="1F5542F8" w:rsidR="00BA51EC" w:rsidRDefault="00BA51EC">
            <w:pPr>
              <w:rPr>
                <w:sz w:val="20"/>
              </w:rPr>
            </w:pPr>
            <w:ins w:id="37" w:author="IEEE 802 Working Group" w:date="2014-03-13T09:01:00Z">
              <w:r>
                <w:rPr>
                  <w:sz w:val="20"/>
                </w:rPr>
                <w:t>&lt;ANA-4&gt;</w:t>
              </w:r>
            </w:ins>
          </w:p>
        </w:tc>
        <w:tc>
          <w:tcPr>
            <w:tcW w:w="1710" w:type="dxa"/>
          </w:tcPr>
          <w:p w14:paraId="0EA7CA28" w14:textId="53A8877E" w:rsidR="00BA51EC" w:rsidRDefault="00BA51EC">
            <w:pPr>
              <w:rPr>
                <w:sz w:val="20"/>
              </w:rPr>
            </w:pPr>
            <w:ins w:id="38" w:author="IEEE 802 Working Group" w:date="2014-03-13T09:01:00Z">
              <w:r>
                <w:rPr>
                  <w:sz w:val="20"/>
                </w:rPr>
                <w:t xml:space="preserve">           FILS</w:t>
              </w:r>
            </w:ins>
          </w:p>
        </w:tc>
        <w:tc>
          <w:tcPr>
            <w:tcW w:w="2220" w:type="dxa"/>
          </w:tcPr>
          <w:p w14:paraId="56031641" w14:textId="0362CF75" w:rsidR="00BA51EC" w:rsidRDefault="00BA51EC">
            <w:pPr>
              <w:rPr>
                <w:sz w:val="20"/>
              </w:rPr>
            </w:pPr>
            <w:ins w:id="39" w:author="IEEE 802 Working Group" w:date="2014-03-13T09:01:00Z">
              <w:r>
                <w:rPr>
                  <w:sz w:val="20"/>
                </w:rPr>
                <w:t>FILS key management as defined in 11.11.2 (FILS authentication protocol) using SHA384 and SIV-256</w:t>
              </w:r>
            </w:ins>
          </w:p>
        </w:tc>
        <w:tc>
          <w:tcPr>
            <w:tcW w:w="1416" w:type="dxa"/>
          </w:tcPr>
          <w:p w14:paraId="4F799E85" w14:textId="00BD7773" w:rsidR="00BA51EC" w:rsidRDefault="00BA51EC">
            <w:pPr>
              <w:rPr>
                <w:sz w:val="20"/>
              </w:rPr>
            </w:pPr>
            <w:ins w:id="40" w:author="IEEE 802 Working Group" w:date="2014-03-13T09:02:00Z">
              <w:r>
                <w:rPr>
                  <w:sz w:val="20"/>
                </w:rPr>
                <w:t>Defined in 1.11.2.3 (Key derivation with FILS authentication)</w:t>
              </w:r>
            </w:ins>
          </w:p>
        </w:tc>
      </w:tr>
    </w:tbl>
    <w:p w14:paraId="380B817C" w14:textId="77777777" w:rsidR="004235F5" w:rsidRDefault="004235F5"/>
    <w:p w14:paraId="73F05CCC" w14:textId="77777777" w:rsidR="00A97626" w:rsidRPr="004235F5" w:rsidRDefault="00A97626">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24F6DF70" w:rsidR="00D713D0" w:rsidRPr="00D713D0" w:rsidRDefault="00D713D0">
      <w:pPr>
        <w:rPr>
          <w:sz w:val="20"/>
        </w:rPr>
      </w:pPr>
      <w:r>
        <w:rPr>
          <w:sz w:val="20"/>
        </w:rPr>
        <w:t>The KDF for the FT key hierarchy, and for AKMs 00-0F-AC</w:t>
      </w:r>
      <w:proofErr w:type="gramStart"/>
      <w:r>
        <w:rPr>
          <w:sz w:val="20"/>
        </w:rPr>
        <w:t>:11</w:t>
      </w:r>
      <w:proofErr w:type="gramEnd"/>
      <w:ins w:id="41" w:author="IEEE 802 Working Group" w:date="2014-02-19T12:46:00Z">
        <w:r>
          <w:rPr>
            <w:sz w:val="20"/>
          </w:rPr>
          <w:t>,</w:t>
        </w:r>
      </w:ins>
      <w:del w:id="42" w:author="IEEE 802 Working Group" w:date="2014-02-19T12:46:00Z">
        <w:r w:rsidDel="00D713D0">
          <w:rPr>
            <w:sz w:val="20"/>
          </w:rPr>
          <w:delText xml:space="preserve"> and</w:delText>
        </w:r>
      </w:del>
      <w:r>
        <w:rPr>
          <w:sz w:val="20"/>
        </w:rPr>
        <w:t xml:space="preserve"> 00-0F-AC:12, </w:t>
      </w:r>
      <w:ins w:id="43" w:author="IEEE 802 Working Group" w:date="2014-02-19T12:46:00Z">
        <w:r w:rsidR="00BA51EC">
          <w:rPr>
            <w:sz w:val="20"/>
          </w:rPr>
          <w:t xml:space="preserve">00-0F-AC:&lt;ANA-1&gt;, </w:t>
        </w:r>
        <w:r>
          <w:rPr>
            <w:sz w:val="20"/>
          </w:rPr>
          <w:t>00-0F-AC:&lt;ANA-2&gt;</w:t>
        </w:r>
      </w:ins>
      <w:ins w:id="44" w:author="IEEE 802 Working Group" w:date="2014-03-13T09:02:00Z">
        <w:r w:rsidR="00BA51EC">
          <w:rPr>
            <w:sz w:val="20"/>
          </w:rPr>
          <w:t>, 00-0F-AC:&lt;ANA-3&gt;</w:t>
        </w:r>
      </w:ins>
      <w:ins w:id="45" w:author="IEEE 802 Working Group" w:date="2014-03-13T09:03:00Z">
        <w:r w:rsidR="00BA51EC">
          <w:rPr>
            <w:sz w:val="20"/>
          </w:rPr>
          <w:t>, and 00-0F-AC:&lt;ANA-4&gt;</w:t>
        </w:r>
      </w:ins>
      <w:ins w:id="46"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47"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48"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5CD7683D" w:rsidR="00D519BE" w:rsidRPr="002F4AB9" w:rsidDel="003C6304" w:rsidRDefault="00D519BE" w:rsidP="00D519BE">
      <w:pPr>
        <w:pStyle w:val="ListParagraph"/>
        <w:widowControl w:val="0"/>
        <w:numPr>
          <w:ilvl w:val="0"/>
          <w:numId w:val="23"/>
        </w:numPr>
        <w:autoSpaceDE w:val="0"/>
        <w:autoSpaceDN w:val="0"/>
        <w:adjustRightInd w:val="0"/>
        <w:rPr>
          <w:del w:id="49"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50" w:author="IEEE 802 Working Group" w:date="2014-03-03T00:19:00Z">
        <w:r>
          <w:rPr>
            <w:sz w:val="20"/>
            <w:lang w:val="en-US"/>
          </w:rPr>
          <w:t xml:space="preserve">When using a non-AEAD cipher, </w:t>
        </w:r>
      </w:ins>
      <w:del w:id="51" w:author="IEEE 802 Working Group" w:date="2014-03-03T00:19:00Z">
        <w:r w:rsidDel="00D519BE">
          <w:rPr>
            <w:sz w:val="20"/>
            <w:lang w:val="en-US"/>
          </w:rPr>
          <w:delText>I</w:delText>
        </w:r>
      </w:del>
      <w:ins w:id="52"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53" w:author="IEEE 802 Working Group" w:date="2014-03-03T00:20:00Z">
        <w:r>
          <w:rPr>
            <w:sz w:val="20"/>
            <w:lang w:val="en-US"/>
          </w:rPr>
          <w:t xml:space="preserve">When </w:t>
        </w:r>
      </w:ins>
      <w:ins w:id="54" w:author="IEEE 802 Working Group" w:date="2014-03-11T21:35:00Z">
        <w:r w:rsidR="003C6304">
          <w:rPr>
            <w:sz w:val="20"/>
            <w:lang w:val="en-US"/>
          </w:rPr>
          <w:t xml:space="preserve">the AKM is 00-0F-AC-&lt;ANA-1&gt; or 00-0F-AC-&lt;ANA-2&gt; the </w:t>
        </w:r>
      </w:ins>
      <w:ins w:id="55"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56" w:author="IEEE 802 Working Group" w:date="2014-03-11T21:35:00Z">
        <w:r w:rsidR="003C6304">
          <w:rPr>
            <w:sz w:val="20"/>
            <w:lang w:val="en-US"/>
          </w:rPr>
          <w:t xml:space="preserve">left-most 13 octets of this </w:t>
        </w:r>
        <w:proofErr w:type="spellStart"/>
        <w:r w:rsidR="003C6304">
          <w:rPr>
            <w:sz w:val="20"/>
            <w:lang w:val="en-US"/>
          </w:rPr>
          <w:t>field.</w:t>
        </w:r>
      </w:ins>
    </w:p>
    <w:p w14:paraId="2F3F4C8C" w14:textId="73EB5A17" w:rsidR="00D519BE" w:rsidDel="003C6304" w:rsidRDefault="00D519BE" w:rsidP="00D519BE">
      <w:pPr>
        <w:rPr>
          <w:del w:id="57"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58" w:author="IEEE 802 Working Group" w:date="2014-03-03T00:21:00Z">
        <w:r>
          <w:rPr>
            <w:sz w:val="20"/>
            <w:lang w:val="en-US"/>
          </w:rPr>
          <w:t xml:space="preserve">When using a non-AEAD cipher, </w:t>
        </w:r>
      </w:ins>
      <w:del w:id="59" w:author="IEEE 802 Working Group" w:date="2014-03-03T00:21:00Z">
        <w:r w:rsidDel="00D519BE">
          <w:rPr>
            <w:sz w:val="20"/>
            <w:lang w:val="en-US"/>
          </w:rPr>
          <w:delText>T</w:delText>
        </w:r>
      </w:del>
      <w:ins w:id="60"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61"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62"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63" w:author="IEEE 802 Working Group" w:date="2014-03-11T21:38:00Z">
        <w:r w:rsidR="007E1616">
          <w:rPr>
            <w:color w:val="000000"/>
            <w:sz w:val="20"/>
            <w:lang w:val="en-US"/>
          </w:rPr>
          <w:t xml:space="preserve"> If the AEAD cipher requires a unique counter it shall use the EAPOL-Key IV.</w:t>
        </w:r>
      </w:ins>
      <w:ins w:id="64"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65" w:author="IEEE 802 Working Group" w:date="2014-03-04T19:46:00Z">
              <w:r>
                <w:rPr>
                  <w:sz w:val="20"/>
                </w:rPr>
                <w:t>00-0F-AC-&lt;ANA</w:t>
              </w:r>
            </w:ins>
            <w:ins w:id="66" w:author="IEEE 802 Working Group" w:date="2014-03-13T09:04:00Z">
              <w:r w:rsidR="00BA51EC">
                <w:rPr>
                  <w:sz w:val="20"/>
                </w:rPr>
                <w:t>-</w:t>
              </w:r>
            </w:ins>
            <w:ins w:id="67" w:author="IEEE 802 Working Group" w:date="2014-03-04T19:46:00Z">
              <w:r>
                <w:rPr>
                  <w:sz w:val="20"/>
                </w:rPr>
                <w:t>1&gt;</w:t>
              </w:r>
            </w:ins>
          </w:p>
        </w:tc>
        <w:tc>
          <w:tcPr>
            <w:tcW w:w="1926" w:type="dxa"/>
          </w:tcPr>
          <w:p w14:paraId="72C48D3E" w14:textId="3E827856" w:rsidR="001C3F0A" w:rsidRDefault="001C3F0A" w:rsidP="00D519BE">
            <w:pPr>
              <w:rPr>
                <w:sz w:val="20"/>
              </w:rPr>
            </w:pPr>
            <w:ins w:id="68" w:author="IEEE 802 Working Group" w:date="2014-03-04T19:46:00Z">
              <w:r>
                <w:rPr>
                  <w:sz w:val="20"/>
                </w:rPr>
                <w:t>AES-CCM-128</w:t>
              </w:r>
            </w:ins>
          </w:p>
        </w:tc>
        <w:tc>
          <w:tcPr>
            <w:tcW w:w="1764" w:type="dxa"/>
          </w:tcPr>
          <w:p w14:paraId="796B8885" w14:textId="2E4F553C" w:rsidR="001C3F0A" w:rsidRDefault="001C3F0A" w:rsidP="00D519BE">
            <w:pPr>
              <w:rPr>
                <w:sz w:val="20"/>
              </w:rPr>
            </w:pPr>
            <w:ins w:id="69"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70"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71" w:author="IEEE 802 Working Group" w:date="2014-03-04T19:46:00Z">
              <w:r>
                <w:rPr>
                  <w:sz w:val="20"/>
                </w:rPr>
                <w:t>00-0F-AC-&lt;ANA</w:t>
              </w:r>
            </w:ins>
            <w:ins w:id="72" w:author="IEEE 802 Working Group" w:date="2014-03-13T09:04:00Z">
              <w:r w:rsidR="00BA51EC">
                <w:rPr>
                  <w:sz w:val="20"/>
                </w:rPr>
                <w:t>-</w:t>
              </w:r>
            </w:ins>
            <w:ins w:id="73" w:author="IEEE 802 Working Group" w:date="2014-03-04T19:46:00Z">
              <w:r>
                <w:rPr>
                  <w:sz w:val="20"/>
                </w:rPr>
                <w:t>2&gt;</w:t>
              </w:r>
            </w:ins>
          </w:p>
        </w:tc>
        <w:tc>
          <w:tcPr>
            <w:tcW w:w="1926" w:type="dxa"/>
          </w:tcPr>
          <w:p w14:paraId="61234142" w14:textId="5B19ED6A" w:rsidR="001C3F0A" w:rsidRDefault="001C3F0A" w:rsidP="00D519BE">
            <w:pPr>
              <w:rPr>
                <w:sz w:val="20"/>
              </w:rPr>
            </w:pPr>
            <w:ins w:id="74" w:author="IEEE 802 Working Group" w:date="2014-03-04T19:46:00Z">
              <w:r>
                <w:rPr>
                  <w:sz w:val="20"/>
                </w:rPr>
                <w:t>AES-CCM-256</w:t>
              </w:r>
            </w:ins>
          </w:p>
        </w:tc>
        <w:tc>
          <w:tcPr>
            <w:tcW w:w="1764" w:type="dxa"/>
          </w:tcPr>
          <w:p w14:paraId="208B61C9" w14:textId="0CB5E695" w:rsidR="001C3F0A" w:rsidRDefault="001C3F0A" w:rsidP="00D519BE">
            <w:pPr>
              <w:rPr>
                <w:sz w:val="20"/>
              </w:rPr>
            </w:pPr>
            <w:ins w:id="75"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76" w:author="IEEE 802 Working Group" w:date="2014-03-04T19:46:00Z">
              <w:r>
                <w:rPr>
                  <w:sz w:val="20"/>
                </w:rPr>
                <w:t xml:space="preserve">   AES-CCM-256</w:t>
              </w:r>
            </w:ins>
          </w:p>
        </w:tc>
      </w:tr>
      <w:tr w:rsidR="00BA51EC" w14:paraId="729124E2" w14:textId="77777777" w:rsidTr="00D519BE">
        <w:trPr>
          <w:ins w:id="77" w:author="IEEE 802 Working Group" w:date="2014-03-13T09:03:00Z"/>
        </w:trPr>
        <w:tc>
          <w:tcPr>
            <w:tcW w:w="1980" w:type="dxa"/>
          </w:tcPr>
          <w:p w14:paraId="255E3059" w14:textId="1B374A23" w:rsidR="00BA51EC" w:rsidRDefault="00BA51EC" w:rsidP="00D519BE">
            <w:pPr>
              <w:rPr>
                <w:ins w:id="78" w:author="IEEE 802 Working Group" w:date="2014-03-13T09:03:00Z"/>
                <w:sz w:val="20"/>
              </w:rPr>
            </w:pPr>
            <w:ins w:id="79" w:author="IEEE 802 Working Group" w:date="2014-03-13T09:03:00Z">
              <w:r>
                <w:rPr>
                  <w:sz w:val="20"/>
                </w:rPr>
                <w:t>00-0F-AC-&lt;ANA-3&gt;</w:t>
              </w:r>
            </w:ins>
          </w:p>
        </w:tc>
        <w:tc>
          <w:tcPr>
            <w:tcW w:w="1926" w:type="dxa"/>
          </w:tcPr>
          <w:p w14:paraId="297185B9" w14:textId="0AC1408E" w:rsidR="00BA51EC" w:rsidRDefault="00BA51EC" w:rsidP="00D519BE">
            <w:pPr>
              <w:rPr>
                <w:ins w:id="80" w:author="IEEE 802 Working Group" w:date="2014-03-13T09:03:00Z"/>
                <w:sz w:val="20"/>
              </w:rPr>
            </w:pPr>
            <w:ins w:id="81" w:author="IEEE 802 Working Group" w:date="2014-03-13T09:04:00Z">
              <w:r>
                <w:rPr>
                  <w:sz w:val="20"/>
                </w:rPr>
                <w:t>AES-SIV-128</w:t>
              </w:r>
            </w:ins>
          </w:p>
        </w:tc>
        <w:tc>
          <w:tcPr>
            <w:tcW w:w="1764" w:type="dxa"/>
          </w:tcPr>
          <w:p w14:paraId="0323D750" w14:textId="32D6434E" w:rsidR="00BA51EC" w:rsidRDefault="00BA51EC" w:rsidP="00D519BE">
            <w:pPr>
              <w:rPr>
                <w:ins w:id="82" w:author="IEEE 802 Working Group" w:date="2014-03-13T09:03:00Z"/>
                <w:sz w:val="20"/>
              </w:rPr>
            </w:pPr>
            <w:ins w:id="83" w:author="IEEE 802 Working Group" w:date="2014-03-13T09:04:00Z">
              <w:r>
                <w:rPr>
                  <w:sz w:val="20"/>
                </w:rPr>
                <w:t xml:space="preserve">          0</w:t>
              </w:r>
            </w:ins>
          </w:p>
        </w:tc>
        <w:tc>
          <w:tcPr>
            <w:tcW w:w="2106" w:type="dxa"/>
          </w:tcPr>
          <w:p w14:paraId="1107C805" w14:textId="60E0E3C2" w:rsidR="00BA51EC" w:rsidRDefault="00BA51EC" w:rsidP="00D519BE">
            <w:pPr>
              <w:rPr>
                <w:ins w:id="84" w:author="IEEE 802 Working Group" w:date="2014-03-13T09:03:00Z"/>
                <w:sz w:val="20"/>
              </w:rPr>
            </w:pPr>
            <w:ins w:id="85" w:author="IEEE 802 Working Group" w:date="2014-03-13T09:04:00Z">
              <w:r>
                <w:rPr>
                  <w:sz w:val="20"/>
                </w:rPr>
                <w:t xml:space="preserve">    AES-SIV-128</w:t>
              </w:r>
            </w:ins>
          </w:p>
        </w:tc>
      </w:tr>
      <w:tr w:rsidR="00BA51EC" w14:paraId="0F03AE02" w14:textId="77777777" w:rsidTr="00D519BE">
        <w:trPr>
          <w:ins w:id="86" w:author="IEEE 802 Working Group" w:date="2014-03-13T09:03:00Z"/>
        </w:trPr>
        <w:tc>
          <w:tcPr>
            <w:tcW w:w="1980" w:type="dxa"/>
          </w:tcPr>
          <w:p w14:paraId="3F0757F3" w14:textId="2E8E788F" w:rsidR="00BA51EC" w:rsidRDefault="00BA51EC" w:rsidP="00D519BE">
            <w:pPr>
              <w:rPr>
                <w:ins w:id="87" w:author="IEEE 802 Working Group" w:date="2014-03-13T09:03:00Z"/>
                <w:sz w:val="20"/>
              </w:rPr>
            </w:pPr>
            <w:ins w:id="88" w:author="IEEE 802 Working Group" w:date="2014-03-13T09:04:00Z">
              <w:r>
                <w:rPr>
                  <w:sz w:val="20"/>
                </w:rPr>
                <w:t>00-0F-AC-&lt;ANA-4&gt;</w:t>
              </w:r>
            </w:ins>
          </w:p>
        </w:tc>
        <w:tc>
          <w:tcPr>
            <w:tcW w:w="1926" w:type="dxa"/>
          </w:tcPr>
          <w:p w14:paraId="17C5C9FD" w14:textId="2AB3D779" w:rsidR="00BA51EC" w:rsidRDefault="00BA51EC" w:rsidP="00D519BE">
            <w:pPr>
              <w:rPr>
                <w:ins w:id="89" w:author="IEEE 802 Working Group" w:date="2014-03-13T09:03:00Z"/>
                <w:sz w:val="20"/>
              </w:rPr>
            </w:pPr>
            <w:ins w:id="90" w:author="IEEE 802 Working Group" w:date="2014-03-13T09:04:00Z">
              <w:r>
                <w:rPr>
                  <w:sz w:val="20"/>
                </w:rPr>
                <w:t>AES-SIV-256</w:t>
              </w:r>
            </w:ins>
          </w:p>
        </w:tc>
        <w:tc>
          <w:tcPr>
            <w:tcW w:w="1764" w:type="dxa"/>
          </w:tcPr>
          <w:p w14:paraId="19E2B80B" w14:textId="505E0869" w:rsidR="00BA51EC" w:rsidRDefault="00BA51EC" w:rsidP="00D519BE">
            <w:pPr>
              <w:rPr>
                <w:ins w:id="91" w:author="IEEE 802 Working Group" w:date="2014-03-13T09:03:00Z"/>
                <w:sz w:val="20"/>
              </w:rPr>
            </w:pPr>
            <w:ins w:id="92" w:author="IEEE 802 Working Group" w:date="2014-03-13T09:04:00Z">
              <w:r>
                <w:rPr>
                  <w:sz w:val="20"/>
                </w:rPr>
                <w:t xml:space="preserve">          0</w:t>
              </w:r>
            </w:ins>
          </w:p>
        </w:tc>
        <w:tc>
          <w:tcPr>
            <w:tcW w:w="2106" w:type="dxa"/>
          </w:tcPr>
          <w:p w14:paraId="29BB3C43" w14:textId="42757A9D" w:rsidR="00BA51EC" w:rsidRDefault="00BA51EC" w:rsidP="00D519BE">
            <w:pPr>
              <w:rPr>
                <w:ins w:id="93" w:author="IEEE 802 Working Group" w:date="2014-03-13T09:03:00Z"/>
                <w:sz w:val="20"/>
              </w:rPr>
            </w:pPr>
            <w:ins w:id="94" w:author="IEEE 802 Working Group" w:date="2014-03-13T09:04:00Z">
              <w:r>
                <w:rPr>
                  <w:sz w:val="20"/>
                </w:rPr>
                <w:t xml:space="preserve">    AES-SIV-256</w:t>
              </w:r>
            </w:ins>
          </w:p>
        </w:tc>
      </w:tr>
    </w:tbl>
    <w:p w14:paraId="30D56C8A" w14:textId="77777777" w:rsidR="00D519BE" w:rsidDel="00BA51EC" w:rsidRDefault="00D519BE" w:rsidP="00D519BE">
      <w:pPr>
        <w:rPr>
          <w:del w:id="95" w:author="IEEE 802 Working Group" w:date="2014-03-13T09:04:00Z"/>
          <w:sz w:val="20"/>
        </w:rPr>
      </w:pPr>
    </w:p>
    <w:p w14:paraId="0578EB3F" w14:textId="7F2F7865" w:rsidR="00D519BE" w:rsidRPr="007E1616" w:rsidDel="00BA51EC" w:rsidRDefault="00D519BE">
      <w:pPr>
        <w:rPr>
          <w:del w:id="96" w:author="IEEE 802 Working Group" w:date="2014-03-13T09:04:00Z"/>
          <w:sz w:val="20"/>
          <w:rPrChange w:id="97" w:author="IEEE 802 Working Group" w:date="2014-03-11T21:38:00Z">
            <w:rPr>
              <w:del w:id="98" w:author="IEEE 802 Working Group" w:date="2014-03-13T09:04:00Z"/>
            </w:rPr>
          </w:rPrChange>
        </w:rPr>
      </w:pPr>
    </w:p>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8314830" w14:textId="29A41D8A" w:rsidR="00241114" w:rsidDel="00241114" w:rsidRDefault="00241114" w:rsidP="00241114">
      <w:pPr>
        <w:widowControl w:val="0"/>
        <w:autoSpaceDE w:val="0"/>
        <w:autoSpaceDN w:val="0"/>
        <w:adjustRightInd w:val="0"/>
        <w:rPr>
          <w:del w:id="99" w:author="IEEE 802 Working Group" w:date="2014-03-17T19:37:00Z"/>
          <w:sz w:val="20"/>
          <w:lang w:val="en-US"/>
        </w:rPr>
      </w:pPr>
      <w:del w:id="100"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4610C53E" w:rsidR="000E23C3" w:rsidRDefault="00F40957">
      <w:pPr>
        <w:rPr>
          <w:ins w:id="101" w:author="IEEE 802 Working Group" w:date="2014-03-17T18:31:00Z"/>
          <w:sz w:val="20"/>
          <w:lang w:val="en-US"/>
        </w:rPr>
      </w:pPr>
      <w:r w:rsidRPr="00F40957">
        <w:rPr>
          <w:sz w:val="20"/>
          <w:lang w:val="en-US"/>
        </w:rPr>
        <w:lastRenderedPageBreak/>
        <w:t xml:space="preserve">Key derivation with FILS Authentication uses the KDF from 11.6.1.7.2 to </w:t>
      </w:r>
      <w:ins w:id="102" w:author="IEEE 802 Working Group" w:date="2014-03-17T18:30:00Z">
        <w:r w:rsidR="006D68C0">
          <w:rPr>
            <w:sz w:val="20"/>
            <w:lang w:val="en-US"/>
          </w:rPr>
          <w:t>create keys for a</w:t>
        </w:r>
        <w:r w:rsidR="000E23C3">
          <w:rPr>
            <w:sz w:val="20"/>
            <w:lang w:val="en-US"/>
          </w:rPr>
          <w:t xml:space="preserve"> PMKSA</w:t>
        </w:r>
      </w:ins>
      <w:ins w:id="103" w:author="IEEE 802 Working Group" w:date="2014-03-17T18:31:00Z">
        <w:r w:rsidR="000E23C3">
          <w:rPr>
            <w:sz w:val="20"/>
            <w:lang w:val="en-US"/>
          </w:rPr>
          <w:t>—</w:t>
        </w:r>
      </w:ins>
      <w:proofErr w:type="gramStart"/>
      <w:ins w:id="104" w:author="IEEE 802 Working Group" w:date="2014-03-17T18:30:00Z">
        <w:r w:rsidR="000E23C3">
          <w:rPr>
            <w:sz w:val="20"/>
            <w:lang w:val="en-US"/>
          </w:rPr>
          <w:t xml:space="preserve">a </w:t>
        </w:r>
      </w:ins>
      <w:del w:id="105" w:author="IEEE 802 Working Group" w:date="2014-03-17T18:30:00Z">
        <w:r w:rsidRPr="00F40957" w:rsidDel="000E23C3">
          <w:rPr>
            <w:sz w:val="20"/>
            <w:lang w:val="en-US"/>
          </w:rPr>
          <w:delText xml:space="preserve">produce </w:delText>
        </w:r>
      </w:del>
      <w:del w:id="106" w:author="IEEE 802 Working Group" w:date="2014-03-16T23:54:00Z">
        <w:r w:rsidRPr="00F40957" w:rsidDel="00A3036B">
          <w:rPr>
            <w:sz w:val="20"/>
            <w:lang w:val="en-US"/>
          </w:rPr>
          <w:delText>six</w:delText>
        </w:r>
      </w:del>
      <w:del w:id="107" w:author="IEEE 802 Working Group" w:date="2014-03-17T18:30:00Z">
        <w:r w:rsidRPr="00F40957" w:rsidDel="000E23C3">
          <w:rPr>
            <w:sz w:val="20"/>
            <w:lang w:val="en-US"/>
          </w:rPr>
          <w:delText xml:space="preserve"> keys, </w:delText>
        </w:r>
      </w:del>
      <w:del w:id="108" w:author="IEEE 802 Working Group" w:date="2014-03-16T23:54:00Z">
        <w:r w:rsidRPr="00F40957" w:rsidDel="00A3036B">
          <w:rPr>
            <w:sz w:val="20"/>
            <w:lang w:val="en-US"/>
          </w:rPr>
          <w:delText>two</w:delText>
        </w:r>
      </w:del>
      <w:del w:id="109" w:author="IEEE 802 Working Group" w:date="2014-03-17T18:45:00Z">
        <w:r w:rsidRPr="00F40957" w:rsidDel="006D68C0">
          <w:rPr>
            <w:sz w:val="20"/>
            <w:lang w:val="en-US"/>
          </w:rPr>
          <w:delText xml:space="preserve"> key encryption key</w:delText>
        </w:r>
      </w:del>
      <w:del w:id="110" w:author="IEEE 802 Working Group" w:date="2014-03-16T23:54:00Z">
        <w:r w:rsidRPr="00F40957" w:rsidDel="00A3036B">
          <w:rPr>
            <w:sz w:val="20"/>
            <w:lang w:val="en-US"/>
          </w:rPr>
          <w:delText>s</w:delText>
        </w:r>
      </w:del>
      <w:del w:id="111" w:author="IEEE 802 Working Group" w:date="2014-03-17T18:45:00Z">
        <w:r w:rsidRPr="00F40957" w:rsidDel="006D68C0">
          <w:rPr>
            <w:sz w:val="20"/>
            <w:lang w:val="en-US"/>
          </w:rPr>
          <w:delText xml:space="preserve"> (KEK</w:delText>
        </w:r>
      </w:del>
      <w:del w:id="112" w:author="IEEE 802 Working Group" w:date="2014-03-16T23:54:00Z">
        <w:r w:rsidRPr="00F40957" w:rsidDel="00A3036B">
          <w:rPr>
            <w:sz w:val="20"/>
            <w:lang w:val="en-US"/>
          </w:rPr>
          <w:delText xml:space="preserve"> and KEK2</w:delText>
        </w:r>
      </w:del>
      <w:del w:id="113" w:author="IEEE 802 Working Group" w:date="2014-03-17T18:45:00Z">
        <w:r w:rsidRPr="00F40957" w:rsidDel="006D68C0">
          <w:rPr>
            <w:sz w:val="20"/>
            <w:lang w:val="en-US"/>
          </w:rPr>
          <w:delText xml:space="preserve">), </w:delText>
        </w:r>
      </w:del>
      <w:del w:id="114" w:author="IEEE 802 Working Group" w:date="2014-03-16T23:54:00Z">
        <w:r w:rsidRPr="00F40957" w:rsidDel="00A3036B">
          <w:rPr>
            <w:sz w:val="20"/>
            <w:lang w:val="en-US"/>
          </w:rPr>
          <w:delText>two</w:delText>
        </w:r>
      </w:del>
      <w:del w:id="115" w:author="IEEE 802 Working Group" w:date="2014-03-17T18:45:00Z">
        <w:r w:rsidRPr="00F40957" w:rsidDel="006D68C0">
          <w:rPr>
            <w:sz w:val="20"/>
            <w:lang w:val="en-US"/>
          </w:rPr>
          <w:delText xml:space="preserve"> confirmation key</w:delText>
        </w:r>
      </w:del>
      <w:del w:id="116" w:author="IEEE 802 Working Group" w:date="2014-03-16T23:54:00Z">
        <w:r w:rsidRPr="00F40957" w:rsidDel="00A3036B">
          <w:rPr>
            <w:sz w:val="20"/>
            <w:lang w:val="en-US"/>
          </w:rPr>
          <w:delText>s</w:delText>
        </w:r>
      </w:del>
      <w:del w:id="117" w:author="IEEE 802 Working Group" w:date="2014-03-17T18:45:00Z">
        <w:r w:rsidRPr="00F40957" w:rsidDel="006D68C0">
          <w:rPr>
            <w:sz w:val="20"/>
            <w:lang w:val="en-US"/>
          </w:rPr>
          <w:delText xml:space="preserve"> (KCK</w:delText>
        </w:r>
      </w:del>
      <w:del w:id="118" w:author="IEEE 802 Working Group" w:date="2014-03-16T23:54:00Z">
        <w:r w:rsidRPr="00F40957" w:rsidDel="00A3036B">
          <w:rPr>
            <w:sz w:val="20"/>
            <w:lang w:val="en-US"/>
          </w:rPr>
          <w:delText xml:space="preserve"> and KCK2</w:delText>
        </w:r>
      </w:del>
      <w:del w:id="119" w:author="IEEE 802 Working Group" w:date="2014-03-17T18:45:00Z">
        <w:r w:rsidRPr="00F40957" w:rsidDel="006D68C0">
          <w:rPr>
            <w:sz w:val="20"/>
            <w:lang w:val="en-US"/>
          </w:rPr>
          <w:delText xml:space="preserve">), </w:delText>
        </w:r>
      </w:del>
      <w:proofErr w:type="spellStart"/>
      <w:r w:rsidRPr="00F40957">
        <w:rPr>
          <w:sz w:val="20"/>
          <w:lang w:val="en-US"/>
        </w:rPr>
        <w:t>a</w:t>
      </w:r>
      <w:proofErr w:type="spellEnd"/>
      <w:proofErr w:type="gramEnd"/>
      <w:r w:rsidRPr="00F40957">
        <w:rPr>
          <w:sz w:val="20"/>
          <w:lang w:val="en-US"/>
        </w:rPr>
        <w:t xml:space="preserve"> Pairwise Master Key (PMK)</w:t>
      </w:r>
      <w:ins w:id="120" w:author="IEEE 802 Working Group" w:date="2014-03-17T18:31:00Z">
        <w:r w:rsidR="000E23C3">
          <w:rPr>
            <w:sz w:val="20"/>
            <w:lang w:val="en-US"/>
          </w:rPr>
          <w:t>--</w:t>
        </w:r>
      </w:ins>
      <w:del w:id="121" w:author="IEEE 802 Working Group" w:date="2014-03-17T18:31:00Z">
        <w:r w:rsidRPr="00F40957" w:rsidDel="000E23C3">
          <w:rPr>
            <w:sz w:val="20"/>
            <w:lang w:val="en-US"/>
          </w:rPr>
          <w:delText>,</w:delText>
        </w:r>
      </w:del>
      <w:r w:rsidRPr="00F40957">
        <w:rPr>
          <w:sz w:val="20"/>
          <w:lang w:val="en-US"/>
        </w:rPr>
        <w:t xml:space="preserve"> and a </w:t>
      </w:r>
      <w:ins w:id="122" w:author="IEEE 802 Working Group" w:date="2014-03-17T18:46:00Z">
        <w:r w:rsidR="001142B5">
          <w:rPr>
            <w:sz w:val="20"/>
            <w:lang w:val="en-US"/>
          </w:rPr>
          <w:t>PTKSA</w:t>
        </w:r>
      </w:ins>
      <w:ins w:id="123" w:author="IEEE 802 Working Group" w:date="2014-03-17T18:47:00Z">
        <w:r w:rsidR="001142B5">
          <w:rPr>
            <w:sz w:val="20"/>
            <w:lang w:val="en-US"/>
          </w:rPr>
          <w:t>—</w:t>
        </w:r>
      </w:ins>
      <w:ins w:id="124" w:author="IEEE 802 Working Group" w:date="2014-03-17T18:46:00Z">
        <w:r w:rsidR="001142B5">
          <w:rPr>
            <w:sz w:val="20"/>
            <w:lang w:val="en-US"/>
          </w:rPr>
          <w:t xml:space="preserve">a </w:t>
        </w:r>
      </w:ins>
      <w:ins w:id="125"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26" w:author="IEEE 802 Working Group" w:date="2014-03-17T18:32:00Z">
        <w:r w:rsidR="000E23C3">
          <w:rPr>
            <w:sz w:val="20"/>
            <w:lang w:val="en-US"/>
          </w:rPr>
          <w:t>In both cases, when the AKM used is 00-0F-AC</w:t>
        </w:r>
        <w:proofErr w:type="gramStart"/>
        <w:r w:rsidR="000E23C3">
          <w:rPr>
            <w:sz w:val="20"/>
            <w:lang w:val="en-US"/>
          </w:rPr>
          <w:t>:&lt;</w:t>
        </w:r>
        <w:proofErr w:type="gramEnd"/>
        <w:r w:rsidR="000E23C3">
          <w:rPr>
            <w:sz w:val="20"/>
            <w:lang w:val="en-US"/>
          </w:rPr>
          <w:t>ANA-1&gt; or 00-0F-AC:&lt;ANA-3&gt; the hash algorithm used for the KDF shall be SHA256 and when the AKM used is 00-0F-AC:&lt;ANA-2&gt; or 00-0F-AC:&lt;ANA-4&gt; the hash algorithm used for the KDF shall be SHA384.</w:t>
        </w:r>
      </w:ins>
    </w:p>
    <w:p w14:paraId="6F5BE8D9" w14:textId="77777777" w:rsidR="000E23C3" w:rsidRDefault="000E23C3">
      <w:pPr>
        <w:rPr>
          <w:ins w:id="127" w:author="IEEE 802 Working Group" w:date="2014-03-17T18:31:00Z"/>
          <w:sz w:val="20"/>
          <w:lang w:val="en-US"/>
        </w:rPr>
      </w:pPr>
    </w:p>
    <w:p w14:paraId="082A0298" w14:textId="302CABBA" w:rsidR="001142B5" w:rsidRDefault="001142B5">
      <w:pPr>
        <w:rPr>
          <w:ins w:id="128" w:author="IEEE 802 Working Group" w:date="2014-03-17T18:56:00Z"/>
          <w:sz w:val="20"/>
          <w:lang w:val="en-US"/>
        </w:rPr>
      </w:pPr>
      <w:ins w:id="129" w:author="IEEE 802 Working Group" w:date="2014-03-17T18:31:00Z">
        <w:r>
          <w:rPr>
            <w:sz w:val="20"/>
            <w:lang w:val="en-US"/>
          </w:rPr>
          <w:t>For</w:t>
        </w:r>
        <w:r w:rsidR="000E23C3">
          <w:rPr>
            <w:sz w:val="20"/>
            <w:lang w:val="en-US"/>
          </w:rPr>
          <w:t xml:space="preserve"> PMKSA generation, t</w:t>
        </w:r>
      </w:ins>
      <w:del w:id="130"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31" w:author="IEEE 802 Working Group" w:date="2014-03-17T18:49:00Z">
        <w:r>
          <w:rPr>
            <w:sz w:val="20"/>
            <w:lang w:val="en-US"/>
          </w:rPr>
          <w:t xml:space="preserve">a string of zeros </w:t>
        </w:r>
      </w:ins>
      <w:ins w:id="132" w:author="IEEE 802 Working Group" w:date="2014-03-17T18:50:00Z">
        <w:r>
          <w:rPr>
            <w:sz w:val="20"/>
            <w:lang w:val="en-US"/>
          </w:rPr>
          <w:t xml:space="preserve">whose length is </w:t>
        </w:r>
      </w:ins>
      <w:ins w:id="133" w:author="IEEE 802 Working Group" w:date="2014-03-17T18:49:00Z">
        <w:r>
          <w:rPr>
            <w:sz w:val="20"/>
            <w:lang w:val="en-US"/>
          </w:rPr>
          <w:t>equal to the block size of the hash algorithm used</w:t>
        </w:r>
      </w:ins>
      <w:ins w:id="134" w:author="IEEE 802 Working Group" w:date="2014-03-17T18:50:00Z">
        <w:r>
          <w:rPr>
            <w:sz w:val="20"/>
            <w:lang w:val="en-US"/>
          </w:rPr>
          <w:t xml:space="preserve"> for the </w:t>
        </w:r>
        <w:proofErr w:type="spellStart"/>
        <w:r>
          <w:rPr>
            <w:sz w:val="20"/>
            <w:lang w:val="en-US"/>
          </w:rPr>
          <w:t>kdf</w:t>
        </w:r>
      </w:ins>
      <w:proofErr w:type="spellEnd"/>
      <w:ins w:id="135" w:author="IEEE 802 Working Group" w:date="2014-03-17T18:49:00Z">
        <w:r>
          <w:rPr>
            <w:sz w:val="20"/>
            <w:lang w:val="en-US"/>
          </w:rPr>
          <w:t xml:space="preserve"> </w:t>
        </w:r>
      </w:ins>
      <w:del w:id="13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37" w:author="IEEE 802 Working Group" w:date="2014-03-17T19:11:00Z">
        <w:r w:rsidR="0065594C">
          <w:rPr>
            <w:sz w:val="20"/>
            <w:lang w:val="en-US"/>
          </w:rPr>
          <w:t xml:space="preserve">The KDF produces a PMK and a </w:t>
        </w:r>
        <w:proofErr w:type="gramStart"/>
        <w:r w:rsidR="0065594C">
          <w:rPr>
            <w:sz w:val="20"/>
            <w:lang w:val="en-US"/>
          </w:rPr>
          <w:t>PMKID which</w:t>
        </w:r>
        <w:proofErr w:type="gramEnd"/>
        <w:r w:rsidR="0065594C">
          <w:rPr>
            <w:sz w:val="20"/>
            <w:lang w:val="en-US"/>
          </w:rPr>
          <w:t xml:space="preserve"> is used to uniquely identify the PMKSA. </w:t>
        </w:r>
      </w:ins>
      <w:ins w:id="138" w:author="IEEE 802 Working Group" w:date="2014-03-17T18:49:00Z">
        <w:r>
          <w:rPr>
            <w:sz w:val="20"/>
            <w:lang w:val="en-US"/>
          </w:rPr>
          <w:t>The length of the PMK</w:t>
        </w:r>
      </w:ins>
      <w:ins w:id="139" w:author="IEEE 802 Working Group" w:date="2014-03-17T19:09:00Z">
        <w:r w:rsidR="0065594C">
          <w:rPr>
            <w:sz w:val="20"/>
            <w:lang w:val="en-US"/>
          </w:rPr>
          <w:t xml:space="preserve"> </w:t>
        </w:r>
      </w:ins>
      <w:ins w:id="140" w:author="IEEE 802 Working Group" w:date="2014-03-17T18:49:00Z">
        <w:r w:rsidR="0065594C">
          <w:rPr>
            <w:sz w:val="20"/>
            <w:lang w:val="en-US"/>
          </w:rPr>
          <w:t>shall be 256 bits, and the length of the PMKID shall be 128 bits:</w:t>
        </w:r>
      </w:ins>
    </w:p>
    <w:p w14:paraId="4A447413" w14:textId="77777777" w:rsidR="001142B5" w:rsidRDefault="001142B5">
      <w:pPr>
        <w:rPr>
          <w:ins w:id="141" w:author="IEEE 802 Working Group" w:date="2014-03-17T18:56:00Z"/>
          <w:sz w:val="20"/>
          <w:lang w:val="en-US"/>
        </w:rPr>
      </w:pPr>
    </w:p>
    <w:p w14:paraId="3F25E487" w14:textId="28EFD00F" w:rsidR="001142B5" w:rsidRDefault="001142B5">
      <w:pPr>
        <w:rPr>
          <w:ins w:id="142" w:author="IEEE 802 Working Group" w:date="2014-03-17T18:56:00Z"/>
          <w:sz w:val="20"/>
          <w:lang w:val="en-US"/>
        </w:rPr>
      </w:pPr>
      <w:ins w:id="143" w:author="IEEE 802 Working Group" w:date="2014-03-17T18:56:00Z">
        <w:r>
          <w:rPr>
            <w:sz w:val="20"/>
            <w:lang w:val="en-US"/>
          </w:rPr>
          <w:tab/>
        </w:r>
        <w:r>
          <w:rPr>
            <w:sz w:val="20"/>
            <w:lang w:val="en-US"/>
          </w:rPr>
          <w:tab/>
        </w:r>
      </w:ins>
      <w:ins w:id="144" w:author="IEEE 802 Working Group" w:date="2014-03-17T19:08:00Z">
        <w:r w:rsidR="0065594C">
          <w:rPr>
            <w:sz w:val="20"/>
            <w:lang w:val="en-US"/>
          </w:rPr>
          <w:t xml:space="preserve">PMKID | </w:t>
        </w:r>
      </w:ins>
      <w:ins w:id="145" w:author="IEEE 802 Working Group" w:date="2014-03-17T18:56:00Z">
        <w:r>
          <w:rPr>
            <w:sz w:val="20"/>
            <w:lang w:val="en-US"/>
          </w:rPr>
          <w:t>PMK = KDF-</w:t>
        </w:r>
      </w:ins>
      <w:proofErr w:type="gramStart"/>
      <w:ins w:id="146" w:author="IEEE 802 Working Group" w:date="2014-03-17T19:08:00Z">
        <w:r w:rsidR="0065594C">
          <w:rPr>
            <w:sz w:val="20"/>
            <w:lang w:val="en-US"/>
          </w:rPr>
          <w:t>384</w:t>
        </w:r>
      </w:ins>
      <w:ins w:id="147" w:author="IEEE 802 Working Group" w:date="2014-03-17T18:56:00Z">
        <w:r>
          <w:rPr>
            <w:sz w:val="20"/>
            <w:lang w:val="en-US"/>
          </w:rPr>
          <w:t>(</w:t>
        </w:r>
        <w:proofErr w:type="gramEnd"/>
        <w:r>
          <w:rPr>
            <w:sz w:val="20"/>
            <w:lang w:val="en-US"/>
          </w:rPr>
          <w:t>&lt;zer</w:t>
        </w:r>
        <w:r w:rsidR="00D957BD">
          <w:rPr>
            <w:sz w:val="20"/>
            <w:lang w:val="en-US"/>
          </w:rPr>
          <w:t>o&gt;, “FILS PMKSA Derivation”, [</w:t>
        </w:r>
        <w:proofErr w:type="spellStart"/>
        <w:r w:rsidR="00D957BD">
          <w:rPr>
            <w:sz w:val="20"/>
            <w:lang w:val="en-US"/>
          </w:rPr>
          <w:t>rMSK</w:t>
        </w:r>
        <w:proofErr w:type="spellEnd"/>
        <w:r>
          <w:rPr>
            <w:sz w:val="20"/>
            <w:lang w:val="en-US"/>
          </w:rPr>
          <w:t>][</w:t>
        </w:r>
        <w:proofErr w:type="spellStart"/>
        <w:r>
          <w:rPr>
            <w:sz w:val="20"/>
            <w:lang w:val="en-US"/>
          </w:rPr>
          <w:t>ss</w:t>
        </w:r>
        <w:proofErr w:type="spellEnd"/>
        <w:r>
          <w:rPr>
            <w:sz w:val="20"/>
            <w:lang w:val="en-US"/>
          </w:rPr>
          <w:t>])</w:t>
        </w:r>
      </w:ins>
    </w:p>
    <w:p w14:paraId="2DB991C5" w14:textId="77777777" w:rsidR="00D957BD" w:rsidRDefault="00D957BD">
      <w:pPr>
        <w:rPr>
          <w:ins w:id="148" w:author="IEEE 802 Working Group" w:date="2014-03-17T18:56:00Z"/>
          <w:sz w:val="20"/>
          <w:lang w:val="en-US"/>
        </w:rPr>
      </w:pPr>
    </w:p>
    <w:p w14:paraId="4319F314" w14:textId="10A1DDFB" w:rsidR="00D957BD" w:rsidRDefault="00D957BD">
      <w:pPr>
        <w:rPr>
          <w:ins w:id="149" w:author="IEEE 802 Working Group" w:date="2014-03-17T18:56:00Z"/>
          <w:sz w:val="20"/>
          <w:lang w:val="en-US"/>
        </w:rPr>
      </w:pPr>
      <w:ins w:id="150" w:author="IEEE 802 Working Group" w:date="2014-03-17T18:56:00Z">
        <w:r>
          <w:rPr>
            <w:sz w:val="20"/>
            <w:lang w:val="en-US"/>
          </w:rPr>
          <w:t>Where:</w:t>
        </w:r>
      </w:ins>
    </w:p>
    <w:p w14:paraId="5D473AA6" w14:textId="6062E7F2" w:rsidR="00D957BD" w:rsidRPr="00D957BD" w:rsidRDefault="00D957BD">
      <w:pPr>
        <w:pStyle w:val="ListParagraph"/>
        <w:numPr>
          <w:ilvl w:val="0"/>
          <w:numId w:val="25"/>
        </w:numPr>
        <w:rPr>
          <w:ins w:id="151" w:author="IEEE 802 Working Group" w:date="2014-03-17T18:58:00Z"/>
          <w:sz w:val="20"/>
          <w:lang w:val="en-US"/>
          <w:rPrChange w:id="152" w:author="IEEE 802 Working Group" w:date="2014-03-17T19:00:00Z">
            <w:rPr>
              <w:ins w:id="153" w:author="IEEE 802 Working Group" w:date="2014-03-17T18:58:00Z"/>
              <w:lang w:val="en-US"/>
            </w:rPr>
          </w:rPrChange>
        </w:rPr>
        <w:pPrChange w:id="154" w:author="IEEE 802 Working Group" w:date="2014-03-17T19:00:00Z">
          <w:pPr/>
        </w:pPrChange>
      </w:pPr>
      <w:ins w:id="155" w:author="IEEE 802 Working Group" w:date="2014-03-17T18:57:00Z">
        <w:r w:rsidRPr="00D957BD">
          <w:rPr>
            <w:sz w:val="20"/>
            <w:lang w:val="en-US"/>
            <w:rPrChange w:id="156" w:author="IEEE 802 Working Group" w:date="2014-03-17T19:00:00Z">
              <w:rPr>
                <w:lang w:val="en-US"/>
              </w:rPr>
            </w:rPrChange>
          </w:rPr>
          <w:t>&lt;</w:t>
        </w:r>
        <w:proofErr w:type="gramStart"/>
        <w:r w:rsidRPr="00D957BD">
          <w:rPr>
            <w:sz w:val="20"/>
            <w:lang w:val="en-US"/>
            <w:rPrChange w:id="157" w:author="IEEE 802 Working Group" w:date="2014-03-17T19:00:00Z">
              <w:rPr>
                <w:lang w:val="en-US"/>
              </w:rPr>
            </w:rPrChange>
          </w:rPr>
          <w:t>zero</w:t>
        </w:r>
        <w:proofErr w:type="gramEnd"/>
        <w:r w:rsidRPr="00D957BD">
          <w:rPr>
            <w:sz w:val="20"/>
            <w:lang w:val="en-US"/>
            <w:rPrChange w:id="158" w:author="IEEE 802 Working Group" w:date="2014-03-17T19:00:00Z">
              <w:rPr>
                <w:lang w:val="en-US"/>
              </w:rPr>
            </w:rPrChange>
          </w:rPr>
          <w:t xml:space="preserve">&gt; is a string of zeros of length 256 </w:t>
        </w:r>
      </w:ins>
      <w:ins w:id="159" w:author="IEEE 802 Working Group" w:date="2014-03-17T19:04:00Z">
        <w:r>
          <w:rPr>
            <w:sz w:val="20"/>
            <w:lang w:val="en-US"/>
          </w:rPr>
          <w:t xml:space="preserve">or </w:t>
        </w:r>
      </w:ins>
      <w:ins w:id="160" w:author="IEEE 802 Working Group" w:date="2014-03-17T18:57:00Z">
        <w:r>
          <w:rPr>
            <w:sz w:val="20"/>
            <w:lang w:val="en-US"/>
          </w:rPr>
          <w:t>a length of 384, depending on the AKM used</w:t>
        </w:r>
      </w:ins>
    </w:p>
    <w:p w14:paraId="5A09E821" w14:textId="44552E79" w:rsidR="00D957BD" w:rsidRPr="00D957BD" w:rsidRDefault="00D957BD">
      <w:pPr>
        <w:pStyle w:val="ListParagraph"/>
        <w:numPr>
          <w:ilvl w:val="0"/>
          <w:numId w:val="25"/>
        </w:numPr>
        <w:rPr>
          <w:ins w:id="161" w:author="IEEE 802 Working Group" w:date="2014-03-17T18:59:00Z"/>
          <w:sz w:val="20"/>
          <w:lang w:val="en-US"/>
          <w:rPrChange w:id="162" w:author="IEEE 802 Working Group" w:date="2014-03-17T19:00:00Z">
            <w:rPr>
              <w:ins w:id="163" w:author="IEEE 802 Working Group" w:date="2014-03-17T18:59:00Z"/>
              <w:lang w:val="en-US"/>
            </w:rPr>
          </w:rPrChange>
        </w:rPr>
        <w:pPrChange w:id="164" w:author="IEEE 802 Working Group" w:date="2014-03-17T19:00:00Z">
          <w:pPr/>
        </w:pPrChange>
      </w:pPr>
      <w:proofErr w:type="spellStart"/>
      <w:proofErr w:type="gramStart"/>
      <w:ins w:id="165" w:author="IEEE 802 Working Group" w:date="2014-03-17T18:59:00Z">
        <w:r w:rsidRPr="00D957BD">
          <w:rPr>
            <w:sz w:val="20"/>
            <w:lang w:val="en-US"/>
            <w:rPrChange w:id="166" w:author="IEEE 802 Working Group" w:date="2014-03-17T19:00:00Z">
              <w:rPr>
                <w:lang w:val="en-US"/>
              </w:rPr>
            </w:rPrChange>
          </w:rPr>
          <w:t>rMSK</w:t>
        </w:r>
        <w:proofErr w:type="spellEnd"/>
        <w:proofErr w:type="gramEnd"/>
        <w:r w:rsidRPr="00D957BD">
          <w:rPr>
            <w:sz w:val="20"/>
            <w:lang w:val="en-US"/>
            <w:rPrChange w:id="167" w:author="IEEE 802 Working Group" w:date="2014-03-17T19:00:00Z">
              <w:rPr>
                <w:lang w:val="en-US"/>
              </w:rPr>
            </w:rPrChange>
          </w:rPr>
          <w:t xml:space="preserve"> is the output of the EAP-RP exchange if shared key authentication was used</w:t>
        </w:r>
      </w:ins>
    </w:p>
    <w:p w14:paraId="12E4ABA8" w14:textId="534DD703" w:rsidR="00D957BD" w:rsidRPr="00D957BD" w:rsidRDefault="00D957BD">
      <w:pPr>
        <w:pStyle w:val="ListParagraph"/>
        <w:numPr>
          <w:ilvl w:val="0"/>
          <w:numId w:val="25"/>
        </w:numPr>
        <w:rPr>
          <w:ins w:id="168" w:author="IEEE 802 Working Group" w:date="2014-03-17T18:48:00Z"/>
          <w:sz w:val="20"/>
          <w:lang w:val="en-US"/>
          <w:rPrChange w:id="169" w:author="IEEE 802 Working Group" w:date="2014-03-17T19:00:00Z">
            <w:rPr>
              <w:ins w:id="170" w:author="IEEE 802 Working Group" w:date="2014-03-17T18:48:00Z"/>
              <w:lang w:val="en-US"/>
            </w:rPr>
          </w:rPrChange>
        </w:rPr>
        <w:pPrChange w:id="171" w:author="IEEE 802 Working Group" w:date="2014-03-17T19:00:00Z">
          <w:pPr/>
        </w:pPrChange>
      </w:pPr>
      <w:proofErr w:type="spellStart"/>
      <w:proofErr w:type="gramStart"/>
      <w:ins w:id="172" w:author="IEEE 802 Working Group" w:date="2014-03-17T18:59:00Z">
        <w:r w:rsidRPr="00D957BD">
          <w:rPr>
            <w:sz w:val="20"/>
            <w:lang w:val="en-US"/>
            <w:rPrChange w:id="173" w:author="IEEE 802 Working Group" w:date="2014-03-17T19:00:00Z">
              <w:rPr>
                <w:lang w:val="en-US"/>
              </w:rPr>
            </w:rPrChange>
          </w:rPr>
          <w:t>ss</w:t>
        </w:r>
        <w:proofErr w:type="spellEnd"/>
        <w:proofErr w:type="gramEnd"/>
        <w:r w:rsidRPr="00D957BD">
          <w:rPr>
            <w:sz w:val="20"/>
            <w:lang w:val="en-US"/>
            <w:rPrChange w:id="174" w:author="IEEE 802 Working Group" w:date="2014-03-17T19:00:00Z">
              <w:rPr>
                <w:lang w:val="en-US"/>
              </w:rPr>
            </w:rPrChange>
          </w:rPr>
          <w:t xml:space="preserve"> </w:t>
        </w:r>
      </w:ins>
      <w:ins w:id="175" w:author="IEEE 802 Working Group" w:date="2014-03-17T19:00:00Z">
        <w:r w:rsidRPr="00D957BD">
          <w:rPr>
            <w:sz w:val="20"/>
            <w:lang w:val="en-US"/>
            <w:rPrChange w:id="176" w:author="IEEE 802 Working Group" w:date="2014-03-17T19:00:00Z">
              <w:rPr>
                <w:lang w:val="en-US"/>
              </w:rPr>
            </w:rPrChange>
          </w:rPr>
          <w:t xml:space="preserve">is the result of the </w:t>
        </w:r>
        <w:proofErr w:type="spellStart"/>
        <w:r w:rsidRPr="00D957BD">
          <w:rPr>
            <w:sz w:val="20"/>
            <w:lang w:val="en-US"/>
            <w:rPrChange w:id="177" w:author="IEEE 802 Working Group" w:date="2014-03-17T19:00:00Z">
              <w:rPr>
                <w:lang w:val="en-US"/>
              </w:rPr>
            </w:rPrChange>
          </w:rPr>
          <w:t>Diffie</w:t>
        </w:r>
        <w:proofErr w:type="spellEnd"/>
        <w:r w:rsidRPr="00D957BD">
          <w:rPr>
            <w:sz w:val="20"/>
            <w:lang w:val="en-US"/>
            <w:rPrChange w:id="178" w:author="IEEE 802 Working Group" w:date="2014-03-17T19:00:00Z">
              <w:rPr>
                <w:lang w:val="en-US"/>
              </w:rPr>
            </w:rPrChange>
          </w:rPr>
          <w:t>-Hellman exchange if public key authentication was used or if PFS was used with shared key authentication</w:t>
        </w:r>
      </w:ins>
    </w:p>
    <w:p w14:paraId="25462638" w14:textId="77777777" w:rsidR="001142B5" w:rsidRDefault="001142B5">
      <w:pPr>
        <w:rPr>
          <w:ins w:id="179" w:author="IEEE 802 Working Group" w:date="2014-03-17T18:48:00Z"/>
          <w:sz w:val="20"/>
          <w:lang w:val="en-US"/>
        </w:rPr>
      </w:pPr>
    </w:p>
    <w:p w14:paraId="4A51B062" w14:textId="77777777" w:rsidR="00C639EA" w:rsidRDefault="00C639EA">
      <w:pPr>
        <w:rPr>
          <w:ins w:id="180" w:author="IEEE 802 Working Group" w:date="2014-03-17T19:21:00Z"/>
          <w:sz w:val="20"/>
          <w:lang w:val="en-US"/>
        </w:rPr>
      </w:pPr>
      <w:ins w:id="181"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14:paraId="02291C82" w14:textId="77777777" w:rsidR="00C639EA" w:rsidRDefault="00C639EA">
      <w:pPr>
        <w:rPr>
          <w:ins w:id="182" w:author="IEEE 802 Working Group" w:date="2014-03-17T19:22:00Z"/>
          <w:sz w:val="20"/>
          <w:lang w:val="en-US"/>
        </w:rPr>
      </w:pPr>
    </w:p>
    <w:p w14:paraId="1DDB8EBD" w14:textId="3AE8704D" w:rsidR="0065594C" w:rsidRDefault="0065594C">
      <w:pPr>
        <w:rPr>
          <w:ins w:id="183" w:author="IEEE 802 Working Group" w:date="2014-03-17T19:09:00Z"/>
          <w:sz w:val="20"/>
          <w:lang w:val="en-US"/>
        </w:rPr>
      </w:pPr>
      <w:ins w:id="184" w:author="IEEE 802 Working Group" w:date="2014-03-17T19:07:00Z">
        <w:r>
          <w:rPr>
            <w:sz w:val="20"/>
            <w:lang w:val="en-US"/>
          </w:rPr>
          <w:t>When using PMKSA caching, a new PMKSA is not created.</w:t>
        </w:r>
      </w:ins>
      <w:ins w:id="185" w:author="IEEE 802 Working Group" w:date="2014-03-17T19:08:00Z">
        <w:r>
          <w:rPr>
            <w:sz w:val="20"/>
            <w:lang w:val="en-US"/>
          </w:rPr>
          <w:t xml:space="preserve"> </w:t>
        </w:r>
      </w:ins>
      <w:ins w:id="186" w:author="IEEE 802 Working Group" w:date="2014-03-17T19:10:00Z">
        <w:r>
          <w:rPr>
            <w:sz w:val="20"/>
            <w:lang w:val="en-US"/>
          </w:rPr>
          <w:t xml:space="preserve">Instead, the PMKSA used for PMKSA caching remains and continues to be identified by the appropriate PMKID. </w:t>
        </w:r>
      </w:ins>
      <w:ins w:id="187" w:author="IEEE 802 Working Group" w:date="2014-03-17T19:11:00Z">
        <w:r>
          <w:rPr>
            <w:sz w:val="20"/>
            <w:lang w:val="en-US"/>
          </w:rPr>
          <w:t>Regardless of whether PMKSA caching is used or not, a PTKSA shall be generated with each FILS authentication exchange.</w:t>
        </w:r>
      </w:ins>
    </w:p>
    <w:p w14:paraId="0E78B5D9" w14:textId="77777777" w:rsidR="0065594C" w:rsidRDefault="0065594C">
      <w:pPr>
        <w:rPr>
          <w:ins w:id="188" w:author="IEEE 802 Working Group" w:date="2014-03-17T19:07:00Z"/>
          <w:sz w:val="20"/>
          <w:lang w:val="en-US"/>
        </w:rPr>
      </w:pPr>
    </w:p>
    <w:p w14:paraId="56A000E4" w14:textId="0AFF9BB1" w:rsidR="00F40957" w:rsidRDefault="00D957BD">
      <w:pPr>
        <w:rPr>
          <w:sz w:val="20"/>
          <w:lang w:val="en-US"/>
        </w:rPr>
      </w:pPr>
      <w:ins w:id="189"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190" w:author="IEEE 802 Working Group" w:date="2014-03-17T19:02:00Z">
        <w:r>
          <w:rPr>
            <w:sz w:val="20"/>
            <w:lang w:val="en-US"/>
          </w:rPr>
          <w:t xml:space="preserve">, and the PMK of the PMKSA. </w:t>
        </w:r>
      </w:ins>
      <w:ins w:id="191"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92" w:author="IEEE 802 Working Group" w:date="2014-03-13T09:05:00Z">
        <w:r w:rsidR="001142B5">
          <w:rPr>
            <w:sz w:val="20"/>
            <w:lang w:val="en-US"/>
          </w:rPr>
          <w:t xml:space="preserve"> or 00-0F-AC:&lt;ANA-3&gt;</w:t>
        </w:r>
      </w:ins>
      <w:ins w:id="193" w:author="IEEE 802 Working Group" w:date="2014-02-19T12:47:00Z">
        <w:r w:rsidR="00D713D0">
          <w:rPr>
            <w:sz w:val="20"/>
            <w:lang w:val="en-US"/>
          </w:rPr>
          <w:t xml:space="preserve">, </w:t>
        </w:r>
      </w:ins>
      <w:del w:id="194" w:author="IEEE 802 Working Group" w:date="2014-02-19T12:46:00Z">
        <w:r w:rsidR="00F40957" w:rsidRPr="00F40957" w:rsidDel="00D713D0">
          <w:rPr>
            <w:sz w:val="20"/>
            <w:lang w:val="en-US"/>
          </w:rPr>
          <w:delText>T</w:delText>
        </w:r>
      </w:del>
      <w:ins w:id="195" w:author="IEEE 802 Working Group" w:date="2014-02-19T12:48:00Z">
        <w:r w:rsidR="00E075B1">
          <w:rPr>
            <w:sz w:val="20"/>
            <w:lang w:val="en-US"/>
          </w:rPr>
          <w:t>t</w:t>
        </w:r>
      </w:ins>
      <w:r w:rsidR="00F40957" w:rsidRPr="00F40957">
        <w:rPr>
          <w:sz w:val="20"/>
          <w:lang w:val="en-US"/>
        </w:rPr>
        <w:t xml:space="preserve">he length of </w:t>
      </w:r>
      <w:del w:id="196" w:author="IEEE 802 Working Group" w:date="2014-03-03T00:58:00Z">
        <w:r w:rsidR="00F40957" w:rsidRPr="00F40957" w:rsidDel="008C771B">
          <w:rPr>
            <w:sz w:val="20"/>
            <w:lang w:val="en-US"/>
          </w:rPr>
          <w:delText>the</w:delText>
        </w:r>
      </w:del>
      <w:r w:rsidR="00F40957" w:rsidRPr="00F40957">
        <w:rPr>
          <w:sz w:val="20"/>
          <w:lang w:val="en-US"/>
        </w:rPr>
        <w:t xml:space="preserve"> KEK </w:t>
      </w:r>
      <w:del w:id="197"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198" w:author="IEEE 802 Working Group" w:date="2014-03-03T00:58:00Z">
        <w:r w:rsidR="00F40957" w:rsidRPr="00F40957" w:rsidDel="008C771B">
          <w:rPr>
            <w:sz w:val="20"/>
            <w:lang w:val="en-US"/>
          </w:rPr>
          <w:delText>KCK2,</w:delText>
        </w:r>
      </w:del>
      <w:del w:id="199"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00" w:author="IEEE 802 Working Group" w:date="2014-02-19T12:52:00Z">
        <w:r w:rsidR="00F40957" w:rsidRPr="00F40957" w:rsidDel="00E075B1">
          <w:rPr>
            <w:sz w:val="20"/>
            <w:lang w:val="en-US"/>
          </w:rPr>
          <w:delText>, and therefore the output from the KDF shall be 1024+TK_bits,</w:delText>
        </w:r>
      </w:del>
      <w:ins w:id="201" w:author="IEEE 802 Working Group" w:date="2014-02-19T12:53:00Z">
        <w:r w:rsidR="00E075B1">
          <w:rPr>
            <w:sz w:val="20"/>
            <w:lang w:val="en-US"/>
          </w:rPr>
          <w:t>.</w:t>
        </w:r>
      </w:ins>
      <w:ins w:id="202"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ANA-2&gt;</w:t>
        </w:r>
      </w:ins>
      <w:ins w:id="203" w:author="IEEE 802 Working Group" w:date="2014-03-13T09:05:00Z">
        <w:r w:rsidR="00290FF4">
          <w:rPr>
            <w:sz w:val="20"/>
            <w:lang w:val="en-US"/>
          </w:rPr>
          <w:t xml:space="preserve"> or 00-0F-AC:&lt;ANA-4&gt;</w:t>
        </w:r>
      </w:ins>
      <w:ins w:id="204" w:author="IEEE 802 Working Group" w:date="2014-02-19T12:49:00Z">
        <w:r w:rsidR="00E075B1">
          <w:rPr>
            <w:sz w:val="20"/>
            <w:lang w:val="en-US"/>
          </w:rPr>
          <w:t xml:space="preserve">, </w:t>
        </w:r>
      </w:ins>
      <w:ins w:id="205"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06" w:author="IEEE 802 Working Group" w:date="2014-02-19T12:49:00Z">
        <w:r w:rsidR="00E075B1">
          <w:rPr>
            <w:sz w:val="20"/>
            <w:lang w:val="en-US"/>
          </w:rPr>
          <w:t xml:space="preserve">, </w:t>
        </w:r>
      </w:ins>
      <w:ins w:id="207"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20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14:paraId="534F00D8" w14:textId="77777777" w:rsidR="00F40957" w:rsidRDefault="00F40957">
      <w:pPr>
        <w:rPr>
          <w:sz w:val="20"/>
          <w:lang w:val="en-US"/>
        </w:rPr>
      </w:pPr>
    </w:p>
    <w:p w14:paraId="18E04C64" w14:textId="18E09465" w:rsidR="000A7903" w:rsidRDefault="000A7903" w:rsidP="000A7903">
      <w:pPr>
        <w:rPr>
          <w:sz w:val="20"/>
          <w:lang w:val="en-US"/>
        </w:rPr>
      </w:pPr>
      <w:del w:id="20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1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11" w:author="IEEE 802 Working Group" w:date="2014-03-17T19:03:00Z">
        <w:r w:rsidDel="00D957BD">
          <w:rPr>
            <w:sz w:val="20"/>
            <w:lang w:val="en-US"/>
          </w:rPr>
          <w:delText xml:space="preserve"> KECK</w:delText>
        </w:r>
      </w:del>
      <w:r>
        <w:rPr>
          <w:sz w:val="20"/>
          <w:lang w:val="en-US"/>
        </w:rPr>
        <w:t xml:space="preserve"> PTK</w:t>
      </w:r>
      <w:ins w:id="212" w:author="IEEE 802 Working Group" w:date="2014-03-17T19:03:00Z">
        <w:r w:rsidR="00D957BD">
          <w:rPr>
            <w:sz w:val="20"/>
            <w:lang w:val="en-US"/>
          </w:rPr>
          <w:t>SA</w:t>
        </w:r>
      </w:ins>
      <w:r>
        <w:rPr>
          <w:sz w:val="20"/>
          <w:lang w:val="en-US"/>
        </w:rPr>
        <w:t xml:space="preserve"> Derivation”, </w:t>
      </w:r>
      <w:ins w:id="213" w:author="IEEE 802 Working Group" w:date="2014-03-17T19:04:00Z">
        <w:r w:rsidR="00D957BD">
          <w:rPr>
            <w:sz w:val="20"/>
            <w:lang w:val="en-US"/>
          </w:rPr>
          <w:t>PMK</w:t>
        </w:r>
      </w:ins>
      <w:del w:id="214"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6A23BE53" w:rsidR="000A7903" w:rsidRPr="00A97626" w:rsidRDefault="000A7903">
      <w:pPr>
        <w:pStyle w:val="ListParagraph"/>
        <w:numPr>
          <w:ilvl w:val="0"/>
          <w:numId w:val="26"/>
        </w:numPr>
        <w:rPr>
          <w:ins w:id="215" w:author="IEEE 802 Working Group" w:date="2014-03-17T19:04:00Z"/>
          <w:sz w:val="20"/>
          <w:lang w:val="en-US"/>
          <w:rPrChange w:id="216" w:author="IEEE 802 Working Group" w:date="2014-03-17T19:24:00Z">
            <w:rPr>
              <w:ins w:id="217" w:author="IEEE 802 Working Group" w:date="2014-03-17T19:04:00Z"/>
              <w:lang w:val="en-US"/>
            </w:rPr>
          </w:rPrChange>
        </w:rPr>
        <w:pPrChange w:id="218" w:author="IEEE 802 Working Group" w:date="2014-03-17T19:24:00Z">
          <w:pPr>
            <w:ind w:left="720"/>
          </w:pPr>
        </w:pPrChange>
      </w:pPr>
      <w:r w:rsidRPr="00A97626">
        <w:rPr>
          <w:sz w:val="20"/>
          <w:lang w:val="en-US"/>
          <w:rPrChange w:id="219" w:author="IEEE 802 Working Group" w:date="2014-03-17T19:24:00Z">
            <w:rPr>
              <w:lang w:val="en-US"/>
            </w:rPr>
          </w:rPrChange>
        </w:rPr>
        <w:t>X</w:t>
      </w:r>
      <w:ins w:id="220" w:author="IEEE 802 Working Group" w:date="2014-03-17T19:24:00Z">
        <w:r w:rsidR="00A97626" w:rsidRPr="00A97626">
          <w:rPr>
            <w:sz w:val="20"/>
            <w:lang w:val="en-US"/>
            <w:rPrChange w:id="221" w:author="IEEE 802 Working Group" w:date="2014-03-17T19:24:00Z">
              <w:rPr>
                <w:lang w:val="en-US"/>
              </w:rPr>
            </w:rPrChange>
          </w:rPr>
          <w:t xml:space="preserve"> </w:t>
        </w:r>
      </w:ins>
      <w:del w:id="222" w:author="IEEE 802 Working Group" w:date="2014-03-17T19:23:00Z">
        <w:r w:rsidRPr="00A97626" w:rsidDel="00A97626">
          <w:rPr>
            <w:sz w:val="20"/>
            <w:lang w:val="en-US"/>
            <w:rPrChange w:id="223" w:author="IEEE 802 Working Group" w:date="2014-03-17T19:24:00Z">
              <w:rPr>
                <w:lang w:val="en-US"/>
              </w:rPr>
            </w:rPrChange>
          </w:rPr>
          <w:tab/>
        </w:r>
      </w:del>
      <w:r w:rsidRPr="00A97626">
        <w:rPr>
          <w:sz w:val="20"/>
          <w:lang w:val="en-US"/>
          <w:rPrChange w:id="224" w:author="IEEE 802 Working Group" w:date="2014-03-17T19:24:00Z">
            <w:rPr>
              <w:lang w:val="en-US"/>
            </w:rPr>
          </w:rPrChange>
        </w:rPr>
        <w:t xml:space="preserve">is </w:t>
      </w:r>
      <w:ins w:id="225" w:author="IEEE 802 Working Group" w:date="2014-03-03T01:01:00Z">
        <w:r w:rsidR="00D957BD" w:rsidRPr="00A97626">
          <w:rPr>
            <w:sz w:val="20"/>
            <w:lang w:val="en-US"/>
            <w:rPrChange w:id="226" w:author="IEEE 802 Working Group" w:date="2014-03-17T19:24:00Z">
              <w:rPr>
                <w:lang w:val="en-US"/>
              </w:rPr>
            </w:rPrChange>
          </w:rPr>
          <w:t>384</w:t>
        </w:r>
      </w:ins>
      <w:del w:id="227" w:author="IEEE 802 Working Group" w:date="2014-03-03T01:01:00Z">
        <w:r w:rsidRPr="00A97626" w:rsidDel="008C771B">
          <w:rPr>
            <w:sz w:val="20"/>
            <w:lang w:val="en-US"/>
            <w:rPrChange w:id="228" w:author="IEEE 802 Working Group" w:date="2014-03-17T19:24:00Z">
              <w:rPr>
                <w:lang w:val="en-US"/>
              </w:rPr>
            </w:rPrChange>
          </w:rPr>
          <w:delText>1024</w:delText>
        </w:r>
      </w:del>
      <w:r w:rsidRPr="00A97626">
        <w:rPr>
          <w:sz w:val="20"/>
          <w:lang w:val="en-US"/>
          <w:rPrChange w:id="229" w:author="IEEE 802 Working Group" w:date="2014-03-17T19:24:00Z">
            <w:rPr>
              <w:lang w:val="en-US"/>
            </w:rPr>
          </w:rPrChange>
        </w:rPr>
        <w:t xml:space="preserve">+TK_bits </w:t>
      </w:r>
      <w:ins w:id="230" w:author="IEEE 802 Working Group" w:date="2014-02-19T12:56:00Z">
        <w:r w:rsidR="00D957BD" w:rsidRPr="00A97626">
          <w:rPr>
            <w:sz w:val="20"/>
            <w:lang w:val="en-US"/>
            <w:rPrChange w:id="231" w:author="IEEE 802 Working Group" w:date="2014-03-17T19:24:00Z">
              <w:rPr>
                <w:lang w:val="en-US"/>
              </w:rPr>
            </w:rPrChange>
          </w:rPr>
          <w:t>or 576</w:t>
        </w:r>
        <w:r w:rsidR="00E075B1" w:rsidRPr="00A97626">
          <w:rPr>
            <w:sz w:val="20"/>
            <w:lang w:val="en-US"/>
            <w:rPrChange w:id="232" w:author="IEEE 802 Working Group" w:date="2014-03-17T19:24:00Z">
              <w:rPr>
                <w:lang w:val="en-US"/>
              </w:rPr>
            </w:rPrChange>
          </w:rPr>
          <w:t xml:space="preserve">+TK bits </w:t>
        </w:r>
      </w:ins>
      <w:r w:rsidRPr="00A97626">
        <w:rPr>
          <w:sz w:val="20"/>
          <w:lang w:val="en-US"/>
          <w:rPrChange w:id="233" w:author="IEEE 802 Working Group" w:date="2014-03-17T19:24:00Z">
            <w:rPr>
              <w:lang w:val="en-US"/>
            </w:rPr>
          </w:rPrChange>
        </w:rPr>
        <w:t>from table 11-4</w:t>
      </w:r>
      <w:ins w:id="234" w:author="IEEE 802 Working Group" w:date="2014-03-17T19:04:00Z">
        <w:r w:rsidR="00D957BD" w:rsidRPr="00A97626">
          <w:rPr>
            <w:sz w:val="20"/>
            <w:lang w:val="en-US"/>
            <w:rPrChange w:id="235" w:author="IEEE 802 Working Group" w:date="2014-03-17T19:24:00Z">
              <w:rPr>
                <w:lang w:val="en-US"/>
              </w:rPr>
            </w:rPrChange>
          </w:rPr>
          <w:t>, depending on the AKM used.</w:t>
        </w:r>
      </w:ins>
    </w:p>
    <w:p w14:paraId="4D692321" w14:textId="30468CAB" w:rsidR="00D957BD" w:rsidRPr="00A97626" w:rsidRDefault="00D957BD">
      <w:pPr>
        <w:pStyle w:val="ListParagraph"/>
        <w:numPr>
          <w:ilvl w:val="0"/>
          <w:numId w:val="26"/>
        </w:numPr>
        <w:rPr>
          <w:sz w:val="20"/>
          <w:lang w:val="en-US"/>
          <w:rPrChange w:id="236" w:author="IEEE 802 Working Group" w:date="2014-03-17T19:24:00Z">
            <w:rPr>
              <w:lang w:val="en-US"/>
            </w:rPr>
          </w:rPrChange>
        </w:rPr>
        <w:pPrChange w:id="237" w:author="IEEE 802 Working Group" w:date="2014-03-17T19:24:00Z">
          <w:pPr>
            <w:ind w:left="720"/>
          </w:pPr>
        </w:pPrChange>
      </w:pPr>
      <w:ins w:id="238" w:author="IEEE 802 Working Group" w:date="2014-03-17T19:05:00Z">
        <w:r w:rsidRPr="00A97626">
          <w:rPr>
            <w:sz w:val="20"/>
            <w:lang w:val="en-US"/>
            <w:rPrChange w:id="239" w:author="IEEE 802 Working Group" w:date="2014-03-17T19:24:00Z">
              <w:rPr>
                <w:lang w:val="en-US"/>
              </w:rPr>
            </w:rPrChange>
          </w:rPr>
          <w:t>PMK</w:t>
        </w:r>
        <w:r w:rsidR="00A97626" w:rsidRPr="00A97626">
          <w:rPr>
            <w:sz w:val="20"/>
            <w:lang w:val="en-US"/>
            <w:rPrChange w:id="240" w:author="IEEE 802 Working Group" w:date="2014-03-17T19:24:00Z">
              <w:rPr>
                <w:lang w:val="en-US"/>
              </w:rPr>
            </w:rPrChange>
          </w:rPr>
          <w:t xml:space="preserve"> </w:t>
        </w:r>
        <w:r w:rsidRPr="00A97626">
          <w:rPr>
            <w:sz w:val="20"/>
            <w:lang w:val="en-US"/>
            <w:rPrChange w:id="241" w:author="IEEE 802 Working Group" w:date="2014-03-17T19:24:00Z">
              <w:rPr>
                <w:lang w:val="en-US"/>
              </w:rPr>
            </w:rPrChange>
          </w:rPr>
          <w:t>is the PMK from the PMKSA, either created from an initial FILS connection or from a cached PMKSA, when PMKSA caching is used.</w:t>
        </w:r>
      </w:ins>
    </w:p>
    <w:p w14:paraId="2FCE66F5" w14:textId="02460395" w:rsidR="000A7903" w:rsidDel="00D957BD" w:rsidRDefault="000A7903" w:rsidP="000A7903">
      <w:pPr>
        <w:ind w:left="1440" w:hanging="720"/>
        <w:rPr>
          <w:del w:id="242" w:author="IEEE 802 Working Group" w:date="2014-03-17T18:58:00Z"/>
          <w:sz w:val="20"/>
          <w:u w:val="thick"/>
          <w:lang w:val="en-US"/>
        </w:rPr>
      </w:pPr>
      <w:del w:id="243"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14:paraId="1C508EF6" w14:textId="403F5E1A" w:rsidR="000A7903" w:rsidDel="00D957BD" w:rsidRDefault="000A7903" w:rsidP="000A7903">
      <w:pPr>
        <w:ind w:left="1440" w:hanging="720"/>
        <w:rPr>
          <w:del w:id="244" w:author="IEEE 802 Working Group" w:date="2014-03-17T18:58:00Z"/>
          <w:sz w:val="20"/>
          <w:lang w:val="en-US"/>
        </w:rPr>
      </w:pPr>
      <w:del w:id="245"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14:paraId="5989318E" w14:textId="77777777" w:rsidR="000A7903" w:rsidRDefault="000A7903" w:rsidP="000A7903">
      <w:pPr>
        <w:rPr>
          <w:sz w:val="20"/>
          <w:lang w:val="en-US"/>
        </w:rPr>
      </w:pPr>
    </w:p>
    <w:p w14:paraId="7F3F0BA5" w14:textId="4854A8AF" w:rsidR="000A7903" w:rsidDel="0065594C" w:rsidRDefault="000A7903" w:rsidP="000A7903">
      <w:pPr>
        <w:rPr>
          <w:del w:id="246" w:author="IEEE 802 Working Group" w:date="2014-03-17T19:07:00Z"/>
          <w:sz w:val="20"/>
          <w:lang w:val="en-US"/>
        </w:rPr>
      </w:pPr>
      <w:del w:id="247"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14:paraId="30AEAAD5" w14:textId="72D81950" w:rsidR="000A7903" w:rsidRPr="000A7903" w:rsidDel="0065594C" w:rsidRDefault="000A7903" w:rsidP="000A7903">
      <w:pPr>
        <w:rPr>
          <w:del w:id="248" w:author="IEEE 802 Working Group" w:date="2014-03-17T19:07:00Z"/>
          <w:sz w:val="20"/>
          <w:lang w:val="en-US"/>
        </w:rPr>
      </w:pPr>
    </w:p>
    <w:p w14:paraId="37DC8AD1" w14:textId="675006CC" w:rsidR="000A7903" w:rsidRPr="000A7903" w:rsidDel="0065594C" w:rsidRDefault="000A7903" w:rsidP="000A7903">
      <w:pPr>
        <w:rPr>
          <w:del w:id="249" w:author="IEEE 802 Working Group" w:date="2014-03-17T19:07:00Z"/>
          <w:sz w:val="20"/>
          <w:lang w:val="en-US"/>
        </w:rPr>
      </w:pPr>
      <w:del w:id="250" w:author="IEEE 802 Working Group" w:date="2014-03-17T19:07:00Z">
        <w:r w:rsidRPr="000A7903" w:rsidDel="0065594C">
          <w:rPr>
            <w:sz w:val="20"/>
            <w:lang w:val="en-US"/>
          </w:rPr>
          <w:tab/>
          <w:delText>PMKID = L(SHA256(NSTA | NAP | STA-MAC | AP-BSSID), 0, 128)</w:delText>
        </w:r>
      </w:del>
    </w:p>
    <w:p w14:paraId="22C63ACF" w14:textId="0421C051" w:rsidR="000A7903" w:rsidDel="0065594C" w:rsidRDefault="000A7903" w:rsidP="000A7903">
      <w:pPr>
        <w:rPr>
          <w:del w:id="251" w:author="IEEE 802 Working Group" w:date="2014-03-17T19:07:00Z"/>
          <w:sz w:val="20"/>
          <w:lang w:val="en-US"/>
        </w:rPr>
      </w:pPr>
    </w:p>
    <w:p w14:paraId="38CA40DF" w14:textId="25D0A2C8" w:rsidR="00EE4EAE" w:rsidRDefault="000A7903" w:rsidP="000A7903">
      <w:pPr>
        <w:rPr>
          <w:ins w:id="252" w:author="IEEE 802 Working Group" w:date="2014-03-04T19:11:00Z"/>
          <w:sz w:val="20"/>
          <w:lang w:val="en-US"/>
        </w:rPr>
      </w:pPr>
      <w:del w:id="253"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14:paraId="42276F46" w14:textId="77035426" w:rsidR="00EE4EAE" w:rsidRDefault="00EE4EAE" w:rsidP="000A7903">
      <w:pPr>
        <w:rPr>
          <w:sz w:val="20"/>
          <w:lang w:val="en-US"/>
        </w:rPr>
      </w:pPr>
      <w:ins w:id="254" w:author="IEEE 802 Working Group" w:date="2014-03-04T19:11:00Z">
        <w:r>
          <w:rPr>
            <w:sz w:val="20"/>
            <w:lang w:val="en-US"/>
          </w:rPr>
          <w:t>I</w:t>
        </w:r>
      </w:ins>
      <w:ins w:id="255" w:author="IEEE 802 Working Group" w:date="2014-03-11T21:34:00Z">
        <w:r w:rsidR="003C6304">
          <w:rPr>
            <w:sz w:val="20"/>
            <w:lang w:val="en-US"/>
          </w:rPr>
          <w:t xml:space="preserve">f the negotiated AKM is 00-0F-AC-&lt;ANA-1&gt; or 00-0F-AC-&lt;ANA-2&gt;, </w:t>
        </w:r>
      </w:ins>
      <w:ins w:id="256"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w:t>
        </w:r>
      </w:ins>
      <w:ins w:id="257" w:author="IEEE 802 Working Group" w:date="2014-03-17T19:22:00Z">
        <w:r w:rsidR="00C639EA">
          <w:rPr>
            <w:sz w:val="20"/>
            <w:lang w:val="en-US"/>
          </w:rPr>
          <w:t xml:space="preserve"> to be part of the newly created PTKSA</w:t>
        </w:r>
      </w:ins>
      <w:ins w:id="258" w:author="IEEE 802 Working Group" w:date="2014-03-04T19:14:00Z">
        <w:r>
          <w:rPr>
            <w:sz w:val="20"/>
            <w:lang w:val="en-US"/>
          </w:rPr>
          <w:t>. The STA shall set the AEAD counter to</w:t>
        </w:r>
      </w:ins>
      <w:ins w:id="259"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60" w:author="IEEE 802 Working Group" w:date="2014-03-04T19:39:00Z">
        <w:r w:rsidR="00C21ABA">
          <w:rPr>
            <w:sz w:val="20"/>
            <w:lang w:val="en-US"/>
          </w:rPr>
          <w:t>octet to the value 128 and the remaining octets to zero (i.e. the firs</w:t>
        </w:r>
        <w:r w:rsidR="004B0131">
          <w:rPr>
            <w:sz w:val="20"/>
            <w:lang w:val="en-US"/>
          </w:rPr>
          <w:t xml:space="preserve">t bit of the </w:t>
        </w:r>
        <w:r w:rsidR="004B0131">
          <w:rPr>
            <w:sz w:val="20"/>
            <w:lang w:val="en-US"/>
          </w:rPr>
          <w:lastRenderedPageBreak/>
          <w:t>AEAD counter is 1</w:t>
        </w:r>
        <w:r w:rsidR="00C21ABA">
          <w:rPr>
            <w:sz w:val="20"/>
            <w:lang w:val="en-US"/>
          </w:rPr>
          <w:t xml:space="preserve"> and the rest of the bits in the counter are 0).</w:t>
        </w:r>
      </w:ins>
      <w:ins w:id="261" w:author="IEEE 802 Working Group" w:date="2014-03-17T21:26:00Z">
        <w:r w:rsidR="000D0F10">
          <w:rPr>
            <w:sz w:val="20"/>
            <w:lang w:val="en-US"/>
          </w:rPr>
          <w:t xml:space="preserve"> To allow for proper processing, each side shall include the AEAD counter of the other (see</w:t>
        </w:r>
      </w:ins>
      <w:ins w:id="262" w:author="IEEE 802 Working Group" w:date="2014-03-17T21:27:00Z">
        <w:r w:rsidR="000D0F10">
          <w:rPr>
            <w:sz w:val="20"/>
            <w:lang w:val="en-US"/>
          </w:rPr>
          <w:t xml:space="preserve"> 11.11.2.5 </w:t>
        </w:r>
      </w:ins>
      <w:ins w:id="263" w:author="IEEE 802 Working Group" w:date="2014-03-17T21:28:00Z">
        <w:r w:rsidR="000D0F10">
          <w:rPr>
            <w:sz w:val="20"/>
            <w:lang w:val="en-US"/>
          </w:rPr>
          <w:t>(</w:t>
        </w:r>
      </w:ins>
      <w:ins w:id="264" w:author="IEEE 802 Working Group" w:date="2014-03-17T21:27:00Z">
        <w:r w:rsidR="000D0F10">
          <w:rPr>
            <w:sz w:val="20"/>
            <w:lang w:val="en-US"/>
          </w:rPr>
          <w:t>AEAD cipher mode)).</w:t>
        </w:r>
      </w:ins>
    </w:p>
    <w:p w14:paraId="6896A96D" w14:textId="77777777" w:rsidR="000A7903" w:rsidRPr="000A7903" w:rsidRDefault="000A7903" w:rsidP="000A7903">
      <w:pPr>
        <w:rPr>
          <w:sz w:val="20"/>
          <w:lang w:val="en-US"/>
        </w:rPr>
      </w:pPr>
    </w:p>
    <w:p w14:paraId="76EE9D20" w14:textId="7E37553B" w:rsidR="000A7903" w:rsidRPr="000A7903" w:rsidDel="00C639EA" w:rsidRDefault="000A7903" w:rsidP="000A7903">
      <w:pPr>
        <w:rPr>
          <w:del w:id="265" w:author="IEEE 802 Working Group" w:date="2014-03-17T19:22:00Z"/>
          <w:sz w:val="20"/>
          <w:lang w:val="en-US"/>
        </w:rPr>
      </w:pPr>
      <w:del w:id="266"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14:paraId="3B0ECF5C" w14:textId="77777777" w:rsidR="000A7903" w:rsidRDefault="000A7903" w:rsidP="000A7903">
      <w:pPr>
        <w:rPr>
          <w:sz w:val="20"/>
          <w:lang w:val="en-US"/>
        </w:rPr>
      </w:pPr>
    </w:p>
    <w:p w14:paraId="4235C447" w14:textId="0BA50E71" w:rsidR="000A7903" w:rsidDel="008C771B" w:rsidRDefault="000A7903" w:rsidP="000A7903">
      <w:pPr>
        <w:rPr>
          <w:del w:id="267" w:author="IEEE 802 Working Group" w:date="2014-03-03T01:02:00Z"/>
          <w:sz w:val="20"/>
          <w:lang w:val="en-US"/>
        </w:rPr>
      </w:pPr>
      <w:del w:id="268"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269" w:author="IEEE 802 Working Group" w:date="2014-03-03T01:02:00Z"/>
          <w:sz w:val="20"/>
          <w:lang w:val="en-US"/>
        </w:rPr>
      </w:pPr>
    </w:p>
    <w:p w14:paraId="5A42F8B8" w14:textId="39D0B5D5" w:rsidR="000A7903" w:rsidRPr="000A7903" w:rsidDel="008C771B" w:rsidRDefault="000A7903" w:rsidP="000A7903">
      <w:pPr>
        <w:rPr>
          <w:del w:id="270" w:author="IEEE 802 Working Group" w:date="2014-03-03T01:02:00Z"/>
          <w:sz w:val="20"/>
          <w:lang w:val="en-US"/>
        </w:rPr>
      </w:pPr>
      <w:del w:id="271"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77777777"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72" w:author="IEEE 802 Working Group" w:date="2014-03-03T01:02:00Z">
        <w:r w:rsidRPr="000A7903" w:rsidDel="008C771B">
          <w:rPr>
            <w:sz w:val="20"/>
            <w:lang w:val="en-US"/>
          </w:rPr>
          <w:delText>the</w:delText>
        </w:r>
      </w:del>
      <w:r w:rsidRPr="000A7903">
        <w:rPr>
          <w:sz w:val="20"/>
          <w:lang w:val="en-US"/>
        </w:rPr>
        <w:t xml:space="preserve"> KEK</w:t>
      </w:r>
      <w:del w:id="273"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274" w:author="IEEE 802 Working Group" w:date="2014-02-21T11:18:00Z"/>
          <w:sz w:val="20"/>
          <w:lang w:val="en-US"/>
        </w:rPr>
      </w:pPr>
      <w:del w:id="275" w:author="IEEE 802 Working Group" w:date="2014-02-21T11:18:00Z">
        <w:r w:rsidRPr="000A7903" w:rsidDel="007279ED">
          <w:rPr>
            <w:sz w:val="20"/>
            <w:lang w:val="en-US"/>
          </w:rPr>
          <w:delText xml:space="preserve">Upon the completion of key establishment (11.11.2.2) and key derivation (11.11.2.3) the STA </w:delText>
        </w:r>
      </w:del>
      <w:del w:id="276" w:author="IEEE 802 Working Group" w:date="2014-02-21T11:17:00Z">
        <w:r w:rsidRPr="000A7903" w:rsidDel="007279ED">
          <w:rPr>
            <w:sz w:val="20"/>
            <w:lang w:val="en-US"/>
          </w:rPr>
          <w:delText>shall</w:delText>
        </w:r>
      </w:del>
      <w:del w:id="277"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78"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279" w:author="IEEE 802 Working Group" w:date="2014-02-21T11:18:00Z"/>
          <w:sz w:val="20"/>
          <w:lang w:val="en-US"/>
        </w:rPr>
      </w:pPr>
    </w:p>
    <w:p w14:paraId="56442F42" w14:textId="0234F385" w:rsidR="000A7903" w:rsidDel="007279ED" w:rsidRDefault="000A7903" w:rsidP="000A7903">
      <w:pPr>
        <w:rPr>
          <w:del w:id="280" w:author="IEEE 802 Working Group" w:date="2014-02-21T11:18:00Z"/>
          <w:sz w:val="20"/>
          <w:lang w:val="en-US"/>
        </w:rPr>
      </w:pPr>
      <w:del w:id="281"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282" w:author="IEEE 802 Working Group" w:date="2014-02-21T11:19:00Z"/>
          <w:sz w:val="20"/>
          <w:lang w:val="en-US"/>
        </w:rPr>
      </w:pPr>
    </w:p>
    <w:p w14:paraId="6FBA1056" w14:textId="5011B671" w:rsidR="007279ED" w:rsidRPr="007279ED" w:rsidRDefault="007279ED" w:rsidP="000A7903">
      <w:pPr>
        <w:rPr>
          <w:ins w:id="283" w:author="IEEE 802 Working Group" w:date="2014-02-21T11:19:00Z"/>
          <w:b/>
          <w:sz w:val="20"/>
          <w:lang w:val="en-US"/>
          <w:rPrChange w:id="284" w:author="IEEE 802 Working Group" w:date="2014-02-21T11:19:00Z">
            <w:rPr>
              <w:ins w:id="285" w:author="IEEE 802 Working Group" w:date="2014-02-21T11:19:00Z"/>
              <w:sz w:val="20"/>
              <w:lang w:val="en-US"/>
            </w:rPr>
          </w:rPrChange>
        </w:rPr>
      </w:pPr>
      <w:ins w:id="286"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B8D930D" w:rsidR="000E31F9" w:rsidRDefault="007279ED" w:rsidP="000A7903">
      <w:pPr>
        <w:rPr>
          <w:ins w:id="287" w:author="IEEE 802 Working Group" w:date="2014-02-21T11:40:00Z"/>
          <w:sz w:val="20"/>
          <w:lang w:val="en-US"/>
        </w:rPr>
      </w:pPr>
      <w:ins w:id="288" w:author="IEEE 802 Working Group" w:date="2014-02-21T11:21:00Z">
        <w:r>
          <w:rPr>
            <w:sz w:val="20"/>
            <w:lang w:val="en-US"/>
          </w:rPr>
          <w:t xml:space="preserve">The STA </w:t>
        </w:r>
      </w:ins>
      <w:ins w:id="289" w:author="IEEE 802 Working Group" w:date="2014-02-21T11:37:00Z">
        <w:r w:rsidR="002F03C4">
          <w:rPr>
            <w:sz w:val="20"/>
            <w:lang w:val="en-US"/>
          </w:rPr>
          <w:t>constructs an 802.11 A</w:t>
        </w:r>
        <w:r w:rsidR="000E31F9">
          <w:rPr>
            <w:sz w:val="20"/>
            <w:lang w:val="en-US"/>
          </w:rPr>
          <w:t xml:space="preserve">ssociation </w:t>
        </w:r>
      </w:ins>
      <w:ins w:id="290" w:author="IEEE 802 Working Group" w:date="2014-02-21T12:16:00Z">
        <w:r w:rsidR="002F03C4">
          <w:rPr>
            <w:sz w:val="20"/>
            <w:lang w:val="en-US"/>
          </w:rPr>
          <w:t xml:space="preserve">response </w:t>
        </w:r>
      </w:ins>
      <w:ins w:id="291" w:author="IEEE 802 Working Group" w:date="2014-02-21T11:37:00Z">
        <w:r w:rsidR="000E31F9">
          <w:rPr>
            <w:sz w:val="20"/>
            <w:lang w:val="en-US"/>
          </w:rPr>
          <w:t xml:space="preserve">frame for FILS Authentication per </w:t>
        </w:r>
      </w:ins>
      <w:ins w:id="292" w:author="IEEE 802 Working Group" w:date="2014-02-21T11:38:00Z">
        <w:r w:rsidR="000E31F9">
          <w:rPr>
            <w:sz w:val="20"/>
            <w:lang w:val="en-US"/>
          </w:rPr>
          <w:t>section 8.3.3.5 (Association Reque</w:t>
        </w:r>
      </w:ins>
      <w:ins w:id="293" w:author="IEEE 802 Working Group" w:date="2014-02-21T12:14:00Z">
        <w:r w:rsidR="002F03C4">
          <w:rPr>
            <w:sz w:val="20"/>
            <w:lang w:val="en-US"/>
          </w:rPr>
          <w:t>s</w:t>
        </w:r>
      </w:ins>
      <w:ins w:id="294" w:author="IEEE 802 Working Group" w:date="2014-02-21T11:38:00Z">
        <w:r w:rsidR="000E31F9">
          <w:rPr>
            <w:sz w:val="20"/>
            <w:lang w:val="en-US"/>
          </w:rPr>
          <w:t xml:space="preserve">t frame format). </w:t>
        </w:r>
      </w:ins>
      <w:ins w:id="295" w:author="IEEE 802 Working Group" w:date="2014-02-21T11:39:00Z">
        <w:r w:rsidR="000E31F9">
          <w:rPr>
            <w:sz w:val="20"/>
            <w:lang w:val="en-US"/>
          </w:rPr>
          <w:t>Hashing functions are used to generate the Key Confirmation element and the specific hash function depends on the AKM negotiated (see</w:t>
        </w:r>
      </w:ins>
      <w:ins w:id="296" w:author="IEEE 802 Working Group" w:date="2014-02-21T11:40:00Z">
        <w:r w:rsidR="000E31F9">
          <w:rPr>
            <w:sz w:val="20"/>
            <w:lang w:val="en-US"/>
          </w:rPr>
          <w:t xml:space="preserve"> 8.4.2.27.3 (AKM suites)). </w:t>
        </w:r>
      </w:ins>
    </w:p>
    <w:p w14:paraId="374B933E" w14:textId="77777777" w:rsidR="000E31F9" w:rsidRDefault="000E31F9" w:rsidP="000A7903">
      <w:pPr>
        <w:rPr>
          <w:ins w:id="297"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298"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299" w:author="IEEE 802 Working Group" w:date="2014-02-21T11:42:00Z">
        <w:r w:rsidR="000E31F9">
          <w:rPr>
            <w:sz w:val="20"/>
            <w:lang w:val="en-US"/>
          </w:rPr>
          <w:t>’s nonce, the AP’s nonce, the STA’s MAC address, and the AP’s BSSID, in that order:</w:t>
        </w:r>
      </w:ins>
      <w:del w:id="300"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301" w:author="IEEE 802 Working Group" w:date="2014-02-19T12:56:00Z">
        <w:r w:rsidR="00E075B1">
          <w:rPr>
            <w:sz w:val="20"/>
            <w:lang w:val="en-US"/>
          </w:rPr>
          <w:t>Hash</w:t>
        </w:r>
      </w:ins>
      <w:del w:id="302" w:author="IEEE 802 Working Group" w:date="2014-02-19T12:56:00Z">
        <w:r w:rsidRPr="000A7903" w:rsidDel="00E075B1">
          <w:rPr>
            <w:sz w:val="20"/>
            <w:lang w:val="en-US"/>
          </w:rPr>
          <w:delText>SHA256</w:delText>
        </w:r>
      </w:del>
      <w:r w:rsidRPr="000A7903">
        <w:rPr>
          <w:sz w:val="20"/>
          <w:lang w:val="en-US"/>
        </w:rPr>
        <w:t>(KCK</w:t>
      </w:r>
      <w:del w:id="303"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0C7A56AD"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304" w:author="IEEE 802 Working Group" w:date="2014-02-21T11:43:00Z">
        <w:r w:rsidR="000E31F9">
          <w:rPr>
            <w:sz w:val="20"/>
            <w:lang w:val="en-US"/>
          </w:rPr>
          <w:t xml:space="preserve">is </w:t>
        </w:r>
      </w:ins>
      <w:del w:id="305"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06" w:author="IEEE 802 Working Group" w:date="2014-02-21T11:43:00Z">
        <w:r w:rsidR="000E31F9">
          <w:rPr>
            <w:sz w:val="20"/>
            <w:lang w:val="en-US"/>
          </w:rPr>
          <w:t>,</w:t>
        </w:r>
      </w:ins>
      <w:r w:rsidRPr="000A7903">
        <w:rPr>
          <w:sz w:val="20"/>
          <w:lang w:val="en-US"/>
        </w:rPr>
        <w:t xml:space="preserve"> using the STA's private key, </w:t>
      </w:r>
      <w:ins w:id="307" w:author="IEEE 802 Working Group" w:date="2014-02-21T11:43:00Z">
        <w:r w:rsidR="000E31F9">
          <w:rPr>
            <w:sz w:val="20"/>
            <w:lang w:val="en-US"/>
          </w:rPr>
          <w:t>of the negotiated hash function on</w:t>
        </w:r>
      </w:ins>
      <w:ins w:id="308"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309" w:author="IEEE 802 Working Group" w:date="2014-02-21T11:43:00Z">
        <w:r w:rsidR="000E31F9">
          <w:rPr>
            <w:sz w:val="20"/>
            <w:lang w:val="en-US"/>
          </w:rPr>
          <w:t xml:space="preserve"> the STA</w:t>
        </w:r>
      </w:ins>
      <w:ins w:id="310"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311"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312" w:author="IEEE 802 Working Group" w:date="2014-02-21T11:45:00Z">
        <w:r w:rsidRPr="000A7903" w:rsidDel="00132277">
          <w:rPr>
            <w:sz w:val="20"/>
            <w:lang w:val="en-US"/>
          </w:rPr>
          <w:delText>-</w:delText>
        </w:r>
      </w:del>
      <w:proofErr w:type="gramStart"/>
      <w:r w:rsidRPr="00132277">
        <w:rPr>
          <w:sz w:val="20"/>
          <w:vertAlign w:val="subscript"/>
          <w:lang w:val="en-US"/>
          <w:rPrChange w:id="313" w:author="IEEE 802 Working Group" w:date="2014-02-21T11:45:00Z">
            <w:rPr>
              <w:sz w:val="20"/>
              <w:lang w:val="en-US"/>
            </w:rPr>
          </w:rPrChange>
        </w:rPr>
        <w:t>STA</w:t>
      </w:r>
      <w:proofErr w:type="spellEnd"/>
      <w:ins w:id="314"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315"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6268E54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16" w:author="IEEE 802 Working Group" w:date="2014-02-21T11:45:00Z">
        <w:r w:rsidRPr="000A7903" w:rsidDel="00132277">
          <w:rPr>
            <w:sz w:val="20"/>
            <w:lang w:val="en-US"/>
          </w:rPr>
          <w:delText>-</w:delText>
        </w:r>
      </w:del>
      <w:proofErr w:type="gramStart"/>
      <w:r w:rsidRPr="00132277">
        <w:rPr>
          <w:sz w:val="20"/>
          <w:vertAlign w:val="subscript"/>
          <w:lang w:val="en-US"/>
          <w:rPrChange w:id="317" w:author="IEEE 802 Working Group" w:date="2014-02-21T11:45:00Z">
            <w:rPr>
              <w:sz w:val="20"/>
              <w:lang w:val="en-US"/>
            </w:rPr>
          </w:rPrChange>
        </w:rPr>
        <w:t>STA</w:t>
      </w:r>
      <w:proofErr w:type="spellEnd"/>
      <w:ins w:id="318"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319"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66EA368D"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320" w:author="IEEE 802 Working Group" w:date="2014-02-21T11:48:00Z">
        <w:r w:rsidRPr="000A7903" w:rsidDel="00132277">
          <w:rPr>
            <w:sz w:val="20"/>
            <w:lang w:val="en-US"/>
          </w:rPr>
          <w:delText xml:space="preserve"> </w:delText>
        </w:r>
      </w:del>
      <w:ins w:id="321"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22" w:author="IEEE 802 Working Group" w:date="2014-02-21T11:48:00Z">
        <w:r w:rsidR="00132277">
          <w:rPr>
            <w:sz w:val="20"/>
            <w:lang w:val="en-US"/>
          </w:rPr>
          <w:t>using the AEAD algorithm as defined in 11.11.2.5 (</w:t>
        </w:r>
      </w:ins>
      <w:ins w:id="323" w:author="IEEE 802 Working Group" w:date="2014-02-21T11:49:00Z">
        <w:r w:rsidR="00132277">
          <w:rPr>
            <w:sz w:val="20"/>
            <w:lang w:val="en-US"/>
          </w:rPr>
          <w:t xml:space="preserve">AEAD scheme). The AEAD algorithm takes AAD </w:t>
        </w:r>
      </w:ins>
      <w:ins w:id="324" w:author="IEEE 802 Working Group" w:date="2014-02-21T12:05:00Z">
        <w:r w:rsidR="002F03C4">
          <w:rPr>
            <w:sz w:val="20"/>
            <w:lang w:val="en-US"/>
          </w:rPr>
          <w:t>that</w:t>
        </w:r>
      </w:ins>
      <w:ins w:id="325"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26"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327" w:author="IEEE 802 Working Group" w:date="2014-02-21T11:50:00Z"/>
          <w:sz w:val="20"/>
          <w:lang w:val="en-US"/>
        </w:rPr>
      </w:pPr>
      <w:del w:id="328" w:author="IEEE 802 Working Group" w:date="2014-02-21T11:50:00Z">
        <w:r w:rsidRPr="000A7903" w:rsidDel="00132277">
          <w:rPr>
            <w:sz w:val="20"/>
            <w:lang w:val="en-US"/>
          </w:rPr>
          <w:delText xml:space="preserve">The </w:delText>
        </w:r>
      </w:del>
      <w:del w:id="329" w:author="IEEE 802 Working Group" w:date="2014-02-21T09:04:00Z">
        <w:r w:rsidRPr="000A7903" w:rsidDel="00E42D71">
          <w:rPr>
            <w:sz w:val="20"/>
            <w:lang w:val="en-US"/>
          </w:rPr>
          <w:delText xml:space="preserve">input </w:delText>
        </w:r>
      </w:del>
      <w:del w:id="330"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331" w:author="IEEE 802 Working Group" w:date="2014-02-21T11:50:00Z"/>
          <w:sz w:val="20"/>
          <w:lang w:val="en-US"/>
        </w:rPr>
      </w:pPr>
      <w:del w:id="332" w:author="IEEE 802 Working Group" w:date="2014-02-21T11:50:00Z">
        <w:r w:rsidRPr="000A7903" w:rsidDel="00132277">
          <w:rPr>
            <w:sz w:val="20"/>
            <w:lang w:val="en-US"/>
          </w:rPr>
          <w:delText xml:space="preserve">The </w:delText>
        </w:r>
      </w:del>
      <w:del w:id="333" w:author="IEEE 802 Working Group" w:date="2014-02-21T09:04:00Z">
        <w:r w:rsidRPr="000A7903" w:rsidDel="00E42D71">
          <w:rPr>
            <w:sz w:val="20"/>
            <w:lang w:val="en-US"/>
          </w:rPr>
          <w:delText xml:space="preserve">input </w:delText>
        </w:r>
      </w:del>
      <w:del w:id="334"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335" w:author="IEEE 802 Working Group" w:date="2014-02-21T11:50:00Z"/>
          <w:sz w:val="20"/>
          <w:lang w:val="en-US"/>
        </w:rPr>
      </w:pPr>
      <w:del w:id="336" w:author="IEEE 802 Working Group" w:date="2014-02-21T11:50:00Z">
        <w:r w:rsidRPr="000A7903" w:rsidDel="00132277">
          <w:rPr>
            <w:sz w:val="20"/>
            <w:lang w:val="en-US"/>
          </w:rPr>
          <w:delText xml:space="preserve">The </w:delText>
        </w:r>
      </w:del>
      <w:del w:id="337" w:author="IEEE 802 Working Group" w:date="2014-02-21T09:04:00Z">
        <w:r w:rsidRPr="000A7903" w:rsidDel="00E42D71">
          <w:rPr>
            <w:sz w:val="20"/>
            <w:lang w:val="en-US"/>
          </w:rPr>
          <w:delText xml:space="preserve">input </w:delText>
        </w:r>
      </w:del>
      <w:del w:id="338"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339"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340"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341"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342"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343"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344" w:author="IEEE 802 Working Group" w:date="2014-02-21T11:50:00Z"/>
          <w:sz w:val="20"/>
          <w:lang w:val="en-US"/>
        </w:rPr>
      </w:pPr>
      <w:del w:id="345" w:author="IEEE 802 Working Group" w:date="2014-02-21T11:50:00Z">
        <w:r w:rsidRPr="000A7903" w:rsidDel="00132277">
          <w:rPr>
            <w:sz w:val="20"/>
            <w:lang w:val="en-US"/>
          </w:rPr>
          <w:delText xml:space="preserve">The </w:delText>
        </w:r>
      </w:del>
      <w:del w:id="346" w:author="IEEE 802 Working Group" w:date="2014-02-21T09:04:00Z">
        <w:r w:rsidRPr="000A7903" w:rsidDel="00E42D71">
          <w:rPr>
            <w:sz w:val="20"/>
            <w:lang w:val="en-US"/>
          </w:rPr>
          <w:delText xml:space="preserve">input </w:delText>
        </w:r>
      </w:del>
      <w:del w:id="347"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348" w:author="IEEE 802 Working Group" w:date="2014-02-21T11:50:00Z"/>
          <w:sz w:val="20"/>
          <w:lang w:val="en-US"/>
        </w:rPr>
      </w:pPr>
      <w:del w:id="349" w:author="IEEE 802 Working Group" w:date="2014-02-21T11:50:00Z">
        <w:r w:rsidRPr="000A7903" w:rsidDel="00132277">
          <w:rPr>
            <w:sz w:val="20"/>
            <w:lang w:val="en-US"/>
          </w:rPr>
          <w:delText xml:space="preserve">The </w:delText>
        </w:r>
      </w:del>
      <w:del w:id="350" w:author="IEEE 802 Working Group" w:date="2014-02-21T09:05:00Z">
        <w:r w:rsidRPr="000A7903" w:rsidDel="00E42D71">
          <w:rPr>
            <w:sz w:val="20"/>
            <w:lang w:val="en-US"/>
          </w:rPr>
          <w:delText xml:space="preserve">output </w:delText>
        </w:r>
      </w:del>
      <w:del w:id="351"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352" w:author="IEEE 802 Working Group" w:date="2014-02-21T11:52:00Z">
          <w:pPr>
            <w:numPr>
              <w:numId w:val="7"/>
            </w:numPr>
            <w:ind w:left="720" w:hanging="360"/>
          </w:pPr>
        </w:pPrChange>
      </w:pPr>
    </w:p>
    <w:p w14:paraId="2C625DA4" w14:textId="7B6F658A" w:rsidR="000A7903" w:rsidRDefault="00132277" w:rsidP="000A7903">
      <w:pPr>
        <w:rPr>
          <w:sz w:val="20"/>
          <w:lang w:val="en-US"/>
        </w:rPr>
      </w:pPr>
      <w:ins w:id="353" w:author="IEEE 802 Working Group" w:date="2014-02-21T11:53:00Z">
        <w:r>
          <w:rPr>
            <w:sz w:val="20"/>
            <w:lang w:val="en-US"/>
          </w:rPr>
          <w:t xml:space="preserve">The plaintext passed to the AEAD encryption algorithm is the data that </w:t>
        </w:r>
      </w:ins>
      <w:ins w:id="354" w:author="IEEE 802 Working Group" w:date="2014-02-21T11:54:00Z">
        <w:r>
          <w:rPr>
            <w:sz w:val="20"/>
            <w:lang w:val="en-US"/>
          </w:rPr>
          <w:t>would</w:t>
        </w:r>
      </w:ins>
      <w:ins w:id="355" w:author="IEEE 802 Working Group" w:date="2014-02-21T11:53:00Z">
        <w:r>
          <w:rPr>
            <w:sz w:val="20"/>
            <w:lang w:val="en-US"/>
          </w:rPr>
          <w:t xml:space="preserve"> </w:t>
        </w:r>
      </w:ins>
      <w:ins w:id="356" w:author="IEEE 802 Working Group" w:date="2014-02-21T12:45:00Z">
        <w:r w:rsidR="00A26BF2">
          <w:rPr>
            <w:sz w:val="20"/>
            <w:lang w:val="en-US"/>
          </w:rPr>
          <w:t xml:space="preserve">follow </w:t>
        </w:r>
      </w:ins>
      <w:ins w:id="357" w:author="IEEE 802 Working Group" w:date="2014-02-21T11:53:00Z">
        <w:r>
          <w:rPr>
            <w:sz w:val="20"/>
            <w:lang w:val="en-US"/>
          </w:rPr>
          <w:t>the FILS session element</w:t>
        </w:r>
      </w:ins>
      <w:ins w:id="358" w:author="IEEE 802 Working Group" w:date="2014-02-21T11:54:00Z">
        <w:r>
          <w:rPr>
            <w:sz w:val="20"/>
            <w:lang w:val="en-US"/>
          </w:rPr>
          <w:t xml:space="preserve"> in an unencrypted frame</w:t>
        </w:r>
      </w:ins>
      <w:ins w:id="359" w:author="IEEE 802 Working Group" w:date="2014-02-21T11:53:00Z">
        <w:r>
          <w:rPr>
            <w:sz w:val="20"/>
            <w:lang w:val="en-US"/>
          </w:rPr>
          <w:t xml:space="preserve">. </w:t>
        </w:r>
      </w:ins>
      <w:ins w:id="360" w:author="IEEE 802 Working Group" w:date="2014-03-11T21:25:00Z">
        <w:r w:rsidR="004235F5">
          <w:rPr>
            <w:sz w:val="20"/>
            <w:lang w:val="en-US"/>
          </w:rPr>
          <w:t xml:space="preserve">If the AEAD cipher requires a unique counter, the </w:t>
        </w:r>
      </w:ins>
      <w:ins w:id="361" w:author="IEEE 802 Working Group" w:date="2014-03-11T21:26:00Z">
        <w:r w:rsidR="004235F5">
          <w:rPr>
            <w:sz w:val="20"/>
            <w:lang w:val="en-US"/>
          </w:rPr>
          <w:t xml:space="preserve">current value of the AEAD counter from the PMKSA shall be passed to the AEAD encryption algorithm. </w:t>
        </w:r>
      </w:ins>
      <w:ins w:id="362"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63" w:author="IEEE 802 Working Group" w:date="2014-02-21T11:57:00Z">
        <w:r w:rsidR="00742627">
          <w:rPr>
            <w:sz w:val="20"/>
            <w:lang w:val="en-US"/>
          </w:rPr>
          <w:t>operation</w:t>
        </w:r>
      </w:ins>
      <w:ins w:id="364" w:author="IEEE 802 Working Group" w:date="2014-02-21T11:53:00Z">
        <w:r>
          <w:rPr>
            <w:sz w:val="20"/>
            <w:lang w:val="en-US"/>
          </w:rPr>
          <w:t xml:space="preserve"> becomes the data that follows the FILS session element in the encrypted and authenticated 802.11 Association Request frame.</w:t>
        </w:r>
      </w:ins>
      <w:ins w:id="365"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3764A6CD" w:rsidR="000A7903" w:rsidRPr="000A7903" w:rsidRDefault="000A7903" w:rsidP="000A7903">
      <w:pPr>
        <w:rPr>
          <w:sz w:val="20"/>
          <w:lang w:val="en-US"/>
        </w:rPr>
      </w:pPr>
      <w:r w:rsidRPr="000A7903">
        <w:rPr>
          <w:sz w:val="20"/>
          <w:lang w:val="en-US"/>
        </w:rPr>
        <w:t xml:space="preserve">The </w:t>
      </w:r>
      <w:ins w:id="366" w:author="IEEE 802 Working Group" w:date="2014-02-21T11:55:00Z">
        <w:r w:rsidR="00742627">
          <w:rPr>
            <w:sz w:val="20"/>
            <w:lang w:val="en-US"/>
          </w:rPr>
          <w:t xml:space="preserve">AP </w:t>
        </w:r>
      </w:ins>
      <w:ins w:id="367" w:author="IEEE 802 Working Group" w:date="2014-02-21T11:56:00Z">
        <w:r w:rsidR="00742627">
          <w:rPr>
            <w:sz w:val="20"/>
            <w:lang w:val="en-US"/>
          </w:rPr>
          <w:t>decrypts and verifies the</w:t>
        </w:r>
      </w:ins>
      <w:ins w:id="368" w:author="IEEE 802 Working Group" w:date="2014-02-21T11:55:00Z">
        <w:r w:rsidR="00742627">
          <w:rPr>
            <w:sz w:val="20"/>
            <w:lang w:val="en-US"/>
          </w:rPr>
          <w:t xml:space="preserve"> </w:t>
        </w:r>
      </w:ins>
      <w:r w:rsidRPr="000A7903">
        <w:rPr>
          <w:sz w:val="20"/>
          <w:lang w:val="en-US"/>
        </w:rPr>
        <w:t>received 802.11 Association Request frame</w:t>
      </w:r>
      <w:ins w:id="369"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70" w:author="IEEE 802 Working Group" w:date="2014-02-21T14:12:00Z">
        <w:r w:rsidR="00A83CF1">
          <w:rPr>
            <w:sz w:val="20"/>
            <w:lang w:val="en-US"/>
          </w:rPr>
          <w:t xml:space="preserve">in this section </w:t>
        </w:r>
      </w:ins>
      <w:ins w:id="371"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72" w:author="IEEE 802 Working Group" w:date="2014-03-11T21:30:00Z">
        <w:r w:rsidR="00A97626">
          <w:rPr>
            <w:sz w:val="20"/>
            <w:lang w:val="en-US"/>
          </w:rPr>
          <w:t xml:space="preserve"> </w:t>
        </w:r>
      </w:ins>
      <w:ins w:id="373" w:author="IEEE 802 Working Group" w:date="2014-02-21T11:56:00Z">
        <w:r w:rsidR="00742627">
          <w:rPr>
            <w:sz w:val="20"/>
            <w:lang w:val="en-US"/>
          </w:rPr>
          <w:t xml:space="preserve">to the AEAD decrypt </w:t>
        </w:r>
      </w:ins>
      <w:ins w:id="374" w:author="IEEE 802 Working Group" w:date="2014-02-21T11:57:00Z">
        <w:r w:rsidR="00742627">
          <w:rPr>
            <w:sz w:val="20"/>
            <w:lang w:val="en-US"/>
          </w:rPr>
          <w:t>operation.</w:t>
        </w:r>
      </w:ins>
      <w:ins w:id="375" w:author="IEEE 802 Working Group" w:date="2014-03-17T19:27:00Z">
        <w:r w:rsidR="00A97626">
          <w:rPr>
            <w:sz w:val="20"/>
            <w:lang w:val="en-US"/>
          </w:rPr>
          <w:t xml:space="preserve"> If the AEAD cipher mode requires an AEAD counter, the AP implicitly uses the STA</w:t>
        </w:r>
      </w:ins>
      <w:ins w:id="376" w:author="IEEE 802 Working Group" w:date="2014-03-17T19:28:00Z">
        <w:r w:rsidR="00A97626">
          <w:rPr>
            <w:sz w:val="20"/>
            <w:lang w:val="en-US"/>
          </w:rPr>
          <w:t>’s initial AEAD counter of all zeros to decrypt and verify the received frame.</w:t>
        </w:r>
      </w:ins>
      <w:ins w:id="377" w:author="IEEE 802 Working Group" w:date="2014-03-11T21:29:00Z">
        <w:r w:rsidR="003C6304" w:rsidRPr="003C6304">
          <w:rPr>
            <w:sz w:val="20"/>
            <w:lang w:val="en-US"/>
          </w:rPr>
          <w:t xml:space="preserve"> </w:t>
        </w:r>
      </w:ins>
      <w:del w:id="378" w:author="IEEE 802 Working Group" w:date="2014-02-21T11:55:00Z">
        <w:r w:rsidRPr="000A7903" w:rsidDel="00742627">
          <w:rPr>
            <w:sz w:val="20"/>
            <w:lang w:val="en-US"/>
          </w:rPr>
          <w:delText xml:space="preserve"> shall be processed as follows</w:delText>
        </w:r>
      </w:del>
      <w:del w:id="379"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380" w:author="IEEE 802 Working Group" w:date="2014-02-21T11:57:00Z"/>
          <w:sz w:val="20"/>
          <w:lang w:val="en-US"/>
        </w:rPr>
      </w:pPr>
      <w:del w:id="381" w:author="IEEE 802 Working Group" w:date="2014-02-21T11:57:00Z">
        <w:r w:rsidRPr="000A7903" w:rsidDel="00742627">
          <w:rPr>
            <w:sz w:val="20"/>
            <w:lang w:val="en-US"/>
          </w:rPr>
          <w:delText xml:space="preserve">The </w:delText>
        </w:r>
      </w:del>
      <w:del w:id="382" w:author="IEEE 802 Working Group" w:date="2014-02-21T09:04:00Z">
        <w:r w:rsidRPr="000A7903" w:rsidDel="00E42D71">
          <w:rPr>
            <w:sz w:val="20"/>
            <w:lang w:val="en-US"/>
          </w:rPr>
          <w:delText xml:space="preserve">input </w:delText>
        </w:r>
      </w:del>
      <w:del w:id="383"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384" w:author="IEEE 802 Working Group" w:date="2014-02-21T11:57:00Z"/>
          <w:sz w:val="20"/>
          <w:lang w:val="en-US"/>
        </w:rPr>
      </w:pPr>
      <w:del w:id="385" w:author="IEEE 802 Working Group" w:date="2014-02-21T11:57:00Z">
        <w:r w:rsidRPr="000A7903" w:rsidDel="00742627">
          <w:rPr>
            <w:sz w:val="20"/>
            <w:lang w:val="en-US"/>
          </w:rPr>
          <w:delText xml:space="preserve">The </w:delText>
        </w:r>
      </w:del>
      <w:del w:id="386" w:author="IEEE 802 Working Group" w:date="2014-02-21T09:04:00Z">
        <w:r w:rsidRPr="000A7903" w:rsidDel="00E42D71">
          <w:rPr>
            <w:sz w:val="20"/>
            <w:lang w:val="en-US"/>
          </w:rPr>
          <w:delText xml:space="preserve">input </w:delText>
        </w:r>
      </w:del>
      <w:del w:id="387"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388" w:author="IEEE 802 Working Group" w:date="2014-02-21T11:57:00Z"/>
          <w:sz w:val="20"/>
          <w:lang w:val="en-US"/>
        </w:rPr>
      </w:pPr>
      <w:del w:id="389" w:author="IEEE 802 Working Group" w:date="2014-02-21T11:57:00Z">
        <w:r w:rsidRPr="000A7903" w:rsidDel="00742627">
          <w:rPr>
            <w:sz w:val="20"/>
            <w:lang w:val="en-US"/>
          </w:rPr>
          <w:delText xml:space="preserve">The </w:delText>
        </w:r>
      </w:del>
      <w:del w:id="390" w:author="IEEE 802 Working Group" w:date="2014-02-21T09:04:00Z">
        <w:r w:rsidRPr="000A7903" w:rsidDel="00E42D71">
          <w:rPr>
            <w:sz w:val="20"/>
            <w:lang w:val="en-US"/>
          </w:rPr>
          <w:delText xml:space="preserve">input </w:delText>
        </w:r>
      </w:del>
      <w:del w:id="391"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392" w:author="IEEE 802 Working Group" w:date="2014-02-21T11:57:00Z"/>
          <w:sz w:val="20"/>
          <w:lang w:val="en-US"/>
        </w:rPr>
      </w:pPr>
      <w:del w:id="393"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394" w:author="IEEE 802 Working Group" w:date="2014-02-21T11:57:00Z"/>
          <w:sz w:val="20"/>
          <w:lang w:val="en-US"/>
        </w:rPr>
      </w:pPr>
      <w:del w:id="395"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396" w:author="IEEE 802 Working Group" w:date="2014-02-21T11:57:00Z"/>
          <w:sz w:val="20"/>
          <w:lang w:val="en-US"/>
        </w:rPr>
      </w:pPr>
      <w:del w:id="397"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398" w:author="IEEE 802 Working Group" w:date="2014-02-21T11:57:00Z"/>
          <w:sz w:val="20"/>
          <w:lang w:val="en-US"/>
        </w:rPr>
      </w:pPr>
      <w:del w:id="399"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400" w:author="IEEE 802 Working Group" w:date="2014-02-21T11:57:00Z"/>
          <w:sz w:val="20"/>
          <w:lang w:val="en-US"/>
        </w:rPr>
      </w:pPr>
      <w:del w:id="401"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402" w:author="IEEE 802 Working Group" w:date="2014-02-21T11:57:00Z"/>
          <w:sz w:val="20"/>
          <w:lang w:val="en-US"/>
        </w:rPr>
      </w:pPr>
      <w:del w:id="403" w:author="IEEE 802 Working Group" w:date="2014-02-21T11:57:00Z">
        <w:r w:rsidRPr="000A7903" w:rsidDel="00742627">
          <w:rPr>
            <w:sz w:val="20"/>
            <w:lang w:val="en-US"/>
          </w:rPr>
          <w:delText xml:space="preserve">The </w:delText>
        </w:r>
      </w:del>
      <w:del w:id="404" w:author="IEEE 802 Working Group" w:date="2014-02-21T09:04:00Z">
        <w:r w:rsidRPr="000A7903" w:rsidDel="00E42D71">
          <w:rPr>
            <w:sz w:val="20"/>
            <w:lang w:val="en-US"/>
          </w:rPr>
          <w:delText xml:space="preserve">input </w:delText>
        </w:r>
      </w:del>
      <w:del w:id="405"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406" w:author="IEEE 802 Working Group" w:date="2014-02-21T12:02:00Z"/>
          <w:sz w:val="20"/>
          <w:lang w:val="en-US"/>
        </w:rPr>
      </w:pPr>
      <w:r w:rsidRPr="000A7903">
        <w:rPr>
          <w:sz w:val="20"/>
          <w:lang w:val="en-US"/>
        </w:rPr>
        <w:t xml:space="preserve">If the output from </w:t>
      </w:r>
      <w:ins w:id="407" w:author="IEEE 802 Working Group" w:date="2014-02-21T11:58:00Z">
        <w:r w:rsidR="00742627">
          <w:rPr>
            <w:sz w:val="20"/>
            <w:lang w:val="en-US"/>
          </w:rPr>
          <w:t xml:space="preserve">the AEAD decryption operation </w:t>
        </w:r>
      </w:ins>
      <w:del w:id="408"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409" w:author="IEEE 802 Working Group" w:date="2014-02-21T14:14:00Z">
        <w:r w:rsidR="00A83CF1">
          <w:rPr>
            <w:sz w:val="20"/>
            <w:lang w:val="en-US"/>
          </w:rPr>
          <w:t xml:space="preserve">the </w:t>
        </w:r>
      </w:ins>
      <w:r w:rsidRPr="000A7903">
        <w:rPr>
          <w:sz w:val="20"/>
          <w:lang w:val="en-US"/>
        </w:rPr>
        <w:t xml:space="preserve">authentication </w:t>
      </w:r>
      <w:ins w:id="410" w:author="IEEE 802 Working Group" w:date="2014-02-21T14:14:00Z">
        <w:r w:rsidR="00A83CF1">
          <w:rPr>
            <w:sz w:val="20"/>
            <w:lang w:val="en-US"/>
          </w:rPr>
          <w:t xml:space="preserve">exchange </w:t>
        </w:r>
      </w:ins>
      <w:r w:rsidRPr="000A7903">
        <w:rPr>
          <w:sz w:val="20"/>
          <w:lang w:val="en-US"/>
        </w:rPr>
        <w:t xml:space="preserve">shall be deemed a failure. If the output </w:t>
      </w:r>
      <w:ins w:id="411" w:author="IEEE 802 Working Group" w:date="2014-02-21T12:00:00Z">
        <w:r w:rsidR="00742627">
          <w:rPr>
            <w:sz w:val="20"/>
            <w:lang w:val="en-US"/>
          </w:rPr>
          <w:t xml:space="preserve">does not return failure, the </w:t>
        </w:r>
      </w:ins>
      <w:r w:rsidRPr="000A7903">
        <w:rPr>
          <w:sz w:val="20"/>
          <w:lang w:val="en-US"/>
        </w:rPr>
        <w:t>return</w:t>
      </w:r>
      <w:ins w:id="412" w:author="IEEE 802 Working Group" w:date="2014-02-21T12:01:00Z">
        <w:r w:rsidR="00742627">
          <w:rPr>
            <w:sz w:val="20"/>
            <w:lang w:val="en-US"/>
          </w:rPr>
          <w:t>ed</w:t>
        </w:r>
      </w:ins>
      <w:del w:id="413" w:author="IEEE 802 Working Group" w:date="2014-02-21T12:01:00Z">
        <w:r w:rsidRPr="000A7903" w:rsidDel="00742627">
          <w:rPr>
            <w:sz w:val="20"/>
            <w:lang w:val="en-US"/>
          </w:rPr>
          <w:delText>s</w:delText>
        </w:r>
      </w:del>
      <w:r w:rsidRPr="000A7903">
        <w:rPr>
          <w:sz w:val="20"/>
          <w:lang w:val="en-US"/>
        </w:rPr>
        <w:t xml:space="preserve"> plaintext</w:t>
      </w:r>
      <w:ins w:id="414"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15" w:author="IEEE 802 Working Group" w:date="2014-02-21T12:02:00Z">
        <w:r w:rsidR="00742627">
          <w:rPr>
            <w:sz w:val="20"/>
            <w:lang w:val="en-US"/>
          </w:rPr>
          <w:t xml:space="preserve"> by checking the value of the Key Confirmation element</w:t>
        </w:r>
      </w:ins>
      <w:ins w:id="416" w:author="IEEE 802 Working Group" w:date="2014-02-21T12:01:00Z">
        <w:r w:rsidR="00742627">
          <w:rPr>
            <w:sz w:val="20"/>
            <w:lang w:val="en-US"/>
          </w:rPr>
          <w:t xml:space="preserve">. </w:t>
        </w:r>
      </w:ins>
      <w:del w:id="417"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18" w:author="IEEE 802 Working Group" w:date="2014-02-21T11:59:00Z">
        <w:r w:rsidRPr="000A7903" w:rsidDel="00742627">
          <w:rPr>
            <w:sz w:val="20"/>
            <w:lang w:val="en-US"/>
          </w:rPr>
          <w:delText xml:space="preserve"> the KCK2, KEK2, KCK, KEK, and TK shall be irretrievably destroyed</w:delText>
        </w:r>
      </w:del>
      <w:del w:id="419"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420" w:author="IEEE 802 Working Group" w:date="2014-02-21T14:34:00Z"/>
          <w:sz w:val="20"/>
          <w:lang w:val="en-US"/>
        </w:rPr>
      </w:pPr>
    </w:p>
    <w:p w14:paraId="38D7B322" w14:textId="69284B58" w:rsidR="000A7903" w:rsidDel="00042A90" w:rsidRDefault="000A7903">
      <w:pPr>
        <w:rPr>
          <w:del w:id="421" w:author="IEEE 802 Working Group" w:date="2014-02-21T14:35:00Z"/>
          <w:sz w:val="20"/>
          <w:lang w:val="en-US"/>
        </w:rPr>
      </w:pPr>
      <w:r w:rsidRPr="000A7903">
        <w:rPr>
          <w:sz w:val="20"/>
          <w:lang w:val="en-US"/>
        </w:rPr>
        <w:t xml:space="preserve">For FILS shared key authentication, the AP </w:t>
      </w:r>
      <w:del w:id="422" w:author="IEEE 802 Working Group" w:date="2014-02-21T12:02:00Z">
        <w:r w:rsidRPr="000A7903" w:rsidDel="00742627">
          <w:rPr>
            <w:sz w:val="20"/>
            <w:lang w:val="en-US"/>
          </w:rPr>
          <w:delText xml:space="preserve">shall </w:delText>
        </w:r>
      </w:del>
      <w:r w:rsidRPr="000A7903">
        <w:rPr>
          <w:sz w:val="20"/>
          <w:lang w:val="en-US"/>
        </w:rPr>
        <w:t>construct</w:t>
      </w:r>
      <w:ins w:id="423"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24"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425" w:author="IEEE 802 Working Group" w:date="2014-02-21T12:02:00Z">
        <w:r w:rsidR="00742627">
          <w:rPr>
            <w:sz w:val="20"/>
            <w:lang w:val="en-US"/>
          </w:rPr>
          <w:t>in an identical manner as the</w:t>
        </w:r>
      </w:ins>
      <w:ins w:id="426"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427" w:author="IEEE 802 Working Group" w:date="2014-02-21T14:17:00Z">
        <w:r w:rsidR="00C120FD">
          <w:rPr>
            <w:sz w:val="20"/>
            <w:lang w:val="en-US"/>
          </w:rPr>
          <w:t xml:space="preserve"> above</w:t>
        </w:r>
      </w:ins>
      <w:ins w:id="428" w:author="IEEE 802 Working Group" w:date="2014-02-21T14:35:00Z">
        <w:r w:rsidR="00042A90">
          <w:rPr>
            <w:sz w:val="20"/>
            <w:lang w:val="en-US"/>
          </w:rPr>
          <w:t xml:space="preserve">. </w:t>
        </w:r>
      </w:ins>
      <w:del w:id="429" w:author="IEEE 802 Working Group" w:date="2014-02-21T12:02:00Z">
        <w:r w:rsidR="00B8147B" w:rsidDel="00742627">
          <w:rPr>
            <w:sz w:val="20"/>
            <w:lang w:val="en-US"/>
          </w:rPr>
          <w:delText>as follows</w:delText>
        </w:r>
      </w:del>
      <w:del w:id="430"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431" w:author="IEEE 802 Working Group" w:date="2014-02-21T14:35:00Z"/>
          <w:sz w:val="20"/>
          <w:lang w:val="en-US"/>
        </w:rPr>
      </w:pPr>
    </w:p>
    <w:p w14:paraId="080A7E59" w14:textId="53A83F31" w:rsidR="000A7903" w:rsidRPr="000A7903" w:rsidDel="00C120FD" w:rsidRDefault="000A7903" w:rsidP="00B8147B">
      <w:pPr>
        <w:ind w:firstLine="720"/>
        <w:rPr>
          <w:del w:id="432" w:author="IEEE 802 Working Group" w:date="2014-02-21T14:21:00Z"/>
          <w:sz w:val="20"/>
          <w:lang w:val="en-US"/>
        </w:rPr>
      </w:pPr>
      <w:del w:id="433" w:author="IEEE 802 Working Group" w:date="2014-02-21T14:21:00Z">
        <w:r w:rsidRPr="000A7903" w:rsidDel="00C120FD">
          <w:rPr>
            <w:sz w:val="20"/>
            <w:lang w:val="en-US"/>
          </w:rPr>
          <w:delText>Key-Auth' = HMAC-</w:delText>
        </w:r>
      </w:del>
      <w:del w:id="434" w:author="IEEE 802 Working Group" w:date="2014-02-19T12:57:00Z">
        <w:r w:rsidRPr="000A7903" w:rsidDel="00E075B1">
          <w:rPr>
            <w:sz w:val="20"/>
            <w:lang w:val="en-US"/>
          </w:rPr>
          <w:delText>S</w:delText>
        </w:r>
      </w:del>
      <w:del w:id="435" w:author="IEEE 802 Working Group" w:date="2014-02-19T12:56:00Z">
        <w:r w:rsidRPr="000A7903" w:rsidDel="00E075B1">
          <w:rPr>
            <w:sz w:val="20"/>
            <w:lang w:val="en-US"/>
          </w:rPr>
          <w:delText>HA256</w:delText>
        </w:r>
      </w:del>
      <w:del w:id="436"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437" w:author="IEEE 802 Working Group" w:date="2014-02-21T14:21:00Z"/>
          <w:sz w:val="20"/>
          <w:lang w:val="en-US"/>
        </w:rPr>
      </w:pPr>
    </w:p>
    <w:p w14:paraId="618AB1C2" w14:textId="739B8C8B" w:rsidR="000A7903" w:rsidRDefault="00DE189F" w:rsidP="000A7903">
      <w:pPr>
        <w:rPr>
          <w:sz w:val="20"/>
          <w:lang w:val="en-US"/>
        </w:rPr>
      </w:pPr>
      <w:ins w:id="438" w:author="IEEE 802 Working Group" w:date="2014-02-21T14:43:00Z">
        <w:r>
          <w:rPr>
            <w:sz w:val="20"/>
            <w:lang w:val="en-US"/>
          </w:rPr>
          <w:t xml:space="preserve">The AP compares </w:t>
        </w:r>
      </w:ins>
      <w:del w:id="439"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40" w:author="IEEE 802 Working Group" w:date="2014-02-21T14:43:00Z">
        <w:r>
          <w:rPr>
            <w:sz w:val="20"/>
            <w:lang w:val="en-US"/>
          </w:rPr>
          <w:t xml:space="preserve">with </w:t>
        </w:r>
      </w:ins>
      <w:del w:id="441"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42" w:author="IEEE 802 Working Group" w:date="2014-02-21T14:44:00Z">
        <w:r>
          <w:rPr>
            <w:sz w:val="20"/>
            <w:lang w:val="en-US"/>
          </w:rPr>
          <w:t xml:space="preserve"> of the received </w:t>
        </w:r>
        <w:proofErr w:type="spellStart"/>
        <w:r>
          <w:rPr>
            <w:sz w:val="20"/>
            <w:lang w:val="en-US"/>
          </w:rPr>
          <w:t>frame</w:t>
        </w:r>
      </w:ins>
      <w:ins w:id="443" w:author="IEEE 802 Working Group" w:date="2014-02-21T14:43:00Z">
        <w:r>
          <w:rPr>
            <w:sz w:val="20"/>
            <w:lang w:val="en-US"/>
          </w:rPr>
          <w:t>.</w:t>
        </w:r>
      </w:ins>
      <w:del w:id="444" w:author="IEEE 802 Working Group" w:date="2014-02-21T14:43:00Z">
        <w:r w:rsidR="000A7903" w:rsidRPr="000A7903" w:rsidDel="00DE189F">
          <w:rPr>
            <w:sz w:val="20"/>
            <w:lang w:val="en-US"/>
          </w:rPr>
          <w:delText xml:space="preserve">, </w:delText>
        </w:r>
      </w:del>
      <w:ins w:id="445"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46" w:author="IEEE 802 Working Group" w:date="2014-02-21T12:04:00Z">
        <w:r w:rsidR="00742627">
          <w:rPr>
            <w:sz w:val="20"/>
            <w:lang w:val="en-US"/>
          </w:rPr>
          <w:t>.</w:t>
        </w:r>
      </w:ins>
      <w:ins w:id="447" w:author="IEEE 802 Working Group" w:date="2014-02-21T12:03:00Z">
        <w:r w:rsidR="00742627">
          <w:rPr>
            <w:sz w:val="20"/>
            <w:lang w:val="en-US"/>
          </w:rPr>
          <w:t xml:space="preserve"> </w:t>
        </w:r>
      </w:ins>
      <w:del w:id="448"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01481CFB" w:rsidR="000A7903" w:rsidRDefault="000A7903" w:rsidP="000A7903">
      <w:pPr>
        <w:rPr>
          <w:sz w:val="20"/>
          <w:lang w:val="en-US"/>
        </w:rPr>
      </w:pPr>
      <w:r w:rsidRPr="000A7903">
        <w:rPr>
          <w:sz w:val="20"/>
          <w:lang w:val="en-US"/>
        </w:rPr>
        <w:t xml:space="preserve">For FILS public key authentication, the AP </w:t>
      </w:r>
      <w:del w:id="449" w:author="IEEE 802 Working Group" w:date="2014-02-21T12:10:00Z">
        <w:r w:rsidRPr="000A7903" w:rsidDel="002F03C4">
          <w:rPr>
            <w:sz w:val="20"/>
            <w:lang w:val="en-US"/>
          </w:rPr>
          <w:delText>shall</w:delText>
        </w:r>
      </w:del>
      <w:r w:rsidRPr="000A7903">
        <w:rPr>
          <w:sz w:val="20"/>
          <w:lang w:val="en-US"/>
        </w:rPr>
        <w:t xml:space="preserve"> use</w:t>
      </w:r>
      <w:ins w:id="450" w:author="IEEE 802 Working Group" w:date="2014-02-21T12:10:00Z">
        <w:r w:rsidR="002F03C4">
          <w:rPr>
            <w:sz w:val="20"/>
            <w:lang w:val="en-US"/>
          </w:rPr>
          <w:t>s</w:t>
        </w:r>
      </w:ins>
      <w:r w:rsidRPr="000A7903">
        <w:rPr>
          <w:sz w:val="20"/>
          <w:lang w:val="en-US"/>
        </w:rPr>
        <w:t xml:space="preserve"> the STA's (certified) public key from the FILS Public Key element </w:t>
      </w:r>
      <w:del w:id="451"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52"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53" w:author="IEEE 802 Working Group" w:date="2014-02-21T12:10:00Z">
        <w:r w:rsidR="002F03C4">
          <w:rPr>
            <w:sz w:val="20"/>
            <w:lang w:val="en-US"/>
          </w:rPr>
          <w:t xml:space="preserve"> </w:t>
        </w:r>
        <w:r w:rsidR="002F03C4">
          <w:rPr>
            <w:sz w:val="20"/>
            <w:lang w:val="en-US"/>
          </w:rPr>
          <w:lastRenderedPageBreak/>
          <w:t xml:space="preserve">consist of </w:t>
        </w:r>
      </w:ins>
      <w:ins w:id="454"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55"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3281A502" w:rsidR="000A7903" w:rsidRPr="000A7903" w:rsidRDefault="000A7903" w:rsidP="000A7903">
      <w:pPr>
        <w:rPr>
          <w:sz w:val="20"/>
          <w:lang w:val="en-US"/>
        </w:rPr>
      </w:pPr>
      <w:r w:rsidRPr="000A7903">
        <w:rPr>
          <w:sz w:val="20"/>
          <w:lang w:val="en-US"/>
        </w:rPr>
        <w:t>If authentication is</w:t>
      </w:r>
      <w:ins w:id="456" w:author="IEEE 802 Working Group" w:date="2014-02-21T12:14:00Z">
        <w:r w:rsidR="002F03C4">
          <w:rPr>
            <w:sz w:val="20"/>
            <w:lang w:val="en-US"/>
          </w:rPr>
          <w:t xml:space="preserve"> deemed</w:t>
        </w:r>
      </w:ins>
      <w:r w:rsidRPr="000A7903">
        <w:rPr>
          <w:sz w:val="20"/>
          <w:lang w:val="en-US"/>
        </w:rPr>
        <w:t xml:space="preserve"> a failure, </w:t>
      </w:r>
      <w:del w:id="457"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458" w:author="IEEE 802 Working Group" w:date="2014-02-21T12:11:00Z">
        <w:r w:rsidR="002F03C4">
          <w:rPr>
            <w:sz w:val="20"/>
            <w:lang w:val="en-US"/>
          </w:rPr>
          <w:t xml:space="preserve"> and the AP shall return</w:t>
        </w:r>
      </w:ins>
      <w:ins w:id="459" w:author="IEEE 802 Working Group" w:date="2014-02-21T12:12:00Z">
        <w:r w:rsidR="002F03C4">
          <w:rPr>
            <w:sz w:val="20"/>
            <w:lang w:val="en-US"/>
          </w:rPr>
          <w:t xml:space="preserve"> an 802.11 Authentication frame with a status code set to &lt;ANA&gt; (Authentication rejected due to FILS authentication failure)</w:t>
        </w:r>
        <w:proofErr w:type="gramStart"/>
        <w:r w:rsidR="002F03C4">
          <w:rPr>
            <w:sz w:val="20"/>
            <w:lang w:val="en-US"/>
          </w:rPr>
          <w:t>.</w:t>
        </w:r>
      </w:ins>
      <w:r w:rsidRPr="000A7903">
        <w:rPr>
          <w:sz w:val="20"/>
          <w:lang w:val="en-US"/>
        </w:rPr>
        <w:t>.</w:t>
      </w:r>
      <w:proofErr w:type="gramEnd"/>
      <w:r w:rsidRPr="000A7903">
        <w:rPr>
          <w:sz w:val="20"/>
          <w:lang w:val="en-US"/>
        </w:rPr>
        <w:t xml:space="preserve"> </w:t>
      </w:r>
      <w:del w:id="460" w:author="IEEE 802 Working Group" w:date="2014-02-21T12:13:00Z">
        <w:r w:rsidRPr="000A7903" w:rsidDel="002F03C4">
          <w:rPr>
            <w:sz w:val="20"/>
            <w:lang w:val="en-US"/>
          </w:rPr>
          <w:delText>Otherwise, the AP shall then construct an 802.11 aAssociate</w:delText>
        </w:r>
      </w:del>
      <w:del w:id="461"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462" w:author="IEEE 802 Working Group" w:date="2014-02-21T12:14:00Z"/>
          <w:b/>
          <w:sz w:val="20"/>
          <w:lang w:val="en-US"/>
        </w:rPr>
      </w:pPr>
      <w:ins w:id="463"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464" w:author="IEEE 802 Working Group" w:date="2014-02-21T12:07:00Z"/>
          <w:b/>
          <w:sz w:val="20"/>
          <w:lang w:val="en-US"/>
          <w:rPrChange w:id="465" w:author="IEEE 802 Working Group" w:date="2014-02-21T12:07:00Z">
            <w:rPr>
              <w:ins w:id="466" w:author="IEEE 802 Working Group" w:date="2014-02-21T12:07:00Z"/>
              <w:sz w:val="20"/>
              <w:lang w:val="en-US"/>
            </w:rPr>
          </w:rPrChange>
        </w:rPr>
      </w:pPr>
    </w:p>
    <w:p w14:paraId="2E40F9B7" w14:textId="77777777" w:rsidR="00E336DF" w:rsidRDefault="002F03C4" w:rsidP="000A7903">
      <w:pPr>
        <w:rPr>
          <w:ins w:id="467" w:author="IEEE 802 Working Group" w:date="2014-02-21T12:34:00Z"/>
          <w:sz w:val="20"/>
          <w:lang w:val="en-US"/>
        </w:rPr>
      </w:pPr>
      <w:ins w:id="468"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69" w:author="IEEE 802 Working Group" w:date="2014-02-21T12:16:00Z">
        <w:r w:rsidR="004E6FD9">
          <w:rPr>
            <w:sz w:val="20"/>
            <w:lang w:val="en-US"/>
          </w:rPr>
          <w:t>Response</w:t>
        </w:r>
      </w:ins>
      <w:ins w:id="470"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71" w:author="IEEE 802 Working Group" w:date="2014-02-21T12:33:00Z">
        <w:r w:rsidR="00E336DF">
          <w:rPr>
            <w:sz w:val="20"/>
            <w:lang w:val="en-US"/>
          </w:rPr>
          <w:t xml:space="preserve"> </w:t>
        </w:r>
      </w:ins>
    </w:p>
    <w:p w14:paraId="025051F7" w14:textId="77777777" w:rsidR="00E336DF" w:rsidRDefault="00E336DF" w:rsidP="000A7903">
      <w:pPr>
        <w:rPr>
          <w:ins w:id="472" w:author="IEEE 802 Working Group" w:date="2014-02-21T12:34:00Z"/>
          <w:sz w:val="20"/>
          <w:lang w:val="en-US"/>
        </w:rPr>
      </w:pPr>
    </w:p>
    <w:p w14:paraId="0BB9EB03" w14:textId="5E652C99" w:rsidR="002F03C4" w:rsidRDefault="00E336DF" w:rsidP="000A7903">
      <w:pPr>
        <w:rPr>
          <w:ins w:id="473" w:author="IEEE 802 Working Group" w:date="2014-02-21T12:15:00Z"/>
          <w:sz w:val="20"/>
          <w:lang w:val="en-US"/>
        </w:rPr>
      </w:pPr>
      <w:ins w:id="474"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475" w:author="IEEE 802 Working Group" w:date="2014-02-21T12:15:00Z"/>
          <w:sz w:val="20"/>
          <w:lang w:val="en-US"/>
        </w:rPr>
      </w:pPr>
    </w:p>
    <w:p w14:paraId="7EC9C5F2" w14:textId="48321A3E"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476"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77" w:author="IEEE 802 Working Group" w:date="2014-02-21T12:18:00Z">
        <w:r w:rsidR="004E6FD9">
          <w:rPr>
            <w:sz w:val="20"/>
            <w:lang w:val="en-US"/>
          </w:rPr>
          <w:t xml:space="preserve">’s BSSID, and the </w:t>
        </w:r>
      </w:ins>
      <w:ins w:id="478" w:author="IEEE 802 Working Group" w:date="2014-02-21T12:17:00Z">
        <w:r w:rsidR="004E6FD9">
          <w:rPr>
            <w:sz w:val="20"/>
            <w:lang w:val="en-US"/>
          </w:rPr>
          <w:t xml:space="preserve">STA’s MAC address, in that order </w:t>
        </w:r>
      </w:ins>
      <w:del w:id="479"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480" w:author="IEEE 802 Working Group" w:date="2014-02-19T12:57:00Z">
        <w:r w:rsidR="00E075B1">
          <w:rPr>
            <w:sz w:val="20"/>
            <w:lang w:val="en-US"/>
          </w:rPr>
          <w:t>Hash</w:t>
        </w:r>
      </w:ins>
      <w:del w:id="481" w:author="IEEE 802 Working Group" w:date="2014-02-19T12:57:00Z">
        <w:r w:rsidRPr="000A7903" w:rsidDel="00E075B1">
          <w:rPr>
            <w:sz w:val="20"/>
            <w:lang w:val="en-US"/>
          </w:rPr>
          <w:delText>SHA256</w:delText>
        </w:r>
      </w:del>
      <w:r w:rsidRPr="000A7903">
        <w:rPr>
          <w:sz w:val="20"/>
          <w:lang w:val="en-US"/>
        </w:rPr>
        <w:t>(KCK</w:t>
      </w:r>
      <w:del w:id="482"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023BBC17"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del w:id="483" w:author="IEEE 802 Working Group" w:date="2014-02-21T12:19:00Z">
        <w:r w:rsidRPr="000A7903" w:rsidDel="004E6FD9">
          <w:rPr>
            <w:sz w:val="20"/>
            <w:lang w:val="en-US"/>
          </w:rPr>
          <w:delText xml:space="preserve">in the Association Response shall contain </w:delText>
        </w:r>
      </w:del>
      <w:ins w:id="484" w:author="IEEE 802 Working Group" w:date="2014-02-21T12:19:00Z">
        <w:r w:rsidR="004E6FD9">
          <w:rPr>
            <w:sz w:val="20"/>
            <w:lang w:val="en-US"/>
          </w:rPr>
          <w:t xml:space="preserve"> is </w:t>
        </w:r>
      </w:ins>
      <w:r w:rsidRPr="000A7903">
        <w:rPr>
          <w:sz w:val="20"/>
          <w:lang w:val="en-US"/>
        </w:rPr>
        <w:t>a digital signature using the AP's private key</w:t>
      </w:r>
      <w:ins w:id="485" w:author="IEEE 802 Working Group" w:date="2014-02-21T12:19:00Z">
        <w:r w:rsidR="004E6FD9">
          <w:rPr>
            <w:sz w:val="20"/>
            <w:lang w:val="en-US"/>
          </w:rPr>
          <w:t xml:space="preserve"> of the </w:t>
        </w:r>
      </w:ins>
      <w:ins w:id="486" w:author="IEEE 802 Working Group" w:date="2014-02-21T12:20:00Z">
        <w:r w:rsidR="004E6FD9">
          <w:rPr>
            <w:sz w:val="20"/>
            <w:lang w:val="en-US"/>
          </w:rPr>
          <w:t xml:space="preserve">output from the </w:t>
        </w:r>
      </w:ins>
      <w:ins w:id="487"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488" w:author="IEEE 802 Working Group" w:date="2014-02-21T12:20:00Z">
        <w:r w:rsidR="004E6FD9">
          <w:rPr>
            <w:sz w:val="20"/>
            <w:lang w:val="en-US"/>
          </w:rPr>
          <w:t xml:space="preserve">AP’s BSSID, and </w:t>
        </w:r>
      </w:ins>
      <w:ins w:id="489" w:author="IEEE 802 Working Group" w:date="2014-02-21T12:19:00Z">
        <w:r w:rsidR="004E6FD9">
          <w:rPr>
            <w:sz w:val="20"/>
            <w:lang w:val="en-US"/>
          </w:rPr>
          <w:t>the STA’s MAC address, in that order</w:t>
        </w:r>
      </w:ins>
      <w:ins w:id="490" w:author="IEEE 802 Working Group" w:date="2014-02-21T12:20:00Z">
        <w:r w:rsidR="004E6FD9">
          <w:rPr>
            <w:sz w:val="20"/>
            <w:lang w:val="en-US"/>
          </w:rPr>
          <w:t>.</w:t>
        </w:r>
      </w:ins>
      <w:del w:id="491" w:author="IEEE 802 Working Group" w:date="2014-02-21T12:20:00Z">
        <w:r w:rsidRPr="000A7903" w:rsidDel="004E6FD9">
          <w:rPr>
            <w:sz w:val="20"/>
            <w:lang w:val="en-US"/>
          </w:rPr>
          <w:delText>, t</w:delText>
        </w:r>
      </w:del>
      <w:ins w:id="492"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493" w:author="IEEE 802 Working Group" w:date="2014-02-21T12:21:00Z">
        <w:r w:rsidRPr="000A7903" w:rsidDel="004E6FD9">
          <w:rPr>
            <w:sz w:val="20"/>
            <w:lang w:val="en-US"/>
          </w:rPr>
          <w:delText>-</w:delText>
        </w:r>
      </w:del>
      <w:proofErr w:type="gramStart"/>
      <w:r w:rsidRPr="004E6FD9">
        <w:rPr>
          <w:sz w:val="20"/>
          <w:vertAlign w:val="subscript"/>
          <w:lang w:val="en-US"/>
          <w:rPrChange w:id="494" w:author="IEEE 802 Working Group" w:date="2014-02-21T12:21:00Z">
            <w:rPr>
              <w:sz w:val="20"/>
              <w:lang w:val="en-US"/>
            </w:rPr>
          </w:rPrChange>
        </w:rPr>
        <w:t>AP</w:t>
      </w:r>
      <w:proofErr w:type="spellEnd"/>
      <w:ins w:id="495"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496"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75646C98"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97" w:author="IEEE 802 Working Group" w:date="2014-02-21T12:21:00Z">
        <w:r w:rsidRPr="000A7903" w:rsidDel="004E6FD9">
          <w:rPr>
            <w:sz w:val="20"/>
            <w:lang w:val="en-US"/>
          </w:rPr>
          <w:delText>-</w:delText>
        </w:r>
      </w:del>
      <w:proofErr w:type="gramStart"/>
      <w:r w:rsidRPr="004E6FD9">
        <w:rPr>
          <w:sz w:val="20"/>
          <w:vertAlign w:val="subscript"/>
          <w:lang w:val="en-US"/>
          <w:rPrChange w:id="498" w:author="IEEE 802 Working Group" w:date="2014-02-21T12:21:00Z">
            <w:rPr>
              <w:sz w:val="20"/>
              <w:lang w:val="en-US"/>
            </w:rPr>
          </w:rPrChange>
        </w:rPr>
        <w:t>AP</w:t>
      </w:r>
      <w:proofErr w:type="spellEnd"/>
      <w:ins w:id="499"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500"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501" w:author="IEEE 802 Working Group" w:date="2014-02-21T12:33:00Z">
        <w:r w:rsidRPr="000A7903" w:rsidDel="00E336DF">
          <w:rPr>
            <w:sz w:val="20"/>
            <w:lang w:val="en-US"/>
          </w:rPr>
          <w:delText xml:space="preserve">The AP </w:delText>
        </w:r>
      </w:del>
      <w:del w:id="502" w:author="IEEE 802 Working Group" w:date="2014-02-21T12:23:00Z">
        <w:r w:rsidRPr="000A7903" w:rsidDel="004E6FD9">
          <w:rPr>
            <w:sz w:val="20"/>
            <w:lang w:val="en-US"/>
          </w:rPr>
          <w:delText>shall</w:delText>
        </w:r>
      </w:del>
      <w:del w:id="503" w:author="IEEE 802 Working Group" w:date="2014-02-21T12:33:00Z">
        <w:r w:rsidRPr="000A7903" w:rsidDel="00E336DF">
          <w:rPr>
            <w:sz w:val="20"/>
            <w:lang w:val="en-US"/>
          </w:rPr>
          <w:delText xml:space="preserve"> construct Key RSC TLV (8.4.2.181.5 (Key RSC TLV)) </w:delText>
        </w:r>
      </w:del>
      <w:del w:id="504" w:author="IEEE 802 Working Group" w:date="2014-02-21T12:32:00Z">
        <w:r w:rsidRPr="000A7903" w:rsidDel="00E336DF">
          <w:rPr>
            <w:sz w:val="20"/>
            <w:lang w:val="en-US"/>
          </w:rPr>
          <w:delText>and GTK Transfer TLV</w:delText>
        </w:r>
      </w:del>
      <w:del w:id="505" w:author="IEEE 802 Working Group" w:date="2014-02-21T12:33:00Z">
        <w:r w:rsidRPr="000A7903" w:rsidDel="00E336DF">
          <w:rPr>
            <w:sz w:val="20"/>
            <w:lang w:val="en-US"/>
          </w:rPr>
          <w:delText xml:space="preserve">. The AP </w:delText>
        </w:r>
      </w:del>
      <w:del w:id="506" w:author="IEEE 802 Working Group" w:date="2014-02-21T12:32:00Z">
        <w:r w:rsidRPr="000A7903" w:rsidDel="00E336DF">
          <w:rPr>
            <w:sz w:val="20"/>
            <w:lang w:val="en-US"/>
          </w:rPr>
          <w:delText xml:space="preserve">shall </w:delText>
        </w:r>
      </w:del>
      <w:del w:id="507"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4B8DDBE9" w:rsidR="000A7903" w:rsidRDefault="000A7903" w:rsidP="000A7903">
      <w:pPr>
        <w:rPr>
          <w:sz w:val="20"/>
          <w:lang w:val="en-US"/>
        </w:rPr>
      </w:pPr>
      <w:r w:rsidRPr="000A7903">
        <w:rPr>
          <w:sz w:val="20"/>
          <w:lang w:val="en-US"/>
        </w:rPr>
        <w:t xml:space="preserve">The 802.11 Association Response frame shall be </w:t>
      </w:r>
      <w:ins w:id="508" w:author="IEEE 802 Working Group" w:date="2014-02-21T12:35:00Z">
        <w:r w:rsidR="00E336DF">
          <w:rPr>
            <w:sz w:val="20"/>
            <w:lang w:val="en-US"/>
          </w:rPr>
          <w:t xml:space="preserve">secured </w:t>
        </w:r>
      </w:ins>
      <w:del w:id="509" w:author="IEEE 802 Working Group" w:date="2014-02-21T12:35:00Z">
        <w:r w:rsidRPr="000A7903" w:rsidDel="00E336DF">
          <w:rPr>
            <w:sz w:val="20"/>
            <w:lang w:val="en-US"/>
          </w:rPr>
          <w:delText xml:space="preserve">protected </w:delText>
        </w:r>
      </w:del>
      <w:ins w:id="510" w:author="IEEE 802 Working Group" w:date="2014-02-21T12:35:00Z">
        <w:r w:rsidR="001E1710">
          <w:rPr>
            <w:sz w:val="20"/>
            <w:lang w:val="en-US"/>
          </w:rPr>
          <w:t>with KE</w:t>
        </w:r>
        <w:r w:rsidR="008C771B">
          <w:rPr>
            <w:sz w:val="20"/>
            <w:lang w:val="en-US"/>
          </w:rPr>
          <w:t>K</w:t>
        </w:r>
        <w:r w:rsidR="00E336DF">
          <w:rPr>
            <w:sz w:val="20"/>
            <w:lang w:val="en-US"/>
          </w:rPr>
          <w:t xml:space="preserve">. </w:t>
        </w:r>
      </w:ins>
      <w:ins w:id="511" w:author="IEEE 802 Working Group" w:date="2014-02-21T12:41:00Z">
        <w:r w:rsidR="00A26BF2">
          <w:rPr>
            <w:sz w:val="20"/>
            <w:lang w:val="en-US"/>
          </w:rPr>
          <w:t xml:space="preserve">The </w:t>
        </w:r>
      </w:ins>
      <w:ins w:id="512" w:author="IEEE 802 Working Group" w:date="2014-02-21T12:35:00Z">
        <w:r w:rsidR="00E336DF">
          <w:rPr>
            <w:sz w:val="20"/>
            <w:lang w:val="en-US"/>
          </w:rPr>
          <w:t xml:space="preserve">AAD </w:t>
        </w:r>
      </w:ins>
      <w:ins w:id="513" w:author="IEEE 802 Working Group" w:date="2014-02-21T12:41:00Z">
        <w:r w:rsidR="00A26BF2">
          <w:rPr>
            <w:sz w:val="20"/>
            <w:lang w:val="en-US"/>
          </w:rPr>
          <w:t xml:space="preserve">used with the AEAD algorithm </w:t>
        </w:r>
      </w:ins>
      <w:ins w:id="514" w:author="IEEE 802 Working Group" w:date="2014-02-21T12:35:00Z">
        <w:r w:rsidR="00E336DF">
          <w:rPr>
            <w:sz w:val="20"/>
            <w:lang w:val="en-US"/>
          </w:rPr>
          <w:t xml:space="preserve">for the 802.11 Association </w:t>
        </w:r>
      </w:ins>
      <w:ins w:id="515" w:author="IEEE 802 Working Group" w:date="2014-02-21T12:41:00Z">
        <w:r w:rsidR="00A26BF2">
          <w:rPr>
            <w:sz w:val="20"/>
            <w:lang w:val="en-US"/>
          </w:rPr>
          <w:t>Response</w:t>
        </w:r>
      </w:ins>
      <w:ins w:id="516" w:author="IEEE 802 Working Group" w:date="2014-02-21T12:35:00Z">
        <w:r w:rsidR="00E336DF">
          <w:rPr>
            <w:sz w:val="20"/>
            <w:lang w:val="en-US"/>
          </w:rPr>
          <w:t xml:space="preserve"> is constructed by concatenating the following data together in orde</w:t>
        </w:r>
      </w:ins>
      <w:ins w:id="517" w:author="IEEE 802 Working Group" w:date="2014-02-21T12:42:00Z">
        <w:r w:rsidR="00A26BF2">
          <w:rPr>
            <w:sz w:val="20"/>
            <w:lang w:val="en-US"/>
          </w:rPr>
          <w:t xml:space="preserve">r </w:t>
        </w:r>
      </w:ins>
      <w:del w:id="518"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519" w:author="IEEE 802 Working Group" w:date="2014-02-21T12:42:00Z"/>
          <w:sz w:val="20"/>
          <w:lang w:val="en-US"/>
        </w:rPr>
      </w:pPr>
      <w:del w:id="520" w:author="IEEE 802 Working Group" w:date="2014-02-21T12:42:00Z">
        <w:r w:rsidRPr="000A7903" w:rsidDel="00A26BF2">
          <w:rPr>
            <w:sz w:val="20"/>
            <w:lang w:val="en-US"/>
          </w:rPr>
          <w:delText xml:space="preserve">The </w:delText>
        </w:r>
      </w:del>
      <w:del w:id="521" w:author="IEEE 802 Working Group" w:date="2014-02-21T09:04:00Z">
        <w:r w:rsidRPr="000A7903" w:rsidDel="00E42D71">
          <w:rPr>
            <w:sz w:val="20"/>
            <w:lang w:val="en-US"/>
          </w:rPr>
          <w:delText xml:space="preserve">input </w:delText>
        </w:r>
      </w:del>
      <w:del w:id="522"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523" w:author="IEEE 802 Working Group" w:date="2014-02-21T12:42:00Z"/>
          <w:sz w:val="20"/>
          <w:lang w:val="en-US"/>
        </w:rPr>
      </w:pPr>
      <w:del w:id="524" w:author="IEEE 802 Working Group" w:date="2014-02-21T12:42:00Z">
        <w:r w:rsidRPr="000A7903" w:rsidDel="00A26BF2">
          <w:rPr>
            <w:sz w:val="20"/>
            <w:lang w:val="en-US"/>
          </w:rPr>
          <w:delText xml:space="preserve">The </w:delText>
        </w:r>
      </w:del>
      <w:del w:id="525" w:author="IEEE 802 Working Group" w:date="2014-02-21T09:04:00Z">
        <w:r w:rsidRPr="000A7903" w:rsidDel="00E42D71">
          <w:rPr>
            <w:sz w:val="20"/>
            <w:lang w:val="en-US"/>
          </w:rPr>
          <w:delText xml:space="preserve">input </w:delText>
        </w:r>
      </w:del>
      <w:del w:id="526"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527" w:author="IEEE 802 Working Group" w:date="2014-02-21T12:42:00Z"/>
          <w:sz w:val="20"/>
          <w:lang w:val="en-US"/>
        </w:rPr>
      </w:pPr>
      <w:del w:id="528" w:author="IEEE 802 Working Group" w:date="2014-02-21T12:42:00Z">
        <w:r w:rsidRPr="000A7903" w:rsidDel="00A26BF2">
          <w:rPr>
            <w:sz w:val="20"/>
            <w:lang w:val="en-US"/>
          </w:rPr>
          <w:delText xml:space="preserve">The </w:delText>
        </w:r>
      </w:del>
      <w:del w:id="529" w:author="IEEE 802 Working Group" w:date="2014-02-21T09:04:00Z">
        <w:r w:rsidRPr="000A7903" w:rsidDel="00E42D71">
          <w:rPr>
            <w:sz w:val="20"/>
            <w:lang w:val="en-US"/>
          </w:rPr>
          <w:delText xml:space="preserve">input </w:delText>
        </w:r>
      </w:del>
      <w:del w:id="530"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531"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532"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533" w:author="IEEE 802 Working Group" w:date="2014-02-21T12:42:00Z">
          <w:pPr>
            <w:numPr>
              <w:numId w:val="12"/>
            </w:numPr>
            <w:ind w:left="1440" w:hanging="360"/>
          </w:pPr>
        </w:pPrChange>
      </w:pPr>
      <w:r w:rsidRPr="000A7903">
        <w:rPr>
          <w:sz w:val="20"/>
          <w:lang w:val="en-US"/>
        </w:rPr>
        <w:t>The AP's nonce</w:t>
      </w:r>
    </w:p>
    <w:p w14:paraId="2FF8C6EC" w14:textId="77777777" w:rsidR="000A7903" w:rsidRPr="000A7903" w:rsidRDefault="000A7903">
      <w:pPr>
        <w:numPr>
          <w:ilvl w:val="0"/>
          <w:numId w:val="18"/>
        </w:numPr>
        <w:rPr>
          <w:sz w:val="20"/>
          <w:lang w:val="en-US"/>
        </w:rPr>
        <w:pPrChange w:id="534"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535"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536" w:author="IEEE 802 Working Group" w:date="2014-02-21T12:42:00Z"/>
          <w:sz w:val="20"/>
          <w:lang w:val="en-US"/>
        </w:rPr>
      </w:pPr>
      <w:del w:id="537" w:author="IEEE 802 Working Group" w:date="2014-02-21T12:42:00Z">
        <w:r w:rsidRPr="000A7903" w:rsidDel="00A26BF2">
          <w:rPr>
            <w:sz w:val="20"/>
            <w:lang w:val="en-US"/>
          </w:rPr>
          <w:delText xml:space="preserve">The </w:delText>
        </w:r>
      </w:del>
      <w:del w:id="538" w:author="IEEE 802 Working Group" w:date="2014-02-21T09:04:00Z">
        <w:r w:rsidRPr="000A7903" w:rsidDel="00E42D71">
          <w:rPr>
            <w:sz w:val="20"/>
            <w:lang w:val="en-US"/>
          </w:rPr>
          <w:delText xml:space="preserve">input </w:delText>
        </w:r>
      </w:del>
      <w:del w:id="539" w:author="IEEE 802 Working Group" w:date="2014-02-21T12:42:00Z">
        <w:r w:rsidRPr="000A7903" w:rsidDel="00A26BF2">
          <w:rPr>
            <w:sz w:val="20"/>
            <w:lang w:val="en-US"/>
          </w:rPr>
          <w:delText>keys, the plaintext, and the AAD shall be passed to the encrypt-and-authenticat</w:delText>
        </w:r>
      </w:del>
      <w:del w:id="540" w:author="IEEE 802 Working Group" w:date="2014-02-21T09:06:00Z">
        <w:r w:rsidRPr="000A7903" w:rsidDel="00E42D71">
          <w:rPr>
            <w:sz w:val="20"/>
            <w:lang w:val="en-US"/>
          </w:rPr>
          <w:delText>ion</w:delText>
        </w:r>
      </w:del>
      <w:del w:id="541"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542" w:author="IEEE 802 Working Group" w:date="2014-02-21T12:42:00Z"/>
          <w:sz w:val="20"/>
          <w:lang w:val="en-US"/>
        </w:rPr>
      </w:pPr>
      <w:del w:id="543" w:author="IEEE 802 Working Group" w:date="2014-02-21T12:42:00Z">
        <w:r w:rsidRPr="000A7903" w:rsidDel="00A26BF2">
          <w:rPr>
            <w:sz w:val="20"/>
            <w:lang w:val="en-US"/>
          </w:rPr>
          <w:lastRenderedPageBreak/>
          <w:delText xml:space="preserve">The </w:delText>
        </w:r>
      </w:del>
      <w:del w:id="544" w:author="IEEE 802 Working Group" w:date="2014-02-21T09:04:00Z">
        <w:r w:rsidRPr="000A7903" w:rsidDel="00E42D71">
          <w:rPr>
            <w:sz w:val="20"/>
            <w:lang w:val="en-US"/>
          </w:rPr>
          <w:delText xml:space="preserve">output </w:delText>
        </w:r>
      </w:del>
      <w:del w:id="545"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14A3B77A" w:rsidR="000A7903" w:rsidRPr="000A7903" w:rsidRDefault="00A26BF2" w:rsidP="000A7903">
      <w:pPr>
        <w:rPr>
          <w:sz w:val="20"/>
          <w:lang w:val="en-US"/>
        </w:rPr>
      </w:pPr>
      <w:ins w:id="546" w:author="IEEE 802 Working Group" w:date="2014-02-21T12:44:00Z">
        <w:r>
          <w:rPr>
            <w:sz w:val="20"/>
            <w:lang w:val="en-US"/>
          </w:rPr>
          <w:t xml:space="preserve">The plaintext passed to the AEAD encryption algorithm is the data that would </w:t>
        </w:r>
      </w:ins>
      <w:ins w:id="547" w:author="IEEE 802 Working Group" w:date="2014-02-21T12:45:00Z">
        <w:r>
          <w:rPr>
            <w:sz w:val="20"/>
            <w:lang w:val="en-US"/>
          </w:rPr>
          <w:t xml:space="preserve">follow </w:t>
        </w:r>
      </w:ins>
      <w:ins w:id="548" w:author="IEEE 802 Working Group" w:date="2014-02-21T12:44:00Z">
        <w:r>
          <w:rPr>
            <w:sz w:val="20"/>
            <w:lang w:val="en-US"/>
          </w:rPr>
          <w:t xml:space="preserve">the FILS session element in an unencrypted frame. </w:t>
        </w:r>
      </w:ins>
      <w:ins w:id="549"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proofErr w:type="gramStart"/>
        <w:r w:rsidR="003C6304">
          <w:rPr>
            <w:sz w:val="20"/>
            <w:lang w:val="en-US"/>
          </w:rPr>
          <w:t>algorithm.</w:t>
        </w:r>
      </w:ins>
      <w:ins w:id="550"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51" w:author="IEEE 802 Working Group" w:date="2014-02-21T12:45:00Z">
        <w:r>
          <w:rPr>
            <w:sz w:val="20"/>
            <w:lang w:val="en-US"/>
          </w:rPr>
          <w:t>Response</w:t>
        </w:r>
      </w:ins>
      <w:ins w:id="552"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5ECADD99" w:rsidR="000A7903" w:rsidRPr="000A7903" w:rsidRDefault="000A7903" w:rsidP="000A7903">
      <w:pPr>
        <w:rPr>
          <w:sz w:val="20"/>
          <w:lang w:val="en-US"/>
        </w:rPr>
      </w:pPr>
      <w:r w:rsidRPr="000A7903">
        <w:rPr>
          <w:sz w:val="20"/>
          <w:lang w:val="en-US"/>
        </w:rPr>
        <w:t xml:space="preserve">The STA </w:t>
      </w:r>
      <w:ins w:id="553" w:author="IEEE 802 Working Group" w:date="2014-02-21T14:11:00Z">
        <w:r w:rsidR="00A83CF1">
          <w:rPr>
            <w:sz w:val="20"/>
            <w:lang w:val="en-US"/>
          </w:rPr>
          <w:t xml:space="preserve">decrypts and verifies </w:t>
        </w:r>
      </w:ins>
      <w:del w:id="554"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55"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56" w:author="IEEE 802 Working Group" w:date="2014-02-21T14:12:00Z">
        <w:r w:rsidR="00A83CF1">
          <w:rPr>
            <w:sz w:val="20"/>
            <w:lang w:val="en-US"/>
          </w:rPr>
          <w:t xml:space="preserve">in this section </w:t>
        </w:r>
      </w:ins>
      <w:ins w:id="557" w:author="IEEE 802 Working Group" w:date="2014-02-21T14:11:00Z">
        <w:r w:rsidR="00A83CF1">
          <w:rPr>
            <w:sz w:val="20"/>
            <w:lang w:val="en-US"/>
          </w:rPr>
          <w:t>above and is passed</w:t>
        </w:r>
      </w:ins>
      <w:ins w:id="558" w:author="IEEE 802 Working Group" w:date="2014-03-17T19:29:00Z">
        <w:r w:rsidR="00A97626">
          <w:rPr>
            <w:sz w:val="20"/>
            <w:lang w:val="en-US"/>
          </w:rPr>
          <w:t xml:space="preserve"> with</w:t>
        </w:r>
      </w:ins>
      <w:ins w:id="559"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60"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61" w:author="IEEE 802 Working Group" w:date="2014-02-21T14:11:00Z">
        <w:r w:rsidR="00A83CF1">
          <w:rPr>
            <w:sz w:val="20"/>
            <w:lang w:val="en-US"/>
          </w:rPr>
          <w:t xml:space="preserve"> </w:t>
        </w:r>
      </w:ins>
      <w:del w:id="562"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563" w:author="IEEE 802 Working Group" w:date="2014-02-21T14:13:00Z"/>
          <w:sz w:val="20"/>
          <w:lang w:val="en-US"/>
        </w:rPr>
      </w:pPr>
      <w:del w:id="564" w:author="IEEE 802 Working Group" w:date="2014-02-21T14:13:00Z">
        <w:r w:rsidRPr="000A7903" w:rsidDel="00A83CF1">
          <w:rPr>
            <w:sz w:val="20"/>
            <w:lang w:val="en-US"/>
          </w:rPr>
          <w:delText xml:space="preserve">The </w:delText>
        </w:r>
      </w:del>
      <w:del w:id="565" w:author="IEEE 802 Working Group" w:date="2014-02-21T09:06:00Z">
        <w:r w:rsidRPr="000A7903" w:rsidDel="00E42D71">
          <w:rPr>
            <w:sz w:val="20"/>
            <w:lang w:val="en-US"/>
          </w:rPr>
          <w:delText xml:space="preserve">input </w:delText>
        </w:r>
      </w:del>
      <w:del w:id="566"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567" w:author="IEEE 802 Working Group" w:date="2014-02-21T14:13:00Z"/>
          <w:sz w:val="20"/>
          <w:lang w:val="en-US"/>
        </w:rPr>
      </w:pPr>
      <w:del w:id="568" w:author="IEEE 802 Working Group" w:date="2014-02-21T14:13:00Z">
        <w:r w:rsidRPr="000A7903" w:rsidDel="00A83CF1">
          <w:rPr>
            <w:sz w:val="20"/>
            <w:lang w:val="en-US"/>
          </w:rPr>
          <w:delText xml:space="preserve">The </w:delText>
        </w:r>
      </w:del>
      <w:del w:id="569" w:author="IEEE 802 Working Group" w:date="2014-02-21T09:06:00Z">
        <w:r w:rsidRPr="000A7903" w:rsidDel="00E42D71">
          <w:rPr>
            <w:sz w:val="20"/>
            <w:lang w:val="en-US"/>
          </w:rPr>
          <w:delText xml:space="preserve">input </w:delText>
        </w:r>
      </w:del>
      <w:del w:id="570"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571" w:author="IEEE 802 Working Group" w:date="2014-02-21T14:13:00Z"/>
          <w:sz w:val="20"/>
          <w:lang w:val="en-US"/>
        </w:rPr>
      </w:pPr>
      <w:del w:id="572" w:author="IEEE 802 Working Group" w:date="2014-02-21T14:13:00Z">
        <w:r w:rsidRPr="000A7903" w:rsidDel="00A83CF1">
          <w:rPr>
            <w:sz w:val="20"/>
            <w:lang w:val="en-US"/>
          </w:rPr>
          <w:delText xml:space="preserve">The </w:delText>
        </w:r>
      </w:del>
      <w:del w:id="573" w:author="IEEE 802 Working Group" w:date="2014-02-21T09:06:00Z">
        <w:r w:rsidRPr="000A7903" w:rsidDel="00E42D71">
          <w:rPr>
            <w:sz w:val="20"/>
            <w:lang w:val="en-US"/>
          </w:rPr>
          <w:delText xml:space="preserve">input </w:delText>
        </w:r>
      </w:del>
      <w:del w:id="574"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575" w:author="IEEE 802 Working Group" w:date="2014-02-21T14:13:00Z"/>
          <w:sz w:val="20"/>
          <w:lang w:val="en-US"/>
        </w:rPr>
      </w:pPr>
      <w:del w:id="576"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577" w:author="IEEE 802 Working Group" w:date="2014-02-21T14:13:00Z"/>
          <w:sz w:val="20"/>
          <w:lang w:val="en-US"/>
        </w:rPr>
      </w:pPr>
      <w:del w:id="578"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579" w:author="IEEE 802 Working Group" w:date="2014-02-21T14:13:00Z"/>
          <w:sz w:val="20"/>
          <w:lang w:val="en-US"/>
        </w:rPr>
      </w:pPr>
      <w:del w:id="580"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581" w:author="IEEE 802 Working Group" w:date="2014-02-21T14:13:00Z"/>
          <w:sz w:val="20"/>
          <w:lang w:val="en-US"/>
        </w:rPr>
      </w:pPr>
      <w:del w:id="582"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583" w:author="IEEE 802 Working Group" w:date="2014-02-21T14:13:00Z"/>
          <w:sz w:val="20"/>
          <w:lang w:val="en-US"/>
        </w:rPr>
      </w:pPr>
      <w:del w:id="584"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585" w:author="IEEE 802 Working Group" w:date="2014-02-21T14:13:00Z"/>
          <w:sz w:val="20"/>
          <w:lang w:val="en-US"/>
        </w:rPr>
      </w:pPr>
      <w:del w:id="586" w:author="IEEE 802 Working Group" w:date="2014-02-21T14:13:00Z">
        <w:r w:rsidRPr="000A7903" w:rsidDel="00A83CF1">
          <w:rPr>
            <w:sz w:val="20"/>
            <w:lang w:val="en-US"/>
          </w:rPr>
          <w:delText xml:space="preserve">The </w:delText>
        </w:r>
      </w:del>
      <w:del w:id="587" w:author="IEEE 802 Working Group" w:date="2014-02-21T09:06:00Z">
        <w:r w:rsidRPr="000A7903" w:rsidDel="00E42D71">
          <w:rPr>
            <w:sz w:val="20"/>
            <w:lang w:val="en-US"/>
          </w:rPr>
          <w:delText xml:space="preserve">input </w:delText>
        </w:r>
      </w:del>
      <w:del w:id="588"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589" w:author="IEEE 802 Working Group" w:date="2014-02-21T14:13:00Z">
        <w:r w:rsidR="00A83CF1">
          <w:rPr>
            <w:sz w:val="20"/>
            <w:lang w:val="en-US"/>
          </w:rPr>
          <w:t>the AEAD decrypt</w:t>
        </w:r>
        <w:proofErr w:type="gramEnd"/>
        <w:r w:rsidR="00A83CF1">
          <w:rPr>
            <w:sz w:val="20"/>
            <w:lang w:val="en-US"/>
          </w:rPr>
          <w:t xml:space="preserve"> operation </w:t>
        </w:r>
      </w:ins>
      <w:del w:id="590" w:author="IEEE 802 Working Group" w:date="2014-02-21T14:13:00Z">
        <w:r w:rsidRPr="000A7903" w:rsidDel="00A83CF1">
          <w:rPr>
            <w:sz w:val="20"/>
            <w:lang w:val="en-US"/>
          </w:rPr>
          <w:delText>11.11.2.6</w:delText>
        </w:r>
      </w:del>
      <w:r w:rsidRPr="000A7903">
        <w:rPr>
          <w:sz w:val="20"/>
          <w:lang w:val="en-US"/>
        </w:rPr>
        <w:t xml:space="preserve"> returns failure, </w:t>
      </w:r>
      <w:ins w:id="591" w:author="IEEE 802 Working Group" w:date="2014-02-21T14:14:00Z">
        <w:r w:rsidR="00A83CF1">
          <w:rPr>
            <w:sz w:val="20"/>
            <w:lang w:val="en-US"/>
          </w:rPr>
          <w:t xml:space="preserve">the </w:t>
        </w:r>
      </w:ins>
      <w:r w:rsidRPr="000A7903">
        <w:rPr>
          <w:sz w:val="20"/>
          <w:lang w:val="en-US"/>
        </w:rPr>
        <w:t>authentication</w:t>
      </w:r>
      <w:ins w:id="592" w:author="IEEE 802 Working Group" w:date="2014-02-21T14:14:00Z">
        <w:r w:rsidR="00A83CF1">
          <w:rPr>
            <w:sz w:val="20"/>
            <w:lang w:val="en-US"/>
          </w:rPr>
          <w:t xml:space="preserve"> exchange</w:t>
        </w:r>
      </w:ins>
      <w:r w:rsidRPr="000A7903">
        <w:rPr>
          <w:sz w:val="20"/>
          <w:lang w:val="en-US"/>
        </w:rPr>
        <w:t xml:space="preserve"> shall be deemed a failure. If the output </w:t>
      </w:r>
      <w:ins w:id="593" w:author="IEEE 802 Working Group" w:date="2014-02-21T14:14:00Z">
        <w:r w:rsidR="00A83CF1">
          <w:rPr>
            <w:sz w:val="20"/>
            <w:lang w:val="en-US"/>
          </w:rPr>
          <w:t xml:space="preserve">does not </w:t>
        </w:r>
      </w:ins>
      <w:r w:rsidRPr="000A7903">
        <w:rPr>
          <w:sz w:val="20"/>
          <w:lang w:val="en-US"/>
        </w:rPr>
        <w:t>return</w:t>
      </w:r>
      <w:del w:id="594" w:author="IEEE 802 Working Group" w:date="2014-02-21T14:15:00Z">
        <w:r w:rsidRPr="000A7903" w:rsidDel="00A83CF1">
          <w:rPr>
            <w:sz w:val="20"/>
            <w:lang w:val="en-US"/>
          </w:rPr>
          <w:delText>s</w:delText>
        </w:r>
      </w:del>
      <w:r w:rsidRPr="000A7903">
        <w:rPr>
          <w:sz w:val="20"/>
          <w:lang w:val="en-US"/>
        </w:rPr>
        <w:t xml:space="preserve"> </w:t>
      </w:r>
      <w:ins w:id="595" w:author="IEEE 802 Working Group" w:date="2014-02-21T14:15:00Z">
        <w:r w:rsidR="00A83CF1">
          <w:rPr>
            <w:sz w:val="20"/>
            <w:lang w:val="en-US"/>
          </w:rPr>
          <w:t xml:space="preserve">failure, the output </w:t>
        </w:r>
      </w:ins>
      <w:r w:rsidRPr="000A7903">
        <w:rPr>
          <w:sz w:val="20"/>
          <w:lang w:val="en-US"/>
        </w:rPr>
        <w:t>plaintext</w:t>
      </w:r>
      <w:ins w:id="596"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597"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598" w:author="IEEE 802 Working Group" w:date="2014-02-21T14:16:00Z">
        <w:r w:rsidRPr="000A7903" w:rsidDel="00C120FD">
          <w:rPr>
            <w:sz w:val="20"/>
            <w:lang w:val="en-US"/>
          </w:rPr>
          <w:delText>shall</w:delText>
        </w:r>
      </w:del>
      <w:r w:rsidRPr="000A7903">
        <w:rPr>
          <w:sz w:val="20"/>
          <w:lang w:val="en-US"/>
        </w:rPr>
        <w:t xml:space="preserve"> construct</w:t>
      </w:r>
      <w:ins w:id="599" w:author="IEEE 802 Working Group" w:date="2014-02-21T14:16:00Z">
        <w:r w:rsidR="00C120FD">
          <w:rPr>
            <w:sz w:val="20"/>
            <w:lang w:val="en-US"/>
          </w:rPr>
          <w:t>s</w:t>
        </w:r>
      </w:ins>
      <w:r w:rsidRPr="000A7903">
        <w:rPr>
          <w:sz w:val="20"/>
          <w:lang w:val="en-US"/>
        </w:rPr>
        <w:t xml:space="preserve"> a verifier</w:t>
      </w:r>
      <w:ins w:id="600"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601" w:author="IEEE 802 Working Group" w:date="2014-02-21T14:16:00Z">
        <w:r w:rsidRPr="000A7903" w:rsidDel="00C120FD">
          <w:rPr>
            <w:sz w:val="20"/>
            <w:lang w:val="en-US"/>
          </w:rPr>
          <w:delText xml:space="preserve"> </w:delText>
        </w:r>
      </w:del>
      <w:ins w:id="602" w:author="IEEE 802 Working Group" w:date="2014-02-21T14:16:00Z">
        <w:r w:rsidR="00C120FD">
          <w:rPr>
            <w:sz w:val="20"/>
            <w:lang w:val="en-US"/>
          </w:rPr>
          <w:t>above</w:t>
        </w:r>
      </w:ins>
      <w:proofErr w:type="spellEnd"/>
      <w:ins w:id="603" w:author="IEEE 802 Working Group" w:date="2014-02-21T14:21:00Z">
        <w:r w:rsidR="00C120FD">
          <w:rPr>
            <w:sz w:val="20"/>
            <w:lang w:val="en-US"/>
          </w:rPr>
          <w:t xml:space="preserve">. </w:t>
        </w:r>
      </w:ins>
      <w:del w:id="604"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605" w:author="IEEE 802 Working Group" w:date="2014-02-21T14:21:00Z"/>
          <w:sz w:val="20"/>
          <w:lang w:val="en-US"/>
        </w:rPr>
      </w:pPr>
      <w:del w:id="606" w:author="IEEE 802 Working Group" w:date="2014-02-21T14:20:00Z">
        <w:r w:rsidRPr="000A7903" w:rsidDel="00C120FD">
          <w:rPr>
            <w:sz w:val="20"/>
            <w:lang w:val="en-US"/>
          </w:rPr>
          <w:delText>Key-Auth' = HMAC-</w:delText>
        </w:r>
      </w:del>
      <w:del w:id="607" w:author="IEEE 802 Working Group" w:date="2014-02-19T12:57:00Z">
        <w:r w:rsidRPr="000A7903" w:rsidDel="00E075B1">
          <w:rPr>
            <w:sz w:val="20"/>
            <w:lang w:val="en-US"/>
          </w:rPr>
          <w:delText>SHA256</w:delText>
        </w:r>
      </w:del>
      <w:del w:id="608"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609" w:author="IEEE 802 Working Group" w:date="2014-02-21T14:21:00Z"/>
          <w:sz w:val="20"/>
          <w:lang w:val="en-US"/>
        </w:rPr>
      </w:pPr>
    </w:p>
    <w:p w14:paraId="6FEF8DD8" w14:textId="090E9F92" w:rsidR="000A7903" w:rsidRPr="000A7903" w:rsidRDefault="00DE189F" w:rsidP="000A7903">
      <w:pPr>
        <w:rPr>
          <w:sz w:val="20"/>
          <w:lang w:val="en-US"/>
        </w:rPr>
      </w:pPr>
      <w:ins w:id="610" w:author="IEEE 802 Working Group" w:date="2014-02-21T14:44:00Z">
        <w:r>
          <w:rPr>
            <w:sz w:val="20"/>
            <w:lang w:val="en-US"/>
          </w:rPr>
          <w:t>The STA compares</w:t>
        </w:r>
      </w:ins>
      <w:del w:id="611"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612" w:author="IEEE 802 Working Group" w:date="2014-02-21T14:44:00Z">
        <w:r>
          <w:rPr>
            <w:sz w:val="20"/>
            <w:lang w:val="en-US"/>
          </w:rPr>
          <w:t xml:space="preserve">with </w:t>
        </w:r>
      </w:ins>
      <w:del w:id="613"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614"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615" w:author="IEEE 802 Working Group" w:date="2014-02-21T14:17:00Z">
        <w:r w:rsidRPr="000A7903" w:rsidDel="00C120FD">
          <w:rPr>
            <w:sz w:val="20"/>
            <w:lang w:val="en-US"/>
          </w:rPr>
          <w:delText>shall</w:delText>
        </w:r>
      </w:del>
      <w:r w:rsidRPr="000A7903">
        <w:rPr>
          <w:sz w:val="20"/>
          <w:lang w:val="en-US"/>
        </w:rPr>
        <w:t xml:space="preserve"> use</w:t>
      </w:r>
      <w:ins w:id="616" w:author="IEEE 802 Working Group" w:date="2014-02-21T14:17:00Z">
        <w:r w:rsidR="00C120FD">
          <w:rPr>
            <w:sz w:val="20"/>
            <w:lang w:val="en-US"/>
          </w:rPr>
          <w:t>s</w:t>
        </w:r>
      </w:ins>
      <w:r w:rsidRPr="000A7903">
        <w:rPr>
          <w:sz w:val="20"/>
          <w:lang w:val="en-US"/>
        </w:rPr>
        <w:t xml:space="preserve"> the AP's (certified) public key from the FILS Public Key element </w:t>
      </w:r>
      <w:del w:id="617"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18"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619"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20" w:author="IEEE 802 Working Group" w:date="2014-02-21T14:20:00Z">
        <w:r w:rsidR="00C120FD">
          <w:rPr>
            <w:sz w:val="20"/>
            <w:lang w:val="en-US"/>
          </w:rPr>
          <w:t xml:space="preserve">the AP’s BSSID, and </w:t>
        </w:r>
      </w:ins>
      <w:ins w:id="621"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622"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23"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24" w:author="IEEE 802 Working Group" w:date="2014-02-21T14:22:00Z">
        <w:r w:rsidR="00C120FD">
          <w:rPr>
            <w:sz w:val="20"/>
            <w:lang w:val="en-US"/>
          </w:rPr>
          <w:t xml:space="preserve"> and</w:t>
        </w:r>
      </w:ins>
      <w:del w:id="625" w:author="IEEE 802 Working Group" w:date="2014-02-21T14:22:00Z">
        <w:r w:rsidRPr="000A7903" w:rsidDel="00C120FD">
          <w:rPr>
            <w:sz w:val="20"/>
            <w:lang w:val="en-US"/>
          </w:rPr>
          <w:delText xml:space="preserve">. In that case, </w:delText>
        </w:r>
      </w:del>
      <w:ins w:id="626"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627"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628" w:author="IEEE 802 Working Group" w:date="2014-03-03T00:27:00Z">
        <w:r>
          <w:rPr>
            <w:b/>
            <w:sz w:val="20"/>
          </w:rPr>
          <w:t>cipher mode</w:t>
        </w:r>
      </w:ins>
      <w:del w:id="629" w:author="IEEE 802 Working Group" w:date="2014-03-03T00:27:00Z">
        <w:r w:rsidDel="00D519BE">
          <w:rPr>
            <w:b/>
            <w:sz w:val="20"/>
          </w:rPr>
          <w:delText>scheme</w:delText>
        </w:r>
      </w:del>
      <w:ins w:id="630" w:author="IEEE 802 Working Group" w:date="2014-03-03T00:27:00Z">
        <w:r>
          <w:rPr>
            <w:b/>
            <w:sz w:val="20"/>
          </w:rPr>
          <w:t xml:space="preserve"> for FILS</w:t>
        </w:r>
      </w:ins>
    </w:p>
    <w:p w14:paraId="7ECED175" w14:textId="77777777"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1" w:author="IEEE 802 Working Group" w:date="2014-03-04T19:51:00Z"/>
          <w:sz w:val="20"/>
          <w:lang w:val="en-US"/>
        </w:rPr>
      </w:pPr>
      <w:ins w:id="632"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proofErr w:type="gramStart"/>
      <w:ins w:id="633" w:author="IEEE 802 Working Group" w:date="2014-03-03T00:27:00Z">
        <w:r>
          <w:rPr>
            <w:sz w:val="20"/>
            <w:lang w:val="en-US"/>
          </w:rPr>
          <w:t xml:space="preserve">AEAD cipher mode </w:t>
        </w:r>
      </w:ins>
      <w:del w:id="634"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35"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E4A1F53"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6" w:author="IEEE 802 Working Group" w:date="2014-03-13T09:07:00Z"/>
          <w:sz w:val="20"/>
          <w:lang w:val="en-US"/>
        </w:rPr>
      </w:pPr>
      <w:ins w:id="637" w:author="IEEE 802 Working Group" w:date="2014-03-03T00:28:00Z">
        <w:r>
          <w:rPr>
            <w:sz w:val="20"/>
            <w:lang w:val="en-US"/>
          </w:rPr>
          <w:t xml:space="preserve">AES-CCM-128 </w:t>
        </w:r>
      </w:ins>
      <w:ins w:id="638" w:author="IEEE 802 Working Group" w:date="2014-03-04T19:09:00Z">
        <w:r w:rsidR="00EE4EAE">
          <w:rPr>
            <w:sz w:val="20"/>
            <w:lang w:val="en-US"/>
          </w:rPr>
          <w:t xml:space="preserve">is used </w:t>
        </w:r>
      </w:ins>
      <w:ins w:id="639" w:author="IEEE 802 Working Group" w:date="2014-03-03T00:28:00Z">
        <w:r>
          <w:rPr>
            <w:sz w:val="20"/>
            <w:lang w:val="en-US"/>
          </w:rPr>
          <w:t xml:space="preserve">if the AKM is 00:0F-AC-&lt;ANA-1&gt; and AES-CCM-256 </w:t>
        </w:r>
      </w:ins>
      <w:ins w:id="640" w:author="IEEE 802 Working Group" w:date="2014-03-04T19:10:00Z">
        <w:r w:rsidR="00EE4EAE">
          <w:rPr>
            <w:sz w:val="20"/>
            <w:lang w:val="en-US"/>
          </w:rPr>
          <w:t xml:space="preserve">is used </w:t>
        </w:r>
      </w:ins>
      <w:ins w:id="641" w:author="IEEE 802 Working Group" w:date="2014-03-03T00:28:00Z">
        <w:r w:rsidR="00290FF4">
          <w:rPr>
            <w:sz w:val="20"/>
            <w:lang w:val="en-US"/>
          </w:rPr>
          <w:t>if the AKM is 00-0F-AC-&lt;ANA-2&gt;, while AES-SIV-128 is used if the AKM is 00-0F-AC</w:t>
        </w:r>
        <w:proofErr w:type="gramStart"/>
        <w:r w:rsidR="00290FF4">
          <w:rPr>
            <w:sz w:val="20"/>
            <w:lang w:val="en-US"/>
          </w:rPr>
          <w:t>:&lt;</w:t>
        </w:r>
        <w:proofErr w:type="gramEnd"/>
        <w:r w:rsidR="00290FF4">
          <w:rPr>
            <w:sz w:val="20"/>
            <w:lang w:val="en-US"/>
          </w:rPr>
          <w:t>ANA-3&gt; and AES-SIV-256 is used if the AKM is 00-0F-AC:&lt;ANA-4&gt;</w:t>
        </w:r>
      </w:ins>
      <w:del w:id="642"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14:paraId="056BAF96" w14:textId="03AFA84B"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43" w:author="IEEE 802 Working Group" w:date="2014-03-03T00:28:00Z">
        <w:r>
          <w:rPr>
            <w:sz w:val="20"/>
            <w:lang w:val="en-US"/>
          </w:rPr>
          <w:t>When the AEAD cipher mode</w:t>
        </w:r>
        <w:r w:rsidR="00D519BE">
          <w:rPr>
            <w:sz w:val="20"/>
            <w:lang w:val="en-US"/>
          </w:rPr>
          <w:t xml:space="preserve"> used</w:t>
        </w:r>
      </w:ins>
      <w:ins w:id="644" w:author="IEEE 802 Working Group" w:date="2014-03-04T19:10:00Z">
        <w:r>
          <w:rPr>
            <w:sz w:val="20"/>
            <w:lang w:val="en-US"/>
          </w:rPr>
          <w:t xml:space="preserve"> is CCM</w:t>
        </w:r>
      </w:ins>
      <w:ins w:id="645" w:author="IEEE 802 Working Group" w:date="2014-03-03T00:28:00Z">
        <w:r w:rsidR="00D519BE">
          <w:rPr>
            <w:sz w:val="20"/>
            <w:lang w:val="en-US"/>
          </w:rPr>
          <w:t xml:space="preserve">, </w:t>
        </w:r>
      </w:ins>
      <w:ins w:id="646" w:author="IEEE 802 Working Group" w:date="2014-03-04T19:10:00Z">
        <w:r>
          <w:rPr>
            <w:sz w:val="20"/>
            <w:lang w:val="en-US"/>
          </w:rPr>
          <w:t xml:space="preserve">the nonce, N, shall be </w:t>
        </w:r>
      </w:ins>
      <w:ins w:id="647" w:author="IEEE 802 Working Group" w:date="2014-03-04T19:43:00Z">
        <w:r w:rsidR="00C21ABA">
          <w:rPr>
            <w:sz w:val="20"/>
            <w:lang w:val="en-US"/>
          </w:rPr>
          <w:t xml:space="preserve">set to </w:t>
        </w:r>
      </w:ins>
      <w:ins w:id="648" w:author="IEEE 802 Working Group" w:date="2014-03-04T19:32:00Z">
        <w:r w:rsidR="0030710F">
          <w:rPr>
            <w:sz w:val="20"/>
            <w:lang w:val="en-US"/>
          </w:rPr>
          <w:t xml:space="preserve">the </w:t>
        </w:r>
      </w:ins>
      <w:ins w:id="649" w:author="IEEE 802 Working Group" w:date="2014-03-04T19:10:00Z">
        <w:r>
          <w:rPr>
            <w:sz w:val="20"/>
            <w:lang w:val="en-US"/>
          </w:rPr>
          <w:t>AEAD counter in the PMKSA</w:t>
        </w:r>
      </w:ins>
      <w:ins w:id="650"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51" w:author="IEEE 802 Working Group" w:date="2014-03-04T19:10:00Z">
        <w:r>
          <w:rPr>
            <w:sz w:val="20"/>
            <w:lang w:val="en-US"/>
          </w:rPr>
          <w:t xml:space="preserve"> and</w:t>
        </w:r>
        <w:proofErr w:type="gramEnd"/>
        <w:r>
          <w:rPr>
            <w:sz w:val="20"/>
            <w:lang w:val="en-US"/>
          </w:rPr>
          <w:t xml:space="preserve"> </w:t>
        </w:r>
      </w:ins>
      <w:ins w:id="652"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53" w:author="IEEE 802 Working Group" w:date="2014-03-03T00:29:00Z"/>
          <w:sz w:val="20"/>
          <w:lang w:val="en-US"/>
        </w:rPr>
      </w:pPr>
      <w:del w:id="654"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55" w:author="IEEE 802 Working Group" w:date="2014-03-03T00:29:00Z"/>
          <w:sz w:val="20"/>
          <w:lang w:val="en-US"/>
        </w:rPr>
        <w:pPrChange w:id="656"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57" w:author="IEEE 802 Working Group" w:date="2014-03-03T00:29:00Z">
        <w:r w:rsidRPr="00D519BE" w:rsidDel="00D519BE">
          <w:rPr>
            <w:sz w:val="20"/>
            <w:lang w:val="en-US"/>
            <w:rPrChange w:id="658" w:author="IEEE 802 Working Group" w:date="2014-03-03T00:29:00Z">
              <w:rPr>
                <w:lang w:val="en-US"/>
              </w:rPr>
            </w:rPrChange>
          </w:rPr>
          <w:delText xml:space="preserve">The parameter t, q, n and shall be set to </w:delText>
        </w:r>
      </w:del>
      <w:del w:id="659" w:author="IEEE 802 Working Group" w:date="2014-03-04T19:30:00Z">
        <w:r w:rsidRPr="00D519BE" w:rsidDel="0030710F">
          <w:rPr>
            <w:sz w:val="20"/>
            <w:lang w:val="en-US"/>
            <w:rPrChange w:id="660" w:author="IEEE 802 Working Group" w:date="2014-03-03T00:29:00Z">
              <w:rPr>
                <w:lang w:val="en-US"/>
              </w:rPr>
            </w:rPrChange>
          </w:rPr>
          <w:delText>t</w:delText>
        </w:r>
      </w:del>
      <w:ins w:id="661" w:author="IEEE 802 Working Group" w:date="2014-03-04T19:30:00Z">
        <w:r w:rsidR="0030710F">
          <w:rPr>
            <w:sz w:val="20"/>
            <w:lang w:val="en-US"/>
          </w:rPr>
          <w:t>M</w:t>
        </w:r>
      </w:ins>
      <w:r w:rsidRPr="00D519BE">
        <w:rPr>
          <w:sz w:val="20"/>
          <w:lang w:val="en-US"/>
          <w:rPrChange w:id="662" w:author="IEEE 802 Working Group" w:date="2014-03-03T00:29:00Z">
            <w:rPr>
              <w:lang w:val="en-US"/>
            </w:rPr>
          </w:rPrChange>
        </w:rPr>
        <w:t>=16</w:t>
      </w:r>
      <w:del w:id="663" w:author="IEEE 802 Working Group" w:date="2014-03-03T00:29:00Z">
        <w:r w:rsidRPr="00D519BE" w:rsidDel="00D519BE">
          <w:rPr>
            <w:sz w:val="20"/>
            <w:lang w:val="en-US"/>
            <w:rPrChange w:id="664"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65" w:author="IEEE 802 Working Group" w:date="2014-03-03T00:32:00Z"/>
          <w:sz w:val="20"/>
          <w:lang w:val="en-US"/>
        </w:rPr>
        <w:pPrChange w:id="666"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67" w:author="IEEE 802 Working Group" w:date="2014-03-04T19:31:00Z">
        <w:r w:rsidRPr="00D519BE" w:rsidDel="0030710F">
          <w:rPr>
            <w:sz w:val="20"/>
            <w:lang w:val="en-US"/>
            <w:rPrChange w:id="668" w:author="IEEE 802 Working Group" w:date="2014-03-03T00:29:00Z">
              <w:rPr>
                <w:lang w:val="en-US"/>
              </w:rPr>
            </w:rPrChange>
          </w:rPr>
          <w:delText>q</w:delText>
        </w:r>
      </w:del>
      <w:ins w:id="669" w:author="IEEE 802 Working Group" w:date="2014-03-04T19:31:00Z">
        <w:r w:rsidR="0030710F">
          <w:rPr>
            <w:sz w:val="20"/>
            <w:lang w:val="en-US"/>
          </w:rPr>
          <w:t>L</w:t>
        </w:r>
      </w:ins>
      <w:r w:rsidRPr="00D519BE">
        <w:rPr>
          <w:sz w:val="20"/>
          <w:lang w:val="en-US"/>
          <w:rPrChange w:id="670" w:author="IEEE 802 Working Group" w:date="2014-03-03T00:29:00Z">
            <w:rPr>
              <w:lang w:val="en-US"/>
            </w:rPr>
          </w:rPrChange>
        </w:rPr>
        <w:t>=2</w:t>
      </w:r>
      <w:del w:id="671" w:author="IEEE 802 Working Group" w:date="2014-03-03T00:29:00Z">
        <w:r w:rsidRPr="00D519BE" w:rsidDel="00D519BE">
          <w:rPr>
            <w:sz w:val="20"/>
            <w:lang w:val="en-US"/>
            <w:rPrChange w:id="672"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73" w:author="IEEE 802 Working Group" w:date="2014-03-04T19:43:00Z"/>
          <w:sz w:val="20"/>
          <w:lang w:val="en-US"/>
        </w:rPr>
        <w:pPrChange w:id="674"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75" w:author="IEEE 802 Working Group" w:date="2014-03-04T19:32:00Z">
        <w:r w:rsidRPr="00D519BE" w:rsidDel="0030710F">
          <w:rPr>
            <w:sz w:val="20"/>
            <w:lang w:val="en-US"/>
            <w:rPrChange w:id="676" w:author="IEEE 802 Working Group" w:date="2014-03-03T00:31:00Z">
              <w:rPr>
                <w:lang w:val="en-US"/>
              </w:rPr>
            </w:rPrChange>
          </w:rPr>
          <w:delText>n=13.</w:delText>
        </w:r>
      </w:del>
    </w:p>
    <w:p w14:paraId="4F073324" w14:textId="6F9A0FC3" w:rsidR="00C21ABA"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7" w:author="IEEE 802 Working Group" w:date="2014-03-13T09:08:00Z"/>
          <w:sz w:val="20"/>
          <w:lang w:val="en-US"/>
        </w:rPr>
        <w:pPrChange w:id="67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79" w:author="IEEE 802 Working Group" w:date="2014-03-04T19:43:00Z">
        <w:r>
          <w:rPr>
            <w:sz w:val="20"/>
            <w:lang w:val="en-US"/>
          </w:rPr>
          <w:t>Each successive invocation of the encryption operation of CCM shall increment the AEAD counter by one (1).</w:t>
        </w:r>
      </w:ins>
      <w:ins w:id="680" w:author="IEEE 802 Working Group" w:date="2014-03-17T21:28:00Z">
        <w:r w:rsidR="000D0F10">
          <w:rPr>
            <w:sz w:val="20"/>
            <w:lang w:val="en-US"/>
          </w:rPr>
          <w:t xml:space="preserve"> Processing of a received CCM frame shall include verification that the received frame contains a counter that is strictly greater than the counter in the last received frame, and shall update its copy of the peer</w:t>
        </w:r>
      </w:ins>
      <w:ins w:id="681" w:author="IEEE 802 Working Group" w:date="2014-03-17T21:30:00Z">
        <w:r w:rsidR="000D0F10">
          <w:rPr>
            <w:sz w:val="20"/>
            <w:lang w:val="en-US"/>
          </w:rPr>
          <w:t>’s AEAD counter in its PTKSA.</w:t>
        </w:r>
      </w:ins>
      <w:bookmarkStart w:id="682" w:name="_GoBack"/>
      <w:bookmarkEnd w:id="682"/>
    </w:p>
    <w:p w14:paraId="5CA098E7" w14:textId="77777777" w:rsidR="00290FF4"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83" w:author="IEEE 802 Working Group" w:date="2014-03-13T09:08:00Z"/>
          <w:sz w:val="20"/>
          <w:lang w:val="en-US"/>
        </w:rPr>
        <w:pPrChange w:id="684"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14:paraId="1816C963" w14:textId="64C75FBC" w:rsidR="00290FF4" w:rsidRPr="00C21ABA"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Change w:id="685" w:author="IEEE 802 Working Group" w:date="2014-03-04T19:43:00Z">
            <w:rPr>
              <w:lang w:val="en-US"/>
            </w:rPr>
          </w:rPrChange>
        </w:rPr>
        <w:pPrChange w:id="686"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87" w:author="IEEE 802 Working Group" w:date="2014-03-13T09:08:00Z">
        <w:r>
          <w:rPr>
            <w:sz w:val="20"/>
            <w:lang w:val="en-US"/>
          </w:rPr>
          <w:t xml:space="preserve">The deterministic authenticated encryption mode of SIV is used with FILS and no nonce is required. </w:t>
        </w:r>
      </w:ins>
    </w:p>
    <w:p w14:paraId="438A6BEF" w14:textId="77777777" w:rsidR="00D519BE" w:rsidRDefault="00D519BE" w:rsidP="00D519BE"/>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688" w:author="IEEE 802 Working Group" w:date="2014-03-03T00:34:00Z"/>
          <w:b/>
          <w:sz w:val="20"/>
        </w:rPr>
      </w:pPr>
      <w:del w:id="689"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90" w:author="IEEE 802 Working Group" w:date="2014-03-03T00:34:00Z"/>
          <w:sz w:val="20"/>
          <w:lang w:val="en-US"/>
        </w:rPr>
      </w:pPr>
      <w:del w:id="691"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2" w:author="IEEE 802 Working Group" w:date="2014-03-03T00:34:00Z"/>
          <w:sz w:val="20"/>
          <w:lang w:val="en-US"/>
        </w:rPr>
      </w:pPr>
      <w:del w:id="693"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4" w:author="IEEE 802 Working Group" w:date="2014-03-03T00:34:00Z"/>
          <w:sz w:val="20"/>
          <w:lang w:val="en-US"/>
        </w:rPr>
      </w:pPr>
      <w:del w:id="695"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6" w:author="IEEE 802 Working Group" w:date="2014-03-03T00:34:00Z"/>
          <w:sz w:val="20"/>
          <w:lang w:val="en-US"/>
        </w:rPr>
      </w:pPr>
      <w:del w:id="697"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8" w:author="IEEE 802 Working Group" w:date="2014-03-03T00:34:00Z"/>
          <w:sz w:val="20"/>
          <w:lang w:val="en-US"/>
        </w:rPr>
      </w:pPr>
      <w:del w:id="699"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00" w:author="IEEE 802 Working Group" w:date="2014-03-03T00:34:00Z"/>
          <w:sz w:val="20"/>
          <w:lang w:val="en-US"/>
        </w:rPr>
      </w:pPr>
      <w:del w:id="701"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02" w:author="IEEE 802 Working Group" w:date="2014-03-03T00:34:00Z"/>
          <w:sz w:val="20"/>
          <w:lang w:val="en-US"/>
        </w:rPr>
      </w:pPr>
      <w:del w:id="703"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4" w:author="IEEE 802 Working Group" w:date="2014-03-03T00:34:00Z"/>
          <w:sz w:val="20"/>
          <w:lang w:val="en-US"/>
        </w:rPr>
      </w:pPr>
      <w:del w:id="705"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6"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7" w:author="IEEE 802 Working Group" w:date="2014-03-03T00:34:00Z"/>
          <w:b/>
          <w:bCs/>
          <w:iCs/>
          <w:sz w:val="20"/>
          <w:lang w:val="en-US"/>
        </w:rPr>
      </w:pPr>
      <w:del w:id="708"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9" w:author="IEEE 802 Working Group" w:date="2014-03-03T00:34:00Z"/>
          <w:sz w:val="20"/>
          <w:lang w:val="en-US"/>
        </w:rPr>
      </w:pPr>
      <w:del w:id="710"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1" w:author="IEEE 802 Working Group" w:date="2014-03-03T00:34:00Z"/>
          <w:sz w:val="20"/>
          <w:lang w:val="en-US"/>
        </w:rPr>
      </w:pPr>
      <w:del w:id="712" w:author="IEEE 802 Working Group" w:date="2014-03-03T00:34:00Z">
        <w:r w:rsidDel="00DD00CA">
          <w:rPr>
            <w:sz w:val="20"/>
            <w:lang w:val="en-US"/>
          </w:rPr>
          <w:lastRenderedPageBreak/>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3" w:author="IEEE 802 Working Group" w:date="2014-03-03T00:34:00Z"/>
          <w:sz w:val="20"/>
          <w:lang w:val="en-US"/>
        </w:rPr>
      </w:pPr>
      <w:del w:id="714"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5" w:author="IEEE 802 Working Group" w:date="2014-03-03T00:34:00Z"/>
          <w:sz w:val="20"/>
          <w:lang w:val="en-US"/>
        </w:rPr>
      </w:pPr>
      <w:del w:id="716"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7" w:author="IEEE 802 Working Group" w:date="2014-03-03T00:34:00Z"/>
          <w:sz w:val="20"/>
          <w:lang w:val="en-US"/>
        </w:rPr>
      </w:pPr>
      <w:del w:id="718"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19" w:author="IEEE 802 Working Group" w:date="2014-03-03T00:34:00Z"/>
          <w:sz w:val="20"/>
          <w:lang w:val="en-US"/>
        </w:rPr>
      </w:pPr>
      <w:del w:id="720" w:author="IEEE 802 Working Group" w:date="2014-03-03T00:34:00Z">
        <w:r w:rsidDel="00DD00CA">
          <w:rPr>
            <w:sz w:val="20"/>
            <w:lang w:val="en-US"/>
          </w:rPr>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1" w:author="IEEE 802 Working Group" w:date="2014-03-03T00:34:00Z"/>
          <w:sz w:val="20"/>
          <w:lang w:val="en-US"/>
        </w:rPr>
      </w:pPr>
      <w:del w:id="722"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723" w:author="IEEE 802 Working Group" w:date="2014-03-03T00:34:00Z"/>
          <w:sz w:val="20"/>
          <w:lang w:val="en-US"/>
        </w:rPr>
      </w:pPr>
      <w:del w:id="724"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5"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A97626" w:rsidRDefault="00A97626">
      <w:r>
        <w:separator/>
      </w:r>
    </w:p>
  </w:endnote>
  <w:endnote w:type="continuationSeparator" w:id="0">
    <w:p w14:paraId="1C30645D" w14:textId="77777777" w:rsidR="00A97626" w:rsidRDefault="00A9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A97626" w:rsidRDefault="000D0F10">
    <w:pPr>
      <w:pStyle w:val="Footer"/>
      <w:tabs>
        <w:tab w:val="clear" w:pos="6480"/>
        <w:tab w:val="center" w:pos="4680"/>
        <w:tab w:val="right" w:pos="9360"/>
      </w:tabs>
    </w:pPr>
    <w:r>
      <w:fldChar w:fldCharType="begin"/>
    </w:r>
    <w:r>
      <w:instrText xml:space="preserve"> SUBJECT  \* MERGEFORMAT </w:instrText>
    </w:r>
    <w:r>
      <w:fldChar w:fldCharType="separate"/>
    </w:r>
    <w:r w:rsidR="00A97626">
      <w:t>Submission</w:t>
    </w:r>
    <w:r>
      <w:fldChar w:fldCharType="end"/>
    </w:r>
    <w:r w:rsidR="00A97626">
      <w:tab/>
      <w:t xml:space="preserve">page </w:t>
    </w:r>
    <w:r w:rsidR="00A97626">
      <w:fldChar w:fldCharType="begin"/>
    </w:r>
    <w:r w:rsidR="00A97626">
      <w:instrText xml:space="preserve">page </w:instrText>
    </w:r>
    <w:r w:rsidR="00A97626">
      <w:fldChar w:fldCharType="separate"/>
    </w:r>
    <w:r>
      <w:rPr>
        <w:noProof/>
      </w:rPr>
      <w:t>10</w:t>
    </w:r>
    <w:r w:rsidR="00A97626">
      <w:fldChar w:fldCharType="end"/>
    </w:r>
    <w:r w:rsidR="00A97626">
      <w:tab/>
    </w:r>
    <w:r>
      <w:fldChar w:fldCharType="begin"/>
    </w:r>
    <w:r>
      <w:instrText xml:space="preserve"> COMMENTS  \* MERGEFORMAT </w:instrText>
    </w:r>
    <w:r>
      <w:fldChar w:fldCharType="separate"/>
    </w:r>
    <w:r w:rsidR="00A97626">
      <w:t>Dan Harkins, Aruba Networks</w:t>
    </w:r>
    <w:r>
      <w:fldChar w:fldCharType="end"/>
    </w:r>
  </w:p>
  <w:p w14:paraId="3D8BE096" w14:textId="77777777" w:rsidR="00A97626" w:rsidRDefault="00A976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A97626" w:rsidRDefault="00A97626">
      <w:r>
        <w:separator/>
      </w:r>
    </w:p>
  </w:footnote>
  <w:footnote w:type="continuationSeparator" w:id="0">
    <w:p w14:paraId="7D3534C8" w14:textId="77777777" w:rsidR="00A97626" w:rsidRDefault="00A97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2B79FDF0" w:rsidR="00A97626" w:rsidRDefault="000D0F10">
    <w:pPr>
      <w:pStyle w:val="Header"/>
      <w:tabs>
        <w:tab w:val="clear" w:pos="6480"/>
        <w:tab w:val="center" w:pos="4680"/>
        <w:tab w:val="right" w:pos="9360"/>
      </w:tabs>
    </w:pPr>
    <w:r>
      <w:fldChar w:fldCharType="begin"/>
    </w:r>
    <w:r>
      <w:instrText xml:space="preserve"> KEYWORDS  \* MERGEFORMAT </w:instrText>
    </w:r>
    <w:r>
      <w:fldChar w:fldCharType="separate"/>
    </w:r>
    <w:r w:rsidR="00A97626">
      <w:t>March 2014</w:t>
    </w:r>
    <w:r>
      <w:fldChar w:fldCharType="end"/>
    </w:r>
    <w:r w:rsidR="00A97626">
      <w:tab/>
    </w:r>
    <w:r w:rsidR="00A97626">
      <w:tab/>
    </w:r>
    <w:r>
      <w:fldChar w:fldCharType="begin"/>
    </w:r>
    <w:r>
      <w:instrText xml:space="preserve"> TITLE  \* MERGEFORMAT </w:instrText>
    </w:r>
    <w:r>
      <w:fldChar w:fldCharType="separate"/>
    </w:r>
    <w:r w:rsidR="00A97626">
      <w:t>doc.: IEEE 802.11-14/0341r</w:t>
    </w:r>
    <w: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49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D0F10"/>
    <w:rsid w:val="000E23C3"/>
    <w:rsid w:val="000E31F9"/>
    <w:rsid w:val="001142B5"/>
    <w:rsid w:val="00132277"/>
    <w:rsid w:val="00171D2D"/>
    <w:rsid w:val="001C3F0A"/>
    <w:rsid w:val="001D723B"/>
    <w:rsid w:val="001E1710"/>
    <w:rsid w:val="00241114"/>
    <w:rsid w:val="0029020B"/>
    <w:rsid w:val="00290FF4"/>
    <w:rsid w:val="00296E5B"/>
    <w:rsid w:val="002D44BE"/>
    <w:rsid w:val="002F03C4"/>
    <w:rsid w:val="0030710F"/>
    <w:rsid w:val="003C6304"/>
    <w:rsid w:val="004235F5"/>
    <w:rsid w:val="00442037"/>
    <w:rsid w:val="00466BDE"/>
    <w:rsid w:val="004B0131"/>
    <w:rsid w:val="004B064B"/>
    <w:rsid w:val="004E6FD9"/>
    <w:rsid w:val="005B5576"/>
    <w:rsid w:val="00614B89"/>
    <w:rsid w:val="0062440B"/>
    <w:rsid w:val="0065594C"/>
    <w:rsid w:val="006C0727"/>
    <w:rsid w:val="006D68C0"/>
    <w:rsid w:val="006E145F"/>
    <w:rsid w:val="007279ED"/>
    <w:rsid w:val="00742627"/>
    <w:rsid w:val="00770572"/>
    <w:rsid w:val="007E1616"/>
    <w:rsid w:val="008949DA"/>
    <w:rsid w:val="008C771B"/>
    <w:rsid w:val="00925A6B"/>
    <w:rsid w:val="009353E8"/>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39EA"/>
    <w:rsid w:val="00CA09B2"/>
    <w:rsid w:val="00CE1A48"/>
    <w:rsid w:val="00D519BE"/>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9EC0-D9B2-8C43-AB8D-4B7660C0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12</Pages>
  <Words>4330</Words>
  <Characters>24683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2014-02-21T22:23:00Z</cp:lastPrinted>
  <dcterms:created xsi:type="dcterms:W3CDTF">2014-03-18T04:30:00Z</dcterms:created>
  <dcterms:modified xsi:type="dcterms:W3CDTF">2014-03-18T04:30:00Z</dcterms:modified>
</cp:coreProperties>
</file>