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D6F36">
            <w:pPr>
              <w:pStyle w:val="T2"/>
            </w:pPr>
            <w:r>
              <w:t>Suggested changes to P802.11ai draft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D6F3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F36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D6F3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9D6F36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D6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Lee Armstrong</w:t>
            </w:r>
          </w:p>
        </w:tc>
        <w:tc>
          <w:tcPr>
            <w:tcW w:w="2064" w:type="dxa"/>
            <w:vAlign w:val="center"/>
          </w:tcPr>
          <w:p w:rsidR="00CA09B2" w:rsidRDefault="009D6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 DOT</w:t>
            </w:r>
          </w:p>
        </w:tc>
        <w:tc>
          <w:tcPr>
            <w:tcW w:w="2814" w:type="dxa"/>
            <w:vAlign w:val="center"/>
          </w:tcPr>
          <w:p w:rsidR="00CA09B2" w:rsidRDefault="009D6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 Fomer Road</w:t>
            </w:r>
            <w:r>
              <w:rPr>
                <w:b w:val="0"/>
                <w:sz w:val="20"/>
              </w:rPr>
              <w:br/>
              <w:t>Southampton, MA 01073</w:t>
            </w:r>
            <w:r>
              <w:rPr>
                <w:b w:val="0"/>
                <w:sz w:val="20"/>
              </w:rPr>
              <w:br/>
              <w:t>USA</w:t>
            </w:r>
          </w:p>
        </w:tc>
        <w:tc>
          <w:tcPr>
            <w:tcW w:w="1715" w:type="dxa"/>
            <w:vAlign w:val="center"/>
          </w:tcPr>
          <w:p w:rsidR="00CA09B2" w:rsidRDefault="009D6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617 620 1701</w:t>
            </w:r>
          </w:p>
        </w:tc>
        <w:tc>
          <w:tcPr>
            <w:tcW w:w="1647" w:type="dxa"/>
            <w:vAlign w:val="center"/>
          </w:tcPr>
          <w:p w:rsidR="00CA09B2" w:rsidRDefault="009D6F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LRA@tiac.net</w:t>
            </w:r>
          </w:p>
        </w:tc>
      </w:tr>
    </w:tbl>
    <w:p w:rsidR="00CA09B2" w:rsidRDefault="00CE4F0D" w:rsidP="00CE4F0D">
      <w:pPr>
        <w:pStyle w:val="T1"/>
        <w:tabs>
          <w:tab w:val="center" w:pos="4680"/>
          <w:tab w:val="left" w:pos="7265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C63160" w:rsidRPr="00C631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9D6F36">
                  <w:pPr>
                    <w:jc w:val="both"/>
                  </w:pPr>
                  <w:r>
                    <w:t xml:space="preserve">These are </w:t>
                  </w:r>
                  <w:r w:rsidR="00C43B24">
                    <w:t>issues with</w:t>
                  </w:r>
                  <w:r>
                    <w:t xml:space="preserve"> our draft that were not covered by ballot comments but would be beneficial </w:t>
                  </w:r>
                  <w:r w:rsidR="00C43B24">
                    <w:t>to resolve</w:t>
                  </w:r>
                  <w:r>
                    <w:t xml:space="preserve"> before going to ballot again.</w:t>
                  </w:r>
                  <w:r w:rsidR="00C43B24">
                    <w:t xml:space="preserve"> One the nature of the issue is presented here, in each case a submission will be required to propose a specific solution. </w:t>
                  </w:r>
                </w:p>
              </w:txbxContent>
            </v:textbox>
          </v:shape>
        </w:pict>
      </w:r>
      <w:r>
        <w:rPr>
          <w:sz w:val="22"/>
        </w:rPr>
        <w:tab/>
      </w:r>
    </w:p>
    <w:p w:rsidR="007D4092" w:rsidRDefault="00CA09B2" w:rsidP="00C43B24">
      <w:pPr>
        <w:rPr>
          <w:color w:val="000000"/>
          <w:sz w:val="20"/>
          <w:lang w:val="en-US"/>
        </w:rPr>
      </w:pPr>
      <w:r>
        <w:br w:type="page"/>
      </w:r>
      <w:r w:rsidR="00C43B24" w:rsidRPr="005D3193">
        <w:rPr>
          <w:rFonts w:ascii="TimesNewRoman" w:hAnsi="TimesNewRoman" w:cs="TimesNewRoman"/>
          <w:sz w:val="20"/>
          <w:lang w:val="en-US"/>
        </w:rPr>
        <w:lastRenderedPageBreak/>
        <w:t xml:space="preserve"> </w:t>
      </w:r>
    </w:p>
    <w:p w:rsidR="00DD78F0" w:rsidRPr="00DD78F0" w:rsidRDefault="007D4092" w:rsidP="00E64082">
      <w:pPr>
        <w:numPr>
          <w:ilvl w:val="0"/>
          <w:numId w:val="1"/>
        </w:numPr>
      </w:pPr>
      <w:r>
        <w:rPr>
          <w:color w:val="000000"/>
          <w:sz w:val="20"/>
          <w:lang w:val="en-US"/>
        </w:rPr>
        <w:t>Page 10, line 27 (P802.11ai D1.3): the Description for "</w:t>
      </w:r>
      <w:r>
        <w:rPr>
          <w:rFonts w:ascii="TimesNewRoman" w:hAnsi="TimesNewRoman" w:cs="TimesNewRoman"/>
          <w:sz w:val="18"/>
          <w:szCs w:val="18"/>
          <w:lang w:val="en-US"/>
        </w:rPr>
        <w:t>APConfigurationChangeCount" isn't really a description of this parameter</w:t>
      </w:r>
      <w:r w:rsidR="00C43B24">
        <w:rPr>
          <w:rFonts w:ascii="TimesNewRoman" w:hAnsi="TimesNewRoman" w:cs="TimesNewRoman"/>
          <w:sz w:val="18"/>
          <w:szCs w:val="18"/>
          <w:lang w:val="en-US"/>
        </w:rPr>
        <w:t xml:space="preserve">. 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</w:p>
    <w:p w:rsidR="00DD78F0" w:rsidRPr="00DD78F0" w:rsidRDefault="00DD78F0" w:rsidP="00DD78F0"/>
    <w:p w:rsidR="007D4092" w:rsidRPr="002149FD" w:rsidRDefault="00C43B24" w:rsidP="00DD78F0"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2149FD">
        <w:rPr>
          <w:rFonts w:ascii="TimesNewRoman" w:hAnsi="TimesNewRoman" w:cs="TimesNewRoman"/>
          <w:b/>
          <w:sz w:val="18"/>
          <w:szCs w:val="18"/>
          <w:lang w:val="en-US"/>
        </w:rPr>
        <w:t>A</w:t>
      </w:r>
      <w:r w:rsidR="007D4092" w:rsidRPr="002149FD">
        <w:rPr>
          <w:rFonts w:ascii="TimesNewRoman" w:hAnsi="TimesNewRoman" w:cs="TimesNewRoman"/>
          <w:b/>
          <w:sz w:val="18"/>
          <w:szCs w:val="18"/>
          <w:lang w:val="en-US"/>
        </w:rPr>
        <w:t xml:space="preserve"> proposed </w:t>
      </w:r>
      <w:r w:rsidR="002149FD">
        <w:rPr>
          <w:rFonts w:ascii="TimesNewRoman" w:hAnsi="TimesNewRoman" w:cs="TimesNewRoman"/>
          <w:b/>
          <w:sz w:val="18"/>
          <w:szCs w:val="18"/>
          <w:lang w:val="en-US"/>
        </w:rPr>
        <w:t>description</w:t>
      </w:r>
      <w:r w:rsidR="007D4092" w:rsidRPr="002149FD">
        <w:rPr>
          <w:rFonts w:ascii="TimesNewRoman" w:hAnsi="TimesNewRoman" w:cs="TimesNewRoman"/>
          <w:b/>
          <w:sz w:val="18"/>
          <w:szCs w:val="18"/>
          <w:lang w:val="en-US"/>
        </w:rPr>
        <w:t xml:space="preserve"> </w:t>
      </w:r>
      <w:r w:rsidRPr="002149FD">
        <w:rPr>
          <w:rFonts w:ascii="TimesNewRoman" w:hAnsi="TimesNewRoman" w:cs="TimesNewRoman"/>
          <w:b/>
          <w:sz w:val="18"/>
          <w:szCs w:val="18"/>
          <w:lang w:val="en-US"/>
        </w:rPr>
        <w:t>is required</w:t>
      </w:r>
      <w:r>
        <w:rPr>
          <w:rFonts w:ascii="TimesNewRoman" w:hAnsi="TimesNewRoman" w:cs="TimesNewRoman"/>
          <w:sz w:val="18"/>
          <w:szCs w:val="18"/>
          <w:lang w:val="en-US"/>
        </w:rPr>
        <w:t>.</w:t>
      </w:r>
      <w:r w:rsidR="007D4092">
        <w:rPr>
          <w:rFonts w:ascii="TimesNewRoman" w:hAnsi="TimesNewRoman" w:cs="TimesNewRoman"/>
          <w:sz w:val="18"/>
          <w:szCs w:val="18"/>
          <w:lang w:val="en-US"/>
        </w:rPr>
        <w:t xml:space="preserve">  </w:t>
      </w:r>
    </w:p>
    <w:p w:rsidR="002149FD" w:rsidRPr="005D3193" w:rsidRDefault="002149FD" w:rsidP="002149FD"/>
    <w:p w:rsidR="00E94E50" w:rsidRDefault="00C63160" w:rsidP="002149FD">
      <w:pPr>
        <w:tabs>
          <w:tab w:val="left" w:pos="2487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5.45pt;margin-top:3.25pt;width:496.8pt;height:0;z-index:2" o:connectortype="straight" strokeweight="1.5pt"/>
        </w:pict>
      </w:r>
      <w:r w:rsidR="002149FD">
        <w:tab/>
      </w:r>
    </w:p>
    <w:p w:rsidR="00E64082" w:rsidRDefault="00E64082" w:rsidP="00E64082"/>
    <w:p w:rsidR="00E64082" w:rsidRDefault="00226471" w:rsidP="00E64082">
      <w:pPr>
        <w:numPr>
          <w:ilvl w:val="0"/>
          <w:numId w:val="1"/>
        </w:numPr>
      </w:pPr>
      <w:r>
        <w:t>Page 38, line 28 ("The TBTT Information Length subfield.."): In P802.11af, "</w:t>
      </w:r>
      <w:r w:rsidRPr="00226471">
        <w:t xml:space="preserve"> A value of 0 indicates one TBTT Information field is present.</w:t>
      </w:r>
      <w:r>
        <w:t>", but in P802.11ai, "</w:t>
      </w:r>
      <w:r w:rsidRPr="00226471">
        <w:t xml:space="preserve"> The TBTT Information Count subfield value is nonzero.</w:t>
      </w:r>
      <w:r>
        <w:t>" Is the difference intentional? Neither seems to be right (a value of 0 would seem to indicate would there are none of these fields rather than one, but the 11ai version indicates that such fields would never exist).</w:t>
      </w:r>
    </w:p>
    <w:p w:rsidR="00DD78F0" w:rsidRDefault="00DD78F0" w:rsidP="00DD78F0"/>
    <w:p w:rsidR="00DD78F0" w:rsidRDefault="00DD78F0" w:rsidP="00DD78F0">
      <w:pPr>
        <w:rPr>
          <w:b/>
        </w:rPr>
      </w:pPr>
      <w:r w:rsidRPr="00DD78F0">
        <w:rPr>
          <w:b/>
        </w:rPr>
        <w:t>A proposed resolution is required.</w:t>
      </w:r>
    </w:p>
    <w:p w:rsidR="00DD78F0" w:rsidRDefault="00DD78F0" w:rsidP="00DD78F0">
      <w:pPr>
        <w:rPr>
          <w:b/>
        </w:rPr>
      </w:pPr>
    </w:p>
    <w:p w:rsidR="00DD78F0" w:rsidRPr="00DD78F0" w:rsidRDefault="00C63160" w:rsidP="00DD78F0">
      <w:pPr>
        <w:rPr>
          <w:b/>
        </w:rPr>
      </w:pPr>
      <w:r w:rsidRPr="00C63160">
        <w:rPr>
          <w:noProof/>
          <w:lang w:val="en-US"/>
        </w:rPr>
        <w:pict>
          <v:shape id="_x0000_s1030" type="#_x0000_t32" style="position:absolute;margin-left:-5.45pt;margin-top:6.5pt;width:496.8pt;height:0;z-index:3" o:connectortype="straight" strokeweight="1.5pt"/>
        </w:pict>
      </w:r>
    </w:p>
    <w:p w:rsidR="00FA2800" w:rsidRDefault="00FA2800" w:rsidP="00FA2800"/>
    <w:p w:rsidR="00DD78F0" w:rsidRDefault="00FA2800" w:rsidP="00E64082">
      <w:pPr>
        <w:numPr>
          <w:ilvl w:val="0"/>
          <w:numId w:val="1"/>
        </w:numPr>
      </w:pPr>
      <w:r w:rsidRPr="00FA2800">
        <w:t>Table 8-221f—FILS Discovery frame format</w:t>
      </w:r>
      <w:r>
        <w:t xml:space="preserve"> (according to the text and title) is supposed to define the format of the frame, but it doesn't follow the style of any other format descriptions (always done with a figure followed by descriptive text). </w:t>
      </w:r>
    </w:p>
    <w:p w:rsidR="00DD78F0" w:rsidRDefault="00DD78F0" w:rsidP="00DD78F0"/>
    <w:p w:rsidR="00FA2800" w:rsidRPr="00DD78F0" w:rsidRDefault="00FA2800" w:rsidP="00DD78F0">
      <w:pPr>
        <w:rPr>
          <w:b/>
        </w:rPr>
      </w:pPr>
      <w:r w:rsidRPr="00DD78F0">
        <w:rPr>
          <w:b/>
        </w:rPr>
        <w:t>Need submission to show what it should be.</w:t>
      </w:r>
    </w:p>
    <w:p w:rsidR="00FA2800" w:rsidRPr="005D3193" w:rsidRDefault="00DD78F0" w:rsidP="00DD78F0">
      <w:pPr>
        <w:tabs>
          <w:tab w:val="left" w:pos="2575"/>
        </w:tabs>
      </w:pPr>
      <w:r>
        <w:tab/>
      </w:r>
    </w:p>
    <w:p w:rsidR="00CA09B2" w:rsidRDefault="00CA09B2"/>
    <w:sectPr w:rsidR="00CA09B2" w:rsidSect="00D06AE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46" w:rsidRDefault="00D94B46">
      <w:r>
        <w:separator/>
      </w:r>
    </w:p>
  </w:endnote>
  <w:endnote w:type="continuationSeparator" w:id="0">
    <w:p w:rsidR="00D94B46" w:rsidRDefault="00D9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631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B7F09">
        <w:t>Submission</w:t>
      </w:r>
    </w:fldSimple>
    <w:r w:rsidR="0029020B">
      <w:tab/>
      <w:t xml:space="preserve">page </w:t>
    </w:r>
    <w:fldSimple w:instr="page ">
      <w:r w:rsidR="00502DD7">
        <w:rPr>
          <w:noProof/>
        </w:rPr>
        <w:t>1</w:t>
      </w:r>
    </w:fldSimple>
    <w:r w:rsidR="0029020B">
      <w:tab/>
    </w:r>
    <w:fldSimple w:instr=" COMMENTS  \* MERGEFORMAT ">
      <w:r w:rsidR="00CE4F0D">
        <w:t>Lee Armstrong</w:t>
      </w:r>
      <w:r w:rsidR="00AB7F09">
        <w:t xml:space="preserve">, </w:t>
      </w:r>
      <w:r w:rsidR="00CE4F0D">
        <w:t>Armstrong Consulting, Inc.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46" w:rsidRDefault="00D94B46">
      <w:r>
        <w:separator/>
      </w:r>
    </w:p>
  </w:footnote>
  <w:footnote w:type="continuationSeparator" w:id="0">
    <w:p w:rsidR="00D94B46" w:rsidRDefault="00D94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6316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B7F09">
        <w:t>M</w:t>
      </w:r>
      <w:r w:rsidR="009D6F36">
        <w:t>arch</w:t>
      </w:r>
      <w:r w:rsidR="00AB7F09">
        <w:t xml:space="preserve"> </w:t>
      </w:r>
      <w:r w:rsidR="009D6F36">
        <w:t>2014</w:t>
      </w:r>
    </w:fldSimple>
    <w:r w:rsidR="0029020B">
      <w:tab/>
    </w:r>
    <w:r w:rsidR="0029020B">
      <w:tab/>
    </w:r>
    <w:fldSimple w:instr=" TITLE  \* MERGEFORMAT ">
      <w:r w:rsidR="009D6F36">
        <w:t>doc.: IEEE 802.11-14</w:t>
      </w:r>
      <w:r w:rsidR="00AB7F09">
        <w:t>/</w:t>
      </w:r>
      <w:r w:rsidR="00502DD7">
        <w:t>0303</w:t>
      </w:r>
      <w:r w:rsidR="00AB7F09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946"/>
    <w:multiLevelType w:val="hybridMultilevel"/>
    <w:tmpl w:val="56F68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F36"/>
    <w:rsid w:val="001D723B"/>
    <w:rsid w:val="002149FD"/>
    <w:rsid w:val="00226471"/>
    <w:rsid w:val="0029020B"/>
    <w:rsid w:val="002D44BE"/>
    <w:rsid w:val="002E0E11"/>
    <w:rsid w:val="00442037"/>
    <w:rsid w:val="0046022E"/>
    <w:rsid w:val="00471B84"/>
    <w:rsid w:val="00502DD7"/>
    <w:rsid w:val="005D3193"/>
    <w:rsid w:val="0062440B"/>
    <w:rsid w:val="006A01FE"/>
    <w:rsid w:val="006C0727"/>
    <w:rsid w:val="006E145F"/>
    <w:rsid w:val="00770572"/>
    <w:rsid w:val="007D4092"/>
    <w:rsid w:val="009D6F36"/>
    <w:rsid w:val="00A23506"/>
    <w:rsid w:val="00AA427C"/>
    <w:rsid w:val="00AB7F09"/>
    <w:rsid w:val="00AD719F"/>
    <w:rsid w:val="00B540BB"/>
    <w:rsid w:val="00BB7B7F"/>
    <w:rsid w:val="00BE68C2"/>
    <w:rsid w:val="00C33F9B"/>
    <w:rsid w:val="00C43B24"/>
    <w:rsid w:val="00C63160"/>
    <w:rsid w:val="00CA09B2"/>
    <w:rsid w:val="00CB1B48"/>
    <w:rsid w:val="00CE4F0D"/>
    <w:rsid w:val="00D06AE3"/>
    <w:rsid w:val="00D94B46"/>
    <w:rsid w:val="00DC5A7B"/>
    <w:rsid w:val="00DD78F0"/>
    <w:rsid w:val="00E64082"/>
    <w:rsid w:val="00E94E50"/>
    <w:rsid w:val="00F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E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06AE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06AE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06AE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AE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06AE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06AE3"/>
    <w:pPr>
      <w:jc w:val="center"/>
    </w:pPr>
    <w:rPr>
      <w:b/>
      <w:sz w:val="28"/>
    </w:rPr>
  </w:style>
  <w:style w:type="paragraph" w:customStyle="1" w:styleId="T2">
    <w:name w:val="T2"/>
    <w:basedOn w:val="T1"/>
    <w:rsid w:val="00D06AE3"/>
    <w:pPr>
      <w:spacing w:after="240"/>
      <w:ind w:left="720" w:right="720"/>
    </w:pPr>
  </w:style>
  <w:style w:type="paragraph" w:customStyle="1" w:styleId="T3">
    <w:name w:val="T3"/>
    <w:basedOn w:val="T1"/>
    <w:rsid w:val="00D06AE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06AE3"/>
    <w:pPr>
      <w:ind w:left="720" w:hanging="720"/>
    </w:pPr>
  </w:style>
  <w:style w:type="character" w:styleId="Hyperlink">
    <w:name w:val="Hyperlink"/>
    <w:basedOn w:val="DefaultParagraphFont"/>
    <w:rsid w:val="00D06AE3"/>
    <w:rPr>
      <w:color w:val="0000FF"/>
      <w:u w:val="single"/>
    </w:rPr>
  </w:style>
  <w:style w:type="paragraph" w:customStyle="1" w:styleId="SP3204811">
    <w:name w:val="SP.3.204811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910">
    <w:name w:val="SP.3.204910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2E0E11"/>
    <w:rPr>
      <w:b/>
      <w:bCs/>
      <w:color w:val="000000"/>
      <w:sz w:val="20"/>
      <w:szCs w:val="20"/>
    </w:rPr>
  </w:style>
  <w:style w:type="paragraph" w:customStyle="1" w:styleId="SP3204856">
    <w:name w:val="SP.3.204856"/>
    <w:basedOn w:val="Normal"/>
    <w:next w:val="Normal"/>
    <w:uiPriority w:val="99"/>
    <w:rsid w:val="00E6408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ocuments\Clients\80211\Policies%20&amp;%20procedur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Lee</dc:creator>
  <cp:keywords>Month Year</cp:keywords>
  <dc:description>John Doe, Some Company</dc:description>
  <cp:lastModifiedBy>Lee</cp:lastModifiedBy>
  <cp:revision>20</cp:revision>
  <cp:lastPrinted>2014-03-10T18:49:00Z</cp:lastPrinted>
  <dcterms:created xsi:type="dcterms:W3CDTF">2014-03-10T14:15:00Z</dcterms:created>
  <dcterms:modified xsi:type="dcterms:W3CDTF">2014-03-12T19:10:00Z</dcterms:modified>
</cp:coreProperties>
</file>