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1326A" w14:textId="77777777" w:rsidR="00CA09B2" w:rsidRDefault="00CA09B2" w:rsidP="004D01F5">
      <w:pPr>
        <w:pStyle w:val="T1"/>
        <w:suppressLineNumbers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19B367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E97D38A" w14:textId="36A891F6" w:rsidR="00CA09B2" w:rsidRDefault="00DB4225" w:rsidP="0097057C">
            <w:pPr>
              <w:pStyle w:val="T2"/>
              <w:suppressLineNumbers/>
            </w:pPr>
            <w:r>
              <w:t xml:space="preserve">Some </w:t>
            </w:r>
            <w:proofErr w:type="spellStart"/>
            <w:r>
              <w:t>Subsetting</w:t>
            </w:r>
            <w:proofErr w:type="spellEnd"/>
            <w:r>
              <w:t xml:space="preserve"> and </w:t>
            </w:r>
            <w:r w:rsidR="0097057C">
              <w:t>Addressing</w:t>
            </w:r>
            <w:r>
              <w:t xml:space="preserve"> Text</w:t>
            </w:r>
          </w:p>
        </w:tc>
      </w:tr>
      <w:tr w:rsidR="00CA09B2" w14:paraId="06A2A07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A854B33" w14:textId="04E090AF" w:rsidR="00CA09B2" w:rsidRDefault="00CA09B2" w:rsidP="004D01F5">
            <w:pPr>
              <w:pStyle w:val="T2"/>
              <w:suppressLineNumbers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65803">
              <w:rPr>
                <w:b w:val="0"/>
                <w:sz w:val="20"/>
              </w:rPr>
              <w:t>2014-01-</w:t>
            </w:r>
            <w:r w:rsidR="003C1C6D">
              <w:rPr>
                <w:b w:val="0"/>
                <w:sz w:val="20"/>
              </w:rPr>
              <w:t>2</w:t>
            </w:r>
            <w:r w:rsidR="00570D69">
              <w:rPr>
                <w:b w:val="0"/>
                <w:sz w:val="20"/>
              </w:rPr>
              <w:t>2</w:t>
            </w:r>
          </w:p>
        </w:tc>
      </w:tr>
      <w:tr w:rsidR="00CA09B2" w14:paraId="0A5FF7E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7F202BE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5C98E73" w14:textId="77777777">
        <w:trPr>
          <w:jc w:val="center"/>
        </w:trPr>
        <w:tc>
          <w:tcPr>
            <w:tcW w:w="1336" w:type="dxa"/>
            <w:vAlign w:val="center"/>
          </w:tcPr>
          <w:p w14:paraId="1EB5702C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19CFE02" w14:textId="77777777" w:rsidR="00CA09B2" w:rsidRDefault="0062440B" w:rsidP="004D01F5">
            <w:pPr>
              <w:pStyle w:val="T2"/>
              <w:suppressLineNumber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EC96B24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0202ACE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D16FBE0" w14:textId="2618B7FC" w:rsidR="00CA09B2" w:rsidRDefault="003C1C6D" w:rsidP="004D01F5">
            <w:pPr>
              <w:pStyle w:val="T2"/>
              <w:suppressLineNumber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FE2DD84" w14:textId="77777777">
        <w:trPr>
          <w:jc w:val="center"/>
        </w:trPr>
        <w:tc>
          <w:tcPr>
            <w:tcW w:w="1336" w:type="dxa"/>
            <w:vAlign w:val="center"/>
          </w:tcPr>
          <w:p w14:paraId="006AB5F6" w14:textId="77777777" w:rsidR="00CA09B2" w:rsidRDefault="00F924CB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18D34C3A" w14:textId="77777777" w:rsidR="00CA09B2" w:rsidRDefault="00F924CB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7D2006D6" w14:textId="77777777" w:rsidR="00CA09B2" w:rsidRDefault="00F924CB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155 Beaver Street, Milford, MA 01757 USA</w:t>
            </w:r>
          </w:p>
        </w:tc>
        <w:tc>
          <w:tcPr>
            <w:tcW w:w="1715" w:type="dxa"/>
            <w:vAlign w:val="center"/>
          </w:tcPr>
          <w:p w14:paraId="50B34D2B" w14:textId="77777777" w:rsidR="00CA09B2" w:rsidRDefault="00F924CB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09A451CD" w14:textId="77777777" w:rsidR="00CA09B2" w:rsidRDefault="00F924CB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d3e3e3@gmail.com</w:t>
            </w:r>
          </w:p>
        </w:tc>
      </w:tr>
      <w:tr w:rsidR="00CA09B2" w14:paraId="2E1148C5" w14:textId="77777777">
        <w:trPr>
          <w:jc w:val="center"/>
        </w:trPr>
        <w:tc>
          <w:tcPr>
            <w:tcW w:w="1336" w:type="dxa"/>
            <w:vAlign w:val="center"/>
          </w:tcPr>
          <w:p w14:paraId="3D590C10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C308613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C944C97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04AED7C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5858377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8216D8E" w14:textId="56227983" w:rsidR="00CA09B2" w:rsidRDefault="00CA09B2" w:rsidP="004D01F5">
      <w:pPr>
        <w:pStyle w:val="T1"/>
        <w:suppressLineNumbers/>
        <w:spacing w:after="120"/>
        <w:rPr>
          <w:sz w:val="22"/>
        </w:rPr>
      </w:pPr>
    </w:p>
    <w:p w14:paraId="6574BF12" w14:textId="039C6CD6" w:rsidR="006C0B6A" w:rsidRDefault="00570D69" w:rsidP="004D01F5">
      <w:pPr>
        <w:suppressLineNumbers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A40CD29" wp14:editId="20F395E2">
                <wp:simplePos x="0" y="0"/>
                <wp:positionH relativeFrom="column">
                  <wp:posOffset>-62865</wp:posOffset>
                </wp:positionH>
                <wp:positionV relativeFrom="paragraph">
                  <wp:posOffset>165100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930F2" w14:textId="77777777" w:rsidR="00670162" w:rsidRDefault="0067016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7D7B1B7" w14:textId="4C080428" w:rsidR="00670162" w:rsidRDefault="00670162">
                            <w:pPr>
                              <w:jc w:val="both"/>
                            </w:pPr>
                            <w:r>
                              <w:t xml:space="preserve">This document provides some tentative text concerning solutions to the </w:t>
                            </w:r>
                            <w:proofErr w:type="spellStart"/>
                            <w:r>
                              <w:t>subsetting</w:t>
                            </w:r>
                            <w:proofErr w:type="spellEnd"/>
                            <w:r>
                              <w:t xml:space="preserve"> (see 11-13/0526r3) and addressing problems for a P802.11ak draft. It uses Draft P802.11REVmc_D2.3 updated by 11-14/0004r4 as its base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4.9pt;margin-top:13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y9NR&#10;Ct4AAAAJAQAADwAAAAAAAAAAAAAAAADaBAAAZHJzL2Rvd25yZXYueG1sUEsFBgAAAAAEAAQA8wAA&#10;AOUFAAAAAA==&#10;" o:allowincell="f" stroked="f">
                <v:textbox>
                  <w:txbxContent>
                    <w:p w14:paraId="79F930F2" w14:textId="77777777" w:rsidR="00670162" w:rsidRDefault="0067016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7D7B1B7" w14:textId="4C080428" w:rsidR="00670162" w:rsidRDefault="00670162">
                      <w:pPr>
                        <w:jc w:val="both"/>
                      </w:pPr>
                      <w:r>
                        <w:t xml:space="preserve">This document provides some tentative text concerning solutions to the </w:t>
                      </w:r>
                      <w:proofErr w:type="spellStart"/>
                      <w:r>
                        <w:t>subsetting</w:t>
                      </w:r>
                      <w:proofErr w:type="spellEnd"/>
                      <w:r>
                        <w:t xml:space="preserve"> (see 11-13/0526r3) and addressing problems for a P802.11ak draft. It uses Draft P802.11REVmc_D2.3 updated by 11-14/0004r4 as its base document.</w:t>
                      </w: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p w14:paraId="458FB7F3" w14:textId="0BB56AFD" w:rsidR="00F924CB" w:rsidRDefault="00F924CB" w:rsidP="00F924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8"/>
          <w:szCs w:val="38"/>
        </w:rPr>
        <w:lastRenderedPageBreak/>
        <w:t>Editor’s notes</w:t>
      </w:r>
    </w:p>
    <w:p w14:paraId="3590C8C8" w14:textId="77777777" w:rsidR="00F924CB" w:rsidRPr="00453FD4" w:rsidRDefault="00F924CB" w:rsidP="00F924CB">
      <w:pPr>
        <w:widowControl w:val="0"/>
        <w:autoSpaceDE w:val="0"/>
        <w:autoSpaceDN w:val="0"/>
        <w:adjustRightInd w:val="0"/>
        <w:spacing w:after="240"/>
      </w:pPr>
      <w:r>
        <w:rPr>
          <w:sz w:val="26"/>
          <w:szCs w:val="26"/>
        </w:rPr>
        <w:t xml:space="preserve">The editor’s notes do not form a part of this standard. They will be removed before publication. Please do not comment on editor’s notes in any ballot on the draft, as these </w:t>
      </w:r>
      <w:r w:rsidRPr="00453FD4">
        <w:rPr>
          <w:sz w:val="26"/>
          <w:szCs w:val="26"/>
        </w:rPr>
        <w:t>comments would have no effect on the published standard.</w:t>
      </w:r>
    </w:p>
    <w:p w14:paraId="0E7382E4" w14:textId="5C1B7967" w:rsidR="00F924CB" w:rsidRPr="00453FD4" w:rsidRDefault="00F924CB" w:rsidP="00F924CB">
      <w:pPr>
        <w:widowControl w:val="0"/>
        <w:autoSpaceDE w:val="0"/>
        <w:autoSpaceDN w:val="0"/>
        <w:adjustRightInd w:val="0"/>
        <w:spacing w:after="240"/>
        <w:rPr>
          <w:b/>
          <w:bCs/>
          <w:i/>
          <w:iCs/>
          <w:color w:val="FF0000"/>
          <w:sz w:val="26"/>
          <w:szCs w:val="26"/>
        </w:rPr>
      </w:pPr>
      <w:r w:rsidRPr="00453FD4">
        <w:rPr>
          <w:b/>
          <w:bCs/>
          <w:i/>
          <w:iCs/>
          <w:color w:val="FB0007"/>
          <w:sz w:val="26"/>
          <w:szCs w:val="26"/>
        </w:rPr>
        <w:t>Editor’s Note: Editor’s Notes in the body of the standard appear like this. They will be removed before</w:t>
      </w:r>
      <w:r w:rsidRPr="00453FD4">
        <w:t xml:space="preserve"> </w:t>
      </w:r>
      <w:r w:rsidRPr="00453FD4">
        <w:rPr>
          <w:b/>
          <w:bCs/>
          <w:i/>
          <w:iCs/>
          <w:color w:val="FB0007"/>
          <w:sz w:val="26"/>
          <w:szCs w:val="26"/>
        </w:rPr>
        <w:t>publication. They indicate some item of work</w:t>
      </w:r>
      <w:r w:rsidR="00DC4838">
        <w:rPr>
          <w:b/>
          <w:bCs/>
          <w:i/>
          <w:iCs/>
          <w:color w:val="FB0007"/>
          <w:sz w:val="26"/>
          <w:szCs w:val="26"/>
        </w:rPr>
        <w:t xml:space="preserve"> or comment</w:t>
      </w:r>
      <w:r w:rsidRPr="00453FD4">
        <w:rPr>
          <w:b/>
          <w:bCs/>
          <w:i/>
          <w:iCs/>
          <w:color w:val="FB0007"/>
          <w:sz w:val="26"/>
          <w:szCs w:val="26"/>
        </w:rPr>
        <w:t xml:space="preserve"> that will be addressed </w:t>
      </w:r>
      <w:r w:rsidRPr="00453FD4">
        <w:rPr>
          <w:b/>
          <w:bCs/>
          <w:i/>
          <w:iCs/>
          <w:color w:val="FF0000"/>
          <w:sz w:val="26"/>
          <w:szCs w:val="26"/>
        </w:rPr>
        <w:t>prior to publication.</w:t>
      </w:r>
    </w:p>
    <w:p w14:paraId="00711D54" w14:textId="63EEBCEE" w:rsidR="00F924CB" w:rsidRPr="00453FD4" w:rsidRDefault="006C0B6A" w:rsidP="00453FD4">
      <w:pPr>
        <w:rPr>
          <w:b/>
          <w:i/>
          <w:color w:val="FF0000"/>
          <w:sz w:val="26"/>
          <w:szCs w:val="26"/>
        </w:rPr>
      </w:pPr>
      <w:r w:rsidRPr="00453FD4">
        <w:rPr>
          <w:b/>
          <w:i/>
          <w:color w:val="FF0000"/>
          <w:sz w:val="26"/>
          <w:szCs w:val="26"/>
        </w:rPr>
        <w:t xml:space="preserve">This text is based on </w:t>
      </w:r>
      <w:r w:rsidR="00CE545E">
        <w:rPr>
          <w:b/>
          <w:i/>
          <w:color w:val="FF0000"/>
          <w:sz w:val="26"/>
          <w:szCs w:val="26"/>
        </w:rPr>
        <w:t>802.11REV-mc D2.3</w:t>
      </w:r>
      <w:r w:rsidR="00453FD4" w:rsidRPr="00453FD4">
        <w:rPr>
          <w:b/>
          <w:i/>
          <w:color w:val="FF0000"/>
          <w:sz w:val="26"/>
          <w:szCs w:val="26"/>
        </w:rPr>
        <w:t xml:space="preserve"> and will need to be revised in light of 802.11 amendments </w:t>
      </w:r>
      <w:r w:rsidR="00DC4838">
        <w:rPr>
          <w:b/>
          <w:i/>
          <w:color w:val="FF0000"/>
          <w:sz w:val="26"/>
          <w:szCs w:val="26"/>
        </w:rPr>
        <w:t xml:space="preserve">not incorporated in that draft and </w:t>
      </w:r>
      <w:r w:rsidR="00453FD4" w:rsidRPr="00453FD4">
        <w:rPr>
          <w:b/>
          <w:i/>
          <w:color w:val="FF0000"/>
          <w:sz w:val="26"/>
          <w:szCs w:val="26"/>
        </w:rPr>
        <w:t>adopted after that draft but before P802.11ak</w:t>
      </w:r>
      <w:r w:rsidR="004F6A66" w:rsidRPr="00453FD4">
        <w:rPr>
          <w:b/>
          <w:i/>
          <w:color w:val="FF0000"/>
          <w:sz w:val="26"/>
          <w:szCs w:val="26"/>
        </w:rPr>
        <w:t>.</w:t>
      </w:r>
    </w:p>
    <w:p w14:paraId="0E7ED159" w14:textId="77777777" w:rsidR="00F924CB" w:rsidRDefault="00F924CB" w:rsidP="00F924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231EECB" w14:textId="77777777" w:rsidR="00F924CB" w:rsidRPr="003D29E1" w:rsidRDefault="00F924CB" w:rsidP="00F924CB">
      <w:pPr>
        <w:rPr>
          <w:b/>
          <w:sz w:val="36"/>
        </w:rPr>
      </w:pPr>
      <w:r w:rsidRPr="003D29E1">
        <w:rPr>
          <w:b/>
          <w:sz w:val="36"/>
        </w:rPr>
        <w:t>Table of Contents</w:t>
      </w:r>
    </w:p>
    <w:p w14:paraId="40A2AE36" w14:textId="77777777" w:rsidR="00F924CB" w:rsidRDefault="00F924CB" w:rsidP="00F924CB"/>
    <w:p w14:paraId="7E255863" w14:textId="77777777" w:rsidR="000A52D7" w:rsidRDefault="000A52D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fldChar w:fldCharType="begin"/>
      </w:r>
      <w:r>
        <w:instrText xml:space="preserve"> TOC \o "1-4" </w:instrText>
      </w:r>
      <w:r>
        <w:fldChar w:fldCharType="separate"/>
      </w:r>
      <w:r w:rsidRPr="00C002AF">
        <w:rPr>
          <w:noProof/>
          <w:lang w:val="en-US"/>
        </w:rPr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9BCD402" w14:textId="77777777" w:rsidR="000A52D7" w:rsidRDefault="000A52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Overview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C1E4F47" w14:textId="77777777" w:rsidR="000A52D7" w:rsidRDefault="000A52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Normative 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1D44F0E" w14:textId="77777777" w:rsidR="000A52D7" w:rsidRDefault="000A52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Definitions, acronyms, and abbreviations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8E99405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3E045AD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Definitions specific to IEEE 802.11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DDDF116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Abbreviations and acronyms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676C0C5" w14:textId="77777777" w:rsidR="000A52D7" w:rsidRDefault="000A52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General Description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34CE0EFF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General description of the architecture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02226C6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C002AF">
        <w:rPr>
          <w:noProof/>
          <w:lang w:val="en-US"/>
        </w:rPr>
        <w:t>4.2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C002AF">
        <w:rPr>
          <w:noProof/>
          <w:lang w:val="en-US"/>
        </w:rPr>
        <w:t>How wireless local area networks (WLANs)</w:t>
      </w:r>
      <w:r w:rsidRPr="00C002AF">
        <w:rPr>
          <w:noProof/>
          <w:color w:val="218B21"/>
          <w:lang w:val="en-US"/>
        </w:rPr>
        <w:t xml:space="preserve"> </w:t>
      </w:r>
      <w:r w:rsidRPr="00C002AF">
        <w:rPr>
          <w:noProof/>
          <w:lang w:val="en-US"/>
        </w:rPr>
        <w:t>are different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936677A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C002AF">
        <w:rPr>
          <w:noProof/>
          <w:lang w:val="en-US"/>
        </w:rPr>
        <w:t>4.3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C002AF">
        <w:rPr>
          <w:noProof/>
          <w:lang w:val="en-US"/>
        </w:rPr>
        <w:t>Components of the IEEE Std</w:t>
      </w:r>
      <w:r w:rsidRPr="00C002AF">
        <w:rPr>
          <w:noProof/>
          <w:color w:val="218B21"/>
          <w:lang w:val="en-US"/>
        </w:rPr>
        <w:t xml:space="preserve"> </w:t>
      </w:r>
      <w:r w:rsidRPr="00C002AF">
        <w:rPr>
          <w:noProof/>
          <w:lang w:val="en-US"/>
        </w:rPr>
        <w:t>802.11 architecture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72C7C39" w14:textId="77777777" w:rsidR="000A52D7" w:rsidRDefault="000A52D7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C002AF">
        <w:rPr>
          <w:noProof/>
          <w:lang w:val="en-US"/>
        </w:rPr>
        <w:t>4.3.12 STA transmission of Data frames outside the context of a BSS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0A68CCB" w14:textId="77777777" w:rsidR="000A52D7" w:rsidRDefault="000A52D7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4.3.20 General Link (GLK)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0742BC6" w14:textId="77777777" w:rsidR="000A52D7" w:rsidRDefault="000A52D7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C002AF">
        <w:rPr>
          <w:noProof/>
          <w:u w:val="single"/>
        </w:rPr>
        <w:t>4.3.20.1 GLK STA identification and general capabilities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33C03794" w14:textId="77777777" w:rsidR="000A52D7" w:rsidRDefault="000A52D7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C002AF">
        <w:rPr>
          <w:noProof/>
          <w:u w:val="single"/>
        </w:rPr>
        <w:t>4.3.20.2 CBA-MSDU Support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020EAED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C002AF">
        <w:rPr>
          <w:noProof/>
          <w:lang w:val="en-US"/>
        </w:rPr>
        <w:t>4.4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C002AF">
        <w:rPr>
          <w:noProof/>
          <w:lang w:val="en-US"/>
        </w:rPr>
        <w:t>Logical service interfaces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9E16ED9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C002AF">
        <w:rPr>
          <w:noProof/>
          <w:lang w:val="en-US"/>
        </w:rPr>
        <w:t>4.5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C002AF">
        <w:rPr>
          <w:noProof/>
          <w:lang w:val="en-US"/>
        </w:rPr>
        <w:t>Overview of the services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18665247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C002AF">
        <w:rPr>
          <w:noProof/>
          <w:lang w:val="en-US"/>
        </w:rPr>
        <w:t>4.6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C002AF">
        <w:rPr>
          <w:noProof/>
          <w:lang w:val="en-US"/>
        </w:rPr>
        <w:t>Multiple logical address spaces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86F204C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C002AF">
        <w:rPr>
          <w:noProof/>
          <w:lang w:val="en-US"/>
        </w:rPr>
        <w:t>4.7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C002AF">
        <w:rPr>
          <w:noProof/>
          <w:lang w:val="en-US"/>
        </w:rPr>
        <w:t>Differences among ESS, PBSS,</w:t>
      </w:r>
      <w:r w:rsidRPr="00C002AF">
        <w:rPr>
          <w:noProof/>
          <w:color w:val="218B21"/>
          <w:lang w:val="en-US"/>
        </w:rPr>
        <w:t xml:space="preserve"> </w:t>
      </w:r>
      <w:r w:rsidRPr="00C002AF">
        <w:rPr>
          <w:noProof/>
          <w:lang w:val="en-US"/>
        </w:rPr>
        <w:t>and IBSS LANs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4A36C76B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C002AF">
        <w:rPr>
          <w:noProof/>
          <w:lang w:val="en-US"/>
        </w:rPr>
        <w:t>4.8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C002AF">
        <w:rPr>
          <w:noProof/>
          <w:lang w:val="en-US"/>
        </w:rPr>
        <w:t>Differences between ESS and MBSS LANs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28D3C79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4.9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C002AF">
        <w:rPr>
          <w:noProof/>
          <w:lang w:val="en-US"/>
        </w:rPr>
        <w:t>Reference model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F55B74F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4.10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IEEE Std 802.11 and IEEE Std 802.1X-2010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46664B3C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C002AF">
        <w:rPr>
          <w:noProof/>
          <w:lang w:val="en-US"/>
        </w:rPr>
        <w:t>4.11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C002AF">
        <w:rPr>
          <w:noProof/>
          <w:lang w:val="en-US"/>
        </w:rPr>
        <w:t>Generic advertisement service (GAS)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5D610840" w14:textId="77777777" w:rsidR="000A52D7" w:rsidRDefault="000A52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MAC service definition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E8655B7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5.1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Overview of MAC services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2933ED9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5.2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MAC data service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55DEDDED" w14:textId="77777777" w:rsidR="000A52D7" w:rsidRDefault="000A52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Layer management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1F4B7CB" w14:textId="77777777" w:rsidR="000A52D7" w:rsidRDefault="000A52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PHY service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043BD9C4" w14:textId="77777777" w:rsidR="000A52D7" w:rsidRDefault="000A52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Frame formats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071DE0B7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General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20427BEA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MAC frame formats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19872A9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lastRenderedPageBreak/>
        <w:t>8.2.1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Basic components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40738F24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8.2.2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Conventions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2C473870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8.2.3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General frame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434CEACB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8.2.4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Frame fields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78D839DF" w14:textId="77777777" w:rsidR="000A52D7" w:rsidRDefault="000A52D7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8.2.4.1.4 To DS and From DS fields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1A310ED5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8.2.5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Duration/ID field (QoS STA)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712CDBB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Format of individual frame types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576B5C4B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Control frames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4CC08F86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Data frames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124EDF33" w14:textId="77777777" w:rsidR="000A52D7" w:rsidRDefault="000A52D7">
      <w:pPr>
        <w:pStyle w:val="TOC4"/>
        <w:tabs>
          <w:tab w:val="left" w:pos="15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8.3.2.1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Data frame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76D560FF" w14:textId="77777777" w:rsidR="000A52D7" w:rsidRDefault="000A52D7">
      <w:pPr>
        <w:pStyle w:val="TOC4"/>
        <w:tabs>
          <w:tab w:val="left" w:pos="15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C002AF">
        <w:rPr>
          <w:noProof/>
          <w:lang w:val="en-US"/>
        </w:rPr>
        <w:t>8.3.2.2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C002AF">
        <w:rPr>
          <w:noProof/>
          <w:lang w:val="en-US"/>
        </w:rPr>
        <w:t>Aggregate MSDU (A-MSDU)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72F6FCB0" w14:textId="77777777" w:rsidR="000A52D7" w:rsidRDefault="000A52D7">
      <w:pPr>
        <w:pStyle w:val="TOC4"/>
        <w:tabs>
          <w:tab w:val="left" w:pos="15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C002AF">
        <w:rPr>
          <w:noProof/>
          <w:lang w:val="en-US"/>
        </w:rPr>
        <w:t>8.3.2.3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C002AF">
        <w:rPr>
          <w:noProof/>
          <w:lang w:val="en-US"/>
        </w:rPr>
        <w:t>Control Block (CB) A-MSDU (CBA-MSDU)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0848D511" w14:textId="77777777" w:rsidR="000A52D7" w:rsidRDefault="000A52D7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C002AF">
        <w:rPr>
          <w:noProof/>
          <w:lang w:val="en-US"/>
        </w:rPr>
        <w:t>8.3.2.3.1 Subsetting Exclusion CB (SE-CB)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6D229AA8" w14:textId="77777777" w:rsidR="000A52D7" w:rsidRDefault="000A52D7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8.3.2.3.2 Subsetting Inclusion CB (SI-CB)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639402AF" w14:textId="77777777" w:rsidR="000A52D7" w:rsidRDefault="000A52D7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C002AF">
        <w:rPr>
          <w:noProof/>
          <w:lang w:val="en-US"/>
        </w:rPr>
        <w:t>8.3.2.3.3 Subsetting Inclusion with Prefix Data CB (SIPD-CB)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4037E3E4" w14:textId="77777777" w:rsidR="000A52D7" w:rsidRDefault="000A52D7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C002AF">
        <w:rPr>
          <w:noProof/>
          <w:lang w:val="en-US"/>
        </w:rPr>
        <w:t>8.3.2.3.4 Vendor Specific CB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3B2E8662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Management frames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02E62E4E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Extension frames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538B0B80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Management and Extension frame body components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18450AF1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8.4.1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Fields that are not elements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2BC17713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8.4.2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Elements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3801DE3B" w14:textId="77777777" w:rsidR="000A52D7" w:rsidRDefault="000A52D7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8.4.2.157 GLK Capabilities element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3AB75E77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8.4.3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Information Subelements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27AFDDB0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8.4.4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Access network query protocol (ANQP) elements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20D87657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Fields used in Management and  Extension frame bodies and Control frames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2B40B36F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Action frame format details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6C307C44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Aggregate MPDU (A-MPDU)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1B1C3FD5" w14:textId="77777777" w:rsidR="000A52D7" w:rsidRDefault="000A52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MAC sublayer functional description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25C97D10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3DCF8882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MAC architecture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5DB4B7D2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General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78FCCFE6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DCF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15C097E1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PCF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188F46D1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Hybrid coordination function (HCF)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4B9C7C9E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9.2.5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coordination function (MCF)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4D65982F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9.2.6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Combined use of DCF, PCF, and HCF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4D8C144C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9.2.7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MAC data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11F37D8E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DCF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4524712D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PCF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221694DB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Fragmentation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5759504D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Defragmentation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186A8366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Multirate support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493FA956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9.8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MSDU transmission restrictions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2A501472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9.9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HT Control field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5D2D28D6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9.10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Control Wrapper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28848843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A-MSDU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7F6C491A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A-MPDU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783D77AF" w14:textId="77777777" w:rsidR="000A52D7" w:rsidRDefault="000A52D7">
      <w:pPr>
        <w:pStyle w:val="TOC3"/>
        <w:tabs>
          <w:tab w:val="left" w:pos="12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9.12.1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A-MPDU contents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69255D8C" w14:textId="77777777" w:rsidR="000A52D7" w:rsidRDefault="000A52D7">
      <w:pPr>
        <w:pStyle w:val="TOC3"/>
        <w:tabs>
          <w:tab w:val="left" w:pos="12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9.12.2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A-MPDU length limit rules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5982B021" w14:textId="77777777" w:rsidR="000A52D7" w:rsidRDefault="000A52D7">
      <w:pPr>
        <w:pStyle w:val="TOC3"/>
        <w:tabs>
          <w:tab w:val="left" w:pos="12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lastRenderedPageBreak/>
        <w:t>9.12.3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Minimum MPDU Start Spacing field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05ABCDE4" w14:textId="77777777" w:rsidR="000A52D7" w:rsidRDefault="000A52D7">
      <w:pPr>
        <w:pStyle w:val="TOC3"/>
        <w:tabs>
          <w:tab w:val="left" w:pos="12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9.12.4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A-MPDU aggregation of group addressed Data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2B064686" w14:textId="77777777" w:rsidR="000A52D7" w:rsidRDefault="000A52D7">
      <w:pPr>
        <w:pStyle w:val="TOC3"/>
        <w:tabs>
          <w:tab w:val="left" w:pos="12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C002AF">
        <w:rPr>
          <w:noProof/>
          <w:lang w:val="en-US"/>
        </w:rPr>
        <w:t>9.12.5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C002AF">
        <w:rPr>
          <w:noProof/>
          <w:lang w:val="en-US"/>
        </w:rPr>
        <w:t>Transport of A-MPDU by the PHY data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2ACC39FA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PPDU duration constraint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77D9079B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DMG A-PPDU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5C05B2B4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LDPC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61A584B9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STBC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25E1852D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Short GI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57BECC43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9.18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Greenfield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4DAF1A07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9.19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Operation across regulatory domains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518669C4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9.20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HCF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2C945B45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coordination function (MCF)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527E4274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Block acknowledgement (block ack)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50C8348E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No Acknowledgement (No Ack)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2B951250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Protection mechanisms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10EC6207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MAC frame processing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57796DA6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Reverse direction protocol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6870619A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PSMP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3A5D4B27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9.28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Sounding PPDUs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2818FAD3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9.29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Link adaptation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615B3A74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9.30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Transmit beamforming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03DE7120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Antenna selection (ASEL)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07A68B35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Null data packet (NDP) sounding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1B3714AC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forwarding framework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2B20C89A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DMG channel access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23BC85AD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DMG AP or PCP clustering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12610D80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DMG beamforming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304F9E33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DMG block ack with flow control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7974D4EE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9.38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DMG link adaptation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12199677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9.39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DMG dynamic tone pairing (DTP)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7AAE0B33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9.40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DMG relay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01F097AC" w14:textId="77777777" w:rsidR="000A52D7" w:rsidRDefault="000A52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MLME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05F74395" w14:textId="77777777" w:rsidR="000A52D7" w:rsidRDefault="000A52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Security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79E8510B" w14:textId="77777777" w:rsidR="000A52D7" w:rsidRDefault="000A52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Fast BSS transition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607A0061" w14:textId="77777777" w:rsidR="000A52D7" w:rsidRDefault="000A52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MLME Mesh procedures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436D81CC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STA dependencies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5B1952EA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discovery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758EB2BF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peering management (MPM)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7E6C3E1F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peering management finite state machine (MPM FSM)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19982B77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Authenticated mesh peering exchange (AMPE)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7DC845F9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group key handshake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0731682F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security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0D7676F8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13.8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path selection and metric framework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14BEBBCC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13.9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Airtime link metric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74374152" w14:textId="77777777" w:rsidR="000A52D7" w:rsidRDefault="000A52D7">
      <w:pPr>
        <w:pStyle w:val="TOC2"/>
        <w:tabs>
          <w:tab w:val="left" w:pos="10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13.10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Hybrid wireless mesh protocol (HWMP)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06D1DA2F" w14:textId="77777777" w:rsidR="000A52D7" w:rsidRDefault="000A52D7">
      <w:pPr>
        <w:pStyle w:val="TOC2"/>
        <w:tabs>
          <w:tab w:val="left" w:pos="10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Interworking with the 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3BABE610" w14:textId="77777777" w:rsidR="000A52D7" w:rsidRDefault="000A52D7">
      <w:pPr>
        <w:pStyle w:val="TOC3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13.11.1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Overview of interworking between a mesh BSS and a 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4CA5B500" w14:textId="77777777" w:rsidR="000A52D7" w:rsidRDefault="000A52D7">
      <w:pPr>
        <w:pStyle w:val="TOC3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13.11.2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Gate announcement (GANN)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0C1D9BE4" w14:textId="77777777" w:rsidR="000A52D7" w:rsidRDefault="000A52D7">
      <w:pPr>
        <w:pStyle w:val="TOC3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13.11.3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Data forwarding at proxy mesh gates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66F239F7" w14:textId="77777777" w:rsidR="000A52D7" w:rsidRDefault="000A52D7">
      <w:pPr>
        <w:pStyle w:val="TOC3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lastRenderedPageBreak/>
        <w:t>13.11.4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Proxy information and proxy update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75A6A526" w14:textId="77777777" w:rsidR="000A52D7" w:rsidRDefault="000A52D7">
      <w:pPr>
        <w:pStyle w:val="TOC3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13.11.5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STA collocation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151A9CA4" w14:textId="77777777" w:rsidR="000A52D7" w:rsidRDefault="000A52D7">
      <w:pPr>
        <w:pStyle w:val="TOC2"/>
        <w:tabs>
          <w:tab w:val="left" w:pos="10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Intra-mesh congestion control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38F8008B" w14:textId="77777777" w:rsidR="000A52D7" w:rsidRDefault="000A52D7">
      <w:pPr>
        <w:pStyle w:val="TOC2"/>
        <w:tabs>
          <w:tab w:val="left" w:pos="10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Synchronization and beaconing in MBSSs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1D399A7B" w14:textId="77777777" w:rsidR="000A52D7" w:rsidRDefault="000A52D7">
      <w:pPr>
        <w:pStyle w:val="TOC2"/>
        <w:tabs>
          <w:tab w:val="left" w:pos="10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Power save in mesh BSS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45E82D2F" w14:textId="77777777" w:rsidR="000A52D7" w:rsidRDefault="000A52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Frequency-Hopping spread spectrum (FHSS) PHY specification for the 2.4 GHz industrial, scientific, and medical (ISM) band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_Toc252041400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771A4F5E" w14:textId="77777777" w:rsidR="000A52D7" w:rsidRDefault="000A52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Infrared (IR) PHY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_Toc252041401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4763CD8C" w14:textId="77777777" w:rsidR="000A52D7" w:rsidRDefault="000A52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DSSS PHY specification for the 2.4 GHz band designated for ISM applications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_Toc252041402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5AD14C33" w14:textId="77777777" w:rsidR="000A52D7" w:rsidRDefault="000A52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High rate direct sequence spread spectrum (HR/DSSS) PHY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_Toc252041403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2A65204A" w14:textId="77777777" w:rsidR="000A52D7" w:rsidRDefault="000A52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18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Orthogonal frequency division multiplexing (OFDM) PHY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_Toc252041404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04946F9C" w14:textId="77777777" w:rsidR="000A52D7" w:rsidRDefault="000A52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19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Extended Rat PHY (ERP)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_Toc252041405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4D8A540A" w14:textId="77777777" w:rsidR="000A52D7" w:rsidRDefault="000A52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20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High Throughput (HT) PHY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_Toc252041406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4EC6EF74" w14:textId="77777777" w:rsidR="000A52D7" w:rsidRDefault="000A52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21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Directional multi-gigabit (DMG) PHY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_Toc252041407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40DD1D97" w14:textId="77777777" w:rsidR="000A52D7" w:rsidRDefault="000A52D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Annex A, Bibliography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_Toc252041408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7DC50BA2" w14:textId="77777777" w:rsidR="000A52D7" w:rsidRDefault="000A52D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Annex B, Protocol Implementation Conformance Statement (PICS)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_Toc252041409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0B5C47A2" w14:textId="77777777" w:rsidR="000A52D7" w:rsidRDefault="000A52D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Annex C, ASN.1 encoding of the MAC and PHY MIB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_Toc252041410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6E34B60A" w14:textId="77777777" w:rsidR="000A52D7" w:rsidRDefault="000A52D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…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_Toc252041411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7B1B6D2B" w14:textId="6A4CFDE7" w:rsidR="00360413" w:rsidRDefault="000A52D7" w:rsidP="00F924CB">
      <w:r>
        <w:fldChar w:fldCharType="end"/>
      </w:r>
    </w:p>
    <w:p w14:paraId="38E8BE21" w14:textId="77777777" w:rsidR="00F924CB" w:rsidRDefault="00F924CB" w:rsidP="00F924CB">
      <w:r>
        <w:br w:type="page"/>
      </w:r>
    </w:p>
    <w:p w14:paraId="16936445" w14:textId="410669E4" w:rsidR="005A56A8" w:rsidRPr="00CE545E" w:rsidRDefault="005A56A8" w:rsidP="005A56A8">
      <w:pPr>
        <w:widowControl w:val="0"/>
        <w:autoSpaceDE w:val="0"/>
        <w:autoSpaceDN w:val="0"/>
        <w:adjustRightInd w:val="0"/>
        <w:rPr>
          <w:szCs w:val="24"/>
          <w:lang w:val="en-US"/>
        </w:rPr>
      </w:pPr>
      <w:r w:rsidRPr="00CE545E">
        <w:rPr>
          <w:szCs w:val="24"/>
          <w:lang w:val="en-US"/>
        </w:rPr>
        <w:lastRenderedPageBreak/>
        <w:t xml:space="preserve">NOTE — The editing instructions contained in this amendment define how </w:t>
      </w:r>
      <w:r w:rsidR="00CE545E">
        <w:rPr>
          <w:szCs w:val="24"/>
          <w:lang w:val="en-US"/>
        </w:rPr>
        <w:t xml:space="preserve">to merge the material contained </w:t>
      </w:r>
      <w:r w:rsidRPr="00CE545E">
        <w:rPr>
          <w:szCs w:val="24"/>
          <w:lang w:val="en-US"/>
        </w:rPr>
        <w:t>therein into the existing base standard and its amendments to form the comprehensive standard.</w:t>
      </w:r>
    </w:p>
    <w:p w14:paraId="38F516DE" w14:textId="77777777" w:rsidR="005A56A8" w:rsidRPr="00CE545E" w:rsidRDefault="005A56A8" w:rsidP="005A56A8">
      <w:pPr>
        <w:widowControl w:val="0"/>
        <w:autoSpaceDE w:val="0"/>
        <w:autoSpaceDN w:val="0"/>
        <w:adjustRightInd w:val="0"/>
        <w:rPr>
          <w:szCs w:val="24"/>
          <w:lang w:val="en-US"/>
        </w:rPr>
      </w:pPr>
    </w:p>
    <w:p w14:paraId="0A547FCA" w14:textId="69286810" w:rsidR="005A56A8" w:rsidRDefault="005A56A8" w:rsidP="00CE545E">
      <w:pPr>
        <w:widowControl w:val="0"/>
        <w:autoSpaceDE w:val="0"/>
        <w:autoSpaceDN w:val="0"/>
        <w:adjustRightInd w:val="0"/>
        <w:rPr>
          <w:szCs w:val="24"/>
          <w:lang w:val="en-US"/>
        </w:rPr>
      </w:pPr>
      <w:r w:rsidRPr="00CE545E">
        <w:rPr>
          <w:szCs w:val="24"/>
          <w:lang w:val="en-US"/>
        </w:rPr>
        <w:t xml:space="preserve">The editing instructions are shown in </w:t>
      </w:r>
      <w:r w:rsidRPr="00CE545E">
        <w:rPr>
          <w:b/>
          <w:i/>
          <w:szCs w:val="24"/>
          <w:lang w:val="en-US"/>
        </w:rPr>
        <w:t>bold italic</w:t>
      </w:r>
      <w:r w:rsidRPr="00CE545E">
        <w:rPr>
          <w:szCs w:val="24"/>
          <w:lang w:val="en-US"/>
        </w:rPr>
        <w:t xml:space="preserve">. Four editing instructions are used: </w:t>
      </w:r>
      <w:r w:rsidRPr="00CE545E">
        <w:rPr>
          <w:b/>
          <w:i/>
          <w:szCs w:val="24"/>
          <w:lang w:val="en-US"/>
        </w:rPr>
        <w:t>change</w:t>
      </w:r>
      <w:r w:rsidRPr="00CE545E">
        <w:rPr>
          <w:szCs w:val="24"/>
          <w:lang w:val="en-US"/>
        </w:rPr>
        <w:t xml:space="preserve">, </w:t>
      </w:r>
      <w:r w:rsidRPr="00CE545E">
        <w:rPr>
          <w:b/>
          <w:i/>
          <w:szCs w:val="24"/>
          <w:lang w:val="en-US"/>
        </w:rPr>
        <w:t>delete</w:t>
      </w:r>
      <w:r w:rsidRPr="00CE545E">
        <w:rPr>
          <w:szCs w:val="24"/>
          <w:lang w:val="en-US"/>
        </w:rPr>
        <w:t xml:space="preserve">, </w:t>
      </w:r>
      <w:r w:rsidRPr="00CE545E">
        <w:rPr>
          <w:b/>
          <w:i/>
          <w:szCs w:val="24"/>
          <w:lang w:val="en-US"/>
        </w:rPr>
        <w:t>insert</w:t>
      </w:r>
      <w:r w:rsidRPr="00CE545E">
        <w:rPr>
          <w:szCs w:val="24"/>
          <w:lang w:val="en-US"/>
        </w:rPr>
        <w:t>,</w:t>
      </w:r>
      <w:r w:rsidR="00CE545E">
        <w:rPr>
          <w:szCs w:val="24"/>
          <w:lang w:val="en-US"/>
        </w:rPr>
        <w:t xml:space="preserve"> </w:t>
      </w:r>
      <w:r w:rsidRPr="00CE545E">
        <w:rPr>
          <w:szCs w:val="24"/>
          <w:lang w:val="en-US"/>
        </w:rPr>
        <w:t xml:space="preserve">and </w:t>
      </w:r>
      <w:r w:rsidRPr="00CE545E">
        <w:rPr>
          <w:b/>
          <w:i/>
          <w:szCs w:val="24"/>
          <w:lang w:val="en-US"/>
        </w:rPr>
        <w:t>replace</w:t>
      </w:r>
      <w:r w:rsidRPr="00CE545E">
        <w:rPr>
          <w:szCs w:val="24"/>
          <w:lang w:val="en-US"/>
        </w:rPr>
        <w:t>. Change is used to make corrections in existing text or tables. The editing instructions specify</w:t>
      </w:r>
      <w:r w:rsidR="00CE545E">
        <w:rPr>
          <w:szCs w:val="24"/>
          <w:lang w:val="en-US"/>
        </w:rPr>
        <w:t xml:space="preserve"> </w:t>
      </w:r>
      <w:r w:rsidRPr="00CE545E">
        <w:rPr>
          <w:szCs w:val="24"/>
          <w:lang w:val="en-US"/>
        </w:rPr>
        <w:t>the loca</w:t>
      </w:r>
      <w:r w:rsidR="00CE545E">
        <w:rPr>
          <w:szCs w:val="24"/>
          <w:lang w:val="en-US"/>
        </w:rPr>
        <w:t>tion of the change and describe</w:t>
      </w:r>
      <w:r w:rsidRPr="00CE545E">
        <w:rPr>
          <w:szCs w:val="24"/>
          <w:lang w:val="en-US"/>
        </w:rPr>
        <w:t xml:space="preserve"> </w:t>
      </w:r>
      <w:proofErr w:type="gramStart"/>
      <w:r w:rsidRPr="00CE545E">
        <w:rPr>
          <w:szCs w:val="24"/>
          <w:lang w:val="en-US"/>
        </w:rPr>
        <w:t xml:space="preserve">what is being changed by using </w:t>
      </w:r>
      <w:r w:rsidRPr="00CE545E">
        <w:rPr>
          <w:strike/>
          <w:szCs w:val="24"/>
          <w:lang w:val="en-US"/>
        </w:rPr>
        <w:t>strike through</w:t>
      </w:r>
      <w:proofErr w:type="gramEnd"/>
      <w:r w:rsidRPr="00CE545E">
        <w:rPr>
          <w:szCs w:val="24"/>
          <w:lang w:val="en-US"/>
        </w:rPr>
        <w:t xml:space="preserve"> (to remove old material)</w:t>
      </w:r>
      <w:r w:rsidR="00CE545E">
        <w:rPr>
          <w:szCs w:val="24"/>
          <w:lang w:val="en-US"/>
        </w:rPr>
        <w:t xml:space="preserve"> </w:t>
      </w:r>
      <w:r w:rsidRPr="00CE545E">
        <w:rPr>
          <w:szCs w:val="24"/>
          <w:lang w:val="en-US"/>
        </w:rPr>
        <w:t xml:space="preserve">and </w:t>
      </w:r>
      <w:r w:rsidRPr="00CE545E">
        <w:rPr>
          <w:szCs w:val="24"/>
          <w:u w:val="single"/>
          <w:lang w:val="en-US"/>
        </w:rPr>
        <w:t>underscore</w:t>
      </w:r>
      <w:r w:rsidRPr="00CE545E">
        <w:rPr>
          <w:szCs w:val="24"/>
          <w:lang w:val="en-US"/>
        </w:rPr>
        <w:t xml:space="preserve"> (to add new material). </w:t>
      </w:r>
      <w:r w:rsidRPr="00CE545E">
        <w:rPr>
          <w:b/>
          <w:i/>
          <w:szCs w:val="24"/>
          <w:lang w:val="en-US"/>
        </w:rPr>
        <w:t>Delete</w:t>
      </w:r>
      <w:r w:rsidRPr="00CE545E">
        <w:rPr>
          <w:szCs w:val="24"/>
          <w:lang w:val="en-US"/>
        </w:rPr>
        <w:t xml:space="preserve"> removes existing material. </w:t>
      </w:r>
      <w:r w:rsidRPr="00CE545E">
        <w:rPr>
          <w:b/>
          <w:i/>
          <w:szCs w:val="24"/>
          <w:lang w:val="en-US"/>
        </w:rPr>
        <w:t>Insert</w:t>
      </w:r>
      <w:r w:rsidRPr="00CE545E">
        <w:rPr>
          <w:szCs w:val="24"/>
          <w:lang w:val="en-US"/>
        </w:rPr>
        <w:t xml:space="preserve"> adds new material without</w:t>
      </w:r>
      <w:r w:rsidR="00CE545E">
        <w:rPr>
          <w:szCs w:val="24"/>
          <w:lang w:val="en-US"/>
        </w:rPr>
        <w:t xml:space="preserve"> </w:t>
      </w:r>
      <w:r w:rsidRPr="00CE545E">
        <w:rPr>
          <w:szCs w:val="24"/>
          <w:lang w:val="en-US"/>
        </w:rPr>
        <w:t>disturbing the existing material. Insertions may require renumbering. If so, renumbering instructions are</w:t>
      </w:r>
      <w:r w:rsidR="00CE545E">
        <w:rPr>
          <w:szCs w:val="24"/>
          <w:lang w:val="en-US"/>
        </w:rPr>
        <w:t xml:space="preserve"> </w:t>
      </w:r>
      <w:r w:rsidRPr="00CE545E">
        <w:rPr>
          <w:szCs w:val="24"/>
          <w:lang w:val="en-US"/>
        </w:rPr>
        <w:t xml:space="preserve">given in the editing instruction. </w:t>
      </w:r>
      <w:r w:rsidRPr="00CE545E">
        <w:rPr>
          <w:b/>
          <w:i/>
          <w:szCs w:val="24"/>
          <w:lang w:val="en-US"/>
        </w:rPr>
        <w:t>Replace</w:t>
      </w:r>
      <w:r w:rsidRPr="00CE545E">
        <w:rPr>
          <w:szCs w:val="24"/>
          <w:lang w:val="en-US"/>
        </w:rPr>
        <w:t xml:space="preserve"> is used to make changes in figures or equations by removing the</w:t>
      </w:r>
      <w:r w:rsidR="00CE545E">
        <w:rPr>
          <w:szCs w:val="24"/>
          <w:lang w:val="en-US"/>
        </w:rPr>
        <w:t xml:space="preserve"> </w:t>
      </w:r>
      <w:r w:rsidRPr="00CE545E">
        <w:rPr>
          <w:szCs w:val="24"/>
          <w:lang w:val="en-US"/>
        </w:rPr>
        <w:t>existing figure or equation and replacing it with a new one. Editorial notes will not be carried over into</w:t>
      </w:r>
      <w:r w:rsidR="00CE545E">
        <w:rPr>
          <w:szCs w:val="24"/>
          <w:lang w:val="en-US"/>
        </w:rPr>
        <w:t xml:space="preserve"> </w:t>
      </w:r>
      <w:r w:rsidRPr="00CE545E">
        <w:rPr>
          <w:szCs w:val="24"/>
          <w:lang w:val="en-US"/>
        </w:rPr>
        <w:t>future editions because the changes will be incorporated into the base standard.</w:t>
      </w:r>
    </w:p>
    <w:p w14:paraId="2F7638F7" w14:textId="77777777" w:rsidR="00537429" w:rsidRDefault="00537429" w:rsidP="00CE545E">
      <w:pPr>
        <w:widowControl w:val="0"/>
        <w:autoSpaceDE w:val="0"/>
        <w:autoSpaceDN w:val="0"/>
        <w:adjustRightInd w:val="0"/>
        <w:rPr>
          <w:szCs w:val="24"/>
          <w:lang w:val="en-US"/>
        </w:rPr>
      </w:pPr>
    </w:p>
    <w:p w14:paraId="7A4496E4" w14:textId="3F4D6A19" w:rsidR="00537429" w:rsidRDefault="00537429" w:rsidP="003A1852">
      <w:pPr>
        <w:pStyle w:val="Heading1"/>
        <w:numPr>
          <w:ilvl w:val="0"/>
          <w:numId w:val="0"/>
        </w:numPr>
        <w:ind w:left="432" w:hanging="432"/>
        <w:rPr>
          <w:lang w:val="en-US"/>
        </w:rPr>
      </w:pPr>
      <w:bookmarkStart w:id="0" w:name="_Toc252041266"/>
      <w:r>
        <w:rPr>
          <w:lang w:val="en-US"/>
        </w:rPr>
        <w:t>Introduction</w:t>
      </w:r>
      <w:bookmarkEnd w:id="0"/>
    </w:p>
    <w:p w14:paraId="4D90391E" w14:textId="72741CAF" w:rsidR="00537429" w:rsidRPr="003C1C6D" w:rsidRDefault="00537429" w:rsidP="00CE545E">
      <w:pPr>
        <w:widowControl w:val="0"/>
        <w:autoSpaceDE w:val="0"/>
        <w:autoSpaceDN w:val="0"/>
        <w:adjustRightInd w:val="0"/>
        <w:rPr>
          <w:b/>
          <w:i/>
          <w:szCs w:val="24"/>
          <w:lang w:val="en-US"/>
        </w:rPr>
      </w:pPr>
      <w:r w:rsidRPr="003C1C6D">
        <w:rPr>
          <w:b/>
          <w:i/>
          <w:szCs w:val="24"/>
          <w:lang w:val="en-US"/>
        </w:rPr>
        <w:t>This section will not be included when P802.11ak is rolled into the base standard.)</w:t>
      </w:r>
    </w:p>
    <w:p w14:paraId="6016329F" w14:textId="77777777" w:rsidR="003A1852" w:rsidRDefault="003A1852" w:rsidP="00CE545E">
      <w:pPr>
        <w:widowControl w:val="0"/>
        <w:autoSpaceDE w:val="0"/>
        <w:autoSpaceDN w:val="0"/>
        <w:adjustRightInd w:val="0"/>
        <w:rPr>
          <w:szCs w:val="24"/>
          <w:lang w:val="en-US"/>
        </w:rPr>
      </w:pPr>
    </w:p>
    <w:p w14:paraId="2AB6BBBF" w14:textId="69A32B8B" w:rsidR="00537429" w:rsidRDefault="00537429" w:rsidP="00CE545E">
      <w:pPr>
        <w:widowControl w:val="0"/>
        <w:autoSpaceDE w:val="0"/>
        <w:autoSpaceDN w:val="0"/>
        <w:adjustRightInd w:val="0"/>
      </w:pPr>
      <w:r>
        <w:t xml:space="preserve">IEEE </w:t>
      </w:r>
      <w:proofErr w:type="gramStart"/>
      <w:r>
        <w:t>Std</w:t>
      </w:r>
      <w:proofErr w:type="gramEnd"/>
      <w:r>
        <w:t xml:space="preserve"> 802.11 was originally designed with the assumption that non-AP non-mesh STAs would be leaf nodes of the network.</w:t>
      </w:r>
      <w:r w:rsidR="003C1C6D">
        <w:t xml:space="preserve"> This amendment extends the 802.11 standard so that communication between STAs can be used as a transit link inside a general network conformant to IEEE </w:t>
      </w:r>
      <w:proofErr w:type="gramStart"/>
      <w:r w:rsidR="003C1C6D">
        <w:t>Std</w:t>
      </w:r>
      <w:proofErr w:type="gramEnd"/>
      <w:r w:rsidR="003C1C6D">
        <w:t xml:space="preserve"> 802.1Q.</w:t>
      </w:r>
    </w:p>
    <w:p w14:paraId="4CADEAC9" w14:textId="77777777" w:rsidR="00DB4225" w:rsidRDefault="00DB4225" w:rsidP="00CE545E">
      <w:pPr>
        <w:widowControl w:val="0"/>
        <w:autoSpaceDE w:val="0"/>
        <w:autoSpaceDN w:val="0"/>
        <w:adjustRightInd w:val="0"/>
      </w:pPr>
    </w:p>
    <w:p w14:paraId="23843270" w14:textId="3604FD7E" w:rsidR="00DB4225" w:rsidRPr="00DB4225" w:rsidRDefault="00DB4225" w:rsidP="00CE545E">
      <w:pPr>
        <w:widowControl w:val="0"/>
        <w:autoSpaceDE w:val="0"/>
        <w:autoSpaceDN w:val="0"/>
        <w:adjustRightInd w:val="0"/>
        <w:rPr>
          <w:u w:val="single"/>
        </w:rPr>
      </w:pPr>
      <w:r w:rsidRPr="00DB4225">
        <w:rPr>
          <w:u w:val="single"/>
        </w:rPr>
        <w:t>Areas of extension are as follows:</w:t>
      </w:r>
    </w:p>
    <w:p w14:paraId="2E0CA439" w14:textId="004CE8FD" w:rsidR="00DB4225" w:rsidRPr="00DB4225" w:rsidRDefault="00DB4225" w:rsidP="00DB422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u w:val="single"/>
        </w:rPr>
      </w:pPr>
      <w:r w:rsidRPr="00DB4225">
        <w:rPr>
          <w:u w:val="single"/>
        </w:rPr>
        <w:t>Use of EPD, as opposed to LPD, in all MSDUs between GLK STAs</w:t>
      </w:r>
    </w:p>
    <w:p w14:paraId="16B0C56C" w14:textId="63E1FD67" w:rsidR="00DB4225" w:rsidRPr="00DB4225" w:rsidRDefault="00DB4225" w:rsidP="00DB422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u w:val="single"/>
        </w:rPr>
      </w:pPr>
      <w:r w:rsidRPr="00DB4225">
        <w:rPr>
          <w:u w:val="single"/>
        </w:rPr>
        <w:t>Facilities for a GLK AP to send a multi-destination MSPU to an arbitrary subset of its associated GLK STAs</w:t>
      </w:r>
    </w:p>
    <w:p w14:paraId="6DBB6ABA" w14:textId="441E37DB" w:rsidR="003C1C6D" w:rsidRPr="000A52D7" w:rsidRDefault="00F51310" w:rsidP="00CE545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Cs w:val="24"/>
          <w:lang w:val="en-US"/>
        </w:rPr>
      </w:pPr>
      <w:proofErr w:type="spellStart"/>
      <w:r w:rsidRPr="000A52D7">
        <w:rPr>
          <w:u w:val="single"/>
        </w:rPr>
        <w:t>Optonal</w:t>
      </w:r>
      <w:proofErr w:type="spellEnd"/>
      <w:r w:rsidRPr="000A52D7">
        <w:rPr>
          <w:u w:val="single"/>
        </w:rPr>
        <w:t xml:space="preserve"> f</w:t>
      </w:r>
      <w:r w:rsidR="00DB4225" w:rsidRPr="000A52D7">
        <w:rPr>
          <w:u w:val="single"/>
        </w:rPr>
        <w:t>acilities for different associate</w:t>
      </w:r>
      <w:r w:rsidR="00850AAC" w:rsidRPr="000A52D7">
        <w:rPr>
          <w:u w:val="single"/>
        </w:rPr>
        <w:t>d GLK STAs to see multi-destina</w:t>
      </w:r>
      <w:r w:rsidR="00DB4225" w:rsidRPr="000A52D7">
        <w:rPr>
          <w:u w:val="single"/>
        </w:rPr>
        <w:t>t</w:t>
      </w:r>
      <w:r w:rsidR="00850AAC" w:rsidRPr="000A52D7">
        <w:rPr>
          <w:u w:val="single"/>
        </w:rPr>
        <w:t>i</w:t>
      </w:r>
      <w:r w:rsidR="00DB4225" w:rsidRPr="000A52D7">
        <w:rPr>
          <w:u w:val="single"/>
        </w:rPr>
        <w:t xml:space="preserve">on MSDU from a GLK AP with different </w:t>
      </w:r>
      <w:r w:rsidR="000A52D7" w:rsidRPr="000A52D7">
        <w:rPr>
          <w:u w:val="single"/>
        </w:rPr>
        <w:t>prefix</w:t>
      </w:r>
      <w:r w:rsidR="00850AAC" w:rsidRPr="000A52D7">
        <w:rPr>
          <w:u w:val="single"/>
        </w:rPr>
        <w:t xml:space="preserve"> information </w:t>
      </w:r>
    </w:p>
    <w:p w14:paraId="13C0CCB9" w14:textId="77777777" w:rsidR="000A52D7" w:rsidRPr="000A52D7" w:rsidRDefault="000A52D7" w:rsidP="000A52D7">
      <w:pPr>
        <w:widowControl w:val="0"/>
        <w:autoSpaceDE w:val="0"/>
        <w:autoSpaceDN w:val="0"/>
        <w:adjustRightInd w:val="0"/>
        <w:rPr>
          <w:szCs w:val="24"/>
          <w:lang w:val="en-US"/>
        </w:rPr>
      </w:pPr>
    </w:p>
    <w:p w14:paraId="4F32F011" w14:textId="04466F7C" w:rsidR="00360413" w:rsidRDefault="00F924CB" w:rsidP="00360413">
      <w:pPr>
        <w:pStyle w:val="Heading1"/>
      </w:pPr>
      <w:bookmarkStart w:id="1" w:name="_Toc252041267"/>
      <w:r>
        <w:t>Overview</w:t>
      </w:r>
      <w:bookmarkEnd w:id="1"/>
    </w:p>
    <w:p w14:paraId="1D2FA185" w14:textId="77777777" w:rsidR="007D16D3" w:rsidRPr="007D16D3" w:rsidRDefault="007D16D3" w:rsidP="007D16D3"/>
    <w:p w14:paraId="561F6DD9" w14:textId="77777777" w:rsidR="00F924CB" w:rsidRDefault="00F924CB" w:rsidP="007D16D3">
      <w:pPr>
        <w:pStyle w:val="Heading1"/>
      </w:pPr>
      <w:bookmarkStart w:id="2" w:name="_Toc252041268"/>
      <w:r>
        <w:t>Normative references</w:t>
      </w:r>
      <w:bookmarkEnd w:id="2"/>
    </w:p>
    <w:p w14:paraId="795E6CDF" w14:textId="77777777" w:rsidR="0036106D" w:rsidRPr="00DB4225" w:rsidRDefault="0036106D" w:rsidP="00360413">
      <w:pPr>
        <w:rPr>
          <w:lang w:val="en-US"/>
        </w:rPr>
      </w:pPr>
    </w:p>
    <w:p w14:paraId="0EC5F7F9" w14:textId="77777777" w:rsidR="00F924CB" w:rsidRDefault="00F924CB" w:rsidP="00F924CB">
      <w:pPr>
        <w:pStyle w:val="Heading1"/>
      </w:pPr>
      <w:bookmarkStart w:id="3" w:name="_Toc252041269"/>
      <w:r w:rsidRPr="003D29E1">
        <w:t>Definitions, acronyms, and abbreviations</w:t>
      </w:r>
      <w:bookmarkEnd w:id="3"/>
    </w:p>
    <w:p w14:paraId="6383FB56" w14:textId="77953999" w:rsidR="002C2E31" w:rsidRPr="00DB4225" w:rsidRDefault="00F924CB" w:rsidP="00DB4225">
      <w:pPr>
        <w:pStyle w:val="Heading2"/>
      </w:pPr>
      <w:bookmarkStart w:id="4" w:name="_Toc252041270"/>
      <w:r>
        <w:t>Definitions</w:t>
      </w:r>
      <w:bookmarkEnd w:id="4"/>
    </w:p>
    <w:p w14:paraId="758BA67B" w14:textId="77777777" w:rsidR="00F924CB" w:rsidRPr="003076D1" w:rsidRDefault="00F924CB" w:rsidP="00F924CB">
      <w:pPr>
        <w:pStyle w:val="Heading2"/>
      </w:pPr>
      <w:bookmarkStart w:id="5" w:name="_Toc252041271"/>
      <w:r>
        <w:t>Definitions specific to IEEE 802.11</w:t>
      </w:r>
      <w:bookmarkEnd w:id="5"/>
    </w:p>
    <w:p w14:paraId="11059ADE" w14:textId="77777777" w:rsidR="00F924CB" w:rsidRDefault="00F924CB" w:rsidP="00F924CB">
      <w:pPr>
        <w:pStyle w:val="Heading2"/>
      </w:pPr>
      <w:bookmarkStart w:id="6" w:name="_Toc252041272"/>
      <w:r>
        <w:t>Abbreviations and acronyms</w:t>
      </w:r>
      <w:bookmarkEnd w:id="6"/>
    </w:p>
    <w:p w14:paraId="1F12F8AA" w14:textId="519CD0F3" w:rsidR="00F924CB" w:rsidRDefault="007E4465" w:rsidP="00F924CB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Insert the following acronyms </w:t>
      </w:r>
      <w:r w:rsidR="00F924CB" w:rsidRPr="00CE545E">
        <w:rPr>
          <w:b/>
          <w:i/>
          <w:color w:val="000000" w:themeColor="text1"/>
        </w:rPr>
        <w:t>(maintaining alphabetical order):</w:t>
      </w:r>
    </w:p>
    <w:p w14:paraId="47478A71" w14:textId="5FDCF0D5" w:rsidR="001833DE" w:rsidRDefault="001833DE" w:rsidP="00DB4225">
      <w:pPr>
        <w:rPr>
          <w:color w:val="000000" w:themeColor="text1"/>
        </w:rPr>
      </w:pPr>
      <w:r>
        <w:rPr>
          <w:color w:val="000000" w:themeColor="text1"/>
        </w:rPr>
        <w:lastRenderedPageBreak/>
        <w:t>CB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Control Block</w:t>
      </w:r>
    </w:p>
    <w:p w14:paraId="243F27A5" w14:textId="1E96FCF3" w:rsidR="00DB4225" w:rsidRDefault="00DB4225" w:rsidP="00DB4225">
      <w:pPr>
        <w:rPr>
          <w:color w:val="000000" w:themeColor="text1"/>
        </w:rPr>
      </w:pPr>
      <w:r>
        <w:rPr>
          <w:color w:val="000000" w:themeColor="text1"/>
        </w:rPr>
        <w:t>CBA-MDSU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Control Block Aggregated MSDU</w:t>
      </w:r>
    </w:p>
    <w:p w14:paraId="486B48FD" w14:textId="307DD948" w:rsidR="0036106D" w:rsidRDefault="00570D69" w:rsidP="00F924CB">
      <w:r>
        <w:t>SE</w:t>
      </w:r>
      <w:r w:rsidR="009C5745">
        <w:t>-CB</w:t>
      </w:r>
      <w:r w:rsidR="009C5745">
        <w:tab/>
      </w:r>
      <w:r w:rsidR="009C5745">
        <w:tab/>
      </w:r>
      <w:r w:rsidR="009C5745">
        <w:tab/>
      </w:r>
      <w:r>
        <w:tab/>
      </w:r>
      <w:proofErr w:type="spellStart"/>
      <w:r w:rsidR="001833DE">
        <w:t>Subsetting</w:t>
      </w:r>
      <w:proofErr w:type="spellEnd"/>
      <w:r w:rsidR="001833DE">
        <w:t xml:space="preserve"> </w:t>
      </w:r>
      <w:r w:rsidR="009C5745">
        <w:t xml:space="preserve">Exclusion </w:t>
      </w:r>
      <w:r w:rsidR="001833DE">
        <w:t>CB</w:t>
      </w:r>
    </w:p>
    <w:p w14:paraId="391E92D0" w14:textId="2829FC5D" w:rsidR="009C5745" w:rsidRDefault="00570D69" w:rsidP="00F924CB">
      <w:r>
        <w:t>SI</w:t>
      </w:r>
      <w:r w:rsidR="009C5745">
        <w:t>-CB</w:t>
      </w:r>
      <w:r w:rsidR="009C5745">
        <w:tab/>
      </w:r>
      <w:r w:rsidR="009C5745">
        <w:tab/>
      </w:r>
      <w:r w:rsidR="009C5745">
        <w:tab/>
      </w:r>
      <w:r w:rsidR="009C5745">
        <w:tab/>
      </w:r>
      <w:proofErr w:type="spellStart"/>
      <w:r w:rsidR="009C5745">
        <w:t>Subsetting</w:t>
      </w:r>
      <w:proofErr w:type="spellEnd"/>
      <w:r w:rsidR="009C5745">
        <w:t xml:space="preserve"> Inclusion CB</w:t>
      </w:r>
    </w:p>
    <w:p w14:paraId="2EA1F6AE" w14:textId="5460F1E9" w:rsidR="001833DE" w:rsidRDefault="00570D69" w:rsidP="00F924CB">
      <w:r>
        <w:t>SIPD-CB</w:t>
      </w:r>
      <w:r>
        <w:tab/>
      </w:r>
      <w:r>
        <w:tab/>
      </w:r>
      <w:r>
        <w:tab/>
      </w:r>
      <w:proofErr w:type="spellStart"/>
      <w:r>
        <w:t>Subsetting</w:t>
      </w:r>
      <w:proofErr w:type="spellEnd"/>
      <w:r>
        <w:t xml:space="preserve"> Inclusion with Prefix Data CB</w:t>
      </w:r>
    </w:p>
    <w:p w14:paraId="144273CB" w14:textId="77777777" w:rsidR="00570D69" w:rsidRDefault="00570D69" w:rsidP="00F924CB"/>
    <w:p w14:paraId="33E63853" w14:textId="63DAA734" w:rsidR="00A0395D" w:rsidRPr="00A0395D" w:rsidRDefault="00F924CB" w:rsidP="00A0395D">
      <w:pPr>
        <w:pStyle w:val="Heading1"/>
      </w:pPr>
      <w:bookmarkStart w:id="7" w:name="_Toc252041273"/>
      <w:r>
        <w:t>General Description</w:t>
      </w:r>
      <w:bookmarkEnd w:id="7"/>
    </w:p>
    <w:p w14:paraId="63DD5F06" w14:textId="77777777" w:rsidR="00A0395D" w:rsidRDefault="00A0395D" w:rsidP="00A0395D">
      <w:pPr>
        <w:pStyle w:val="Heading2"/>
      </w:pPr>
      <w:bookmarkStart w:id="8" w:name="_Toc252041274"/>
      <w:r w:rsidRPr="00A0395D">
        <w:t>General description of the architecture</w:t>
      </w:r>
      <w:bookmarkEnd w:id="8"/>
    </w:p>
    <w:p w14:paraId="564D574C" w14:textId="343686E2" w:rsidR="00A0395D" w:rsidRDefault="00A0395D" w:rsidP="00A0395D">
      <w:pPr>
        <w:pStyle w:val="Heading2"/>
        <w:rPr>
          <w:lang w:val="en-US"/>
        </w:rPr>
      </w:pPr>
      <w:bookmarkStart w:id="9" w:name="_Toc252041275"/>
      <w:r>
        <w:rPr>
          <w:lang w:val="en-US"/>
        </w:rPr>
        <w:t>How wireless local area networks (WLANs)</w:t>
      </w:r>
      <w:r>
        <w:rPr>
          <w:color w:val="218B21"/>
          <w:lang w:val="en-US"/>
        </w:rPr>
        <w:t xml:space="preserve"> </w:t>
      </w:r>
      <w:r>
        <w:rPr>
          <w:lang w:val="en-US"/>
        </w:rPr>
        <w:t>are different</w:t>
      </w:r>
      <w:bookmarkEnd w:id="9"/>
    </w:p>
    <w:p w14:paraId="7A270CEF" w14:textId="3A18BCAF" w:rsidR="00194D15" w:rsidRPr="00BD3699" w:rsidRDefault="00A0395D" w:rsidP="00CA5F25">
      <w:pPr>
        <w:pStyle w:val="Heading2"/>
        <w:rPr>
          <w:lang w:val="en-US"/>
        </w:rPr>
      </w:pPr>
      <w:bookmarkStart w:id="10" w:name="_Toc252041276"/>
      <w:r>
        <w:rPr>
          <w:lang w:val="en-US"/>
        </w:rPr>
        <w:t xml:space="preserve">Components of the IEEE </w:t>
      </w:r>
      <w:proofErr w:type="gramStart"/>
      <w:r>
        <w:rPr>
          <w:lang w:val="en-US"/>
        </w:rPr>
        <w:t>Std</w:t>
      </w:r>
      <w:proofErr w:type="gramEnd"/>
      <w:r>
        <w:rPr>
          <w:color w:val="218B21"/>
          <w:lang w:val="en-US"/>
        </w:rPr>
        <w:t xml:space="preserve"> </w:t>
      </w:r>
      <w:r>
        <w:rPr>
          <w:lang w:val="en-US"/>
        </w:rPr>
        <w:t xml:space="preserve">802.11 </w:t>
      </w:r>
      <w:r w:rsidR="00BC71E7">
        <w:rPr>
          <w:lang w:val="en-US"/>
        </w:rPr>
        <w:t>architecture</w:t>
      </w:r>
      <w:bookmarkEnd w:id="10"/>
    </w:p>
    <w:p w14:paraId="046DFE4B" w14:textId="40C0717F" w:rsidR="00315D88" w:rsidRDefault="00315D88" w:rsidP="00315D88">
      <w:pPr>
        <w:pStyle w:val="Heading3"/>
        <w:numPr>
          <w:ilvl w:val="0"/>
          <w:numId w:val="0"/>
        </w:numPr>
        <w:ind w:left="720" w:hanging="720"/>
        <w:rPr>
          <w:lang w:val="en-US"/>
        </w:rPr>
      </w:pPr>
      <w:bookmarkStart w:id="11" w:name="_Toc252041277"/>
      <w:r>
        <w:rPr>
          <w:lang w:val="en-US"/>
        </w:rPr>
        <w:t>4.3.12 STA transmission of Data frames outside the context of a BSS</w:t>
      </w:r>
      <w:bookmarkEnd w:id="11"/>
    </w:p>
    <w:p w14:paraId="6EB19A10" w14:textId="58E9F9C2" w:rsidR="001B0C06" w:rsidRDefault="001B0C06" w:rsidP="001B0C06">
      <w:pPr>
        <w:pStyle w:val="Heading3"/>
        <w:numPr>
          <w:ilvl w:val="0"/>
          <w:numId w:val="0"/>
        </w:numPr>
        <w:ind w:left="720" w:hanging="720"/>
      </w:pPr>
      <w:bookmarkStart w:id="12" w:name="_Toc252041278"/>
      <w:r>
        <w:t>4.3.20 General Link</w:t>
      </w:r>
      <w:r w:rsidR="002C2E31">
        <w:t xml:space="preserve"> (GLK)</w:t>
      </w:r>
      <w:bookmarkEnd w:id="12"/>
    </w:p>
    <w:p w14:paraId="12714A03" w14:textId="77777777" w:rsidR="000A52D7" w:rsidRPr="009B48A5" w:rsidRDefault="000A52D7" w:rsidP="000A52D7">
      <w:pPr>
        <w:pStyle w:val="EditorNote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Change 4.3.20 as follows:</w:t>
      </w:r>
    </w:p>
    <w:p w14:paraId="22A2B7E7" w14:textId="77777777" w:rsidR="000A52D7" w:rsidRDefault="000A52D7" w:rsidP="001B0C06"/>
    <w:p w14:paraId="1FDC6B0A" w14:textId="4361EB23" w:rsidR="009B48A5" w:rsidRDefault="003C1C6D" w:rsidP="001B0C06">
      <w:r>
        <w:t xml:space="preserve">GLK </w:t>
      </w:r>
      <w:r w:rsidR="001B0C06">
        <w:t>STAs are exten</w:t>
      </w:r>
      <w:r>
        <w:t>sions of non-GLK STAs</w:t>
      </w:r>
      <w:r w:rsidR="001B0C06">
        <w:t xml:space="preserve"> </w:t>
      </w:r>
      <w:r>
        <w:t>such</w:t>
      </w:r>
      <w:r w:rsidR="001B0C06">
        <w:t xml:space="preserve"> that a link between two GLK STAs is suitable, insofar as the capabilities of 802.11 wireless permit, to be used </w:t>
      </w:r>
      <w:r>
        <w:t xml:space="preserve">as transit links </w:t>
      </w:r>
      <w:r w:rsidR="001B0C06">
        <w:t xml:space="preserve">in the interior of an IEEE </w:t>
      </w:r>
      <w:proofErr w:type="gramStart"/>
      <w:r w:rsidR="001B0C06">
        <w:t>Std</w:t>
      </w:r>
      <w:proofErr w:type="gramEnd"/>
      <w:r w:rsidR="001B0C06">
        <w:t xml:space="preserve"> 802.1Q network. All non-GLK STAs us</w:t>
      </w:r>
      <w:r w:rsidR="00537429">
        <w:t>e</w:t>
      </w:r>
      <w:r w:rsidR="001B0C06">
        <w:t xml:space="preserve"> LPD and interpret Priority Code Points according to IEEE Std 802.1D while all GLK STAs use EPD and interpret Priority Code Points according to IEEE Std 802.1Q.</w:t>
      </w:r>
    </w:p>
    <w:p w14:paraId="097F0F62" w14:textId="48402E0A" w:rsidR="001B0C06" w:rsidRPr="00DB4225" w:rsidRDefault="00DB4225" w:rsidP="00DB4225">
      <w:pPr>
        <w:pStyle w:val="Heading4"/>
        <w:numPr>
          <w:ilvl w:val="0"/>
          <w:numId w:val="0"/>
        </w:numPr>
        <w:ind w:left="864" w:hanging="864"/>
        <w:rPr>
          <w:u w:val="single"/>
        </w:rPr>
      </w:pPr>
      <w:bookmarkStart w:id="13" w:name="_Toc252041279"/>
      <w:r w:rsidRPr="00DB4225">
        <w:rPr>
          <w:u w:val="single"/>
        </w:rPr>
        <w:t>4.3.20.1 GLK STA identification and general capabilities</w:t>
      </w:r>
      <w:bookmarkEnd w:id="13"/>
    </w:p>
    <w:p w14:paraId="6A7DDA45" w14:textId="5420EB06" w:rsidR="001B0C06" w:rsidRDefault="001B0C06" w:rsidP="001B0C06">
      <w:r>
        <w:t xml:space="preserve">Every STA is either a GLK STA or a non-GLK STA. A GLK STA </w:t>
      </w:r>
      <w:r w:rsidR="003A1852">
        <w:t>is</w:t>
      </w:r>
      <w:r>
        <w:t xml:space="preserve"> a QoS STA and an HT STA</w:t>
      </w:r>
      <w:r w:rsidR="003A1852">
        <w:t xml:space="preserve">. GLK </w:t>
      </w:r>
      <w:r>
        <w:t xml:space="preserve">STAs advertise </w:t>
      </w:r>
      <w:proofErr w:type="gramStart"/>
      <w:r>
        <w:t>themselves</w:t>
      </w:r>
      <w:proofErr w:type="gramEnd"/>
      <w:r>
        <w:t xml:space="preserve"> as such and provide further information on their capabilities through the use of the GLK Capabilities </w:t>
      </w:r>
      <w:r w:rsidR="00537429">
        <w:t>and GLK SSIDs e</w:t>
      </w:r>
      <w:r>
        <w:t>lement</w:t>
      </w:r>
      <w:r w:rsidR="00537429">
        <w:t>s</w:t>
      </w:r>
      <w:r>
        <w:t xml:space="preserve"> in </w:t>
      </w:r>
      <w:r w:rsidR="00657005">
        <w:t>Beacons and other appropriate M</w:t>
      </w:r>
      <w:r>
        <w:t>PDUs.</w:t>
      </w:r>
    </w:p>
    <w:p w14:paraId="792B87B1" w14:textId="77777777" w:rsidR="001B0C06" w:rsidRDefault="001B0C06" w:rsidP="001B0C06"/>
    <w:p w14:paraId="16019075" w14:textId="77777777" w:rsidR="001B0C06" w:rsidRDefault="001B0C06" w:rsidP="001B0C06">
      <w:r>
        <w:t>A GLK AP assures that non-GLK STAs will not try to associate with it by using the wildcard SSID and advertising its actual SSID in the GLK Capabilities Element. Should a non-GLK STA attempt to associate with a GLK AP, the GLK AP will refuse the association.</w:t>
      </w:r>
    </w:p>
    <w:p w14:paraId="550F956B" w14:textId="77777777" w:rsidR="001B0C06" w:rsidRDefault="001B0C06" w:rsidP="001B0C06"/>
    <w:p w14:paraId="51E41D8F" w14:textId="7753D6F7" w:rsidR="001B0C06" w:rsidRDefault="003A1852" w:rsidP="001B0C06">
      <w:r>
        <w:t xml:space="preserve">A </w:t>
      </w:r>
      <w:r w:rsidR="001B0C06">
        <w:t>GLK STA shall not attempt to form an infrastructure, IBSS, or PBSS association or mesh peering with any non-GLK STA.</w:t>
      </w:r>
    </w:p>
    <w:p w14:paraId="78D3F81C" w14:textId="77777777" w:rsidR="00185014" w:rsidRDefault="00185014" w:rsidP="001B0C06"/>
    <w:p w14:paraId="4ED08DBA" w14:textId="77777777" w:rsidR="00185014" w:rsidRPr="004C7AB8" w:rsidRDefault="00185014" w:rsidP="00185014">
      <w:pPr>
        <w:rPr>
          <w:u w:val="single"/>
        </w:rPr>
      </w:pPr>
      <w:r w:rsidRPr="004C7AB8">
        <w:rPr>
          <w:u w:val="single"/>
        </w:rPr>
        <w:t>GLK STAs support the 4-address format.</w:t>
      </w:r>
    </w:p>
    <w:p w14:paraId="483ADD5C" w14:textId="77777777" w:rsidR="00185014" w:rsidRDefault="00185014" w:rsidP="001B0C06"/>
    <w:p w14:paraId="0D552C05" w14:textId="7F68BBBE" w:rsidR="001B0C06" w:rsidRPr="000C4F1A" w:rsidRDefault="00185014" w:rsidP="000C4F1A">
      <w:pPr>
        <w:pStyle w:val="Heading4"/>
        <w:numPr>
          <w:ilvl w:val="0"/>
          <w:numId w:val="0"/>
        </w:numPr>
        <w:ind w:left="864" w:hanging="864"/>
        <w:rPr>
          <w:u w:val="single"/>
        </w:rPr>
      </w:pPr>
      <w:bookmarkStart w:id="14" w:name="_Toc252041280"/>
      <w:r>
        <w:rPr>
          <w:u w:val="single"/>
        </w:rPr>
        <w:t>4.3.20.2</w:t>
      </w:r>
      <w:r w:rsidR="000C4F1A" w:rsidRPr="000C4F1A">
        <w:rPr>
          <w:u w:val="single"/>
        </w:rPr>
        <w:t xml:space="preserve"> CBA-MSDU </w:t>
      </w:r>
      <w:r w:rsidR="00F51310">
        <w:rPr>
          <w:u w:val="single"/>
        </w:rPr>
        <w:t>Support</w:t>
      </w:r>
      <w:bookmarkEnd w:id="14"/>
    </w:p>
    <w:p w14:paraId="21B55134" w14:textId="5AF8E7E8" w:rsidR="000C4F1A" w:rsidRPr="004C7AB8" w:rsidRDefault="000C4F1A" w:rsidP="00315D88">
      <w:pPr>
        <w:pStyle w:val="EditorNote"/>
        <w:rPr>
          <w:b w:val="0"/>
          <w:i w:val="0"/>
          <w:color w:val="auto"/>
          <w:sz w:val="24"/>
          <w:szCs w:val="24"/>
          <w:u w:val="single"/>
        </w:rPr>
      </w:pPr>
      <w:r w:rsidRPr="004C7AB8">
        <w:rPr>
          <w:b w:val="0"/>
          <w:i w:val="0"/>
          <w:color w:val="auto"/>
          <w:sz w:val="24"/>
          <w:szCs w:val="24"/>
          <w:u w:val="single"/>
        </w:rPr>
        <w:t xml:space="preserve">GLK STAs support communication with Control Block (CB) </w:t>
      </w:r>
      <w:proofErr w:type="spellStart"/>
      <w:r w:rsidRPr="004C7AB8">
        <w:rPr>
          <w:b w:val="0"/>
          <w:i w:val="0"/>
          <w:color w:val="auto"/>
          <w:sz w:val="24"/>
          <w:szCs w:val="24"/>
          <w:u w:val="single"/>
        </w:rPr>
        <w:t>Aggreagated</w:t>
      </w:r>
      <w:proofErr w:type="spellEnd"/>
      <w:r w:rsidRPr="004C7AB8">
        <w:rPr>
          <w:b w:val="0"/>
          <w:i w:val="0"/>
          <w:color w:val="auto"/>
          <w:sz w:val="24"/>
          <w:szCs w:val="24"/>
          <w:u w:val="single"/>
        </w:rPr>
        <w:t xml:space="preserve"> MSDUs</w:t>
      </w:r>
      <w:r w:rsidR="004C7AB8" w:rsidRPr="004C7AB8">
        <w:rPr>
          <w:b w:val="0"/>
          <w:i w:val="0"/>
          <w:color w:val="auto"/>
          <w:sz w:val="24"/>
          <w:szCs w:val="24"/>
          <w:u w:val="single"/>
        </w:rPr>
        <w:t xml:space="preserve"> (CBA-MSDUs</w:t>
      </w:r>
      <w:r w:rsidR="00F51310">
        <w:rPr>
          <w:b w:val="0"/>
          <w:i w:val="0"/>
          <w:color w:val="auto"/>
          <w:sz w:val="24"/>
          <w:szCs w:val="24"/>
          <w:u w:val="single"/>
        </w:rPr>
        <w:t>, 8.3.2.3) including support of SE-CB and SI</w:t>
      </w:r>
      <w:r w:rsidR="004C7AB8" w:rsidRPr="004C7AB8">
        <w:rPr>
          <w:b w:val="0"/>
          <w:i w:val="0"/>
          <w:color w:val="auto"/>
          <w:sz w:val="24"/>
          <w:szCs w:val="24"/>
          <w:u w:val="single"/>
        </w:rPr>
        <w:t>-CB</w:t>
      </w:r>
      <w:r w:rsidRPr="004C7AB8">
        <w:rPr>
          <w:b w:val="0"/>
          <w:i w:val="0"/>
          <w:color w:val="auto"/>
          <w:sz w:val="24"/>
          <w:szCs w:val="24"/>
          <w:u w:val="single"/>
        </w:rPr>
        <w:t xml:space="preserve">. This permits the inclusion of </w:t>
      </w:r>
      <w:r w:rsidRPr="004C7AB8">
        <w:rPr>
          <w:b w:val="0"/>
          <w:i w:val="0"/>
          <w:color w:val="auto"/>
          <w:sz w:val="24"/>
          <w:szCs w:val="24"/>
          <w:u w:val="single"/>
        </w:rPr>
        <w:lastRenderedPageBreak/>
        <w:t xml:space="preserve">additional information with an A-MSDU that </w:t>
      </w:r>
      <w:r w:rsidR="004C7AB8" w:rsidRPr="004C7AB8">
        <w:rPr>
          <w:b w:val="0"/>
          <w:i w:val="0"/>
          <w:color w:val="auto"/>
          <w:sz w:val="24"/>
          <w:szCs w:val="24"/>
          <w:u w:val="single"/>
        </w:rPr>
        <w:t>determines</w:t>
      </w:r>
      <w:r w:rsidRPr="004C7AB8">
        <w:rPr>
          <w:b w:val="0"/>
          <w:i w:val="0"/>
          <w:color w:val="auto"/>
          <w:sz w:val="24"/>
          <w:szCs w:val="24"/>
          <w:u w:val="single"/>
        </w:rPr>
        <w:t xml:space="preserve"> which receivers of a group addressed </w:t>
      </w:r>
      <w:r w:rsidR="004C7AB8" w:rsidRPr="004C7AB8">
        <w:rPr>
          <w:b w:val="0"/>
          <w:i w:val="0"/>
          <w:color w:val="auto"/>
          <w:sz w:val="24"/>
          <w:szCs w:val="24"/>
          <w:u w:val="single"/>
        </w:rPr>
        <w:t>A-MSDU</w:t>
      </w:r>
      <w:r w:rsidRPr="004C7AB8">
        <w:rPr>
          <w:b w:val="0"/>
          <w:i w:val="0"/>
          <w:color w:val="auto"/>
          <w:sz w:val="24"/>
          <w:szCs w:val="24"/>
          <w:u w:val="single"/>
        </w:rPr>
        <w:t xml:space="preserve"> should accept that </w:t>
      </w:r>
      <w:r w:rsidR="00F51310">
        <w:rPr>
          <w:b w:val="0"/>
          <w:i w:val="0"/>
          <w:color w:val="auto"/>
          <w:sz w:val="24"/>
          <w:szCs w:val="24"/>
          <w:u w:val="single"/>
        </w:rPr>
        <w:t>frame.</w:t>
      </w:r>
    </w:p>
    <w:p w14:paraId="22E4666E" w14:textId="77777777" w:rsidR="000C4F1A" w:rsidRPr="000C4F1A" w:rsidRDefault="000C4F1A" w:rsidP="00315D88">
      <w:pPr>
        <w:pStyle w:val="EditorNote"/>
        <w:rPr>
          <w:b w:val="0"/>
          <w:i w:val="0"/>
          <w:color w:val="auto"/>
          <w:sz w:val="24"/>
          <w:szCs w:val="24"/>
        </w:rPr>
      </w:pPr>
    </w:p>
    <w:p w14:paraId="3162572F" w14:textId="24B7610B" w:rsidR="00A0395D" w:rsidRDefault="00A0395D" w:rsidP="00A0395D">
      <w:pPr>
        <w:pStyle w:val="Heading2"/>
        <w:rPr>
          <w:lang w:val="en-US"/>
        </w:rPr>
      </w:pPr>
      <w:bookmarkStart w:id="15" w:name="_Toc252041281"/>
      <w:r>
        <w:rPr>
          <w:lang w:val="en-US"/>
        </w:rPr>
        <w:t>Logical service interfaces</w:t>
      </w:r>
      <w:bookmarkEnd w:id="15"/>
    </w:p>
    <w:p w14:paraId="260046B6" w14:textId="73A58B2F" w:rsidR="00A0395D" w:rsidRDefault="00A0395D" w:rsidP="00A0395D">
      <w:pPr>
        <w:pStyle w:val="Heading2"/>
        <w:rPr>
          <w:lang w:val="en-US"/>
        </w:rPr>
      </w:pPr>
      <w:bookmarkStart w:id="16" w:name="_Toc252041282"/>
      <w:r>
        <w:rPr>
          <w:lang w:val="en-US"/>
        </w:rPr>
        <w:t>Overview of the services</w:t>
      </w:r>
      <w:bookmarkEnd w:id="16"/>
    </w:p>
    <w:p w14:paraId="30D971F7" w14:textId="11749FE9" w:rsidR="00A0395D" w:rsidRDefault="00A0395D" w:rsidP="00A0395D">
      <w:pPr>
        <w:pStyle w:val="Heading2"/>
        <w:rPr>
          <w:lang w:val="en-US"/>
        </w:rPr>
      </w:pPr>
      <w:bookmarkStart w:id="17" w:name="_Toc252041283"/>
      <w:r>
        <w:rPr>
          <w:lang w:val="en-US"/>
        </w:rPr>
        <w:t>Multiple logical address spaces</w:t>
      </w:r>
      <w:bookmarkEnd w:id="17"/>
    </w:p>
    <w:p w14:paraId="7B023CB9" w14:textId="051A0B7F" w:rsidR="00A0395D" w:rsidRDefault="00A0395D" w:rsidP="00A0395D">
      <w:pPr>
        <w:pStyle w:val="Heading2"/>
        <w:rPr>
          <w:lang w:val="en-US"/>
        </w:rPr>
      </w:pPr>
      <w:bookmarkStart w:id="18" w:name="_Toc252041284"/>
      <w:r>
        <w:rPr>
          <w:lang w:val="en-US"/>
        </w:rPr>
        <w:t>Differences among ESS, PBSS,</w:t>
      </w:r>
      <w:r>
        <w:rPr>
          <w:color w:val="218B21"/>
          <w:lang w:val="en-US"/>
        </w:rPr>
        <w:t xml:space="preserve"> </w:t>
      </w:r>
      <w:r>
        <w:rPr>
          <w:lang w:val="en-US"/>
        </w:rPr>
        <w:t>and IBSS LANs</w:t>
      </w:r>
      <w:bookmarkEnd w:id="18"/>
    </w:p>
    <w:p w14:paraId="1C5246F6" w14:textId="1B78F9FA" w:rsidR="00A0395D" w:rsidRDefault="00A0395D" w:rsidP="00A0395D">
      <w:pPr>
        <w:pStyle w:val="Heading2"/>
        <w:rPr>
          <w:lang w:val="en-US"/>
        </w:rPr>
      </w:pPr>
      <w:bookmarkStart w:id="19" w:name="_Toc252041285"/>
      <w:r>
        <w:rPr>
          <w:lang w:val="en-US"/>
        </w:rPr>
        <w:t>Differences between ESS and MBSS LANs</w:t>
      </w:r>
      <w:bookmarkEnd w:id="19"/>
    </w:p>
    <w:p w14:paraId="17413994" w14:textId="3C4A98A4" w:rsidR="00A0395D" w:rsidRPr="00A0395D" w:rsidRDefault="00A0395D" w:rsidP="00A0395D">
      <w:pPr>
        <w:pStyle w:val="Heading2"/>
      </w:pPr>
      <w:bookmarkStart w:id="20" w:name="_Toc252041286"/>
      <w:r>
        <w:rPr>
          <w:lang w:val="en-US"/>
        </w:rPr>
        <w:t>Reference model</w:t>
      </w:r>
      <w:bookmarkEnd w:id="20"/>
    </w:p>
    <w:p w14:paraId="29692D57" w14:textId="3E934C63" w:rsidR="00A0395D" w:rsidRPr="00A0395D" w:rsidRDefault="00A0395D" w:rsidP="00A0395D">
      <w:pPr>
        <w:pStyle w:val="Heading2"/>
      </w:pPr>
      <w:bookmarkStart w:id="21" w:name="_Toc252041287"/>
      <w:r w:rsidRPr="00A0395D">
        <w:t xml:space="preserve">IEEE </w:t>
      </w:r>
      <w:proofErr w:type="gramStart"/>
      <w:r w:rsidRPr="00A0395D">
        <w:t>Std</w:t>
      </w:r>
      <w:proofErr w:type="gramEnd"/>
      <w:r w:rsidRPr="00A0395D">
        <w:t xml:space="preserve"> 802.11 and IEEE Std 802.1X-2010</w:t>
      </w:r>
      <w:bookmarkEnd w:id="21"/>
    </w:p>
    <w:p w14:paraId="2805E3BC" w14:textId="42FD38C6" w:rsidR="00360413" w:rsidRDefault="00E03619" w:rsidP="00A0395D">
      <w:pPr>
        <w:pStyle w:val="Heading2"/>
        <w:rPr>
          <w:lang w:val="en-US"/>
        </w:rPr>
      </w:pPr>
      <w:bookmarkStart w:id="22" w:name="_Toc252041288"/>
      <w:r>
        <w:rPr>
          <w:lang w:val="en-US"/>
        </w:rPr>
        <w:t>Generic advertisement service (GAS)</w:t>
      </w:r>
      <w:bookmarkEnd w:id="22"/>
    </w:p>
    <w:p w14:paraId="6227FC06" w14:textId="77777777" w:rsidR="00A0395D" w:rsidRPr="00A0395D" w:rsidRDefault="00A0395D" w:rsidP="00360413"/>
    <w:p w14:paraId="30A99590" w14:textId="77777777" w:rsidR="00F924CB" w:rsidRDefault="00F924CB" w:rsidP="00A0395D">
      <w:pPr>
        <w:pStyle w:val="Heading1"/>
      </w:pPr>
      <w:bookmarkStart w:id="23" w:name="_Toc252041289"/>
      <w:r>
        <w:t>MAC service definition</w:t>
      </w:r>
      <w:bookmarkEnd w:id="23"/>
    </w:p>
    <w:p w14:paraId="5A36270B" w14:textId="7BFB0592" w:rsidR="009A6EE1" w:rsidRPr="009A6EE1" w:rsidRDefault="00F924CB" w:rsidP="009A6EE1">
      <w:pPr>
        <w:pStyle w:val="Heading2"/>
      </w:pPr>
      <w:bookmarkStart w:id="24" w:name="_Toc252041290"/>
      <w:r>
        <w:t>Overview of MAC services</w:t>
      </w:r>
      <w:bookmarkEnd w:id="24"/>
    </w:p>
    <w:p w14:paraId="26B5C9EF" w14:textId="77777777" w:rsidR="00F924CB" w:rsidRDefault="00F924CB" w:rsidP="00F924CB">
      <w:pPr>
        <w:pStyle w:val="Heading2"/>
      </w:pPr>
      <w:bookmarkStart w:id="25" w:name="_Toc252041291"/>
      <w:r>
        <w:t>MAC data service specification</w:t>
      </w:r>
      <w:bookmarkEnd w:id="25"/>
    </w:p>
    <w:p w14:paraId="493576D4" w14:textId="77777777" w:rsidR="00360413" w:rsidRPr="00360413" w:rsidRDefault="00360413" w:rsidP="00360413"/>
    <w:p w14:paraId="271098E3" w14:textId="77777777" w:rsidR="00F924CB" w:rsidRDefault="00F924CB" w:rsidP="00F924CB">
      <w:pPr>
        <w:pStyle w:val="Heading1"/>
      </w:pPr>
      <w:bookmarkStart w:id="26" w:name="_Toc252041292"/>
      <w:r>
        <w:t>Layer management</w:t>
      </w:r>
      <w:bookmarkEnd w:id="26"/>
    </w:p>
    <w:p w14:paraId="431A8168" w14:textId="77777777" w:rsidR="00360413" w:rsidRPr="00360413" w:rsidRDefault="00360413" w:rsidP="00360413"/>
    <w:p w14:paraId="42C605BF" w14:textId="77777777" w:rsidR="00F924CB" w:rsidRDefault="00F924CB" w:rsidP="00F924CB">
      <w:pPr>
        <w:pStyle w:val="Heading1"/>
      </w:pPr>
      <w:bookmarkStart w:id="27" w:name="_Toc252041293"/>
      <w:r>
        <w:t>PHY service specification</w:t>
      </w:r>
      <w:bookmarkEnd w:id="27"/>
    </w:p>
    <w:p w14:paraId="2302F26A" w14:textId="77777777" w:rsidR="00360413" w:rsidRPr="00360413" w:rsidRDefault="00360413" w:rsidP="00360413"/>
    <w:p w14:paraId="41D73C97" w14:textId="77777777" w:rsidR="00F924CB" w:rsidRDefault="00F924CB" w:rsidP="00F924CB">
      <w:pPr>
        <w:pStyle w:val="Heading1"/>
      </w:pPr>
      <w:bookmarkStart w:id="28" w:name="_Toc252041294"/>
      <w:r>
        <w:lastRenderedPageBreak/>
        <w:t>Frame formats</w:t>
      </w:r>
      <w:bookmarkEnd w:id="28"/>
    </w:p>
    <w:p w14:paraId="793C3C47" w14:textId="4AE18E1D" w:rsidR="00F924CB" w:rsidRDefault="00BC71E7" w:rsidP="00F924CB">
      <w:pPr>
        <w:pStyle w:val="Heading2"/>
      </w:pPr>
      <w:bookmarkStart w:id="29" w:name="_Toc252041295"/>
      <w:r>
        <w:t>General</w:t>
      </w:r>
      <w:r w:rsidR="00F924CB">
        <w:t xml:space="preserve"> requirements</w:t>
      </w:r>
      <w:bookmarkEnd w:id="29"/>
    </w:p>
    <w:p w14:paraId="16E15E51" w14:textId="77777777" w:rsidR="00F924CB" w:rsidRDefault="00F924CB" w:rsidP="00F924CB">
      <w:pPr>
        <w:pStyle w:val="Heading2"/>
      </w:pPr>
      <w:bookmarkStart w:id="30" w:name="_Toc252041296"/>
      <w:r>
        <w:t>MAC frame formats</w:t>
      </w:r>
      <w:bookmarkEnd w:id="30"/>
    </w:p>
    <w:p w14:paraId="2FA08007" w14:textId="5CF786D9" w:rsidR="001A3695" w:rsidRDefault="001A3695" w:rsidP="001A3695">
      <w:pPr>
        <w:pStyle w:val="Heading3"/>
      </w:pPr>
      <w:bookmarkStart w:id="31" w:name="_Toc252041297"/>
      <w:r>
        <w:t>Basic components</w:t>
      </w:r>
      <w:bookmarkEnd w:id="31"/>
    </w:p>
    <w:p w14:paraId="076586F8" w14:textId="1BA88231" w:rsidR="001A3695" w:rsidRDefault="001A3695" w:rsidP="001A3695">
      <w:pPr>
        <w:pStyle w:val="Heading3"/>
      </w:pPr>
      <w:bookmarkStart w:id="32" w:name="_Toc252041298"/>
      <w:r>
        <w:t>Conventions</w:t>
      </w:r>
      <w:bookmarkEnd w:id="32"/>
    </w:p>
    <w:p w14:paraId="62741DCF" w14:textId="5C5BB51A" w:rsidR="001A3695" w:rsidRDefault="001A3695" w:rsidP="001A3695">
      <w:pPr>
        <w:pStyle w:val="Heading3"/>
      </w:pPr>
      <w:bookmarkStart w:id="33" w:name="_Toc252041299"/>
      <w:r>
        <w:t>General frame format</w:t>
      </w:r>
      <w:bookmarkEnd w:id="33"/>
    </w:p>
    <w:p w14:paraId="42E81433" w14:textId="618EE52C" w:rsidR="001A3695" w:rsidRDefault="001A3695" w:rsidP="001A3695">
      <w:pPr>
        <w:pStyle w:val="Heading3"/>
      </w:pPr>
      <w:bookmarkStart w:id="34" w:name="_Toc252041300"/>
      <w:r>
        <w:t>Frame fields</w:t>
      </w:r>
      <w:bookmarkEnd w:id="34"/>
    </w:p>
    <w:p w14:paraId="3EC1DABB" w14:textId="1AECDAA6" w:rsidR="00B566B2" w:rsidRDefault="00B566B2" w:rsidP="001A3695">
      <w:pPr>
        <w:pStyle w:val="Heading4"/>
        <w:numPr>
          <w:ilvl w:val="0"/>
          <w:numId w:val="0"/>
        </w:numPr>
      </w:pPr>
      <w:bookmarkStart w:id="35" w:name="_Toc252041301"/>
      <w:r>
        <w:t>8.2.4.1.4 To DS and From DS fields</w:t>
      </w:r>
      <w:bookmarkEnd w:id="35"/>
    </w:p>
    <w:p w14:paraId="492B3DC0" w14:textId="2D4F5FA9" w:rsidR="00B566B2" w:rsidRPr="00BB3F44" w:rsidRDefault="00BB3F44" w:rsidP="00B566B2">
      <w:pPr>
        <w:rPr>
          <w:b/>
          <w:i/>
        </w:rPr>
      </w:pPr>
      <w:r w:rsidRPr="00BB3F44">
        <w:rPr>
          <w:b/>
          <w:i/>
        </w:rPr>
        <w:t>Change the last row in Table 8-4 – To/From DS combination in Data frames</w:t>
      </w:r>
    </w:p>
    <w:p w14:paraId="55B21EAB" w14:textId="77777777" w:rsidR="00BB3F44" w:rsidRDefault="00BB3F44" w:rsidP="00B566B2"/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1420"/>
        <w:gridCol w:w="7760"/>
      </w:tblGrid>
      <w:tr w:rsidR="00BB3F44" w:rsidRPr="00BB3F44" w14:paraId="445BACC1" w14:textId="77777777" w:rsidTr="00BB3F44">
        <w:trPr>
          <w:trHeight w:val="122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A53F4EE" w14:textId="77777777" w:rsidR="00BB3F44" w:rsidRPr="00BB3F44" w:rsidRDefault="00BB3F44" w:rsidP="00BB3F44">
            <w:pPr>
              <w:rPr>
                <w:rFonts w:eastAsia="Times New Roman"/>
                <w:color w:val="000000"/>
                <w:sz w:val="20"/>
                <w:lang w:val="en-US"/>
              </w:rPr>
            </w:pPr>
            <w:r w:rsidRPr="00BB3F44">
              <w:rPr>
                <w:rFonts w:eastAsia="Times New Roman"/>
                <w:color w:val="000000"/>
                <w:sz w:val="20"/>
                <w:lang w:val="en-US"/>
              </w:rPr>
              <w:t>To DS = 1</w:t>
            </w:r>
            <w:r w:rsidRPr="00BB3F44">
              <w:rPr>
                <w:rFonts w:eastAsia="Times New Roman"/>
                <w:color w:val="000000"/>
                <w:sz w:val="20"/>
                <w:lang w:val="en-US"/>
              </w:rPr>
              <w:br/>
              <w:t>From DS = 1</w:t>
            </w:r>
          </w:p>
        </w:tc>
        <w:tc>
          <w:tcPr>
            <w:tcW w:w="7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E83591" w14:textId="77777777" w:rsidR="00BB3F44" w:rsidRPr="00BB3F44" w:rsidRDefault="00BB3F44" w:rsidP="00BB3F44">
            <w:pPr>
              <w:rPr>
                <w:rFonts w:eastAsia="Times New Roman"/>
                <w:color w:val="000000"/>
                <w:sz w:val="20"/>
                <w:lang w:val="en-US"/>
              </w:rPr>
            </w:pPr>
            <w:r w:rsidRPr="00BB3F44">
              <w:rPr>
                <w:rFonts w:eastAsia="Times New Roman"/>
                <w:color w:val="000000"/>
                <w:sz w:val="20"/>
                <w:lang w:val="en-US"/>
              </w:rPr>
              <w:t xml:space="preserve">A Data frame using the four-address MAC header format. This standard defines procedures for using this combination of field values only in a mesh BSS </w:t>
            </w:r>
            <w:r w:rsidRPr="00BB3F44">
              <w:rPr>
                <w:rFonts w:eastAsia="Times New Roman"/>
                <w:color w:val="000000"/>
                <w:sz w:val="20"/>
                <w:u w:val="single"/>
                <w:lang w:val="en-US"/>
              </w:rPr>
              <w:t>or by a GLK STA</w:t>
            </w:r>
            <w:r w:rsidRPr="00BB3F44">
              <w:rPr>
                <w:rFonts w:eastAsia="Times New Roman"/>
                <w:color w:val="000000"/>
                <w:sz w:val="20"/>
                <w:lang w:val="en-US"/>
              </w:rPr>
              <w:t>.</w:t>
            </w:r>
            <w:r w:rsidRPr="00BB3F44">
              <w:rPr>
                <w:rFonts w:eastAsia="Times New Roman"/>
                <w:color w:val="000000"/>
                <w:sz w:val="20"/>
                <w:lang w:val="en-US"/>
              </w:rPr>
              <w:br/>
            </w:r>
            <w:r w:rsidRPr="00BB3F44">
              <w:rPr>
                <w:rFonts w:eastAsia="Times New Roman"/>
                <w:color w:val="000000"/>
                <w:sz w:val="20"/>
                <w:lang w:val="en-US"/>
              </w:rPr>
              <w:br/>
              <w:t>This is the only valid combination for individually addressed Data frames transmitted by a mesh STA.</w:t>
            </w:r>
          </w:p>
        </w:tc>
      </w:tr>
    </w:tbl>
    <w:p w14:paraId="662654D8" w14:textId="77777777" w:rsidR="00BB3F44" w:rsidRDefault="00BB3F44" w:rsidP="00B566B2"/>
    <w:p w14:paraId="6F3A37AA" w14:textId="77777777" w:rsidR="00BB3F44" w:rsidRDefault="00BB3F44" w:rsidP="00B566B2"/>
    <w:p w14:paraId="0D8B08EF" w14:textId="6CD3D5E2" w:rsidR="001A3695" w:rsidRDefault="001A3695" w:rsidP="001A3695">
      <w:pPr>
        <w:pStyle w:val="Heading3"/>
      </w:pPr>
      <w:bookmarkStart w:id="36" w:name="_Toc252041302"/>
      <w:r>
        <w:t>Duration/ID field (QoS STA)</w:t>
      </w:r>
      <w:bookmarkEnd w:id="36"/>
    </w:p>
    <w:p w14:paraId="14AA8598" w14:textId="77777777" w:rsidR="001A3695" w:rsidRPr="00B566B2" w:rsidRDefault="001A3695" w:rsidP="00B566B2"/>
    <w:p w14:paraId="5EEBF9E7" w14:textId="77777777" w:rsidR="00F924CB" w:rsidRDefault="00F924CB" w:rsidP="00F924CB">
      <w:pPr>
        <w:pStyle w:val="Heading2"/>
      </w:pPr>
      <w:bookmarkStart w:id="37" w:name="_Toc252041303"/>
      <w:r>
        <w:t>Format of individual frame types</w:t>
      </w:r>
      <w:bookmarkEnd w:id="37"/>
    </w:p>
    <w:p w14:paraId="38A1755C" w14:textId="4B5DEEB7" w:rsidR="004D67E3" w:rsidRDefault="00C62A67" w:rsidP="008A2888">
      <w:pPr>
        <w:pStyle w:val="Heading3"/>
      </w:pPr>
      <w:bookmarkStart w:id="38" w:name="_Toc252041304"/>
      <w:r>
        <w:t>Control frames</w:t>
      </w:r>
      <w:bookmarkEnd w:id="38"/>
    </w:p>
    <w:p w14:paraId="02993A4B" w14:textId="2D5F5009" w:rsidR="00C62A67" w:rsidRDefault="00C62A67" w:rsidP="00C62A67">
      <w:pPr>
        <w:pStyle w:val="Heading3"/>
      </w:pPr>
      <w:bookmarkStart w:id="39" w:name="_Toc252041305"/>
      <w:r>
        <w:t>Data frames</w:t>
      </w:r>
      <w:bookmarkEnd w:id="39"/>
    </w:p>
    <w:p w14:paraId="7C124956" w14:textId="5B9C10C4" w:rsidR="002F6F7D" w:rsidRDefault="002F6F7D" w:rsidP="002F6F7D">
      <w:pPr>
        <w:pStyle w:val="Heading4"/>
      </w:pPr>
      <w:bookmarkStart w:id="40" w:name="_Toc252041306"/>
      <w:r>
        <w:t>Data frame format</w:t>
      </w:r>
      <w:bookmarkEnd w:id="40"/>
    </w:p>
    <w:p w14:paraId="36F0D713" w14:textId="06077706" w:rsidR="002F6F7D" w:rsidRDefault="002F6F7D" w:rsidP="002F6F7D">
      <w:pPr>
        <w:rPr>
          <w:b/>
          <w:i/>
        </w:rPr>
      </w:pPr>
      <w:r w:rsidRPr="002F6F7D">
        <w:rPr>
          <w:b/>
          <w:i/>
        </w:rPr>
        <w:t xml:space="preserve">Change </w:t>
      </w:r>
      <w:r w:rsidR="00567DD5">
        <w:rPr>
          <w:b/>
          <w:i/>
        </w:rPr>
        <w:t>tex</w:t>
      </w:r>
      <w:r>
        <w:rPr>
          <w:b/>
          <w:i/>
        </w:rPr>
        <w:t xml:space="preserve">t </w:t>
      </w:r>
      <w:r w:rsidRPr="002F6F7D">
        <w:rPr>
          <w:b/>
          <w:i/>
        </w:rPr>
        <w:t>as follows:</w:t>
      </w:r>
    </w:p>
    <w:p w14:paraId="270283AA" w14:textId="716CDFB4" w:rsidR="002F6F7D" w:rsidRDefault="002F6F7D" w:rsidP="002F6F7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2F6F7D">
        <w:rPr>
          <w:color w:val="000000"/>
          <w:sz w:val="22"/>
          <w:szCs w:val="22"/>
          <w:lang w:val="en-US"/>
        </w:rPr>
        <w:t>NOTE 2—If a DA or SA value also appears in any of these address fields</w:t>
      </w:r>
      <w:r>
        <w:rPr>
          <w:color w:val="000000"/>
          <w:sz w:val="22"/>
          <w:szCs w:val="22"/>
          <w:lang w:val="en-US"/>
        </w:rPr>
        <w:t xml:space="preserve"> </w:t>
      </w:r>
      <w:r w:rsidRPr="002F6F7D">
        <w:rPr>
          <w:color w:val="000000"/>
          <w:sz w:val="22"/>
          <w:szCs w:val="22"/>
          <w:u w:val="single"/>
          <w:lang w:val="en-US"/>
        </w:rPr>
        <w:t>in a Data frame sent by a non-GLK STA,</w:t>
      </w:r>
      <w:r w:rsidRPr="002F6F7D">
        <w:rPr>
          <w:color w:val="000000"/>
          <w:sz w:val="22"/>
          <w:szCs w:val="22"/>
          <w:lang w:val="en-US"/>
        </w:rPr>
        <w:t xml:space="preserve"> the value is necessarily the same for</w:t>
      </w:r>
      <w:r>
        <w:rPr>
          <w:color w:val="000000"/>
          <w:sz w:val="22"/>
          <w:szCs w:val="22"/>
          <w:lang w:val="en-US"/>
        </w:rPr>
        <w:t xml:space="preserve"> </w:t>
      </w:r>
      <w:r w:rsidRPr="002F6F7D">
        <w:rPr>
          <w:color w:val="000000"/>
          <w:sz w:val="22"/>
          <w:szCs w:val="22"/>
          <w:lang w:val="en-US"/>
        </w:rPr>
        <w:t>all MSDUs within the A-MSDU because this is guaranteed by the To DS and From DS field settings.</w:t>
      </w:r>
    </w:p>
    <w:p w14:paraId="676DE763" w14:textId="77777777" w:rsidR="00567DD5" w:rsidRPr="00567DD5" w:rsidRDefault="00567DD5" w:rsidP="002F6F7D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14:paraId="0A562777" w14:textId="4C5C2DFD" w:rsidR="00567DD5" w:rsidRPr="00567DD5" w:rsidRDefault="00567DD5" w:rsidP="002F6F7D">
      <w:pPr>
        <w:widowControl w:val="0"/>
        <w:autoSpaceDE w:val="0"/>
        <w:autoSpaceDN w:val="0"/>
        <w:adjustRightInd w:val="0"/>
        <w:rPr>
          <w:b/>
          <w:i/>
          <w:color w:val="000000"/>
          <w:szCs w:val="24"/>
          <w:lang w:val="en-US"/>
        </w:rPr>
      </w:pPr>
      <w:r w:rsidRPr="00567DD5">
        <w:rPr>
          <w:b/>
          <w:i/>
          <w:color w:val="000000"/>
          <w:szCs w:val="24"/>
          <w:lang w:val="en-US"/>
        </w:rPr>
        <w:t>Change text as follows:</w:t>
      </w:r>
    </w:p>
    <w:p w14:paraId="12E09260" w14:textId="2FC679AF" w:rsidR="00567DD5" w:rsidRPr="00567DD5" w:rsidRDefault="00567DD5" w:rsidP="00567DD5">
      <w:pPr>
        <w:widowControl w:val="0"/>
        <w:autoSpaceDE w:val="0"/>
        <w:autoSpaceDN w:val="0"/>
        <w:adjustRightInd w:val="0"/>
        <w:rPr>
          <w:szCs w:val="24"/>
          <w:lang w:val="en-US"/>
        </w:rPr>
      </w:pPr>
      <w:r w:rsidRPr="00567DD5">
        <w:rPr>
          <w:szCs w:val="24"/>
          <w:lang w:val="en-US"/>
        </w:rPr>
        <w:t xml:space="preserve">An A-MSDU contains only MSDUs whose DA and SA parameter values map to the same </w:t>
      </w:r>
      <w:r>
        <w:rPr>
          <w:szCs w:val="24"/>
          <w:lang w:val="en-US"/>
        </w:rPr>
        <w:t xml:space="preserve">receiver address </w:t>
      </w:r>
      <w:r w:rsidRPr="00567DD5">
        <w:rPr>
          <w:szCs w:val="24"/>
          <w:lang w:val="en-US"/>
        </w:rPr>
        <w:t>(RA) and transmitter address (TA) values, i.e., all the MSDUs are intended to be received by a single</w:t>
      </w:r>
      <w:r>
        <w:rPr>
          <w:szCs w:val="24"/>
          <w:lang w:val="en-US"/>
        </w:rPr>
        <w:t xml:space="preserve"> </w:t>
      </w:r>
      <w:r w:rsidRPr="00567DD5">
        <w:rPr>
          <w:szCs w:val="24"/>
          <w:lang w:val="en-US"/>
        </w:rPr>
        <w:t>receiver</w:t>
      </w:r>
      <w:r>
        <w:rPr>
          <w:szCs w:val="24"/>
          <w:lang w:val="en-US"/>
        </w:rPr>
        <w:t xml:space="preserve"> </w:t>
      </w:r>
      <w:r w:rsidRPr="00567DD5">
        <w:rPr>
          <w:szCs w:val="24"/>
          <w:u w:val="single"/>
          <w:lang w:val="en-US"/>
        </w:rPr>
        <w:t>if individually addressed and the same set of receivers if group addressed</w:t>
      </w:r>
      <w:r w:rsidRPr="00567DD5">
        <w:rPr>
          <w:szCs w:val="24"/>
          <w:lang w:val="en-US"/>
        </w:rPr>
        <w:t>, and necessarily they are all transmitted by the same transmitter. The rules for determining RA and</w:t>
      </w:r>
      <w:r>
        <w:rPr>
          <w:szCs w:val="24"/>
          <w:lang w:val="en-US"/>
        </w:rPr>
        <w:t xml:space="preserve"> </w:t>
      </w:r>
      <w:r w:rsidRPr="00567DD5">
        <w:rPr>
          <w:szCs w:val="24"/>
          <w:lang w:val="en-US"/>
        </w:rPr>
        <w:t>TA are independent of whether the frame body carries an A-MSDU.</w:t>
      </w:r>
    </w:p>
    <w:p w14:paraId="23927330" w14:textId="77777777" w:rsidR="0083348E" w:rsidRPr="00567DD5" w:rsidRDefault="0083348E" w:rsidP="002F6F7D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14:paraId="10965393" w14:textId="0FAB0438" w:rsidR="0083348E" w:rsidRDefault="0083348E" w:rsidP="0083348E">
      <w:pPr>
        <w:pStyle w:val="Heading4"/>
        <w:rPr>
          <w:lang w:val="en-US"/>
        </w:rPr>
      </w:pPr>
      <w:bookmarkStart w:id="41" w:name="_Toc252041307"/>
      <w:r>
        <w:rPr>
          <w:lang w:val="en-US"/>
        </w:rPr>
        <w:lastRenderedPageBreak/>
        <w:t>Aggregate MSDU (A-MSDU) format</w:t>
      </w:r>
      <w:bookmarkEnd w:id="41"/>
    </w:p>
    <w:p w14:paraId="1E6EAEE6" w14:textId="77777777" w:rsidR="0083348E" w:rsidRPr="0083348E" w:rsidRDefault="0083348E" w:rsidP="002F6F7D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14:paraId="331FE2D7" w14:textId="5C9152CE" w:rsidR="0083348E" w:rsidRPr="0083348E" w:rsidRDefault="0083348E" w:rsidP="002F6F7D">
      <w:pPr>
        <w:widowControl w:val="0"/>
        <w:autoSpaceDE w:val="0"/>
        <w:autoSpaceDN w:val="0"/>
        <w:adjustRightInd w:val="0"/>
        <w:rPr>
          <w:b/>
          <w:i/>
          <w:color w:val="000000"/>
          <w:szCs w:val="24"/>
          <w:lang w:val="en-US"/>
        </w:rPr>
      </w:pPr>
      <w:r w:rsidRPr="0083348E">
        <w:rPr>
          <w:b/>
          <w:i/>
          <w:color w:val="000000"/>
          <w:szCs w:val="24"/>
          <w:lang w:val="en-US"/>
        </w:rPr>
        <w:t>Insert the following new clause</w:t>
      </w:r>
      <w:r w:rsidR="00567DD5">
        <w:rPr>
          <w:b/>
          <w:i/>
          <w:color w:val="000000"/>
          <w:szCs w:val="24"/>
          <w:lang w:val="en-US"/>
        </w:rPr>
        <w:t xml:space="preserve"> 8.3.2.3</w:t>
      </w:r>
      <w:r w:rsidRPr="0083348E">
        <w:rPr>
          <w:b/>
          <w:i/>
          <w:color w:val="000000"/>
          <w:szCs w:val="24"/>
          <w:lang w:val="en-US"/>
        </w:rPr>
        <w:t>:</w:t>
      </w:r>
    </w:p>
    <w:p w14:paraId="28DF280C" w14:textId="42BB8966" w:rsidR="0083348E" w:rsidRDefault="0083348E" w:rsidP="0083348E">
      <w:pPr>
        <w:pStyle w:val="Heading4"/>
        <w:rPr>
          <w:lang w:val="en-US"/>
        </w:rPr>
      </w:pPr>
      <w:bookmarkStart w:id="42" w:name="_Toc252041308"/>
      <w:r>
        <w:rPr>
          <w:lang w:val="en-US"/>
        </w:rPr>
        <w:t>Control Block</w:t>
      </w:r>
      <w:r w:rsidR="005F1822">
        <w:rPr>
          <w:lang w:val="en-US"/>
        </w:rPr>
        <w:t xml:space="preserve"> (CB)</w:t>
      </w:r>
      <w:r>
        <w:rPr>
          <w:lang w:val="en-US"/>
        </w:rPr>
        <w:t xml:space="preserve"> A-MSDU (CBA-MSDU) format</w:t>
      </w:r>
      <w:bookmarkEnd w:id="42"/>
    </w:p>
    <w:p w14:paraId="0BA9FA3C" w14:textId="0A257A5E" w:rsidR="0083348E" w:rsidRDefault="00D6645B" w:rsidP="002F6F7D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>A CBA</w:t>
      </w:r>
      <w:r w:rsidR="005F1822">
        <w:rPr>
          <w:color w:val="000000"/>
          <w:szCs w:val="24"/>
          <w:lang w:val="en-US"/>
        </w:rPr>
        <w:t xml:space="preserve">-MSDU is a sequence of </w:t>
      </w:r>
      <w:r w:rsidR="008733E5">
        <w:rPr>
          <w:color w:val="000000"/>
          <w:szCs w:val="24"/>
          <w:lang w:val="en-US"/>
        </w:rPr>
        <w:t>Control Blocks (</w:t>
      </w:r>
      <w:r w:rsidR="005F1822">
        <w:rPr>
          <w:color w:val="000000"/>
          <w:szCs w:val="24"/>
          <w:lang w:val="en-US"/>
        </w:rPr>
        <w:t>CB</w:t>
      </w:r>
      <w:r w:rsidR="0083348E">
        <w:rPr>
          <w:color w:val="000000"/>
          <w:szCs w:val="24"/>
          <w:lang w:val="en-US"/>
        </w:rPr>
        <w:t>s</w:t>
      </w:r>
      <w:r w:rsidR="008733E5">
        <w:rPr>
          <w:color w:val="000000"/>
          <w:szCs w:val="24"/>
          <w:lang w:val="en-US"/>
        </w:rPr>
        <w:t>)</w:t>
      </w:r>
      <w:r w:rsidR="0083348E">
        <w:rPr>
          <w:color w:val="000000"/>
          <w:szCs w:val="24"/>
          <w:lang w:val="en-US"/>
        </w:rPr>
        <w:t xml:space="preserve"> followed by an A-MSDU as shown in Figure 8-48a (CBA-MSDU structure).</w:t>
      </w:r>
    </w:p>
    <w:p w14:paraId="2C6C55B9" w14:textId="77777777" w:rsidR="000D4EBF" w:rsidRDefault="000D4EBF" w:rsidP="002F6F7D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14:paraId="754CCBE3" w14:textId="7A7C2E9B" w:rsidR="000D4EBF" w:rsidRPr="000D4EBF" w:rsidRDefault="000D4EBF" w:rsidP="002F6F7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0D4EBF">
        <w:rPr>
          <w:color w:val="000000"/>
          <w:sz w:val="22"/>
          <w:szCs w:val="22"/>
          <w:lang w:val="en-US"/>
        </w:rPr>
        <w:t xml:space="preserve">NOTE: Using CB types specified thus far, </w:t>
      </w:r>
      <w:r w:rsidR="00BF6BAC">
        <w:rPr>
          <w:color w:val="000000"/>
          <w:sz w:val="22"/>
          <w:szCs w:val="22"/>
          <w:lang w:val="en-US"/>
        </w:rPr>
        <w:t>exclud</w:t>
      </w:r>
      <w:r w:rsidR="00B3584B">
        <w:rPr>
          <w:color w:val="000000"/>
          <w:sz w:val="22"/>
          <w:szCs w:val="22"/>
          <w:lang w:val="en-US"/>
        </w:rPr>
        <w:t xml:space="preserve">ing the Vendor Specific CB, </w:t>
      </w:r>
      <w:r w:rsidRPr="000D4EBF">
        <w:rPr>
          <w:color w:val="000000"/>
          <w:sz w:val="22"/>
          <w:szCs w:val="22"/>
          <w:lang w:val="en-US"/>
        </w:rPr>
        <w:t xml:space="preserve">there will </w:t>
      </w:r>
      <w:r w:rsidR="00B3584B">
        <w:rPr>
          <w:color w:val="000000"/>
          <w:sz w:val="22"/>
          <w:szCs w:val="22"/>
          <w:lang w:val="en-US"/>
        </w:rPr>
        <w:t xml:space="preserve">be </w:t>
      </w:r>
      <w:r w:rsidR="00BF6BAC">
        <w:rPr>
          <w:color w:val="000000"/>
          <w:sz w:val="22"/>
          <w:szCs w:val="22"/>
          <w:lang w:val="en-US"/>
        </w:rPr>
        <w:t>exactly one</w:t>
      </w:r>
      <w:r w:rsidR="00B3584B">
        <w:rPr>
          <w:color w:val="000000"/>
          <w:sz w:val="22"/>
          <w:szCs w:val="22"/>
          <w:lang w:val="en-US"/>
        </w:rPr>
        <w:t xml:space="preserve"> CB</w:t>
      </w:r>
      <w:r w:rsidRPr="000D4EBF">
        <w:rPr>
          <w:color w:val="000000"/>
          <w:sz w:val="22"/>
          <w:szCs w:val="22"/>
          <w:lang w:val="en-US"/>
        </w:rPr>
        <w:t xml:space="preserve"> in a CBA-MSDU</w:t>
      </w:r>
      <w:r w:rsidR="00F97E46">
        <w:rPr>
          <w:color w:val="000000"/>
          <w:sz w:val="22"/>
          <w:szCs w:val="22"/>
          <w:lang w:val="en-US"/>
        </w:rPr>
        <w:t xml:space="preserve"> and the More CBs bit specified below </w:t>
      </w:r>
      <w:proofErr w:type="gramStart"/>
      <w:r w:rsidR="00F97E46">
        <w:rPr>
          <w:color w:val="000000"/>
          <w:sz w:val="22"/>
          <w:szCs w:val="22"/>
          <w:lang w:val="en-US"/>
        </w:rPr>
        <w:t>will</w:t>
      </w:r>
      <w:proofErr w:type="gramEnd"/>
      <w:r w:rsidR="00F97E46">
        <w:rPr>
          <w:color w:val="000000"/>
          <w:sz w:val="22"/>
          <w:szCs w:val="22"/>
          <w:lang w:val="en-US"/>
        </w:rPr>
        <w:t xml:space="preserve"> be zero</w:t>
      </w:r>
      <w:r w:rsidRPr="000D4EBF">
        <w:rPr>
          <w:color w:val="000000"/>
          <w:sz w:val="22"/>
          <w:szCs w:val="22"/>
          <w:lang w:val="en-US"/>
        </w:rPr>
        <w:t>.</w:t>
      </w:r>
    </w:p>
    <w:p w14:paraId="1CE78042" w14:textId="152293B6" w:rsidR="0083348E" w:rsidRDefault="0083348E" w:rsidP="002F6F7D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14:paraId="589E0FE6" w14:textId="67269737" w:rsidR="00F97E46" w:rsidRDefault="007C311E" w:rsidP="007C311E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  <w:lang w:val="en-US"/>
        </w:rPr>
      </w:pPr>
      <w:r w:rsidRPr="007C311E">
        <w:rPr>
          <w:color w:val="000000"/>
          <w:szCs w:val="24"/>
          <w:lang w:val="en-US"/>
        </w:rPr>
        <mc:AlternateContent>
          <mc:Choice Requires="wpg">
            <w:drawing>
              <wp:inline distT="0" distB="0" distL="0" distR="0" wp14:anchorId="4E840720" wp14:editId="3A1230EA">
                <wp:extent cx="4214706" cy="1124553"/>
                <wp:effectExtent l="0" t="0" r="27305" b="0"/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4706" cy="1124553"/>
                          <a:chOff x="0" y="0"/>
                          <a:chExt cx="4214706" cy="1124553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96128" y="269366"/>
                            <a:ext cx="789094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16CAA0" w14:textId="77777777" w:rsidR="00670162" w:rsidRDefault="00670162" w:rsidP="007C311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CB 1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76196" y="857853"/>
                            <a:ext cx="408432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682375" w14:textId="77777777" w:rsidR="00670162" w:rsidRDefault="00670162" w:rsidP="007C311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 Figure 8-48a – CBA-MSDU structure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528128" y="269366"/>
                            <a:ext cx="789094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251659" w14:textId="77777777" w:rsidR="00670162" w:rsidRDefault="00670162" w:rsidP="007C311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CB 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Rectangle 5"/>
                        <wps:cNvSpPr/>
                        <wps:spPr>
                          <a:xfrm>
                            <a:off x="2074316" y="269366"/>
                            <a:ext cx="453812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D71BD0" w14:textId="77777777" w:rsidR="00670162" w:rsidRDefault="00670162" w:rsidP="007C311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•••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Rectangle 6"/>
                        <wps:cNvSpPr/>
                        <wps:spPr>
                          <a:xfrm>
                            <a:off x="3317222" y="269366"/>
                            <a:ext cx="897484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52DF58" w14:textId="77777777" w:rsidR="00670162" w:rsidRDefault="00670162" w:rsidP="007C311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A-MSDU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4160520" cy="255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14EF236" w14:textId="77777777" w:rsidR="00670162" w:rsidRDefault="00670162" w:rsidP="007C311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Octets:     2 – 1028         2 – 1028                        2 – 1028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285222" y="269366"/>
                            <a:ext cx="789094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AEC0C8" w14:textId="77777777" w:rsidR="00670162" w:rsidRDefault="00670162" w:rsidP="007C311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CB 2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7" style="width:331.85pt;height:88.55pt;mso-position-horizontal-relative:char;mso-position-vertical-relative:line" coordsize="4214706,11245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">
                <v:rect id="Rectangle 2" o:spid="_x0000_s1028" style="position:absolute;left:496128;top:269366;width:789094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x8A+wwAA&#10;ANoAAAAPAAAAZHJzL2Rvd25yZXYueG1sRI9Ba8JAFITvQv/D8gq96aZSpURXKSmCRUGqXrw9ss8k&#10;Nvs27K5J+u9dQfA4zMw3zHzZm1q05HxlWcH7KAFBnFtdcaHgeFgNP0H4gKyxtkwK/snDcvEymGOq&#10;bce/1O5DISKEfYoKyhCaVEqfl2TQj2xDHL2zdQZDlK6Q2mEX4aaW4ySZSoMVx4USG8pKyv/2V6Pg&#10;NLnIXZV1eN3+fG8mrbNJ9mGVenvtv2YgAvXhGX6011rBGO5X4g2Qi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/x8A+wwAAANoAAAAPAAAAAAAAAAAAAAAAAJcCAABkcnMvZG93&#10;bnJldi54bWxQSwUGAAAAAAQABAD1AAAAhwMAAAAA&#10;" filled="f" strokeweight="1pt">
                  <v:textbox>
                    <w:txbxContent>
                      <w:p w14:paraId="3C16CAA0" w14:textId="77777777" w:rsidR="00670162" w:rsidRDefault="00670162" w:rsidP="007C311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CB 1</w:t>
                        </w:r>
                      </w:p>
                    </w:txbxContent>
                  </v:textbox>
                </v:rect>
                <v:shape id="_x0000_s1029" type="#_x0000_t202" style="position:absolute;left:76196;top:857853;width:4084320;height:266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4hZgwQAA&#10;ANoAAAAPAAAAZHJzL2Rvd25yZXYueG1sRI9Pa8JAFMTvBb/D8gRvdWOlpURXEf+Ah15q4/2RfWaD&#10;2bch+2rit3eFQo/DzPyGWa4H36gbdbEObGA2zUARl8HWXBkofg6vn6CiIFtsApOBO0VYr0YvS8xt&#10;6PmbbiepVIJwzNGAE2lzrWPpyGOchpY4eZfQeZQku0rbDvsE941+y7IP7bHmtOCwpa2j8nr69QZE&#10;7GZ2L/Y+Hs/D1653WfmOhTGT8bBZgBIa5D/81z5aA3N4Xkk3QK8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+IWYMEAAADaAAAADwAAAAAAAAAAAAAAAACXAgAAZHJzL2Rvd25y&#10;ZXYueG1sUEsFBgAAAAAEAAQA9QAAAIUDAAAAAA==&#10;" filled="f" stroked="f">
                  <v:textbox style="mso-fit-shape-to-text:t">
                    <w:txbxContent>
                      <w:p w14:paraId="51682375" w14:textId="77777777" w:rsidR="00670162" w:rsidRDefault="00670162" w:rsidP="007C311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 Figure 8-48a – CBA-MSDU structure</w:t>
                        </w:r>
                      </w:p>
                    </w:txbxContent>
                  </v:textbox>
                </v:shape>
                <v:rect id="Rectangle 4" o:spid="_x0000_s1030" style="position:absolute;left:2528128;top:269366;width:789094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Yv3RwwAA&#10;ANoAAAAPAAAAZHJzL2Rvd25yZXYueG1sRI9Pa8JAFMTvQr/D8gq96aaiItE1lBSh0oJoe/H2yL4m&#10;abNvw+7mj9++WxA8DjPzG2abjaYRPTlfW1bwPEtAEBdW11wq+PrcT9cgfEDW2FgmBVfykO0eJltM&#10;tR34RP05lCJC2KeooAqhTaX0RUUG/cy2xNH7ts5giNKVUjscItw0cp4kK2mw5rhQYUt5RcXvuTMK&#10;LssfeazzAbuPw+v7snc2yRdWqafH8WUDItAY7uFb+00rWMD/lXgD5O4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Yv3RwwAAANoAAAAPAAAAAAAAAAAAAAAAAJcCAABkcnMvZG93&#10;bnJldi54bWxQSwUGAAAAAAQABAD1AAAAhwMAAAAA&#10;" filled="f" strokeweight="1pt">
                  <v:textbox>
                    <w:txbxContent>
                      <w:p w14:paraId="23251659" w14:textId="77777777" w:rsidR="00670162" w:rsidRDefault="00670162" w:rsidP="007C311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CB n</w:t>
                        </w:r>
                      </w:p>
                    </w:txbxContent>
                  </v:textbox>
                </v:rect>
                <v:rect id="Rectangle 5" o:spid="_x0000_s1031" style="position:absolute;left:2074316;top:269366;width:453812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LlhKwwAA&#10;ANoAAAAPAAAAZHJzL2Rvd25yZXYueG1sRI9Ba8JAFITvhf6H5RW86aZipERXKZFCi0Ix9eLtkX0m&#10;abNvw+6apP/eFQo9DjPzDbPejqYVPTnfWFbwPEtAEJdWN1wpOH29TV9A+ICssbVMCn7Jw3bz+LDG&#10;TNuBj9QXoRIRwj5DBXUIXSalL2sy6Ge2I47exTqDIUpXSe1wiHDTynmSLKXBhuNCjR3lNZU/xdUo&#10;OKff8rPJB7wePnb7tHc2yRdWqcnT+LoCEWgM/+G/9rtWkML9SrwBcnM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LlhKwwAAANoAAAAPAAAAAAAAAAAAAAAAAJcCAABkcnMvZG93&#10;bnJldi54bWxQSwUGAAAAAAQABAD1AAAAhwMAAAAA&#10;" filled="f" strokeweight="1pt">
                  <v:textbox>
                    <w:txbxContent>
                      <w:p w14:paraId="60D71BD0" w14:textId="77777777" w:rsidR="00670162" w:rsidRDefault="00670162" w:rsidP="007C311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•••</w:t>
                        </w:r>
                      </w:p>
                    </w:txbxContent>
                  </v:textbox>
                </v:rect>
                <v:rect id="Rectangle 6" o:spid="_x0000_s1032" style="position:absolute;left:3317222;top:269366;width:897484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/MY9wwAA&#10;ANoAAAAPAAAAZHJzL2Rvd25yZXYueG1sRI9Pa8JAFMTvQr/D8gredFOpItFVSopQqSD+uXh7ZJ9J&#10;bPZt2F2T9Nu7hYLHYWZ+wyzXvalFS85XlhW8jRMQxLnVFRcKzqfNaA7CB2SNtWVS8Ese1quXwRJT&#10;bTs+UHsMhYgQ9ikqKENoUil9XpJBP7YNcfSu1hkMUbpCaoddhJtaTpJkJg1WHBdKbCgrKf853o2C&#10;y/Qm91XW4X23/fyets4m2btVavjafyxABOrDM/zf/tIKZvB3Jd4AuXo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/MY9wwAAANoAAAAPAAAAAAAAAAAAAAAAAJcCAABkcnMvZG93&#10;bnJldi54bWxQSwUGAAAAAAQABAD1AAAAhwMAAAAA&#10;" filled="f" strokeweight="1pt">
                  <v:textbox>
                    <w:txbxContent>
                      <w:p w14:paraId="3752DF58" w14:textId="77777777" w:rsidR="00670162" w:rsidRDefault="00670162" w:rsidP="007C311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A-MSDU</w:t>
                        </w:r>
                      </w:p>
                    </w:txbxContent>
                  </v:textbox>
                </v:rect>
                <v:shape id="Text Box 8" o:spid="_x0000_s1033" type="#_x0000_t202" style="position:absolute;width:4160520;height:25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RoQRvgAA&#10;ANoAAAAPAAAAZHJzL2Rvd25yZXYueG1sRE89a8MwEN0D/Q/iCt0SOYGW4kQ2oW0gQ5e6zn5YV8vU&#10;Ohnrajv/vhoCGR/v+1AuvlcTjbELbGC7yUARN8F23Bqov0/rV1BRkC32gcnAlSKUxcPqgLkNM3/R&#10;VEmrUgjHHA04kSHXOjaOPMZNGIgT9xNGj5Lg2Go74pzCfa93WfaiPXacGhwO9Oao+a3+vAERe9xe&#10;6w8fz5fl8312WfOMtTFPj8txD0pokbv45j5bA2lrupJugC7+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ZUaEEb4AAADaAAAADwAAAAAAAAAAAAAAAACXAgAAZHJzL2Rvd25yZXYu&#10;eG1sUEsFBgAAAAAEAAQA9QAAAIIDAAAAAA==&#10;" filled="f" stroked="f">
                  <v:textbox style="mso-fit-shape-to-text:t">
                    <w:txbxContent>
                      <w:p w14:paraId="014EF236" w14:textId="77777777" w:rsidR="00670162" w:rsidRDefault="00670162" w:rsidP="007C311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Octets:     2 – 1028         2 – 1028                        2 – 1028 </w:t>
                        </w:r>
                      </w:p>
                    </w:txbxContent>
                  </v:textbox>
                </v:shape>
                <v:rect id="Rectangle 9" o:spid="_x0000_s1034" style="position:absolute;left:1285222;top:269366;width:789094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Y1JPwwAA&#10;ANoAAAAPAAAAZHJzL2Rvd25yZXYueG1sRI9Ba8JAFITvgv9heYK3umlR0egqJSIoFUrVi7dH9jVJ&#10;m30bdtck/ffdQsHjMDPfMOttb2rRkvOVZQXPkwQEcW51xYWC62X/tADhA7LG2jIp+CEP281wsMZU&#10;244/qD2HQkQI+xQVlCE0qZQ+L8mgn9iGOHqf1hkMUbpCaoddhJtaviTJXBqsOC6U2FBWUv59vhsF&#10;t9mXfK+yDu+n4+5t1jqbZFOr1HjUv65ABOrDI/zfPmgFS/i7Em+A3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Y1JPwwAAANoAAAAPAAAAAAAAAAAAAAAAAJcCAABkcnMvZG93&#10;bnJldi54bWxQSwUGAAAAAAQABAD1AAAAhwMAAAAA&#10;" filled="f" strokeweight="1pt">
                  <v:textbox>
                    <w:txbxContent>
                      <w:p w14:paraId="4CAEC0C8" w14:textId="77777777" w:rsidR="00670162" w:rsidRDefault="00670162" w:rsidP="007C311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CB 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AE35EF1" w14:textId="77777777" w:rsidR="007C311E" w:rsidRDefault="007C311E" w:rsidP="008733E5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14:paraId="563C2D07" w14:textId="3A788F8C" w:rsidR="00F97E46" w:rsidRDefault="005F1822" w:rsidP="002F6F7D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>The CBs influence handling of the CBA-MSDU at a receiving STA. Each CB</w:t>
      </w:r>
      <w:r w:rsidR="008733E5">
        <w:rPr>
          <w:color w:val="000000"/>
          <w:szCs w:val="24"/>
          <w:lang w:val="en-US"/>
        </w:rPr>
        <w:t xml:space="preserve"> consists of </w:t>
      </w:r>
      <w:r w:rsidR="00670162">
        <w:rPr>
          <w:color w:val="000000"/>
          <w:szCs w:val="24"/>
          <w:lang w:val="en-US"/>
        </w:rPr>
        <w:t xml:space="preserve">a CB Header, a </w:t>
      </w:r>
      <w:r w:rsidR="00F97E46">
        <w:rPr>
          <w:color w:val="000000"/>
          <w:szCs w:val="24"/>
          <w:lang w:val="en-US"/>
        </w:rPr>
        <w:t>variable siz</w:t>
      </w:r>
      <w:r w:rsidR="007C311E">
        <w:rPr>
          <w:color w:val="000000"/>
          <w:szCs w:val="24"/>
          <w:lang w:val="en-US"/>
        </w:rPr>
        <w:t>e CB Data field, and from 0 to 3</w:t>
      </w:r>
      <w:r w:rsidR="00F97E46">
        <w:rPr>
          <w:color w:val="000000"/>
          <w:szCs w:val="24"/>
          <w:lang w:val="en-US"/>
        </w:rPr>
        <w:t xml:space="preserve"> octets of padding such that the length of every CB is a multiple of 4 octets as shown in Figure 8-48b (CB structure).</w:t>
      </w:r>
    </w:p>
    <w:p w14:paraId="406AEC47" w14:textId="77777777" w:rsidR="00F97E46" w:rsidRDefault="00F97E46" w:rsidP="002F6F7D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14:paraId="4F769FF0" w14:textId="0EE1735F" w:rsidR="00F97E46" w:rsidRDefault="007C311E" w:rsidP="007C311E">
      <w:pPr>
        <w:widowControl w:val="0"/>
        <w:autoSpaceDE w:val="0"/>
        <w:autoSpaceDN w:val="0"/>
        <w:adjustRightInd w:val="0"/>
        <w:ind w:left="720" w:firstLine="720"/>
        <w:rPr>
          <w:color w:val="000000"/>
          <w:szCs w:val="24"/>
          <w:lang w:val="en-US"/>
        </w:rPr>
      </w:pPr>
      <w:r w:rsidRPr="007C311E">
        <w:rPr>
          <w:color w:val="000000"/>
          <w:szCs w:val="24"/>
          <w:lang w:val="en-US"/>
        </w:rPr>
        <mc:AlternateContent>
          <mc:Choice Requires="wpg">
            <w:drawing>
              <wp:inline distT="0" distB="0" distL="0" distR="0" wp14:anchorId="7A13AB72" wp14:editId="5FA52D7F">
                <wp:extent cx="3615055" cy="1124553"/>
                <wp:effectExtent l="0" t="0" r="0" b="0"/>
                <wp:docPr id="295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5055" cy="1124553"/>
                          <a:chOff x="0" y="0"/>
                          <a:chExt cx="3615055" cy="1124553"/>
                        </a:xfrm>
                      </wpg:grpSpPr>
                      <wps:wsp>
                        <wps:cNvPr id="296" name="Rectangle 296"/>
                        <wps:cNvSpPr/>
                        <wps:spPr>
                          <a:xfrm>
                            <a:off x="455471" y="269366"/>
                            <a:ext cx="933062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41B91E" w14:textId="77777777" w:rsidR="00670162" w:rsidRDefault="00670162" w:rsidP="007C311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CB Header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97" name="Text Box 297"/>
                        <wps:cNvSpPr txBox="1"/>
                        <wps:spPr>
                          <a:xfrm>
                            <a:off x="76196" y="857853"/>
                            <a:ext cx="353885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D67B838" w14:textId="77777777" w:rsidR="00670162" w:rsidRDefault="00670162" w:rsidP="007C311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 Figure 8-48b – CB structure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2487470" y="269366"/>
                            <a:ext cx="829751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133427" w14:textId="77777777" w:rsidR="00670162" w:rsidRDefault="00670162" w:rsidP="007C311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Padding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99" name="Text Box 299"/>
                        <wps:cNvSpPr txBox="1"/>
                        <wps:spPr>
                          <a:xfrm>
                            <a:off x="0" y="0"/>
                            <a:ext cx="3615055" cy="255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C4A704" w14:textId="77777777" w:rsidR="00670162" w:rsidRDefault="00670162" w:rsidP="007C311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Octets:             2                      0 – 1023                    0 – 3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1388533" y="269366"/>
                            <a:ext cx="1098938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481F30" w14:textId="77777777" w:rsidR="00670162" w:rsidRDefault="00670162" w:rsidP="007C311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CB Data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35" style="width:284.65pt;height:88.55pt;mso-position-horizontal-relative:char;mso-position-vertical-relative:line" coordsize="3615055,11245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">
                <v:rect id="Rectangle 296" o:spid="_x0000_s1036" style="position:absolute;left:455471;top:269366;width:933062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el0uxQAA&#10;ANwAAAAPAAAAZHJzL2Rvd25yZXYueG1sRI9Ba8JAFITvhf6H5RV6041SxaauIpFCpUJp7KW3R/aZ&#10;RLNvw+6axH/fFYQeh5n5hlmuB9OIjpyvLSuYjBMQxIXVNZcKfg7vowUIH5A1NpZJwZU8rFePD0tM&#10;te35m7o8lCJC2KeooAqhTaX0RUUG/di2xNE7WmcwROlKqR32EW4aOU2SuTRYc1yosKWsouKcX4yC&#10;39lJftVZj5f9bvs565xNsher1PPTsHkDEWgI/+F7+0MrmL7O4XYmHgG5+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R6XS7FAAAA3AAAAA8AAAAAAAAAAAAAAAAAlwIAAGRycy9k&#10;b3ducmV2LnhtbFBLBQYAAAAABAAEAPUAAACJAwAAAAA=&#10;" filled="f" strokeweight="1pt">
                  <v:textbox>
                    <w:txbxContent>
                      <w:p w14:paraId="7D41B91E" w14:textId="77777777" w:rsidR="00670162" w:rsidRDefault="00670162" w:rsidP="007C311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CB Header</w:t>
                        </w:r>
                      </w:p>
                    </w:txbxContent>
                  </v:textbox>
                </v:rect>
                <v:shape id="Text Box 297" o:spid="_x0000_s1037" type="#_x0000_t202" style="position:absolute;left:76196;top:857853;width:3538855;height:266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Et52wwAA&#10;ANwAAAAPAAAAZHJzL2Rvd25yZXYueG1sRI9Ba8JAFITvBf/D8gRvdaNgW6OriFXw0EttvD+yz2ww&#10;+zZkX038991CocdhZr5h1tvBN+pOXawDG5hNM1DEZbA1VwaKr+PzG6goyBabwGTgQRG2m9HTGnMb&#10;ev6k+1kqlSAcczTgRNpc61g68hinoSVO3jV0HiXJrtK2wz7BfaPnWfaiPdacFhy2tHdU3s7f3oCI&#10;3c0excHH02X4eO9dVi6wMGYyHnYrUEKD/If/2idrYL58hd8z6Qjoz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Et52wwAAANwAAAAPAAAAAAAAAAAAAAAAAJcCAABkcnMvZG93&#10;bnJldi54bWxQSwUGAAAAAAQABAD1AAAAhwMAAAAA&#10;" filled="f" stroked="f">
                  <v:textbox style="mso-fit-shape-to-text:t">
                    <w:txbxContent>
                      <w:p w14:paraId="5D67B838" w14:textId="77777777" w:rsidR="00670162" w:rsidRDefault="00670162" w:rsidP="007C311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 Figure 8-48b – CB structure</w:t>
                        </w:r>
                      </w:p>
                    </w:txbxContent>
                  </v:textbox>
                </v:shape>
                <v:rect id="Rectangle 298" o:spid="_x0000_s1038" style="position:absolute;left:2487470;top:269366;width:829751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qWzHwgAA&#10;ANwAAAAPAAAAZHJzL2Rvd25yZXYueG1sRE/Pa8IwFL4L+x/CG3jTdDJlq01ldAwcCqLbxdujeWu7&#10;NS8liW3335uD4PHj+51tRtOKnpxvLCt4micgiEurG64UfH99zF5A+ICssbVMCv7JwyZ/mGSYajvw&#10;kfpTqEQMYZ+igjqELpXSlzUZ9HPbEUfuxzqDIUJXSe1wiOGmlYskWUmDDceGGjsqair/Thej4Lz8&#10;lYemGPCy/3zfLXtnk+LZKjV9HN/WIAKN4S6+ubdaweI1ro1n4hGQ+R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qpbMfCAAAA3AAAAA8AAAAAAAAAAAAAAAAAlwIAAGRycy9kb3du&#10;cmV2LnhtbFBLBQYAAAAABAAEAPUAAACGAwAAAAA=&#10;" filled="f" strokeweight="1pt">
                  <v:textbox>
                    <w:txbxContent>
                      <w:p w14:paraId="6F133427" w14:textId="77777777" w:rsidR="00670162" w:rsidRDefault="00670162" w:rsidP="007C311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Padding</w:t>
                        </w:r>
                      </w:p>
                    </w:txbxContent>
                  </v:textbox>
                </v:rect>
                <v:shape id="Text Box 299" o:spid="_x0000_s1039" type="#_x0000_t202" style="position:absolute;width:3615055;height:25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we+fwwAA&#10;ANwAAAAPAAAAZHJzL2Rvd25yZXYueG1sRI9Ba8JAFITvgv9heYXedKNQqdE1BNuCBy+16f2RfWZD&#10;s29D9tXEf98tFHocZuYbZl9MvlM3GmIb2MBqmYEiroNtuTFQfbwtnkFFQbbYBSYDd4pQHOazPeY2&#10;jPxOt4s0KkE45mjAifS51rF25DEuQ0+cvGsYPEqSQ6PtgGOC+06vs2yjPbacFhz2dHRUf12+vQER&#10;W67u1auPp8/p/DK6rH7CypjHh6ncgRKa5D/81z5ZA+vtFn7PpCO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8we+fwwAAANwAAAAPAAAAAAAAAAAAAAAAAJcCAABkcnMvZG93&#10;bnJldi54bWxQSwUGAAAAAAQABAD1AAAAhwMAAAAA&#10;" filled="f" stroked="f">
                  <v:textbox style="mso-fit-shape-to-text:t">
                    <w:txbxContent>
                      <w:p w14:paraId="4EC4A704" w14:textId="77777777" w:rsidR="00670162" w:rsidRDefault="00670162" w:rsidP="007C311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Octets:             2                      0 – 1023                    0 – 3 </w:t>
                        </w:r>
                      </w:p>
                    </w:txbxContent>
                  </v:textbox>
                </v:shape>
                <v:rect id="Rectangle 300" o:spid="_x0000_s1040" style="position:absolute;left:1388533;top:269366;width:1098938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NPrbwgAA&#10;ANwAAAAPAAAAZHJzL2Rvd25yZXYueG1sRE/Pa8IwFL4P9j+EJ+w2E7c5pBpldAw2HMjUi7dH82yr&#10;zUtJYlv/e3MQdvz4fi9Wg21ERz7UjjVMxgoEceFMzaWG/e7reQYiRGSDjWPScKUAq+XjwwIz43r+&#10;o24bS5FCOGSooYqxzaQMRUUWw9i1xIk7Om8xJuhLaTz2Kdw28kWpd2mx5tRQYUt5RcV5e7EaDtOT&#10;3NR5j5ffn8/1tPNO5W9O66fR8DEHEWmI/+K7+9toeFVpfjqTjoBc3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o0+tvCAAAA3AAAAA8AAAAAAAAAAAAAAAAAlwIAAGRycy9kb3du&#10;cmV2LnhtbFBLBQYAAAAABAAEAPUAAACGAwAAAAA=&#10;" filled="f" strokeweight="1pt">
                  <v:textbox>
                    <w:txbxContent>
                      <w:p w14:paraId="69481F30" w14:textId="77777777" w:rsidR="00670162" w:rsidRDefault="00670162" w:rsidP="007C311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CB Data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E4D036F" w14:textId="77777777" w:rsidR="007C311E" w:rsidRDefault="007C311E" w:rsidP="002F6F7D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14:paraId="08A11985" w14:textId="4A6D157C" w:rsidR="00213468" w:rsidRDefault="00F97E46" w:rsidP="002F6F7D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>The structure of the CB Header is as shown in Figure 8-48c (CB Header structure).</w:t>
      </w:r>
    </w:p>
    <w:p w14:paraId="624C2E6D" w14:textId="77777777" w:rsidR="00B544E7" w:rsidRDefault="00B544E7" w:rsidP="002F6F7D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14:paraId="7E76B131" w14:textId="48A7C9E2" w:rsidR="00DE7F66" w:rsidRDefault="00AC0A67" w:rsidP="00AC0A67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  <w:lang w:val="en-US"/>
        </w:rPr>
      </w:pPr>
      <w:r w:rsidRPr="00AC0A67">
        <w:rPr>
          <w:color w:val="000000"/>
          <w:szCs w:val="24"/>
          <w:lang w:val="en-US"/>
        </w:rPr>
        <mc:AlternateContent>
          <mc:Choice Requires="wpg">
            <w:drawing>
              <wp:inline distT="0" distB="0" distL="0" distR="0" wp14:anchorId="67F8ABDB" wp14:editId="49E5D8B5">
                <wp:extent cx="4354553" cy="1309955"/>
                <wp:effectExtent l="0" t="0" r="0" b="0"/>
                <wp:docPr id="274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4553" cy="1309955"/>
                          <a:chOff x="0" y="0"/>
                          <a:chExt cx="4354553" cy="1309955"/>
                        </a:xfrm>
                      </wpg:grpSpPr>
                      <wps:wsp>
                        <wps:cNvPr id="275" name="Rectangle 275"/>
                        <wps:cNvSpPr/>
                        <wps:spPr>
                          <a:xfrm>
                            <a:off x="1305558" y="269366"/>
                            <a:ext cx="1048176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774706" w14:textId="77777777" w:rsidR="00670162" w:rsidRDefault="00670162" w:rsidP="00AC0A6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CB Type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516464" y="269366"/>
                            <a:ext cx="789094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EC6448" w14:textId="77777777" w:rsidR="00670162" w:rsidRDefault="00670162" w:rsidP="00AC0A6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More CBs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2353734" y="269366"/>
                            <a:ext cx="1747519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CFFED9" w14:textId="77777777" w:rsidR="00670162" w:rsidRDefault="00670162" w:rsidP="00AC0A6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CB Data Length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8" name="Text Box 278"/>
                        <wps:cNvSpPr txBox="1"/>
                        <wps:spPr>
                          <a:xfrm>
                            <a:off x="516422" y="0"/>
                            <a:ext cx="3703320" cy="255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570B079" w14:textId="77777777" w:rsidR="00670162" w:rsidRDefault="00670162" w:rsidP="00AC0A6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      B0             B3                   B5      B6                                     B15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79" name="Text Box 279"/>
                        <wps:cNvSpPr txBox="1"/>
                        <wps:spPr>
                          <a:xfrm>
                            <a:off x="0" y="753195"/>
                            <a:ext cx="4219575" cy="255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2EE7E6" w14:textId="77777777" w:rsidR="00670162" w:rsidRDefault="00670162" w:rsidP="00AC0A6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Bits:                1                           5                                         10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0" name="Text Box 280"/>
                        <wps:cNvSpPr txBox="1"/>
                        <wps:spPr>
                          <a:xfrm>
                            <a:off x="514708" y="1043255"/>
                            <a:ext cx="383984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5834981" w14:textId="77777777" w:rsidR="00670162" w:rsidRDefault="00670162" w:rsidP="00AC0A6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 Figure 8-48c – CB Header structure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41" style="width:342.9pt;height:103.15pt;mso-position-horizontal-relative:char;mso-position-vertical-relative:line" coordsize="4354553,13099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">
                <v:rect id="Rectangle 275" o:spid="_x0000_s1042" style="position:absolute;left:1305558;top:269366;width:1048176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pCWjxQAA&#10;ANwAAAAPAAAAZHJzL2Rvd25yZXYueG1sRI9Ba8JAFITvBf/D8gq91U2lsRJdRVIKLQpS9eLtkX0m&#10;abNvw+6axH/vCoUeh5n5hlmsBtOIjpyvLSt4GScgiAuray4VHA8fzzMQPiBrbCyTgit5WC1HDwvM&#10;tO35m7p9KEWEsM9QQRVCm0npi4oM+rFtiaN3ts5giNKVUjvsI9w0cpIkU2mw5rhQYUt5RcXv/mIU&#10;nNIfuavzHi/br/dN2jmb5K9WqafHYT0HEWgI/+G/9qdWMHlL4X4mHgG5v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SkJaPFAAAA3AAAAA8AAAAAAAAAAAAAAAAAlwIAAGRycy9k&#10;b3ducmV2LnhtbFBLBQYAAAAABAAEAPUAAACJAwAAAAA=&#10;" filled="f" strokeweight="1pt">
                  <v:textbox>
                    <w:txbxContent>
                      <w:p w14:paraId="02774706" w14:textId="77777777" w:rsidR="00670162" w:rsidRDefault="00670162" w:rsidP="00AC0A6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CB Type</w:t>
                        </w:r>
                      </w:p>
                    </w:txbxContent>
                  </v:textbox>
                </v:rect>
                <v:rect id="Rectangle 276" o:spid="_x0000_s1043" style="position:absolute;left:516464;top:269366;width:789094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drvUxQAA&#10;ANwAAAAPAAAAZHJzL2Rvd25yZXYueG1sRI9Ba8JAFITvhf6H5RV6041StaSuIpFCpUJp7KW3R/aZ&#10;RLNvw+6axH/fFYQeh5n5hlmuB9OIjpyvLSuYjBMQxIXVNZcKfg7vo1cQPiBrbCyTgit5WK8eH5aY&#10;atvzN3V5KEWEsE9RQRVCm0rpi4oM+rFtiaN3tM5giNKVUjvsI9w0cpokc2mw5rhQYUtZRcU5vxgF&#10;v7OT/KqzHi/73fZz1jmbZC9WqeenYfMGItAQ/sP39odWMF3M4XYmHgG5+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R2u9TFAAAA3AAAAA8AAAAAAAAAAAAAAAAAlwIAAGRycy9k&#10;b3ducmV2LnhtbFBLBQYAAAAABAAEAPUAAACJAwAAAAA=&#10;" filled="f" strokeweight="1pt">
                  <v:textbox>
                    <w:txbxContent>
                      <w:p w14:paraId="34EC6448" w14:textId="77777777" w:rsidR="00670162" w:rsidRDefault="00670162" w:rsidP="00AC0A6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More CBs</w:t>
                        </w:r>
                      </w:p>
                    </w:txbxContent>
                  </v:textbox>
                </v:rect>
                <v:rect id="Rectangle 277" o:spid="_x0000_s1044" style="position:absolute;left:2353734;top:269366;width:1747519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Oh5PxQAA&#10;ANwAAAAPAAAAZHJzL2Rvd25yZXYueG1sRI9Ba8JAFITvBf/D8oTedKPUKtFVJCK0tFCqXrw9ss8k&#10;mn0bdtck/ffdgtDjMDPfMKtNb2rRkvOVZQWTcQKCOLe64kLB6bgfLUD4gKyxtkwKfsjDZj14WmGq&#10;bcff1B5CISKEfYoKyhCaVEqfl2TQj21DHL2LdQZDlK6Q2mEX4aaW0yR5lQYrjgslNpSVlN8Od6Pg&#10;PLvKryrr8P75vvuYtc4m2YtV6nnYb5cgAvXhP/xov2kF0/kc/s7EIyD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s6Hk/FAAAA3AAAAA8AAAAAAAAAAAAAAAAAlwIAAGRycy9k&#10;b3ducmV2LnhtbFBLBQYAAAAABAAEAPUAAACJAwAAAAA=&#10;" filled="f" strokeweight="1pt">
                  <v:textbox>
                    <w:txbxContent>
                      <w:p w14:paraId="6BCFFED9" w14:textId="77777777" w:rsidR="00670162" w:rsidRDefault="00670162" w:rsidP="00AC0A6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CB Data Length</w:t>
                        </w:r>
                      </w:p>
                    </w:txbxContent>
                  </v:textbox>
                </v:rect>
                <v:shape id="Text Box 278" o:spid="_x0000_s1045" type="#_x0000_t202" style="position:absolute;left:516422;width:3703320;height:25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gaz+vwAA&#10;ANwAAAAPAAAAZHJzL2Rvd25yZXYueG1sRE9Na8JAEL0X/A/LCN7qRsG2RFcRreChF228D9kxG8zO&#10;huzUxH/vHgoeH+97tRl8o+7UxTqwgdk0A0VcBltzZaD4Pbx/gYqCbLEJTAYeFGGzHr2tMLeh5xPd&#10;z1KpFMIxRwNOpM21jqUjj3EaWuLEXUPnURLsKm077FO4b/Q8yz60x5pTg8OWdo7K2/nPGxCx29mj&#10;+PbxeBl+9r3LygUWxkzGw3YJSmiQl/jffbQG5p9pbTqTjoBeP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OBrP6/AAAA3AAAAA8AAAAAAAAAAAAAAAAAlwIAAGRycy9kb3ducmV2&#10;LnhtbFBLBQYAAAAABAAEAPUAAACDAwAAAAA=&#10;" filled="f" stroked="f">
                  <v:textbox style="mso-fit-shape-to-text:t">
                    <w:txbxContent>
                      <w:p w14:paraId="2570B079" w14:textId="77777777" w:rsidR="00670162" w:rsidRDefault="00670162" w:rsidP="00AC0A6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      B0             B3                   B5      B6                                     B15</w:t>
                        </w:r>
                      </w:p>
                    </w:txbxContent>
                  </v:textbox>
                </v:shape>
                <v:shape id="Text Box 279" o:spid="_x0000_s1046" type="#_x0000_t202" style="position:absolute;top:753195;width:4219575;height:25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zQllwwAA&#10;ANwAAAAPAAAAZHJzL2Rvd25yZXYueG1sRI9Ba8JAFITvBf/D8gRvdaNgW6OriFXw0EttvD+yz2ww&#10;+zZkX038991CocdhZr5h1tvBN+pOXawDG5hNM1DEZbA1VwaKr+PzG6goyBabwGTgQRG2m9HTGnMb&#10;ev6k+1kqlSAcczTgRNpc61g68hinoSVO3jV0HiXJrtK2wz7BfaPnWfaiPdacFhy2tHdU3s7f3oCI&#10;3c0excHH02X4eO9dVi6wMGYyHnYrUEKD/If/2idrYP66hN8z6Qjoz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zQllwwAAANwAAAAPAAAAAAAAAAAAAAAAAJcCAABkcnMvZG93&#10;bnJldi54bWxQSwUGAAAAAAQABAD1AAAAhwMAAAAA&#10;" filled="f" stroked="f">
                  <v:textbox style="mso-fit-shape-to-text:t">
                    <w:txbxContent>
                      <w:p w14:paraId="6F2EE7E6" w14:textId="77777777" w:rsidR="00670162" w:rsidRDefault="00670162" w:rsidP="00AC0A6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Bits:                1                           5                                         10</w:t>
                        </w:r>
                      </w:p>
                    </w:txbxContent>
                  </v:textbox>
                </v:shape>
                <v:shape id="Text Box 280" o:spid="_x0000_s1047" type="#_x0000_t202" style="position:absolute;left:514708;top:1043255;width:3839845;height:266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ItDfvgAA&#10;ANwAAAAPAAAAZHJzL2Rvd25yZXYueG1sRE9Ni8IwEL0L+x/CCN7WVGFFqlHEdcGDF916H5rZpmwz&#10;Kc1o6783B8Hj432vt4Nv1J26WAc2MJtmoIjLYGuuDBS/P59LUFGQLTaBycCDImw3H6M15jb0fKb7&#10;RSqVQjjmaMCJtLnWsXTkMU5DS5y4v9B5lAS7StsO+xTuGz3PsoX2WHNqcNjS3lH5f7l5AyJ2N3sU&#10;Bx+P1+H03bus/MLCmMl42K1ACQ3yFr/cR2tgvkzz05l0BPTmC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KCLQ374AAADcAAAADwAAAAAAAAAAAAAAAACXAgAAZHJzL2Rvd25yZXYu&#10;eG1sUEsFBgAAAAAEAAQA9QAAAIIDAAAAAA==&#10;" filled="f" stroked="f">
                  <v:textbox style="mso-fit-shape-to-text:t">
                    <w:txbxContent>
                      <w:p w14:paraId="75834981" w14:textId="77777777" w:rsidR="00670162" w:rsidRDefault="00670162" w:rsidP="00AC0A6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 Figure 8-48c – CB Header structure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FEBD09" w14:textId="77777777" w:rsidR="00AC0A67" w:rsidRDefault="00AC0A67" w:rsidP="002F6F7D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14:paraId="3EC10B73" w14:textId="4B307069" w:rsidR="00B544E7" w:rsidRDefault="00DE7F66" w:rsidP="002F6F7D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>The CB D</w:t>
      </w:r>
      <w:r w:rsidR="005F1822">
        <w:rPr>
          <w:color w:val="000000"/>
          <w:szCs w:val="24"/>
          <w:lang w:val="en-US"/>
        </w:rPr>
        <w:t>ata length is an unsigned 10-bit value giving the number of octets of data</w:t>
      </w:r>
      <w:r w:rsidR="00883100" w:rsidRPr="00883100">
        <w:rPr>
          <w:color w:val="000000"/>
          <w:szCs w:val="24"/>
          <w:lang w:val="en-US"/>
        </w:rPr>
        <w:t xml:space="preserve"> </w:t>
      </w:r>
      <w:r w:rsidR="00883100">
        <w:rPr>
          <w:color w:val="000000"/>
          <w:szCs w:val="24"/>
          <w:lang w:val="en-US"/>
        </w:rPr>
        <w:t>in the CB</w:t>
      </w:r>
      <w:r w:rsidR="00670162">
        <w:rPr>
          <w:color w:val="000000"/>
          <w:szCs w:val="24"/>
          <w:lang w:val="en-US"/>
        </w:rPr>
        <w:t xml:space="preserve"> after the CB H</w:t>
      </w:r>
      <w:r w:rsidR="005F1822">
        <w:rPr>
          <w:color w:val="000000"/>
          <w:szCs w:val="24"/>
          <w:lang w:val="en-US"/>
        </w:rPr>
        <w:t>eader.</w:t>
      </w:r>
      <w:r w:rsidR="006110F0">
        <w:rPr>
          <w:color w:val="000000"/>
          <w:szCs w:val="24"/>
          <w:lang w:val="en-US"/>
        </w:rPr>
        <w:t xml:space="preserve"> </w:t>
      </w:r>
      <w:r w:rsidR="00B544E7">
        <w:rPr>
          <w:color w:val="000000"/>
          <w:szCs w:val="24"/>
          <w:lang w:val="en-US"/>
        </w:rPr>
        <w:t xml:space="preserve">The </w:t>
      </w:r>
      <w:r w:rsidR="005F1822">
        <w:rPr>
          <w:color w:val="000000"/>
          <w:szCs w:val="24"/>
          <w:lang w:val="en-US"/>
        </w:rPr>
        <w:t>CB</w:t>
      </w:r>
      <w:r>
        <w:rPr>
          <w:color w:val="000000"/>
          <w:szCs w:val="24"/>
          <w:lang w:val="en-US"/>
        </w:rPr>
        <w:t xml:space="preserve"> T</w:t>
      </w:r>
      <w:r w:rsidR="006110F0">
        <w:rPr>
          <w:color w:val="000000"/>
          <w:szCs w:val="24"/>
          <w:lang w:val="en-US"/>
        </w:rPr>
        <w:t>ype is a 5</w:t>
      </w:r>
      <w:r w:rsidR="00B544E7">
        <w:rPr>
          <w:color w:val="000000"/>
          <w:szCs w:val="24"/>
          <w:lang w:val="en-US"/>
        </w:rPr>
        <w:t>-bit field that</w:t>
      </w:r>
      <w:r w:rsidR="005F1822">
        <w:rPr>
          <w:color w:val="000000"/>
          <w:szCs w:val="24"/>
          <w:lang w:val="en-US"/>
        </w:rPr>
        <w:t>, in conjunction with the CB data,</w:t>
      </w:r>
      <w:r w:rsidR="00B544E7">
        <w:rPr>
          <w:color w:val="000000"/>
          <w:szCs w:val="24"/>
          <w:lang w:val="en-US"/>
        </w:rPr>
        <w:t xml:space="preserve"> </w:t>
      </w:r>
      <w:r w:rsidR="005F1822">
        <w:rPr>
          <w:color w:val="000000"/>
          <w:szCs w:val="24"/>
          <w:lang w:val="en-US"/>
        </w:rPr>
        <w:t xml:space="preserve">specifies the effect of the CB </w:t>
      </w:r>
      <w:r w:rsidR="00883100">
        <w:rPr>
          <w:color w:val="000000"/>
          <w:szCs w:val="24"/>
          <w:lang w:val="en-US"/>
        </w:rPr>
        <w:t>at</w:t>
      </w:r>
      <w:r w:rsidR="005F1822">
        <w:rPr>
          <w:color w:val="000000"/>
          <w:szCs w:val="24"/>
          <w:lang w:val="en-US"/>
        </w:rPr>
        <w:t xml:space="preserve"> </w:t>
      </w:r>
      <w:r w:rsidR="008733E5">
        <w:rPr>
          <w:color w:val="000000"/>
          <w:szCs w:val="24"/>
          <w:lang w:val="en-US"/>
        </w:rPr>
        <w:t>a receiver of the CBA-MS</w:t>
      </w:r>
      <w:r w:rsidR="005F1822">
        <w:rPr>
          <w:color w:val="000000"/>
          <w:szCs w:val="24"/>
          <w:lang w:val="en-US"/>
        </w:rPr>
        <w:t>DU</w:t>
      </w:r>
      <w:r w:rsidR="00B318F1">
        <w:rPr>
          <w:color w:val="000000"/>
          <w:szCs w:val="24"/>
          <w:lang w:val="en-US"/>
        </w:rPr>
        <w:t xml:space="preserve"> as listed in Table 8-23a</w:t>
      </w:r>
      <w:r w:rsidR="008733E5">
        <w:rPr>
          <w:color w:val="000000"/>
          <w:szCs w:val="24"/>
          <w:lang w:val="en-US"/>
        </w:rPr>
        <w:t>.</w:t>
      </w:r>
    </w:p>
    <w:p w14:paraId="441044F7" w14:textId="77777777" w:rsidR="00B318F1" w:rsidRDefault="00B318F1" w:rsidP="002F6F7D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14:paraId="3E09B22D" w14:textId="51A0C2A0" w:rsidR="00B318F1" w:rsidRPr="00B318F1" w:rsidRDefault="00B318F1" w:rsidP="00B318F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color w:val="000000"/>
          <w:szCs w:val="24"/>
          <w:lang w:val="en-US"/>
        </w:rPr>
      </w:pPr>
      <w:r w:rsidRPr="00B318F1">
        <w:rPr>
          <w:rFonts w:ascii="Arial" w:hAnsi="Arial" w:cs="Arial"/>
          <w:b/>
          <w:color w:val="000000"/>
          <w:szCs w:val="24"/>
          <w:lang w:val="en-US"/>
        </w:rPr>
        <w:t>Table 8-23a, CB Types</w:t>
      </w:r>
    </w:p>
    <w:p w14:paraId="2264A0E8" w14:textId="77777777" w:rsidR="005F1822" w:rsidRDefault="005F1822" w:rsidP="002F6F7D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</w:p>
    <w:tbl>
      <w:tblPr>
        <w:tblW w:w="6420" w:type="dxa"/>
        <w:tblInd w:w="93" w:type="dxa"/>
        <w:tblLook w:val="04A0" w:firstRow="1" w:lastRow="0" w:firstColumn="1" w:lastColumn="0" w:noHBand="0" w:noVBand="1"/>
      </w:tblPr>
      <w:tblGrid>
        <w:gridCol w:w="960"/>
        <w:gridCol w:w="4260"/>
        <w:gridCol w:w="1200"/>
      </w:tblGrid>
      <w:tr w:rsidR="00E60E03" w:rsidRPr="00E60E03" w14:paraId="4711AFFD" w14:textId="77777777" w:rsidTr="00E60E03">
        <w:trPr>
          <w:trHeight w:val="3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1197C" w14:textId="77777777" w:rsidR="00E60E03" w:rsidRPr="00E60E03" w:rsidRDefault="00E60E03" w:rsidP="00E60E0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Cs w:val="24"/>
                <w:lang w:val="en-US"/>
              </w:rPr>
            </w:pPr>
            <w:r w:rsidRPr="00E60E03">
              <w:rPr>
                <w:rFonts w:ascii="Calibri" w:eastAsia="Times New Roman" w:hAnsi="Calibri"/>
                <w:b/>
                <w:bCs/>
                <w:color w:val="000000"/>
                <w:szCs w:val="24"/>
                <w:lang w:val="en-US"/>
              </w:rPr>
              <w:t>Type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B7594" w14:textId="77777777" w:rsidR="00E60E03" w:rsidRPr="00E60E03" w:rsidRDefault="00E60E03" w:rsidP="00E60E0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Cs w:val="24"/>
                <w:lang w:val="en-US"/>
              </w:rPr>
            </w:pPr>
            <w:r w:rsidRPr="00E60E03">
              <w:rPr>
                <w:rFonts w:ascii="Calibri" w:eastAsia="Times New Roman" w:hAnsi="Calibri"/>
                <w:b/>
                <w:bCs/>
                <w:color w:val="000000"/>
                <w:szCs w:val="24"/>
                <w:lang w:val="en-US"/>
              </w:rPr>
              <w:t>Name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A65D6" w14:textId="77777777" w:rsidR="00E60E03" w:rsidRPr="00E60E03" w:rsidRDefault="00E60E03" w:rsidP="00E60E0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Cs w:val="24"/>
                <w:lang w:val="en-US"/>
              </w:rPr>
            </w:pPr>
            <w:r w:rsidRPr="00E60E03">
              <w:rPr>
                <w:rFonts w:ascii="Calibri" w:eastAsia="Times New Roman" w:hAnsi="Calibri"/>
                <w:b/>
                <w:bCs/>
                <w:color w:val="000000"/>
                <w:szCs w:val="24"/>
                <w:lang w:val="en-US"/>
              </w:rPr>
              <w:t>Clause</w:t>
            </w:r>
          </w:p>
        </w:tc>
      </w:tr>
      <w:tr w:rsidR="00E60E03" w:rsidRPr="00E60E03" w14:paraId="4C279C64" w14:textId="77777777" w:rsidTr="00E60E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5075" w14:textId="77777777" w:rsidR="00E60E03" w:rsidRPr="00E60E03" w:rsidRDefault="00E60E03" w:rsidP="00E60E03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E60E0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6048" w14:textId="77777777" w:rsidR="00E60E03" w:rsidRPr="00E60E03" w:rsidRDefault="00E60E03" w:rsidP="00E60E0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E60E0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Reserved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AACF" w14:textId="77777777" w:rsidR="00E60E03" w:rsidRPr="00E60E03" w:rsidRDefault="00E60E03" w:rsidP="00E60E03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E60E0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N/A</w:t>
            </w:r>
          </w:p>
        </w:tc>
      </w:tr>
      <w:tr w:rsidR="00E60E03" w:rsidRPr="00E60E03" w14:paraId="39C5A4FC" w14:textId="77777777" w:rsidTr="00E60E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9653" w14:textId="77777777" w:rsidR="00E60E03" w:rsidRPr="00E60E03" w:rsidRDefault="00E60E03" w:rsidP="00E60E0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E60E0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BA82" w14:textId="77777777" w:rsidR="00E60E03" w:rsidRPr="00E60E03" w:rsidRDefault="00E60E03" w:rsidP="00E60E0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E60E0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Subsetting</w:t>
            </w:r>
            <w:proofErr w:type="spellEnd"/>
            <w:r w:rsidRPr="00E60E0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Exclusion (SE-CB)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C43A" w14:textId="77777777" w:rsidR="00E60E03" w:rsidRPr="00E60E03" w:rsidRDefault="00E60E03" w:rsidP="00E60E0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E60E0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8.3.2.3.1</w:t>
            </w:r>
          </w:p>
        </w:tc>
      </w:tr>
      <w:tr w:rsidR="00E60E03" w:rsidRPr="00E60E03" w14:paraId="0ED4B41F" w14:textId="77777777" w:rsidTr="00E60E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2F10" w14:textId="77777777" w:rsidR="00E60E03" w:rsidRPr="00E60E03" w:rsidRDefault="00E60E03" w:rsidP="00E60E0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E60E0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58A6" w14:textId="77777777" w:rsidR="00E60E03" w:rsidRPr="00E60E03" w:rsidRDefault="00E60E03" w:rsidP="00E60E0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E60E0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Subsetting</w:t>
            </w:r>
            <w:proofErr w:type="spellEnd"/>
            <w:r w:rsidRPr="00E60E0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Inclusion (SI-CB)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9812" w14:textId="77777777" w:rsidR="00E60E03" w:rsidRPr="00E60E03" w:rsidRDefault="00E60E03" w:rsidP="00E60E0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E60E0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8.3.2.3.2</w:t>
            </w:r>
          </w:p>
        </w:tc>
      </w:tr>
      <w:tr w:rsidR="00E60E03" w:rsidRPr="00E60E03" w14:paraId="0D5519E5" w14:textId="77777777" w:rsidTr="00E60E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CAFA" w14:textId="77777777" w:rsidR="00E60E03" w:rsidRPr="00E60E03" w:rsidRDefault="00E60E03" w:rsidP="00E60E0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E60E0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97C2" w14:textId="77777777" w:rsidR="00E60E03" w:rsidRPr="00E60E03" w:rsidRDefault="00E60E03" w:rsidP="00E60E0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E60E0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Subsetting</w:t>
            </w:r>
            <w:proofErr w:type="spellEnd"/>
            <w:r w:rsidRPr="00E60E0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Inclusion with Prefixes (SIPD-CB)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DD7E" w14:textId="77777777" w:rsidR="00E60E03" w:rsidRPr="00E60E03" w:rsidRDefault="00E60E03" w:rsidP="00E60E0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E60E0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8.3.2.3.3</w:t>
            </w:r>
          </w:p>
        </w:tc>
      </w:tr>
      <w:tr w:rsidR="00E60E03" w:rsidRPr="00E60E03" w14:paraId="2F737ADF" w14:textId="77777777" w:rsidTr="00E60E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280E" w14:textId="77777777" w:rsidR="00E60E03" w:rsidRPr="00E60E03" w:rsidRDefault="00E60E03" w:rsidP="00E60E0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E60E0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4-29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6DF6" w14:textId="77777777" w:rsidR="00E60E03" w:rsidRPr="00E60E03" w:rsidRDefault="00E60E03" w:rsidP="00E60E0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E60E0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Reserved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5E25" w14:textId="77777777" w:rsidR="00E60E03" w:rsidRPr="00E60E03" w:rsidRDefault="00E60E03" w:rsidP="00E60E0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E60E0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N/A</w:t>
            </w:r>
          </w:p>
        </w:tc>
      </w:tr>
      <w:tr w:rsidR="00E60E03" w:rsidRPr="00E60E03" w14:paraId="7C207E68" w14:textId="77777777" w:rsidTr="00E60E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9726" w14:textId="77777777" w:rsidR="00E60E03" w:rsidRPr="00E60E03" w:rsidRDefault="00E60E03" w:rsidP="00E60E0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E60E0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7A59" w14:textId="77777777" w:rsidR="00E60E03" w:rsidRPr="00E60E03" w:rsidRDefault="00E60E03" w:rsidP="00E60E0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E60E0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Vendor Specific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97C0" w14:textId="77777777" w:rsidR="00E60E03" w:rsidRPr="00E60E03" w:rsidRDefault="00E60E03" w:rsidP="00E60E0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E60E0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8.3.2.3.4</w:t>
            </w:r>
          </w:p>
        </w:tc>
      </w:tr>
      <w:tr w:rsidR="00E60E03" w:rsidRPr="00E60E03" w14:paraId="0EDC76B0" w14:textId="77777777" w:rsidTr="00E60E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5DF0" w14:textId="77777777" w:rsidR="00E60E03" w:rsidRPr="00E60E03" w:rsidRDefault="00E60E03" w:rsidP="00E60E0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E60E0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60EF" w14:textId="77777777" w:rsidR="00E60E03" w:rsidRPr="00E60E03" w:rsidRDefault="00E60E03" w:rsidP="00E60E0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E60E0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Reserved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72C2" w14:textId="77777777" w:rsidR="00E60E03" w:rsidRPr="00E60E03" w:rsidRDefault="00E60E03" w:rsidP="00E60E0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E60E0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N/A</w:t>
            </w:r>
          </w:p>
        </w:tc>
      </w:tr>
    </w:tbl>
    <w:p w14:paraId="5C5BC18B" w14:textId="77777777" w:rsidR="00B318F1" w:rsidRDefault="00B318F1" w:rsidP="002F6F7D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14:paraId="320A481C" w14:textId="77777777" w:rsidR="00C812F1" w:rsidRDefault="00C812F1" w:rsidP="002F6F7D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14:paraId="7DD77CBF" w14:textId="68464B6B" w:rsidR="005F1822" w:rsidRDefault="005F1822" w:rsidP="002F6F7D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 xml:space="preserve">If the </w:t>
      </w:r>
      <w:r w:rsidR="00F2567A">
        <w:rPr>
          <w:color w:val="000000"/>
          <w:szCs w:val="24"/>
          <w:lang w:val="en-US"/>
        </w:rPr>
        <w:t xml:space="preserve">More </w:t>
      </w:r>
      <w:r w:rsidR="008733E5">
        <w:rPr>
          <w:color w:val="000000"/>
          <w:szCs w:val="24"/>
          <w:lang w:val="en-US"/>
        </w:rPr>
        <w:t>CB</w:t>
      </w:r>
      <w:r w:rsidR="00F2567A">
        <w:rPr>
          <w:color w:val="000000"/>
          <w:szCs w:val="24"/>
          <w:lang w:val="en-US"/>
        </w:rPr>
        <w:t>s</w:t>
      </w:r>
      <w:r>
        <w:rPr>
          <w:color w:val="000000"/>
          <w:szCs w:val="24"/>
          <w:lang w:val="en-US"/>
        </w:rPr>
        <w:t xml:space="preserve"> bit is zero, the CB is the last CB in that CBA-MSDU and is followed by </w:t>
      </w:r>
      <w:r w:rsidR="008733E5">
        <w:rPr>
          <w:color w:val="000000"/>
          <w:szCs w:val="24"/>
          <w:lang w:val="en-US"/>
        </w:rPr>
        <w:t>the</w:t>
      </w:r>
      <w:r>
        <w:rPr>
          <w:color w:val="000000"/>
          <w:szCs w:val="24"/>
          <w:lang w:val="en-US"/>
        </w:rPr>
        <w:t xml:space="preserve"> A-MSDU.</w:t>
      </w:r>
      <w:r w:rsidR="008733E5">
        <w:rPr>
          <w:color w:val="000000"/>
          <w:szCs w:val="24"/>
          <w:lang w:val="en-US"/>
        </w:rPr>
        <w:t xml:space="preserve"> If the </w:t>
      </w:r>
      <w:r w:rsidR="00F2567A">
        <w:rPr>
          <w:color w:val="000000"/>
          <w:szCs w:val="24"/>
          <w:lang w:val="en-US"/>
        </w:rPr>
        <w:t xml:space="preserve">More </w:t>
      </w:r>
      <w:r w:rsidR="008733E5">
        <w:rPr>
          <w:color w:val="000000"/>
          <w:szCs w:val="24"/>
          <w:lang w:val="en-US"/>
        </w:rPr>
        <w:t>CB</w:t>
      </w:r>
      <w:r w:rsidR="00F2567A">
        <w:rPr>
          <w:color w:val="000000"/>
          <w:szCs w:val="24"/>
          <w:lang w:val="en-US"/>
        </w:rPr>
        <w:t>s</w:t>
      </w:r>
      <w:r w:rsidR="008733E5">
        <w:rPr>
          <w:color w:val="000000"/>
          <w:szCs w:val="24"/>
          <w:lang w:val="en-US"/>
        </w:rPr>
        <w:t xml:space="preserve"> bit is one, another CB follows the</w:t>
      </w:r>
      <w:r w:rsidR="00894CF2">
        <w:rPr>
          <w:color w:val="000000"/>
          <w:szCs w:val="24"/>
          <w:lang w:val="en-US"/>
        </w:rPr>
        <w:t xml:space="preserve"> CB</w:t>
      </w:r>
      <w:r w:rsidR="008733E5">
        <w:rPr>
          <w:color w:val="000000"/>
          <w:szCs w:val="24"/>
          <w:lang w:val="en-US"/>
        </w:rPr>
        <w:t>.</w:t>
      </w:r>
    </w:p>
    <w:p w14:paraId="46C6A64A" w14:textId="77777777" w:rsidR="008733E5" w:rsidRDefault="008733E5" w:rsidP="002F6F7D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14:paraId="0B75DCC6" w14:textId="0D8315D3" w:rsidR="008733E5" w:rsidRDefault="008733E5" w:rsidP="002F6F7D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 xml:space="preserve">If </w:t>
      </w:r>
      <w:r w:rsidR="00894CF2">
        <w:rPr>
          <w:color w:val="000000"/>
          <w:szCs w:val="24"/>
          <w:lang w:val="en-US"/>
        </w:rPr>
        <w:t>there is a</w:t>
      </w:r>
      <w:r w:rsidR="00AE3646">
        <w:rPr>
          <w:color w:val="000000"/>
          <w:szCs w:val="24"/>
          <w:lang w:val="en-US"/>
        </w:rPr>
        <w:t xml:space="preserve"> </w:t>
      </w:r>
      <w:r w:rsidR="00C812F1">
        <w:rPr>
          <w:color w:val="000000"/>
          <w:szCs w:val="24"/>
          <w:lang w:val="en-US"/>
        </w:rPr>
        <w:t>CB Type</w:t>
      </w:r>
      <w:r w:rsidR="00894CF2">
        <w:rPr>
          <w:color w:val="000000"/>
          <w:szCs w:val="24"/>
          <w:lang w:val="en-US"/>
        </w:rPr>
        <w:t xml:space="preserve"> in a CBA-MSDU that is not implemented by the receiving STA, that STA</w:t>
      </w:r>
      <w:r w:rsidR="00AE3646">
        <w:rPr>
          <w:color w:val="000000"/>
          <w:szCs w:val="24"/>
          <w:lang w:val="en-US"/>
        </w:rPr>
        <w:t xml:space="preserve"> discards that CBA-MSDU.</w:t>
      </w:r>
    </w:p>
    <w:p w14:paraId="7399134F" w14:textId="119C20E5" w:rsidR="008733E5" w:rsidRDefault="00894CF2" w:rsidP="008733E5">
      <w:pPr>
        <w:pStyle w:val="Heading4"/>
        <w:numPr>
          <w:ilvl w:val="0"/>
          <w:numId w:val="0"/>
        </w:numPr>
        <w:ind w:left="864" w:hanging="864"/>
        <w:rPr>
          <w:lang w:val="en-US"/>
        </w:rPr>
      </w:pPr>
      <w:bookmarkStart w:id="43" w:name="_Toc252041309"/>
      <w:r>
        <w:rPr>
          <w:lang w:val="en-US"/>
        </w:rPr>
        <w:t>8.3.2.3.1</w:t>
      </w:r>
      <w:r w:rsidR="00A04723">
        <w:rPr>
          <w:lang w:val="en-US"/>
        </w:rPr>
        <w:t xml:space="preserve"> </w:t>
      </w:r>
      <w:proofErr w:type="spellStart"/>
      <w:r w:rsidR="008733E5">
        <w:rPr>
          <w:lang w:val="en-US"/>
        </w:rPr>
        <w:t>Subsetting</w:t>
      </w:r>
      <w:proofErr w:type="spellEnd"/>
      <w:r w:rsidR="008733E5">
        <w:rPr>
          <w:lang w:val="en-US"/>
        </w:rPr>
        <w:t xml:space="preserve"> </w:t>
      </w:r>
      <w:r w:rsidR="001E6490">
        <w:rPr>
          <w:lang w:val="en-US"/>
        </w:rPr>
        <w:t xml:space="preserve">Exclusion </w:t>
      </w:r>
      <w:r w:rsidR="00E87C76">
        <w:rPr>
          <w:lang w:val="en-US"/>
        </w:rPr>
        <w:t xml:space="preserve">CB </w:t>
      </w:r>
      <w:r w:rsidR="00B1584A">
        <w:rPr>
          <w:lang w:val="en-US"/>
        </w:rPr>
        <w:t>(S</w:t>
      </w:r>
      <w:r w:rsidR="001E6490">
        <w:rPr>
          <w:lang w:val="en-US"/>
        </w:rPr>
        <w:t>E</w:t>
      </w:r>
      <w:r w:rsidR="00B1584A">
        <w:rPr>
          <w:lang w:val="en-US"/>
        </w:rPr>
        <w:t>-CB)</w:t>
      </w:r>
      <w:bookmarkEnd w:id="43"/>
    </w:p>
    <w:p w14:paraId="7CAD60D0" w14:textId="5149A87B" w:rsidR="003469E7" w:rsidRDefault="00C77308" w:rsidP="003469E7">
      <w:r>
        <w:t xml:space="preserve">The </w:t>
      </w:r>
      <w:proofErr w:type="spellStart"/>
      <w:r>
        <w:t>Subsetting</w:t>
      </w:r>
      <w:proofErr w:type="spellEnd"/>
      <w:r>
        <w:t xml:space="preserve"> </w:t>
      </w:r>
      <w:r w:rsidR="001E6490">
        <w:t xml:space="preserve">Exclusion </w:t>
      </w:r>
      <w:r>
        <w:t>CB</w:t>
      </w:r>
      <w:r w:rsidR="00B1584A">
        <w:t xml:space="preserve"> (S</w:t>
      </w:r>
      <w:r w:rsidR="001E6490">
        <w:t>E</w:t>
      </w:r>
      <w:r w:rsidR="00B1584A">
        <w:t>-CB)</w:t>
      </w:r>
      <w:r>
        <w:t xml:space="preserve"> is CB</w:t>
      </w:r>
      <w:r w:rsidR="00AE3646">
        <w:t xml:space="preserve"> type 1. It provides facilities </w:t>
      </w:r>
      <w:r w:rsidR="001E6490">
        <w:t xml:space="preserve">to cause </w:t>
      </w:r>
      <w:r>
        <w:t>a group addressed CBA-MSDU to be accepted by a subset of the receiving STAs</w:t>
      </w:r>
      <w:r w:rsidR="00E87C76">
        <w:t xml:space="preserve"> specified by</w:t>
      </w:r>
      <w:r w:rsidR="00C812F1">
        <w:t xml:space="preserve"> exclusion</w:t>
      </w:r>
      <w:r w:rsidR="00AE3646">
        <w:t>.</w:t>
      </w:r>
    </w:p>
    <w:p w14:paraId="062ADC80" w14:textId="77777777" w:rsidR="00B1584A" w:rsidRDefault="00B1584A" w:rsidP="003469E7"/>
    <w:p w14:paraId="53F1451F" w14:textId="199B711A" w:rsidR="009C5745" w:rsidRDefault="00E81D6C" w:rsidP="003469E7">
      <w:r>
        <w:t>The CB D</w:t>
      </w:r>
      <w:r w:rsidR="00ED58A5">
        <w:t>ata of an S</w:t>
      </w:r>
      <w:r w:rsidR="00ED4D8E">
        <w:t>E</w:t>
      </w:r>
      <w:r w:rsidR="00ED58A5">
        <w:t xml:space="preserve">-CB </w:t>
      </w:r>
      <w:r w:rsidR="008255B9">
        <w:t>is</w:t>
      </w:r>
      <w:r w:rsidR="00ED4D8E">
        <w:t xml:space="preserve"> a </w:t>
      </w:r>
      <w:r w:rsidR="008255B9">
        <w:t xml:space="preserve">sequence of </w:t>
      </w:r>
      <w:r w:rsidR="00D45E5F">
        <w:t>AID</w:t>
      </w:r>
      <w:r w:rsidR="008255B9">
        <w:t>s</w:t>
      </w:r>
      <w:r w:rsidR="001833DE">
        <w:t xml:space="preserve">, </w:t>
      </w:r>
      <w:r w:rsidR="008730C8">
        <w:t xml:space="preserve">as shown in Figure </w:t>
      </w:r>
      <w:r w:rsidR="00670162">
        <w:t>8-</w:t>
      </w:r>
      <w:r w:rsidR="008730C8">
        <w:t>48</w:t>
      </w:r>
      <w:r w:rsidR="00AC0A67">
        <w:t>d</w:t>
      </w:r>
      <w:r w:rsidR="00AE3646">
        <w:t xml:space="preserve"> (SE</w:t>
      </w:r>
      <w:r w:rsidR="00ED58A5">
        <w:t>-CB</w:t>
      </w:r>
      <w:r w:rsidR="009675A1">
        <w:t xml:space="preserve"> and SI-CB</w:t>
      </w:r>
      <w:r w:rsidR="00ED58A5">
        <w:t xml:space="preserve"> </w:t>
      </w:r>
      <w:r w:rsidR="00E87C76">
        <w:t xml:space="preserve">data </w:t>
      </w:r>
      <w:r w:rsidR="00ED58A5">
        <w:t>struct</w:t>
      </w:r>
      <w:r w:rsidR="00D45E5F">
        <w:t>ure)</w:t>
      </w:r>
      <w:r w:rsidR="00CE7F3A">
        <w:t xml:space="preserve">. </w:t>
      </w:r>
      <w:r w:rsidR="008730C8">
        <w:t xml:space="preserve"> </w:t>
      </w:r>
    </w:p>
    <w:p w14:paraId="4F2674EC" w14:textId="77777777" w:rsidR="00ED58A5" w:rsidRDefault="00ED58A5" w:rsidP="003469E7"/>
    <w:p w14:paraId="6EF2392D" w14:textId="34075D0F" w:rsidR="00AC0A67" w:rsidRDefault="00E81D6C" w:rsidP="00E81D6C">
      <w:pPr>
        <w:ind w:left="720" w:firstLine="720"/>
      </w:pPr>
      <w:r w:rsidRPr="00E81D6C">
        <w:rPr>
          <w:lang w:val="en-US"/>
        </w:rPr>
        <mc:AlternateContent>
          <mc:Choice Requires="wpg">
            <w:drawing>
              <wp:inline distT="0" distB="0" distL="0" distR="0" wp14:anchorId="1989D3AE" wp14:editId="578A7BC6">
                <wp:extent cx="3843655" cy="1171505"/>
                <wp:effectExtent l="0" t="0" r="0" b="0"/>
                <wp:docPr id="301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3655" cy="1171505"/>
                          <a:chOff x="0" y="0"/>
                          <a:chExt cx="3843655" cy="1171505"/>
                        </a:xfrm>
                      </wpg:grpSpPr>
                      <wps:wsp>
                        <wps:cNvPr id="302" name="Text Box 302"/>
                        <wps:cNvSpPr txBox="1"/>
                        <wps:spPr>
                          <a:xfrm>
                            <a:off x="304798" y="0"/>
                            <a:ext cx="3462655" cy="255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0E2C8A9" w14:textId="77777777" w:rsidR="00670162" w:rsidRDefault="00670162" w:rsidP="00E81D6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Octets:               2                 </w:t>
                              </w:r>
                              <w:proofErr w:type="spellStart"/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2</w:t>
                              </w:r>
                              <w:proofErr w:type="spellEnd"/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                             </w:t>
                              </w:r>
                              <w:proofErr w:type="spellStart"/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2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1017700" y="288220"/>
                            <a:ext cx="590974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38FE98" w14:textId="77777777" w:rsidR="00670162" w:rsidRDefault="00670162" w:rsidP="00E81D6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AID 1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4" name="Text Box 304"/>
                        <wps:cNvSpPr txBox="1"/>
                        <wps:spPr>
                          <a:xfrm>
                            <a:off x="0" y="904805"/>
                            <a:ext cx="384365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08BE927" w14:textId="77777777" w:rsidR="00670162" w:rsidRDefault="00670162" w:rsidP="00E81D6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 Figure 8-48d – SE-CB and SI-CB data structure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1608674" y="288220"/>
                            <a:ext cx="590974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7C7880" w14:textId="77777777" w:rsidR="00670162" w:rsidRDefault="00670162" w:rsidP="00E81D6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AID 2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2199648" y="288220"/>
                            <a:ext cx="458892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279FBD" w14:textId="77777777" w:rsidR="00670162" w:rsidRDefault="00670162" w:rsidP="00E81D6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•••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2658540" y="288220"/>
                            <a:ext cx="590974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27FC50" w14:textId="77777777" w:rsidR="00670162" w:rsidRDefault="00670162" w:rsidP="00E81D6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AID n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48" style="width:302.65pt;height:92.25pt;mso-position-horizontal-relative:char;mso-position-vertical-relative:line" coordsize="3843655,11715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">
                <v:shape id="Text Box 302" o:spid="_x0000_s1049" type="#_x0000_t202" style="position:absolute;left:304798;width:3462655;height:25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juf0wgAA&#10;ANwAAAAPAAAAZHJzL2Rvd25yZXYueG1sRI9BawIxFITvhf6H8AreaqJSKVujSG3BQy/q9v7YvG6W&#10;bl6WzdNd/31TEDwOM/MNs9qMoVUX6lMT2cJsakARV9E1XFsoT5/Pr6CSIDtsI5OFKyXYrB8fVli4&#10;OPCBLkepVYZwKtCCF+kKrVPlKWCaxo44ez+xDyhZ9rV2PQ4ZHlo9N2apAzacFzx29O6p+j2egwUR&#10;t51dy4+Q9t/j127wpnrB0trJ07h9AyU0yj18a++dhYWZw/+ZfAT0+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yO5/TCAAAA3AAAAA8AAAAAAAAAAAAAAAAAlwIAAGRycy9kb3du&#10;cmV2LnhtbFBLBQYAAAAABAAEAPUAAACGAwAAAAA=&#10;" filled="f" stroked="f">
                  <v:textbox style="mso-fit-shape-to-text:t">
                    <w:txbxContent>
                      <w:p w14:paraId="70E2C8A9" w14:textId="77777777" w:rsidR="00670162" w:rsidRDefault="00670162" w:rsidP="00E81D6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Octets:               2                 </w:t>
                        </w:r>
                        <w:proofErr w:type="spellStart"/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2</w:t>
                        </w:r>
                        <w:proofErr w:type="spellEnd"/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                             </w:t>
                        </w:r>
                        <w:proofErr w:type="spellStart"/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2</w:t>
                        </w:r>
                        <w:proofErr w:type="spellEnd"/>
                      </w:p>
                    </w:txbxContent>
                  </v:textbox>
                </v:shape>
                <v:rect id="Rectangle 303" o:spid="_x0000_s1050" style="position:absolute;left:1017700;top:288220;width:590974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5mSsxQAA&#10;ANwAAAAPAAAAZHJzL2Rvd25yZXYueG1sRI9BawIxFITvBf9DeEJvNVFrka1RZKXQYkGqXrw9Nq+7&#10;225eliTubv+9KRR6HGbmG2a1GWwjOvKhdqxhOlEgiAtnai41nE8vD0sQISIbbByThh8KsFmP7laY&#10;GdfzB3XHWIoE4ZChhirGNpMyFBVZDBPXEifv03mLMUlfSuOxT3DbyJlST9JizWmhwpbyiorv49Vq&#10;uCy+5KHOe7y+v+32i847lT86re/Hw/YZRKQh/of/2q9Gw1zN4fdMOgJyf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rmZKzFAAAA3AAAAA8AAAAAAAAAAAAAAAAAlwIAAGRycy9k&#10;b3ducmV2LnhtbFBLBQYAAAAABAAEAPUAAACJAwAAAAA=&#10;" filled="f" strokeweight="1pt">
                  <v:textbox>
                    <w:txbxContent>
                      <w:p w14:paraId="4738FE98" w14:textId="77777777" w:rsidR="00670162" w:rsidRDefault="00670162" w:rsidP="00E81D6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AID 1</w:t>
                        </w:r>
                      </w:p>
                    </w:txbxContent>
                  </v:textbox>
                </v:rect>
                <v:shape id="Text Box 304" o:spid="_x0000_s1051" type="#_x0000_t202" style="position:absolute;top:904805;width:3843655;height:266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K9obwwAA&#10;ANwAAAAPAAAAZHJzL2Rvd25yZXYueG1sRI/NasMwEITvhb6D2EJvjZT+EZwoITQt5JBLE/e+WBvL&#10;xFoZaxM7b18VCjkOM/MNs1iNoVUX6lMT2cJ0YkARV9E1XFsoD19PM1BJkB22kcnClRKslvd3Cyxc&#10;HPibLnupVYZwKtCCF+kKrVPlKWCaxI44e8fYB5Qs+1q7HocMD61+NuZdB2w4L3js6MNTddqfgwUR&#10;t55ey8+Qtj/jbjN4U71hae3jw7iegxIa5Rb+b2+dhRfzCn9n8hHQy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K9obwwAAANwAAAAPAAAAAAAAAAAAAAAAAJcCAABkcnMvZG93&#10;bnJldi54bWxQSwUGAAAAAAQABAD1AAAAhwMAAAAA&#10;" filled="f" stroked="f">
                  <v:textbox style="mso-fit-shape-to-text:t">
                    <w:txbxContent>
                      <w:p w14:paraId="708BE927" w14:textId="77777777" w:rsidR="00670162" w:rsidRDefault="00670162" w:rsidP="00E81D6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 Figure 8-48d – SE-CB and SI-CB data structure</w:t>
                        </w:r>
                      </w:p>
                    </w:txbxContent>
                  </v:textbox>
                </v:shape>
                <v:rect id="Rectangle 305" o:spid="_x0000_s1052" style="position:absolute;left:1608674;top:288220;width:590974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Q1lDxQAA&#10;ANwAAAAPAAAAZHJzL2Rvd25yZXYueG1sRI9BS8NAFITvBf/D8gRvdre1EYndlpJSUCqI1Yu3R/aZ&#10;xGbfht1tkv77riD0OMzMN8xyPdpW9ORD41jDbKpAEJfONFxp+Prc3T+BCBHZYOuYNJwpwHp1M1li&#10;btzAH9QfYiUShEOOGuoYu1zKUNZkMUxdR5y8H+ctxiR9JY3HIcFtK+dKPUqLDaeFGjsqaiqPh5PV&#10;8J39yvemGPD09rrdZ713qlg4re9ux80ziEhjvIb/2y9Gw4PK4O9MOgJyd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pDWUPFAAAA3AAAAA8AAAAAAAAAAAAAAAAAlwIAAGRycy9k&#10;b3ducmV2LnhtbFBLBQYAAAAABAAEAPUAAACJAwAAAAA=&#10;" filled="f" strokeweight="1pt">
                  <v:textbox>
                    <w:txbxContent>
                      <w:p w14:paraId="427C7880" w14:textId="77777777" w:rsidR="00670162" w:rsidRDefault="00670162" w:rsidP="00E81D6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AID 2</w:t>
                        </w:r>
                      </w:p>
                    </w:txbxContent>
                  </v:textbox>
                </v:rect>
                <v:rect id="Rectangle 306" o:spid="_x0000_s1053" style="position:absolute;left:2199648;top:288220;width:458892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kcc0xQAA&#10;ANwAAAAPAAAAZHJzL2Rvd25yZXYueG1sRI9BawIxFITvgv8hPKG3mtRWKVujyIrQoiC1vfT22Lzu&#10;brt5WZK4u/33Rih4HGbmG2a5HmwjOvKhdqzhYapAEBfO1Fxq+PzY3T+DCBHZYOOYNPxRgPVqPFpi&#10;ZlzP79SdYikShEOGGqoY20zKUFRkMUxdS5y8b+ctxiR9KY3HPsFtI2dKLaTFmtNChS3lFRW/p7PV&#10;8DX/kcc67/F8eNvu5513Kn9yWt9Nhs0LiEhDvIX/269Gw6NawPVMOgJyd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qRxzTFAAAA3AAAAA8AAAAAAAAAAAAAAAAAlwIAAGRycy9k&#10;b3ducmV2LnhtbFBLBQYAAAAABAAEAPUAAACJAwAAAAA=&#10;" filled="f" strokeweight="1pt">
                  <v:textbox>
                    <w:txbxContent>
                      <w:p w14:paraId="3C279FBD" w14:textId="77777777" w:rsidR="00670162" w:rsidRDefault="00670162" w:rsidP="00E81D6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•••</w:t>
                        </w:r>
                      </w:p>
                    </w:txbxContent>
                  </v:textbox>
                </v:rect>
                <v:rect id="Rectangle 307" o:spid="_x0000_s1054" style="position:absolute;left:2658540;top:288220;width:590974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3WKvxgAA&#10;ANwAAAAPAAAAZHJzL2Rvd25yZXYueG1sRI9BSwMxFITvQv9DeAVvbVK1VdampawIFgvF6sXbY/Pc&#10;3XbzsiTp7vrvG6HgcZiZb5jlerCN6MiH2rGG2VSBIC6cqbnU8PX5OnkCESKywcYxafilAOvV6GaJ&#10;mXE9f1B3iKVIEA4ZaqhibDMpQ1GRxTB1LXHyfpy3GJP0pTQe+wS3jbxTaiEt1pwWKmwpr6g4Hc5W&#10;w/f8KPd13uN5t315n3feqfzBaX07HjbPICIN8T98bb8ZDffqEf7OpCMgVx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F3WKvxgAAANwAAAAPAAAAAAAAAAAAAAAAAJcCAABkcnMv&#10;ZG93bnJldi54bWxQSwUGAAAAAAQABAD1AAAAigMAAAAA&#10;" filled="f" strokeweight="1pt">
                  <v:textbox>
                    <w:txbxContent>
                      <w:p w14:paraId="5727FC50" w14:textId="77777777" w:rsidR="00670162" w:rsidRDefault="00670162" w:rsidP="00E81D6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AID 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10CE4D3" w14:textId="77777777" w:rsidR="00E81D6C" w:rsidRDefault="00E81D6C" w:rsidP="00440B7B">
      <w:pPr>
        <w:ind w:firstLine="720"/>
      </w:pPr>
    </w:p>
    <w:p w14:paraId="43F4D146" w14:textId="2DFC1709" w:rsidR="00B638F8" w:rsidRDefault="00E87C76" w:rsidP="00440B7B">
      <w:r>
        <w:t>The</w:t>
      </w:r>
      <w:r w:rsidR="009675A1">
        <w:t xml:space="preserve"> CB Data length of the SE</w:t>
      </w:r>
      <w:r w:rsidR="00440B7B">
        <w:t xml:space="preserve">-CB </w:t>
      </w:r>
      <w:r>
        <w:t>specifies</w:t>
      </w:r>
      <w:r w:rsidR="00440B7B">
        <w:t xml:space="preserve"> the length of the list of AIDs.</w:t>
      </w:r>
      <w:r w:rsidR="00440B7B" w:rsidRPr="00440B7B">
        <w:t xml:space="preserve"> </w:t>
      </w:r>
      <w:r w:rsidR="00AC0A67">
        <w:t>If the CB Data L</w:t>
      </w:r>
      <w:r w:rsidR="00440B7B">
        <w:t xml:space="preserve">ength is </w:t>
      </w:r>
      <w:r>
        <w:t>not an even number</w:t>
      </w:r>
      <w:r w:rsidR="00440B7B">
        <w:t xml:space="preserve">, </w:t>
      </w:r>
      <w:r>
        <w:t xml:space="preserve">a </w:t>
      </w:r>
      <w:proofErr w:type="spellStart"/>
      <w:r>
        <w:t>receiveing</w:t>
      </w:r>
      <w:proofErr w:type="spellEnd"/>
      <w:r>
        <w:t xml:space="preserve"> STA shall discard the</w:t>
      </w:r>
      <w:r w:rsidR="00440B7B">
        <w:t xml:space="preserve"> CBA-MSDU.</w:t>
      </w:r>
      <w:r>
        <w:t xml:space="preserve"> If more than one SE</w:t>
      </w:r>
      <w:r w:rsidR="00B638F8">
        <w:t xml:space="preserve">-CB or both an </w:t>
      </w:r>
      <w:r>
        <w:t>SE-CB and an SI</w:t>
      </w:r>
      <w:r w:rsidR="00B638F8">
        <w:t>-CB</w:t>
      </w:r>
      <w:r w:rsidR="00C812F1">
        <w:t xml:space="preserve"> or </w:t>
      </w:r>
      <w:proofErr w:type="gramStart"/>
      <w:r w:rsidR="00C812F1">
        <w:t>an</w:t>
      </w:r>
      <w:proofErr w:type="gramEnd"/>
      <w:r w:rsidR="00C812F1">
        <w:t xml:space="preserve"> </w:t>
      </w:r>
      <w:r w:rsidR="00570D69">
        <w:t>SIPD-CB</w:t>
      </w:r>
      <w:r w:rsidR="00B638F8">
        <w:t xml:space="preserve"> occur in a CBA-MSDU, a receiving STA shall discard the CBA-MSDU.</w:t>
      </w:r>
    </w:p>
    <w:p w14:paraId="2A5E088E" w14:textId="77777777" w:rsidR="00440B7B" w:rsidRDefault="00440B7B" w:rsidP="00440B7B"/>
    <w:p w14:paraId="097295B2" w14:textId="28DD11EC" w:rsidR="00440B7B" w:rsidRDefault="00440B7B" w:rsidP="003469E7">
      <w:r>
        <w:t xml:space="preserve">A STA receiving a CBA-MSDU on an association whose AID appears in </w:t>
      </w:r>
      <w:r w:rsidR="0016704C">
        <w:t>the</w:t>
      </w:r>
      <w:r w:rsidR="00E87C76">
        <w:t xml:space="preserve"> SE</w:t>
      </w:r>
      <w:r>
        <w:t xml:space="preserve">-CB in that CBA-MSDU </w:t>
      </w:r>
      <w:r w:rsidR="00E87C76">
        <w:t xml:space="preserve">shall </w:t>
      </w:r>
      <w:r w:rsidR="00883100">
        <w:t>discard</w:t>
      </w:r>
      <w:r>
        <w:t xml:space="preserve"> the CBA-MSDU. A STA receiving a CBA-MSDU on an association whose AID does not so appear accepts the CBA-MSDU.</w:t>
      </w:r>
      <w:r w:rsidR="00E87C76">
        <w:t xml:space="preserve"> An empty AID li</w:t>
      </w:r>
      <w:r w:rsidR="00E81D6C">
        <w:t>st, which is indicated by a CB Data L</w:t>
      </w:r>
      <w:r w:rsidR="00E87C76">
        <w:t>ength of zero, indicates no receiver exclusions.</w:t>
      </w:r>
    </w:p>
    <w:p w14:paraId="66CAAE61" w14:textId="5F0B8D92" w:rsidR="00D85F42" w:rsidRDefault="00894CF2" w:rsidP="001E6490">
      <w:pPr>
        <w:pStyle w:val="Heading4"/>
        <w:numPr>
          <w:ilvl w:val="0"/>
          <w:numId w:val="0"/>
        </w:numPr>
        <w:ind w:left="864" w:hanging="864"/>
      </w:pPr>
      <w:bookmarkStart w:id="44" w:name="_Toc252041310"/>
      <w:r>
        <w:t>8.3.2.3.2</w:t>
      </w:r>
      <w:r w:rsidR="001E6490">
        <w:t xml:space="preserve"> </w:t>
      </w:r>
      <w:proofErr w:type="spellStart"/>
      <w:r w:rsidR="001E6490">
        <w:t>Subsetting</w:t>
      </w:r>
      <w:proofErr w:type="spellEnd"/>
      <w:r w:rsidR="001E6490">
        <w:t xml:space="preserve"> Inclusion </w:t>
      </w:r>
      <w:r w:rsidR="00AE3646">
        <w:t>CB (SI</w:t>
      </w:r>
      <w:r w:rsidR="001E6490">
        <w:t>-CB)</w:t>
      </w:r>
      <w:bookmarkEnd w:id="44"/>
    </w:p>
    <w:p w14:paraId="62BE0289" w14:textId="2F6028A1" w:rsidR="00ED4D8E" w:rsidRDefault="00ED4D8E" w:rsidP="00ED4D8E">
      <w:r>
        <w:t xml:space="preserve">The </w:t>
      </w:r>
      <w:proofErr w:type="spellStart"/>
      <w:r>
        <w:t>Subsetting</w:t>
      </w:r>
      <w:proofErr w:type="spellEnd"/>
      <w:r>
        <w:t xml:space="preserve"> Inclusion </w:t>
      </w:r>
      <w:r w:rsidR="001A2115">
        <w:t>CB (SI</w:t>
      </w:r>
      <w:r>
        <w:t xml:space="preserve">-CB) is CB type 2. It provides facilities to cause a group addressed CBA-MSDU to be accepted by a subset of the receiving STAs </w:t>
      </w:r>
      <w:r w:rsidR="00E87C76">
        <w:t>specified by inclusion</w:t>
      </w:r>
      <w:r>
        <w:t>.</w:t>
      </w:r>
    </w:p>
    <w:p w14:paraId="73DA7DCF" w14:textId="77777777" w:rsidR="008255B9" w:rsidRDefault="008255B9" w:rsidP="00ED4D8E"/>
    <w:p w14:paraId="2FAE0D2F" w14:textId="25F5B2B0" w:rsidR="008730C8" w:rsidRDefault="00C812F1" w:rsidP="008730C8">
      <w:r>
        <w:t>The CB D</w:t>
      </w:r>
      <w:r w:rsidR="008730C8">
        <w:t>ata of an S</w:t>
      </w:r>
      <w:r w:rsidR="009675A1">
        <w:t>I</w:t>
      </w:r>
      <w:r w:rsidR="008730C8">
        <w:t>-CB is a sequence of A</w:t>
      </w:r>
      <w:r w:rsidR="009675A1">
        <w:t>ID</w:t>
      </w:r>
      <w:r w:rsidR="00E81D6C">
        <w:t xml:space="preserve">s, as shown in Figure </w:t>
      </w:r>
      <w:r w:rsidR="00670162">
        <w:t>8-</w:t>
      </w:r>
      <w:r w:rsidR="00E81D6C">
        <w:t>48d</w:t>
      </w:r>
      <w:r w:rsidR="009675A1">
        <w:t xml:space="preserve"> (SE-CB and SI-CB data structure).</w:t>
      </w:r>
    </w:p>
    <w:p w14:paraId="7A163FCB" w14:textId="77777777" w:rsidR="00AC0E60" w:rsidRDefault="00AC0E60" w:rsidP="00ED4D8E"/>
    <w:p w14:paraId="71544D51" w14:textId="3C489CC3" w:rsidR="009675A1" w:rsidRDefault="009675A1" w:rsidP="009675A1">
      <w:r>
        <w:t>The CB Data length of the SI-CB specifies the length of the list of AIDs.</w:t>
      </w:r>
      <w:r w:rsidRPr="00440B7B">
        <w:t xml:space="preserve"> </w:t>
      </w:r>
      <w:r w:rsidR="00C812F1">
        <w:t>If the CB Data L</w:t>
      </w:r>
      <w:r>
        <w:t xml:space="preserve">ength is not an even number, a </w:t>
      </w:r>
      <w:proofErr w:type="spellStart"/>
      <w:r>
        <w:t>receiveing</w:t>
      </w:r>
      <w:proofErr w:type="spellEnd"/>
      <w:r>
        <w:t xml:space="preserve"> STA shall discard the CBA-MSDU. If more than one SI-CB </w:t>
      </w:r>
      <w:r>
        <w:lastRenderedPageBreak/>
        <w:t>or both an SI-CB and an SE-CB</w:t>
      </w:r>
      <w:r w:rsidR="00C812F1">
        <w:t xml:space="preserve"> or </w:t>
      </w:r>
      <w:proofErr w:type="gramStart"/>
      <w:r w:rsidR="00C812F1">
        <w:t>an</w:t>
      </w:r>
      <w:proofErr w:type="gramEnd"/>
      <w:r w:rsidR="00C812F1">
        <w:t xml:space="preserve"> </w:t>
      </w:r>
      <w:r w:rsidR="00570D69">
        <w:t>SIPD-CB</w:t>
      </w:r>
      <w:r>
        <w:t xml:space="preserve"> occur in a CBA-MSDU, a receiving STA shall discard the CBA-MSDU.</w:t>
      </w:r>
    </w:p>
    <w:p w14:paraId="1F7E65C8" w14:textId="77777777" w:rsidR="003C3CD2" w:rsidRDefault="003C3CD2" w:rsidP="00ED4D8E"/>
    <w:p w14:paraId="395C6845" w14:textId="4662E769" w:rsidR="001E6490" w:rsidRPr="003469E7" w:rsidRDefault="0016704C" w:rsidP="003469E7">
      <w:r>
        <w:t xml:space="preserve">A STA receiving a CBA-MSDU on an association whose AID does not </w:t>
      </w:r>
      <w:r w:rsidR="009675A1">
        <w:t>appear in the SI</w:t>
      </w:r>
      <w:r>
        <w:t>-CB in that CBA-MSDU discards the CBA-MSDU. A STA receiving a CBA-MSDU on an association whose AID a</w:t>
      </w:r>
      <w:r w:rsidR="009675A1">
        <w:t>ppears in the SI</w:t>
      </w:r>
      <w:r>
        <w:t>-CB in that CBA-MSDU accepts the CBA-</w:t>
      </w:r>
      <w:r w:rsidR="001A2115">
        <w:t>MSDU</w:t>
      </w:r>
      <w:r>
        <w:t xml:space="preserve">. </w:t>
      </w:r>
      <w:r w:rsidR="009675A1">
        <w:t xml:space="preserve">An empty AID list, which is indicated by a CB data length of zero, indicates no receiver inclusions so all receiving STAs </w:t>
      </w:r>
      <w:r w:rsidR="00C812F1">
        <w:t>will</w:t>
      </w:r>
      <w:r w:rsidR="009675A1">
        <w:t xml:space="preserve"> discard the CBA-SMDU.</w:t>
      </w:r>
    </w:p>
    <w:p w14:paraId="130D2D23" w14:textId="12281A29" w:rsidR="00894CF2" w:rsidRDefault="00894CF2" w:rsidP="003469E7">
      <w:pPr>
        <w:pStyle w:val="Heading4"/>
        <w:numPr>
          <w:ilvl w:val="0"/>
          <w:numId w:val="0"/>
        </w:numPr>
        <w:ind w:left="864" w:hanging="864"/>
        <w:rPr>
          <w:lang w:val="en-US"/>
        </w:rPr>
      </w:pPr>
      <w:bookmarkStart w:id="45" w:name="_Toc252041311"/>
      <w:r>
        <w:rPr>
          <w:lang w:val="en-US"/>
        </w:rPr>
        <w:t xml:space="preserve">8.3.2.3.3 </w:t>
      </w:r>
      <w:proofErr w:type="spellStart"/>
      <w:r>
        <w:rPr>
          <w:lang w:val="en-US"/>
        </w:rPr>
        <w:t>Subsetting</w:t>
      </w:r>
      <w:proofErr w:type="spellEnd"/>
      <w:r>
        <w:rPr>
          <w:lang w:val="en-US"/>
        </w:rPr>
        <w:t xml:space="preserve"> Inclusion with Pref</w:t>
      </w:r>
      <w:r w:rsidR="00570D69">
        <w:rPr>
          <w:lang w:val="en-US"/>
        </w:rPr>
        <w:t>ix Data</w:t>
      </w:r>
      <w:r w:rsidR="00C812F1">
        <w:rPr>
          <w:lang w:val="en-US"/>
        </w:rPr>
        <w:t xml:space="preserve"> CB (SIP</w:t>
      </w:r>
      <w:r w:rsidR="00570D69">
        <w:rPr>
          <w:lang w:val="en-US"/>
        </w:rPr>
        <w:t>D</w:t>
      </w:r>
      <w:r w:rsidR="00C812F1">
        <w:rPr>
          <w:lang w:val="en-US"/>
        </w:rPr>
        <w:t>-CB)</w:t>
      </w:r>
      <w:bookmarkEnd w:id="45"/>
    </w:p>
    <w:p w14:paraId="1073A526" w14:textId="4FC48999" w:rsidR="00894CF2" w:rsidRDefault="001A2115" w:rsidP="00894CF2">
      <w:r>
        <w:t xml:space="preserve">The </w:t>
      </w:r>
      <w:proofErr w:type="spellStart"/>
      <w:r>
        <w:t>Su</w:t>
      </w:r>
      <w:r w:rsidR="00670162">
        <w:t>bsetting</w:t>
      </w:r>
      <w:proofErr w:type="spellEnd"/>
      <w:r w:rsidR="00670162">
        <w:t xml:space="preserve"> Inclusion with Prefix Data</w:t>
      </w:r>
      <w:r>
        <w:t xml:space="preserve"> CB (</w:t>
      </w:r>
      <w:r w:rsidR="00570D69">
        <w:t>SIPD-CB</w:t>
      </w:r>
      <w:r>
        <w:t xml:space="preserve">) is CB type 3. </w:t>
      </w:r>
      <w:r w:rsidR="00C812F1">
        <w:t>Prefix</w:t>
      </w:r>
      <w:r w:rsidR="00570D69">
        <w:t xml:space="preserve"> D</w:t>
      </w:r>
      <w:r w:rsidR="00894CF2">
        <w:t xml:space="preserve">ata means a sequence of octets that </w:t>
      </w:r>
      <w:r w:rsidR="00670162">
        <w:t>are treated as if they were the first octets of</w:t>
      </w:r>
      <w:r w:rsidR="00894CF2">
        <w:t xml:space="preserve"> the MSDU</w:t>
      </w:r>
      <w:r w:rsidR="00670162">
        <w:t xml:space="preserve">, after the A-MSDU </w:t>
      </w:r>
      <w:proofErr w:type="spellStart"/>
      <w:r w:rsidR="00670162">
        <w:t>subframe</w:t>
      </w:r>
      <w:proofErr w:type="spellEnd"/>
      <w:r w:rsidR="00670162">
        <w:t xml:space="preserve"> header</w:t>
      </w:r>
      <w:r w:rsidR="00894CF2">
        <w:t xml:space="preserve">. </w:t>
      </w:r>
      <w:r w:rsidR="00C812F1">
        <w:t xml:space="preserve">The </w:t>
      </w:r>
      <w:r w:rsidR="00570D69">
        <w:t>SIPD-CB</w:t>
      </w:r>
      <w:r w:rsidR="00C812F1">
        <w:t xml:space="preserve"> is similar</w:t>
      </w:r>
      <w:r>
        <w:t xml:space="preserve"> to the SI-CB but </w:t>
      </w:r>
      <w:r w:rsidR="00670162">
        <w:t xml:space="preserve">also </w:t>
      </w:r>
      <w:r>
        <w:t>provides for different P</w:t>
      </w:r>
      <w:r w:rsidR="00C812F1">
        <w:t xml:space="preserve">refix information </w:t>
      </w:r>
      <w:r>
        <w:t>for each receiver as identified by</w:t>
      </w:r>
      <w:r w:rsidR="00C812F1">
        <w:t xml:space="preserve"> AID.</w:t>
      </w:r>
    </w:p>
    <w:p w14:paraId="7B4CD710" w14:textId="77777777" w:rsidR="00C812F1" w:rsidRDefault="00C812F1" w:rsidP="00894CF2"/>
    <w:p w14:paraId="321C2129" w14:textId="018E58E6" w:rsidR="001A2115" w:rsidRDefault="001A2115" w:rsidP="00894CF2">
      <w:r>
        <w:t xml:space="preserve">The CB Data of a </w:t>
      </w:r>
      <w:r w:rsidR="00570D69">
        <w:t>SIPD-CB</w:t>
      </w:r>
      <w:r>
        <w:t xml:space="preserve"> is a sequence of AID Items, as show in Figure </w:t>
      </w:r>
      <w:r w:rsidR="00670162">
        <w:t>8-</w:t>
      </w:r>
      <w:r>
        <w:t>48e (</w:t>
      </w:r>
      <w:r w:rsidR="00EF3EC3">
        <w:t>SIP</w:t>
      </w:r>
      <w:r w:rsidR="00570D69">
        <w:t>S</w:t>
      </w:r>
      <w:r w:rsidR="00EF3EC3">
        <w:t>-CB CB Data structure</w:t>
      </w:r>
      <w:r>
        <w:t>).</w:t>
      </w:r>
    </w:p>
    <w:p w14:paraId="21F9C815" w14:textId="77777777" w:rsidR="001A2115" w:rsidRDefault="001A2115" w:rsidP="00894CF2"/>
    <w:p w14:paraId="1BA2D1DE" w14:textId="50444346" w:rsidR="001A2115" w:rsidRDefault="00EF3EC3" w:rsidP="00EF3EC3">
      <w:pPr>
        <w:ind w:firstLine="720"/>
      </w:pPr>
      <w:r w:rsidRPr="00EF3EC3">
        <w:rPr>
          <w:lang w:val="en-US"/>
        </w:rPr>
        <mc:AlternateContent>
          <mc:Choice Requires="wpg">
            <w:drawing>
              <wp:inline distT="0" distB="0" distL="0" distR="0" wp14:anchorId="65D5AE91" wp14:editId="5196DE38">
                <wp:extent cx="4504055" cy="1158158"/>
                <wp:effectExtent l="0" t="0" r="0" b="0"/>
                <wp:docPr id="308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4055" cy="1158158"/>
                          <a:chOff x="0" y="0"/>
                          <a:chExt cx="4504055" cy="1158158"/>
                        </a:xfrm>
                      </wpg:grpSpPr>
                      <wps:wsp>
                        <wps:cNvPr id="309" name="Rectangle 309"/>
                        <wps:cNvSpPr/>
                        <wps:spPr>
                          <a:xfrm>
                            <a:off x="787401" y="261808"/>
                            <a:ext cx="973666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5F82A7" w14:textId="77777777" w:rsidR="00670162" w:rsidRDefault="00670162" w:rsidP="00EF3EC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AID Item 1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1761068" y="261610"/>
                            <a:ext cx="956734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241291" w14:textId="77777777" w:rsidR="00670162" w:rsidRDefault="00670162" w:rsidP="00EF3EC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AID Item 2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1" name="Text Box 311"/>
                        <wps:cNvSpPr txBox="1"/>
                        <wps:spPr>
                          <a:xfrm>
                            <a:off x="380982" y="0"/>
                            <a:ext cx="4038600" cy="255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4E90C9C" w14:textId="77777777" w:rsidR="00670162" w:rsidRDefault="00670162" w:rsidP="00EF3EC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Octets:        3 – 18                    3 – 18                                 3 – 18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12" name="Text Box 312"/>
                        <wps:cNvSpPr txBox="1"/>
                        <wps:spPr>
                          <a:xfrm>
                            <a:off x="0" y="891458"/>
                            <a:ext cx="450405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957E89" w14:textId="77777777" w:rsidR="00670162" w:rsidRDefault="00670162" w:rsidP="00EF3EC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 Figure 8-48e – SIP-CB CB Data structure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3176694" y="261610"/>
                            <a:ext cx="956734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241AA5" w14:textId="77777777" w:rsidR="00670162" w:rsidRDefault="00670162" w:rsidP="00EF3EC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AID Item 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2717802" y="261610"/>
                            <a:ext cx="458892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1F13B7" w14:textId="77777777" w:rsidR="00670162" w:rsidRDefault="00670162" w:rsidP="00EF3EC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•••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55" style="width:354.65pt;height:91.2pt;mso-position-horizontal-relative:char;mso-position-vertical-relative:line" coordsize="4504055,11581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">
                <v:rect id="Rectangle 309" o:spid="_x0000_s1056" style="position:absolute;left:787401;top:261808;width:973666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DlNGxgAA&#10;ANwAAAAPAAAAZHJzL2Rvd25yZXYueG1sRI9BSwMxFITvQv9DeAVvbVK1RdempawIFgvF6sXbY/Pc&#10;3XbzsiTp7vrvG6HgcZiZb5jlerCN6MiH2rGG2VSBIC6cqbnU8PX5OnkEESKywcYxafilAOvV6GaJ&#10;mXE9f1B3iKVIEA4ZaqhibDMpQ1GRxTB1LXHyfpy3GJP0pTQe+wS3jbxTaiEt1pwWKmwpr6g4Hc5W&#10;w/f8KPd13uN5t315n3feqfzBaX07HjbPICIN8T98bb8ZDffqCf7OpCMgVx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bDlNGxgAAANwAAAAPAAAAAAAAAAAAAAAAAJcCAABkcnMv&#10;ZG93bnJldi54bWxQSwUGAAAAAAQABAD1AAAAigMAAAAA&#10;" filled="f" strokeweight="1pt">
                  <v:textbox>
                    <w:txbxContent>
                      <w:p w14:paraId="2B5F82A7" w14:textId="77777777" w:rsidR="00670162" w:rsidRDefault="00670162" w:rsidP="00EF3EC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AID Item 1</w:t>
                        </w:r>
                      </w:p>
                    </w:txbxContent>
                  </v:textbox>
                </v:rect>
                <v:rect id="Rectangle 310" o:spid="_x0000_s1057" style="position:absolute;left:1761068;top:261610;width:956734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7WwGwgAA&#10;ANwAAAAPAAAAZHJzL2Rvd25yZXYueG1sRE/LasJAFN0X/IfhFrrTibaKREeRSKFFQXxs3F0y1yQ2&#10;cyfMjEn6952F0OXhvJfr3tSiJecrywrGowQEcW51xYWCy/lzOAfhA7LG2jIp+CUP69XgZYmpth0f&#10;qT2FQsQQ9ikqKENoUil9XpJBP7INceRu1hkMEbpCaoddDDe1nCTJTBqsODaU2FBWUv5zehgF1+ld&#10;Hqqsw8f+e7ubts4m2YdV6u213yxABOrDv/jp/tIK3sdxfjwTj4Bc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/tbAbCAAAA3AAAAA8AAAAAAAAAAAAAAAAAlwIAAGRycy9kb3du&#10;cmV2LnhtbFBLBQYAAAAABAAEAPUAAACGAwAAAAA=&#10;" filled="f" strokeweight="1pt">
                  <v:textbox>
                    <w:txbxContent>
                      <w:p w14:paraId="0A241291" w14:textId="77777777" w:rsidR="00670162" w:rsidRDefault="00670162" w:rsidP="00EF3EC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AID Item 2</w:t>
                        </w:r>
                      </w:p>
                    </w:txbxContent>
                  </v:textbox>
                </v:rect>
                <v:shape id="Text Box 311" o:spid="_x0000_s1058" type="#_x0000_t202" style="position:absolute;left:380982;width:4038600;height:25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he9ewwAA&#10;ANwAAAAPAAAAZHJzL2Rvd25yZXYueG1sRI/NasMwEITvhb6D2EJvjeyUhuJECSE/kEMvSZ37Ym0t&#10;U2tlrE3svH0UKPQ4zMw3zGI1+lZdqY9NYAP5JANFXAXbcG2g/N6/fYKKgmyxDUwGbhRhtXx+WmBh&#10;w8BHup6kVgnCsUADTqQrtI6VI49xEjri5P2E3qMk2dfa9jgkuG/1NMtm2mPDacFhRxtH1e/p4g2I&#10;2HV+K3c+Hs7j13ZwWfWBpTGvL+N6DkpolP/wX/tgDbznOTzOpCOgl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he9ewwAAANwAAAAPAAAAAAAAAAAAAAAAAJcCAABkcnMvZG93&#10;bnJldi54bWxQSwUGAAAAAAQABAD1AAAAhwMAAAAA&#10;" filled="f" stroked="f">
                  <v:textbox style="mso-fit-shape-to-text:t">
                    <w:txbxContent>
                      <w:p w14:paraId="24E90C9C" w14:textId="77777777" w:rsidR="00670162" w:rsidRDefault="00670162" w:rsidP="00EF3EC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Octets:        3 – 18                    3 – 18                                 3 – 18 </w:t>
                        </w:r>
                      </w:p>
                    </w:txbxContent>
                  </v:textbox>
                </v:shape>
                <v:shape id="Text Box 312" o:spid="_x0000_s1059" type="#_x0000_t202" style="position:absolute;top:891458;width:4504055;height:266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V3EpwgAA&#10;ANwAAAAPAAAAZHJzL2Rvd25yZXYueG1sRI9Ba8JAFITvhf6H5Qm91U0sLSW6itQWPPRSTe+P7DMb&#10;zL4N2aeJ/94VBI/DzHzDLFajb9WZ+tgENpBPM1DEVbAN1wbK/c/rJ6goyBbbwGTgQhFWy+enBRY2&#10;DPxH553UKkE4FmjAiXSF1rFy5DFOQ0ecvEPoPUqSfa1tj0OC+1bPsuxDe2w4LTjs6MtRddydvAER&#10;u84v5beP2//xdzO4rHrH0piXybiegxIa5RG+t7fWwFs+g9uZdAT08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lXcSnCAAAA3AAAAA8AAAAAAAAAAAAAAAAAlwIAAGRycy9kb3du&#10;cmV2LnhtbFBLBQYAAAAABAAEAPUAAACGAwAAAAA=&#10;" filled="f" stroked="f">
                  <v:textbox style="mso-fit-shape-to-text:t">
                    <w:txbxContent>
                      <w:p w14:paraId="1B957E89" w14:textId="77777777" w:rsidR="00670162" w:rsidRDefault="00670162" w:rsidP="00EF3EC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 Figure 8-48e – SIP-CB CB Data structure</w:t>
                        </w:r>
                      </w:p>
                    </w:txbxContent>
                  </v:textbox>
                </v:shape>
                <v:rect id="Rectangle 313" o:spid="_x0000_s1060" style="position:absolute;left:3176694;top:261610;width:956734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P/JxxgAA&#10;ANwAAAAPAAAAZHJzL2Rvd25yZXYueG1sRI9Pa8JAFMTvBb/D8oTe6sb6h5K6iqQUWiqIsZfeHtln&#10;Es2+DbtrEr99Vyj0OMzMb5jVZjCN6Mj52rKC6SQBQVxYXXOp4Pv4/vQCwgdkjY1lUnAjD5v16GGF&#10;qbY9H6jLQykihH2KCqoQ2lRKX1Rk0E9sSxy9k3UGQ5SulNphH+Gmkc9JspQGa44LFbaUVVRc8qtR&#10;8LM4y32d9Xjdfb59LTpnk2xulXocD9tXEIGG8B/+a39oBbPpDO5n4hGQ6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/P/JxxgAAANwAAAAPAAAAAAAAAAAAAAAAAJcCAABkcnMv&#10;ZG93bnJldi54bWxQSwUGAAAAAAQABAD1AAAAigMAAAAA&#10;" filled="f" strokeweight="1pt">
                  <v:textbox>
                    <w:txbxContent>
                      <w:p w14:paraId="51241AA5" w14:textId="77777777" w:rsidR="00670162" w:rsidRDefault="00670162" w:rsidP="00EF3EC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AID Item n</w:t>
                        </w:r>
                      </w:p>
                    </w:txbxContent>
                  </v:textbox>
                </v:rect>
                <v:rect id="Rectangle 314" o:spid="_x0000_s1061" style="position:absolute;left:2717802;top:261610;width:458892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1moFxQAA&#10;ANwAAAAPAAAAZHJzL2Rvd25yZXYueG1sRI9Ba8JAFITvgv9heUJvdWOrUlJXkZRCSwUx9tLbI/tM&#10;otm3YXdN0n/fFQoeh5n5hlltBtOIjpyvLSuYTRMQxIXVNZcKvo/vjy8gfEDW2FgmBb/kYbMej1aY&#10;atvzgbo8lCJC2KeooAqhTaX0RUUG/dS2xNE7WWcwROlKqR32EW4a+ZQkS2mw5rhQYUtZRcUlvxoF&#10;P4uz3NdZj9fd59vXonM2yeZWqYfJsH0FEWgI9/B/+0MreJ7N4XYmHgG5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DWagXFAAAA3AAAAA8AAAAAAAAAAAAAAAAAlwIAAGRycy9k&#10;b3ducmV2LnhtbFBLBQYAAAAABAAEAPUAAACJAwAAAAA=&#10;" filled="f" strokeweight="1pt">
                  <v:textbox>
                    <w:txbxContent>
                      <w:p w14:paraId="711F13B7" w14:textId="77777777" w:rsidR="00670162" w:rsidRDefault="00670162" w:rsidP="00EF3EC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•••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363A0BE" w14:textId="77777777" w:rsidR="00EF3EC3" w:rsidRDefault="00EF3EC3" w:rsidP="00894CF2"/>
    <w:p w14:paraId="21D2C4E8" w14:textId="35DBCD32" w:rsidR="00EF3EC3" w:rsidRDefault="00EF3EC3" w:rsidP="00894CF2">
      <w:r>
        <w:t xml:space="preserve">The format of an AID Item is as shown in Figure </w:t>
      </w:r>
      <w:r w:rsidR="00670162">
        <w:t>8-</w:t>
      </w:r>
      <w:r>
        <w:t>48f (</w:t>
      </w:r>
      <w:r w:rsidR="007C4D78">
        <w:t>AID Item structure</w:t>
      </w:r>
      <w:r>
        <w:t>).</w:t>
      </w:r>
    </w:p>
    <w:p w14:paraId="6C9B3983" w14:textId="77777777" w:rsidR="007C4D78" w:rsidRDefault="007C4D78" w:rsidP="007C4D78">
      <w:pPr>
        <w:ind w:left="720" w:firstLine="720"/>
      </w:pPr>
    </w:p>
    <w:p w14:paraId="09783E1B" w14:textId="1E77171C" w:rsidR="00EF3EC3" w:rsidRPr="00A04723" w:rsidRDefault="007C4D78" w:rsidP="007C4D78">
      <w:pPr>
        <w:ind w:left="720" w:firstLine="720"/>
      </w:pPr>
      <w:r w:rsidRPr="007C4D78">
        <w:rPr>
          <w:lang w:val="en-US"/>
        </w:rPr>
        <mc:AlternateContent>
          <mc:Choice Requires="wpg">
            <w:drawing>
              <wp:inline distT="0" distB="0" distL="0" distR="0" wp14:anchorId="59BE3FBF" wp14:editId="72A07387">
                <wp:extent cx="4148455" cy="1149915"/>
                <wp:effectExtent l="0" t="0" r="0" b="0"/>
                <wp:docPr id="31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8455" cy="1149915"/>
                          <a:chOff x="0" y="0"/>
                          <a:chExt cx="4148455" cy="1149915"/>
                        </a:xfrm>
                      </wpg:grpSpPr>
                      <wps:wsp>
                        <wps:cNvPr id="316" name="Text Box 316"/>
                        <wps:cNvSpPr txBox="1"/>
                        <wps:spPr>
                          <a:xfrm>
                            <a:off x="0" y="0"/>
                            <a:ext cx="4148455" cy="255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6039B9" w14:textId="77777777" w:rsidR="00670162" w:rsidRDefault="00670162" w:rsidP="007C4D7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Octets:               2                        1                                   0-15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514756" y="261610"/>
                            <a:ext cx="907629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936471" w14:textId="77777777" w:rsidR="00670162" w:rsidRDefault="00670162" w:rsidP="007C4D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AID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1422385" y="261610"/>
                            <a:ext cx="856826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813503" w14:textId="77777777" w:rsidR="00670162" w:rsidRDefault="00670162" w:rsidP="007C4D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AID Item Control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2279210" y="261610"/>
                            <a:ext cx="1703477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DBBEEF" w14:textId="77777777" w:rsidR="00670162" w:rsidRDefault="00670162" w:rsidP="007C4D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Prefix Data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20" name="Text Box 320"/>
                        <wps:cNvSpPr txBox="1"/>
                        <wps:spPr>
                          <a:xfrm>
                            <a:off x="514730" y="883215"/>
                            <a:ext cx="346773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38A0A1" w14:textId="77777777" w:rsidR="00670162" w:rsidRDefault="00670162" w:rsidP="007C4D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 Figure 8-48f – AID Item structure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62" style="width:326.65pt;height:90.55pt;mso-position-horizontal-relative:char;mso-position-vertical-relative:line" coordsize="4148455,11499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">
                <v:shape id="Text Box 316" o:spid="_x0000_s1063" type="#_x0000_t202" style="position:absolute;width:4148455;height:25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bHcqwgAA&#10;ANwAAAAPAAAAZHJzL2Rvd25yZXYueG1sRI9Pa8JAFMTvQr/D8gRvuklLpURXkf4BD72o6f2RfWaD&#10;2bch+2rit3cLBY/DzPyGWW9H36or9bEJbCBfZKCIq2Abrg2Up6/5G6goyBbbwGTgRhG2m6fJGgsb&#10;Bj7Q9Si1ShCOBRpwIl2hdawceYyL0BEn7xx6j5JkX2vb45DgvtXPWbbUHhtOCw47endUXY6/3oCI&#10;3eW38tPH/c/4/TG4rHrF0pjZdNytQAmN8gj/t/fWwEu+hL8z6Qjoz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ZsdyrCAAAA3AAAAA8AAAAAAAAAAAAAAAAAlwIAAGRycy9kb3du&#10;cmV2LnhtbFBLBQYAAAAABAAEAPUAAACGAwAAAAA=&#10;" filled="f" stroked="f">
                  <v:textbox style="mso-fit-shape-to-text:t">
                    <w:txbxContent>
                      <w:p w14:paraId="586039B9" w14:textId="77777777" w:rsidR="00670162" w:rsidRDefault="00670162" w:rsidP="007C4D7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Octets:               2                        1                                   0-15</w:t>
                        </w:r>
                      </w:p>
                    </w:txbxContent>
                  </v:textbox>
                </v:shape>
                <v:rect id="Rectangle 317" o:spid="_x0000_s1064" style="position:absolute;left:514756;top:261610;width:907629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BPRyxgAA&#10;ANwAAAAPAAAAZHJzL2Rvd25yZXYueG1sRI9La8MwEITvhfwHsYHeGjltXjhRQnEptDQQ8rjktlgb&#10;26m1MpJiO/++KhR6HGbmG2a16U0tWnK+sqxgPEpAEOdWV1woOB3fnxYgfEDWWFsmBXfysFkPHlaY&#10;atvxntpDKESEsE9RQRlCk0rp85IM+pFtiKN3sc5giNIVUjvsItzU8jlJZtJgxXGhxIaykvLvw80o&#10;OE+vcldlHd62n29f09bZJJtYpR6H/esSRKA+/If/2h9awct4Dr9n4hGQ6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ABPRyxgAAANwAAAAPAAAAAAAAAAAAAAAAAJcCAABkcnMv&#10;ZG93bnJldi54bWxQSwUGAAAAAAQABAD1AAAAigMAAAAA&#10;" filled="f" strokeweight="1pt">
                  <v:textbox>
                    <w:txbxContent>
                      <w:p w14:paraId="7E936471" w14:textId="77777777" w:rsidR="00670162" w:rsidRDefault="00670162" w:rsidP="007C4D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AID</w:t>
                        </w:r>
                      </w:p>
                    </w:txbxContent>
                  </v:textbox>
                </v:rect>
                <v:rect id="Rectangle 318" o:spid="_x0000_s1065" style="position:absolute;left:1422385;top:261610;width:856826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m2AAwgAA&#10;ANwAAAAPAAAAZHJzL2Rvd25yZXYueG1sRE/LasJAFN0X/IfhFrrTibaKREeRSKFFQXxs3F0y1yQ2&#10;cyfMjEn6952F0OXhvJfr3tSiJecrywrGowQEcW51xYWCy/lzOAfhA7LG2jIp+CUP69XgZYmpth0f&#10;qT2FQsQQ9ikqKENoUil9XpJBP7INceRu1hkMEbpCaoddDDe1nCTJTBqsODaU2FBWUv5zehgF1+ld&#10;Hqqsw8f+e7ubts4m2YdV6u213yxABOrDv/jp/tIK3sdxbTwTj4Bc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GbYADCAAAA3AAAAA8AAAAAAAAAAAAAAAAAlwIAAGRycy9kb3du&#10;cmV2LnhtbFBLBQYAAAAABAAEAPUAAACGAwAAAAA=&#10;" filled="f" strokeweight="1pt">
                  <v:textbox>
                    <w:txbxContent>
                      <w:p w14:paraId="77813503" w14:textId="77777777" w:rsidR="00670162" w:rsidRDefault="00670162" w:rsidP="007C4D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AID Item Control</w:t>
                        </w:r>
                      </w:p>
                    </w:txbxContent>
                  </v:textbox>
                </v:rect>
                <v:rect id="Rectangle 319" o:spid="_x0000_s1066" style="position:absolute;left:2279210;top:261610;width:1703477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18WbxgAA&#10;ANwAAAAPAAAAZHJzL2Rvd25yZXYueG1sRI9Pa8JAFMTvBb/D8oTe6sZWRaOrlJRCSwXxz8XbI/tM&#10;YrNvw+6axG/fLRR6HGbmN8xq05tatOR8ZVnBeJSAIM6trrhQcDq+P81B+ICssbZMCu7kYbMePKww&#10;1bbjPbWHUIgIYZ+igjKEJpXS5yUZ9CPbEEfvYp3BEKUrpHbYRbip5XOSzKTBiuNCiQ1lJeXfh5tR&#10;cJ5e5a7KOrxtP9++pq2zSTaxSj0O+9cliEB9+A//tT+0gpfxAn7PxCMg1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e18WbxgAAANwAAAAPAAAAAAAAAAAAAAAAAJcCAABkcnMv&#10;ZG93bnJldi54bWxQSwUGAAAAAAQABAD1AAAAigMAAAAA&#10;" filled="f" strokeweight="1pt">
                  <v:textbox>
                    <w:txbxContent>
                      <w:p w14:paraId="32DBBEEF" w14:textId="77777777" w:rsidR="00670162" w:rsidRDefault="00670162" w:rsidP="007C4D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Prefix Data</w:t>
                        </w:r>
                      </w:p>
                    </w:txbxContent>
                  </v:textbox>
                </v:rect>
                <v:shape id="Text Box 320" o:spid="_x0000_s1067" type="#_x0000_t202" style="position:absolute;left:514730;top:883215;width:3467735;height:266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pYB4vwAA&#10;ANwAAAAPAAAAZHJzL2Rvd25yZXYueG1sRE9Na8JAEL0X/A/LCN7qRqWlRFcRreChF228D9kxG8zO&#10;huzUxH/vHgoeH+97tRl8o+7UxTqwgdk0A0VcBltzZaD4Pbx/gYqCbLEJTAYeFGGzHr2tMLeh5xPd&#10;z1KpFMIxRwNOpM21jqUjj3EaWuLEXUPnURLsKm077FO4b/Q8yz61x5pTg8OWdo7K2/nPGxCx29mj&#10;+PbxeBl+9r3Lyg8sjJmMh+0SlNAgL/G/+2gNLOZpfjqTjoBeP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ilgHi/AAAA3AAAAA8AAAAAAAAAAAAAAAAAlwIAAGRycy9kb3ducmV2&#10;LnhtbFBLBQYAAAAABAAEAPUAAACDAwAAAAA=&#10;" filled="f" stroked="f">
                  <v:textbox style="mso-fit-shape-to-text:t">
                    <w:txbxContent>
                      <w:p w14:paraId="3338A0A1" w14:textId="77777777" w:rsidR="00670162" w:rsidRDefault="00670162" w:rsidP="007C4D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 Figure 8-48f – AID Item structure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62A56D" w14:textId="77777777" w:rsidR="00894CF2" w:rsidRDefault="00894CF2" w:rsidP="00894CF2"/>
    <w:p w14:paraId="693EABE8" w14:textId="57256DDB" w:rsidR="007C4D78" w:rsidRDefault="007C4D78" w:rsidP="00894CF2">
      <w:r>
        <w:t xml:space="preserve">The format of the AID Item Control field is as shown in Figure </w:t>
      </w:r>
      <w:r w:rsidR="00670162">
        <w:t>89-</w:t>
      </w:r>
      <w:r>
        <w:t>48g (AID Item Control structure).</w:t>
      </w:r>
    </w:p>
    <w:p w14:paraId="0C53B178" w14:textId="77777777" w:rsidR="007C4D78" w:rsidRDefault="007C4D78" w:rsidP="00894CF2"/>
    <w:p w14:paraId="0634D969" w14:textId="40258534" w:rsidR="007C4D78" w:rsidRDefault="007C4D78" w:rsidP="007C4D78">
      <w:pPr>
        <w:ind w:left="720" w:firstLine="720"/>
      </w:pPr>
      <w:r w:rsidRPr="007C4D78">
        <w:rPr>
          <w:lang w:val="en-US"/>
        </w:rPr>
        <mc:AlternateContent>
          <mc:Choice Requires="wpg">
            <w:drawing>
              <wp:inline distT="0" distB="0" distL="0" distR="0" wp14:anchorId="7A73E817" wp14:editId="4B9BB024">
                <wp:extent cx="3840480" cy="1284557"/>
                <wp:effectExtent l="0" t="0" r="0" b="0"/>
                <wp:docPr id="321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0480" cy="1284557"/>
                          <a:chOff x="0" y="0"/>
                          <a:chExt cx="3840480" cy="1284557"/>
                        </a:xfrm>
                      </wpg:grpSpPr>
                      <wps:wsp>
                        <wps:cNvPr id="322" name="Rectangle 322"/>
                        <wps:cNvSpPr/>
                        <wps:spPr>
                          <a:xfrm>
                            <a:off x="640924" y="260895"/>
                            <a:ext cx="1244600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472B23" w14:textId="77777777" w:rsidR="00670162" w:rsidRDefault="00670162" w:rsidP="007C4D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Reserved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1885524" y="260895"/>
                            <a:ext cx="1374986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4EC4AB" w14:textId="77777777" w:rsidR="00670162" w:rsidRDefault="00670162" w:rsidP="007C4D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Prefix Data Length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24" name="Text Box 324"/>
                        <wps:cNvSpPr txBox="1"/>
                        <wps:spPr>
                          <a:xfrm>
                            <a:off x="361533" y="0"/>
                            <a:ext cx="3213100" cy="255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DB9DA0" w14:textId="77777777" w:rsidR="00670162" w:rsidRDefault="00670162" w:rsidP="007C4D7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        B0                        B3      B4                          B7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25" name="Text Box 325"/>
                        <wps:cNvSpPr txBox="1"/>
                        <wps:spPr>
                          <a:xfrm>
                            <a:off x="111778" y="727798"/>
                            <a:ext cx="3622040" cy="255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3AE43B" w14:textId="77777777" w:rsidR="00670162" w:rsidRDefault="00670162" w:rsidP="007C4D7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Bits:                        4                                       </w:t>
                              </w:r>
                              <w:proofErr w:type="spellStart"/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4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26" name="Text Box 326"/>
                        <wps:cNvSpPr txBox="1"/>
                        <wps:spPr>
                          <a:xfrm>
                            <a:off x="0" y="1017857"/>
                            <a:ext cx="384048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95294DD" w14:textId="77777777" w:rsidR="00670162" w:rsidRDefault="00670162" w:rsidP="007C4D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 Figure 8-48g – AID Item Control structure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68" style="width:302.4pt;height:101.15pt;mso-position-horizontal-relative:char;mso-position-vertical-relative:line" coordsize="3840480,12845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">
                <v:rect id="Rectangle 322" o:spid="_x0000_s1069" style="position:absolute;left:640924;top:260895;width:1244600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H51XxgAA&#10;ANwAAAAPAAAAZHJzL2Rvd25yZXYueG1sRI9Pa8JAFMTvgt9heYXe6qZpFYmuIhGhpQXxz8XbI/tM&#10;0mbfht01Sb99t1DwOMzMb5jlejCN6Mj52rKC50kCgriwuuZSwfm0e5qD8AFZY2OZFPyQh/VqPFpi&#10;pm3PB+qOoRQRwj5DBVUIbSalLyoy6Ce2JY7e1TqDIUpXSu2wj3DTyDRJZtJgzXGhwpbyiorv480o&#10;uEy/5L7Oe7x9vm8/pp2zSf5qlXp8GDYLEIGGcA//t9+0gpc0hb8z8QjI1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eH51XxgAAANwAAAAPAAAAAAAAAAAAAAAAAJcCAABkcnMv&#10;ZG93bnJldi54bWxQSwUGAAAAAAQABAD1AAAAigMAAAAA&#10;" filled="f" strokeweight="1pt">
                  <v:textbox>
                    <w:txbxContent>
                      <w:p w14:paraId="46472B23" w14:textId="77777777" w:rsidR="00670162" w:rsidRDefault="00670162" w:rsidP="007C4D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Reserved</w:t>
                        </w:r>
                      </w:p>
                    </w:txbxContent>
                  </v:textbox>
                </v:rect>
                <v:rect id="Rectangle 323" o:spid="_x0000_s1070" style="position:absolute;left:1885524;top:260895;width:1374986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UzjMxQAA&#10;ANwAAAAPAAAAZHJzL2Rvd25yZXYueG1sRI9Ba8JAFITvhf6H5RV6qxu1ikRXkUihpQUxevH2yD6T&#10;aPZt2F2T9N93C4Ueh5n5hlltBtOIjpyvLSsYjxIQxIXVNZcKTse3lwUIH5A1NpZJwTd52KwfH1aY&#10;atvzgbo8lCJC2KeooAqhTaX0RUUG/ci2xNG7WGcwROlKqR32EW4aOUmSuTRYc1yosKWsouKW342C&#10;8+wq93XW4/3rY/c565xNsler1PPTsF2CCDSE//Bf+10rmE6m8HsmHgG5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FTOMzFAAAA3AAAAA8AAAAAAAAAAAAAAAAAlwIAAGRycy9k&#10;b3ducmV2LnhtbFBLBQYAAAAABAAEAPUAAACJAwAAAAA=&#10;" filled="f" strokeweight="1pt">
                  <v:textbox>
                    <w:txbxContent>
                      <w:p w14:paraId="334EC4AB" w14:textId="77777777" w:rsidR="00670162" w:rsidRDefault="00670162" w:rsidP="007C4D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Prefix Data Length</w:t>
                        </w:r>
                      </w:p>
                    </w:txbxContent>
                  </v:textbox>
                </v:rect>
                <v:shape id="Text Box 324" o:spid="_x0000_s1071" type="#_x0000_t202" style="position:absolute;left:361533;width:3213100;height:25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noZ7wwAA&#10;ANwAAAAPAAAAZHJzL2Rvd25yZXYueG1sRI9Ba8JAFITvBf/D8gRvdaO2RaKriFXw0EttvD+yz2ww&#10;+zZkX038991CocdhZr5h1tvBN+pOXawDG5hNM1DEZbA1VwaKr+PzElQUZItNYDLwoAjbzehpjbkN&#10;PX/S/SyVShCOORpwIm2udSwdeYzT0BIn7xo6j5JkV2nbYZ/gvtHzLHvTHmtOCw5b2jsqb+dvb0DE&#10;7maP4uDj6TJ8vPcuK1+xMGYyHnYrUEKD/If/2idrYDF/gd8z6Qjoz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noZ7wwAAANwAAAAPAAAAAAAAAAAAAAAAAJcCAABkcnMvZG93&#10;bnJldi54bWxQSwUGAAAAAAQABAD1AAAAhwMAAAAA&#10;" filled="f" stroked="f">
                  <v:textbox style="mso-fit-shape-to-text:t">
                    <w:txbxContent>
                      <w:p w14:paraId="6FDB9DA0" w14:textId="77777777" w:rsidR="00670162" w:rsidRDefault="00670162" w:rsidP="007C4D7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        B0                        B3      B4                          B7</w:t>
                        </w:r>
                      </w:p>
                    </w:txbxContent>
                  </v:textbox>
                </v:shape>
                <v:shape id="Text Box 325" o:spid="_x0000_s1072" type="#_x0000_t202" style="position:absolute;left:111778;top:727798;width:3622040;height:25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0iPgwwAA&#10;ANwAAAAPAAAAZHJzL2Rvd25yZXYueG1sRI9Pa8JAFMTvBb/D8gRvdaNiKdFVxD/goZfaeH9kX7Oh&#10;2bch+zTx27uFQo/DzPyGWW8H36g7dbEObGA2zUARl8HWXBkovk6v76CiIFtsApOBB0XYbkYva8xt&#10;6PmT7hepVIJwzNGAE2lzrWPpyGOchpY4ed+h8yhJdpW2HfYJ7hs9z7I37bHmtOCwpb2j8udy8wZE&#10;7G72KI4+nq/Dx6F3WbnEwpjJeNitQAkN8h/+a5+tgcV8Cb9n0hHQm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0iPgwwAAANwAAAAPAAAAAAAAAAAAAAAAAJcCAABkcnMvZG93&#10;bnJldi54bWxQSwUGAAAAAAQABAD1AAAAhwMAAAAA&#10;" filled="f" stroked="f">
                  <v:textbox style="mso-fit-shape-to-text:t">
                    <w:txbxContent>
                      <w:p w14:paraId="573AE43B" w14:textId="77777777" w:rsidR="00670162" w:rsidRDefault="00670162" w:rsidP="007C4D7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Bits:                        4                                       </w:t>
                        </w:r>
                        <w:proofErr w:type="spellStart"/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4</w:t>
                        </w:r>
                        <w:proofErr w:type="spellEnd"/>
                      </w:p>
                    </w:txbxContent>
                  </v:textbox>
                </v:shape>
                <v:shape id="Text Box 326" o:spid="_x0000_s1073" type="#_x0000_t202" style="position:absolute;top:1017857;width:3840480;height:266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AL2XwwAA&#10;ANwAAAAPAAAAZHJzL2Rvd25yZXYueG1sRI9Pa8JAFMTvhX6H5RW81Y1KRaKriH/AQy/VeH9kX7Oh&#10;2bch+zTx27uFQo/DzPyGWW0G36g7dbEObGAyzkARl8HWXBkoLsf3BagoyBabwGTgQRE269eXFeY2&#10;9PxF97NUKkE45mjAibS51rF05DGOQ0ucvO/QeZQku0rbDvsE942eZtlce6w5LThsaeeo/DnfvAER&#10;u508ioOPp+vwue9dVn5gYczobdguQQkN8h/+a5+sgdl0Dr9n0hHQ6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AL2XwwAAANwAAAAPAAAAAAAAAAAAAAAAAJcCAABkcnMvZG93&#10;bnJldi54bWxQSwUGAAAAAAQABAD1AAAAhwMAAAAA&#10;" filled="f" stroked="f">
                  <v:textbox style="mso-fit-shape-to-text:t">
                    <w:txbxContent>
                      <w:p w14:paraId="095294DD" w14:textId="77777777" w:rsidR="00670162" w:rsidRDefault="00670162" w:rsidP="007C4D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 Figure 8-48g – AID Item Control structure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2AD717" w14:textId="77777777" w:rsidR="007C4D78" w:rsidRDefault="007C4D78" w:rsidP="00894CF2"/>
    <w:p w14:paraId="628D095B" w14:textId="116AD416" w:rsidR="00C812F1" w:rsidRDefault="00C812F1" w:rsidP="00C812F1">
      <w:r>
        <w:lastRenderedPageBreak/>
        <w:t xml:space="preserve">The CB Data length of the </w:t>
      </w:r>
      <w:r w:rsidR="00570D69">
        <w:t>SIPD-CB</w:t>
      </w:r>
      <w:r>
        <w:t xml:space="preserve"> specifies the length of the AID Item List field.</w:t>
      </w:r>
      <w:r w:rsidRPr="00440B7B">
        <w:t xml:space="preserve"> </w:t>
      </w:r>
      <w:r>
        <w:t xml:space="preserve">If more than one </w:t>
      </w:r>
      <w:r w:rsidR="00570D69">
        <w:t>SIPD-CB</w:t>
      </w:r>
      <w:r>
        <w:t xml:space="preserve"> or both </w:t>
      </w:r>
      <w:r w:rsidR="004C70B2">
        <w:t>a</w:t>
      </w:r>
      <w:r>
        <w:t xml:space="preserve"> </w:t>
      </w:r>
      <w:r w:rsidR="00570D69">
        <w:t>SIPD-CB</w:t>
      </w:r>
      <w:r>
        <w:t xml:space="preserve"> and an SE-CB</w:t>
      </w:r>
      <w:r w:rsidR="001A2115">
        <w:t xml:space="preserve"> or an SI</w:t>
      </w:r>
      <w:r>
        <w:t>-CB occur in a CBA-MSDU, a receiving STA shall discard the CBA-MSDU.</w:t>
      </w:r>
    </w:p>
    <w:p w14:paraId="2CAB8DE6" w14:textId="77777777" w:rsidR="00570D69" w:rsidRDefault="00570D69" w:rsidP="00C812F1"/>
    <w:p w14:paraId="48A6A4F0" w14:textId="03E5EEE4" w:rsidR="00570D69" w:rsidRDefault="004C70B2" w:rsidP="00C812F1">
      <w:r>
        <w:t xml:space="preserve">As with the SI-CB, a receiving STA accepts a CBA-MSDU if the AID of its association with the sender appears in the AID Item list; however, with a SIPD-CB, the Prefix Data from that AID Item is prefixed to each MSDU in an A-MSDU sub-frame in the CBA-MSDU for the processing of the A-MSDU </w:t>
      </w:r>
      <w:proofErr w:type="spellStart"/>
      <w:r>
        <w:t>subframe</w:t>
      </w:r>
      <w:proofErr w:type="spellEnd"/>
      <w:r>
        <w:t xml:space="preserve"> by the receiving STA.</w:t>
      </w:r>
    </w:p>
    <w:p w14:paraId="043FD7E5" w14:textId="77777777" w:rsidR="00C812F1" w:rsidRPr="00894CF2" w:rsidRDefault="00C812F1" w:rsidP="00894CF2"/>
    <w:p w14:paraId="0395BAF7" w14:textId="7B89620A" w:rsidR="008733E5" w:rsidRDefault="00A04723" w:rsidP="003469E7">
      <w:pPr>
        <w:pStyle w:val="Heading4"/>
        <w:numPr>
          <w:ilvl w:val="0"/>
          <w:numId w:val="0"/>
        </w:numPr>
        <w:ind w:left="864" w:hanging="864"/>
        <w:rPr>
          <w:lang w:val="en-US"/>
        </w:rPr>
      </w:pPr>
      <w:bookmarkStart w:id="46" w:name="_Toc252041312"/>
      <w:r>
        <w:rPr>
          <w:lang w:val="en-US"/>
        </w:rPr>
        <w:t>8.3.2.3.4</w:t>
      </w:r>
      <w:r w:rsidR="008733E5">
        <w:rPr>
          <w:lang w:val="en-US"/>
        </w:rPr>
        <w:t xml:space="preserve"> Vendor Specific CB</w:t>
      </w:r>
      <w:bookmarkEnd w:id="46"/>
    </w:p>
    <w:p w14:paraId="63C5741C" w14:textId="7C02E2A7" w:rsidR="00C77308" w:rsidRDefault="00C77308" w:rsidP="003469E7">
      <w:r>
        <w:t xml:space="preserve">The </w:t>
      </w:r>
      <w:r w:rsidR="00894CF2">
        <w:t>Vendor Specific CB is CB T</w:t>
      </w:r>
      <w:r w:rsidR="009675A1">
        <w:t>ype 30</w:t>
      </w:r>
      <w:r>
        <w:t>.</w:t>
      </w:r>
    </w:p>
    <w:p w14:paraId="52808CB1" w14:textId="77777777" w:rsidR="00C77308" w:rsidRDefault="00C77308" w:rsidP="003469E7"/>
    <w:p w14:paraId="15329C8E" w14:textId="751EE2A6" w:rsidR="003469E7" w:rsidRDefault="00894CF2" w:rsidP="003469E7">
      <w:r>
        <w:t>The CB D</w:t>
      </w:r>
      <w:r w:rsidR="00BD6EFD">
        <w:t>ata field of the Vendor Specific CB starts with a 3 octet OUI. Th</w:t>
      </w:r>
      <w:r>
        <w:t>e meaning of any additional CB D</w:t>
      </w:r>
      <w:r w:rsidR="00BD6EFD">
        <w:t xml:space="preserve">ata and the effect of the Vendor Specific CB are specified by the organization to which </w:t>
      </w:r>
      <w:r>
        <w:t xml:space="preserve">the OUI is assigned. STAs discard a received </w:t>
      </w:r>
      <w:r w:rsidR="00BD6EFD">
        <w:t xml:space="preserve">CBA-MSDU </w:t>
      </w:r>
      <w:r>
        <w:t>if the CB Data length is less than 3</w:t>
      </w:r>
      <w:r w:rsidR="00BD6EFD">
        <w:t>.</w:t>
      </w:r>
    </w:p>
    <w:p w14:paraId="5449D21E" w14:textId="77777777" w:rsidR="00BD6EFD" w:rsidRDefault="00BD6EFD" w:rsidP="003469E7"/>
    <w:p w14:paraId="448F5B63" w14:textId="5DCE6A31" w:rsidR="00BD6EFD" w:rsidRPr="00BD6EFD" w:rsidRDefault="00BD6EFD" w:rsidP="003469E7">
      <w:pPr>
        <w:rPr>
          <w:sz w:val="22"/>
          <w:szCs w:val="22"/>
        </w:rPr>
      </w:pPr>
      <w:r w:rsidRPr="00BD6EFD">
        <w:rPr>
          <w:sz w:val="22"/>
          <w:szCs w:val="22"/>
        </w:rPr>
        <w:t xml:space="preserve">NOTE: It is </w:t>
      </w:r>
      <w:r w:rsidR="00894CF2">
        <w:rPr>
          <w:sz w:val="22"/>
          <w:szCs w:val="22"/>
        </w:rPr>
        <w:t>suggested</w:t>
      </w:r>
      <w:r w:rsidRPr="00BD6EFD">
        <w:rPr>
          <w:sz w:val="22"/>
          <w:szCs w:val="22"/>
        </w:rPr>
        <w:t xml:space="preserve"> that the OUI be followed by a </w:t>
      </w:r>
      <w:r w:rsidR="00894CF2">
        <w:rPr>
          <w:sz w:val="22"/>
          <w:szCs w:val="22"/>
        </w:rPr>
        <w:t xml:space="preserve">1-octet </w:t>
      </w:r>
      <w:r w:rsidRPr="00BD6EFD">
        <w:rPr>
          <w:sz w:val="22"/>
          <w:szCs w:val="22"/>
        </w:rPr>
        <w:t xml:space="preserve">sub-type </w:t>
      </w:r>
      <w:r w:rsidR="00C77308">
        <w:rPr>
          <w:sz w:val="22"/>
          <w:szCs w:val="22"/>
        </w:rPr>
        <w:t xml:space="preserve">field </w:t>
      </w:r>
      <w:r w:rsidRPr="00BD6EFD">
        <w:rPr>
          <w:sz w:val="22"/>
          <w:szCs w:val="22"/>
        </w:rPr>
        <w:t xml:space="preserve">and a </w:t>
      </w:r>
      <w:r w:rsidR="00894CF2">
        <w:rPr>
          <w:sz w:val="22"/>
          <w:szCs w:val="22"/>
        </w:rPr>
        <w:t xml:space="preserve">1-octet </w:t>
      </w:r>
      <w:r w:rsidRPr="00BD6EFD">
        <w:rPr>
          <w:sz w:val="22"/>
          <w:szCs w:val="22"/>
        </w:rPr>
        <w:t xml:space="preserve">version </w:t>
      </w:r>
      <w:r w:rsidR="00C77308">
        <w:rPr>
          <w:sz w:val="22"/>
          <w:szCs w:val="22"/>
        </w:rPr>
        <w:t>field</w:t>
      </w:r>
      <w:r w:rsidRPr="00BD6EFD">
        <w:rPr>
          <w:sz w:val="22"/>
          <w:szCs w:val="22"/>
        </w:rPr>
        <w:t xml:space="preserve"> to accommodate multiple and evolving uses under one OUI.</w:t>
      </w:r>
    </w:p>
    <w:p w14:paraId="673FDE2D" w14:textId="2B5CF495" w:rsidR="009A6EE1" w:rsidRPr="009A6EE1" w:rsidRDefault="00AD50E6" w:rsidP="009A6EE1">
      <w:pPr>
        <w:pStyle w:val="Heading3"/>
      </w:pPr>
      <w:bookmarkStart w:id="47" w:name="_Toc252041313"/>
      <w:r>
        <w:t>Management frames</w:t>
      </w:r>
      <w:bookmarkEnd w:id="47"/>
    </w:p>
    <w:p w14:paraId="20143B86" w14:textId="58E73DF4" w:rsidR="00C62A67" w:rsidRDefault="00C62A67" w:rsidP="00C62A67">
      <w:pPr>
        <w:pStyle w:val="Heading3"/>
      </w:pPr>
      <w:bookmarkStart w:id="48" w:name="_Toc252041314"/>
      <w:r>
        <w:t>Extension frames</w:t>
      </w:r>
      <w:bookmarkEnd w:id="48"/>
    </w:p>
    <w:p w14:paraId="77537CCA" w14:textId="77777777" w:rsidR="00C62A67" w:rsidRPr="004D67E3" w:rsidRDefault="00C62A67" w:rsidP="004D67E3"/>
    <w:p w14:paraId="1DDF00C4" w14:textId="3AC64C34" w:rsidR="00F924CB" w:rsidRDefault="00F924CB" w:rsidP="00F924CB">
      <w:pPr>
        <w:pStyle w:val="Heading2"/>
      </w:pPr>
      <w:bookmarkStart w:id="49" w:name="_Toc252041315"/>
      <w:r>
        <w:t>Management and Extension</w:t>
      </w:r>
      <w:r w:rsidR="00165629">
        <w:t xml:space="preserve"> </w:t>
      </w:r>
      <w:r>
        <w:t>frame body components</w:t>
      </w:r>
      <w:bookmarkEnd w:id="49"/>
    </w:p>
    <w:p w14:paraId="0F2D1D9F" w14:textId="77777777" w:rsidR="00F924CB" w:rsidRDefault="00F924CB" w:rsidP="00CE545E">
      <w:pPr>
        <w:pStyle w:val="Heading3"/>
      </w:pPr>
      <w:bookmarkStart w:id="50" w:name="_Toc252041316"/>
      <w:r>
        <w:t>Fields that are not elements</w:t>
      </w:r>
      <w:bookmarkEnd w:id="50"/>
    </w:p>
    <w:p w14:paraId="23DA786A" w14:textId="1CA65758" w:rsidR="000E15A7" w:rsidRDefault="00F924CB" w:rsidP="008D187B">
      <w:pPr>
        <w:pStyle w:val="Heading3"/>
      </w:pPr>
      <w:bookmarkStart w:id="51" w:name="_Toc252041317"/>
      <w:r>
        <w:t>Elements</w:t>
      </w:r>
      <w:bookmarkEnd w:id="51"/>
    </w:p>
    <w:p w14:paraId="78275444" w14:textId="77777777" w:rsidR="00F51310" w:rsidRDefault="00F51310" w:rsidP="00F51310">
      <w:pPr>
        <w:pStyle w:val="Heading4"/>
        <w:numPr>
          <w:ilvl w:val="0"/>
          <w:numId w:val="0"/>
        </w:numPr>
        <w:ind w:left="864" w:hanging="864"/>
      </w:pPr>
      <w:bookmarkStart w:id="52" w:name="_Toc251850045"/>
      <w:bookmarkStart w:id="53" w:name="_Toc252041318"/>
      <w:r>
        <w:t xml:space="preserve">8.4.2.157 </w:t>
      </w:r>
      <w:r w:rsidRPr="00384EEF">
        <w:t xml:space="preserve">GLK </w:t>
      </w:r>
      <w:r>
        <w:t>Capabilities</w:t>
      </w:r>
      <w:r w:rsidRPr="00384EEF">
        <w:t xml:space="preserve"> element</w:t>
      </w:r>
      <w:bookmarkEnd w:id="52"/>
      <w:bookmarkEnd w:id="53"/>
    </w:p>
    <w:p w14:paraId="17D89FB4" w14:textId="77777777" w:rsidR="00F51310" w:rsidRPr="00384EEF" w:rsidRDefault="00F51310" w:rsidP="00F51310">
      <w:r>
        <w:t xml:space="preserve">The presence of the GLK Capabilities element in a Beacon, Probe, Probe Response, Associate, Association Response, Re-Associate, Reassociation Response, Mesh Peering Open, or Mesh Peering Confirm indicates that the transmitting STA is a GLK STA (and therefore uses the EPD MSDU format) and indicates by non-zero bits in the flag octet whether or not that STA is an AP and what additional GLK capabilities it may have if any. If the STA is a GLK AP or is sending a Probe message for APs, the SSID or SSIDs are provided in the GLK SSIDs element defined in 8.4.2.158. </w:t>
      </w:r>
    </w:p>
    <w:p w14:paraId="6C737E8D" w14:textId="77777777" w:rsidR="00F51310" w:rsidRDefault="00F51310" w:rsidP="00F51310">
      <w:pPr>
        <w:rPr>
          <w:rFonts w:ascii="Arial" w:hAnsi="Arial" w:cs="Arial"/>
          <w:b/>
        </w:rPr>
      </w:pPr>
    </w:p>
    <w:p w14:paraId="25CACFF9" w14:textId="77777777" w:rsidR="00F51310" w:rsidRDefault="00F51310" w:rsidP="00F51310">
      <w:pPr>
        <w:ind w:firstLine="720"/>
        <w:rPr>
          <w:lang w:val="en-US"/>
        </w:rPr>
      </w:pPr>
      <w:r w:rsidRPr="00157CA3">
        <w:rPr>
          <w:noProof/>
          <w:lang w:val="en-US"/>
        </w:rPr>
        <mc:AlternateContent>
          <mc:Choice Requires="wpg">
            <w:drawing>
              <wp:inline distT="0" distB="0" distL="0" distR="0" wp14:anchorId="28991742" wp14:editId="141DF860">
                <wp:extent cx="4185920" cy="889023"/>
                <wp:effectExtent l="0" t="0" r="30480" b="0"/>
                <wp:docPr id="25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5920" cy="889023"/>
                          <a:chOff x="0" y="0"/>
                          <a:chExt cx="4185920" cy="889023"/>
                        </a:xfrm>
                      </wpg:grpSpPr>
                      <wps:wsp>
                        <wps:cNvPr id="256" name="Rectangle 256"/>
                        <wps:cNvSpPr/>
                        <wps:spPr>
                          <a:xfrm>
                            <a:off x="482599" y="0"/>
                            <a:ext cx="3703321" cy="327653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BF4CD3" w14:textId="77777777" w:rsidR="00670162" w:rsidRDefault="00670162" w:rsidP="00F5131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Element ID           Length          GLK Capability Flags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7" name="Text Box 257"/>
                        <wps:cNvSpPr txBox="1"/>
                        <wps:spPr>
                          <a:xfrm>
                            <a:off x="0" y="361068"/>
                            <a:ext cx="4003040" cy="2444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1F305E1" w14:textId="77777777" w:rsidR="00670162" w:rsidRDefault="00670162" w:rsidP="00F5131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Octets:                1                 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1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                      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1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58" name="Straight Connector 258"/>
                        <wps:cNvCnPr/>
                        <wps:spPr>
                          <a:xfrm>
                            <a:off x="1678087" y="0"/>
                            <a:ext cx="0" cy="327654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9" name="Straight Connector 259"/>
                        <wps:cNvCnPr/>
                        <wps:spPr>
                          <a:xfrm>
                            <a:off x="2524234" y="0"/>
                            <a:ext cx="0" cy="327653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0" name="Text Box 260"/>
                        <wps:cNvSpPr txBox="1"/>
                        <wps:spPr>
                          <a:xfrm>
                            <a:off x="0" y="622323"/>
                            <a:ext cx="384048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3570AA" w14:textId="77777777" w:rsidR="00670162" w:rsidRDefault="00670162" w:rsidP="00F5131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 Figure 8-514a – GLK Capabilities element format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74" style="width:329.6pt;height:70pt;mso-position-horizontal-relative:char;mso-position-vertical-relative:line" coordsize="4185920,8890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">
                <v:rect id="Rectangle 256" o:spid="_x0000_s1075" style="position:absolute;left:482599;width:3703321;height:32765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w+e0xQAA&#10;ANwAAAAPAAAAZHJzL2Rvd25yZXYueG1sRI9Pa8JAFMTvhX6H5RW81Y3SiERXkYhQaaH45+LtkX0m&#10;0ezbsLsm6bfvFgo9DjPzG2a5HkwjOnK+tqxgMk5AEBdW11wqOJ92r3MQPiBrbCyTgm/ysF49Py0x&#10;07bnA3XHUIoIYZ+hgiqENpPSFxUZ9GPbEkfvap3BEKUrpXbYR7hp5DRJZtJgzXGhwpbyior78WEU&#10;XNKb/KrzHh+f++1H2jmb5G9WqdHLsFmACDSE//Bf+10rmKYz+D0Tj4Bc/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/D57TFAAAA3AAAAA8AAAAAAAAAAAAAAAAAlwIAAGRycy9k&#10;b3ducmV2LnhtbFBLBQYAAAAABAAEAPUAAACJAwAAAAA=&#10;" filled="f" strokeweight="1pt">
                  <v:textbox>
                    <w:txbxContent>
                      <w:p w14:paraId="4CBF4CD3" w14:textId="77777777" w:rsidR="00670162" w:rsidRDefault="00670162" w:rsidP="00F5131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Element ID           Length          GLK Capability Flags </w:t>
                        </w:r>
                      </w:p>
                    </w:txbxContent>
                  </v:textbox>
                </v:rect>
                <v:shape id="Text Box 257" o:spid="_x0000_s1076" type="#_x0000_t202" style="position:absolute;top:361068;width:4003040;height:2444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q2TswwAA&#10;ANwAAAAPAAAAZHJzL2Rvd25yZXYueG1sRI9Pa8JAFMTvBb/D8gRvdaNgW6KriH/AQy+18f7IvmZD&#10;s29D9mnit3eFQo/DzPyGWW0G36gbdbEObGA2zUARl8HWXBkovo+vH6CiIFtsApOBO0XYrEcvK8xt&#10;6PmLbmepVIJwzNGAE2lzrWPpyGOchpY4eT+h8yhJdpW2HfYJ7hs9z7I37bHmtOCwpZ2j8vd89QZE&#10;7HZ2Lw4+ni7D5753WbnAwpjJeNguQQkN8h/+a5+sgfniHZ5n0hHQ6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q2TswwAAANwAAAAPAAAAAAAAAAAAAAAAAJcCAABkcnMvZG93&#10;bnJldi54bWxQSwUGAAAAAAQABAD1AAAAhwMAAAAA&#10;" filled="f" stroked="f">
                  <v:textbox style="mso-fit-shape-to-text:t">
                    <w:txbxContent>
                      <w:p w14:paraId="61F305E1" w14:textId="77777777" w:rsidR="00670162" w:rsidRDefault="00670162" w:rsidP="00F5131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Octets:                1                 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1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                      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1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Straight Connector 258" o:spid="_x0000_s1077" style="position:absolute;visibility:visible;mso-wrap-style:square" from="1678087,0" to="1678087,3276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BlCuc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XxjPxCMjZ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AZQrnDAAAA3AAAAA8AAAAAAAAAAAAA&#10;AAAAoQIAAGRycy9kb3ducmV2LnhtbFBLBQYAAAAABAAEAPkAAACRAwAAAAA=&#10;"/>
                <v:line id="Straight Connector 259" o:spid="_x0000_s1078" style="position:absolute;visibility:visible;mso-wrap-style:square" from="2524234,0" to="2524234,32765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1XnI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PVecixwAAANwAAAAPAAAAAAAA&#10;AAAAAAAAAKECAABkcnMvZG93bnJldi54bWxQSwUGAAAAAAQABAD5AAAAlQMAAAAA&#10;"/>
                <v:shape id="Text Box 260" o:spid="_x0000_s1079" type="#_x0000_t202" style="position:absolute;top:622323;width:3840480;height:266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LjYlvgAA&#10;ANwAAAAPAAAAZHJzL2Rvd25yZXYueG1sRE9Ni8IwEL0L+x/CCN40VVhZqlHEdcGDF916H5rZpmwz&#10;Kc1o6783B8Hj432vt4Nv1J26WAc2MJ9loIjLYGuuDBS/P9MvUFGQLTaBycCDImw3H6M15jb0fKb7&#10;RSqVQjjmaMCJtLnWsXTkMc5CS5y4v9B5lAS7StsO+xTuG73IsqX2WHNqcNjS3lH5f7l5AyJ2N38U&#10;Bx+P1+H03bus/MTCmMl42K1ACQ3yFr/cR2tgsUzz05l0BPTmC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mC42Jb4AAADcAAAADwAAAAAAAAAAAAAAAACXAgAAZHJzL2Rvd25yZXYu&#10;eG1sUEsFBgAAAAAEAAQA9QAAAIIDAAAAAA==&#10;" filled="f" stroked="f">
                  <v:textbox style="mso-fit-shape-to-text:t">
                    <w:txbxContent>
                      <w:p w14:paraId="433570AA" w14:textId="77777777" w:rsidR="00670162" w:rsidRDefault="00670162" w:rsidP="00F5131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 Figure 8-514a – GLK Capabilities element format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995AE5" w14:textId="77777777" w:rsidR="00F51310" w:rsidRDefault="00F51310" w:rsidP="00F51310">
      <w:pPr>
        <w:rPr>
          <w:lang w:val="en-US"/>
        </w:rPr>
      </w:pPr>
    </w:p>
    <w:p w14:paraId="4641026B" w14:textId="77777777" w:rsidR="00F51310" w:rsidRDefault="00F51310" w:rsidP="00F51310">
      <w:pPr>
        <w:rPr>
          <w:rFonts w:ascii="Times" w:hAnsi="Times" w:cs="Times"/>
          <w:szCs w:val="24"/>
          <w:lang w:val="en-US"/>
        </w:rPr>
      </w:pPr>
      <w:r>
        <w:rPr>
          <w:lang w:val="en-US"/>
        </w:rPr>
        <w:t>The Element ID and Length fields are defined in 8.4.2.1.</w:t>
      </w:r>
    </w:p>
    <w:p w14:paraId="4706AD32" w14:textId="77777777" w:rsidR="00F51310" w:rsidRDefault="00F51310" w:rsidP="00F51310">
      <w:pPr>
        <w:rPr>
          <w:rFonts w:ascii="Arial" w:hAnsi="Arial" w:cs="Arial"/>
          <w:b/>
        </w:rPr>
      </w:pPr>
    </w:p>
    <w:p w14:paraId="662F2756" w14:textId="77777777" w:rsidR="00F51310" w:rsidRDefault="00F51310" w:rsidP="00F51310">
      <w:r>
        <w:t>The Length field for this element is 1.</w:t>
      </w:r>
    </w:p>
    <w:p w14:paraId="3A04F5B8" w14:textId="77777777" w:rsidR="00F51310" w:rsidRDefault="00F51310" w:rsidP="00F51310"/>
    <w:p w14:paraId="6B5367C3" w14:textId="77777777" w:rsidR="00F51310" w:rsidRDefault="00F51310" w:rsidP="00F51310">
      <w:r>
        <w:t>The flag bits are as show in Figure 8-514b.</w:t>
      </w:r>
    </w:p>
    <w:p w14:paraId="63D74B0A" w14:textId="77777777" w:rsidR="00543C8D" w:rsidRDefault="00543C8D" w:rsidP="00F51310"/>
    <w:p w14:paraId="48677ABA" w14:textId="6CBF6622" w:rsidR="00543C8D" w:rsidRPr="00543C8D" w:rsidRDefault="00543C8D" w:rsidP="00F51310">
      <w:pPr>
        <w:rPr>
          <w:b/>
          <w:i/>
        </w:rPr>
      </w:pPr>
      <w:r w:rsidRPr="00543C8D">
        <w:rPr>
          <w:b/>
          <w:i/>
        </w:rPr>
        <w:t>Change Figure 8-514b to the following:</w:t>
      </w:r>
    </w:p>
    <w:p w14:paraId="470D854B" w14:textId="77777777" w:rsidR="00543C8D" w:rsidRDefault="00543C8D" w:rsidP="00F51310"/>
    <w:p w14:paraId="10954DAD" w14:textId="03061E4A" w:rsidR="00132C10" w:rsidRDefault="00E60E03" w:rsidP="00E60E03">
      <w:pPr>
        <w:ind w:firstLine="720"/>
      </w:pPr>
      <w:r w:rsidRPr="00E60E03">
        <w:rPr>
          <w:lang w:val="en-US"/>
        </w:rPr>
        <mc:AlternateContent>
          <mc:Choice Requires="wpg">
            <w:drawing>
              <wp:inline distT="0" distB="0" distL="0" distR="0" wp14:anchorId="1CC4BC59" wp14:editId="427A7667">
                <wp:extent cx="4178146" cy="1169553"/>
                <wp:effectExtent l="0" t="0" r="0" b="0"/>
                <wp:docPr id="327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8146" cy="1169553"/>
                          <a:chOff x="0" y="0"/>
                          <a:chExt cx="4178146" cy="1169553"/>
                        </a:xfrm>
                      </wpg:grpSpPr>
                      <wps:wsp>
                        <wps:cNvPr id="328" name="Rectangle 328"/>
                        <wps:cNvSpPr/>
                        <wps:spPr>
                          <a:xfrm>
                            <a:off x="524930" y="261610"/>
                            <a:ext cx="901690" cy="327653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0DF6A1" w14:textId="77777777" w:rsidR="00670162" w:rsidRDefault="00670162" w:rsidP="00E60E0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GLK AP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29" name="Text Box 329"/>
                        <wps:cNvSpPr txBox="1"/>
                        <wps:spPr>
                          <a:xfrm>
                            <a:off x="157961" y="622411"/>
                            <a:ext cx="4020185" cy="2444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BB6CA2" w14:textId="77777777" w:rsidR="00670162" w:rsidRDefault="00670162" w:rsidP="00E60E0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Bits:              1                     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1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                              6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30" name="Text Box 330"/>
                        <wps:cNvSpPr txBox="1"/>
                        <wps:spPr>
                          <a:xfrm>
                            <a:off x="0" y="902853"/>
                            <a:ext cx="407987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3435D23" w14:textId="77777777" w:rsidR="00670162" w:rsidRDefault="00670162" w:rsidP="00E60E0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Figure 8-514b – GLK Capability Flags field format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31" name="Text Box 331"/>
                        <wps:cNvSpPr txBox="1"/>
                        <wps:spPr>
                          <a:xfrm>
                            <a:off x="524928" y="0"/>
                            <a:ext cx="3478530" cy="2444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590332" w14:textId="77777777" w:rsidR="00670162" w:rsidRDefault="00670162" w:rsidP="00E60E0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       B0                         B1                   B2                  B7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1426620" y="261610"/>
                            <a:ext cx="1371604" cy="327653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DC7C31" w14:textId="77777777" w:rsidR="00670162" w:rsidRDefault="00670162" w:rsidP="00E60E0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SIPD-CB Support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2798224" y="261610"/>
                            <a:ext cx="1197208" cy="327653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953458" w14:textId="77777777" w:rsidR="00670162" w:rsidRDefault="00670162" w:rsidP="00E60E0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Reserved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80" style="width:329pt;height:92.1pt;mso-position-horizontal-relative:char;mso-position-vertical-relative:line" coordsize="4178146,11695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">
                <v:rect id="Rectangle 328" o:spid="_x0000_s1081" style="position:absolute;left:524930;top:261610;width:901690;height:32765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96q9wgAA&#10;ANwAAAAPAAAAZHJzL2Rvd25yZXYueG1sRE/Pa8IwFL4P9j+EN/Cm6ZyOUZvK6BgoCqLbxdujeWu7&#10;NS8liW39781B2PHj+52tR9OKnpxvLCt4niUgiEurG64UfH99Tt9A+ICssbVMCq7kYZ0/PmSYajvw&#10;kfpTqEQMYZ+igjqELpXSlzUZ9DPbEUfuxzqDIUJXSe1wiOGmlfMkeZUGG44NNXZU1FT+nS5GwXn5&#10;Kw9NMeBlv/3YLXtnk2JhlZo8je8rEIHG8C++uzdawcs8ro1n4hGQ+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/3qr3CAAAA3AAAAA8AAAAAAAAAAAAAAAAAlwIAAGRycy9kb3du&#10;cmV2LnhtbFBLBQYAAAAABAAEAPUAAACGAwAAAAA=&#10;" filled="f" strokeweight="1pt">
                  <v:textbox>
                    <w:txbxContent>
                      <w:p w14:paraId="580DF6A1" w14:textId="77777777" w:rsidR="00670162" w:rsidRDefault="00670162" w:rsidP="00E60E0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GLK AP</w:t>
                        </w:r>
                      </w:p>
                    </w:txbxContent>
                  </v:textbox>
                </v:rect>
                <v:shape id="Text Box 329" o:spid="_x0000_s1082" type="#_x0000_t202" style="position:absolute;left:157961;top:622411;width:4020185;height:2444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nynlwwAA&#10;ANwAAAAPAAAAZHJzL2Rvd25yZXYueG1sRI9Ba8JAFITvBf/D8gRvdaPSUqOriFXw0EttvD+yz2ww&#10;+zZkX038991CocdhZr5h1tvBN+pOXawDG5hNM1DEZbA1VwaKr+PzG6goyBabwGTgQRG2m9HTGnMb&#10;ev6k+1kqlSAcczTgRNpc61g68hinoSVO3jV0HiXJrtK2wz7BfaPnWfaqPdacFhy2tHdU3s7f3oCI&#10;3c0excHH02X4eO9dVr5gYcxkPOxWoIQG+Q//tU/WwGK+hN8z6Qjoz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nynlwwAAANwAAAAPAAAAAAAAAAAAAAAAAJcCAABkcnMvZG93&#10;bnJldi54bWxQSwUGAAAAAAQABAD1AAAAhwMAAAAA&#10;" filled="f" stroked="f">
                  <v:textbox style="mso-fit-shape-to-text:t">
                    <w:txbxContent>
                      <w:p w14:paraId="2ABB6CA2" w14:textId="77777777" w:rsidR="00670162" w:rsidRDefault="00670162" w:rsidP="00E60E0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Bits:              1                     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1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                              6</w:t>
                        </w:r>
                      </w:p>
                    </w:txbxContent>
                  </v:textbox>
                </v:shape>
                <v:shape id="Text Box 330" o:spid="_x0000_s1083" type="#_x0000_t202" style="position:absolute;top:902853;width:4079875;height:266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fBalwAAA&#10;ANwAAAAPAAAAZHJzL2Rvd25yZXYueG1sRE89a8MwEN0D/Q/iCt1iOQ0pxY1iTNJChixN3f2wLpaJ&#10;dTLWNXb+fTUUOj7e97acfa9uNMYusIFVloMiboLtuDVQf30sX0FFQbbYByYDd4pQ7h4WWyxsmPiT&#10;bmdpVQrhWKABJzIUWsfGkceYhYE4cZcwepQEx1bbEacU7nv9nOcv2mPHqcHhQHtHzfX84w2I2Gp1&#10;r999PH7Pp8Pk8maDtTFPj3P1Bkpoln/xn/toDazXaX46k46A3v0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9fBalwAAAANwAAAAPAAAAAAAAAAAAAAAAAJcCAABkcnMvZG93bnJl&#10;di54bWxQSwUGAAAAAAQABAD1AAAAhAMAAAAA&#10;" filled="f" stroked="f">
                  <v:textbox style="mso-fit-shape-to-text:t">
                    <w:txbxContent>
                      <w:p w14:paraId="73435D23" w14:textId="77777777" w:rsidR="00670162" w:rsidRDefault="00670162" w:rsidP="00E60E0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Figure 8-514b – GLK Capability Flags field format </w:t>
                        </w:r>
                      </w:p>
                    </w:txbxContent>
                  </v:textbox>
                </v:shape>
                <v:shape id="Text Box 331" o:spid="_x0000_s1084" type="#_x0000_t202" style="position:absolute;left:524928;width:3478530;height:2444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MLM+wgAA&#10;ANwAAAAPAAAAZHJzL2Rvd25yZXYueG1sRI9Pa8JAFMTvQr/D8oTedJNKpURXkf4BD72o6f2RfWaD&#10;2bch+2rit+8WBI/DzPyGWW9H36or9bEJbCCfZ6CIq2Abrg2Up6/ZG6goyBbbwGTgRhG2m6fJGgsb&#10;Bj7Q9Si1ShCOBRpwIl2hdawceYzz0BEn7xx6j5JkX2vb45DgvtUvWbbUHhtOCw47endUXY6/3oCI&#10;3eW38tPH/c/4/TG4rHrF0pjn6bhbgRIa5RG+t/fWwGKRw/+ZdAT05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Iwsz7CAAAA3AAAAA8AAAAAAAAAAAAAAAAAlwIAAGRycy9kb3du&#10;cmV2LnhtbFBLBQYAAAAABAAEAPUAAACGAwAAAAA=&#10;" filled="f" stroked="f">
                  <v:textbox style="mso-fit-shape-to-text:t">
                    <w:txbxContent>
                      <w:p w14:paraId="7A590332" w14:textId="77777777" w:rsidR="00670162" w:rsidRDefault="00670162" w:rsidP="00E60E0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       B0                         B1                   B2                  B7</w:t>
                        </w:r>
                      </w:p>
                    </w:txbxContent>
                  </v:textbox>
                </v:shape>
                <v:rect id="Rectangle 332" o:spid="_x0000_s1085" style="position:absolute;left:1426620;top:261610;width:1371604;height:32765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xguKxQAA&#10;ANwAAAAPAAAAZHJzL2Rvd25yZXYueG1sRI9Ba8JAFITvhf6H5RV6qxu1ikRXkUihpQUxevH2yD6T&#10;aPZt2F2T9N93C4Ueh5n5hlltBtOIjpyvLSsYjxIQxIXVNZcKTse3lwUIH5A1NpZJwTd52KwfH1aY&#10;atvzgbo8lCJC2KeooAqhTaX0RUUG/ci2xNG7WGcwROlKqR32EW4aOUmSuTRYc1yosKWsouKW342C&#10;8+wq93XW4/3rY/c565xNsler1PPTsF2CCDSE//Bf+10rmE4n8HsmHgG5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vGC4rFAAAA3AAAAA8AAAAAAAAAAAAAAAAAlwIAAGRycy9k&#10;b3ducmV2LnhtbFBLBQYAAAAABAAEAPUAAACJAwAAAAA=&#10;" filled="f" strokeweight="1pt">
                  <v:textbox>
                    <w:txbxContent>
                      <w:p w14:paraId="43DC7C31" w14:textId="77777777" w:rsidR="00670162" w:rsidRDefault="00670162" w:rsidP="00E60E0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SIPD-CB Support</w:t>
                        </w:r>
                      </w:p>
                    </w:txbxContent>
                  </v:textbox>
                </v:rect>
                <v:rect id="Rectangle 333" o:spid="_x0000_s1086" style="position:absolute;left:2798224;top:261610;width:1197208;height:32765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iq4RxQAA&#10;ANwAAAAPAAAAZHJzL2Rvd25yZXYueG1sRI9Ba8JAFITvhf6H5Qm91Y1NLRJdpaQUFAtS9eLtkX0m&#10;0ezbsLsm6b93C4Ueh5n5hlmsBtOIjpyvLSuYjBMQxIXVNZcKjofP5xkIH5A1NpZJwQ95WC0fHxaY&#10;advzN3X7UIoIYZ+hgiqENpPSFxUZ9GPbEkfvbJ3BEKUrpXbYR7hp5EuSvEmDNceFClvKKyqu+5tR&#10;cJpe5K7Oe7x9bT62087ZJH+1Sj2Nhvc5iEBD+A//tddaQZqm8HsmHgG5v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SKrhHFAAAA3AAAAA8AAAAAAAAAAAAAAAAAlwIAAGRycy9k&#10;b3ducmV2LnhtbFBLBQYAAAAABAAEAPUAAACJAwAAAAA=&#10;" filled="f" strokeweight="1pt">
                  <v:textbox>
                    <w:txbxContent>
                      <w:p w14:paraId="7C953458" w14:textId="77777777" w:rsidR="00670162" w:rsidRDefault="00670162" w:rsidP="00E60E0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Reserved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1681C66" w14:textId="77777777" w:rsidR="00E60E03" w:rsidRDefault="00E60E03" w:rsidP="00F51310"/>
    <w:p w14:paraId="333237F2" w14:textId="77777777" w:rsidR="00F51310" w:rsidRDefault="00F51310" w:rsidP="00F51310">
      <w:r>
        <w:t>The GLK AP bit indicates that the sending STA is an AP. If the GLK AP bit is zero, then the sending STA is a non-AP GLK STA.</w:t>
      </w:r>
    </w:p>
    <w:p w14:paraId="1C416345" w14:textId="77777777" w:rsidR="00132C10" w:rsidRDefault="00132C10" w:rsidP="00F51310"/>
    <w:p w14:paraId="57A49E41" w14:textId="1EC9C915" w:rsidR="00132C10" w:rsidRPr="00132C10" w:rsidRDefault="00132C10" w:rsidP="00F51310">
      <w:pPr>
        <w:rPr>
          <w:b/>
          <w:i/>
        </w:rPr>
      </w:pPr>
      <w:r w:rsidRPr="00132C10">
        <w:rPr>
          <w:b/>
          <w:i/>
        </w:rPr>
        <w:t>Add the following text:</w:t>
      </w:r>
    </w:p>
    <w:p w14:paraId="701E66FB" w14:textId="44DDDD5B" w:rsidR="00132C10" w:rsidRDefault="00132C10" w:rsidP="00F51310">
      <w:r>
        <w:t xml:space="preserve">If the </w:t>
      </w:r>
      <w:r w:rsidR="00570D69">
        <w:t>SIPD-CB</w:t>
      </w:r>
      <w:r>
        <w:t xml:space="preserve"> bit is one, the sending STA supports the </w:t>
      </w:r>
      <w:r w:rsidR="00570D69">
        <w:t>SIPD-CB</w:t>
      </w:r>
      <w:r>
        <w:t xml:space="preserve"> in CBA-MSDUs (8.3.2.3). If the </w:t>
      </w:r>
      <w:r w:rsidR="00570D69">
        <w:t>SIPD-CB</w:t>
      </w:r>
      <w:r>
        <w:t xml:space="preserve"> bit is zero, the sending STA does not support the </w:t>
      </w:r>
      <w:r w:rsidR="00570D69">
        <w:t>SIPD-CB</w:t>
      </w:r>
      <w:r>
        <w:t>.</w:t>
      </w:r>
    </w:p>
    <w:p w14:paraId="4C7198CF" w14:textId="77777777" w:rsidR="00F51310" w:rsidRPr="00F51310" w:rsidRDefault="00F51310" w:rsidP="00F51310"/>
    <w:p w14:paraId="16729B2B" w14:textId="0509A30C" w:rsidR="00AF6780" w:rsidRPr="00947533" w:rsidRDefault="00F924CB" w:rsidP="00947533">
      <w:pPr>
        <w:pStyle w:val="Heading3"/>
      </w:pPr>
      <w:bookmarkStart w:id="54" w:name="_Toc252041319"/>
      <w:r>
        <w:t>Information Subelements</w:t>
      </w:r>
      <w:bookmarkEnd w:id="54"/>
    </w:p>
    <w:p w14:paraId="54A2D1CA" w14:textId="77777777" w:rsidR="0094060C" w:rsidRPr="0094060C" w:rsidRDefault="00F924CB" w:rsidP="0094060C">
      <w:pPr>
        <w:pStyle w:val="Heading3"/>
      </w:pPr>
      <w:bookmarkStart w:id="55" w:name="_Toc252041320"/>
      <w:r>
        <w:t>Access network query protocol (ANQP) elements</w:t>
      </w:r>
      <w:bookmarkEnd w:id="55"/>
    </w:p>
    <w:p w14:paraId="05570675" w14:textId="6480DA43" w:rsidR="00F924CB" w:rsidRDefault="00F924CB" w:rsidP="00F924CB">
      <w:pPr>
        <w:pStyle w:val="Heading2"/>
      </w:pPr>
      <w:bookmarkStart w:id="56" w:name="_Toc252041321"/>
      <w:r>
        <w:t xml:space="preserve">Fields used in Management </w:t>
      </w:r>
      <w:proofErr w:type="gramStart"/>
      <w:r>
        <w:t xml:space="preserve">and </w:t>
      </w:r>
      <w:r w:rsidR="00132C10">
        <w:t xml:space="preserve"> </w:t>
      </w:r>
      <w:r>
        <w:t>Extension</w:t>
      </w:r>
      <w:proofErr w:type="gramEnd"/>
      <w:r>
        <w:t xml:space="preserve"> frame bodies and Control frames</w:t>
      </w:r>
      <w:bookmarkEnd w:id="56"/>
      <w:r w:rsidR="00165629">
        <w:t xml:space="preserve"> </w:t>
      </w:r>
    </w:p>
    <w:p w14:paraId="769F6255" w14:textId="77777777" w:rsidR="00F924CB" w:rsidRDefault="00F924CB" w:rsidP="00F924CB">
      <w:pPr>
        <w:pStyle w:val="Heading2"/>
      </w:pPr>
      <w:bookmarkStart w:id="57" w:name="_Toc252041322"/>
      <w:r>
        <w:t>Action frame format details</w:t>
      </w:r>
      <w:bookmarkEnd w:id="57"/>
    </w:p>
    <w:p w14:paraId="5B8C610C" w14:textId="77777777" w:rsidR="00F924CB" w:rsidRDefault="00F924CB" w:rsidP="00F924CB">
      <w:pPr>
        <w:pStyle w:val="Heading2"/>
      </w:pPr>
      <w:bookmarkStart w:id="58" w:name="_Toc252041323"/>
      <w:r>
        <w:t>Aggregate MPDU (A-MPDU)</w:t>
      </w:r>
      <w:bookmarkEnd w:id="58"/>
    </w:p>
    <w:p w14:paraId="04FE6430" w14:textId="77777777" w:rsidR="00360413" w:rsidRPr="00360413" w:rsidRDefault="00360413" w:rsidP="00360413"/>
    <w:p w14:paraId="3373E11A" w14:textId="77777777" w:rsidR="00F924CB" w:rsidRDefault="00F924CB" w:rsidP="00F924CB">
      <w:pPr>
        <w:pStyle w:val="Heading1"/>
      </w:pPr>
      <w:bookmarkStart w:id="59" w:name="_Toc252041324"/>
      <w:r>
        <w:lastRenderedPageBreak/>
        <w:t>MAC sublayer functional description</w:t>
      </w:r>
      <w:bookmarkEnd w:id="59"/>
    </w:p>
    <w:p w14:paraId="7F8F70D1" w14:textId="77777777" w:rsidR="00CB6182" w:rsidRDefault="00CB6182" w:rsidP="00CB6182">
      <w:pPr>
        <w:pStyle w:val="Heading2"/>
      </w:pPr>
      <w:bookmarkStart w:id="60" w:name="_Toc252041325"/>
      <w:r>
        <w:t>Introduction</w:t>
      </w:r>
      <w:bookmarkEnd w:id="60"/>
    </w:p>
    <w:p w14:paraId="3323EFD6" w14:textId="67187AE5" w:rsidR="00AC3FF0" w:rsidRDefault="00CB6182" w:rsidP="00EE0694">
      <w:pPr>
        <w:pStyle w:val="Heading2"/>
      </w:pPr>
      <w:bookmarkStart w:id="61" w:name="_Toc252041326"/>
      <w:r>
        <w:t>MAC architecture</w:t>
      </w:r>
      <w:bookmarkEnd w:id="61"/>
    </w:p>
    <w:p w14:paraId="049F3A95" w14:textId="27F2126E" w:rsidR="008D7CB6" w:rsidRDefault="008D7CB6" w:rsidP="008D7CB6">
      <w:pPr>
        <w:pStyle w:val="Heading3"/>
      </w:pPr>
      <w:bookmarkStart w:id="62" w:name="_Toc252041327"/>
      <w:r>
        <w:t>General</w:t>
      </w:r>
      <w:bookmarkEnd w:id="62"/>
    </w:p>
    <w:p w14:paraId="766BFDBC" w14:textId="7836D882" w:rsidR="008D7CB6" w:rsidRDefault="008D7CB6" w:rsidP="008D7CB6">
      <w:pPr>
        <w:pStyle w:val="Heading3"/>
      </w:pPr>
      <w:bookmarkStart w:id="63" w:name="_Toc252041328"/>
      <w:r>
        <w:t>DCF</w:t>
      </w:r>
      <w:bookmarkEnd w:id="63"/>
    </w:p>
    <w:p w14:paraId="0FF65566" w14:textId="75BA885A" w:rsidR="008D7CB6" w:rsidRDefault="008D7CB6" w:rsidP="008D7CB6">
      <w:pPr>
        <w:pStyle w:val="Heading3"/>
      </w:pPr>
      <w:bookmarkStart w:id="64" w:name="_Toc252041329"/>
      <w:r>
        <w:t>PCF</w:t>
      </w:r>
      <w:bookmarkEnd w:id="64"/>
    </w:p>
    <w:p w14:paraId="6247FE34" w14:textId="1A67C8E2" w:rsidR="00BC033C" w:rsidRPr="00BC033C" w:rsidRDefault="008D7CB6" w:rsidP="008D7CB6">
      <w:pPr>
        <w:pStyle w:val="Heading3"/>
      </w:pPr>
      <w:bookmarkStart w:id="65" w:name="_Toc252041330"/>
      <w:r>
        <w:t xml:space="preserve">Hybrid </w:t>
      </w:r>
      <w:r w:rsidR="00BC71E7">
        <w:t>coordination</w:t>
      </w:r>
      <w:r>
        <w:t xml:space="preserve"> function (HCF)</w:t>
      </w:r>
      <w:bookmarkEnd w:id="65"/>
    </w:p>
    <w:p w14:paraId="448B100F" w14:textId="4939E308" w:rsidR="008D7CB6" w:rsidRDefault="008D7CB6" w:rsidP="008D7CB6">
      <w:pPr>
        <w:pStyle w:val="Heading3"/>
      </w:pPr>
      <w:bookmarkStart w:id="66" w:name="_Toc252041331"/>
      <w:r>
        <w:t>Mesh coordination function (MCF)</w:t>
      </w:r>
      <w:bookmarkEnd w:id="66"/>
    </w:p>
    <w:p w14:paraId="509A4445" w14:textId="57D9B03E" w:rsidR="008D7CB6" w:rsidRDefault="008D7CB6" w:rsidP="008D7CB6">
      <w:pPr>
        <w:pStyle w:val="Heading3"/>
      </w:pPr>
      <w:bookmarkStart w:id="67" w:name="_Toc252041332"/>
      <w:r>
        <w:t>Combined use of DCF, PCF, and HCF</w:t>
      </w:r>
      <w:bookmarkEnd w:id="67"/>
    </w:p>
    <w:p w14:paraId="5057EADB" w14:textId="4D865C80" w:rsidR="008D7CB6" w:rsidRDefault="008D7CB6" w:rsidP="008D7CB6">
      <w:pPr>
        <w:pStyle w:val="Heading3"/>
      </w:pPr>
      <w:bookmarkStart w:id="68" w:name="_Toc252041333"/>
      <w:r>
        <w:t>MAC data service</w:t>
      </w:r>
      <w:bookmarkEnd w:id="68"/>
    </w:p>
    <w:p w14:paraId="612917AD" w14:textId="77777777" w:rsidR="008D7CB6" w:rsidRPr="008D7CB6" w:rsidRDefault="008D7CB6" w:rsidP="008D7CB6"/>
    <w:p w14:paraId="2BA0BDFF" w14:textId="77777777" w:rsidR="00CB6182" w:rsidRDefault="00CB6182" w:rsidP="00CB6182">
      <w:pPr>
        <w:pStyle w:val="Heading2"/>
      </w:pPr>
      <w:bookmarkStart w:id="69" w:name="_Toc252041334"/>
      <w:r>
        <w:t>DCF</w:t>
      </w:r>
      <w:bookmarkEnd w:id="69"/>
    </w:p>
    <w:p w14:paraId="50A5A1DF" w14:textId="77777777" w:rsidR="00CB6182" w:rsidRDefault="00CB6182" w:rsidP="00CB6182">
      <w:pPr>
        <w:pStyle w:val="Heading2"/>
      </w:pPr>
      <w:bookmarkStart w:id="70" w:name="_Toc252041335"/>
      <w:r>
        <w:t>PCF</w:t>
      </w:r>
      <w:bookmarkEnd w:id="70"/>
    </w:p>
    <w:p w14:paraId="7D3FD7BA" w14:textId="77777777" w:rsidR="00CB6182" w:rsidRDefault="00CB6182" w:rsidP="00CB6182">
      <w:pPr>
        <w:pStyle w:val="Heading2"/>
      </w:pPr>
      <w:bookmarkStart w:id="71" w:name="_Toc252041336"/>
      <w:r>
        <w:t>Fragmentation</w:t>
      </w:r>
      <w:bookmarkEnd w:id="71"/>
    </w:p>
    <w:p w14:paraId="1543F41B" w14:textId="77777777" w:rsidR="00CB6182" w:rsidRDefault="00CB6182" w:rsidP="00CB6182">
      <w:pPr>
        <w:pStyle w:val="Heading2"/>
      </w:pPr>
      <w:bookmarkStart w:id="72" w:name="_Toc252041337"/>
      <w:r>
        <w:t>Defragmentation</w:t>
      </w:r>
      <w:bookmarkEnd w:id="72"/>
    </w:p>
    <w:p w14:paraId="6AF87B42" w14:textId="77777777" w:rsidR="00CB6182" w:rsidRDefault="00CB6182" w:rsidP="00CB6182">
      <w:pPr>
        <w:pStyle w:val="Heading2"/>
      </w:pPr>
      <w:bookmarkStart w:id="73" w:name="_Toc252041338"/>
      <w:r>
        <w:t>Multirate support</w:t>
      </w:r>
      <w:bookmarkEnd w:id="73"/>
    </w:p>
    <w:p w14:paraId="599D8FCE" w14:textId="77777777" w:rsidR="00CB6182" w:rsidRDefault="00CB6182" w:rsidP="00CB6182">
      <w:pPr>
        <w:pStyle w:val="Heading2"/>
      </w:pPr>
      <w:bookmarkStart w:id="74" w:name="_Toc252041339"/>
      <w:r>
        <w:t>MSDU transmission restrictions</w:t>
      </w:r>
      <w:bookmarkEnd w:id="74"/>
    </w:p>
    <w:p w14:paraId="0CA2C35B" w14:textId="77777777" w:rsidR="00CB6182" w:rsidRDefault="00CB6182" w:rsidP="00CB6182">
      <w:pPr>
        <w:pStyle w:val="Heading2"/>
      </w:pPr>
      <w:bookmarkStart w:id="75" w:name="_Toc252041340"/>
      <w:r>
        <w:t>HT Control field operation</w:t>
      </w:r>
      <w:bookmarkEnd w:id="75"/>
    </w:p>
    <w:p w14:paraId="5D260E12" w14:textId="57571052" w:rsidR="004D01F5" w:rsidRDefault="004D01F5" w:rsidP="00CB6182">
      <w:pPr>
        <w:pStyle w:val="Heading2"/>
      </w:pPr>
      <w:bookmarkStart w:id="76" w:name="_Toc252041341"/>
      <w:r>
        <w:t>Control Wrapper operation</w:t>
      </w:r>
      <w:bookmarkEnd w:id="76"/>
    </w:p>
    <w:p w14:paraId="5B2D34A7" w14:textId="17F6A24E" w:rsidR="00CB6182" w:rsidRDefault="00CB6182" w:rsidP="00CB6182">
      <w:pPr>
        <w:pStyle w:val="Heading2"/>
      </w:pPr>
      <w:bookmarkStart w:id="77" w:name="_Toc252041342"/>
      <w:r>
        <w:t>A-MSDU operation</w:t>
      </w:r>
      <w:bookmarkEnd w:id="77"/>
    </w:p>
    <w:p w14:paraId="3A0C8DD3" w14:textId="58E0678F" w:rsidR="001A3FCC" w:rsidRPr="001A3FCC" w:rsidRDefault="001A3FCC" w:rsidP="001A3FCC">
      <w:pPr>
        <w:rPr>
          <w:b/>
          <w:i/>
        </w:rPr>
      </w:pPr>
      <w:bookmarkStart w:id="78" w:name="_GoBack"/>
      <w:bookmarkEnd w:id="78"/>
      <w:r w:rsidRPr="001A3FCC">
        <w:rPr>
          <w:b/>
          <w:i/>
        </w:rPr>
        <w:t>Change text as follows:</w:t>
      </w:r>
    </w:p>
    <w:p w14:paraId="2796A263" w14:textId="6CE387AC" w:rsidR="001A3FCC" w:rsidRPr="009556D2" w:rsidRDefault="001A3FCC" w:rsidP="001A3FCC">
      <w:pPr>
        <w:widowControl w:val="0"/>
        <w:autoSpaceDE w:val="0"/>
        <w:autoSpaceDN w:val="0"/>
        <w:adjustRightInd w:val="0"/>
        <w:rPr>
          <w:color w:val="000000"/>
          <w:szCs w:val="24"/>
          <w:u w:val="single"/>
          <w:lang w:val="en-US"/>
        </w:rPr>
      </w:pPr>
      <w:r w:rsidRPr="001A3FCC">
        <w:rPr>
          <w:color w:val="000000"/>
          <w:szCs w:val="24"/>
          <w:lang w:val="en-US"/>
        </w:rPr>
        <w:t xml:space="preserve">The Address 1 field of an MPDU carrying an A-MSDU </w:t>
      </w:r>
      <w:r w:rsidRPr="001A3FCC">
        <w:rPr>
          <w:color w:val="000000"/>
          <w:szCs w:val="24"/>
          <w:u w:val="single"/>
          <w:lang w:val="en-US"/>
        </w:rPr>
        <w:t>transmitted by a non-GLK STA</w:t>
      </w:r>
      <w:r>
        <w:rPr>
          <w:color w:val="000000"/>
          <w:szCs w:val="24"/>
          <w:lang w:val="en-US"/>
        </w:rPr>
        <w:t xml:space="preserve"> </w:t>
      </w:r>
      <w:r w:rsidRPr="001A3FCC">
        <w:rPr>
          <w:color w:val="000000"/>
          <w:szCs w:val="24"/>
          <w:lang w:val="en-US"/>
        </w:rPr>
        <w:t>shall be set to an individual address or to the GCR</w:t>
      </w:r>
      <w:r>
        <w:rPr>
          <w:color w:val="000000"/>
          <w:szCs w:val="24"/>
          <w:lang w:val="en-US"/>
        </w:rPr>
        <w:t xml:space="preserve"> </w:t>
      </w:r>
      <w:r w:rsidRPr="001A3FCC">
        <w:rPr>
          <w:color w:val="000000"/>
          <w:szCs w:val="24"/>
          <w:lang w:val="en-US"/>
        </w:rPr>
        <w:t>concealment address.</w:t>
      </w:r>
      <w:r w:rsidR="009556D2">
        <w:rPr>
          <w:color w:val="000000"/>
          <w:szCs w:val="24"/>
          <w:lang w:val="en-US"/>
        </w:rPr>
        <w:t xml:space="preserve"> </w:t>
      </w:r>
      <w:r w:rsidR="009556D2" w:rsidRPr="009556D2">
        <w:rPr>
          <w:color w:val="000000"/>
          <w:szCs w:val="24"/>
          <w:u w:val="single"/>
          <w:lang w:val="en-US"/>
        </w:rPr>
        <w:t xml:space="preserve">If </w:t>
      </w:r>
      <w:proofErr w:type="gramStart"/>
      <w:r w:rsidR="009556D2" w:rsidRPr="009556D2">
        <w:rPr>
          <w:color w:val="000000"/>
          <w:szCs w:val="24"/>
          <w:u w:val="single"/>
          <w:lang w:val="en-US"/>
        </w:rPr>
        <w:t>such an MPDU is transmitted by a GLK STA</w:t>
      </w:r>
      <w:proofErr w:type="gramEnd"/>
      <w:r w:rsidR="009556D2" w:rsidRPr="009556D2">
        <w:rPr>
          <w:color w:val="000000"/>
          <w:szCs w:val="24"/>
          <w:u w:val="single"/>
          <w:lang w:val="en-US"/>
        </w:rPr>
        <w:t>, the Address 1 field may be group addressed.</w:t>
      </w:r>
    </w:p>
    <w:p w14:paraId="7049C627" w14:textId="77777777" w:rsidR="00CB6182" w:rsidRDefault="00CB6182" w:rsidP="00CB6182">
      <w:pPr>
        <w:pStyle w:val="Heading2"/>
      </w:pPr>
      <w:bookmarkStart w:id="79" w:name="_Toc252041343"/>
      <w:r>
        <w:lastRenderedPageBreak/>
        <w:t>A-MPDU operation</w:t>
      </w:r>
      <w:bookmarkEnd w:id="79"/>
    </w:p>
    <w:p w14:paraId="4B2D3363" w14:textId="62BCA5E6" w:rsidR="00951D70" w:rsidRDefault="00951D70" w:rsidP="00951D70">
      <w:pPr>
        <w:pStyle w:val="Heading3"/>
      </w:pPr>
      <w:bookmarkStart w:id="80" w:name="_Toc252041344"/>
      <w:r>
        <w:t>A-MPDU contents</w:t>
      </w:r>
      <w:bookmarkEnd w:id="80"/>
    </w:p>
    <w:p w14:paraId="10107747" w14:textId="36919DD9" w:rsidR="00951D70" w:rsidRDefault="00951D70" w:rsidP="00951D70">
      <w:pPr>
        <w:pStyle w:val="Heading3"/>
      </w:pPr>
      <w:bookmarkStart w:id="81" w:name="_Toc252041345"/>
      <w:r>
        <w:t>A-MPDU length limit rules</w:t>
      </w:r>
      <w:bookmarkEnd w:id="81"/>
    </w:p>
    <w:p w14:paraId="13476F9D" w14:textId="0F623F9A" w:rsidR="00951D70" w:rsidRDefault="00951D70" w:rsidP="00951D70">
      <w:pPr>
        <w:pStyle w:val="Heading3"/>
      </w:pPr>
      <w:bookmarkStart w:id="82" w:name="_Toc252041346"/>
      <w:r>
        <w:t>Minimum MPDU Start Spacing field</w:t>
      </w:r>
      <w:bookmarkEnd w:id="82"/>
    </w:p>
    <w:p w14:paraId="3AF2CAFE" w14:textId="09ECE528" w:rsidR="00951D70" w:rsidRPr="00951D70" w:rsidRDefault="00951D70" w:rsidP="00951D70">
      <w:pPr>
        <w:pStyle w:val="Heading3"/>
      </w:pPr>
      <w:bookmarkStart w:id="83" w:name="_Toc252041347"/>
      <w:r>
        <w:t>A-MPDU aggregation of group addressed Data</w:t>
      </w:r>
      <w:bookmarkEnd w:id="83"/>
    </w:p>
    <w:p w14:paraId="6C8B7573" w14:textId="3D2B8F82" w:rsidR="00951D70" w:rsidRPr="00951D70" w:rsidRDefault="00951D70" w:rsidP="00951D70">
      <w:pPr>
        <w:rPr>
          <w:b/>
          <w:i/>
        </w:rPr>
      </w:pPr>
      <w:r w:rsidRPr="00951D70">
        <w:rPr>
          <w:b/>
          <w:i/>
        </w:rPr>
        <w:t>Change text as follows:</w:t>
      </w:r>
    </w:p>
    <w:p w14:paraId="144554B5" w14:textId="48570B7C" w:rsidR="00951D70" w:rsidRDefault="00951D70" w:rsidP="00951D70">
      <w:pPr>
        <w:rPr>
          <w:szCs w:val="24"/>
          <w:lang w:val="en-US"/>
        </w:rPr>
      </w:pPr>
      <w:r w:rsidRPr="00951D70">
        <w:rPr>
          <w:szCs w:val="24"/>
          <w:lang w:val="en-US"/>
        </w:rPr>
        <w:t xml:space="preserve">A </w:t>
      </w:r>
      <w:r w:rsidRPr="00951D70">
        <w:rPr>
          <w:szCs w:val="24"/>
          <w:u w:val="single"/>
          <w:lang w:val="en-US"/>
        </w:rPr>
        <w:t>STA that is a</w:t>
      </w:r>
      <w:r w:rsidRPr="00951D70">
        <w:rPr>
          <w:szCs w:val="24"/>
          <w:lang w:val="en-US"/>
        </w:rPr>
        <w:t xml:space="preserve"> DMG STA </w:t>
      </w:r>
      <w:r w:rsidRPr="00951D70">
        <w:rPr>
          <w:szCs w:val="24"/>
          <w:u w:val="single"/>
          <w:lang w:val="en-US"/>
        </w:rPr>
        <w:t>or a GLK STA</w:t>
      </w:r>
      <w:r w:rsidRPr="00951D70">
        <w:rPr>
          <w:szCs w:val="24"/>
          <w:lang w:val="en-US"/>
        </w:rPr>
        <w:t xml:space="preserve"> may transmit an A-MPDU containing MPDUs with a group addressed RA.</w:t>
      </w:r>
    </w:p>
    <w:p w14:paraId="57DF13FC" w14:textId="2AD3B717" w:rsidR="00951D70" w:rsidRDefault="00951D70" w:rsidP="00951D70">
      <w:pPr>
        <w:pStyle w:val="Heading3"/>
        <w:rPr>
          <w:lang w:val="en-US"/>
        </w:rPr>
      </w:pPr>
      <w:bookmarkStart w:id="84" w:name="_Toc252041348"/>
      <w:r>
        <w:rPr>
          <w:lang w:val="en-US"/>
        </w:rPr>
        <w:t>Transport of A-MPDU by the PHY data service</w:t>
      </w:r>
      <w:bookmarkEnd w:id="84"/>
    </w:p>
    <w:p w14:paraId="7FBEAC36" w14:textId="77777777" w:rsidR="00951D70" w:rsidRPr="00951D70" w:rsidRDefault="00951D70" w:rsidP="00951D70">
      <w:pPr>
        <w:rPr>
          <w:b/>
          <w:szCs w:val="24"/>
        </w:rPr>
      </w:pPr>
    </w:p>
    <w:p w14:paraId="5943BE0D" w14:textId="5DF44644" w:rsidR="00CB6182" w:rsidRDefault="00CB6182" w:rsidP="00CB6182">
      <w:pPr>
        <w:pStyle w:val="Heading2"/>
      </w:pPr>
      <w:bookmarkStart w:id="85" w:name="_Toc252041349"/>
      <w:r>
        <w:lastRenderedPageBreak/>
        <w:t>PPDU duration constraint</w:t>
      </w:r>
      <w:bookmarkEnd w:id="85"/>
    </w:p>
    <w:p w14:paraId="5021931B" w14:textId="77777777" w:rsidR="004D01F5" w:rsidRDefault="004D01F5" w:rsidP="00CB6182">
      <w:pPr>
        <w:pStyle w:val="Heading2"/>
      </w:pPr>
      <w:bookmarkStart w:id="86" w:name="_Toc252041350"/>
      <w:r>
        <w:t>DMG A-PPDU operation</w:t>
      </w:r>
      <w:bookmarkEnd w:id="86"/>
    </w:p>
    <w:p w14:paraId="16DEEA8B" w14:textId="33155B09" w:rsidR="00CB6182" w:rsidRDefault="00CB6182" w:rsidP="00CB6182">
      <w:pPr>
        <w:pStyle w:val="Heading2"/>
      </w:pPr>
      <w:bookmarkStart w:id="87" w:name="_Toc252041351"/>
      <w:r>
        <w:t>LDPC operation</w:t>
      </w:r>
      <w:bookmarkEnd w:id="87"/>
    </w:p>
    <w:p w14:paraId="00D8869B" w14:textId="1F3ABE2B" w:rsidR="00CB6182" w:rsidRDefault="004D01F5" w:rsidP="00CB6182">
      <w:pPr>
        <w:pStyle w:val="Heading2"/>
      </w:pPr>
      <w:bookmarkStart w:id="88" w:name="_Toc252041352"/>
      <w:r>
        <w:t>STBC</w:t>
      </w:r>
      <w:r w:rsidR="00CB6182">
        <w:t xml:space="preserve"> operation</w:t>
      </w:r>
      <w:bookmarkEnd w:id="88"/>
    </w:p>
    <w:p w14:paraId="0DB08CF4" w14:textId="77777777" w:rsidR="00CB6182" w:rsidRDefault="00CB6182" w:rsidP="00CB6182">
      <w:pPr>
        <w:pStyle w:val="Heading2"/>
      </w:pPr>
      <w:bookmarkStart w:id="89" w:name="_Toc252041353"/>
      <w:r>
        <w:t>Short GI operation</w:t>
      </w:r>
      <w:bookmarkEnd w:id="89"/>
    </w:p>
    <w:p w14:paraId="491C194D" w14:textId="77777777" w:rsidR="00CB6182" w:rsidRDefault="00CB6182" w:rsidP="00CB6182">
      <w:pPr>
        <w:pStyle w:val="Heading2"/>
      </w:pPr>
      <w:bookmarkStart w:id="90" w:name="_Toc252041354"/>
      <w:r>
        <w:t>Greenfield operation</w:t>
      </w:r>
      <w:bookmarkEnd w:id="90"/>
    </w:p>
    <w:p w14:paraId="560367D7" w14:textId="77777777" w:rsidR="00CB6182" w:rsidRDefault="00CB6182" w:rsidP="00CB6182">
      <w:pPr>
        <w:pStyle w:val="Heading2"/>
      </w:pPr>
      <w:bookmarkStart w:id="91" w:name="_Toc252041355"/>
      <w:r>
        <w:t>Operation across regulatory domains</w:t>
      </w:r>
      <w:bookmarkEnd w:id="91"/>
    </w:p>
    <w:p w14:paraId="5BB38290" w14:textId="77777777" w:rsidR="00CB6182" w:rsidRDefault="00CB6182" w:rsidP="00CB6182">
      <w:pPr>
        <w:pStyle w:val="Heading2"/>
      </w:pPr>
      <w:bookmarkStart w:id="92" w:name="_Toc252041356"/>
      <w:r>
        <w:t>HCF</w:t>
      </w:r>
      <w:bookmarkEnd w:id="92"/>
    </w:p>
    <w:p w14:paraId="10A4B7E4" w14:textId="77777777" w:rsidR="00CB6182" w:rsidRDefault="00CB6182" w:rsidP="00CB6182">
      <w:pPr>
        <w:pStyle w:val="Heading2"/>
      </w:pPr>
      <w:bookmarkStart w:id="93" w:name="_Toc252041357"/>
      <w:r>
        <w:t>Mesh coordination function (MCF)</w:t>
      </w:r>
      <w:bookmarkEnd w:id="93"/>
    </w:p>
    <w:p w14:paraId="1A2F56AF" w14:textId="5A880EAE" w:rsidR="00CB6182" w:rsidRDefault="004D01F5" w:rsidP="00CB6182">
      <w:pPr>
        <w:pStyle w:val="Heading2"/>
      </w:pPr>
      <w:bookmarkStart w:id="94" w:name="_Toc252041358"/>
      <w:r>
        <w:t>Block acknowledgement (block a</w:t>
      </w:r>
      <w:r w:rsidR="00CB6182">
        <w:t>ck)</w:t>
      </w:r>
      <w:bookmarkEnd w:id="94"/>
    </w:p>
    <w:p w14:paraId="251D3B89" w14:textId="47335B95" w:rsidR="00CB6182" w:rsidRDefault="004D01F5" w:rsidP="00394732">
      <w:pPr>
        <w:pStyle w:val="Heading2"/>
      </w:pPr>
      <w:bookmarkStart w:id="95" w:name="_Toc252041359"/>
      <w:r>
        <w:t>No Acknowledgement (No Ack)</w:t>
      </w:r>
      <w:bookmarkEnd w:id="95"/>
    </w:p>
    <w:p w14:paraId="46AD278A" w14:textId="77777777" w:rsidR="00CB6182" w:rsidRDefault="00CB6182" w:rsidP="00394732">
      <w:pPr>
        <w:pStyle w:val="Heading2"/>
      </w:pPr>
      <w:bookmarkStart w:id="96" w:name="_Toc252041360"/>
      <w:r>
        <w:t>Protection mechanisms</w:t>
      </w:r>
      <w:bookmarkEnd w:id="96"/>
    </w:p>
    <w:p w14:paraId="7BD2A45C" w14:textId="77777777" w:rsidR="00CB6182" w:rsidRDefault="00CB6182" w:rsidP="00394732">
      <w:pPr>
        <w:pStyle w:val="Heading2"/>
      </w:pPr>
      <w:bookmarkStart w:id="97" w:name="_Toc252041361"/>
      <w:r>
        <w:t>MAC frame processing</w:t>
      </w:r>
      <w:bookmarkEnd w:id="97"/>
    </w:p>
    <w:p w14:paraId="5AF84559" w14:textId="77777777" w:rsidR="00CB6182" w:rsidRDefault="00CB6182" w:rsidP="00394732">
      <w:pPr>
        <w:pStyle w:val="Heading2"/>
      </w:pPr>
      <w:bookmarkStart w:id="98" w:name="_Toc252041362"/>
      <w:r>
        <w:t>Reverse direction protocol</w:t>
      </w:r>
      <w:bookmarkEnd w:id="98"/>
    </w:p>
    <w:p w14:paraId="01893EC7" w14:textId="77777777" w:rsidR="00CB6182" w:rsidRDefault="00CB6182" w:rsidP="00394732">
      <w:pPr>
        <w:pStyle w:val="Heading2"/>
      </w:pPr>
      <w:bookmarkStart w:id="99" w:name="_Toc252041363"/>
      <w:r>
        <w:t>PSMP Operation</w:t>
      </w:r>
      <w:bookmarkEnd w:id="99"/>
    </w:p>
    <w:p w14:paraId="093A0ACC" w14:textId="77777777" w:rsidR="00CB6182" w:rsidRDefault="00CB6182" w:rsidP="00394732">
      <w:pPr>
        <w:pStyle w:val="Heading2"/>
      </w:pPr>
      <w:bookmarkStart w:id="100" w:name="_Toc252041364"/>
      <w:r>
        <w:t>Sounding PPDUs</w:t>
      </w:r>
      <w:bookmarkEnd w:id="100"/>
    </w:p>
    <w:p w14:paraId="12BCF7EC" w14:textId="46C6861A" w:rsidR="00CB6182" w:rsidRDefault="004D01F5" w:rsidP="00394732">
      <w:pPr>
        <w:pStyle w:val="Heading2"/>
      </w:pPr>
      <w:bookmarkStart w:id="101" w:name="_Toc252041365"/>
      <w:r>
        <w:t>L</w:t>
      </w:r>
      <w:r w:rsidR="00CB6182">
        <w:t>ink adaptation</w:t>
      </w:r>
      <w:bookmarkEnd w:id="101"/>
    </w:p>
    <w:p w14:paraId="767FE678" w14:textId="77777777" w:rsidR="00CB6182" w:rsidRDefault="00CB6182" w:rsidP="00394732">
      <w:pPr>
        <w:pStyle w:val="Heading2"/>
      </w:pPr>
      <w:bookmarkStart w:id="102" w:name="_Toc252041366"/>
      <w:r>
        <w:t>Transmit beamforming</w:t>
      </w:r>
      <w:bookmarkEnd w:id="102"/>
    </w:p>
    <w:p w14:paraId="23B987F6" w14:textId="77777777" w:rsidR="00CB6182" w:rsidRDefault="00CB6182" w:rsidP="00394732">
      <w:pPr>
        <w:pStyle w:val="Heading2"/>
      </w:pPr>
      <w:bookmarkStart w:id="103" w:name="_Toc252041367"/>
      <w:r>
        <w:t>Antenna selection (ASEL)</w:t>
      </w:r>
      <w:bookmarkEnd w:id="103"/>
    </w:p>
    <w:p w14:paraId="1FA1BC10" w14:textId="77777777" w:rsidR="00CB6182" w:rsidRDefault="00CB6182" w:rsidP="00394732">
      <w:pPr>
        <w:pStyle w:val="Heading2"/>
      </w:pPr>
      <w:bookmarkStart w:id="104" w:name="_Toc252041368"/>
      <w:r>
        <w:t>Null data packet (NDP) sounding</w:t>
      </w:r>
      <w:bookmarkEnd w:id="104"/>
    </w:p>
    <w:p w14:paraId="1AB88788" w14:textId="77777777" w:rsidR="00CB6182" w:rsidRDefault="00CB6182" w:rsidP="00394732">
      <w:pPr>
        <w:pStyle w:val="Heading2"/>
      </w:pPr>
      <w:bookmarkStart w:id="105" w:name="_Toc252041369"/>
      <w:r>
        <w:t>Mesh forwarding framework</w:t>
      </w:r>
      <w:bookmarkEnd w:id="105"/>
    </w:p>
    <w:p w14:paraId="34343E74" w14:textId="246DB837" w:rsidR="00CB6182" w:rsidRDefault="00CB6182" w:rsidP="00394732">
      <w:pPr>
        <w:pStyle w:val="Heading2"/>
      </w:pPr>
      <w:bookmarkStart w:id="106" w:name="_Toc252041370"/>
      <w:r>
        <w:lastRenderedPageBreak/>
        <w:t>DMG channel access</w:t>
      </w:r>
      <w:bookmarkEnd w:id="106"/>
    </w:p>
    <w:p w14:paraId="534CBE02" w14:textId="494B8CF6" w:rsidR="00CB6182" w:rsidRDefault="004D01F5" w:rsidP="00394732">
      <w:pPr>
        <w:pStyle w:val="Heading2"/>
      </w:pPr>
      <w:bookmarkStart w:id="107" w:name="_Toc252041371"/>
      <w:r>
        <w:t xml:space="preserve">DMG </w:t>
      </w:r>
      <w:r w:rsidR="00CB6182">
        <w:t>AP</w:t>
      </w:r>
      <w:r>
        <w:t xml:space="preserve"> or PCP</w:t>
      </w:r>
      <w:r w:rsidR="00CB6182">
        <w:t xml:space="preserve"> clustering</w:t>
      </w:r>
      <w:bookmarkEnd w:id="107"/>
    </w:p>
    <w:p w14:paraId="422232B6" w14:textId="13085A54" w:rsidR="00CB6182" w:rsidRDefault="00CB6182" w:rsidP="00394732">
      <w:pPr>
        <w:pStyle w:val="Heading2"/>
      </w:pPr>
      <w:bookmarkStart w:id="108" w:name="_Toc252041372"/>
      <w:r>
        <w:t>DMG beamforming</w:t>
      </w:r>
      <w:bookmarkEnd w:id="108"/>
    </w:p>
    <w:p w14:paraId="35003DBE" w14:textId="5C14A603" w:rsidR="00CB6182" w:rsidRDefault="00165629" w:rsidP="00394732">
      <w:pPr>
        <w:pStyle w:val="Heading2"/>
      </w:pPr>
      <w:bookmarkStart w:id="109" w:name="_Toc252041373"/>
      <w:r>
        <w:t>DMG block a</w:t>
      </w:r>
      <w:r w:rsidR="00CB6182">
        <w:t>ck with flow control</w:t>
      </w:r>
      <w:bookmarkEnd w:id="109"/>
    </w:p>
    <w:p w14:paraId="654D82C1" w14:textId="13FB3BCD" w:rsidR="00CB6182" w:rsidRDefault="00CB6182" w:rsidP="00394732">
      <w:pPr>
        <w:pStyle w:val="Heading2"/>
      </w:pPr>
      <w:bookmarkStart w:id="110" w:name="_Toc252041374"/>
      <w:r>
        <w:t>DMG link adaptation</w:t>
      </w:r>
      <w:bookmarkEnd w:id="110"/>
    </w:p>
    <w:p w14:paraId="699E130F" w14:textId="47FF1AD6" w:rsidR="00CB6182" w:rsidRDefault="00165629" w:rsidP="00394732">
      <w:pPr>
        <w:pStyle w:val="Heading2"/>
      </w:pPr>
      <w:bookmarkStart w:id="111" w:name="_Toc252041375"/>
      <w:r>
        <w:t>DMG dynamic tone pairing (D</w:t>
      </w:r>
      <w:r w:rsidR="00394732">
        <w:t>TP)</w:t>
      </w:r>
      <w:bookmarkEnd w:id="111"/>
    </w:p>
    <w:p w14:paraId="704E0455" w14:textId="77777777" w:rsidR="00394732" w:rsidRDefault="00394732" w:rsidP="00394732">
      <w:pPr>
        <w:pStyle w:val="Heading2"/>
      </w:pPr>
      <w:bookmarkStart w:id="112" w:name="_Toc252041376"/>
      <w:r>
        <w:t>DMG relay operation</w:t>
      </w:r>
      <w:bookmarkEnd w:id="112"/>
    </w:p>
    <w:p w14:paraId="2E564474" w14:textId="77777777" w:rsidR="00360413" w:rsidRPr="00360413" w:rsidRDefault="00360413" w:rsidP="00360413"/>
    <w:p w14:paraId="7C092191" w14:textId="77777777" w:rsidR="00F924CB" w:rsidRDefault="00F924CB" w:rsidP="00F924CB">
      <w:pPr>
        <w:pStyle w:val="Heading1"/>
      </w:pPr>
      <w:bookmarkStart w:id="113" w:name="_Toc252041377"/>
      <w:r>
        <w:t>MLME</w:t>
      </w:r>
      <w:bookmarkEnd w:id="113"/>
    </w:p>
    <w:p w14:paraId="3E8CE6C4" w14:textId="77777777" w:rsidR="00360413" w:rsidRPr="00360413" w:rsidRDefault="00360413" w:rsidP="00360413"/>
    <w:p w14:paraId="0559BF13" w14:textId="77777777" w:rsidR="00F924CB" w:rsidRDefault="00F924CB" w:rsidP="00F924CB">
      <w:pPr>
        <w:pStyle w:val="Heading1"/>
      </w:pPr>
      <w:bookmarkStart w:id="114" w:name="_Toc252041378"/>
      <w:r>
        <w:t>Security</w:t>
      </w:r>
      <w:bookmarkEnd w:id="114"/>
    </w:p>
    <w:p w14:paraId="3E7DB1C3" w14:textId="77777777" w:rsidR="00360413" w:rsidRPr="00360413" w:rsidRDefault="00360413" w:rsidP="00360413"/>
    <w:p w14:paraId="5F03F811" w14:textId="3A8D5494" w:rsidR="00F924CB" w:rsidRDefault="004D01F5" w:rsidP="00F924CB">
      <w:pPr>
        <w:pStyle w:val="Heading1"/>
      </w:pPr>
      <w:bookmarkStart w:id="115" w:name="_Toc252041379"/>
      <w:r>
        <w:t>Fast BS</w:t>
      </w:r>
      <w:r w:rsidR="00F924CB">
        <w:t>S transition</w:t>
      </w:r>
      <w:bookmarkEnd w:id="115"/>
    </w:p>
    <w:p w14:paraId="77196765" w14:textId="77777777" w:rsidR="00360413" w:rsidRPr="00360413" w:rsidRDefault="00360413" w:rsidP="00360413"/>
    <w:p w14:paraId="36509EE9" w14:textId="77777777" w:rsidR="00F924CB" w:rsidRDefault="00F924CB" w:rsidP="00F924CB">
      <w:pPr>
        <w:pStyle w:val="Heading1"/>
      </w:pPr>
      <w:bookmarkStart w:id="116" w:name="_Toc252041380"/>
      <w:r>
        <w:lastRenderedPageBreak/>
        <w:t>MLME Mesh procedures</w:t>
      </w:r>
      <w:bookmarkEnd w:id="116"/>
    </w:p>
    <w:p w14:paraId="24A07A90" w14:textId="70D2DD50" w:rsidR="00360413" w:rsidRDefault="00733815" w:rsidP="00733815">
      <w:pPr>
        <w:pStyle w:val="Heading2"/>
      </w:pPr>
      <w:bookmarkStart w:id="117" w:name="_Toc252041381"/>
      <w:r>
        <w:t>Mesh STA dependencies</w:t>
      </w:r>
      <w:bookmarkEnd w:id="117"/>
    </w:p>
    <w:p w14:paraId="0E7D1D1F" w14:textId="7E57D71B" w:rsidR="00733815" w:rsidRDefault="00733815" w:rsidP="00733815">
      <w:pPr>
        <w:pStyle w:val="Heading2"/>
      </w:pPr>
      <w:bookmarkStart w:id="118" w:name="_Toc252041382"/>
      <w:r>
        <w:t>Mesh discovery</w:t>
      </w:r>
      <w:bookmarkEnd w:id="118"/>
    </w:p>
    <w:p w14:paraId="4FDA2204" w14:textId="098E277A" w:rsidR="00733815" w:rsidRDefault="00733815" w:rsidP="00733815">
      <w:pPr>
        <w:pStyle w:val="Heading2"/>
      </w:pPr>
      <w:bookmarkStart w:id="119" w:name="_Toc252041383"/>
      <w:r>
        <w:t>Mesh peering management (MPM)</w:t>
      </w:r>
      <w:bookmarkEnd w:id="119"/>
    </w:p>
    <w:p w14:paraId="64F441D3" w14:textId="3ADF61DD" w:rsidR="00733815" w:rsidRDefault="00733815" w:rsidP="00733815">
      <w:pPr>
        <w:pStyle w:val="Heading2"/>
      </w:pPr>
      <w:bookmarkStart w:id="120" w:name="_Toc252041384"/>
      <w:r>
        <w:t>Mesh peering management finite state machine (MPM FSM)</w:t>
      </w:r>
      <w:bookmarkEnd w:id="120"/>
    </w:p>
    <w:p w14:paraId="62E9B55B" w14:textId="1B20C48D" w:rsidR="00733815" w:rsidRDefault="00BC71E7" w:rsidP="00733815">
      <w:pPr>
        <w:pStyle w:val="Heading2"/>
      </w:pPr>
      <w:bookmarkStart w:id="121" w:name="_Toc252041385"/>
      <w:r>
        <w:t>Authenticated</w:t>
      </w:r>
      <w:r w:rsidR="00733815">
        <w:t xml:space="preserve"> mesh peering exchange (AMPE)</w:t>
      </w:r>
      <w:bookmarkEnd w:id="121"/>
    </w:p>
    <w:p w14:paraId="2105312C" w14:textId="323D2AA6" w:rsidR="00733815" w:rsidRDefault="00733815" w:rsidP="00733815">
      <w:pPr>
        <w:pStyle w:val="Heading2"/>
      </w:pPr>
      <w:bookmarkStart w:id="122" w:name="_Toc252041386"/>
      <w:r>
        <w:t>Mesh group key handshake</w:t>
      </w:r>
      <w:bookmarkEnd w:id="122"/>
    </w:p>
    <w:p w14:paraId="643DCF0E" w14:textId="5BB4D4EC" w:rsidR="00733815" w:rsidRDefault="00733815" w:rsidP="00733815">
      <w:pPr>
        <w:pStyle w:val="Heading2"/>
      </w:pPr>
      <w:bookmarkStart w:id="123" w:name="_Toc252041387"/>
      <w:r>
        <w:t>Mesh security</w:t>
      </w:r>
      <w:bookmarkEnd w:id="123"/>
    </w:p>
    <w:p w14:paraId="474C786D" w14:textId="75F62AFC" w:rsidR="00733815" w:rsidRDefault="00733815" w:rsidP="00733815">
      <w:pPr>
        <w:pStyle w:val="Heading2"/>
      </w:pPr>
      <w:bookmarkStart w:id="124" w:name="_Toc252041388"/>
      <w:r>
        <w:t>Mesh path selection and metric framework</w:t>
      </w:r>
      <w:bookmarkEnd w:id="124"/>
    </w:p>
    <w:p w14:paraId="47B49648" w14:textId="02F2CF64" w:rsidR="00733815" w:rsidRDefault="00733815" w:rsidP="00733815">
      <w:pPr>
        <w:pStyle w:val="Heading2"/>
      </w:pPr>
      <w:bookmarkStart w:id="125" w:name="_Toc252041389"/>
      <w:r>
        <w:t>Airtime link metric</w:t>
      </w:r>
      <w:bookmarkEnd w:id="125"/>
    </w:p>
    <w:p w14:paraId="7F6C9090" w14:textId="26B425E7" w:rsidR="00733815" w:rsidRDefault="00733815" w:rsidP="00733815">
      <w:pPr>
        <w:pStyle w:val="Heading2"/>
      </w:pPr>
      <w:bookmarkStart w:id="126" w:name="_Toc252041390"/>
      <w:r>
        <w:t>Hybrid wireless mesh protocol (HWMP)</w:t>
      </w:r>
      <w:bookmarkEnd w:id="126"/>
    </w:p>
    <w:p w14:paraId="15563176" w14:textId="0751E41D" w:rsidR="00733815" w:rsidRDefault="00733815" w:rsidP="00733815">
      <w:pPr>
        <w:pStyle w:val="Heading2"/>
      </w:pPr>
      <w:bookmarkStart w:id="127" w:name="_Toc252041391"/>
      <w:r>
        <w:t>Interworking with the DS</w:t>
      </w:r>
      <w:bookmarkEnd w:id="127"/>
    </w:p>
    <w:p w14:paraId="13DC12D7" w14:textId="75D78DA2" w:rsidR="00733815" w:rsidRPr="00EF64BF" w:rsidRDefault="00733815" w:rsidP="00733815">
      <w:pPr>
        <w:pStyle w:val="Heading3"/>
      </w:pPr>
      <w:bookmarkStart w:id="128" w:name="_Toc252041392"/>
      <w:r>
        <w:t xml:space="preserve">Overview of </w:t>
      </w:r>
      <w:r w:rsidR="00BC71E7">
        <w:t>interworking</w:t>
      </w:r>
      <w:r>
        <w:t xml:space="preserve"> between a mesh BSS and a DS</w:t>
      </w:r>
      <w:bookmarkEnd w:id="128"/>
    </w:p>
    <w:p w14:paraId="46BD89F7" w14:textId="1F9B36B0" w:rsidR="00733815" w:rsidRDefault="00733815" w:rsidP="00733815">
      <w:pPr>
        <w:pStyle w:val="Heading3"/>
      </w:pPr>
      <w:bookmarkStart w:id="129" w:name="_Toc252041393"/>
      <w:r>
        <w:t>Gate announcement (GANN)</w:t>
      </w:r>
      <w:bookmarkEnd w:id="129"/>
    </w:p>
    <w:p w14:paraId="208DB1A4" w14:textId="11D36023" w:rsidR="00733815" w:rsidRDefault="00733815" w:rsidP="00733815">
      <w:pPr>
        <w:pStyle w:val="Heading3"/>
      </w:pPr>
      <w:bookmarkStart w:id="130" w:name="_Toc252041394"/>
      <w:r>
        <w:t>Data forwarding at proxy mesh gates</w:t>
      </w:r>
      <w:bookmarkEnd w:id="130"/>
    </w:p>
    <w:p w14:paraId="233A6221" w14:textId="254033A1" w:rsidR="00733815" w:rsidRDefault="00733815" w:rsidP="00733815">
      <w:pPr>
        <w:pStyle w:val="Heading3"/>
      </w:pPr>
      <w:bookmarkStart w:id="131" w:name="_Toc252041395"/>
      <w:r>
        <w:t>Proxy information and proxy update</w:t>
      </w:r>
      <w:bookmarkEnd w:id="131"/>
    </w:p>
    <w:p w14:paraId="208EE6FD" w14:textId="2F805BBA" w:rsidR="00733815" w:rsidRDefault="00733815" w:rsidP="00733815">
      <w:pPr>
        <w:pStyle w:val="Heading3"/>
      </w:pPr>
      <w:bookmarkStart w:id="132" w:name="_Toc252041396"/>
      <w:r>
        <w:t>Mesh STA collocation</w:t>
      </w:r>
      <w:bookmarkEnd w:id="132"/>
    </w:p>
    <w:p w14:paraId="4A46C30B" w14:textId="77777777" w:rsidR="00733815" w:rsidRPr="00733815" w:rsidRDefault="00733815" w:rsidP="00733815"/>
    <w:p w14:paraId="36E4EC81" w14:textId="49EDF587" w:rsidR="00733815" w:rsidRDefault="00733815" w:rsidP="00733815">
      <w:pPr>
        <w:pStyle w:val="Heading2"/>
      </w:pPr>
      <w:bookmarkStart w:id="133" w:name="_Toc252041397"/>
      <w:r>
        <w:lastRenderedPageBreak/>
        <w:t>Intra-mesh congestion control</w:t>
      </w:r>
      <w:bookmarkEnd w:id="133"/>
    </w:p>
    <w:p w14:paraId="626B5021" w14:textId="4BB003B9" w:rsidR="00733815" w:rsidRDefault="00733815" w:rsidP="00733815">
      <w:pPr>
        <w:pStyle w:val="Heading2"/>
      </w:pPr>
      <w:bookmarkStart w:id="134" w:name="_Toc252041398"/>
      <w:r>
        <w:t>Synchronization and beaconing in MBSSs</w:t>
      </w:r>
      <w:bookmarkEnd w:id="134"/>
    </w:p>
    <w:p w14:paraId="149FA600" w14:textId="0E4AB864" w:rsidR="00733815" w:rsidRDefault="00733815" w:rsidP="00733815">
      <w:pPr>
        <w:pStyle w:val="Heading2"/>
      </w:pPr>
      <w:bookmarkStart w:id="135" w:name="_Toc252041399"/>
      <w:r>
        <w:t>Power save in mesh BSS</w:t>
      </w:r>
      <w:bookmarkEnd w:id="135"/>
    </w:p>
    <w:p w14:paraId="39F5304C" w14:textId="77777777" w:rsidR="00733815" w:rsidRPr="00360413" w:rsidRDefault="00733815" w:rsidP="00360413"/>
    <w:p w14:paraId="4DED185A" w14:textId="77777777" w:rsidR="004F505E" w:rsidRDefault="004F505E" w:rsidP="004F505E">
      <w:pPr>
        <w:pStyle w:val="Heading1"/>
      </w:pPr>
      <w:bookmarkStart w:id="136" w:name="_Toc252041400"/>
      <w:r>
        <w:t>Frequency-Hopping spread spectrum (FHSS) PHY specification for the 2.4 GHz industrial, scientific, and medical (ISM) band</w:t>
      </w:r>
      <w:bookmarkEnd w:id="136"/>
    </w:p>
    <w:p w14:paraId="3B8ABD4E" w14:textId="77777777" w:rsidR="00360413" w:rsidRPr="00360413" w:rsidRDefault="00360413" w:rsidP="00360413"/>
    <w:p w14:paraId="1BCC0805" w14:textId="2E927CBC" w:rsidR="004F505E" w:rsidRDefault="00F86FDE" w:rsidP="004F505E">
      <w:pPr>
        <w:pStyle w:val="Heading1"/>
      </w:pPr>
      <w:bookmarkStart w:id="137" w:name="_Toc252041401"/>
      <w:r>
        <w:t>Infrared (</w:t>
      </w:r>
      <w:r w:rsidR="004F505E">
        <w:t xml:space="preserve">IR) PHY </w:t>
      </w:r>
      <w:r w:rsidR="00360413">
        <w:t>specification</w:t>
      </w:r>
      <w:bookmarkEnd w:id="137"/>
    </w:p>
    <w:p w14:paraId="548D2EC1" w14:textId="77777777" w:rsidR="00360413" w:rsidRPr="00360413" w:rsidRDefault="00360413" w:rsidP="00360413"/>
    <w:p w14:paraId="7D5C5AB0" w14:textId="77777777" w:rsidR="00F924CB" w:rsidRDefault="004F505E" w:rsidP="004F505E">
      <w:pPr>
        <w:pStyle w:val="Heading1"/>
      </w:pPr>
      <w:bookmarkStart w:id="138" w:name="_Toc252041402"/>
      <w:r>
        <w:t>DSSS PHY specification for the 2.4 GHz band designated for ISM applications</w:t>
      </w:r>
      <w:bookmarkEnd w:id="138"/>
    </w:p>
    <w:p w14:paraId="546AE784" w14:textId="77777777" w:rsidR="00360413" w:rsidRPr="00360413" w:rsidRDefault="00360413" w:rsidP="00360413"/>
    <w:p w14:paraId="5B101EF4" w14:textId="77777777" w:rsidR="004F505E" w:rsidRDefault="004F505E" w:rsidP="004F505E">
      <w:pPr>
        <w:pStyle w:val="Heading1"/>
      </w:pPr>
      <w:bookmarkStart w:id="139" w:name="_Toc252041403"/>
      <w:r>
        <w:t>High rate direct sequence spread spectrum (HR/DSSS) PHY specification</w:t>
      </w:r>
      <w:bookmarkEnd w:id="139"/>
    </w:p>
    <w:p w14:paraId="24408EAB" w14:textId="77777777" w:rsidR="00360413" w:rsidRPr="00360413" w:rsidRDefault="00360413" w:rsidP="00360413"/>
    <w:p w14:paraId="14804ACA" w14:textId="0B84E9CC" w:rsidR="004F505E" w:rsidRDefault="004F505E" w:rsidP="004F505E">
      <w:pPr>
        <w:pStyle w:val="Heading1"/>
      </w:pPr>
      <w:bookmarkStart w:id="140" w:name="_Toc252041404"/>
      <w:r>
        <w:t xml:space="preserve">Orthogonal </w:t>
      </w:r>
      <w:r w:rsidR="00BC71E7">
        <w:t>frequency</w:t>
      </w:r>
      <w:r>
        <w:t xml:space="preserve"> division multiplexing (OFDM) PHY specification</w:t>
      </w:r>
      <w:bookmarkEnd w:id="140"/>
    </w:p>
    <w:p w14:paraId="5BADF62F" w14:textId="77777777" w:rsidR="00360413" w:rsidRPr="00360413" w:rsidRDefault="00360413" w:rsidP="00360413"/>
    <w:p w14:paraId="18C1DA30" w14:textId="77777777" w:rsidR="00F924CB" w:rsidRDefault="004F505E" w:rsidP="004F505E">
      <w:pPr>
        <w:pStyle w:val="Heading1"/>
      </w:pPr>
      <w:bookmarkStart w:id="141" w:name="_Toc252041405"/>
      <w:r>
        <w:t>Extended Rat PHY (ERP) specification</w:t>
      </w:r>
      <w:bookmarkEnd w:id="141"/>
    </w:p>
    <w:p w14:paraId="3BCA4E87" w14:textId="77777777" w:rsidR="00360413" w:rsidRPr="00360413" w:rsidRDefault="00360413" w:rsidP="00360413"/>
    <w:p w14:paraId="5FDC1CC2" w14:textId="77777777" w:rsidR="00F924CB" w:rsidRDefault="004F505E" w:rsidP="004F505E">
      <w:pPr>
        <w:pStyle w:val="Heading1"/>
      </w:pPr>
      <w:bookmarkStart w:id="142" w:name="_Toc252041406"/>
      <w:r>
        <w:t>High Throughput (HT) PHY specification</w:t>
      </w:r>
      <w:bookmarkEnd w:id="142"/>
    </w:p>
    <w:p w14:paraId="5B3368A2" w14:textId="77777777" w:rsidR="00360413" w:rsidRPr="00360413" w:rsidRDefault="00360413" w:rsidP="00360413"/>
    <w:p w14:paraId="1A481698" w14:textId="6244325A" w:rsidR="00F924CB" w:rsidRDefault="004F505E" w:rsidP="004F505E">
      <w:pPr>
        <w:pStyle w:val="Heading1"/>
      </w:pPr>
      <w:bookmarkStart w:id="143" w:name="_Toc252041407"/>
      <w:r>
        <w:t>Directional multi-gigabit (DMG) PHY specification</w:t>
      </w:r>
      <w:bookmarkEnd w:id="143"/>
    </w:p>
    <w:p w14:paraId="4AEB029A" w14:textId="77777777" w:rsidR="00C16E22" w:rsidRDefault="00C16E22" w:rsidP="00C16E22"/>
    <w:p w14:paraId="2379E99A" w14:textId="227440CD" w:rsidR="00360413" w:rsidRDefault="00360413" w:rsidP="00360413">
      <w:pPr>
        <w:pStyle w:val="Heading1"/>
        <w:numPr>
          <w:ilvl w:val="0"/>
          <w:numId w:val="0"/>
        </w:numPr>
      </w:pPr>
      <w:bookmarkStart w:id="144" w:name="_Toc252041408"/>
      <w:r>
        <w:t>Annex A, Bibliography</w:t>
      </w:r>
      <w:bookmarkEnd w:id="144"/>
    </w:p>
    <w:p w14:paraId="573EBE9F" w14:textId="77777777" w:rsidR="00360413" w:rsidRDefault="00360413" w:rsidP="00360413"/>
    <w:p w14:paraId="1D23BEC4" w14:textId="4356E47F" w:rsidR="00360413" w:rsidRDefault="00360413" w:rsidP="00360413">
      <w:pPr>
        <w:pStyle w:val="Heading1"/>
        <w:numPr>
          <w:ilvl w:val="0"/>
          <w:numId w:val="0"/>
        </w:numPr>
      </w:pPr>
      <w:bookmarkStart w:id="145" w:name="_Toc252041409"/>
      <w:r>
        <w:lastRenderedPageBreak/>
        <w:t>Annex B, Protocol Implementation Conformance Statement (PICS)</w:t>
      </w:r>
      <w:bookmarkEnd w:id="145"/>
    </w:p>
    <w:p w14:paraId="7F5A3958" w14:textId="187E18BB" w:rsidR="00360413" w:rsidRDefault="00ED6D8C" w:rsidP="00ED6D8C">
      <w:pPr>
        <w:pStyle w:val="EditorNote"/>
      </w:pPr>
      <w:r>
        <w:t>Need to do something about the PICS.</w:t>
      </w:r>
    </w:p>
    <w:p w14:paraId="6B78E88B" w14:textId="77777777" w:rsidR="00ED6D8C" w:rsidRDefault="00ED6D8C" w:rsidP="00360413"/>
    <w:p w14:paraId="677DE6C9" w14:textId="03AD30AE" w:rsidR="00ED6D8C" w:rsidRDefault="00ED6D8C" w:rsidP="00ED6D8C">
      <w:pPr>
        <w:pStyle w:val="Heading1"/>
        <w:numPr>
          <w:ilvl w:val="0"/>
          <w:numId w:val="0"/>
        </w:numPr>
        <w:ind w:left="432" w:hanging="432"/>
      </w:pPr>
      <w:bookmarkStart w:id="146" w:name="_Toc252041410"/>
      <w:r>
        <w:t>Annex C, ASN.1 encoding of the MAC and PHY MIB</w:t>
      </w:r>
      <w:bookmarkEnd w:id="146"/>
    </w:p>
    <w:p w14:paraId="339A3861" w14:textId="0A2F11A5" w:rsidR="00ED6D8C" w:rsidRDefault="00ED6D8C" w:rsidP="00ED6D8C">
      <w:pPr>
        <w:pStyle w:val="EditorNote"/>
      </w:pPr>
      <w:r>
        <w:t>Need to do something about the MIB.</w:t>
      </w:r>
    </w:p>
    <w:p w14:paraId="26312647" w14:textId="77777777" w:rsidR="00ED6D8C" w:rsidRDefault="00ED6D8C" w:rsidP="00ED6D8C">
      <w:pPr>
        <w:pStyle w:val="EditorNote"/>
      </w:pPr>
    </w:p>
    <w:p w14:paraId="1287600C" w14:textId="6408FB48" w:rsidR="00893A08" w:rsidRDefault="00893A08" w:rsidP="004801A7">
      <w:pPr>
        <w:pStyle w:val="Heading1"/>
        <w:numPr>
          <w:ilvl w:val="0"/>
          <w:numId w:val="0"/>
        </w:numPr>
      </w:pPr>
      <w:bookmarkStart w:id="147" w:name="_Toc252041411"/>
      <w:r>
        <w:t>…</w:t>
      </w:r>
      <w:bookmarkEnd w:id="147"/>
    </w:p>
    <w:p w14:paraId="773D55E6" w14:textId="77777777" w:rsidR="00893A08" w:rsidRPr="00893A08" w:rsidRDefault="00893A08" w:rsidP="00893A08"/>
    <w:sectPr w:rsidR="00893A08" w:rsidRPr="00893A08" w:rsidSect="0066299A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lnNumType w:countBy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93B63" w14:textId="77777777" w:rsidR="00670162" w:rsidRDefault="00670162">
      <w:r>
        <w:separator/>
      </w:r>
    </w:p>
  </w:endnote>
  <w:endnote w:type="continuationSeparator" w:id="0">
    <w:p w14:paraId="3DC40371" w14:textId="77777777" w:rsidR="00670162" w:rsidRDefault="0067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30C04" w14:textId="77777777" w:rsidR="00670162" w:rsidRDefault="0067016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C4127">
      <w:rPr>
        <w:noProof/>
      </w:rPr>
      <w:t>21</w:t>
    </w:r>
    <w:r>
      <w:fldChar w:fldCharType="end"/>
    </w:r>
    <w:r>
      <w:tab/>
    </w:r>
    <w:fldSimple w:instr=" COMMENTS  \* MERGEFORMAT ">
      <w:r>
        <w:t>Donald Eastlake, Huawei Technologies</w:t>
      </w:r>
    </w:fldSimple>
  </w:p>
  <w:p w14:paraId="56E0A63B" w14:textId="77777777" w:rsidR="00670162" w:rsidRDefault="0067016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58BF6" w14:textId="77777777" w:rsidR="00670162" w:rsidRDefault="00670162">
      <w:r>
        <w:separator/>
      </w:r>
    </w:p>
  </w:footnote>
  <w:footnote w:type="continuationSeparator" w:id="0">
    <w:p w14:paraId="66A278E8" w14:textId="77777777" w:rsidR="00670162" w:rsidRDefault="006701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31D81" w14:textId="77777777" w:rsidR="00670162" w:rsidRDefault="0067016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January 2014</w:t>
      </w:r>
    </w:fldSimple>
    <w:r>
      <w:tab/>
    </w:r>
    <w:r>
      <w:tab/>
    </w:r>
    <w:fldSimple w:instr=" TITLE  \* MERGEFORMAT ">
      <w:r>
        <w:t>doc.: IEEE 802.11-14/0130r1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1069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6D5C41"/>
    <w:multiLevelType w:val="hybridMultilevel"/>
    <w:tmpl w:val="C742E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9704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CB"/>
    <w:rsid w:val="000271EA"/>
    <w:rsid w:val="00080C34"/>
    <w:rsid w:val="000A52D7"/>
    <w:rsid w:val="000C4F1A"/>
    <w:rsid w:val="000D4EBF"/>
    <w:rsid w:val="000E15A7"/>
    <w:rsid w:val="000E3D15"/>
    <w:rsid w:val="00112D03"/>
    <w:rsid w:val="001158E5"/>
    <w:rsid w:val="00132C10"/>
    <w:rsid w:val="00157CA3"/>
    <w:rsid w:val="00165629"/>
    <w:rsid w:val="0016704C"/>
    <w:rsid w:val="001833DE"/>
    <w:rsid w:val="00185014"/>
    <w:rsid w:val="00194D15"/>
    <w:rsid w:val="001A2115"/>
    <w:rsid w:val="001A3695"/>
    <w:rsid w:val="001A3FCC"/>
    <w:rsid w:val="001B0C06"/>
    <w:rsid w:val="001C4127"/>
    <w:rsid w:val="001D723B"/>
    <w:rsid w:val="001E6490"/>
    <w:rsid w:val="001F770E"/>
    <w:rsid w:val="00202DC6"/>
    <w:rsid w:val="00213468"/>
    <w:rsid w:val="00265821"/>
    <w:rsid w:val="0029020B"/>
    <w:rsid w:val="002A5AF8"/>
    <w:rsid w:val="002C2E31"/>
    <w:rsid w:val="002D44BE"/>
    <w:rsid w:val="002E6CE0"/>
    <w:rsid w:val="002F407B"/>
    <w:rsid w:val="002F6F7D"/>
    <w:rsid w:val="00315D88"/>
    <w:rsid w:val="003469E7"/>
    <w:rsid w:val="00347DF8"/>
    <w:rsid w:val="00355F92"/>
    <w:rsid w:val="00360413"/>
    <w:rsid w:val="0036106D"/>
    <w:rsid w:val="00373FBD"/>
    <w:rsid w:val="00380ABF"/>
    <w:rsid w:val="00384EEF"/>
    <w:rsid w:val="00394732"/>
    <w:rsid w:val="003A1852"/>
    <w:rsid w:val="003C1C6D"/>
    <w:rsid w:val="003C3CD2"/>
    <w:rsid w:val="003C4B3A"/>
    <w:rsid w:val="003D5D75"/>
    <w:rsid w:val="00440B7B"/>
    <w:rsid w:val="00442037"/>
    <w:rsid w:val="00453FD4"/>
    <w:rsid w:val="004801A7"/>
    <w:rsid w:val="004B064B"/>
    <w:rsid w:val="004B2DAB"/>
    <w:rsid w:val="004B6AD6"/>
    <w:rsid w:val="004C4BDB"/>
    <w:rsid w:val="004C70B2"/>
    <w:rsid w:val="004C7AB8"/>
    <w:rsid w:val="004D01F5"/>
    <w:rsid w:val="004D67E3"/>
    <w:rsid w:val="004F505E"/>
    <w:rsid w:val="004F6A66"/>
    <w:rsid w:val="005061E1"/>
    <w:rsid w:val="00527744"/>
    <w:rsid w:val="00537429"/>
    <w:rsid w:val="00543C8D"/>
    <w:rsid w:val="00567DD5"/>
    <w:rsid w:val="00570D69"/>
    <w:rsid w:val="005A56A8"/>
    <w:rsid w:val="005F00FB"/>
    <w:rsid w:val="005F1822"/>
    <w:rsid w:val="006110F0"/>
    <w:rsid w:val="006145CF"/>
    <w:rsid w:val="00621C4A"/>
    <w:rsid w:val="0062440B"/>
    <w:rsid w:val="0062670F"/>
    <w:rsid w:val="00642ED7"/>
    <w:rsid w:val="00657005"/>
    <w:rsid w:val="0066299A"/>
    <w:rsid w:val="00670162"/>
    <w:rsid w:val="006C0727"/>
    <w:rsid w:val="006C0B6A"/>
    <w:rsid w:val="006E145F"/>
    <w:rsid w:val="006E5B93"/>
    <w:rsid w:val="00733815"/>
    <w:rsid w:val="00750261"/>
    <w:rsid w:val="0075183D"/>
    <w:rsid w:val="0076564E"/>
    <w:rsid w:val="00770572"/>
    <w:rsid w:val="007A4B9E"/>
    <w:rsid w:val="007B0BE3"/>
    <w:rsid w:val="007C0AD7"/>
    <w:rsid w:val="007C311E"/>
    <w:rsid w:val="007C4D78"/>
    <w:rsid w:val="007D16D3"/>
    <w:rsid w:val="007D7C48"/>
    <w:rsid w:val="007E00E2"/>
    <w:rsid w:val="007E4465"/>
    <w:rsid w:val="008255B9"/>
    <w:rsid w:val="0083348E"/>
    <w:rsid w:val="00850AAC"/>
    <w:rsid w:val="0085453E"/>
    <w:rsid w:val="00865803"/>
    <w:rsid w:val="008730C8"/>
    <w:rsid w:val="008733E5"/>
    <w:rsid w:val="00880B98"/>
    <w:rsid w:val="00883100"/>
    <w:rsid w:val="00893A08"/>
    <w:rsid w:val="00894CF2"/>
    <w:rsid w:val="008A2888"/>
    <w:rsid w:val="008B270C"/>
    <w:rsid w:val="008D187B"/>
    <w:rsid w:val="008D7CB6"/>
    <w:rsid w:val="008F4720"/>
    <w:rsid w:val="009126B7"/>
    <w:rsid w:val="00925BE5"/>
    <w:rsid w:val="0093517B"/>
    <w:rsid w:val="0094060C"/>
    <w:rsid w:val="00947533"/>
    <w:rsid w:val="00951D70"/>
    <w:rsid w:val="009556D2"/>
    <w:rsid w:val="00961020"/>
    <w:rsid w:val="009675A1"/>
    <w:rsid w:val="0097057C"/>
    <w:rsid w:val="009775BE"/>
    <w:rsid w:val="00982674"/>
    <w:rsid w:val="009906C0"/>
    <w:rsid w:val="009A6EE1"/>
    <w:rsid w:val="009B48A5"/>
    <w:rsid w:val="009C5745"/>
    <w:rsid w:val="009F2FBC"/>
    <w:rsid w:val="009F564D"/>
    <w:rsid w:val="00A0395D"/>
    <w:rsid w:val="00A04723"/>
    <w:rsid w:val="00A60B83"/>
    <w:rsid w:val="00A9378C"/>
    <w:rsid w:val="00A93CDA"/>
    <w:rsid w:val="00AA427C"/>
    <w:rsid w:val="00AC0A67"/>
    <w:rsid w:val="00AC0E60"/>
    <w:rsid w:val="00AC3FF0"/>
    <w:rsid w:val="00AC7D25"/>
    <w:rsid w:val="00AD50E6"/>
    <w:rsid w:val="00AE01D1"/>
    <w:rsid w:val="00AE3646"/>
    <w:rsid w:val="00AE448A"/>
    <w:rsid w:val="00AF6780"/>
    <w:rsid w:val="00B04B18"/>
    <w:rsid w:val="00B05E6A"/>
    <w:rsid w:val="00B10D18"/>
    <w:rsid w:val="00B1584A"/>
    <w:rsid w:val="00B26632"/>
    <w:rsid w:val="00B318F1"/>
    <w:rsid w:val="00B3584B"/>
    <w:rsid w:val="00B436F5"/>
    <w:rsid w:val="00B46B18"/>
    <w:rsid w:val="00B52146"/>
    <w:rsid w:val="00B544E7"/>
    <w:rsid w:val="00B566B2"/>
    <w:rsid w:val="00B638F8"/>
    <w:rsid w:val="00B90552"/>
    <w:rsid w:val="00BB3F44"/>
    <w:rsid w:val="00BC033C"/>
    <w:rsid w:val="00BC281E"/>
    <w:rsid w:val="00BC71E7"/>
    <w:rsid w:val="00BD3699"/>
    <w:rsid w:val="00BD6EFD"/>
    <w:rsid w:val="00BE3D39"/>
    <w:rsid w:val="00BE68C2"/>
    <w:rsid w:val="00BF2773"/>
    <w:rsid w:val="00BF6BAC"/>
    <w:rsid w:val="00C12A96"/>
    <w:rsid w:val="00C16E22"/>
    <w:rsid w:val="00C334CB"/>
    <w:rsid w:val="00C351F9"/>
    <w:rsid w:val="00C57707"/>
    <w:rsid w:val="00C62A67"/>
    <w:rsid w:val="00C76852"/>
    <w:rsid w:val="00C77308"/>
    <w:rsid w:val="00C812F1"/>
    <w:rsid w:val="00C85AFE"/>
    <w:rsid w:val="00C968C9"/>
    <w:rsid w:val="00CA09B2"/>
    <w:rsid w:val="00CA5F25"/>
    <w:rsid w:val="00CB2E55"/>
    <w:rsid w:val="00CB6182"/>
    <w:rsid w:val="00CC302A"/>
    <w:rsid w:val="00CD1D47"/>
    <w:rsid w:val="00CD2095"/>
    <w:rsid w:val="00CE545E"/>
    <w:rsid w:val="00CE7F3A"/>
    <w:rsid w:val="00CF2429"/>
    <w:rsid w:val="00CF321F"/>
    <w:rsid w:val="00CF6CB3"/>
    <w:rsid w:val="00D04E24"/>
    <w:rsid w:val="00D06996"/>
    <w:rsid w:val="00D327F1"/>
    <w:rsid w:val="00D45E5F"/>
    <w:rsid w:val="00D6645B"/>
    <w:rsid w:val="00D75CCC"/>
    <w:rsid w:val="00D760DA"/>
    <w:rsid w:val="00D85F42"/>
    <w:rsid w:val="00D91B5D"/>
    <w:rsid w:val="00DA7595"/>
    <w:rsid w:val="00DB4225"/>
    <w:rsid w:val="00DC4838"/>
    <w:rsid w:val="00DC5A7B"/>
    <w:rsid w:val="00DD1BB8"/>
    <w:rsid w:val="00DD55D6"/>
    <w:rsid w:val="00DE140E"/>
    <w:rsid w:val="00DE7F66"/>
    <w:rsid w:val="00E03619"/>
    <w:rsid w:val="00E0724C"/>
    <w:rsid w:val="00E330FC"/>
    <w:rsid w:val="00E60E03"/>
    <w:rsid w:val="00E81D6C"/>
    <w:rsid w:val="00E87C76"/>
    <w:rsid w:val="00ED4D8E"/>
    <w:rsid w:val="00ED58A5"/>
    <w:rsid w:val="00ED6D8C"/>
    <w:rsid w:val="00EE0694"/>
    <w:rsid w:val="00EE2034"/>
    <w:rsid w:val="00EF3EC3"/>
    <w:rsid w:val="00EF64BF"/>
    <w:rsid w:val="00F2567A"/>
    <w:rsid w:val="00F33504"/>
    <w:rsid w:val="00F51310"/>
    <w:rsid w:val="00F558DF"/>
    <w:rsid w:val="00F739AA"/>
    <w:rsid w:val="00F86FDE"/>
    <w:rsid w:val="00F924CB"/>
    <w:rsid w:val="00F97E46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D7D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FD4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7D16D3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7D16D3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rsid w:val="008A2888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30"/>
    </w:rPr>
  </w:style>
  <w:style w:type="paragraph" w:styleId="Heading4">
    <w:name w:val="heading 4"/>
    <w:basedOn w:val="Normal"/>
    <w:next w:val="Normal"/>
    <w:link w:val="Heading4Char"/>
    <w:unhideWhenUsed/>
    <w:qFormat/>
    <w:rsid w:val="00F924CB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924CB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924CB"/>
    <w:pPr>
      <w:numPr>
        <w:ilvl w:val="5"/>
        <w:numId w:val="2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924CB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924CB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924CB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F924CB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F924CB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F924CB"/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F924CB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F924CB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F924CB"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TOC1">
    <w:name w:val="toc 1"/>
    <w:basedOn w:val="Normal"/>
    <w:next w:val="Normal"/>
    <w:autoRedefine/>
    <w:uiPriority w:val="39"/>
    <w:rsid w:val="00DD1BB8"/>
  </w:style>
  <w:style w:type="paragraph" w:styleId="TOC2">
    <w:name w:val="toc 2"/>
    <w:basedOn w:val="Normal"/>
    <w:next w:val="Normal"/>
    <w:autoRedefine/>
    <w:uiPriority w:val="39"/>
    <w:rsid w:val="00DD1BB8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D1BB8"/>
    <w:pPr>
      <w:ind w:left="440"/>
    </w:pPr>
  </w:style>
  <w:style w:type="paragraph" w:styleId="TOC4">
    <w:name w:val="toc 4"/>
    <w:basedOn w:val="Normal"/>
    <w:next w:val="Normal"/>
    <w:autoRedefine/>
    <w:uiPriority w:val="39"/>
    <w:rsid w:val="00DD1BB8"/>
    <w:pPr>
      <w:ind w:left="660"/>
    </w:pPr>
  </w:style>
  <w:style w:type="paragraph" w:styleId="TOC5">
    <w:name w:val="toc 5"/>
    <w:basedOn w:val="Normal"/>
    <w:next w:val="Normal"/>
    <w:autoRedefine/>
    <w:uiPriority w:val="39"/>
    <w:rsid w:val="00DD1BB8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DD1BB8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DD1BB8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DD1BB8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DD1BB8"/>
    <w:pPr>
      <w:ind w:left="1760"/>
    </w:pPr>
  </w:style>
  <w:style w:type="paragraph" w:styleId="NormalWeb">
    <w:name w:val="Normal (Web)"/>
    <w:basedOn w:val="Normal"/>
    <w:uiPriority w:val="99"/>
    <w:unhideWhenUsed/>
    <w:rsid w:val="00373FBD"/>
    <w:pPr>
      <w:spacing w:before="100" w:beforeAutospacing="1" w:after="100" w:afterAutospacing="1"/>
    </w:pPr>
    <w:rPr>
      <w:rFonts w:ascii="Times" w:eastAsiaTheme="minorEastAsia" w:hAnsi="Times"/>
      <w:sz w:val="20"/>
      <w:lang w:val="en-US"/>
    </w:rPr>
  </w:style>
  <w:style w:type="paragraph" w:styleId="NoteLevel2">
    <w:name w:val="Note Level 2"/>
    <w:basedOn w:val="Normal"/>
    <w:uiPriority w:val="1"/>
    <w:qFormat/>
    <w:rsid w:val="00453FD4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BalloonText">
    <w:name w:val="Balloon Text"/>
    <w:basedOn w:val="Normal"/>
    <w:link w:val="BalloonTextChar"/>
    <w:rsid w:val="0066299A"/>
    <w:rPr>
      <w:rFonts w:ascii="Lucida Grande" w:hAnsi="Lucida Grande" w:cs="Lucida Grande"/>
      <w:sz w:val="18"/>
      <w:szCs w:val="18"/>
    </w:rPr>
  </w:style>
  <w:style w:type="paragraph" w:customStyle="1" w:styleId="EditorNote">
    <w:name w:val="EditorNote"/>
    <w:basedOn w:val="Normal"/>
    <w:qFormat/>
    <w:rsid w:val="00315D88"/>
    <w:rPr>
      <w:b/>
      <w:i/>
      <w:color w:val="FF0000"/>
      <w:sz w:val="26"/>
    </w:rPr>
  </w:style>
  <w:style w:type="character" w:customStyle="1" w:styleId="BalloonTextChar">
    <w:name w:val="Balloon Text Char"/>
    <w:basedOn w:val="DefaultParagraphFont"/>
    <w:link w:val="BalloonText"/>
    <w:rsid w:val="0066299A"/>
    <w:rPr>
      <w:rFonts w:ascii="Lucida Grande" w:hAnsi="Lucida Grande" w:cs="Lucida Grande"/>
      <w:sz w:val="18"/>
      <w:szCs w:val="18"/>
      <w:lang w:val="en-GB"/>
    </w:rPr>
  </w:style>
  <w:style w:type="character" w:styleId="LineNumber">
    <w:name w:val="line number"/>
    <w:basedOn w:val="DefaultParagraphFont"/>
    <w:rsid w:val="0066299A"/>
  </w:style>
  <w:style w:type="paragraph" w:styleId="ListParagraph">
    <w:name w:val="List Paragraph"/>
    <w:basedOn w:val="Normal"/>
    <w:uiPriority w:val="72"/>
    <w:rsid w:val="00DB4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FD4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7D16D3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7D16D3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rsid w:val="008A2888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30"/>
    </w:rPr>
  </w:style>
  <w:style w:type="paragraph" w:styleId="Heading4">
    <w:name w:val="heading 4"/>
    <w:basedOn w:val="Normal"/>
    <w:next w:val="Normal"/>
    <w:link w:val="Heading4Char"/>
    <w:unhideWhenUsed/>
    <w:qFormat/>
    <w:rsid w:val="00F924CB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924CB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924CB"/>
    <w:pPr>
      <w:numPr>
        <w:ilvl w:val="5"/>
        <w:numId w:val="2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924CB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924CB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924CB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F924CB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F924CB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F924CB"/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F924CB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F924CB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F924CB"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TOC1">
    <w:name w:val="toc 1"/>
    <w:basedOn w:val="Normal"/>
    <w:next w:val="Normal"/>
    <w:autoRedefine/>
    <w:uiPriority w:val="39"/>
    <w:rsid w:val="00DD1BB8"/>
  </w:style>
  <w:style w:type="paragraph" w:styleId="TOC2">
    <w:name w:val="toc 2"/>
    <w:basedOn w:val="Normal"/>
    <w:next w:val="Normal"/>
    <w:autoRedefine/>
    <w:uiPriority w:val="39"/>
    <w:rsid w:val="00DD1BB8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D1BB8"/>
    <w:pPr>
      <w:ind w:left="440"/>
    </w:pPr>
  </w:style>
  <w:style w:type="paragraph" w:styleId="TOC4">
    <w:name w:val="toc 4"/>
    <w:basedOn w:val="Normal"/>
    <w:next w:val="Normal"/>
    <w:autoRedefine/>
    <w:uiPriority w:val="39"/>
    <w:rsid w:val="00DD1BB8"/>
    <w:pPr>
      <w:ind w:left="660"/>
    </w:pPr>
  </w:style>
  <w:style w:type="paragraph" w:styleId="TOC5">
    <w:name w:val="toc 5"/>
    <w:basedOn w:val="Normal"/>
    <w:next w:val="Normal"/>
    <w:autoRedefine/>
    <w:uiPriority w:val="39"/>
    <w:rsid w:val="00DD1BB8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DD1BB8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DD1BB8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DD1BB8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DD1BB8"/>
    <w:pPr>
      <w:ind w:left="1760"/>
    </w:pPr>
  </w:style>
  <w:style w:type="paragraph" w:styleId="NormalWeb">
    <w:name w:val="Normal (Web)"/>
    <w:basedOn w:val="Normal"/>
    <w:uiPriority w:val="99"/>
    <w:unhideWhenUsed/>
    <w:rsid w:val="00373FBD"/>
    <w:pPr>
      <w:spacing w:before="100" w:beforeAutospacing="1" w:after="100" w:afterAutospacing="1"/>
    </w:pPr>
    <w:rPr>
      <w:rFonts w:ascii="Times" w:eastAsiaTheme="minorEastAsia" w:hAnsi="Times"/>
      <w:sz w:val="20"/>
      <w:lang w:val="en-US"/>
    </w:rPr>
  </w:style>
  <w:style w:type="paragraph" w:styleId="NoteLevel2">
    <w:name w:val="Note Level 2"/>
    <w:basedOn w:val="Normal"/>
    <w:uiPriority w:val="1"/>
    <w:qFormat/>
    <w:rsid w:val="00453FD4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BalloonText">
    <w:name w:val="Balloon Text"/>
    <w:basedOn w:val="Normal"/>
    <w:link w:val="BalloonTextChar"/>
    <w:rsid w:val="0066299A"/>
    <w:rPr>
      <w:rFonts w:ascii="Lucida Grande" w:hAnsi="Lucida Grande" w:cs="Lucida Grande"/>
      <w:sz w:val="18"/>
      <w:szCs w:val="18"/>
    </w:rPr>
  </w:style>
  <w:style w:type="paragraph" w:customStyle="1" w:styleId="EditorNote">
    <w:name w:val="EditorNote"/>
    <w:basedOn w:val="Normal"/>
    <w:qFormat/>
    <w:rsid w:val="00315D88"/>
    <w:rPr>
      <w:b/>
      <w:i/>
      <w:color w:val="FF0000"/>
      <w:sz w:val="26"/>
    </w:rPr>
  </w:style>
  <w:style w:type="character" w:customStyle="1" w:styleId="BalloonTextChar">
    <w:name w:val="Balloon Text Char"/>
    <w:basedOn w:val="DefaultParagraphFont"/>
    <w:link w:val="BalloonText"/>
    <w:rsid w:val="0066299A"/>
    <w:rPr>
      <w:rFonts w:ascii="Lucida Grande" w:hAnsi="Lucida Grande" w:cs="Lucida Grande"/>
      <w:sz w:val="18"/>
      <w:szCs w:val="18"/>
      <w:lang w:val="en-GB"/>
    </w:rPr>
  </w:style>
  <w:style w:type="character" w:styleId="LineNumber">
    <w:name w:val="line number"/>
    <w:basedOn w:val="DefaultParagraphFont"/>
    <w:rsid w:val="0066299A"/>
  </w:style>
  <w:style w:type="paragraph" w:styleId="ListParagraph">
    <w:name w:val="List Paragraph"/>
    <w:basedOn w:val="Normal"/>
    <w:uiPriority w:val="72"/>
    <w:rsid w:val="00DB4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onaldeastlake:Downloads:802-11-Submission-Portrait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A1BCAC-6227-4F48-969A-D4D3E36E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802-11-Submission-Portrait-2.dot</Template>
  <TotalTime>574</TotalTime>
  <Pages>21</Pages>
  <Words>4193</Words>
  <Characters>21596</Characters>
  <Application>Microsoft Macintosh Word</Application>
  <DocSecurity>0</DocSecurity>
  <Lines>981</Lines>
  <Paragraphs>758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802.11-14/0130r0</vt:lpstr>
    </vt:vector>
  </TitlesOfParts>
  <Manager/>
  <Company>Huawei Technologies</Company>
  <LinksUpToDate>false</LinksUpToDate>
  <CharactersWithSpaces>25031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802.11-14/0130r1</dc:title>
  <dc:subject>Submission</dc:subject>
  <dc:creator>Donald Eastlake</dc:creator>
  <cp:keywords>January 2014</cp:keywords>
  <dc:description>Donald Eastlake, Huawei Technologies</dc:description>
  <cp:lastModifiedBy>Donald Eastlake</cp:lastModifiedBy>
  <cp:revision>4</cp:revision>
  <cp:lastPrinted>2014-01-06T04:03:00Z</cp:lastPrinted>
  <dcterms:created xsi:type="dcterms:W3CDTF">2014-01-22T09:33:00Z</dcterms:created>
  <dcterms:modified xsi:type="dcterms:W3CDTF">2014-01-23T01:35:00Z</dcterms:modified>
  <cp:category/>
</cp:coreProperties>
</file>