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26A" w14:textId="77777777" w:rsidR="00CA09B2" w:rsidRDefault="00CA09B2" w:rsidP="004D01F5">
      <w:pPr>
        <w:pStyle w:val="T1"/>
        <w:suppressLineNumbers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19B367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7D38A" w14:textId="17BF767E" w:rsidR="00CA09B2" w:rsidRDefault="006C0B6A" w:rsidP="004D01F5">
            <w:pPr>
              <w:pStyle w:val="T2"/>
              <w:suppressLineNumbers/>
            </w:pPr>
            <w:r>
              <w:t xml:space="preserve">Some 11ak </w:t>
            </w:r>
            <w:r w:rsidR="00CD1D47">
              <w:t>EtherT</w:t>
            </w:r>
            <w:r w:rsidR="00DA7595">
              <w:t xml:space="preserve">ype Frame Encoding </w:t>
            </w:r>
            <w:r>
              <w:t>Text</w:t>
            </w:r>
          </w:p>
        </w:tc>
      </w:tr>
      <w:tr w:rsidR="00CA09B2" w14:paraId="06A2A07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54B33" w14:textId="2E335021" w:rsidR="00CA09B2" w:rsidRDefault="00CA09B2" w:rsidP="004D01F5">
            <w:pPr>
              <w:pStyle w:val="T2"/>
              <w:suppressLineNumbers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5803">
              <w:rPr>
                <w:b w:val="0"/>
                <w:sz w:val="20"/>
              </w:rPr>
              <w:t>2014-01-</w:t>
            </w:r>
            <w:r w:rsidR="007D7C48">
              <w:rPr>
                <w:b w:val="0"/>
                <w:sz w:val="20"/>
              </w:rPr>
              <w:t>1</w:t>
            </w:r>
            <w:r w:rsidR="00657005">
              <w:rPr>
                <w:b w:val="0"/>
                <w:sz w:val="20"/>
              </w:rPr>
              <w:t>9</w:t>
            </w:r>
          </w:p>
        </w:tc>
      </w:tr>
      <w:tr w:rsidR="00CA09B2" w14:paraId="0A5FF7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F202B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C98E73" w14:textId="77777777">
        <w:trPr>
          <w:jc w:val="center"/>
        </w:trPr>
        <w:tc>
          <w:tcPr>
            <w:tcW w:w="1336" w:type="dxa"/>
            <w:vAlign w:val="center"/>
          </w:tcPr>
          <w:p w14:paraId="1EB5702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19CFE02" w14:textId="77777777" w:rsidR="00CA09B2" w:rsidRDefault="0062440B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C96B24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02AC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16FBE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FE2DD84" w14:textId="77777777">
        <w:trPr>
          <w:jc w:val="center"/>
        </w:trPr>
        <w:tc>
          <w:tcPr>
            <w:tcW w:w="1336" w:type="dxa"/>
            <w:vAlign w:val="center"/>
          </w:tcPr>
          <w:p w14:paraId="006AB5F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18D34C3A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D2006D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0B34D2B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09A451CD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2E1148C5" w14:textId="77777777">
        <w:trPr>
          <w:jc w:val="center"/>
        </w:trPr>
        <w:tc>
          <w:tcPr>
            <w:tcW w:w="1336" w:type="dxa"/>
            <w:vAlign w:val="center"/>
          </w:tcPr>
          <w:p w14:paraId="3D590C1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308613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944C9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4AED7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85837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216D8E" w14:textId="77777777" w:rsidR="00CA09B2" w:rsidRDefault="005F00FB" w:rsidP="004D01F5">
      <w:pPr>
        <w:pStyle w:val="T1"/>
        <w:suppressLineNumbers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0CD29" wp14:editId="530B91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0F2" w14:textId="77777777" w:rsidR="00380ABF" w:rsidRDefault="00380AB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D7B1B7" w14:textId="03D366DA" w:rsidR="00380ABF" w:rsidRDefault="00380ABF">
                            <w:pPr>
                              <w:jc w:val="both"/>
                            </w:pPr>
                            <w:r>
                              <w:t>This document provides some tentative text concerning EtherType frame encoding (EPD) used by General Link (GLK) STAs for a P802.11ak draft. It uses Draft P802.11REVmc_D2.3 as its base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9F930F2" w14:textId="77777777" w:rsidR="00380ABF" w:rsidRDefault="00380AB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D7B1B7" w14:textId="03D366DA" w:rsidR="00380ABF" w:rsidRDefault="00380ABF">
                      <w:pPr>
                        <w:jc w:val="both"/>
                      </w:pPr>
                      <w:r>
                        <w:t>This document provides some tentative text concerning EtherType frame encoding (EPD) used by General Link (GLK) STAs for a P802.11ak draft. It uses Draft P802.11REVmc_D2.3 as its base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574BF12" w14:textId="723D6832" w:rsidR="006C0B6A" w:rsidRDefault="00CA09B2" w:rsidP="004D01F5">
      <w:pPr>
        <w:suppressLineNumbers/>
      </w:pPr>
      <w:r>
        <w:br w:type="page"/>
      </w:r>
    </w:p>
    <w:p w14:paraId="458FB7F3" w14:textId="0BB56AFD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>Editor’s notes</w:t>
      </w:r>
    </w:p>
    <w:p w14:paraId="3590C8C8" w14:textId="7777777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</w:pPr>
      <w:r>
        <w:rPr>
          <w:sz w:val="26"/>
          <w:szCs w:val="26"/>
        </w:rPr>
        <w:t xml:space="preserve">The editor’s notes do not form a part of this standard. They will be removed before publication. Please do not comment on editor’s notes in any ballot on the draft, as these </w:t>
      </w:r>
      <w:r w:rsidRPr="00453FD4">
        <w:rPr>
          <w:sz w:val="26"/>
          <w:szCs w:val="26"/>
        </w:rPr>
        <w:t>comments would have no effect on the published standard.</w:t>
      </w:r>
    </w:p>
    <w:p w14:paraId="0E7382E4" w14:textId="5C1B796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  <w:rPr>
          <w:b/>
          <w:bCs/>
          <w:i/>
          <w:iCs/>
          <w:color w:val="FF0000"/>
          <w:sz w:val="26"/>
          <w:szCs w:val="26"/>
        </w:rPr>
      </w:pPr>
      <w:r w:rsidRPr="00453FD4">
        <w:rPr>
          <w:b/>
          <w:bCs/>
          <w:i/>
          <w:iCs/>
          <w:color w:val="FB0007"/>
          <w:sz w:val="26"/>
          <w:szCs w:val="26"/>
        </w:rPr>
        <w:t>Editor’s Note: Editor’s Notes in the body of the standard appear like this. They will be removed before</w:t>
      </w:r>
      <w:r w:rsidRPr="00453FD4">
        <w:t xml:space="preserve"> </w:t>
      </w:r>
      <w:r w:rsidRPr="00453FD4">
        <w:rPr>
          <w:b/>
          <w:bCs/>
          <w:i/>
          <w:iCs/>
          <w:color w:val="FB0007"/>
          <w:sz w:val="26"/>
          <w:szCs w:val="26"/>
        </w:rPr>
        <w:t>publication. They indicate some item of work</w:t>
      </w:r>
      <w:r w:rsidR="00DC4838">
        <w:rPr>
          <w:b/>
          <w:bCs/>
          <w:i/>
          <w:iCs/>
          <w:color w:val="FB0007"/>
          <w:sz w:val="26"/>
          <w:szCs w:val="26"/>
        </w:rPr>
        <w:t xml:space="preserve"> or comment</w:t>
      </w:r>
      <w:r w:rsidRPr="00453FD4">
        <w:rPr>
          <w:b/>
          <w:bCs/>
          <w:i/>
          <w:iCs/>
          <w:color w:val="FB0007"/>
          <w:sz w:val="26"/>
          <w:szCs w:val="26"/>
        </w:rPr>
        <w:t xml:space="preserve"> that will be addressed </w:t>
      </w:r>
      <w:r w:rsidRPr="00453FD4">
        <w:rPr>
          <w:b/>
          <w:bCs/>
          <w:i/>
          <w:iCs/>
          <w:color w:val="FF0000"/>
          <w:sz w:val="26"/>
          <w:szCs w:val="26"/>
        </w:rPr>
        <w:t>prior to publication.</w:t>
      </w:r>
    </w:p>
    <w:p w14:paraId="00711D54" w14:textId="63EEBCEE" w:rsidR="00F924CB" w:rsidRPr="00453FD4" w:rsidRDefault="006C0B6A" w:rsidP="00453FD4">
      <w:pPr>
        <w:rPr>
          <w:b/>
          <w:i/>
          <w:color w:val="FF0000"/>
          <w:sz w:val="26"/>
          <w:szCs w:val="26"/>
        </w:rPr>
      </w:pPr>
      <w:r w:rsidRPr="00453FD4">
        <w:rPr>
          <w:b/>
          <w:i/>
          <w:color w:val="FF0000"/>
          <w:sz w:val="26"/>
          <w:szCs w:val="26"/>
        </w:rPr>
        <w:t xml:space="preserve">This text is based on </w:t>
      </w:r>
      <w:r w:rsidR="00CE545E">
        <w:rPr>
          <w:b/>
          <w:i/>
          <w:color w:val="FF0000"/>
          <w:sz w:val="26"/>
          <w:szCs w:val="26"/>
        </w:rPr>
        <w:t>802.11REV-mc D2.3</w:t>
      </w:r>
      <w:r w:rsidR="00453FD4" w:rsidRPr="00453FD4">
        <w:rPr>
          <w:b/>
          <w:i/>
          <w:color w:val="FF0000"/>
          <w:sz w:val="26"/>
          <w:szCs w:val="26"/>
        </w:rPr>
        <w:t xml:space="preserve"> and will need to be revised in light of 802.11 amendments </w:t>
      </w:r>
      <w:r w:rsidR="00DC4838">
        <w:rPr>
          <w:b/>
          <w:i/>
          <w:color w:val="FF0000"/>
          <w:sz w:val="26"/>
          <w:szCs w:val="26"/>
        </w:rPr>
        <w:t xml:space="preserve">not incorporated in that draft and </w:t>
      </w:r>
      <w:r w:rsidR="00453FD4" w:rsidRPr="00453FD4">
        <w:rPr>
          <w:b/>
          <w:i/>
          <w:color w:val="FF0000"/>
          <w:sz w:val="26"/>
          <w:szCs w:val="26"/>
        </w:rPr>
        <w:t>adopted after that draft but before P802.11ak</w:t>
      </w:r>
      <w:r w:rsidR="004F6A66" w:rsidRPr="00453FD4">
        <w:rPr>
          <w:b/>
          <w:i/>
          <w:color w:val="FF0000"/>
          <w:sz w:val="26"/>
          <w:szCs w:val="26"/>
        </w:rPr>
        <w:t>.</w:t>
      </w:r>
    </w:p>
    <w:p w14:paraId="0E7ED159" w14:textId="77777777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31EECB" w14:textId="77777777" w:rsidR="00F924CB" w:rsidRPr="003D29E1" w:rsidRDefault="00F924CB" w:rsidP="00F924CB">
      <w:pPr>
        <w:rPr>
          <w:b/>
          <w:sz w:val="36"/>
        </w:rPr>
      </w:pPr>
      <w:r w:rsidRPr="003D29E1">
        <w:rPr>
          <w:b/>
          <w:sz w:val="36"/>
        </w:rPr>
        <w:t>Table of Contents</w:t>
      </w:r>
    </w:p>
    <w:p w14:paraId="40A2AE36" w14:textId="77777777" w:rsidR="00F924CB" w:rsidRDefault="00F924CB" w:rsidP="00F924CB"/>
    <w:p w14:paraId="55E98BDF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A7C2B9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E635CE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Definitions, acronyms,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3AB10C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4AE8BC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 specific to IEEE 802.11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3494E6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7412C53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A4E2DDD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 of the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4425C9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How wireless local area networks (WLANs)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are different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0E6D68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Components of the IEEE Std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802.11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2C02845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4.3.12 STA transmission of Data frames outside the context of a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0D5C041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4.3.20 General Link (GLK)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33D2CC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Logical 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CEBC87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Overview of the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764A5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Multiple logical address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0E753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Differences among ESS, PBSS,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and IBSS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2B2E29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Differences between ESS and MBSS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3ABBC8F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Reference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E6D7D8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IEEE Std 802.11 and IEEE Std 802.1X-2010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975C47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Generic advertisement service (GAS)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5FEDEF3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DBBE25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BE66005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FFE7FC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179A92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ordering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35BE4C3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763D645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C1FEF3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0288B6F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Layer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E7A1098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PHY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BDB66F1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B090F9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8.1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5A78D7E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7EBBD6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individual frame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9CD7C04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B1BABB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F97C53A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C7626ED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Beacon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BC0184F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ATIM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37149BF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Disassociation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C26DCF6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Association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9F78229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Reassociation Request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74952F5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Probe Request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30068B5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Probe Response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1BDAA37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437DE3D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Deauthentication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E55B754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967044E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No Ack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01D08AA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Timing Advertisement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4E243EA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7543FE6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Extension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62436DE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and Extension frame body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659B418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that are not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A5EE791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5E68044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6D37B54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SSID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A2F426B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8.4.2.30 TCLAS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213FB34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8.4.2.157 GLK Capabilities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398EF28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8.4.2.158 GLK SSIDs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D1B8F47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Information Subelements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5543DAE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Access network query protocol (ANQP)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BCF207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used in Management and Extension frame bodies and 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41D509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3A8B4A0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Aggregate MPDU (A-MPDU)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A2631D2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6521B0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6E2EDC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AC89ACB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CE7643D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3FD7A2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E44566E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coordination function (HCF)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EB48423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9.2.4.2 HCF contention based channel access (EDCA)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E3E2C2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2317EAF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Combined use of DCF, PCF, and 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FD5CC3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8089FF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DECB67F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D21E6B9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89D371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256B50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Multirate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36AF72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9.8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transmission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9985C7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HT Control 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51F73F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Wrapper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2B133B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A-MSDU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3188FB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04D98AD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PPDU duration constraint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BE6FCB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A-PPDU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77ABAF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LDPC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A63B3E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STBC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DF98FC5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Short GI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A0D2CCB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Greenfield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67C326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Operation across regulatory domains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5A5636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4E3D1D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2F61A5F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Block acknowledgement (block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65E6C4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 Acknowledgement (No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F6BC6D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Protection mechanisms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4B8F08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processing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5F0B97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Reverse direction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F081A8B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PSMP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4EF1A3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Sounding PPDUs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3CC9F85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C10835D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Transmit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08C5CA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Antenna selection (ASEL)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3CB52A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Null data packet (NDP) sounding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A2E9E4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forwarding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97B83F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channel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282FAD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AP or PCP clustering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5DDEEF6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E251994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block ack with flow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052FDD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ADFCD2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dynamic tone pairing (DTP)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6CD708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relay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2621F4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9574196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37BD9F5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Fast BSS transition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16543E7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 Mesh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4EABBB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C309AFF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FB70CF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(MPM)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C7941F6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finite state machine (MPM FSM)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2E4593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Authenticated mesh peering exchange (AMPE)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D3FDE4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group key handshake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63E822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714463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path selection and metric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FD6BEB1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Airtime link metric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C5E58CE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wireless mesh protocol (HWMP)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A819BC6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Interworking with the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941B29A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interworking between a mesh BSS and a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586D9636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13.11.2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Gate announcement (GANN)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F286E67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forwarding at proxy mesh gates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4D206EFC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Proxy information and proxy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04EA644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collocation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44D6E0D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Intra-mesh congestion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9839933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Synchronization and beaconing in MBSSs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4899275F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Power save in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6884C71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Frequency-Hopping spread spectrum (FHSS) PHY specification for the 2.4 GHz industrial, scientific, and medical (ISM) band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5E9583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Infrared (IR)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3EA865C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DSSS PHY specification for the 2.4 GHz band designated for ISM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5731305E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rate direct sequence spread spectrum (HR/DSSS)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51961CA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Orthogonal frequency division multiplexing (OFDM)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9C93B7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Extended Rat PHY (ERP)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7FBA0E6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Throughput (HT)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B584868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Directional multi-gigabit (DMG)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64DEA81A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A,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CE3E3FB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B, Protocol Implementation Conformance Statement (PICS)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DADFBA8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C, 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69C5650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66A825AF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P,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BBA96B2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P.1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203408A0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P.2 Ethernet V2.0/IEEE Std 802.3 LAN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073BB36D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P.3 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85F1326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P.4 Integration service versus bridging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26E5546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2DCA284F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V,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F793C49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290A9157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V.2 Network discovery and selection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57681C3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 QoS mapping guidelines for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E5CD06E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V.3.3 Example of QoS mapping from different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9B50DD0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V.4 Interworking and SSPN interface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1DFB629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V.5 Interworking with external networks and emergency call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E5C1551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V.6 Peer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6DAA96C5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B1B6D2B" w14:textId="66505827" w:rsidR="00360413" w:rsidRDefault="007C0AD7" w:rsidP="00F924CB">
      <w:r>
        <w:fldChar w:fldCharType="end"/>
      </w:r>
      <w:bookmarkStart w:id="0" w:name="_GoBack"/>
      <w:bookmarkEnd w:id="0"/>
    </w:p>
    <w:p w14:paraId="38E8BE21" w14:textId="77777777" w:rsidR="00F924CB" w:rsidRDefault="00F924CB" w:rsidP="00F924CB">
      <w:r>
        <w:br w:type="page"/>
      </w:r>
    </w:p>
    <w:p w14:paraId="16936445" w14:textId="410669E4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lastRenderedPageBreak/>
        <w:t xml:space="preserve">NOTE — The editing instructions contained in this amendment define how </w:t>
      </w:r>
      <w:r w:rsidR="00CE545E">
        <w:rPr>
          <w:szCs w:val="24"/>
          <w:lang w:val="en-US"/>
        </w:rPr>
        <w:t xml:space="preserve">to merge the material contained </w:t>
      </w:r>
      <w:r w:rsidRPr="00CE545E">
        <w:rPr>
          <w:szCs w:val="24"/>
          <w:lang w:val="en-US"/>
        </w:rPr>
        <w:t>therein into the existing base standard and its amendments to form the comprehensive standard.</w:t>
      </w:r>
    </w:p>
    <w:p w14:paraId="38F516DE" w14:textId="77777777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0A547FCA" w14:textId="69286810" w:rsidR="005A56A8" w:rsidRPr="00CE545E" w:rsidRDefault="005A56A8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t xml:space="preserve">The editing instructions are shown in </w:t>
      </w:r>
      <w:r w:rsidRPr="00CE545E">
        <w:rPr>
          <w:b/>
          <w:i/>
          <w:szCs w:val="24"/>
          <w:lang w:val="en-US"/>
        </w:rPr>
        <w:t>bold italic</w:t>
      </w:r>
      <w:r w:rsidRPr="00CE545E">
        <w:rPr>
          <w:szCs w:val="24"/>
          <w:lang w:val="en-US"/>
        </w:rPr>
        <w:t xml:space="preserve">. Four editing instructions are used: </w:t>
      </w:r>
      <w:r w:rsidRPr="00CE545E">
        <w:rPr>
          <w:b/>
          <w:i/>
          <w:szCs w:val="24"/>
          <w:lang w:val="en-US"/>
        </w:rPr>
        <w:t>change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>,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>. Change is used to make corrections in existing text or tables. The editing instructions specify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the loca</w:t>
      </w:r>
      <w:r w:rsidR="00CE545E">
        <w:rPr>
          <w:szCs w:val="24"/>
          <w:lang w:val="en-US"/>
        </w:rPr>
        <w:t>tion of the change and describe</w:t>
      </w:r>
      <w:r w:rsidRPr="00CE545E">
        <w:rPr>
          <w:szCs w:val="24"/>
          <w:lang w:val="en-US"/>
        </w:rPr>
        <w:t xml:space="preserve"> </w:t>
      </w:r>
      <w:proofErr w:type="gramStart"/>
      <w:r w:rsidRPr="00CE545E">
        <w:rPr>
          <w:szCs w:val="24"/>
          <w:lang w:val="en-US"/>
        </w:rPr>
        <w:t xml:space="preserve">what is being changed by using </w:t>
      </w:r>
      <w:r w:rsidRPr="00CE545E">
        <w:rPr>
          <w:strike/>
          <w:szCs w:val="24"/>
          <w:lang w:val="en-US"/>
        </w:rPr>
        <w:t>strike through</w:t>
      </w:r>
      <w:proofErr w:type="gramEnd"/>
      <w:r w:rsidRPr="00CE545E">
        <w:rPr>
          <w:szCs w:val="24"/>
          <w:lang w:val="en-US"/>
        </w:rPr>
        <w:t xml:space="preserve"> (to remove old material)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szCs w:val="24"/>
          <w:u w:val="single"/>
          <w:lang w:val="en-US"/>
        </w:rPr>
        <w:t>underscore</w:t>
      </w:r>
      <w:r w:rsidRPr="00CE545E">
        <w:rPr>
          <w:szCs w:val="24"/>
          <w:lang w:val="en-US"/>
        </w:rPr>
        <w:t xml:space="preserve"> (to add new material).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 removes existing material.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 xml:space="preserve"> adds new material without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disturbing the existing material. Insertions may require renumbering. If so, renumbering instructions are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given in the editing instruction.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 xml:space="preserve"> is used to make changes in figures or equations by removing the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existing figure or equation and replacing it with a new one. Editorial notes will not be carried over into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future editions because the changes will be incorporated into the base standard.</w:t>
      </w:r>
    </w:p>
    <w:p w14:paraId="4F32F011" w14:textId="04466F7C" w:rsidR="00360413" w:rsidRDefault="00F924CB" w:rsidP="00360413">
      <w:pPr>
        <w:pStyle w:val="Heading1"/>
      </w:pPr>
      <w:bookmarkStart w:id="1" w:name="_Toc251849988"/>
      <w:r>
        <w:t>Overview</w:t>
      </w:r>
      <w:bookmarkEnd w:id="1"/>
    </w:p>
    <w:p w14:paraId="1D2FA185" w14:textId="77777777" w:rsidR="007D16D3" w:rsidRPr="007D16D3" w:rsidRDefault="007D16D3" w:rsidP="007D16D3"/>
    <w:p w14:paraId="561F6DD9" w14:textId="77777777" w:rsidR="00F924CB" w:rsidRDefault="00F924CB" w:rsidP="007D16D3">
      <w:pPr>
        <w:pStyle w:val="Heading1"/>
      </w:pPr>
      <w:bookmarkStart w:id="2" w:name="_Toc251849989"/>
      <w:r>
        <w:t>Normative references</w:t>
      </w:r>
      <w:bookmarkEnd w:id="2"/>
    </w:p>
    <w:p w14:paraId="24C1D82E" w14:textId="77777777" w:rsidR="00265821" w:rsidRDefault="00265821" w:rsidP="00360413">
      <w:pPr>
        <w:rPr>
          <w:b/>
          <w:i/>
        </w:rPr>
      </w:pPr>
    </w:p>
    <w:p w14:paraId="70309FE7" w14:textId="0854D244" w:rsidR="00360413" w:rsidRDefault="00CE545E" w:rsidP="00360413">
      <w:pPr>
        <w:rPr>
          <w:b/>
          <w:i/>
        </w:rPr>
      </w:pPr>
      <w:r w:rsidRPr="00CE545E">
        <w:rPr>
          <w:b/>
          <w:i/>
        </w:rPr>
        <w:t>Insert the following reference</w:t>
      </w:r>
      <w:r w:rsidR="00DC4838">
        <w:rPr>
          <w:b/>
          <w:i/>
        </w:rPr>
        <w:t>s</w:t>
      </w:r>
      <w:r w:rsidRPr="00CE545E">
        <w:rPr>
          <w:b/>
          <w:i/>
        </w:rPr>
        <w:t xml:space="preserve"> (maintaining alphabetic order):</w:t>
      </w:r>
    </w:p>
    <w:p w14:paraId="05DE6545" w14:textId="77777777" w:rsidR="00265821" w:rsidRDefault="00265821" w:rsidP="00360413">
      <w:pPr>
        <w:rPr>
          <w:b/>
          <w:i/>
        </w:rPr>
      </w:pPr>
    </w:p>
    <w:p w14:paraId="39132616" w14:textId="15298D6E" w:rsidR="00DC4838" w:rsidRPr="00B52146" w:rsidRDefault="00DC4838" w:rsidP="00B52146">
      <w:pPr>
        <w:rPr>
          <w:lang w:val="en-US"/>
        </w:rPr>
      </w:pPr>
      <w:r>
        <w:t xml:space="preserve">IEEE </w:t>
      </w:r>
      <w:proofErr w:type="gramStart"/>
      <w:r>
        <w:t>Std</w:t>
      </w:r>
      <w:proofErr w:type="gramEnd"/>
      <w:r>
        <w:t xml:space="preserve"> 802.1AC-tbd, </w:t>
      </w:r>
      <w:r w:rsidR="00B52146">
        <w:t>“</w:t>
      </w:r>
      <w:r w:rsidR="00B52146">
        <w:rPr>
          <w:lang w:val="en-US"/>
        </w:rPr>
        <w:t>Media Access Control (MAC) Service Definition”</w:t>
      </w:r>
    </w:p>
    <w:p w14:paraId="0DC3D2CF" w14:textId="77777777" w:rsidR="00265821" w:rsidRPr="00CE545E" w:rsidRDefault="00265821" w:rsidP="00DC4838"/>
    <w:p w14:paraId="2B4B8826" w14:textId="7F72E974" w:rsidR="00CE545E" w:rsidRDefault="00DD55D6" w:rsidP="00360413">
      <w:pPr>
        <w:rPr>
          <w:lang w:val="en-US"/>
        </w:rPr>
      </w:pPr>
      <w:r>
        <w:t xml:space="preserve">IEEE </w:t>
      </w:r>
      <w:proofErr w:type="gramStart"/>
      <w:r>
        <w:t>Std</w:t>
      </w:r>
      <w:proofErr w:type="gramEnd"/>
      <w:r>
        <w:t xml:space="preserve"> 802.1Qbz™</w:t>
      </w:r>
      <w:r w:rsidR="00CE545E">
        <w:t xml:space="preserve">-tbd, </w:t>
      </w:r>
      <w:r w:rsidR="00B52146">
        <w:t>“</w:t>
      </w:r>
      <w:r w:rsidR="002A5AF8">
        <w:rPr>
          <w:lang w:val="en-US"/>
        </w:rPr>
        <w:t>Virtual Bridged Local Area Networks — Amendment: Enhancements to Bridging of 802.11 Media</w:t>
      </w:r>
      <w:r w:rsidR="00B52146">
        <w:rPr>
          <w:lang w:val="en-US"/>
        </w:rPr>
        <w:t>”</w:t>
      </w:r>
    </w:p>
    <w:p w14:paraId="795E6CDF" w14:textId="77777777" w:rsidR="0036106D" w:rsidRPr="0036106D" w:rsidRDefault="0036106D" w:rsidP="00360413">
      <w:pPr>
        <w:rPr>
          <w:lang w:val="en-US"/>
        </w:rPr>
      </w:pPr>
    </w:p>
    <w:p w14:paraId="0EC5F7F9" w14:textId="77777777" w:rsidR="00F924CB" w:rsidRDefault="00F924CB" w:rsidP="00F924CB">
      <w:pPr>
        <w:pStyle w:val="Heading1"/>
      </w:pPr>
      <w:bookmarkStart w:id="3" w:name="_Toc251849990"/>
      <w:r w:rsidRPr="003D29E1">
        <w:t>Definitions, acronyms, and abbreviations</w:t>
      </w:r>
      <w:bookmarkEnd w:id="3"/>
    </w:p>
    <w:p w14:paraId="5BC6D2A3" w14:textId="77777777" w:rsidR="00F924CB" w:rsidRDefault="00F924CB" w:rsidP="007D16D3">
      <w:pPr>
        <w:pStyle w:val="Heading2"/>
      </w:pPr>
      <w:bookmarkStart w:id="4" w:name="_Toc251849991"/>
      <w:r>
        <w:t>Definitions</w:t>
      </w:r>
      <w:bookmarkEnd w:id="4"/>
    </w:p>
    <w:p w14:paraId="1F31FE94" w14:textId="3428DE94" w:rsidR="00194D15" w:rsidRDefault="00657005" w:rsidP="00194D15">
      <w:pPr>
        <w:pStyle w:val="EditorNote"/>
        <w:rPr>
          <w:lang w:val="en-US" w:eastAsia="zh-CN"/>
        </w:rPr>
      </w:pPr>
      <w:r>
        <w:rPr>
          <w:rFonts w:hint="eastAsia"/>
          <w:lang w:eastAsia="zh-CN"/>
        </w:rPr>
        <w:t>The f</w:t>
      </w:r>
      <w:r w:rsidR="00194D15">
        <w:rPr>
          <w:rFonts w:hint="eastAsia"/>
          <w:lang w:eastAsia="zh-CN"/>
        </w:rPr>
        <w:t>ollowing definition</w:t>
      </w:r>
      <w:r w:rsidR="00194D15">
        <w:rPr>
          <w:lang w:val="en-US" w:eastAsia="zh-CN"/>
        </w:rPr>
        <w:t>s are from 802.1Qbz D1.4:</w:t>
      </w:r>
    </w:p>
    <w:p w14:paraId="00011797" w14:textId="77777777" w:rsidR="00194D15" w:rsidRPr="00194D15" w:rsidRDefault="00194D15" w:rsidP="0036106D">
      <w:pPr>
        <w:rPr>
          <w:rFonts w:ascii="宋体" w:hAnsi="宋体" w:cs="宋体"/>
          <w:b/>
          <w:i/>
          <w:color w:val="000000" w:themeColor="text1"/>
          <w:lang w:val="en-US" w:eastAsia="zh-CN"/>
        </w:rPr>
      </w:pPr>
    </w:p>
    <w:p w14:paraId="1F3E4AB9" w14:textId="5C003A59" w:rsidR="0036106D" w:rsidRPr="0036106D" w:rsidRDefault="0036106D" w:rsidP="0036106D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</w:t>
      </w:r>
      <w:r>
        <w:rPr>
          <w:b/>
          <w:i/>
          <w:color w:val="000000" w:themeColor="text1"/>
        </w:rPr>
        <w:t>s</w:t>
      </w:r>
      <w:r w:rsidRPr="00CE545E">
        <w:rPr>
          <w:b/>
          <w:i/>
          <w:color w:val="000000" w:themeColor="text1"/>
        </w:rPr>
        <w:t xml:space="preserve"> (maintaining alphabetical order):</w:t>
      </w:r>
    </w:p>
    <w:p w14:paraId="6987B130" w14:textId="77777777" w:rsidR="0036106D" w:rsidRPr="004C4BDB" w:rsidRDefault="0036106D" w:rsidP="0036106D">
      <w:pPr>
        <w:rPr>
          <w:b/>
          <w:i/>
          <w:color w:val="000000" w:themeColor="text1"/>
          <w:szCs w:val="24"/>
        </w:rPr>
      </w:pPr>
    </w:p>
    <w:p w14:paraId="15A56E75" w14:textId="13417C0B" w:rsidR="0036106D" w:rsidRPr="00194D15" w:rsidRDefault="0036106D" w:rsidP="0036106D">
      <w:pPr>
        <w:pStyle w:val="EditorNote"/>
        <w:rPr>
          <w:rFonts w:ascii="宋体" w:hAnsi="宋体" w:cs="宋体"/>
          <w:lang w:val="en-US" w:eastAsia="zh-CN"/>
        </w:rPr>
      </w:pPr>
      <w:r w:rsidRPr="004C4BDB">
        <w:rPr>
          <w:i w:val="0"/>
          <w:color w:val="auto"/>
          <w:sz w:val="24"/>
          <w:szCs w:val="24"/>
        </w:rPr>
        <w:t>EtherType Protocol Discrimination (EPD):</w:t>
      </w:r>
      <w:r w:rsidRPr="004C4BDB">
        <w:rPr>
          <w:b w:val="0"/>
          <w:i w:val="0"/>
          <w:color w:val="auto"/>
          <w:sz w:val="24"/>
          <w:szCs w:val="24"/>
        </w:rPr>
        <w:t xml:space="preserve"> A method for identifying the protocol contained in a frame in which the first two octets are an EtherType.</w:t>
      </w:r>
    </w:p>
    <w:p w14:paraId="2F040E02" w14:textId="77777777" w:rsidR="0036106D" w:rsidRPr="004C4BDB" w:rsidRDefault="0036106D" w:rsidP="0036106D">
      <w:pPr>
        <w:rPr>
          <w:szCs w:val="24"/>
        </w:rPr>
      </w:pPr>
    </w:p>
    <w:p w14:paraId="40289B85" w14:textId="681D7856" w:rsidR="0036106D" w:rsidRDefault="0036106D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4C4BDB">
        <w:rPr>
          <w:b/>
          <w:szCs w:val="24"/>
          <w:lang w:val="en-US"/>
        </w:rPr>
        <w:t xml:space="preserve">LLC Protocol Discrimination (LPD): </w:t>
      </w:r>
      <w:r w:rsidRPr="004C4BDB">
        <w:rPr>
          <w:szCs w:val="24"/>
          <w:lang w:val="en-US"/>
        </w:rPr>
        <w:t>A method for identifying the p</w:t>
      </w:r>
      <w:r>
        <w:rPr>
          <w:szCs w:val="24"/>
          <w:lang w:val="en-US"/>
        </w:rPr>
        <w:t xml:space="preserve">rotocol contained in a frame in </w:t>
      </w:r>
      <w:r w:rsidRPr="004C4BDB">
        <w:rPr>
          <w:szCs w:val="24"/>
          <w:lang w:val="en-US"/>
        </w:rPr>
        <w:t>which the first three octets are a destination LSAP, a source LSAP, and a Control octet (LLC).</w:t>
      </w:r>
    </w:p>
    <w:p w14:paraId="6383FB56" w14:textId="77777777" w:rsidR="002C2E31" w:rsidRPr="0036106D" w:rsidRDefault="002C2E31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58BA67B" w14:textId="77777777" w:rsidR="00F924CB" w:rsidRPr="003076D1" w:rsidRDefault="00F924CB" w:rsidP="00F924CB">
      <w:pPr>
        <w:pStyle w:val="Heading2"/>
      </w:pPr>
      <w:bookmarkStart w:id="5" w:name="_Toc251849992"/>
      <w:r>
        <w:t>Definitions specific to IEEE 802.11</w:t>
      </w:r>
      <w:bookmarkEnd w:id="5"/>
    </w:p>
    <w:p w14:paraId="097EB2C6" w14:textId="13BA8AFB" w:rsidR="00F924CB" w:rsidRDefault="00F924CB" w:rsidP="00384EEF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 (maintaining alphabetical order):</w:t>
      </w:r>
    </w:p>
    <w:p w14:paraId="499AB8F8" w14:textId="77777777" w:rsidR="004C4BDB" w:rsidRPr="004C4BDB" w:rsidRDefault="004C4BDB" w:rsidP="004C4BDB">
      <w:pPr>
        <w:rPr>
          <w:b/>
          <w:i/>
          <w:color w:val="000000" w:themeColor="text1"/>
          <w:szCs w:val="24"/>
        </w:rPr>
      </w:pPr>
    </w:p>
    <w:p w14:paraId="5C9D1398" w14:textId="1E20DC48" w:rsidR="00F924CB" w:rsidRDefault="00F924CB" w:rsidP="00F924CB">
      <w:r w:rsidRPr="003076D1">
        <w:rPr>
          <w:b/>
        </w:rPr>
        <w:lastRenderedPageBreak/>
        <w:t>General link (GLK):</w:t>
      </w:r>
      <w:r>
        <w:t xml:space="preserve"> Communication between two stations (STAs) over the wireless medium that can be used as a link in </w:t>
      </w:r>
      <w:r w:rsidR="004D01F5">
        <w:t xml:space="preserve">the middle of </w:t>
      </w:r>
      <w:r>
        <w:t>an IEEE Std. 802.1Q conformant network.</w:t>
      </w:r>
    </w:p>
    <w:p w14:paraId="3B6B9A9F" w14:textId="77777777" w:rsidR="00657005" w:rsidRDefault="00657005" w:rsidP="00F924CB"/>
    <w:p w14:paraId="11059ADE" w14:textId="77777777" w:rsidR="00F924CB" w:rsidRDefault="00F924CB" w:rsidP="00F924CB">
      <w:pPr>
        <w:pStyle w:val="Heading2"/>
      </w:pPr>
      <w:bookmarkStart w:id="6" w:name="_Toc251849993"/>
      <w:r>
        <w:t>Abbreviations and acronyms</w:t>
      </w:r>
      <w:bookmarkEnd w:id="6"/>
    </w:p>
    <w:p w14:paraId="1F12F8AA" w14:textId="1FAA0F37" w:rsidR="00F924CB" w:rsidRDefault="00F924CB" w:rsidP="00F924CB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acronym definition</w:t>
      </w:r>
      <w:r w:rsidR="00BC71E7">
        <w:rPr>
          <w:b/>
          <w:i/>
          <w:color w:val="000000" w:themeColor="text1"/>
        </w:rPr>
        <w:t>s</w:t>
      </w:r>
      <w:r w:rsidRPr="00CE545E">
        <w:rPr>
          <w:b/>
          <w:i/>
          <w:color w:val="000000" w:themeColor="text1"/>
        </w:rPr>
        <w:t xml:space="preserve"> (maintaining alphabetical order):</w:t>
      </w:r>
    </w:p>
    <w:p w14:paraId="336847DD" w14:textId="658CD602" w:rsidR="007A4B9E" w:rsidRPr="007A4B9E" w:rsidRDefault="007A4B9E" w:rsidP="00F924CB">
      <w:pPr>
        <w:rPr>
          <w:color w:val="000000" w:themeColor="text1"/>
        </w:rPr>
      </w:pPr>
      <w:r>
        <w:rPr>
          <w:color w:val="000000" w:themeColor="text1"/>
        </w:rPr>
        <w:t>DEI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Drop </w:t>
      </w:r>
      <w:r w:rsidR="00BC71E7">
        <w:rPr>
          <w:color w:val="000000" w:themeColor="text1"/>
        </w:rPr>
        <w:t>Eligibility</w:t>
      </w:r>
      <w:r>
        <w:rPr>
          <w:color w:val="000000" w:themeColor="text1"/>
        </w:rPr>
        <w:t xml:space="preserve"> Indicator</w:t>
      </w:r>
    </w:p>
    <w:p w14:paraId="790ED65C" w14:textId="6D7F186A" w:rsidR="0036106D" w:rsidRPr="0036106D" w:rsidRDefault="0036106D" w:rsidP="00F924CB">
      <w:pPr>
        <w:rPr>
          <w:color w:val="000000" w:themeColor="text1"/>
        </w:rPr>
      </w:pPr>
      <w:r w:rsidRPr="0036106D">
        <w:rPr>
          <w:color w:val="000000" w:themeColor="text1"/>
        </w:rPr>
        <w:t>EPD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EtherType Protocol Discrimination</w:t>
      </w:r>
    </w:p>
    <w:p w14:paraId="35DA4635" w14:textId="77777777" w:rsidR="00F924CB" w:rsidRDefault="00F924CB" w:rsidP="00F924CB">
      <w:r>
        <w:t>GLK</w:t>
      </w:r>
      <w:r>
        <w:tab/>
      </w:r>
      <w:r>
        <w:tab/>
      </w:r>
      <w:r>
        <w:tab/>
        <w:t>General Link</w:t>
      </w:r>
    </w:p>
    <w:p w14:paraId="1473580F" w14:textId="5B16A6ED" w:rsidR="00360413" w:rsidRDefault="0036106D" w:rsidP="00F924CB">
      <w:r>
        <w:t>LPD</w:t>
      </w:r>
      <w:r>
        <w:tab/>
      </w:r>
      <w:r>
        <w:tab/>
      </w:r>
      <w:r>
        <w:tab/>
        <w:t>LLC Protocol Discrimination</w:t>
      </w:r>
    </w:p>
    <w:p w14:paraId="4D690FB0" w14:textId="606647F0" w:rsidR="00BC033C" w:rsidRDefault="00BC033C" w:rsidP="00F924CB">
      <w:r>
        <w:t>VID</w:t>
      </w:r>
      <w:r>
        <w:tab/>
      </w:r>
      <w:r>
        <w:tab/>
      </w:r>
      <w:r>
        <w:tab/>
        <w:t>VLAN ID</w:t>
      </w:r>
    </w:p>
    <w:p w14:paraId="486B48FD" w14:textId="77777777" w:rsidR="0036106D" w:rsidRDefault="0036106D" w:rsidP="00F924CB"/>
    <w:p w14:paraId="33E63853" w14:textId="63DAA734" w:rsidR="00A0395D" w:rsidRPr="00A0395D" w:rsidRDefault="00F924CB" w:rsidP="00A0395D">
      <w:pPr>
        <w:pStyle w:val="Heading1"/>
      </w:pPr>
      <w:bookmarkStart w:id="7" w:name="_Toc251849994"/>
      <w:r>
        <w:t>General Description</w:t>
      </w:r>
      <w:bookmarkEnd w:id="7"/>
    </w:p>
    <w:p w14:paraId="63DD5F06" w14:textId="77777777" w:rsidR="00A0395D" w:rsidRDefault="00A0395D" w:rsidP="00A0395D">
      <w:pPr>
        <w:pStyle w:val="Heading2"/>
      </w:pPr>
      <w:bookmarkStart w:id="8" w:name="_Toc251849995"/>
      <w:r w:rsidRPr="00A0395D">
        <w:t>General description of the architecture</w:t>
      </w:r>
      <w:bookmarkEnd w:id="8"/>
    </w:p>
    <w:p w14:paraId="564D574C" w14:textId="343686E2" w:rsidR="00A0395D" w:rsidRDefault="00A0395D" w:rsidP="00A0395D">
      <w:pPr>
        <w:pStyle w:val="Heading2"/>
        <w:rPr>
          <w:lang w:val="en-US"/>
        </w:rPr>
      </w:pPr>
      <w:bookmarkStart w:id="9" w:name="_Toc251849996"/>
      <w:r>
        <w:rPr>
          <w:lang w:val="en-US"/>
        </w:rPr>
        <w:t>How wireless local area networks (WLANs)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are different</w:t>
      </w:r>
      <w:bookmarkEnd w:id="9"/>
    </w:p>
    <w:p w14:paraId="7A270CEF" w14:textId="3A18BCAF" w:rsidR="00194D15" w:rsidRPr="00BD3699" w:rsidRDefault="00A0395D" w:rsidP="00CA5F25">
      <w:pPr>
        <w:pStyle w:val="Heading2"/>
        <w:rPr>
          <w:lang w:val="en-US"/>
        </w:rPr>
      </w:pPr>
      <w:bookmarkStart w:id="10" w:name="_Toc251849997"/>
      <w:r>
        <w:rPr>
          <w:lang w:val="en-US"/>
        </w:rPr>
        <w:t xml:space="preserve">Components of the IEEE </w:t>
      </w:r>
      <w:proofErr w:type="gramStart"/>
      <w:r>
        <w:rPr>
          <w:lang w:val="en-US"/>
        </w:rPr>
        <w:t>Std</w:t>
      </w:r>
      <w:proofErr w:type="gramEnd"/>
      <w:r>
        <w:rPr>
          <w:color w:val="218B21"/>
          <w:lang w:val="en-US"/>
        </w:rPr>
        <w:t xml:space="preserve"> </w:t>
      </w:r>
      <w:r>
        <w:rPr>
          <w:lang w:val="en-US"/>
        </w:rPr>
        <w:t xml:space="preserve">802.11 </w:t>
      </w:r>
      <w:r w:rsidR="00BC71E7">
        <w:rPr>
          <w:lang w:val="en-US"/>
        </w:rPr>
        <w:t>architecture</w:t>
      </w:r>
      <w:bookmarkEnd w:id="10"/>
    </w:p>
    <w:p w14:paraId="046DFE4B" w14:textId="40C0717F" w:rsidR="00315D88" w:rsidRDefault="00315D88" w:rsidP="00315D88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11" w:name="_Toc251849998"/>
      <w:r>
        <w:rPr>
          <w:lang w:val="en-US"/>
        </w:rPr>
        <w:t>4.3.12 STA transmission of Data frames outside the context of a BSS</w:t>
      </w:r>
      <w:bookmarkEnd w:id="11"/>
    </w:p>
    <w:p w14:paraId="31CEF33F" w14:textId="1E8122DC" w:rsidR="00315D88" w:rsidRDefault="00315D88" w:rsidP="00315D88">
      <w:pPr>
        <w:pStyle w:val="EditorNote"/>
      </w:pPr>
      <w:r>
        <w:t xml:space="preserve">Note: I am told that users of this service are anxious to save every bit they </w:t>
      </w:r>
      <w:r w:rsidR="00BC71E7">
        <w:t>can. Thus it seems likely they w</w:t>
      </w:r>
      <w:r>
        <w:t xml:space="preserve">ill want to use </w:t>
      </w:r>
      <w:r w:rsidR="00BC71E7">
        <w:t>802.11ak (EtherT</w:t>
      </w:r>
      <w:r w:rsidR="004D01F5">
        <w:t xml:space="preserve">ype) formatted </w:t>
      </w:r>
      <w:r w:rsidR="009F564D">
        <w:t xml:space="preserve">data </w:t>
      </w:r>
      <w:r w:rsidR="004D01F5">
        <w:t>fra</w:t>
      </w:r>
      <w:r>
        <w:t>mes.</w:t>
      </w:r>
    </w:p>
    <w:p w14:paraId="24C0FE12" w14:textId="77777777" w:rsidR="00194D15" w:rsidRDefault="00194D15" w:rsidP="001B0C06"/>
    <w:p w14:paraId="41EC8932" w14:textId="2E704B94" w:rsidR="00BD3699" w:rsidRDefault="00BD3699" w:rsidP="00315D88">
      <w:pPr>
        <w:pStyle w:val="EditorNote"/>
        <w:rPr>
          <w:color w:val="auto"/>
          <w:sz w:val="24"/>
          <w:szCs w:val="24"/>
        </w:rPr>
      </w:pPr>
      <w:r w:rsidRPr="001B0C06">
        <w:rPr>
          <w:color w:val="auto"/>
          <w:sz w:val="24"/>
          <w:szCs w:val="24"/>
        </w:rPr>
        <w:t>Insert a new</w:t>
      </w:r>
      <w:r w:rsidR="001B0C06">
        <w:rPr>
          <w:color w:val="auto"/>
          <w:sz w:val="24"/>
          <w:szCs w:val="24"/>
        </w:rPr>
        <w:t xml:space="preserve"> sub-Clause at the end of Clause 4.3 as follows:</w:t>
      </w:r>
    </w:p>
    <w:p w14:paraId="6EB19A10" w14:textId="58E9F9C2" w:rsidR="001B0C06" w:rsidRDefault="001B0C06" w:rsidP="001B0C06">
      <w:pPr>
        <w:pStyle w:val="Heading3"/>
        <w:numPr>
          <w:ilvl w:val="0"/>
          <w:numId w:val="0"/>
        </w:numPr>
        <w:ind w:left="720" w:hanging="720"/>
      </w:pPr>
      <w:bookmarkStart w:id="12" w:name="_Toc251849999"/>
      <w:r>
        <w:t>4.3.20 General Link</w:t>
      </w:r>
      <w:r w:rsidR="002C2E31">
        <w:t xml:space="preserve"> (GLK)</w:t>
      </w:r>
      <w:bookmarkEnd w:id="12"/>
    </w:p>
    <w:p w14:paraId="41D7A91A" w14:textId="77777777" w:rsidR="001B0C06" w:rsidRDefault="001B0C06" w:rsidP="001B0C06">
      <w:r>
        <w:t xml:space="preserve">IEEE </w:t>
      </w:r>
      <w:proofErr w:type="gramStart"/>
      <w:r>
        <w:t>Std</w:t>
      </w:r>
      <w:proofErr w:type="gramEnd"/>
      <w:r>
        <w:t xml:space="preserve"> 802.11 was originally designed with the assumption that non-AP non-mesh STAs would be leaf nodes of the network. GLK STAs are extended so that a link between two GLK STAs is suitable, insofar as the capabilities of 802.11 wireless permit, to be used in the interior of an IEEE </w:t>
      </w:r>
      <w:proofErr w:type="gramStart"/>
      <w:r>
        <w:t>Std</w:t>
      </w:r>
      <w:proofErr w:type="gramEnd"/>
      <w:r>
        <w:t xml:space="preserve"> 802.1Q network. All non-GLK STAs us LPD and interpret Priority Code Points according to IEEE Std 802.1D while all GLK STAs use EPD and interpret Priority Code Points according to IEEE Std 802.1Q.</w:t>
      </w:r>
    </w:p>
    <w:p w14:paraId="097F0F62" w14:textId="77777777" w:rsidR="001B0C06" w:rsidRDefault="001B0C06" w:rsidP="001B0C06"/>
    <w:p w14:paraId="6A7DDA45" w14:textId="4E11D1E1" w:rsidR="001B0C06" w:rsidRDefault="001B0C06" w:rsidP="001B0C06">
      <w:r>
        <w:t xml:space="preserve">Every STA is either a GLK STA or a non-GLK STA. Except as otherwise provide, being a GLK STA is independent of what other services are offered by a STA. A GLK STA must be a QoS STA and an HT STA. GLK STAs advertise </w:t>
      </w:r>
      <w:proofErr w:type="gramStart"/>
      <w:r>
        <w:t>themselves</w:t>
      </w:r>
      <w:proofErr w:type="gramEnd"/>
      <w:r>
        <w:t xml:space="preserve"> as such and provide further information on their capabilities through the use of the GLK Capabilities Element in </w:t>
      </w:r>
      <w:r w:rsidR="00657005">
        <w:t>Beacons and other appropriate M</w:t>
      </w:r>
      <w:r>
        <w:t>PDUs.</w:t>
      </w:r>
    </w:p>
    <w:p w14:paraId="792B87B1" w14:textId="77777777" w:rsidR="001B0C06" w:rsidRDefault="001B0C06" w:rsidP="001B0C06"/>
    <w:p w14:paraId="16019075" w14:textId="77777777" w:rsidR="001B0C06" w:rsidRDefault="001B0C06" w:rsidP="001B0C06">
      <w:r>
        <w:t>A GLK AP assures that non-GLK STAs will not try to associate with it by using the wildcard SSID and advertising its actual SSID in the GLK Capabilities Element. Should a non-GLK STA attempt to associate with a GLK AP, the GLK AP will refuse the association.</w:t>
      </w:r>
    </w:p>
    <w:p w14:paraId="550F956B" w14:textId="77777777" w:rsidR="001B0C06" w:rsidRDefault="001B0C06" w:rsidP="001B0C06"/>
    <w:p w14:paraId="51E41D8F" w14:textId="77777777" w:rsidR="001B0C06" w:rsidRDefault="001B0C06" w:rsidP="001B0C06">
      <w:r>
        <w:lastRenderedPageBreak/>
        <w:t>A non-AP GLK STA shall not attempt to form an infrastructure, IBSS, or PBSS association or mesh peering with any non-GLK STA.</w:t>
      </w:r>
    </w:p>
    <w:p w14:paraId="7577999F" w14:textId="77777777" w:rsidR="00D760DA" w:rsidRDefault="00D760DA" w:rsidP="001B0C06"/>
    <w:p w14:paraId="438B740C" w14:textId="3DAE7A26" w:rsidR="00D760DA" w:rsidRDefault="00D760DA" w:rsidP="00D760DA">
      <w:pPr>
        <w:pStyle w:val="EditorNote"/>
      </w:pPr>
      <w:r>
        <w:t>Note: The above provisions should work well to stop non-GLK STAs from associating with GLK APs but will not stop a non-GLK Mesh STA from trying to peer with a GLK Mesh STA. We need a bit more mechanism.</w:t>
      </w:r>
    </w:p>
    <w:p w14:paraId="0D552C05" w14:textId="77777777" w:rsidR="001B0C06" w:rsidRPr="001B0C06" w:rsidRDefault="001B0C06" w:rsidP="00315D88">
      <w:pPr>
        <w:pStyle w:val="EditorNote"/>
        <w:rPr>
          <w:color w:val="auto"/>
          <w:sz w:val="24"/>
          <w:szCs w:val="24"/>
        </w:rPr>
      </w:pPr>
    </w:p>
    <w:p w14:paraId="3162572F" w14:textId="24B7610B" w:rsidR="00A0395D" w:rsidRDefault="00A0395D" w:rsidP="00A0395D">
      <w:pPr>
        <w:pStyle w:val="Heading2"/>
        <w:rPr>
          <w:lang w:val="en-US"/>
        </w:rPr>
      </w:pPr>
      <w:bookmarkStart w:id="13" w:name="_Toc251850000"/>
      <w:r>
        <w:rPr>
          <w:lang w:val="en-US"/>
        </w:rPr>
        <w:t>Logical service interfaces</w:t>
      </w:r>
      <w:bookmarkEnd w:id="13"/>
    </w:p>
    <w:p w14:paraId="260046B6" w14:textId="73A58B2F" w:rsidR="00A0395D" w:rsidRDefault="00A0395D" w:rsidP="00A0395D">
      <w:pPr>
        <w:pStyle w:val="Heading2"/>
        <w:rPr>
          <w:lang w:val="en-US"/>
        </w:rPr>
      </w:pPr>
      <w:bookmarkStart w:id="14" w:name="_Toc251850001"/>
      <w:r>
        <w:rPr>
          <w:lang w:val="en-US"/>
        </w:rPr>
        <w:t>Overview of the services</w:t>
      </w:r>
      <w:bookmarkEnd w:id="14"/>
    </w:p>
    <w:p w14:paraId="30D971F7" w14:textId="11749FE9" w:rsidR="00A0395D" w:rsidRDefault="00A0395D" w:rsidP="00A0395D">
      <w:pPr>
        <w:pStyle w:val="Heading2"/>
        <w:rPr>
          <w:lang w:val="en-US"/>
        </w:rPr>
      </w:pPr>
      <w:bookmarkStart w:id="15" w:name="_Toc251850002"/>
      <w:r>
        <w:rPr>
          <w:lang w:val="en-US"/>
        </w:rPr>
        <w:t>Multiple logical address spaces</w:t>
      </w:r>
      <w:bookmarkEnd w:id="15"/>
    </w:p>
    <w:p w14:paraId="7B023CB9" w14:textId="051A0B7F" w:rsidR="00A0395D" w:rsidRDefault="00A0395D" w:rsidP="00A0395D">
      <w:pPr>
        <w:pStyle w:val="Heading2"/>
        <w:rPr>
          <w:lang w:val="en-US"/>
        </w:rPr>
      </w:pPr>
      <w:bookmarkStart w:id="16" w:name="_Toc251850003"/>
      <w:r>
        <w:rPr>
          <w:lang w:val="en-US"/>
        </w:rPr>
        <w:t>Differences among ESS, PBSS,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and IBSS LANs</w:t>
      </w:r>
      <w:bookmarkEnd w:id="16"/>
    </w:p>
    <w:p w14:paraId="1C5246F6" w14:textId="1B78F9FA" w:rsidR="00A0395D" w:rsidRDefault="00A0395D" w:rsidP="00A0395D">
      <w:pPr>
        <w:pStyle w:val="Heading2"/>
        <w:rPr>
          <w:lang w:val="en-US"/>
        </w:rPr>
      </w:pPr>
      <w:bookmarkStart w:id="17" w:name="_Toc251850004"/>
      <w:r>
        <w:rPr>
          <w:lang w:val="en-US"/>
        </w:rPr>
        <w:t>Differences between ESS and MBSS LANs</w:t>
      </w:r>
      <w:bookmarkEnd w:id="17"/>
    </w:p>
    <w:p w14:paraId="17413994" w14:textId="3C4A98A4" w:rsidR="00A0395D" w:rsidRPr="00A0395D" w:rsidRDefault="00A0395D" w:rsidP="00A0395D">
      <w:pPr>
        <w:pStyle w:val="Heading2"/>
      </w:pPr>
      <w:bookmarkStart w:id="18" w:name="_Toc251850005"/>
      <w:r>
        <w:rPr>
          <w:lang w:val="en-US"/>
        </w:rPr>
        <w:t>Reference model</w:t>
      </w:r>
      <w:bookmarkEnd w:id="18"/>
    </w:p>
    <w:p w14:paraId="29692D57" w14:textId="3E934C63" w:rsidR="00A0395D" w:rsidRPr="00A0395D" w:rsidRDefault="00A0395D" w:rsidP="00A0395D">
      <w:pPr>
        <w:pStyle w:val="Heading2"/>
      </w:pPr>
      <w:bookmarkStart w:id="19" w:name="_Toc251850006"/>
      <w:r w:rsidRPr="00A0395D">
        <w:t xml:space="preserve">IEEE </w:t>
      </w:r>
      <w:proofErr w:type="gramStart"/>
      <w:r w:rsidRPr="00A0395D">
        <w:t>Std</w:t>
      </w:r>
      <w:proofErr w:type="gramEnd"/>
      <w:r w:rsidRPr="00A0395D">
        <w:t xml:space="preserve"> 802.11 and IEEE Std 802.1X-2010</w:t>
      </w:r>
      <w:bookmarkEnd w:id="19"/>
    </w:p>
    <w:p w14:paraId="2805E3BC" w14:textId="42FD38C6" w:rsidR="00360413" w:rsidRDefault="00E03619" w:rsidP="00A0395D">
      <w:pPr>
        <w:pStyle w:val="Heading2"/>
        <w:rPr>
          <w:lang w:val="en-US"/>
        </w:rPr>
      </w:pPr>
      <w:bookmarkStart w:id="20" w:name="_Toc251850007"/>
      <w:r>
        <w:rPr>
          <w:lang w:val="en-US"/>
        </w:rPr>
        <w:t>Generic advertisement service (GAS)</w:t>
      </w:r>
      <w:bookmarkEnd w:id="20"/>
    </w:p>
    <w:p w14:paraId="6227FC06" w14:textId="77777777" w:rsidR="00A0395D" w:rsidRPr="00A0395D" w:rsidRDefault="00A0395D" w:rsidP="00360413"/>
    <w:p w14:paraId="30A99590" w14:textId="77777777" w:rsidR="00F924CB" w:rsidRDefault="00F924CB" w:rsidP="00A0395D">
      <w:pPr>
        <w:pStyle w:val="Heading1"/>
      </w:pPr>
      <w:bookmarkStart w:id="21" w:name="_Toc251850008"/>
      <w:r>
        <w:t>MAC service definition</w:t>
      </w:r>
      <w:bookmarkEnd w:id="21"/>
    </w:p>
    <w:p w14:paraId="74DB8868" w14:textId="77777777" w:rsidR="00F924CB" w:rsidRDefault="00F924CB" w:rsidP="00F924CB">
      <w:pPr>
        <w:pStyle w:val="Heading2"/>
      </w:pPr>
      <w:bookmarkStart w:id="22" w:name="_Toc251850009"/>
      <w:r>
        <w:t>Overview of MAC services</w:t>
      </w:r>
      <w:bookmarkEnd w:id="22"/>
    </w:p>
    <w:p w14:paraId="250CE87B" w14:textId="77777777" w:rsidR="00F924CB" w:rsidRDefault="00F924CB" w:rsidP="00F924CB">
      <w:pPr>
        <w:pStyle w:val="Heading3"/>
      </w:pPr>
      <w:bookmarkStart w:id="23" w:name="_Toc251850010"/>
      <w:r>
        <w:t>Data service</w:t>
      </w:r>
      <w:bookmarkEnd w:id="23"/>
    </w:p>
    <w:p w14:paraId="4420008B" w14:textId="43925102" w:rsidR="00527744" w:rsidRDefault="00527744" w:rsidP="00527744">
      <w:pPr>
        <w:pStyle w:val="EditorNote"/>
      </w:pPr>
      <w:r>
        <w:t xml:space="preserve">Note: In 802.11, the priority for an MSPU sent by a QoS STA is encoded into the TID (TID 0 to 7) or into a TSPEC referenced by the TID (TID 8 to 15). If a frame is tagged, should the TID default to the priority in the tag with some facility for mapping </w:t>
      </w:r>
      <w:r w:rsidR="009F564D">
        <w:t>or the like</w:t>
      </w:r>
      <w:r w:rsidR="00C85AFE">
        <w:t>?</w:t>
      </w:r>
    </w:p>
    <w:p w14:paraId="7DA0ED32" w14:textId="77777777" w:rsidR="00C85AFE" w:rsidRPr="00527744" w:rsidRDefault="00C85AFE" w:rsidP="00527744">
      <w:pPr>
        <w:pStyle w:val="EditorNote"/>
      </w:pPr>
    </w:p>
    <w:p w14:paraId="4E3235DE" w14:textId="5301D466" w:rsidR="00C85AFE" w:rsidRDefault="00C85AFE" w:rsidP="00315D88">
      <w:pPr>
        <w:pStyle w:val="EditorNote"/>
        <w:rPr>
          <w:color w:val="auto"/>
          <w:sz w:val="24"/>
          <w:szCs w:val="24"/>
        </w:rPr>
      </w:pPr>
      <w:r w:rsidRPr="00C85AFE">
        <w:rPr>
          <w:color w:val="auto"/>
          <w:sz w:val="24"/>
          <w:szCs w:val="24"/>
        </w:rPr>
        <w:t>Change</w:t>
      </w:r>
      <w:r>
        <w:rPr>
          <w:color w:val="auto"/>
          <w:sz w:val="24"/>
          <w:szCs w:val="24"/>
        </w:rPr>
        <w:t xml:space="preserve"> the first sentence of </w:t>
      </w:r>
      <w:r w:rsidR="00657005">
        <w:rPr>
          <w:color w:val="auto"/>
          <w:sz w:val="24"/>
          <w:szCs w:val="24"/>
        </w:rPr>
        <w:t xml:space="preserve">Clause </w:t>
      </w:r>
      <w:r>
        <w:rPr>
          <w:color w:val="auto"/>
          <w:sz w:val="24"/>
          <w:szCs w:val="24"/>
        </w:rPr>
        <w:t>5.1.1.2 as follows:</w:t>
      </w:r>
    </w:p>
    <w:p w14:paraId="621E4B45" w14:textId="6C4B2AF2" w:rsidR="0093517B" w:rsidRDefault="0093517B" w:rsidP="0093517B">
      <w:pPr>
        <w:widowControl w:val="0"/>
        <w:autoSpaceDE w:val="0"/>
        <w:autoSpaceDN w:val="0"/>
        <w:adjustRightInd w:val="0"/>
        <w:rPr>
          <w:lang w:val="en-US"/>
        </w:rPr>
      </w:pPr>
      <w:r w:rsidRPr="00C85AFE">
        <w:rPr>
          <w:color w:val="000000"/>
          <w:szCs w:val="24"/>
          <w:lang w:val="en-US"/>
        </w:rPr>
        <w:t xml:space="preserve">The QoS facility supports eight priority values, referred to as </w:t>
      </w:r>
      <w:r w:rsidR="00BC71E7" w:rsidRPr="00C85AFE">
        <w:rPr>
          <w:color w:val="000000"/>
          <w:szCs w:val="24"/>
          <w:lang w:val="en-US"/>
        </w:rPr>
        <w:t xml:space="preserve">UPs. </w:t>
      </w:r>
      <w:r w:rsidRPr="00C85AFE">
        <w:rPr>
          <w:color w:val="000000"/>
          <w:szCs w:val="24"/>
          <w:lang w:val="en-US"/>
        </w:rPr>
        <w:t>The values a UP may take are the integer</w:t>
      </w:r>
      <w:r>
        <w:rPr>
          <w:color w:val="000000"/>
          <w:szCs w:val="24"/>
          <w:lang w:val="en-US"/>
        </w:rPr>
        <w:t xml:space="preserve"> </w:t>
      </w:r>
      <w:r>
        <w:rPr>
          <w:lang w:val="en-US"/>
        </w:rPr>
        <w:t xml:space="preserve">values from 0 to 7 and are identical to the IEEE Std 802.1D priority </w:t>
      </w:r>
      <w:r w:rsidRPr="00C85AFE">
        <w:rPr>
          <w:strike/>
          <w:szCs w:val="24"/>
          <w:lang w:val="en-US"/>
        </w:rPr>
        <w:t>tags</w:t>
      </w:r>
      <w:r>
        <w:rPr>
          <w:lang w:val="en-US"/>
        </w:rPr>
        <w:t xml:space="preserve"> </w:t>
      </w:r>
      <w:r w:rsidRPr="00C85AFE">
        <w:rPr>
          <w:szCs w:val="24"/>
          <w:u w:val="single"/>
          <w:lang w:val="en-US"/>
        </w:rPr>
        <w:t>values for non-GLK STAs</w:t>
      </w:r>
      <w:r>
        <w:rPr>
          <w:szCs w:val="24"/>
          <w:u w:val="single"/>
          <w:lang w:val="en-US"/>
        </w:rPr>
        <w:t xml:space="preserve"> and to the </w:t>
      </w:r>
      <w:r w:rsidRPr="00C85AFE">
        <w:rPr>
          <w:u w:val="single"/>
          <w:lang w:val="en-US"/>
        </w:rPr>
        <w:t>IEEE Std 802.1Q</w:t>
      </w:r>
      <w:r>
        <w:rPr>
          <w:u w:val="single"/>
          <w:lang w:val="en-US"/>
        </w:rPr>
        <w:t xml:space="preserve"> priority values for GLK STAs</w:t>
      </w:r>
      <w:r>
        <w:rPr>
          <w:lang w:val="en-US"/>
        </w:rPr>
        <w:t>.</w:t>
      </w:r>
    </w:p>
    <w:p w14:paraId="5665A283" w14:textId="77777777" w:rsidR="00194D15" w:rsidRDefault="00194D15" w:rsidP="0093517B">
      <w:pPr>
        <w:widowControl w:val="0"/>
        <w:autoSpaceDE w:val="0"/>
        <w:autoSpaceDN w:val="0"/>
        <w:adjustRightInd w:val="0"/>
        <w:rPr>
          <w:lang w:val="en-US"/>
        </w:rPr>
      </w:pPr>
    </w:p>
    <w:p w14:paraId="4E9E4D1D" w14:textId="77777777" w:rsidR="00F924CB" w:rsidRDefault="00F924CB" w:rsidP="00F924CB">
      <w:pPr>
        <w:pStyle w:val="Heading3"/>
      </w:pPr>
      <w:bookmarkStart w:id="24" w:name="_Toc251850011"/>
      <w:r>
        <w:lastRenderedPageBreak/>
        <w:t>Security services</w:t>
      </w:r>
      <w:bookmarkEnd w:id="24"/>
    </w:p>
    <w:p w14:paraId="2A01277B" w14:textId="77777777" w:rsidR="00F924CB" w:rsidRDefault="00F924CB" w:rsidP="00F924CB">
      <w:pPr>
        <w:pStyle w:val="Heading3"/>
      </w:pPr>
      <w:bookmarkStart w:id="25" w:name="_Toc251850012"/>
      <w:r>
        <w:t>MSDU ordering</w:t>
      </w:r>
      <w:bookmarkEnd w:id="25"/>
    </w:p>
    <w:p w14:paraId="09545A47" w14:textId="77777777" w:rsidR="00F924CB" w:rsidRDefault="00F924CB" w:rsidP="00F924CB">
      <w:pPr>
        <w:pStyle w:val="Heading3"/>
      </w:pPr>
      <w:bookmarkStart w:id="26" w:name="_Toc251850013"/>
      <w:r>
        <w:t>MSDU format</w:t>
      </w:r>
      <w:bookmarkEnd w:id="26"/>
    </w:p>
    <w:p w14:paraId="11747C41" w14:textId="506EA5E6" w:rsidR="002E6CE0" w:rsidRDefault="002E6CE0" w:rsidP="002E6CE0">
      <w:pPr>
        <w:pStyle w:val="EditorNote"/>
      </w:pPr>
      <w:r>
        <w:t xml:space="preserve">Note: Further changes </w:t>
      </w:r>
      <w:r w:rsidR="00BE3D39">
        <w:t>may</w:t>
      </w:r>
      <w:r>
        <w:t xml:space="preserve"> be required</w:t>
      </w:r>
      <w:r w:rsidR="00BE3D39">
        <w:t xml:space="preserve"> here</w:t>
      </w:r>
      <w:r>
        <w:t>.</w:t>
      </w:r>
    </w:p>
    <w:p w14:paraId="3FDF3D26" w14:textId="77777777" w:rsidR="00BE3D39" w:rsidRPr="00BE3D39" w:rsidRDefault="00BE3D39" w:rsidP="002E6CE0">
      <w:pPr>
        <w:pStyle w:val="EditorNote"/>
        <w:rPr>
          <w:b w:val="0"/>
          <w:i w:val="0"/>
        </w:rPr>
      </w:pPr>
    </w:p>
    <w:p w14:paraId="673B5E05" w14:textId="4C79C5FC" w:rsidR="00C85AFE" w:rsidRPr="0076564E" w:rsidRDefault="00C85AFE" w:rsidP="00C85AFE">
      <w:pPr>
        <w:rPr>
          <w:b/>
          <w:i/>
        </w:rPr>
      </w:pPr>
      <w:r w:rsidRPr="0076564E">
        <w:rPr>
          <w:b/>
          <w:i/>
        </w:rPr>
        <w:t>Change Clause 5.1.4 as follows:</w:t>
      </w:r>
    </w:p>
    <w:p w14:paraId="767532B3" w14:textId="2C77384C" w:rsidR="0076564E" w:rsidRDefault="0076564E" w:rsidP="0076564E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  <w:lang w:val="en-US"/>
        </w:rPr>
      </w:pPr>
      <w:r w:rsidRPr="00DE140E">
        <w:rPr>
          <w:strike/>
          <w:color w:val="000000"/>
          <w:szCs w:val="24"/>
          <w:lang w:val="en-US"/>
        </w:rPr>
        <w:t>This standard is part of the IEEE 802 family of LAN standards, and as such</w:t>
      </w:r>
      <w:r>
        <w:rPr>
          <w:color w:val="000000"/>
          <w:szCs w:val="24"/>
          <w:lang w:val="en-US"/>
        </w:rPr>
        <w:t xml:space="preserve"> </w:t>
      </w:r>
      <w:r w:rsidR="00CF6CB3">
        <w:rPr>
          <w:color w:val="000000"/>
          <w:szCs w:val="24"/>
          <w:u w:val="single"/>
          <w:lang w:val="en-US"/>
        </w:rPr>
        <w:t xml:space="preserve">All </w:t>
      </w:r>
      <w:proofErr w:type="spellStart"/>
      <w:r w:rsidRPr="00CF6CB3">
        <w:rPr>
          <w:strike/>
          <w:color w:val="000000"/>
          <w:szCs w:val="24"/>
          <w:lang w:val="en-US"/>
        </w:rPr>
        <w:t>all</w:t>
      </w:r>
      <w:proofErr w:type="spellEnd"/>
      <w:r>
        <w:rPr>
          <w:color w:val="000000"/>
          <w:szCs w:val="24"/>
          <w:lang w:val="en-US"/>
        </w:rPr>
        <w:t xml:space="preserve"> </w:t>
      </w:r>
      <w:r w:rsidR="002E6CE0" w:rsidRPr="002E6CE0">
        <w:rPr>
          <w:color w:val="000000"/>
          <w:szCs w:val="24"/>
          <w:u w:val="single"/>
          <w:lang w:val="en-US"/>
        </w:rPr>
        <w:t>non-GLK</w:t>
      </w:r>
      <w:r w:rsidR="002E6CE0">
        <w:rPr>
          <w:color w:val="000000"/>
          <w:szCs w:val="24"/>
          <w:lang w:val="en-US"/>
        </w:rPr>
        <w:t xml:space="preserve"> STA </w:t>
      </w:r>
      <w:r>
        <w:rPr>
          <w:color w:val="000000"/>
          <w:szCs w:val="24"/>
          <w:lang w:val="en-US"/>
        </w:rPr>
        <w:t xml:space="preserve">MSDUs </w:t>
      </w:r>
      <w:r w:rsidR="005061E1">
        <w:rPr>
          <w:color w:val="000000"/>
          <w:szCs w:val="24"/>
          <w:lang w:val="en-US"/>
        </w:rPr>
        <w:t xml:space="preserve">use LPC </w:t>
      </w:r>
      <w:r w:rsidRPr="0093517B">
        <w:rPr>
          <w:strike/>
          <w:color w:val="000000"/>
          <w:szCs w:val="24"/>
          <w:lang w:val="en-US"/>
        </w:rPr>
        <w:t>are LLC PDUs</w:t>
      </w:r>
      <w:r>
        <w:rPr>
          <w:color w:val="000000"/>
          <w:szCs w:val="24"/>
          <w:lang w:val="en-US"/>
        </w:rPr>
        <w:t xml:space="preserve"> as </w:t>
      </w:r>
      <w:r w:rsidRPr="0076564E">
        <w:rPr>
          <w:color w:val="000000"/>
          <w:szCs w:val="24"/>
          <w:lang w:val="en-US"/>
        </w:rPr>
        <w:t xml:space="preserve">defined in </w:t>
      </w:r>
      <w:r w:rsidR="005061E1">
        <w:rPr>
          <w:color w:val="000000"/>
          <w:szCs w:val="24"/>
          <w:lang w:val="en-US"/>
        </w:rPr>
        <w:t>IEEE Std 802.1Qbz</w:t>
      </w:r>
      <w:r w:rsidRPr="005061E1">
        <w:rPr>
          <w:strike/>
          <w:color w:val="000000"/>
          <w:szCs w:val="24"/>
          <w:lang w:val="en-US"/>
        </w:rPr>
        <w:t>ISO/IEC 8802-2: 1998</w:t>
      </w:r>
      <w:r w:rsidRPr="0076564E">
        <w:rPr>
          <w:color w:val="000000"/>
          <w:szCs w:val="24"/>
          <w:lang w:val="en-US"/>
        </w:rPr>
        <w:t>. In order to achieve interoperability</w:t>
      </w:r>
      <w:r w:rsidR="002E6CE0">
        <w:rPr>
          <w:color w:val="000000"/>
          <w:szCs w:val="24"/>
          <w:lang w:val="en-US"/>
        </w:rPr>
        <w:t xml:space="preserve"> </w:t>
      </w:r>
      <w:r w:rsidR="002E6CE0" w:rsidRPr="002E6CE0">
        <w:rPr>
          <w:color w:val="000000"/>
          <w:szCs w:val="24"/>
          <w:u w:val="single"/>
          <w:lang w:val="en-US"/>
        </w:rPr>
        <w:t xml:space="preserve">between non-GLK STAs and networks using </w:t>
      </w:r>
      <w:r w:rsidR="005061E1">
        <w:rPr>
          <w:color w:val="000000"/>
          <w:szCs w:val="24"/>
          <w:u w:val="single"/>
          <w:lang w:val="en-US"/>
        </w:rPr>
        <w:t>EPC</w:t>
      </w:r>
      <w:r w:rsidRPr="0076564E">
        <w:rPr>
          <w:color w:val="000000"/>
          <w:szCs w:val="24"/>
          <w:lang w:val="en-US"/>
        </w:rPr>
        <w:t>, implementers are recommended to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apply the procedures described in ISO/IEC Technical Report 11802-5:1997(E) (previously known as IEEE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Std 802.1H-1997 [B21]), along with a selective translation table (STT) that handles a few specific network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protocols, with specific attention to the operations required when passing MSDUs to or from LANs or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 xml:space="preserve">operating system components that use </w:t>
      </w:r>
      <w:r w:rsidR="00657005" w:rsidRPr="00657005">
        <w:rPr>
          <w:color w:val="000000"/>
          <w:szCs w:val="24"/>
          <w:u w:val="single"/>
          <w:lang w:val="en-US"/>
        </w:rPr>
        <w:t>EPD</w:t>
      </w:r>
      <w:r w:rsidR="00657005">
        <w:rPr>
          <w:color w:val="000000"/>
          <w:szCs w:val="24"/>
          <w:lang w:val="en-US"/>
        </w:rPr>
        <w:t xml:space="preserve"> </w:t>
      </w:r>
      <w:r w:rsidRPr="00657005">
        <w:rPr>
          <w:strike/>
          <w:color w:val="000000"/>
          <w:szCs w:val="24"/>
          <w:lang w:val="en-US"/>
        </w:rPr>
        <w:t>the Ethernet frame format</w:t>
      </w:r>
      <w:r w:rsidRPr="0076564E">
        <w:rPr>
          <w:color w:val="000000"/>
          <w:szCs w:val="24"/>
          <w:lang w:val="en-US"/>
        </w:rPr>
        <w:t>. Note that such translations might be required in a STA.</w:t>
      </w:r>
      <w:r w:rsidR="00CF6CB3">
        <w:rPr>
          <w:color w:val="000000"/>
          <w:szCs w:val="24"/>
          <w:lang w:val="en-US"/>
        </w:rPr>
        <w:t xml:space="preserve"> </w:t>
      </w:r>
      <w:r w:rsidR="00CF6CB3" w:rsidRPr="002E6CE0">
        <w:rPr>
          <w:color w:val="000000"/>
          <w:szCs w:val="24"/>
          <w:u w:val="single"/>
          <w:lang w:val="en-US"/>
        </w:rPr>
        <w:t xml:space="preserve">All GLK STA MSDUs </w:t>
      </w:r>
      <w:r w:rsidR="005061E1">
        <w:rPr>
          <w:color w:val="000000"/>
          <w:szCs w:val="24"/>
          <w:u w:val="single"/>
          <w:lang w:val="en-US"/>
        </w:rPr>
        <w:t>use</w:t>
      </w:r>
      <w:r w:rsidR="00CF6CB3" w:rsidRPr="002E6CE0">
        <w:rPr>
          <w:color w:val="000000"/>
          <w:szCs w:val="24"/>
          <w:u w:val="single"/>
          <w:lang w:val="en-US"/>
        </w:rPr>
        <w:t xml:space="preserve"> </w:t>
      </w:r>
      <w:r w:rsidR="005061E1">
        <w:rPr>
          <w:color w:val="000000"/>
          <w:szCs w:val="24"/>
          <w:u w:val="single"/>
          <w:lang w:val="en-US"/>
        </w:rPr>
        <w:t>EPC</w:t>
      </w:r>
      <w:r w:rsidR="00CF6CB3" w:rsidRPr="002E6CE0">
        <w:rPr>
          <w:color w:val="000000"/>
          <w:szCs w:val="24"/>
          <w:u w:val="single"/>
          <w:lang w:val="en-US"/>
        </w:rPr>
        <w:t xml:space="preserve"> as specified in IEEE </w:t>
      </w:r>
      <w:proofErr w:type="gramStart"/>
      <w:r w:rsidR="00CF6CB3" w:rsidRPr="002E6CE0">
        <w:rPr>
          <w:color w:val="000000"/>
          <w:szCs w:val="24"/>
          <w:u w:val="single"/>
          <w:lang w:val="en-US"/>
        </w:rPr>
        <w:t>Std</w:t>
      </w:r>
      <w:proofErr w:type="gramEnd"/>
      <w:r w:rsidR="00CF6CB3" w:rsidRPr="002E6CE0">
        <w:rPr>
          <w:color w:val="000000"/>
          <w:szCs w:val="24"/>
          <w:u w:val="single"/>
          <w:lang w:val="en-US"/>
        </w:rPr>
        <w:t xml:space="preserve"> 802</w:t>
      </w:r>
      <w:r w:rsidR="005061E1">
        <w:rPr>
          <w:color w:val="000000"/>
          <w:szCs w:val="24"/>
          <w:u w:val="single"/>
          <w:lang w:val="en-US"/>
        </w:rPr>
        <w:t>.1Qbz.</w:t>
      </w:r>
    </w:p>
    <w:p w14:paraId="44D36D8C" w14:textId="4D2E1972" w:rsidR="00194D15" w:rsidRPr="0076564E" w:rsidRDefault="00194D15" w:rsidP="0076564E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4970A8DE" w14:textId="22017BE1" w:rsidR="00C85AFE" w:rsidRDefault="00C85AFE" w:rsidP="00C85AFE">
      <w:pPr>
        <w:pStyle w:val="Heading3"/>
      </w:pPr>
      <w:bookmarkStart w:id="27" w:name="_Toc251850014"/>
      <w:r>
        <w:t>MAC data service architecture</w:t>
      </w:r>
      <w:bookmarkEnd w:id="27"/>
    </w:p>
    <w:p w14:paraId="5A36270B" w14:textId="77777777" w:rsidR="009A6EE1" w:rsidRPr="009A6EE1" w:rsidRDefault="009A6EE1" w:rsidP="009A6EE1"/>
    <w:p w14:paraId="26B5C9EF" w14:textId="77777777" w:rsidR="00F924CB" w:rsidRDefault="00F924CB" w:rsidP="00F924CB">
      <w:pPr>
        <w:pStyle w:val="Heading2"/>
      </w:pPr>
      <w:bookmarkStart w:id="28" w:name="_Toc251850015"/>
      <w:r>
        <w:t>MAC data service specification</w:t>
      </w:r>
      <w:bookmarkEnd w:id="28"/>
    </w:p>
    <w:p w14:paraId="504369F8" w14:textId="77777777" w:rsidR="002E6CE0" w:rsidRPr="002E6CE0" w:rsidRDefault="002E6CE0" w:rsidP="002E6CE0">
      <w:pPr>
        <w:pStyle w:val="EditorNote"/>
      </w:pPr>
      <w:r>
        <w:t>Note: Should Drop Eligibility be added to the service primitive interfaces?</w:t>
      </w:r>
    </w:p>
    <w:p w14:paraId="493576D4" w14:textId="77777777" w:rsidR="00360413" w:rsidRPr="00360413" w:rsidRDefault="00360413" w:rsidP="00360413"/>
    <w:p w14:paraId="271098E3" w14:textId="77777777" w:rsidR="00F924CB" w:rsidRDefault="00F924CB" w:rsidP="00F924CB">
      <w:pPr>
        <w:pStyle w:val="Heading1"/>
      </w:pPr>
      <w:bookmarkStart w:id="29" w:name="_Toc251850016"/>
      <w:r>
        <w:t>Layer management</w:t>
      </w:r>
      <w:bookmarkEnd w:id="29"/>
    </w:p>
    <w:p w14:paraId="431A8168" w14:textId="77777777" w:rsidR="00360413" w:rsidRPr="00360413" w:rsidRDefault="00360413" w:rsidP="00360413"/>
    <w:p w14:paraId="42C605BF" w14:textId="77777777" w:rsidR="00F924CB" w:rsidRDefault="00F924CB" w:rsidP="00F924CB">
      <w:pPr>
        <w:pStyle w:val="Heading1"/>
      </w:pPr>
      <w:bookmarkStart w:id="30" w:name="_Toc251850017"/>
      <w:r>
        <w:t>PHY service specification</w:t>
      </w:r>
      <w:bookmarkEnd w:id="30"/>
    </w:p>
    <w:p w14:paraId="2302F26A" w14:textId="77777777" w:rsidR="00360413" w:rsidRPr="00360413" w:rsidRDefault="00360413" w:rsidP="00360413"/>
    <w:p w14:paraId="41D73C97" w14:textId="77777777" w:rsidR="00F924CB" w:rsidRDefault="00F924CB" w:rsidP="00F924CB">
      <w:pPr>
        <w:pStyle w:val="Heading1"/>
      </w:pPr>
      <w:bookmarkStart w:id="31" w:name="_Toc251850018"/>
      <w:r>
        <w:lastRenderedPageBreak/>
        <w:t>Frame formats</w:t>
      </w:r>
      <w:bookmarkEnd w:id="31"/>
    </w:p>
    <w:p w14:paraId="793C3C47" w14:textId="4AE18E1D" w:rsidR="00F924CB" w:rsidRDefault="00BC71E7" w:rsidP="00F924CB">
      <w:pPr>
        <w:pStyle w:val="Heading2"/>
      </w:pPr>
      <w:bookmarkStart w:id="32" w:name="_Toc251850019"/>
      <w:r>
        <w:t>General</w:t>
      </w:r>
      <w:r w:rsidR="00F924CB">
        <w:t xml:space="preserve"> requirements</w:t>
      </w:r>
      <w:bookmarkEnd w:id="32"/>
    </w:p>
    <w:p w14:paraId="16E15E51" w14:textId="77777777" w:rsidR="00F924CB" w:rsidRDefault="00F924CB" w:rsidP="00F924CB">
      <w:pPr>
        <w:pStyle w:val="Heading2"/>
      </w:pPr>
      <w:bookmarkStart w:id="33" w:name="_Toc251850020"/>
      <w:r>
        <w:t>MAC frame formats</w:t>
      </w:r>
      <w:bookmarkEnd w:id="33"/>
    </w:p>
    <w:p w14:paraId="5EEBF9E7" w14:textId="77777777" w:rsidR="00F924CB" w:rsidRDefault="00F924CB" w:rsidP="00F924CB">
      <w:pPr>
        <w:pStyle w:val="Heading2"/>
      </w:pPr>
      <w:bookmarkStart w:id="34" w:name="_Toc251850021"/>
      <w:r>
        <w:t>Format of individual frame types</w:t>
      </w:r>
      <w:bookmarkEnd w:id="34"/>
    </w:p>
    <w:p w14:paraId="38A1755C" w14:textId="4B5DEEB7" w:rsidR="004D67E3" w:rsidRDefault="00C62A67" w:rsidP="00C62A67">
      <w:pPr>
        <w:pStyle w:val="Heading3"/>
      </w:pPr>
      <w:bookmarkStart w:id="35" w:name="_Toc251850022"/>
      <w:r>
        <w:t>Control frames</w:t>
      </w:r>
      <w:bookmarkEnd w:id="35"/>
    </w:p>
    <w:p w14:paraId="02993A4B" w14:textId="2D5F5009" w:rsidR="00C62A67" w:rsidRDefault="00C62A67" w:rsidP="00C62A67">
      <w:pPr>
        <w:pStyle w:val="Heading3"/>
      </w:pPr>
      <w:bookmarkStart w:id="36" w:name="_Toc251850023"/>
      <w:r>
        <w:t>Data frames</w:t>
      </w:r>
      <w:bookmarkEnd w:id="36"/>
    </w:p>
    <w:p w14:paraId="62C3FCAB" w14:textId="627EEE5B" w:rsidR="009A6EE1" w:rsidRDefault="009A6EE1" w:rsidP="009A6EE1">
      <w:pPr>
        <w:pStyle w:val="Heading4"/>
      </w:pPr>
      <w:bookmarkStart w:id="37" w:name="_Toc251850024"/>
      <w:r>
        <w:t>Format of Management frames</w:t>
      </w:r>
      <w:bookmarkEnd w:id="37"/>
    </w:p>
    <w:p w14:paraId="1FAA6F46" w14:textId="6730B600" w:rsidR="009A6EE1" w:rsidRDefault="009A6EE1" w:rsidP="009A6EE1">
      <w:pPr>
        <w:pStyle w:val="Heading4"/>
      </w:pPr>
      <w:bookmarkStart w:id="38" w:name="_Toc251850025"/>
      <w:r>
        <w:t>Beacon frame format</w:t>
      </w:r>
      <w:bookmarkEnd w:id="38"/>
    </w:p>
    <w:p w14:paraId="1A4DDAA7" w14:textId="7F4B31E2" w:rsidR="00F33504" w:rsidRPr="00F33504" w:rsidRDefault="00F33504" w:rsidP="00F33504">
      <w:pPr>
        <w:rPr>
          <w:b/>
          <w:i/>
        </w:rPr>
      </w:pPr>
      <w:r w:rsidRPr="00F33504">
        <w:rPr>
          <w:b/>
          <w:i/>
        </w:rPr>
        <w:t xml:space="preserve">Change the indicated rows in </w:t>
      </w:r>
      <w:r w:rsidRPr="00380ABF">
        <w:rPr>
          <w:b/>
        </w:rPr>
        <w:t>Table 8-24 – Beacon frame body</w:t>
      </w:r>
      <w:r w:rsidRPr="00F33504">
        <w:rPr>
          <w:b/>
          <w:i/>
        </w:rPr>
        <w:t xml:space="preserve"> and add two new rows as indicated:</w:t>
      </w:r>
    </w:p>
    <w:p w14:paraId="29F035C3" w14:textId="77777777" w:rsidR="00F33504" w:rsidRDefault="00F33504" w:rsidP="00F33504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A93CDA" w:rsidRPr="00A93CDA" w14:paraId="22D733F5" w14:textId="77777777" w:rsidTr="00A93CDA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21F4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5293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AF70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A93CDA" w:rsidRPr="00A93CDA" w14:paraId="39BEA82A" w14:textId="77777777" w:rsidTr="00A93CDA">
        <w:trPr>
          <w:trHeight w:val="28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F06F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8F2B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Multiple BSSID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2AFA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One or more Multiple BSSID elements are present if dot11RMMeasurementPilotActivated is a value between 2 and 7 and the AP is a member of a Multiple BSSID Set (see 10.11.14 (Multiple BSSID Set)) with two or more members, or if dot11MultiBSSIDActivated is true, or if dot11InterworkingServiceActivated is true and the AP is a member of a Multiple BSSID Set with two or more members and at least one dot11GASAdvertisementID MIB attribute exists.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However, if dot11GeneralLink is true, the preceding references to the occurrence of the BSSID element refer to the BSSID </w:t>
            </w:r>
            <w:proofErr w:type="spellStart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subelement</w:t>
            </w:r>
            <w:proofErr w:type="spellEnd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of the GLK SSIDs element.</w:t>
            </w:r>
          </w:p>
        </w:tc>
      </w:tr>
      <w:tr w:rsidR="00A93CDA" w:rsidRPr="00A93CDA" w14:paraId="61DD7C92" w14:textId="77777777" w:rsidTr="00A93C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29F3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2F30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Capabilities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0B18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Capabilities element is present if dot11GeneralLink is true.</w:t>
            </w:r>
          </w:p>
        </w:tc>
      </w:tr>
      <w:tr w:rsidR="00A93CDA" w:rsidRPr="00A93CDA" w14:paraId="4E8A38B0" w14:textId="77777777" w:rsidTr="00A93CDA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D99D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1715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3932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The GLK SSIDs element is present when dot11GeneralLink is true, if assuming the STA </w:t>
            </w:r>
            <w:proofErr w:type="gramStart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was</w:t>
            </w:r>
            <w:proofErr w:type="gramEnd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non-GLK, the Multiple BSSID element or a non-wildcard SSID element would be present. In those cases a </w:t>
            </w:r>
            <w:proofErr w:type="spellStart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Mutliple</w:t>
            </w:r>
            <w:proofErr w:type="spellEnd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BSSID </w:t>
            </w:r>
            <w:proofErr w:type="spellStart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subelement</w:t>
            </w:r>
            <w:proofErr w:type="spellEnd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and/or SSID </w:t>
            </w:r>
            <w:proofErr w:type="spellStart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subelement</w:t>
            </w:r>
            <w:proofErr w:type="spellEnd"/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are present in the GLK SSIDs element.</w:t>
            </w:r>
          </w:p>
        </w:tc>
      </w:tr>
    </w:tbl>
    <w:p w14:paraId="6E15B284" w14:textId="77777777" w:rsidR="00A93CDA" w:rsidRDefault="00A93CDA" w:rsidP="00F33504"/>
    <w:p w14:paraId="7147D1C6" w14:textId="77777777" w:rsidR="00A93CDA" w:rsidRPr="00F33504" w:rsidRDefault="00A93CDA" w:rsidP="00F33504"/>
    <w:p w14:paraId="69CC8C56" w14:textId="656B750E" w:rsidR="009A6EE1" w:rsidRDefault="009A6EE1" w:rsidP="009A6EE1">
      <w:pPr>
        <w:pStyle w:val="Heading4"/>
      </w:pPr>
      <w:bookmarkStart w:id="39" w:name="_Toc251850026"/>
      <w:r>
        <w:lastRenderedPageBreak/>
        <w:t>ATIM frame format</w:t>
      </w:r>
      <w:bookmarkEnd w:id="39"/>
    </w:p>
    <w:p w14:paraId="34CE3246" w14:textId="76B0F077" w:rsidR="009A6EE1" w:rsidRDefault="009A6EE1" w:rsidP="009A6EE1">
      <w:pPr>
        <w:pStyle w:val="Heading4"/>
      </w:pPr>
      <w:bookmarkStart w:id="40" w:name="_Toc251850027"/>
      <w:r>
        <w:t>Disassociation frame format</w:t>
      </w:r>
      <w:bookmarkEnd w:id="40"/>
    </w:p>
    <w:p w14:paraId="23D40020" w14:textId="26E05C7F" w:rsidR="009A6EE1" w:rsidRDefault="009A6EE1" w:rsidP="009A6EE1">
      <w:pPr>
        <w:pStyle w:val="Heading4"/>
      </w:pPr>
      <w:bookmarkStart w:id="41" w:name="_Toc251850028"/>
      <w:r>
        <w:t>Association frame format</w:t>
      </w:r>
      <w:bookmarkEnd w:id="41"/>
    </w:p>
    <w:p w14:paraId="7D060355" w14:textId="1237EFAB" w:rsidR="009A6EE1" w:rsidRDefault="009A6EE1" w:rsidP="009A6EE1">
      <w:pPr>
        <w:pStyle w:val="Heading4"/>
      </w:pPr>
      <w:bookmarkStart w:id="42" w:name="_Toc251850029"/>
      <w:r>
        <w:t>Reassociation Request frame format</w:t>
      </w:r>
      <w:bookmarkEnd w:id="42"/>
    </w:p>
    <w:p w14:paraId="580D530D" w14:textId="5FF62233" w:rsidR="009A6EE1" w:rsidRDefault="009A6EE1" w:rsidP="009A6EE1">
      <w:pPr>
        <w:pStyle w:val="Heading4"/>
      </w:pPr>
      <w:bookmarkStart w:id="43" w:name="_Toc251850030"/>
      <w:r>
        <w:t>Probe Request frame format</w:t>
      </w:r>
      <w:bookmarkEnd w:id="43"/>
    </w:p>
    <w:p w14:paraId="69DE76D0" w14:textId="4E4E0A63" w:rsidR="00A93CDA" w:rsidRPr="00380ABF" w:rsidRDefault="00380ABF" w:rsidP="00A93CDA">
      <w:pPr>
        <w:rPr>
          <w:b/>
          <w:i/>
        </w:rPr>
      </w:pPr>
      <w:r w:rsidRPr="00380ABF">
        <w:rPr>
          <w:b/>
          <w:i/>
        </w:rPr>
        <w:t xml:space="preserve">Change the indicated rows in </w:t>
      </w:r>
      <w:r w:rsidRPr="00380ABF">
        <w:rPr>
          <w:b/>
        </w:rPr>
        <w:t xml:space="preserve">Table 8-30 – Probe </w:t>
      </w:r>
      <w:proofErr w:type="spellStart"/>
      <w:r w:rsidRPr="00380ABF">
        <w:rPr>
          <w:b/>
        </w:rPr>
        <w:t>Reqeust</w:t>
      </w:r>
      <w:proofErr w:type="spellEnd"/>
      <w:r w:rsidRPr="00380ABF">
        <w:rPr>
          <w:b/>
        </w:rPr>
        <w:t xml:space="preserve"> frame body</w:t>
      </w:r>
      <w:r w:rsidRPr="00380ABF">
        <w:rPr>
          <w:b/>
          <w:i/>
        </w:rPr>
        <w:t xml:space="preserve"> and add one new row as indicated:</w:t>
      </w:r>
    </w:p>
    <w:p w14:paraId="08F230FD" w14:textId="77777777" w:rsidR="00380ABF" w:rsidRDefault="00380ABF" w:rsidP="00A93CDA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380ABF" w:rsidRPr="00380ABF" w14:paraId="6FB74CF9" w14:textId="77777777" w:rsidTr="00380ABF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DC5F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E27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7863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380ABF" w:rsidRPr="00380ABF" w14:paraId="7B3A463A" w14:textId="77777777" w:rsidTr="00380ABF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D295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8E26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SSID List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107C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The SSID List element is optionally present if dot11SSIDListActivated is true </w:t>
            </w: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and dot11GeneralLink is false</w:t>
            </w: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80ABF" w:rsidRPr="00380ABF" w14:paraId="3B342747" w14:textId="77777777" w:rsidTr="00380ABF">
        <w:trPr>
          <w:trHeight w:val="6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0F8B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ED56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CBAA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SSIDs element is optionally present if both dot11SSIDListActivated and dot11GeneralLink are true.</w:t>
            </w:r>
          </w:p>
        </w:tc>
      </w:tr>
    </w:tbl>
    <w:p w14:paraId="6B6BC777" w14:textId="77777777" w:rsidR="00380ABF" w:rsidRDefault="00380ABF" w:rsidP="00A93CDA"/>
    <w:p w14:paraId="4C2B94A3" w14:textId="77777777" w:rsidR="00380ABF" w:rsidRPr="00A93CDA" w:rsidRDefault="00380ABF" w:rsidP="00A93CDA"/>
    <w:p w14:paraId="5C9F225D" w14:textId="4C09864B" w:rsidR="009A6EE1" w:rsidRDefault="009A6EE1" w:rsidP="009A6EE1">
      <w:pPr>
        <w:pStyle w:val="Heading4"/>
      </w:pPr>
      <w:bookmarkStart w:id="44" w:name="_Toc251850031"/>
      <w:r>
        <w:t>Probe Response frame format</w:t>
      </w:r>
      <w:bookmarkEnd w:id="44"/>
    </w:p>
    <w:p w14:paraId="7B74D644" w14:textId="30CAB4B8" w:rsidR="00B05E6A" w:rsidRPr="00F33504" w:rsidRDefault="00B05E6A" w:rsidP="00B05E6A">
      <w:pPr>
        <w:rPr>
          <w:b/>
          <w:i/>
        </w:rPr>
      </w:pPr>
      <w:r w:rsidRPr="00F33504">
        <w:rPr>
          <w:b/>
          <w:i/>
        </w:rPr>
        <w:t xml:space="preserve">Change the indicated rows in </w:t>
      </w:r>
      <w:r w:rsidRPr="00380ABF">
        <w:rPr>
          <w:b/>
        </w:rPr>
        <w:t xml:space="preserve">Table 8-24 – </w:t>
      </w:r>
      <w:r>
        <w:rPr>
          <w:b/>
        </w:rPr>
        <w:t>Probe Response</w:t>
      </w:r>
      <w:r w:rsidRPr="00380ABF">
        <w:rPr>
          <w:b/>
        </w:rPr>
        <w:t xml:space="preserve"> frame body</w:t>
      </w:r>
      <w:r w:rsidRPr="00F33504">
        <w:rPr>
          <w:b/>
          <w:i/>
        </w:rPr>
        <w:t xml:space="preserve"> and add two new rows as indicated:</w:t>
      </w:r>
    </w:p>
    <w:p w14:paraId="0B47B3EC" w14:textId="77777777" w:rsidR="00B05E6A" w:rsidRDefault="00B05E6A" w:rsidP="00B05E6A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B05E6A" w:rsidRPr="00B05E6A" w14:paraId="05D86BDC" w14:textId="77777777" w:rsidTr="00B05E6A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8D85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F88B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9C14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B05E6A" w:rsidRPr="00B05E6A" w14:paraId="02CB5378" w14:textId="77777777" w:rsidTr="00B05E6A">
        <w:trPr>
          <w:trHeight w:val="28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A10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98EB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Multiple BSSID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58CC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One or more Multiple BSSID elements are present if dot11RMMeasurementPilotActivated is a value between 2 and 7 and the AP is a member of a Multiple BSSID Set (see 10.11.14 (Multiple BSSID Set)) with two or more members, or if dot11MultiBSSIDActivated is true, or if dot11InterworkingServiceActivated is true and the AP is a member of a Multiple BSSID Set with two or more members and at least one dot11GASAdvertisementID MIB attribute exists.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However, if dot11GeneralLink is true, the preceding references to the occurrence of the BSSID element refer to the BSSID </w:t>
            </w:r>
            <w:proofErr w:type="spellStart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subelement</w:t>
            </w:r>
            <w:proofErr w:type="spellEnd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of the GLK SSIDs element.</w:t>
            </w:r>
          </w:p>
        </w:tc>
      </w:tr>
      <w:tr w:rsidR="00B05E6A" w:rsidRPr="00B05E6A" w14:paraId="4EB11034" w14:textId="77777777" w:rsidTr="00B05E6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CF66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6DB9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Capabilities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31BE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Capabilities element is present if dot11GeneralLink is true.</w:t>
            </w:r>
          </w:p>
        </w:tc>
      </w:tr>
      <w:tr w:rsidR="00B05E6A" w:rsidRPr="00B05E6A" w14:paraId="5B916914" w14:textId="77777777" w:rsidTr="00B05E6A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6DFC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473E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088A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The GLK SSIDs element is present when dot11GeneralLink is true, if assuming the STA </w:t>
            </w:r>
            <w:proofErr w:type="gramStart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was</w:t>
            </w:r>
            <w:proofErr w:type="gramEnd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non-GLK, the Multiple BSSID element or a non-wildcard SSID element would be present. In those cases a </w:t>
            </w:r>
            <w:proofErr w:type="spellStart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Mutliple</w:t>
            </w:r>
            <w:proofErr w:type="spellEnd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BSSID </w:t>
            </w:r>
            <w:proofErr w:type="spellStart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subelement</w:t>
            </w:r>
            <w:proofErr w:type="spellEnd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and/or SSID </w:t>
            </w:r>
            <w:proofErr w:type="spellStart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subelement</w:t>
            </w:r>
            <w:proofErr w:type="spellEnd"/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are present in the GLK SSIDs element.</w:t>
            </w:r>
          </w:p>
        </w:tc>
      </w:tr>
    </w:tbl>
    <w:p w14:paraId="6B83BABA" w14:textId="77777777" w:rsidR="00B05E6A" w:rsidRDefault="00B05E6A" w:rsidP="00B05E6A"/>
    <w:p w14:paraId="1A9D67E0" w14:textId="77777777" w:rsidR="00B05E6A" w:rsidRPr="00B05E6A" w:rsidRDefault="00B05E6A" w:rsidP="00B05E6A"/>
    <w:p w14:paraId="093B8928" w14:textId="2FB9AE90" w:rsidR="009A6EE1" w:rsidRDefault="009A6EE1" w:rsidP="009A6EE1">
      <w:pPr>
        <w:pStyle w:val="Heading4"/>
      </w:pPr>
      <w:bookmarkStart w:id="45" w:name="_Toc251850032"/>
      <w:r>
        <w:lastRenderedPageBreak/>
        <w:t>Authentication frame format</w:t>
      </w:r>
      <w:bookmarkEnd w:id="45"/>
    </w:p>
    <w:p w14:paraId="622B3C6B" w14:textId="23D1D269" w:rsidR="009A6EE1" w:rsidRDefault="009A6EE1" w:rsidP="009A6EE1">
      <w:pPr>
        <w:pStyle w:val="Heading4"/>
      </w:pPr>
      <w:bookmarkStart w:id="46" w:name="_Toc251850033"/>
      <w:proofErr w:type="spellStart"/>
      <w:r>
        <w:t>Deauthentication</w:t>
      </w:r>
      <w:proofErr w:type="spellEnd"/>
      <w:r>
        <w:t xml:space="preserve"> frame format</w:t>
      </w:r>
      <w:bookmarkEnd w:id="46"/>
    </w:p>
    <w:p w14:paraId="79E36620" w14:textId="794FE231" w:rsidR="009A6EE1" w:rsidRDefault="009A6EE1" w:rsidP="009A6EE1">
      <w:pPr>
        <w:pStyle w:val="Heading4"/>
      </w:pPr>
      <w:bookmarkStart w:id="47" w:name="_Toc251850034"/>
      <w:r>
        <w:t>Action frame format</w:t>
      </w:r>
      <w:bookmarkEnd w:id="47"/>
    </w:p>
    <w:p w14:paraId="5AD004AA" w14:textId="58BEB045" w:rsidR="009A6EE1" w:rsidRDefault="009A6EE1" w:rsidP="009A6EE1">
      <w:pPr>
        <w:pStyle w:val="Heading4"/>
      </w:pPr>
      <w:bookmarkStart w:id="48" w:name="_Toc251850035"/>
      <w:r>
        <w:t>Action No Ack frame format</w:t>
      </w:r>
      <w:bookmarkEnd w:id="48"/>
    </w:p>
    <w:p w14:paraId="19D9EF51" w14:textId="183B5FAF" w:rsidR="009A6EE1" w:rsidRDefault="009A6EE1" w:rsidP="009A6EE1">
      <w:pPr>
        <w:pStyle w:val="Heading4"/>
      </w:pPr>
      <w:bookmarkStart w:id="49" w:name="_Toc251850036"/>
      <w:r>
        <w:t>Timing Advertisement frame format</w:t>
      </w:r>
      <w:bookmarkEnd w:id="49"/>
    </w:p>
    <w:p w14:paraId="673FDE2D" w14:textId="77777777" w:rsidR="009A6EE1" w:rsidRPr="009A6EE1" w:rsidRDefault="009A6EE1" w:rsidP="009A6EE1"/>
    <w:p w14:paraId="6FD083DB" w14:textId="433C5520" w:rsidR="00C62A67" w:rsidRDefault="00C62A67" w:rsidP="00C62A67">
      <w:pPr>
        <w:pStyle w:val="Heading3"/>
      </w:pPr>
      <w:bookmarkStart w:id="50" w:name="_Toc251850037"/>
      <w:r>
        <w:t>Management frames</w:t>
      </w:r>
      <w:bookmarkEnd w:id="50"/>
    </w:p>
    <w:p w14:paraId="20143B86" w14:textId="58E73DF4" w:rsidR="00C62A67" w:rsidRDefault="00C62A67" w:rsidP="00C62A67">
      <w:pPr>
        <w:pStyle w:val="Heading3"/>
      </w:pPr>
      <w:bookmarkStart w:id="51" w:name="_Toc251850038"/>
      <w:r>
        <w:t>Extension frames</w:t>
      </w:r>
      <w:bookmarkEnd w:id="51"/>
    </w:p>
    <w:p w14:paraId="77537CCA" w14:textId="77777777" w:rsidR="00C62A67" w:rsidRPr="004D67E3" w:rsidRDefault="00C62A67" w:rsidP="004D67E3"/>
    <w:p w14:paraId="1DDF00C4" w14:textId="3AC64C34" w:rsidR="00F924CB" w:rsidRDefault="00F924CB" w:rsidP="00F924CB">
      <w:pPr>
        <w:pStyle w:val="Heading2"/>
      </w:pPr>
      <w:bookmarkStart w:id="52" w:name="_Toc251850039"/>
      <w:r>
        <w:t>Management and Extension</w:t>
      </w:r>
      <w:r w:rsidR="00165629">
        <w:t xml:space="preserve"> </w:t>
      </w:r>
      <w:r>
        <w:t>frame body components</w:t>
      </w:r>
      <w:bookmarkEnd w:id="52"/>
    </w:p>
    <w:p w14:paraId="0F2D1D9F" w14:textId="77777777" w:rsidR="00F924CB" w:rsidRDefault="00F924CB" w:rsidP="00CE545E">
      <w:pPr>
        <w:pStyle w:val="Heading3"/>
      </w:pPr>
      <w:bookmarkStart w:id="53" w:name="_Toc251850040"/>
      <w:r>
        <w:t>Fields that are not elements</w:t>
      </w:r>
      <w:bookmarkEnd w:id="53"/>
    </w:p>
    <w:p w14:paraId="50D61C00" w14:textId="77777777" w:rsidR="00F924CB" w:rsidRDefault="00F924CB" w:rsidP="00F924CB">
      <w:pPr>
        <w:pStyle w:val="Heading3"/>
      </w:pPr>
      <w:bookmarkStart w:id="54" w:name="_Toc251850041"/>
      <w:r>
        <w:t>Elements</w:t>
      </w:r>
      <w:bookmarkEnd w:id="54"/>
    </w:p>
    <w:p w14:paraId="6AD95E21" w14:textId="69162910" w:rsidR="001F770E" w:rsidRDefault="001F770E" w:rsidP="001F770E">
      <w:pPr>
        <w:pStyle w:val="Heading4"/>
      </w:pPr>
      <w:bookmarkStart w:id="55" w:name="_Toc251850042"/>
      <w:r>
        <w:t>General</w:t>
      </w:r>
      <w:bookmarkEnd w:id="55"/>
    </w:p>
    <w:p w14:paraId="38201CCB" w14:textId="23820342" w:rsidR="001F770E" w:rsidRPr="001F770E" w:rsidRDefault="001F770E" w:rsidP="001F770E">
      <w:pPr>
        <w:rPr>
          <w:b/>
          <w:i/>
        </w:rPr>
      </w:pPr>
      <w:r w:rsidRPr="001F770E">
        <w:rPr>
          <w:b/>
          <w:i/>
        </w:rPr>
        <w:t>Add the following to Table 8-62 – Element IDs maintaining order by Element ID number:</w:t>
      </w:r>
    </w:p>
    <w:p w14:paraId="6B57D48D" w14:textId="77777777" w:rsidR="001F770E" w:rsidRDefault="001F770E" w:rsidP="001F770E"/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080"/>
        <w:gridCol w:w="1720"/>
      </w:tblGrid>
      <w:tr w:rsidR="0075183D" w:rsidRPr="0075183D" w14:paraId="604092C0" w14:textId="77777777" w:rsidTr="0075183D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677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5183D">
              <w:rPr>
                <w:rFonts w:eastAsia="Times New Roman"/>
                <w:color w:val="000000"/>
                <w:sz w:val="22"/>
                <w:szCs w:val="22"/>
                <w:lang w:val="en-US"/>
              </w:rPr>
              <w:t>GLK Capabilities (see 8.4.2.147 (GLK Capabilities element))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1714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&lt;ANA&gt;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178E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Yes</w:t>
            </w:r>
          </w:p>
        </w:tc>
      </w:tr>
      <w:tr w:rsidR="0075183D" w:rsidRPr="0075183D" w14:paraId="5A6472A5" w14:textId="77777777" w:rsidTr="0075183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CCBB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GLK SSIDs (see 8.4.2.148 (GLK SSIDs element))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FADF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&lt;ANA&gt;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2E28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Subelements</w:t>
            </w:r>
            <w:proofErr w:type="spellEnd"/>
          </w:p>
        </w:tc>
      </w:tr>
    </w:tbl>
    <w:p w14:paraId="7E144E25" w14:textId="77777777" w:rsidR="000E15A7" w:rsidRDefault="000E15A7" w:rsidP="00657005">
      <w:pPr>
        <w:pStyle w:val="Heading4"/>
        <w:numPr>
          <w:ilvl w:val="0"/>
          <w:numId w:val="0"/>
        </w:numPr>
        <w:ind w:left="864" w:hanging="864"/>
      </w:pPr>
    </w:p>
    <w:p w14:paraId="5154F922" w14:textId="10B1BE8A" w:rsidR="000E15A7" w:rsidRDefault="000E15A7" w:rsidP="000E15A7">
      <w:pPr>
        <w:pStyle w:val="Heading4"/>
      </w:pPr>
      <w:bookmarkStart w:id="56" w:name="_Toc251850043"/>
      <w:r>
        <w:t>SSID element</w:t>
      </w:r>
      <w:bookmarkEnd w:id="56"/>
    </w:p>
    <w:p w14:paraId="699C36A5" w14:textId="10D0FE03" w:rsidR="000E15A7" w:rsidRPr="000E15A7" w:rsidRDefault="000E15A7" w:rsidP="000E15A7">
      <w:pPr>
        <w:rPr>
          <w:b/>
          <w:i/>
        </w:rPr>
      </w:pPr>
      <w:r w:rsidRPr="000E15A7">
        <w:rPr>
          <w:b/>
          <w:i/>
        </w:rPr>
        <w:t>Change as follows:</w:t>
      </w:r>
    </w:p>
    <w:p w14:paraId="32E831F3" w14:textId="3F313FDB" w:rsidR="000E15A7" w:rsidRPr="000E15A7" w:rsidRDefault="000E15A7" w:rsidP="000E15A7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0E15A7">
        <w:rPr>
          <w:szCs w:val="24"/>
          <w:lang w:val="en-US"/>
        </w:rPr>
        <w:t>The wildcard SSID is also used in Beacon and Probe Response frames transmitted by mesh STAs</w:t>
      </w:r>
      <w:r>
        <w:rPr>
          <w:szCs w:val="24"/>
          <w:lang w:val="en-US"/>
        </w:rPr>
        <w:t xml:space="preserve"> </w:t>
      </w:r>
      <w:r w:rsidRPr="000E15A7">
        <w:rPr>
          <w:szCs w:val="24"/>
          <w:u w:val="single"/>
          <w:lang w:val="en-US"/>
        </w:rPr>
        <w:t>and GLK STAs</w:t>
      </w:r>
      <w:r w:rsidRPr="000E15A7">
        <w:rPr>
          <w:szCs w:val="24"/>
          <w:lang w:val="en-US"/>
        </w:rPr>
        <w:t>.</w:t>
      </w:r>
    </w:p>
    <w:p w14:paraId="08697E57" w14:textId="28690819" w:rsidR="00947533" w:rsidRPr="00657005" w:rsidRDefault="00947533" w:rsidP="00657005">
      <w:pPr>
        <w:pStyle w:val="Heading4"/>
        <w:numPr>
          <w:ilvl w:val="0"/>
          <w:numId w:val="0"/>
        </w:numPr>
        <w:ind w:left="864" w:hanging="864"/>
      </w:pPr>
      <w:bookmarkStart w:id="57" w:name="_Toc251850044"/>
      <w:r>
        <w:t>8.4.2.30 TCLAS Element</w:t>
      </w:r>
      <w:bookmarkEnd w:id="57"/>
    </w:p>
    <w:p w14:paraId="75DB68C5" w14:textId="236F3562" w:rsidR="001158E5" w:rsidRDefault="001158E5" w:rsidP="001158E5">
      <w:pPr>
        <w:pStyle w:val="EditorNote"/>
        <w:rPr>
          <w:lang w:val="en-US"/>
        </w:rPr>
      </w:pPr>
      <w:r>
        <w:rPr>
          <w:lang w:val="en-US"/>
        </w:rPr>
        <w:t>Note: PCP used below and in 802.1 means Priority Code Point but in 802.11 it means PBSS Control Point. I have expanded or dropped PCP to avoid this conflict.</w:t>
      </w:r>
    </w:p>
    <w:p w14:paraId="70B2BA14" w14:textId="77777777" w:rsidR="001158E5" w:rsidRDefault="001158E5" w:rsidP="00947533">
      <w:pPr>
        <w:pStyle w:val="EditorNote"/>
      </w:pPr>
    </w:p>
    <w:p w14:paraId="6F1178B6" w14:textId="234D221F" w:rsidR="00947533" w:rsidRPr="00AF6780" w:rsidRDefault="00947533" w:rsidP="00947533">
      <w:pPr>
        <w:rPr>
          <w:b/>
          <w:i/>
          <w:szCs w:val="24"/>
        </w:rPr>
      </w:pPr>
      <w:r w:rsidRPr="00AF6780">
        <w:rPr>
          <w:b/>
          <w:i/>
          <w:szCs w:val="24"/>
        </w:rPr>
        <w:t xml:space="preserve">Change </w:t>
      </w:r>
      <w:r w:rsidR="000E3D15">
        <w:rPr>
          <w:b/>
          <w:i/>
          <w:szCs w:val="24"/>
        </w:rPr>
        <w:t>text in</w:t>
      </w:r>
      <w:r w:rsidR="00657005">
        <w:rPr>
          <w:b/>
          <w:i/>
          <w:szCs w:val="24"/>
        </w:rPr>
        <w:t xml:space="preserve"> Clause 8.4.2.30 </w:t>
      </w:r>
      <w:r w:rsidRPr="00AF6780">
        <w:rPr>
          <w:b/>
          <w:i/>
          <w:szCs w:val="24"/>
        </w:rPr>
        <w:t>as follows:</w:t>
      </w:r>
    </w:p>
    <w:p w14:paraId="0C50CA78" w14:textId="513DA498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AF6780">
        <w:rPr>
          <w:color w:val="000000"/>
          <w:szCs w:val="24"/>
          <w:lang w:val="en-US"/>
        </w:rPr>
        <w:t xml:space="preserve">For Classifier Type 5, the classifier parameters are the following parameters in an IEEE </w:t>
      </w:r>
      <w:proofErr w:type="gramStart"/>
      <w:r w:rsidRPr="00AF6780">
        <w:rPr>
          <w:color w:val="000000"/>
          <w:szCs w:val="24"/>
          <w:lang w:val="en-US"/>
        </w:rPr>
        <w:t>Std</w:t>
      </w:r>
      <w:proofErr w:type="gramEnd"/>
      <w:r w:rsidRPr="00AF6780">
        <w:rPr>
          <w:color w:val="218B21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>802.1</w:t>
      </w:r>
      <w:r w:rsidRPr="00AF6780">
        <w:rPr>
          <w:color w:val="000000"/>
          <w:szCs w:val="24"/>
          <w:u w:val="single"/>
          <w:lang w:val="en-US"/>
        </w:rPr>
        <w:t>D/</w:t>
      </w:r>
      <w:r w:rsidRPr="00AF6780"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-2003</w:t>
      </w:r>
      <w:r w:rsidRPr="00AF6780">
        <w:rPr>
          <w:color w:val="000000"/>
          <w:szCs w:val="24"/>
          <w:lang w:val="en-US"/>
        </w:rPr>
        <w:t xml:space="preserve"> [B22] tag header: Priority Code Point (</w:t>
      </w:r>
      <w:r w:rsidRPr="001158E5">
        <w:rPr>
          <w:strike/>
          <w:color w:val="000000"/>
          <w:szCs w:val="24"/>
          <w:lang w:val="en-US"/>
        </w:rPr>
        <w:t>PCP;</w:t>
      </w:r>
      <w:r w:rsidRPr="00AF6780">
        <w:rPr>
          <w:color w:val="000000"/>
          <w:szCs w:val="24"/>
          <w:lang w:val="en-US"/>
        </w:rPr>
        <w:t xml:space="preserve"> equivalent to IEEE Std 802.1</w:t>
      </w:r>
      <w:r w:rsidRPr="00AF6780">
        <w:rPr>
          <w:color w:val="000000"/>
          <w:szCs w:val="24"/>
          <w:u w:val="single"/>
          <w:lang w:val="en-US"/>
        </w:rPr>
        <w:t>D/</w:t>
      </w:r>
      <w:r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-2004</w:t>
      </w:r>
      <w:r w:rsidRPr="00AF6780">
        <w:rPr>
          <w:color w:val="000000"/>
          <w:szCs w:val="24"/>
          <w:lang w:val="en-US"/>
        </w:rPr>
        <w:t xml:space="preserve"> [B20] User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 xml:space="preserve">Priority), </w:t>
      </w:r>
      <w:r w:rsidRPr="00AF6780">
        <w:rPr>
          <w:strike/>
          <w:color w:val="000000"/>
          <w:szCs w:val="24"/>
          <w:lang w:val="en-US"/>
        </w:rPr>
        <w:t>Canonical Format Indicator (CFI)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u w:val="single"/>
          <w:lang w:val="en-US"/>
        </w:rPr>
        <w:t>Drop Eli</w:t>
      </w:r>
      <w:r w:rsidR="00BC71E7">
        <w:rPr>
          <w:color w:val="000000"/>
          <w:szCs w:val="24"/>
          <w:u w:val="single"/>
          <w:lang w:val="en-US"/>
        </w:rPr>
        <w:t>gi</w:t>
      </w:r>
      <w:r w:rsidRPr="00AF6780">
        <w:rPr>
          <w:color w:val="000000"/>
          <w:szCs w:val="24"/>
          <w:u w:val="single"/>
          <w:lang w:val="en-US"/>
        </w:rPr>
        <w:t>bility Indicator (DEI)</w:t>
      </w:r>
      <w:r w:rsidRPr="00AF6780">
        <w:rPr>
          <w:color w:val="000000"/>
          <w:szCs w:val="24"/>
          <w:lang w:val="en-US"/>
        </w:rPr>
        <w:t>, and VLAN ID (VID).</w:t>
      </w:r>
    </w:p>
    <w:p w14:paraId="127403E3" w14:textId="77777777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7C5C7FA" w14:textId="0977ED6F" w:rsidR="00947533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Change</w:t>
      </w:r>
      <w:r w:rsidR="00947533" w:rsidRPr="008D7CB6">
        <w:rPr>
          <w:b/>
          <w:i/>
          <w:szCs w:val="24"/>
          <w:lang w:val="en-US"/>
        </w:rPr>
        <w:t xml:space="preserve"> Figure 8-238 </w:t>
      </w:r>
      <w:r>
        <w:rPr>
          <w:b/>
          <w:i/>
          <w:szCs w:val="24"/>
          <w:lang w:val="en-US"/>
        </w:rPr>
        <w:t>as follows</w:t>
      </w:r>
      <w:r w:rsidR="00947533" w:rsidRPr="008D7CB6">
        <w:rPr>
          <w:b/>
          <w:i/>
          <w:szCs w:val="24"/>
          <w:lang w:val="en-US"/>
        </w:rPr>
        <w:t>:</w:t>
      </w:r>
    </w:p>
    <w:p w14:paraId="38706F9A" w14:textId="77777777" w:rsidR="001158E5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</w:p>
    <w:p w14:paraId="49957140" w14:textId="075AAF4E" w:rsidR="00947533" w:rsidRPr="001158E5" w:rsidRDefault="00CB2E55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B2E55">
        <w:rPr>
          <w:noProof/>
          <w:szCs w:val="24"/>
          <w:lang w:val="en-US"/>
        </w:rPr>
        <mc:AlternateContent>
          <mc:Choice Requires="wpg">
            <w:drawing>
              <wp:inline distT="0" distB="0" distL="0" distR="0" wp14:anchorId="3D03FE61" wp14:editId="6500991E">
                <wp:extent cx="5943600" cy="1071046"/>
                <wp:effectExtent l="0" t="0" r="25400" b="0"/>
                <wp:docPr id="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71046"/>
                          <a:chOff x="0" y="0"/>
                          <a:chExt cx="6140667" cy="109934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69048" y="0"/>
                            <a:ext cx="1148684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48258" w14:textId="77777777" w:rsidR="00380ABF" w:rsidRDefault="00380ABF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Classifier Type (5)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418733"/>
                            <a:ext cx="6140667" cy="250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993053" w14:textId="0C55BB42" w:rsidR="00380ABF" w:rsidRDefault="00380ABF" w:rsidP="00CB2E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     1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69023" y="806695"/>
                            <a:ext cx="5470836" cy="292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DFCF80" w14:textId="77777777" w:rsidR="00380ABF" w:rsidRDefault="00380ABF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Figure 8-238—Frame Classifier field of Classifier Type 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17732" y="0"/>
                            <a:ext cx="1188516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811D4" w14:textId="77777777" w:rsidR="00380ABF" w:rsidRDefault="00380ABF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Classifier Mask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06248" y="0"/>
                            <a:ext cx="143321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40D1ED" w14:textId="77777777" w:rsidR="00380ABF" w:rsidRDefault="00380ABF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802.1Q </w:t>
                              </w: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>PCP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Priority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br/>
                                <w:t>Code Point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439459" y="0"/>
                            <a:ext cx="83895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C237C2" w14:textId="77777777" w:rsidR="00380ABF" w:rsidRDefault="00380ABF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802.1Q </w:t>
                              </w: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 xml:space="preserve">PCP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>DEI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78410" y="0"/>
                            <a:ext cx="862257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E1CBF8" w14:textId="77777777" w:rsidR="00380ABF" w:rsidRDefault="00380ABF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802.1Q VID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68pt;height:84.35pt;mso-position-horizontal-relative:char;mso-position-vertical-relative:line" coordsize="6140667,1099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">
                <v:rect id="Rectangle 10" o:spid="_x0000_s1028" style="position:absolute;left:669048;width:1148684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280SxQAA&#10;ANsAAAAPAAAAZHJzL2Rvd25yZXYueG1sRI9Ba8JAEIXvBf/DMoXe6qallhJdRSKFlgqlthdvQ3ZM&#10;otnZsLsm6b93DoK3Gd6b975ZrEbXqp5CbDwbeJpmoIhLbxuuDPz9vj++gYoJ2WLrmQz8U4TVcnK3&#10;wNz6gX+o36VKSQjHHA3UKXW51rGsyWGc+o5YtIMPDpOsodI24CDhrtXPWfaqHTYsDTV2VNRUnnZn&#10;Z2A/O+rvphjwvP3cfM364LPixRvzcD+u56ASjelmvl5/WMEXevlFBt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bzRLFAAAA2wAAAA8AAAAAAAAAAAAAAAAAlwIAAGRycy9k&#10;b3ducmV2LnhtbFBLBQYAAAAABAAEAPUAAACJAwAAAAA=&#10;" filled="f" strokeweight="1pt">
                  <v:textbox>
                    <w:txbxContent>
                      <w:p w14:paraId="29D48258" w14:textId="77777777" w:rsidR="00380ABF" w:rsidRDefault="00380ABF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Classifier Type (5)</w:t>
                        </w:r>
                      </w:p>
                    </w:txbxContent>
                  </v:textbox>
                </v:rect>
                <v:shape id="Text Box 11" o:spid="_x0000_s1029" type="#_x0000_t202" style="position:absolute;top:418733;width:6140667;height:2509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14:paraId="58993053" w14:textId="0C55BB42" w:rsidR="00380ABF" w:rsidRDefault="00380ABF" w:rsidP="00CB2E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     1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v:shape id="Text Box 13" o:spid="_x0000_s1030" type="#_x0000_t202" style="position:absolute;left:669023;top:806695;width:5470836;height:2926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07DFCF80" w14:textId="77777777" w:rsidR="00380ABF" w:rsidRDefault="00380ABF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Figure 8-238—Frame Classifier field of Classifier Type 5</w:t>
                        </w:r>
                      </w:p>
                    </w:txbxContent>
                  </v:textbox>
                </v:shape>
                <v:rect id="Rectangle 19" o:spid="_x0000_s1031" style="position:absolute;left:1817732;width:1188516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WSPwgAA&#10;ANsAAAAPAAAAZHJzL2Rvd25yZXYueG1sRE9Na8JAEL0X+h+WKfSmG6WWNrqKpBRaLIhpL96G7JhE&#10;s7Nhd03iv3cFobd5vM9ZrAbTiI6cry0rmIwTEMSF1TWXCv5+P0dvIHxA1thYJgUX8rBaPj4sMNW2&#10;5x11eShFDGGfooIqhDaV0hcVGfRj2xJH7mCdwRChK6V22Mdw08hpkrxKgzXHhgpbyioqTvnZKNjP&#10;jnJbZz2ef74/NrPO2SR7sUo9Pw3rOYhAQ/gX391fOs5/h9sv8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hZI/CAAAA2wAAAA8AAAAAAAAAAAAAAAAAlwIAAGRycy9kb3du&#10;cmV2LnhtbFBLBQYAAAAABAAEAPUAAACGAwAAAAA=&#10;" filled="f" strokeweight="1pt">
                  <v:textbox>
                    <w:txbxContent>
                      <w:p w14:paraId="302811D4" w14:textId="77777777" w:rsidR="00380ABF" w:rsidRDefault="00380ABF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Classifier Mask</w:t>
                        </w:r>
                      </w:p>
                    </w:txbxContent>
                  </v:textbox>
                </v:rect>
                <v:rect id="Rectangle 20" o:spid="_x0000_s1032" style="position:absolute;left:3006248;width:143321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wevwQAA&#10;ANsAAAAPAAAAZHJzL2Rvd25yZXYueG1sRE/LisIwFN0P+A/hCu7GVBkHqUaRijDiwOBj4+7SXNtq&#10;c1OS2Na/nywGZnk47+W6N7VoyfnKsoLJOAFBnFtdcaHgct69z0H4gKyxtkwKXuRhvRq8LTHVtuMj&#10;tadQiBjCPkUFZQhNKqXPSzLox7YhjtzNOoMhQldI7bCL4aaW0yT5lAYrjg0lNpSVlD9OT6PgOrvL&#10;nyrr8Pm93x5mrbNJ9mGVGg37zQJEoD78i//cX1rBNK6PX+IPk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cHr8EAAADbAAAADwAAAAAAAAAAAAAAAACXAgAAZHJzL2Rvd25y&#10;ZXYueG1sUEsFBgAAAAAEAAQA9QAAAIUDAAAAAA==&#10;" filled="f" strokeweight="1pt">
                  <v:textbox>
                    <w:txbxContent>
                      <w:p w14:paraId="0C40D1ED" w14:textId="77777777" w:rsidR="00380ABF" w:rsidRDefault="00380ABF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802.1Q </w:t>
                        </w: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>PCP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 xml:space="preserve">Priority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br/>
                          <w:t>Code Point</w:t>
                        </w:r>
                      </w:p>
                    </w:txbxContent>
                  </v:textbox>
                </v:rect>
                <v:rect id="Rectangle 21" o:spid="_x0000_s1033" style="position:absolute;left:4439459;width:83895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6I0wwAA&#10;ANsAAAAPAAAAZHJzL2Rvd25yZXYueG1sRI9Ba8JAFITvhf6H5Qm91Y1SS4muIimCRUG0Xrw9ss8k&#10;mn0bdtck/feuIPQ4zMw3zGzRm1q05HxlWcFomIAgzq2uuFBw/F29f4HwAVljbZkU/JGHxfz1ZYap&#10;th3vqT2EQkQI+xQVlCE0qZQ+L8mgH9qGOHpn6wyGKF0htcMuwk0tx0nyKQ1WHBdKbCgrKb8ebkbB&#10;aXKRuyrr8Lb9+d5MWmeT7MMq9Tbol1MQgfrwH36211rBeAS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+6I0wwAAANsAAAAPAAAAAAAAAAAAAAAAAJcCAABkcnMvZG93&#10;bnJldi54bWxQSwUGAAAAAAQABAD1AAAAhwMAAAAA&#10;" filled="f" strokeweight="1pt">
                  <v:textbox>
                    <w:txbxContent>
                      <w:p w14:paraId="2DC237C2" w14:textId="77777777" w:rsidR="00380ABF" w:rsidRDefault="00380ABF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802.1Q </w:t>
                        </w: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 xml:space="preserve">PCP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>DEI</w:t>
                        </w:r>
                      </w:p>
                    </w:txbxContent>
                  </v:textbox>
                </v:rect>
                <v:rect id="Rectangle 22" o:spid="_x0000_s1034" style="position:absolute;left:5278410;width:862257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TxDxAAA&#10;ANsAAAAPAAAAZHJzL2Rvd25yZXYueG1sRI9Ba8JAFITvhf6H5RW86aZBpURXKSmCYqE07cXbI/tM&#10;YrNvw+6axH/vFgo9DjPzDbPejqYVPTnfWFbwPEtAEJdWN1wp+P7aTV9A+ICssbVMCm7kYbt5fFhj&#10;pu3An9QXoRIRwj5DBXUIXSalL2sy6Ge2I47e2TqDIUpXSe1wiHDTyjRJltJgw3Ghxo7ymsqf4moU&#10;nBYX+dHkA17fD2/HRe9sks+tUpOn8XUFItAY/sN/7b1WkKbw+yX+AL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k8Q8QAAADbAAAADwAAAAAAAAAAAAAAAACXAgAAZHJzL2Rv&#10;d25yZXYueG1sUEsFBgAAAAAEAAQA9QAAAIgDAAAAAA==&#10;" filled="f" strokeweight="1pt">
                  <v:textbox>
                    <w:txbxContent>
                      <w:p w14:paraId="0EE1CBF8" w14:textId="77777777" w:rsidR="00380ABF" w:rsidRDefault="00380ABF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802.1Q VID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267D45" w14:textId="77777777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0A06B73" w14:textId="25772D62" w:rsidR="00947533" w:rsidRDefault="00947533" w:rsidP="00947533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AF6780">
        <w:rPr>
          <w:b/>
          <w:i/>
          <w:color w:val="000000"/>
          <w:szCs w:val="24"/>
          <w:lang w:val="en-US"/>
        </w:rPr>
        <w:t xml:space="preserve">Change </w:t>
      </w:r>
      <w:r w:rsidR="000E3D15">
        <w:rPr>
          <w:b/>
          <w:i/>
          <w:color w:val="000000"/>
          <w:szCs w:val="24"/>
          <w:lang w:val="en-US"/>
        </w:rPr>
        <w:t>text in Clause 8.4.2.30</w:t>
      </w:r>
      <w:r w:rsidRPr="00AF6780">
        <w:rPr>
          <w:b/>
          <w:i/>
          <w:color w:val="000000"/>
          <w:szCs w:val="24"/>
          <w:lang w:val="en-US"/>
        </w:rPr>
        <w:t xml:space="preserve"> as follows:</w:t>
      </w:r>
    </w:p>
    <w:p w14:paraId="67E67D83" w14:textId="609CC203" w:rsidR="00CB2E55" w:rsidRDefault="00CB2E55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B2E55">
        <w:rPr>
          <w:szCs w:val="24"/>
          <w:lang w:val="en-US"/>
        </w:rPr>
        <w:t xml:space="preserve">The </w:t>
      </w:r>
      <w:r w:rsidRPr="00CB2E55">
        <w:rPr>
          <w:strike/>
          <w:szCs w:val="24"/>
          <w:lang w:val="en-US"/>
        </w:rPr>
        <w:t>PCP</w:t>
      </w:r>
      <w:r w:rsidRPr="00CB2E5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Priority Code Point </w:t>
      </w:r>
      <w:r w:rsidRPr="00CB2E55">
        <w:rPr>
          <w:szCs w:val="24"/>
          <w:lang w:val="en-US"/>
        </w:rPr>
        <w:t>subfield contains the value in the 4 LSBs; the 4 MSBs are reserved.</w:t>
      </w:r>
    </w:p>
    <w:p w14:paraId="65214BEE" w14:textId="77777777" w:rsidR="00CB2E55" w:rsidRPr="00CB2E55" w:rsidRDefault="00CB2E55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1546FB23" w14:textId="77777777" w:rsidR="00947533" w:rsidRPr="008D7CB6" w:rsidRDefault="00947533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8D7CB6">
        <w:rPr>
          <w:szCs w:val="24"/>
          <w:lang w:val="en-US"/>
        </w:rPr>
        <w:t xml:space="preserve">The </w:t>
      </w:r>
      <w:r w:rsidRPr="008D7CB6">
        <w:rPr>
          <w:strike/>
          <w:szCs w:val="24"/>
          <w:lang w:val="en-US"/>
        </w:rPr>
        <w:t>CFI</w:t>
      </w:r>
      <w:r w:rsidRPr="008D7CB6">
        <w:rPr>
          <w:szCs w:val="24"/>
          <w:lang w:val="en-US"/>
        </w:rPr>
        <w:t xml:space="preserve"> </w:t>
      </w:r>
      <w:r w:rsidRPr="008D7CB6">
        <w:rPr>
          <w:szCs w:val="24"/>
          <w:u w:val="single"/>
          <w:lang w:val="en-US"/>
        </w:rPr>
        <w:t>DEI</w:t>
      </w:r>
      <w:r w:rsidRPr="008D7CB6">
        <w:rPr>
          <w:szCs w:val="24"/>
          <w:lang w:val="en-US"/>
        </w:rPr>
        <w:t xml:space="preserve"> subfield contains the value in the LSB; the 7 MSBs are reserved.</w:t>
      </w:r>
    </w:p>
    <w:p w14:paraId="23438C2D" w14:textId="77777777" w:rsidR="00AC3FF0" w:rsidRPr="00AC3FF0" w:rsidRDefault="00AC3FF0" w:rsidP="00AC3FF0"/>
    <w:p w14:paraId="40FD1187" w14:textId="0E637EAF" w:rsidR="0094060C" w:rsidRPr="009126B7" w:rsidRDefault="0094060C" w:rsidP="0094060C">
      <w:pPr>
        <w:rPr>
          <w:b/>
          <w:i/>
        </w:rPr>
      </w:pPr>
      <w:r w:rsidRPr="009126B7">
        <w:rPr>
          <w:b/>
          <w:i/>
        </w:rPr>
        <w:t xml:space="preserve">Add the following </w:t>
      </w:r>
      <w:r w:rsidR="000E3D15">
        <w:rPr>
          <w:b/>
          <w:i/>
        </w:rPr>
        <w:t>new C</w:t>
      </w:r>
      <w:r w:rsidR="009126B7" w:rsidRPr="009126B7">
        <w:rPr>
          <w:b/>
          <w:i/>
        </w:rPr>
        <w:t>lause</w:t>
      </w:r>
      <w:r w:rsidR="001F770E">
        <w:rPr>
          <w:b/>
          <w:i/>
        </w:rPr>
        <w:t>:</w:t>
      </w:r>
    </w:p>
    <w:p w14:paraId="250D0A6E" w14:textId="63FC4B43" w:rsidR="00384EEF" w:rsidRDefault="000E3D15" w:rsidP="00C57707">
      <w:pPr>
        <w:pStyle w:val="Heading4"/>
        <w:numPr>
          <w:ilvl w:val="0"/>
          <w:numId w:val="0"/>
        </w:numPr>
        <w:ind w:left="864" w:hanging="864"/>
      </w:pPr>
      <w:bookmarkStart w:id="58" w:name="_Toc251850045"/>
      <w:r>
        <w:t>8.4.2.157</w:t>
      </w:r>
      <w:r w:rsidR="00C57707">
        <w:t xml:space="preserve"> </w:t>
      </w:r>
      <w:r w:rsidR="0094060C" w:rsidRPr="00384EEF">
        <w:t xml:space="preserve">GLK </w:t>
      </w:r>
      <w:r w:rsidR="00D75CCC">
        <w:t>Capabilities</w:t>
      </w:r>
      <w:r w:rsidR="00AE448A" w:rsidRPr="00384EEF">
        <w:t xml:space="preserve"> </w:t>
      </w:r>
      <w:r w:rsidR="0094060C" w:rsidRPr="00384EEF">
        <w:t>element</w:t>
      </w:r>
      <w:bookmarkEnd w:id="58"/>
    </w:p>
    <w:p w14:paraId="0270005E" w14:textId="77777777" w:rsidR="00D75CCC" w:rsidRDefault="00D75CCC" w:rsidP="00D75CCC"/>
    <w:p w14:paraId="1DCACD99" w14:textId="6892C459" w:rsidR="00D75CCC" w:rsidRPr="00384EEF" w:rsidRDefault="00D75CCC" w:rsidP="00D75CCC">
      <w:r>
        <w:t xml:space="preserve">The presence of the GLK Capabilities element in a Beacon, Probe, Probe Response, Associate, Association Response, Re-Associate, Reassociation </w:t>
      </w:r>
      <w:r w:rsidR="00BC71E7">
        <w:t>Response</w:t>
      </w:r>
      <w:r>
        <w:t>, Mesh Peering Open, or Mesh Peering Confirm indicates that the transmitting STA</w:t>
      </w:r>
      <w:r w:rsidR="00C57707">
        <w:t xml:space="preserve"> is a GLK</w:t>
      </w:r>
      <w:r>
        <w:t xml:space="preserve"> </w:t>
      </w:r>
      <w:r w:rsidR="00B10D18">
        <w:t xml:space="preserve">STA </w:t>
      </w:r>
      <w:r w:rsidR="00BF2773">
        <w:t>(</w:t>
      </w:r>
      <w:r w:rsidR="00C57707">
        <w:t xml:space="preserve">and therefore </w:t>
      </w:r>
      <w:r>
        <w:t xml:space="preserve">uses the </w:t>
      </w:r>
      <w:r w:rsidR="00BF2773">
        <w:t>EPD</w:t>
      </w:r>
      <w:r>
        <w:t xml:space="preserve"> MSDU format</w:t>
      </w:r>
      <w:r w:rsidR="00C57707">
        <w:t>)</w:t>
      </w:r>
      <w:r w:rsidR="00B10D18">
        <w:t xml:space="preserve"> and indicates by non-zero bits in the flag octet whether or not that STA is an AP and what </w:t>
      </w:r>
      <w:r>
        <w:t xml:space="preserve">additional GLK capabilities </w:t>
      </w:r>
      <w:r w:rsidR="00B10D18">
        <w:t>it may have if any</w:t>
      </w:r>
      <w:r>
        <w:t>.</w:t>
      </w:r>
      <w:r w:rsidR="00B10D18">
        <w:t xml:space="preserve"> If the STA is a GLK AP</w:t>
      </w:r>
      <w:r w:rsidR="004B6AD6">
        <w:t xml:space="preserve"> or is sending a Probe message for APs</w:t>
      </w:r>
      <w:r w:rsidR="00B10D18">
        <w:t xml:space="preserve">, the SSID </w:t>
      </w:r>
      <w:r w:rsidR="004B6AD6">
        <w:t xml:space="preserve">or SSIDs are </w:t>
      </w:r>
      <w:r w:rsidR="00B10D18">
        <w:t>provided</w:t>
      </w:r>
      <w:r w:rsidR="0075183D">
        <w:t xml:space="preserve"> in the GLK SSIDs element defined in 8.4.2.158</w:t>
      </w:r>
      <w:r w:rsidR="00B10D18">
        <w:t>.</w:t>
      </w:r>
      <w:r>
        <w:t xml:space="preserve"> </w:t>
      </w:r>
    </w:p>
    <w:p w14:paraId="184055E5" w14:textId="77777777" w:rsidR="00373FBD" w:rsidRDefault="00373FBD" w:rsidP="0094060C">
      <w:pPr>
        <w:rPr>
          <w:rFonts w:ascii="Arial" w:hAnsi="Arial" w:cs="Arial"/>
          <w:b/>
        </w:rPr>
      </w:pPr>
    </w:p>
    <w:p w14:paraId="6A8A2711" w14:textId="6EC75BB1" w:rsidR="00B04B18" w:rsidRDefault="00157CA3" w:rsidP="00157CA3">
      <w:pPr>
        <w:ind w:firstLine="720"/>
        <w:rPr>
          <w:lang w:val="en-US"/>
        </w:rPr>
      </w:pPr>
      <w:r w:rsidRPr="00157CA3">
        <w:rPr>
          <w:lang w:val="en-US"/>
        </w:rPr>
        <mc:AlternateContent>
          <mc:Choice Requires="wpg">
            <w:drawing>
              <wp:inline distT="0" distB="0" distL="0" distR="0" wp14:anchorId="71159341" wp14:editId="63BF0B7D">
                <wp:extent cx="4185920" cy="889023"/>
                <wp:effectExtent l="0" t="0" r="30480" b="0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920" cy="889023"/>
                          <a:chOff x="0" y="0"/>
                          <a:chExt cx="4185920" cy="88902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82599" y="0"/>
                            <a:ext cx="3703321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03E11" w14:textId="77777777" w:rsidR="00380ABF" w:rsidRDefault="00380ABF" w:rsidP="00157C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Element ID           Length          GLK Capability Flags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361068"/>
                            <a:ext cx="400304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F9DE87" w14:textId="77777777" w:rsidR="00380ABF" w:rsidRDefault="00380ABF" w:rsidP="00157C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 1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678087" y="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24234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622323"/>
                            <a:ext cx="3840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DABE66" w14:textId="77777777" w:rsidR="00380ABF" w:rsidRDefault="00380ABF" w:rsidP="00157C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8-514a – GLK Capabilities element format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5" style="width:329.6pt;height:70pt;mso-position-horizontal-relative:char;mso-position-vertical-relative:line" coordsize="4185920,889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">
                <v:rect id="Rectangle 2" o:spid="_x0000_s1036" style="position:absolute;left:482599;width:3703321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8A+wwAA&#10;ANoAAAAPAAAAZHJzL2Rvd25yZXYueG1sRI9Ba8JAFITvQv/D8gq96aZSpURXKSmCRUGqXrw9ss8k&#10;Nvs27K5J+u9dQfA4zMw3zHzZm1q05HxlWcH7KAFBnFtdcaHgeFgNP0H4gKyxtkwK/snDcvEymGOq&#10;bce/1O5DISKEfYoKyhCaVEqfl2TQj2xDHL2zdQZDlK6Q2mEX4aaW4ySZSoMVx4USG8pKyv/2V6Pg&#10;NLnIXZV1eN3+fG8mrbNJ9mGVenvtv2YgAvXhGX6011rBGO5X4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8A+wwAAANoAAAAPAAAAAAAAAAAAAAAAAJcCAABkcnMvZG93&#10;bnJldi54bWxQSwUGAAAAAAQABAD1AAAAhwMAAAAA&#10;" filled="f" strokeweight="1pt">
                  <v:textbox>
                    <w:txbxContent>
                      <w:p w14:paraId="35203E11" w14:textId="77777777" w:rsidR="00380ABF" w:rsidRDefault="00380ABF" w:rsidP="00157C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Element ID           Length          GLK Capability Flags </w:t>
                        </w:r>
                      </w:p>
                    </w:txbxContent>
                  </v:textbox>
                </v:rect>
                <v:shape id="_x0000_s1037" type="#_x0000_t202" style="position:absolute;top:361068;width:400304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30F9DE87" w14:textId="77777777" w:rsidR="00380ABF" w:rsidRDefault="00380ABF" w:rsidP="00157C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 1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4" o:spid="_x0000_s1038" style="position:absolute;visibility:visible;mso-wrap-style:square" from="1678087,0" to="1678087,32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39" style="position:absolute;visibility:visible;mso-wrap-style:square" from="2524234,0" to="2524234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7" o:spid="_x0000_s1040" type="#_x0000_t202" style="position:absolute;top:622323;width:384048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<v:textbox style="mso-fit-shape-to-text:t">
                    <w:txbxContent>
                      <w:p w14:paraId="7CDABE66" w14:textId="77777777" w:rsidR="00380ABF" w:rsidRDefault="00380ABF" w:rsidP="00157C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8-514a – GLK Capabilities element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58C8B" w14:textId="77777777" w:rsidR="00157CA3" w:rsidRDefault="00157CA3" w:rsidP="00CF2429">
      <w:pPr>
        <w:rPr>
          <w:lang w:val="en-US"/>
        </w:rPr>
      </w:pPr>
    </w:p>
    <w:p w14:paraId="230A1990" w14:textId="2C09FD5E" w:rsidR="00CF2429" w:rsidRDefault="00CF2429" w:rsidP="00CF2429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245CFFCF" w14:textId="4E8DE0E8" w:rsidR="00373FBD" w:rsidRDefault="00373FBD" w:rsidP="0094060C">
      <w:pPr>
        <w:rPr>
          <w:rFonts w:ascii="Arial" w:hAnsi="Arial" w:cs="Arial"/>
          <w:b/>
        </w:rPr>
      </w:pPr>
    </w:p>
    <w:p w14:paraId="243B7691" w14:textId="3F924565" w:rsidR="00373FBD" w:rsidRDefault="00C57707" w:rsidP="00C57707">
      <w:r>
        <w:t xml:space="preserve">The Length field for this element </w:t>
      </w:r>
      <w:r w:rsidR="004B6AD6">
        <w:t>is 1</w:t>
      </w:r>
      <w:r w:rsidR="00D327F1">
        <w:t>.</w:t>
      </w:r>
    </w:p>
    <w:p w14:paraId="79F99A68" w14:textId="77777777" w:rsidR="00C57707" w:rsidRDefault="00C57707" w:rsidP="00C57707"/>
    <w:p w14:paraId="4297D312" w14:textId="4AC2A926" w:rsidR="00EE2034" w:rsidRDefault="00ED6D8C" w:rsidP="00C57707">
      <w:r>
        <w:t>The f</w:t>
      </w:r>
      <w:r w:rsidR="00EE2034">
        <w:t>lag bi</w:t>
      </w:r>
      <w:r w:rsidR="00FE4122">
        <w:t>ts are as show in Figure 8-514b</w:t>
      </w:r>
      <w:r w:rsidR="00EE2034">
        <w:t>.</w:t>
      </w:r>
    </w:p>
    <w:p w14:paraId="3C348884" w14:textId="0B7B6602" w:rsidR="00EE2034" w:rsidRDefault="00ED6D8C" w:rsidP="00ED6D8C">
      <w:pPr>
        <w:ind w:firstLine="720"/>
      </w:pPr>
      <w:r w:rsidRPr="00ED6D8C">
        <w:rPr>
          <w:lang w:val="en-US"/>
        </w:rPr>
        <mc:AlternateContent>
          <mc:Choice Requires="wpg">
            <w:drawing>
              <wp:inline distT="0" distB="0" distL="0" distR="0" wp14:anchorId="1805091C" wp14:editId="143B3B5C">
                <wp:extent cx="3821430" cy="1169553"/>
                <wp:effectExtent l="0" t="0" r="0" b="0"/>
                <wp:docPr id="4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430" cy="1169553"/>
                          <a:chOff x="0" y="0"/>
                          <a:chExt cx="3821430" cy="1169553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601132" y="261610"/>
                            <a:ext cx="2683935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065FC" w14:textId="77777777" w:rsidR="00380ABF" w:rsidRDefault="00380ABF" w:rsidP="00ED6D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GLK AP                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41745" y="622411"/>
                            <a:ext cx="3579495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D53A9B" w14:textId="77777777" w:rsidR="00380ABF" w:rsidRDefault="00380ABF" w:rsidP="00ED6D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Bits:                    1                             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788160" y="253916"/>
                            <a:ext cx="1" cy="335347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902853"/>
                            <a:ext cx="382143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361FC8" w14:textId="77777777" w:rsidR="00380ABF" w:rsidRDefault="00380ABF" w:rsidP="00ED6D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Figure 8-514b – GLK Capability Flags field format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01069" y="0"/>
                            <a:ext cx="268351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6DFC77" w14:textId="77777777" w:rsidR="00380ABF" w:rsidRDefault="00380ABF" w:rsidP="00ED6D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B0                 B1     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41" style="width:300.9pt;height:92.1pt;mso-position-horizontal-relative:char;mso-position-vertical-relative:line" coordsize="3821430,1169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">
                <v:rect id="Rectangle 50" o:spid="_x0000_s1042" style="position:absolute;left:601132;top:261610;width:2683935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XTSwQAA&#10;ANsAAAAPAAAAZHJzL2Rvd25yZXYueG1sRE/Pa8IwFL4L/g/hCbtp6rAi1ShSGTgmiG4Xb4/mre1s&#10;XkoS2+6/N4fBjh/f781uMI3oyPnasoL5LAFBXFhdc6ng6/NtugLhA7LGxjIp+CUPu+14tMFM254v&#10;1F1DKWII+wwVVCG0mZS+qMign9mWOHLf1hkMEbpSaod9DDeNfE2SpTRYc2yosKW8ouJ+fRgFt/RH&#10;nuu8x8fp/fCRds4m+cIq9TIZ9msQgYbwL/5zH7WCNK6PX+IPkN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F00sEAAADbAAAADwAAAAAAAAAAAAAAAACXAgAAZHJzL2Rvd25y&#10;ZXYueG1sUEsFBgAAAAAEAAQA9QAAAIUDAAAAAA==&#10;" filled="f" strokeweight="1pt">
                  <v:textbox>
                    <w:txbxContent>
                      <w:p w14:paraId="0B8065FC" w14:textId="77777777" w:rsidR="00380ABF" w:rsidRDefault="00380ABF" w:rsidP="00ED6D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GLK AP                Reserved</w:t>
                        </w:r>
                      </w:p>
                    </w:txbxContent>
                  </v:textbox>
                </v:rect>
                <v:shape id="Text Box 51" o:spid="_x0000_s1043" type="#_x0000_t202" style="position:absolute;left:241745;top:622411;width:3579495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Xtj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WOT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V7Y8EAAADbAAAADwAAAAAAAAAAAAAAAACXAgAAZHJzL2Rvd25y&#10;ZXYueG1sUEsFBgAAAAAEAAQA9QAAAIUDAAAAAA==&#10;" filled="f" stroked="f">
                  <v:textbox style="mso-fit-shape-to-text:t">
                    <w:txbxContent>
                      <w:p w14:paraId="57D53A9B" w14:textId="77777777" w:rsidR="00380ABF" w:rsidRDefault="00380ABF" w:rsidP="00ED6D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Bits:                    1                             7</w:t>
                        </w:r>
                      </w:p>
                    </w:txbxContent>
                  </v:textbox>
                </v:shape>
                <v:line id="Straight Connector 52" o:spid="_x0000_s1044" style="position:absolute;visibility:visible;mso-wrap-style:square" from="1788160,253916" to="1788161,589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<v:shape id="Text Box 53" o:spid="_x0000_s1045" type="#_x0000_t202" style="position:absolute;top:902853;width:382143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0CP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DtAj8EAAADbAAAADwAAAAAAAAAAAAAAAACXAgAAZHJzL2Rvd25y&#10;ZXYueG1sUEsFBgAAAAAEAAQA9QAAAIUDAAAAAA==&#10;" filled="f" stroked="f">
                  <v:textbox style="mso-fit-shape-to-text:t">
                    <w:txbxContent>
                      <w:p w14:paraId="2A361FC8" w14:textId="77777777" w:rsidR="00380ABF" w:rsidRDefault="00380ABF" w:rsidP="00ED6D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Figure 8-514b – GLK Capability Flags field format </w:t>
                        </w:r>
                      </w:p>
                    </w:txbxContent>
                  </v:textbox>
                </v:shape>
                <v:shape id="Text Box 54" o:spid="_x0000_s1046" type="#_x0000_t202" style="position:absolute;left:601069;width:268351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tj7wQAA&#10;ANsAAAAPAAAAZHJzL2Rvd25yZXYueG1sRI9Ba8JAFITvBf/D8gq91Y2i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9LY+8EAAADbAAAADwAAAAAAAAAAAAAAAACXAgAAZHJzL2Rvd25y&#10;ZXYueG1sUEsFBgAAAAAEAAQA9QAAAIUDAAAAAA==&#10;" filled="f" stroked="f">
                  <v:textbox style="mso-fit-shape-to-text:t">
                    <w:txbxContent>
                      <w:p w14:paraId="796DFC77" w14:textId="77777777" w:rsidR="00380ABF" w:rsidRDefault="00380ABF" w:rsidP="00ED6D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B0                 B1                       B7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AB89E" w14:textId="77777777" w:rsidR="00ED6D8C" w:rsidRDefault="00ED6D8C" w:rsidP="00C57707"/>
    <w:p w14:paraId="07695791" w14:textId="067CF109" w:rsidR="00EE2034" w:rsidRDefault="00EE2034" w:rsidP="00C57707">
      <w:r>
        <w:t>The GLK AP bit indicates that the sending STA is a</w:t>
      </w:r>
      <w:r w:rsidR="00B10D18">
        <w:t>n AP</w:t>
      </w:r>
      <w:r>
        <w:t>. If the GLK AP bit is zero</w:t>
      </w:r>
      <w:r w:rsidR="00B10D18">
        <w:t xml:space="preserve">, then the sending STA is a non-AP GLK STA, the Length field should be 1, and the SSID </w:t>
      </w:r>
      <w:r w:rsidR="009F564D">
        <w:t>sub-element</w:t>
      </w:r>
      <w:r w:rsidR="00B10D18">
        <w:t xml:space="preserve"> shall be ignored.</w:t>
      </w:r>
    </w:p>
    <w:p w14:paraId="0A87DC53" w14:textId="362FE19E" w:rsidR="0075183D" w:rsidRDefault="0075183D" w:rsidP="0075183D">
      <w:pPr>
        <w:pStyle w:val="Heading4"/>
        <w:numPr>
          <w:ilvl w:val="0"/>
          <w:numId w:val="0"/>
        </w:numPr>
        <w:ind w:left="864" w:hanging="864"/>
      </w:pPr>
      <w:bookmarkStart w:id="59" w:name="_Toc251850046"/>
      <w:r>
        <w:lastRenderedPageBreak/>
        <w:t>8.4.2.158 GLK SSIDs element</w:t>
      </w:r>
      <w:bookmarkEnd w:id="59"/>
    </w:p>
    <w:p w14:paraId="73F86776" w14:textId="77C3BB1A" w:rsidR="004B6AD6" w:rsidRDefault="004B6AD6" w:rsidP="004B6AD6">
      <w:r>
        <w:t xml:space="preserve">The SSID or SSIDs of a GLK AP or for which a GLK STA Probe message is probing are indicated through </w:t>
      </w:r>
      <w:proofErr w:type="spellStart"/>
      <w:r>
        <w:t>subelements</w:t>
      </w:r>
      <w:proofErr w:type="spellEnd"/>
      <w:r>
        <w:t xml:space="preserve"> of the GLK SSIDs element.</w:t>
      </w:r>
      <w:r w:rsidR="00ED6D8C">
        <w:t xml:space="preserve"> Enclosure of this SSID information in the GLK SSIDs element is intended to protect it from detection by non-GLK STAs.</w:t>
      </w:r>
    </w:p>
    <w:p w14:paraId="3FF0E266" w14:textId="77777777" w:rsidR="004B6AD6" w:rsidRDefault="004B6AD6" w:rsidP="004B6AD6"/>
    <w:p w14:paraId="748D879C" w14:textId="29C1B349" w:rsidR="00B04B18" w:rsidRDefault="00B04B18" w:rsidP="00B04B18">
      <w:pPr>
        <w:ind w:firstLine="720"/>
        <w:rPr>
          <w:lang w:val="en-US"/>
        </w:rPr>
      </w:pPr>
      <w:r w:rsidRPr="00B04B18">
        <w:rPr>
          <w:lang w:val="en-US"/>
        </w:rPr>
        <mc:AlternateContent>
          <mc:Choice Requires="wpg">
            <w:drawing>
              <wp:inline distT="0" distB="0" distL="0" distR="0" wp14:anchorId="0707CBD1" wp14:editId="5122D1AA">
                <wp:extent cx="3810000" cy="889023"/>
                <wp:effectExtent l="0" t="0" r="0" b="0"/>
                <wp:docPr id="3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889023"/>
                          <a:chOff x="0" y="0"/>
                          <a:chExt cx="3810000" cy="889023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520228" y="0"/>
                            <a:ext cx="3218652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F77F4" w14:textId="77777777" w:rsidR="00380ABF" w:rsidRDefault="00380ABF" w:rsidP="00B04B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Element ID          Length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Subelements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361068"/>
                            <a:ext cx="381000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9B60B" w14:textId="77777777" w:rsidR="00380ABF" w:rsidRDefault="00380ABF" w:rsidP="00B04B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1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0-255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715716" y="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561863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81000" y="622323"/>
                            <a:ext cx="34290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974C7" w14:textId="77777777" w:rsidR="00380ABF" w:rsidRDefault="00380ABF" w:rsidP="00B04B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8-514c – GLK SSIDs element format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7" style="width:300pt;height:70pt;mso-position-horizontal-relative:char;mso-position-vertical-relative:line" coordsize="3810000,889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">
                <v:rect id="Rectangle 36" o:spid="_x0000_s1048" style="position:absolute;left:520228;width:3218652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6ydxAAA&#10;ANsAAAAPAAAAZHJzL2Rvd25yZXYueG1sRI9Ba8JAFITvQv/D8gq96aatBomuUlIKSgWp9eLtkX1N&#10;0mbfht01if++Kwgeh5n5hlmuB9OIjpyvLSt4niQgiAuray4VHL8/xnMQPiBrbCyTggt5WK8eRkvM&#10;tO35i7pDKEWEsM9QQRVCm0npi4oM+oltiaP3Y53BEKUrpXbYR7hp5EuSpNJgzXGhwpbyioq/w9ko&#10;OM1+5b7Oezzvtu+fs87ZJJ9apZ4eh7cFiEBDuIdv7Y1W8JrC9Uv8AX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usncQAAADbAAAADwAAAAAAAAAAAAAAAACXAgAAZHJzL2Rv&#10;d25yZXYueG1sUEsFBgAAAAAEAAQA9QAAAIgDAAAAAA==&#10;" filled="f" strokeweight="1pt">
                  <v:textbox>
                    <w:txbxContent>
                      <w:p w14:paraId="74FF77F4" w14:textId="77777777" w:rsidR="00380ABF" w:rsidRDefault="00380ABF" w:rsidP="00B04B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Element ID          Length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Subelements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37" o:spid="_x0000_s1049" type="#_x0000_t202" style="position:absolute;top:361068;width:381000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6MswgAA&#10;ANsAAAAPAAAAZHJzL2Rvd25yZXYueG1sRI9Ba8JAFITvBf/D8oTe6kal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foyzCAAAA2wAAAA8AAAAAAAAAAAAAAAAAlwIAAGRycy9kb3du&#10;cmV2LnhtbFBLBQYAAAAABAAEAPUAAACGAwAAAAA=&#10;" filled="f" stroked="f">
                  <v:textbox style="mso-fit-shape-to-text:t">
                    <w:txbxContent>
                      <w:p w14:paraId="07A9B60B" w14:textId="77777777" w:rsidR="00380ABF" w:rsidRDefault="00380ABF" w:rsidP="00B04B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1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0-255</w:t>
                        </w:r>
                      </w:p>
                    </w:txbxContent>
                  </v:textbox>
                </v:shape>
                <v:line id="Straight Connector 38" o:spid="_x0000_s1050" style="position:absolute;visibility:visible;mso-wrap-style:square" from="1715716,0" to="1715716,32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<v:line id="Straight Connector 39" o:spid="_x0000_s1051" style="position:absolute;visibility:visible;mso-wrap-style:square" from="2561863,0" to="2561863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40" o:spid="_x0000_s1052" type="#_x0000_t202" style="position:absolute;left:381000;top:622323;width:34290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EglvgAA&#10;ANsAAAAPAAAAZHJzL2Rvd25yZXYueG1sRE9Na8JAEL0X/A/LCL3Vjc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TBIJb4AAADbAAAADwAAAAAAAAAAAAAAAACXAgAAZHJzL2Rvd25yZXYu&#10;eG1sUEsFBgAAAAAEAAQA9QAAAIIDAAAAAA==&#10;" filled="f" stroked="f">
                  <v:textbox style="mso-fit-shape-to-text:t">
                    <w:txbxContent>
                      <w:p w14:paraId="14B974C7" w14:textId="77777777" w:rsidR="00380ABF" w:rsidRDefault="00380ABF" w:rsidP="00B04B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8-514c – GLK SSIDs element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F78DE7" w14:textId="77777777" w:rsidR="00B04B18" w:rsidRDefault="00B04B18" w:rsidP="004B6AD6">
      <w:pPr>
        <w:rPr>
          <w:lang w:val="en-US"/>
        </w:rPr>
      </w:pPr>
    </w:p>
    <w:p w14:paraId="00F19FEE" w14:textId="77777777" w:rsidR="004B6AD6" w:rsidRDefault="004B6AD6" w:rsidP="004B6AD6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509127D4" w14:textId="77777777" w:rsidR="004B6AD6" w:rsidRDefault="004B6AD6" w:rsidP="004B6AD6">
      <w:pPr>
        <w:rPr>
          <w:rFonts w:ascii="Arial" w:hAnsi="Arial" w:cs="Arial"/>
          <w:b/>
        </w:rPr>
      </w:pPr>
    </w:p>
    <w:p w14:paraId="6BB1DCF6" w14:textId="2344CA29" w:rsidR="004B6AD6" w:rsidRDefault="004B6AD6" w:rsidP="004B6AD6">
      <w:r>
        <w:t xml:space="preserve">The Length field for this element is </w:t>
      </w:r>
      <w:r w:rsidR="00B04B18">
        <w:t xml:space="preserve">variable depending on the </w:t>
      </w:r>
      <w:proofErr w:type="spellStart"/>
      <w:r w:rsidR="00B04B18">
        <w:t>subelements</w:t>
      </w:r>
      <w:proofErr w:type="spellEnd"/>
      <w:r w:rsidR="00B04B18">
        <w:t xml:space="preserve"> present</w:t>
      </w:r>
      <w:r>
        <w:t>.</w:t>
      </w:r>
    </w:p>
    <w:p w14:paraId="2176B2B8" w14:textId="77777777" w:rsidR="004B6AD6" w:rsidRDefault="004B6AD6" w:rsidP="004B6AD6"/>
    <w:p w14:paraId="5C27C1CC" w14:textId="689E1689" w:rsidR="004B6AD6" w:rsidRDefault="00B04B18" w:rsidP="004B6AD6">
      <w:proofErr w:type="spellStart"/>
      <w:r>
        <w:t>Subelement</w:t>
      </w:r>
      <w:proofErr w:type="spellEnd"/>
      <w:r>
        <w:t xml:space="preserve"> allowed are shown in Table</w:t>
      </w:r>
      <w:r w:rsidR="00ED6D8C">
        <w:t xml:space="preserve"> 8-222a. The </w:t>
      </w:r>
      <w:proofErr w:type="spellStart"/>
      <w:r w:rsidR="00ED6D8C">
        <w:t>subelement</w:t>
      </w:r>
      <w:proofErr w:type="spellEnd"/>
      <w:r w:rsidR="00ED6D8C">
        <w:t xml:space="preserve"> IDs and format are the same as the elements of the same name.</w:t>
      </w:r>
    </w:p>
    <w:p w14:paraId="302F7152" w14:textId="77777777" w:rsidR="000E15A7" w:rsidRDefault="000E15A7" w:rsidP="004B6AD6"/>
    <w:p w14:paraId="647FB2A6" w14:textId="2FA6CAFD" w:rsidR="000E15A7" w:rsidRPr="000E15A7" w:rsidRDefault="000E15A7" w:rsidP="000E15A7">
      <w:pPr>
        <w:ind w:firstLine="720"/>
        <w:rPr>
          <w:rFonts w:ascii="Arial" w:hAnsi="Arial" w:cs="Arial"/>
          <w:b/>
        </w:rPr>
      </w:pPr>
      <w:r w:rsidRPr="000E15A7">
        <w:rPr>
          <w:rFonts w:ascii="Arial" w:hAnsi="Arial" w:cs="Arial"/>
          <w:b/>
        </w:rPr>
        <w:t xml:space="preserve">Table 8-222a – </w:t>
      </w:r>
      <w:r>
        <w:rPr>
          <w:rFonts w:ascii="Arial" w:hAnsi="Arial" w:cs="Arial"/>
          <w:b/>
        </w:rPr>
        <w:t xml:space="preserve">Optional </w:t>
      </w:r>
      <w:proofErr w:type="spellStart"/>
      <w:r>
        <w:rPr>
          <w:rFonts w:ascii="Arial" w:hAnsi="Arial" w:cs="Arial"/>
          <w:b/>
        </w:rPr>
        <w:t>subelement</w:t>
      </w:r>
      <w:proofErr w:type="spellEnd"/>
      <w:r>
        <w:rPr>
          <w:rFonts w:ascii="Arial" w:hAnsi="Arial" w:cs="Arial"/>
          <w:b/>
        </w:rPr>
        <w:t xml:space="preserve"> IDs for </w:t>
      </w:r>
      <w:r w:rsidRPr="000E15A7">
        <w:rPr>
          <w:rFonts w:ascii="Arial" w:hAnsi="Arial" w:cs="Arial"/>
          <w:b/>
        </w:rPr>
        <w:t xml:space="preserve">GLK SSIDs </w:t>
      </w:r>
    </w:p>
    <w:p w14:paraId="135839E7" w14:textId="77777777" w:rsidR="00B04B18" w:rsidRPr="004B6AD6" w:rsidRDefault="00B04B18" w:rsidP="004B6AD6"/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1720"/>
        <w:gridCol w:w="2140"/>
        <w:gridCol w:w="1580"/>
      </w:tblGrid>
      <w:tr w:rsidR="00C62A67" w:rsidRPr="00C62A67" w14:paraId="1F12FC23" w14:textId="77777777" w:rsidTr="00C62A67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CD850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Subelement</w:t>
            </w:r>
            <w:proofErr w:type="spellEnd"/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 xml:space="preserve"> ID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4A2F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Name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ADBC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Specification</w:t>
            </w:r>
          </w:p>
        </w:tc>
      </w:tr>
      <w:tr w:rsidR="00C62A67" w:rsidRPr="00C62A67" w14:paraId="59892312" w14:textId="77777777" w:rsidTr="00C62A6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157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A0B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SSID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2DC1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8.4.2.2</w:t>
            </w:r>
          </w:p>
        </w:tc>
      </w:tr>
      <w:tr w:rsidR="00C62A67" w:rsidRPr="00C62A67" w14:paraId="09C90546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132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1-70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E70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184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00D23200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C9E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076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Multiple BSSID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A79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8.4.2.45</w:t>
            </w:r>
          </w:p>
        </w:tc>
      </w:tr>
      <w:tr w:rsidR="00C62A67" w:rsidRPr="00C62A67" w14:paraId="0F74049D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CC4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72-83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89C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0DD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48820BCA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298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DD4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SSID List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430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8.4.2.72</w:t>
            </w:r>
          </w:p>
        </w:tc>
      </w:tr>
      <w:tr w:rsidR="00C62A67" w:rsidRPr="00C62A67" w14:paraId="2777C749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2DE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85-220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A5D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1DA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74792050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31D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FF9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Vendor Specific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563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8.4.2.25</w:t>
            </w:r>
          </w:p>
        </w:tc>
      </w:tr>
      <w:tr w:rsidR="00C62A67" w:rsidRPr="00C62A67" w14:paraId="08027827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5BC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222-255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40E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977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14:paraId="7A4602A9" w14:textId="77777777" w:rsidR="004B6AD6" w:rsidRDefault="004B6AD6" w:rsidP="00C57707"/>
    <w:p w14:paraId="23DA786A" w14:textId="77777777" w:rsidR="000E15A7" w:rsidRPr="000E15A7" w:rsidRDefault="000E15A7" w:rsidP="00157CA3">
      <w:pPr>
        <w:ind w:firstLine="720"/>
        <w:rPr>
          <w:rFonts w:ascii="Arial" w:hAnsi="Arial" w:cs="Arial"/>
          <w:b/>
        </w:rPr>
      </w:pPr>
    </w:p>
    <w:p w14:paraId="16729B2B" w14:textId="0509A30C" w:rsidR="00AF6780" w:rsidRPr="00947533" w:rsidRDefault="00F924CB" w:rsidP="00947533">
      <w:pPr>
        <w:pStyle w:val="Heading3"/>
      </w:pPr>
      <w:bookmarkStart w:id="60" w:name="_Toc251850047"/>
      <w:r>
        <w:t>Information Subelements</w:t>
      </w:r>
      <w:bookmarkEnd w:id="60"/>
    </w:p>
    <w:p w14:paraId="54A2D1CA" w14:textId="77777777" w:rsidR="0094060C" w:rsidRPr="0094060C" w:rsidRDefault="00F924CB" w:rsidP="0094060C">
      <w:pPr>
        <w:pStyle w:val="Heading3"/>
      </w:pPr>
      <w:bookmarkStart w:id="61" w:name="_Toc251850048"/>
      <w:r>
        <w:t>Access network query protocol (ANQP) elements</w:t>
      </w:r>
      <w:bookmarkEnd w:id="61"/>
    </w:p>
    <w:p w14:paraId="05570675" w14:textId="55E2AC6A" w:rsidR="00F924CB" w:rsidRDefault="00F924CB" w:rsidP="00F924CB">
      <w:pPr>
        <w:pStyle w:val="Heading2"/>
      </w:pPr>
      <w:bookmarkStart w:id="62" w:name="_Toc251850049"/>
      <w:r>
        <w:t>Fields used in Management and Extension frame bodies and Control frames</w:t>
      </w:r>
      <w:bookmarkEnd w:id="62"/>
      <w:r w:rsidR="00165629">
        <w:t xml:space="preserve"> </w:t>
      </w:r>
    </w:p>
    <w:p w14:paraId="769F6255" w14:textId="77777777" w:rsidR="00F924CB" w:rsidRDefault="00F924CB" w:rsidP="00F924CB">
      <w:pPr>
        <w:pStyle w:val="Heading2"/>
      </w:pPr>
      <w:bookmarkStart w:id="63" w:name="_Toc251850050"/>
      <w:r>
        <w:t>Action frame format details</w:t>
      </w:r>
      <w:bookmarkEnd w:id="63"/>
    </w:p>
    <w:p w14:paraId="5B8C610C" w14:textId="77777777" w:rsidR="00F924CB" w:rsidRDefault="00F924CB" w:rsidP="00F924CB">
      <w:pPr>
        <w:pStyle w:val="Heading2"/>
      </w:pPr>
      <w:bookmarkStart w:id="64" w:name="_Toc251850051"/>
      <w:r>
        <w:t>Aggregate MPDU (A-MPDU)</w:t>
      </w:r>
      <w:bookmarkEnd w:id="64"/>
    </w:p>
    <w:p w14:paraId="04FE6430" w14:textId="77777777" w:rsidR="00360413" w:rsidRPr="00360413" w:rsidRDefault="00360413" w:rsidP="00360413"/>
    <w:p w14:paraId="3373E11A" w14:textId="77777777" w:rsidR="00F924CB" w:rsidRDefault="00F924CB" w:rsidP="00F924CB">
      <w:pPr>
        <w:pStyle w:val="Heading1"/>
      </w:pPr>
      <w:bookmarkStart w:id="65" w:name="_Toc251850052"/>
      <w:r>
        <w:lastRenderedPageBreak/>
        <w:t>MAC sublayer functional description</w:t>
      </w:r>
      <w:bookmarkEnd w:id="65"/>
    </w:p>
    <w:p w14:paraId="7F8F70D1" w14:textId="77777777" w:rsidR="00CB6182" w:rsidRDefault="00CB6182" w:rsidP="00CB6182">
      <w:pPr>
        <w:pStyle w:val="Heading2"/>
      </w:pPr>
      <w:bookmarkStart w:id="66" w:name="_Toc251850053"/>
      <w:r>
        <w:t>Introduction</w:t>
      </w:r>
      <w:bookmarkEnd w:id="66"/>
    </w:p>
    <w:p w14:paraId="3323EFD6" w14:textId="67187AE5" w:rsidR="00AC3FF0" w:rsidRDefault="00CB6182" w:rsidP="00EE0694">
      <w:pPr>
        <w:pStyle w:val="Heading2"/>
      </w:pPr>
      <w:bookmarkStart w:id="67" w:name="_Toc251850054"/>
      <w:r>
        <w:t>MAC architecture</w:t>
      </w:r>
      <w:bookmarkEnd w:id="67"/>
    </w:p>
    <w:p w14:paraId="049F3A95" w14:textId="27F2126E" w:rsidR="008D7CB6" w:rsidRDefault="008D7CB6" w:rsidP="008D7CB6">
      <w:pPr>
        <w:pStyle w:val="Heading3"/>
      </w:pPr>
      <w:bookmarkStart w:id="68" w:name="_Toc251850055"/>
      <w:r>
        <w:t>General</w:t>
      </w:r>
      <w:bookmarkEnd w:id="68"/>
    </w:p>
    <w:p w14:paraId="766BFDBC" w14:textId="7836D882" w:rsidR="008D7CB6" w:rsidRDefault="008D7CB6" w:rsidP="008D7CB6">
      <w:pPr>
        <w:pStyle w:val="Heading3"/>
      </w:pPr>
      <w:bookmarkStart w:id="69" w:name="_Toc251850056"/>
      <w:r>
        <w:t>DCF</w:t>
      </w:r>
      <w:bookmarkEnd w:id="69"/>
    </w:p>
    <w:p w14:paraId="0FF65566" w14:textId="75BA885A" w:rsidR="008D7CB6" w:rsidRDefault="008D7CB6" w:rsidP="008D7CB6">
      <w:pPr>
        <w:pStyle w:val="Heading3"/>
      </w:pPr>
      <w:bookmarkStart w:id="70" w:name="_Toc251850057"/>
      <w:r>
        <w:t>PCF</w:t>
      </w:r>
      <w:bookmarkEnd w:id="70"/>
    </w:p>
    <w:p w14:paraId="2AF435A3" w14:textId="730A9CCE" w:rsidR="008D7CB6" w:rsidRDefault="008D7CB6" w:rsidP="008D7CB6">
      <w:pPr>
        <w:pStyle w:val="Heading3"/>
      </w:pPr>
      <w:bookmarkStart w:id="71" w:name="_Toc251850058"/>
      <w:r>
        <w:t xml:space="preserve">Hybrid </w:t>
      </w:r>
      <w:r w:rsidR="00BC71E7">
        <w:t>coordination</w:t>
      </w:r>
      <w:r>
        <w:t xml:space="preserve"> function (HCF)</w:t>
      </w:r>
      <w:bookmarkEnd w:id="71"/>
    </w:p>
    <w:p w14:paraId="2D43D5D4" w14:textId="51156D15" w:rsidR="008D7CB6" w:rsidRDefault="008D7CB6" w:rsidP="008D7CB6">
      <w:pPr>
        <w:pStyle w:val="Heading4"/>
        <w:numPr>
          <w:ilvl w:val="0"/>
          <w:numId w:val="0"/>
        </w:numPr>
        <w:ind w:left="864" w:hanging="864"/>
      </w:pPr>
      <w:bookmarkStart w:id="72" w:name="_Toc251850059"/>
      <w:r>
        <w:t>9.2.4.2 HCF contention based channel access (EDCA)</w:t>
      </w:r>
      <w:bookmarkEnd w:id="72"/>
    </w:p>
    <w:p w14:paraId="50ABF7FB" w14:textId="3EC011E3" w:rsidR="008D7CB6" w:rsidRDefault="00F558DF" w:rsidP="008D7CB6">
      <w:pPr>
        <w:rPr>
          <w:b/>
          <w:i/>
        </w:rPr>
      </w:pPr>
      <w:r w:rsidRPr="00F558DF">
        <w:rPr>
          <w:b/>
          <w:i/>
        </w:rPr>
        <w:t>Replace Table 9-1 with the following:</w:t>
      </w:r>
    </w:p>
    <w:p w14:paraId="357AF4B7" w14:textId="6F6E55EE" w:rsidR="00F558DF" w:rsidRPr="00BC033C" w:rsidRDefault="00F558DF" w:rsidP="008D7CB6"/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120"/>
        <w:gridCol w:w="954"/>
        <w:gridCol w:w="494"/>
        <w:gridCol w:w="764"/>
        <w:gridCol w:w="1000"/>
        <w:gridCol w:w="1079"/>
        <w:gridCol w:w="1079"/>
        <w:gridCol w:w="2140"/>
      </w:tblGrid>
      <w:tr w:rsidR="00BC033C" w:rsidRPr="00BC033C" w14:paraId="49078D00" w14:textId="77777777" w:rsidTr="00BC033C">
        <w:trPr>
          <w:trHeight w:val="6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DFF4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Type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715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Priority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2B8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UP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3F8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802.1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360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75B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FB7B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881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Designation (informative)</w:t>
            </w:r>
          </w:p>
        </w:tc>
      </w:tr>
      <w:tr w:rsidR="00BC033C" w:rsidRPr="00BC033C" w14:paraId="4BD30C06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0607" w14:textId="686B3B21" w:rsidR="00BC033C" w:rsidRPr="00BC033C" w:rsidRDefault="00BC71E7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Non</w:t>
            </w:r>
            <w:r w:rsidR="00BC033C"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(802.1D 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F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4D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C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53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3EE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0B16735C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11AA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8FFD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B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C0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D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D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1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DC3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4044F0AF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45A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9198E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7D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B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C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80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F7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CB8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15BFF51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24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BFDB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1B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1C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C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46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D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AB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119011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940E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AB7F4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8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D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5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75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9D3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49808A0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BDA9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CFF9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51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F3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6A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BC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3A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274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25320682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CAE1F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0C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1F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60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0E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CC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FA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05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19835ECC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0729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891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4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6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16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86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2C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FB9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  <w:tr w:rsidR="00BC033C" w:rsidRPr="00BC033C" w14:paraId="780869A7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AC1" w14:textId="250D870E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(802.1Q 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55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6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9E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7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A2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4AB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12F54D47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A32B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7701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5D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50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1A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DE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C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D2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0290436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2506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3F87A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7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55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8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6B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F4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67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D9C5A4E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7175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6682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5F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C5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2C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A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ADC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382644B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12B1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EF98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62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2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A2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5A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D50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57A3D60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78AB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12B4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CD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2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FF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1F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00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844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5C0E095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5D22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B4029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E9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88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B4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04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46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813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3012697B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98A8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425C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B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F4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FC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B1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5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E1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</w:tbl>
    <w:p w14:paraId="6247FE34" w14:textId="4D11623F" w:rsidR="00BC033C" w:rsidRPr="00BC033C" w:rsidRDefault="00BC033C" w:rsidP="008D7CB6"/>
    <w:p w14:paraId="448B100F" w14:textId="4939E308" w:rsidR="008D7CB6" w:rsidRDefault="008D7CB6" w:rsidP="008D7CB6">
      <w:pPr>
        <w:pStyle w:val="Heading3"/>
      </w:pPr>
      <w:bookmarkStart w:id="73" w:name="_Toc251850060"/>
      <w:r>
        <w:t>Mesh coordination function (MCF)</w:t>
      </w:r>
      <w:bookmarkEnd w:id="73"/>
    </w:p>
    <w:p w14:paraId="509A4445" w14:textId="57D9B03E" w:rsidR="008D7CB6" w:rsidRDefault="008D7CB6" w:rsidP="008D7CB6">
      <w:pPr>
        <w:pStyle w:val="Heading3"/>
      </w:pPr>
      <w:bookmarkStart w:id="74" w:name="_Toc251850061"/>
      <w:r>
        <w:t>Combined use of DCF, PCF, and HCF</w:t>
      </w:r>
      <w:bookmarkEnd w:id="74"/>
    </w:p>
    <w:p w14:paraId="5057EADB" w14:textId="4D865C80" w:rsidR="008D7CB6" w:rsidRDefault="008D7CB6" w:rsidP="008D7CB6">
      <w:pPr>
        <w:pStyle w:val="Heading3"/>
      </w:pPr>
      <w:bookmarkStart w:id="75" w:name="_Toc251850062"/>
      <w:r>
        <w:t>MAC data service</w:t>
      </w:r>
      <w:bookmarkEnd w:id="75"/>
    </w:p>
    <w:p w14:paraId="612917AD" w14:textId="77777777" w:rsidR="008D7CB6" w:rsidRPr="008D7CB6" w:rsidRDefault="008D7CB6" w:rsidP="008D7CB6"/>
    <w:p w14:paraId="2BA0BDFF" w14:textId="77777777" w:rsidR="00CB6182" w:rsidRDefault="00CB6182" w:rsidP="00CB6182">
      <w:pPr>
        <w:pStyle w:val="Heading2"/>
      </w:pPr>
      <w:bookmarkStart w:id="76" w:name="_Toc251850063"/>
      <w:r>
        <w:lastRenderedPageBreak/>
        <w:t>DCF</w:t>
      </w:r>
      <w:bookmarkEnd w:id="76"/>
    </w:p>
    <w:p w14:paraId="50A5A1DF" w14:textId="77777777" w:rsidR="00CB6182" w:rsidRDefault="00CB6182" w:rsidP="00CB6182">
      <w:pPr>
        <w:pStyle w:val="Heading2"/>
      </w:pPr>
      <w:bookmarkStart w:id="77" w:name="_Toc251850064"/>
      <w:r>
        <w:t>PCF</w:t>
      </w:r>
      <w:bookmarkEnd w:id="77"/>
    </w:p>
    <w:p w14:paraId="7D3FD7BA" w14:textId="77777777" w:rsidR="00CB6182" w:rsidRDefault="00CB6182" w:rsidP="00CB6182">
      <w:pPr>
        <w:pStyle w:val="Heading2"/>
      </w:pPr>
      <w:bookmarkStart w:id="78" w:name="_Toc251850065"/>
      <w:r>
        <w:t>Fragmentation</w:t>
      </w:r>
      <w:bookmarkEnd w:id="78"/>
    </w:p>
    <w:p w14:paraId="1543F41B" w14:textId="77777777" w:rsidR="00CB6182" w:rsidRDefault="00CB6182" w:rsidP="00CB6182">
      <w:pPr>
        <w:pStyle w:val="Heading2"/>
      </w:pPr>
      <w:bookmarkStart w:id="79" w:name="_Toc251850066"/>
      <w:r>
        <w:t>Defragmentation</w:t>
      </w:r>
      <w:bookmarkEnd w:id="79"/>
    </w:p>
    <w:p w14:paraId="6AF87B42" w14:textId="77777777" w:rsidR="00CB6182" w:rsidRDefault="00CB6182" w:rsidP="00CB6182">
      <w:pPr>
        <w:pStyle w:val="Heading2"/>
      </w:pPr>
      <w:bookmarkStart w:id="80" w:name="_Toc251850067"/>
      <w:r>
        <w:t>Multirate support</w:t>
      </w:r>
      <w:bookmarkEnd w:id="80"/>
    </w:p>
    <w:p w14:paraId="599D8FCE" w14:textId="77777777" w:rsidR="00CB6182" w:rsidRDefault="00CB6182" w:rsidP="00CB6182">
      <w:pPr>
        <w:pStyle w:val="Heading2"/>
      </w:pPr>
      <w:bookmarkStart w:id="81" w:name="_Toc251850068"/>
      <w:r>
        <w:t>MSDU transmission restrictions</w:t>
      </w:r>
      <w:bookmarkEnd w:id="81"/>
    </w:p>
    <w:p w14:paraId="0CA2C35B" w14:textId="77777777" w:rsidR="00CB6182" w:rsidRDefault="00CB6182" w:rsidP="00CB6182">
      <w:pPr>
        <w:pStyle w:val="Heading2"/>
      </w:pPr>
      <w:bookmarkStart w:id="82" w:name="_Toc251850069"/>
      <w:r>
        <w:t>HT Control field operation</w:t>
      </w:r>
      <w:bookmarkEnd w:id="82"/>
    </w:p>
    <w:p w14:paraId="5D260E12" w14:textId="57571052" w:rsidR="004D01F5" w:rsidRDefault="004D01F5" w:rsidP="00CB6182">
      <w:pPr>
        <w:pStyle w:val="Heading2"/>
      </w:pPr>
      <w:bookmarkStart w:id="83" w:name="_Toc251850070"/>
      <w:r>
        <w:t>Control Wrapper operation</w:t>
      </w:r>
      <w:bookmarkEnd w:id="83"/>
    </w:p>
    <w:p w14:paraId="5B2D34A7" w14:textId="17F6A24E" w:rsidR="00CB6182" w:rsidRDefault="00CB6182" w:rsidP="00CB6182">
      <w:pPr>
        <w:pStyle w:val="Heading2"/>
      </w:pPr>
      <w:bookmarkStart w:id="84" w:name="_Toc251850071"/>
      <w:r>
        <w:t>A-MSDU operation</w:t>
      </w:r>
      <w:bookmarkEnd w:id="84"/>
    </w:p>
    <w:p w14:paraId="7049C627" w14:textId="77777777" w:rsidR="00CB6182" w:rsidRDefault="00CB6182" w:rsidP="00CB6182">
      <w:pPr>
        <w:pStyle w:val="Heading2"/>
      </w:pPr>
      <w:bookmarkStart w:id="85" w:name="_Toc251850072"/>
      <w:r>
        <w:t>A-MPDU operation</w:t>
      </w:r>
      <w:bookmarkEnd w:id="85"/>
    </w:p>
    <w:p w14:paraId="5943BE0D" w14:textId="5DF44644" w:rsidR="00CB6182" w:rsidRDefault="00CB6182" w:rsidP="00CB6182">
      <w:pPr>
        <w:pStyle w:val="Heading2"/>
      </w:pPr>
      <w:bookmarkStart w:id="86" w:name="_Toc251850073"/>
      <w:r>
        <w:t>PPDU duration constraint</w:t>
      </w:r>
      <w:bookmarkEnd w:id="86"/>
    </w:p>
    <w:p w14:paraId="5021931B" w14:textId="77777777" w:rsidR="004D01F5" w:rsidRDefault="004D01F5" w:rsidP="00CB6182">
      <w:pPr>
        <w:pStyle w:val="Heading2"/>
      </w:pPr>
      <w:bookmarkStart w:id="87" w:name="_Toc251850074"/>
      <w:r>
        <w:t>DMG A-PPDU operation</w:t>
      </w:r>
      <w:bookmarkEnd w:id="87"/>
    </w:p>
    <w:p w14:paraId="16DEEA8B" w14:textId="33155B09" w:rsidR="00CB6182" w:rsidRDefault="00CB6182" w:rsidP="00CB6182">
      <w:pPr>
        <w:pStyle w:val="Heading2"/>
      </w:pPr>
      <w:bookmarkStart w:id="88" w:name="_Toc251850075"/>
      <w:r>
        <w:t>LDPC operation</w:t>
      </w:r>
      <w:bookmarkEnd w:id="88"/>
    </w:p>
    <w:p w14:paraId="00D8869B" w14:textId="1F3ABE2B" w:rsidR="00CB6182" w:rsidRDefault="004D01F5" w:rsidP="00CB6182">
      <w:pPr>
        <w:pStyle w:val="Heading2"/>
      </w:pPr>
      <w:bookmarkStart w:id="89" w:name="_Toc251850076"/>
      <w:r>
        <w:t>STBC</w:t>
      </w:r>
      <w:r w:rsidR="00CB6182">
        <w:t xml:space="preserve"> operation</w:t>
      </w:r>
      <w:bookmarkEnd w:id="89"/>
    </w:p>
    <w:p w14:paraId="0DB08CF4" w14:textId="77777777" w:rsidR="00CB6182" w:rsidRDefault="00CB6182" w:rsidP="00CB6182">
      <w:pPr>
        <w:pStyle w:val="Heading2"/>
      </w:pPr>
      <w:bookmarkStart w:id="90" w:name="_Toc251850077"/>
      <w:r>
        <w:t>Short GI operation</w:t>
      </w:r>
      <w:bookmarkEnd w:id="90"/>
    </w:p>
    <w:p w14:paraId="491C194D" w14:textId="77777777" w:rsidR="00CB6182" w:rsidRDefault="00CB6182" w:rsidP="00CB6182">
      <w:pPr>
        <w:pStyle w:val="Heading2"/>
      </w:pPr>
      <w:bookmarkStart w:id="91" w:name="_Toc251850078"/>
      <w:r>
        <w:t>Greenfield operation</w:t>
      </w:r>
      <w:bookmarkEnd w:id="91"/>
    </w:p>
    <w:p w14:paraId="560367D7" w14:textId="77777777" w:rsidR="00CB6182" w:rsidRDefault="00CB6182" w:rsidP="00CB6182">
      <w:pPr>
        <w:pStyle w:val="Heading2"/>
      </w:pPr>
      <w:bookmarkStart w:id="92" w:name="_Toc251850079"/>
      <w:r>
        <w:t>Operation across regulatory domains</w:t>
      </w:r>
      <w:bookmarkEnd w:id="92"/>
    </w:p>
    <w:p w14:paraId="5BB38290" w14:textId="77777777" w:rsidR="00CB6182" w:rsidRDefault="00CB6182" w:rsidP="00CB6182">
      <w:pPr>
        <w:pStyle w:val="Heading2"/>
      </w:pPr>
      <w:bookmarkStart w:id="93" w:name="_Toc251850080"/>
      <w:r>
        <w:t>HCF</w:t>
      </w:r>
      <w:bookmarkEnd w:id="93"/>
    </w:p>
    <w:p w14:paraId="10A4B7E4" w14:textId="77777777" w:rsidR="00CB6182" w:rsidRDefault="00CB6182" w:rsidP="00CB6182">
      <w:pPr>
        <w:pStyle w:val="Heading2"/>
      </w:pPr>
      <w:bookmarkStart w:id="94" w:name="_Toc251850081"/>
      <w:r>
        <w:t>Mesh coordination function (MCF)</w:t>
      </w:r>
      <w:bookmarkEnd w:id="94"/>
    </w:p>
    <w:p w14:paraId="1A2F56AF" w14:textId="5A880EAE" w:rsidR="00CB6182" w:rsidRDefault="004D01F5" w:rsidP="00CB6182">
      <w:pPr>
        <w:pStyle w:val="Heading2"/>
      </w:pPr>
      <w:bookmarkStart w:id="95" w:name="_Toc251850082"/>
      <w:r>
        <w:t>Block acknowledgement (block a</w:t>
      </w:r>
      <w:r w:rsidR="00CB6182">
        <w:t>ck)</w:t>
      </w:r>
      <w:bookmarkEnd w:id="95"/>
    </w:p>
    <w:p w14:paraId="251D3B89" w14:textId="47335B95" w:rsidR="00CB6182" w:rsidRDefault="004D01F5" w:rsidP="00394732">
      <w:pPr>
        <w:pStyle w:val="Heading2"/>
      </w:pPr>
      <w:bookmarkStart w:id="96" w:name="_Toc251850083"/>
      <w:r>
        <w:t>No Acknowledgement (No Ack)</w:t>
      </w:r>
      <w:bookmarkEnd w:id="96"/>
    </w:p>
    <w:p w14:paraId="46AD278A" w14:textId="77777777" w:rsidR="00CB6182" w:rsidRDefault="00CB6182" w:rsidP="00394732">
      <w:pPr>
        <w:pStyle w:val="Heading2"/>
      </w:pPr>
      <w:bookmarkStart w:id="97" w:name="_Toc251850084"/>
      <w:r>
        <w:lastRenderedPageBreak/>
        <w:t>Protection mechanisms</w:t>
      </w:r>
      <w:bookmarkEnd w:id="97"/>
    </w:p>
    <w:p w14:paraId="7BD2A45C" w14:textId="77777777" w:rsidR="00CB6182" w:rsidRDefault="00CB6182" w:rsidP="00394732">
      <w:pPr>
        <w:pStyle w:val="Heading2"/>
      </w:pPr>
      <w:bookmarkStart w:id="98" w:name="_Toc251850085"/>
      <w:r>
        <w:t>MAC frame processing</w:t>
      </w:r>
      <w:bookmarkEnd w:id="98"/>
    </w:p>
    <w:p w14:paraId="5AF84559" w14:textId="77777777" w:rsidR="00CB6182" w:rsidRDefault="00CB6182" w:rsidP="00394732">
      <w:pPr>
        <w:pStyle w:val="Heading2"/>
      </w:pPr>
      <w:bookmarkStart w:id="99" w:name="_Toc251850086"/>
      <w:r>
        <w:t>Reverse direction protocol</w:t>
      </w:r>
      <w:bookmarkEnd w:id="99"/>
    </w:p>
    <w:p w14:paraId="01893EC7" w14:textId="77777777" w:rsidR="00CB6182" w:rsidRDefault="00CB6182" w:rsidP="00394732">
      <w:pPr>
        <w:pStyle w:val="Heading2"/>
      </w:pPr>
      <w:bookmarkStart w:id="100" w:name="_Toc251850087"/>
      <w:r>
        <w:t>PSMP Operation</w:t>
      </w:r>
      <w:bookmarkEnd w:id="100"/>
    </w:p>
    <w:p w14:paraId="093A0ACC" w14:textId="77777777" w:rsidR="00CB6182" w:rsidRDefault="00CB6182" w:rsidP="00394732">
      <w:pPr>
        <w:pStyle w:val="Heading2"/>
      </w:pPr>
      <w:bookmarkStart w:id="101" w:name="_Toc251850088"/>
      <w:r>
        <w:t>Sounding PPDUs</w:t>
      </w:r>
      <w:bookmarkEnd w:id="101"/>
    </w:p>
    <w:p w14:paraId="12BCF7EC" w14:textId="46C6861A" w:rsidR="00CB6182" w:rsidRDefault="004D01F5" w:rsidP="00394732">
      <w:pPr>
        <w:pStyle w:val="Heading2"/>
      </w:pPr>
      <w:bookmarkStart w:id="102" w:name="_Toc251850089"/>
      <w:r>
        <w:t>L</w:t>
      </w:r>
      <w:r w:rsidR="00CB6182">
        <w:t>ink adaptation</w:t>
      </w:r>
      <w:bookmarkEnd w:id="102"/>
    </w:p>
    <w:p w14:paraId="767FE678" w14:textId="77777777" w:rsidR="00CB6182" w:rsidRDefault="00CB6182" w:rsidP="00394732">
      <w:pPr>
        <w:pStyle w:val="Heading2"/>
      </w:pPr>
      <w:bookmarkStart w:id="103" w:name="_Toc251850090"/>
      <w:r>
        <w:t>Transmit beamforming</w:t>
      </w:r>
      <w:bookmarkEnd w:id="103"/>
    </w:p>
    <w:p w14:paraId="23B987F6" w14:textId="77777777" w:rsidR="00CB6182" w:rsidRDefault="00CB6182" w:rsidP="00394732">
      <w:pPr>
        <w:pStyle w:val="Heading2"/>
      </w:pPr>
      <w:bookmarkStart w:id="104" w:name="_Toc251850091"/>
      <w:r>
        <w:t>Antenna selection (ASEL)</w:t>
      </w:r>
      <w:bookmarkEnd w:id="104"/>
    </w:p>
    <w:p w14:paraId="1FA1BC10" w14:textId="77777777" w:rsidR="00CB6182" w:rsidRDefault="00CB6182" w:rsidP="00394732">
      <w:pPr>
        <w:pStyle w:val="Heading2"/>
      </w:pPr>
      <w:bookmarkStart w:id="105" w:name="_Toc251850092"/>
      <w:r>
        <w:t>Null data packet (NDP) sounding</w:t>
      </w:r>
      <w:bookmarkEnd w:id="105"/>
    </w:p>
    <w:p w14:paraId="1AB88788" w14:textId="77777777" w:rsidR="00CB6182" w:rsidRDefault="00CB6182" w:rsidP="00394732">
      <w:pPr>
        <w:pStyle w:val="Heading2"/>
      </w:pPr>
      <w:bookmarkStart w:id="106" w:name="_Toc251850093"/>
      <w:r>
        <w:t>Mesh forwarding framework</w:t>
      </w:r>
      <w:bookmarkEnd w:id="106"/>
    </w:p>
    <w:p w14:paraId="34343E74" w14:textId="246DB837" w:rsidR="00CB6182" w:rsidRDefault="00CB6182" w:rsidP="00394732">
      <w:pPr>
        <w:pStyle w:val="Heading2"/>
      </w:pPr>
      <w:bookmarkStart w:id="107" w:name="_Toc251850094"/>
      <w:r>
        <w:t>DMG channel access</w:t>
      </w:r>
      <w:bookmarkEnd w:id="107"/>
    </w:p>
    <w:p w14:paraId="534CBE02" w14:textId="494B8CF6" w:rsidR="00CB6182" w:rsidRDefault="004D01F5" w:rsidP="00394732">
      <w:pPr>
        <w:pStyle w:val="Heading2"/>
      </w:pPr>
      <w:bookmarkStart w:id="108" w:name="_Toc251850095"/>
      <w:r>
        <w:t xml:space="preserve">DMG </w:t>
      </w:r>
      <w:r w:rsidR="00CB6182">
        <w:t>AP</w:t>
      </w:r>
      <w:r>
        <w:t xml:space="preserve"> or PCP</w:t>
      </w:r>
      <w:r w:rsidR="00CB6182">
        <w:t xml:space="preserve"> clustering</w:t>
      </w:r>
      <w:bookmarkEnd w:id="108"/>
    </w:p>
    <w:p w14:paraId="422232B6" w14:textId="13085A54" w:rsidR="00CB6182" w:rsidRDefault="00CB6182" w:rsidP="00394732">
      <w:pPr>
        <w:pStyle w:val="Heading2"/>
      </w:pPr>
      <w:bookmarkStart w:id="109" w:name="_Toc251850096"/>
      <w:r>
        <w:t>DMG beamforming</w:t>
      </w:r>
      <w:bookmarkEnd w:id="109"/>
    </w:p>
    <w:p w14:paraId="35003DBE" w14:textId="5C14A603" w:rsidR="00CB6182" w:rsidRDefault="00165629" w:rsidP="00394732">
      <w:pPr>
        <w:pStyle w:val="Heading2"/>
      </w:pPr>
      <w:bookmarkStart w:id="110" w:name="_Toc251850097"/>
      <w:r>
        <w:t>DMG block a</w:t>
      </w:r>
      <w:r w:rsidR="00CB6182">
        <w:t>ck with flow control</w:t>
      </w:r>
      <w:bookmarkEnd w:id="110"/>
    </w:p>
    <w:p w14:paraId="654D82C1" w14:textId="13FB3BCD" w:rsidR="00CB6182" w:rsidRDefault="00CB6182" w:rsidP="00394732">
      <w:pPr>
        <w:pStyle w:val="Heading2"/>
      </w:pPr>
      <w:bookmarkStart w:id="111" w:name="_Toc251850098"/>
      <w:r>
        <w:t>DMG link adaptation</w:t>
      </w:r>
      <w:bookmarkEnd w:id="111"/>
    </w:p>
    <w:p w14:paraId="699E130F" w14:textId="47FF1AD6" w:rsidR="00CB6182" w:rsidRDefault="00165629" w:rsidP="00394732">
      <w:pPr>
        <w:pStyle w:val="Heading2"/>
      </w:pPr>
      <w:bookmarkStart w:id="112" w:name="_Toc251850099"/>
      <w:r>
        <w:t>DMG dynamic tone pairing (D</w:t>
      </w:r>
      <w:r w:rsidR="00394732">
        <w:t>TP)</w:t>
      </w:r>
      <w:bookmarkEnd w:id="112"/>
    </w:p>
    <w:p w14:paraId="704E0455" w14:textId="77777777" w:rsidR="00394732" w:rsidRDefault="00394732" w:rsidP="00394732">
      <w:pPr>
        <w:pStyle w:val="Heading2"/>
      </w:pPr>
      <w:bookmarkStart w:id="113" w:name="_Toc251850100"/>
      <w:r>
        <w:t>DMG relay operation</w:t>
      </w:r>
      <w:bookmarkEnd w:id="113"/>
    </w:p>
    <w:p w14:paraId="2E564474" w14:textId="77777777" w:rsidR="00360413" w:rsidRPr="00360413" w:rsidRDefault="00360413" w:rsidP="00360413"/>
    <w:p w14:paraId="7C092191" w14:textId="77777777" w:rsidR="00F924CB" w:rsidRDefault="00F924CB" w:rsidP="00F924CB">
      <w:pPr>
        <w:pStyle w:val="Heading1"/>
      </w:pPr>
      <w:bookmarkStart w:id="114" w:name="_Toc251850101"/>
      <w:r>
        <w:t>MLME</w:t>
      </w:r>
      <w:bookmarkEnd w:id="114"/>
    </w:p>
    <w:p w14:paraId="3E8CE6C4" w14:textId="77777777" w:rsidR="00360413" w:rsidRPr="00360413" w:rsidRDefault="00360413" w:rsidP="00360413"/>
    <w:p w14:paraId="0559BF13" w14:textId="77777777" w:rsidR="00F924CB" w:rsidRDefault="00F924CB" w:rsidP="00F924CB">
      <w:pPr>
        <w:pStyle w:val="Heading1"/>
      </w:pPr>
      <w:bookmarkStart w:id="115" w:name="_Toc251850102"/>
      <w:r>
        <w:t>Security</w:t>
      </w:r>
      <w:bookmarkEnd w:id="115"/>
    </w:p>
    <w:p w14:paraId="3E7DB1C3" w14:textId="77777777" w:rsidR="00360413" w:rsidRPr="00360413" w:rsidRDefault="00360413" w:rsidP="00360413"/>
    <w:p w14:paraId="5F03F811" w14:textId="3A8D5494" w:rsidR="00F924CB" w:rsidRDefault="004D01F5" w:rsidP="00F924CB">
      <w:pPr>
        <w:pStyle w:val="Heading1"/>
      </w:pPr>
      <w:bookmarkStart w:id="116" w:name="_Toc251850103"/>
      <w:r>
        <w:lastRenderedPageBreak/>
        <w:t>Fast BS</w:t>
      </w:r>
      <w:r w:rsidR="00F924CB">
        <w:t>S transition</w:t>
      </w:r>
      <w:bookmarkEnd w:id="116"/>
    </w:p>
    <w:p w14:paraId="77196765" w14:textId="77777777" w:rsidR="00360413" w:rsidRPr="00360413" w:rsidRDefault="00360413" w:rsidP="00360413"/>
    <w:p w14:paraId="36509EE9" w14:textId="77777777" w:rsidR="00F924CB" w:rsidRDefault="00F924CB" w:rsidP="00F924CB">
      <w:pPr>
        <w:pStyle w:val="Heading1"/>
      </w:pPr>
      <w:bookmarkStart w:id="117" w:name="_Toc251850104"/>
      <w:r>
        <w:t>MLME Mesh procedures</w:t>
      </w:r>
      <w:bookmarkEnd w:id="117"/>
    </w:p>
    <w:p w14:paraId="24A07A90" w14:textId="70D2DD50" w:rsidR="00360413" w:rsidRDefault="00733815" w:rsidP="00733815">
      <w:pPr>
        <w:pStyle w:val="Heading2"/>
      </w:pPr>
      <w:bookmarkStart w:id="118" w:name="_Toc251850105"/>
      <w:r>
        <w:t>Mesh STA dependencies</w:t>
      </w:r>
      <w:bookmarkEnd w:id="118"/>
    </w:p>
    <w:p w14:paraId="0E7D1D1F" w14:textId="7E57D71B" w:rsidR="00733815" w:rsidRDefault="00733815" w:rsidP="00733815">
      <w:pPr>
        <w:pStyle w:val="Heading2"/>
      </w:pPr>
      <w:bookmarkStart w:id="119" w:name="_Toc251850106"/>
      <w:r>
        <w:t>Mesh discovery</w:t>
      </w:r>
      <w:bookmarkEnd w:id="119"/>
    </w:p>
    <w:p w14:paraId="4FDA2204" w14:textId="098E277A" w:rsidR="00733815" w:rsidRDefault="00733815" w:rsidP="00733815">
      <w:pPr>
        <w:pStyle w:val="Heading2"/>
      </w:pPr>
      <w:bookmarkStart w:id="120" w:name="_Toc251850107"/>
      <w:r>
        <w:t>Mesh peering management (MPM)</w:t>
      </w:r>
      <w:bookmarkEnd w:id="120"/>
    </w:p>
    <w:p w14:paraId="64F441D3" w14:textId="3ADF61DD" w:rsidR="00733815" w:rsidRDefault="00733815" w:rsidP="00733815">
      <w:pPr>
        <w:pStyle w:val="Heading2"/>
      </w:pPr>
      <w:bookmarkStart w:id="121" w:name="_Toc251850108"/>
      <w:r>
        <w:t>Mesh peering management finite state machine (MPM FSM)</w:t>
      </w:r>
      <w:bookmarkEnd w:id="121"/>
    </w:p>
    <w:p w14:paraId="62E9B55B" w14:textId="1B20C48D" w:rsidR="00733815" w:rsidRDefault="00BC71E7" w:rsidP="00733815">
      <w:pPr>
        <w:pStyle w:val="Heading2"/>
      </w:pPr>
      <w:bookmarkStart w:id="122" w:name="_Toc251850109"/>
      <w:r>
        <w:t>Authenticated</w:t>
      </w:r>
      <w:r w:rsidR="00733815">
        <w:t xml:space="preserve"> mesh peering exchange (AMPE)</w:t>
      </w:r>
      <w:bookmarkEnd w:id="122"/>
    </w:p>
    <w:p w14:paraId="2105312C" w14:textId="323D2AA6" w:rsidR="00733815" w:rsidRDefault="00733815" w:rsidP="00733815">
      <w:pPr>
        <w:pStyle w:val="Heading2"/>
      </w:pPr>
      <w:bookmarkStart w:id="123" w:name="_Toc251850110"/>
      <w:r>
        <w:t>Mesh group key handshake</w:t>
      </w:r>
      <w:bookmarkEnd w:id="123"/>
    </w:p>
    <w:p w14:paraId="643DCF0E" w14:textId="5BB4D4EC" w:rsidR="00733815" w:rsidRDefault="00733815" w:rsidP="00733815">
      <w:pPr>
        <w:pStyle w:val="Heading2"/>
      </w:pPr>
      <w:bookmarkStart w:id="124" w:name="_Toc251850111"/>
      <w:r>
        <w:t>Mesh security</w:t>
      </w:r>
      <w:bookmarkEnd w:id="124"/>
    </w:p>
    <w:p w14:paraId="474C786D" w14:textId="75F62AFC" w:rsidR="00733815" w:rsidRDefault="00733815" w:rsidP="00733815">
      <w:pPr>
        <w:pStyle w:val="Heading2"/>
      </w:pPr>
      <w:bookmarkStart w:id="125" w:name="_Toc251850112"/>
      <w:r>
        <w:t>Mesh path selection and metric framework</w:t>
      </w:r>
      <w:bookmarkEnd w:id="125"/>
    </w:p>
    <w:p w14:paraId="47B49648" w14:textId="02F2CF64" w:rsidR="00733815" w:rsidRDefault="00733815" w:rsidP="00733815">
      <w:pPr>
        <w:pStyle w:val="Heading2"/>
      </w:pPr>
      <w:bookmarkStart w:id="126" w:name="_Toc251850113"/>
      <w:r>
        <w:t>Airtime link metric</w:t>
      </w:r>
      <w:bookmarkEnd w:id="126"/>
    </w:p>
    <w:p w14:paraId="7F6C9090" w14:textId="26B425E7" w:rsidR="00733815" w:rsidRDefault="00733815" w:rsidP="00733815">
      <w:pPr>
        <w:pStyle w:val="Heading2"/>
      </w:pPr>
      <w:bookmarkStart w:id="127" w:name="_Toc251850114"/>
      <w:r>
        <w:t>Hybrid wireless mesh protocol (HWMP)</w:t>
      </w:r>
      <w:bookmarkEnd w:id="127"/>
    </w:p>
    <w:p w14:paraId="15563176" w14:textId="0751E41D" w:rsidR="00733815" w:rsidRDefault="00733815" w:rsidP="00733815">
      <w:pPr>
        <w:pStyle w:val="Heading2"/>
      </w:pPr>
      <w:bookmarkStart w:id="128" w:name="_Toc251850115"/>
      <w:r>
        <w:t>Interworking with the DS</w:t>
      </w:r>
      <w:bookmarkEnd w:id="128"/>
    </w:p>
    <w:p w14:paraId="4A39067C" w14:textId="3119897D" w:rsidR="00733815" w:rsidRDefault="00733815" w:rsidP="00733815">
      <w:pPr>
        <w:pStyle w:val="Heading3"/>
      </w:pPr>
      <w:bookmarkStart w:id="129" w:name="_Toc251850116"/>
      <w:r>
        <w:t xml:space="preserve">Overview of </w:t>
      </w:r>
      <w:r w:rsidR="00BC71E7">
        <w:t>interworking</w:t>
      </w:r>
      <w:r>
        <w:t xml:space="preserve"> between a mesh BSS and a DS</w:t>
      </w:r>
      <w:bookmarkEnd w:id="129"/>
    </w:p>
    <w:p w14:paraId="2FEC9C88" w14:textId="46CF0CC1" w:rsidR="00733815" w:rsidRPr="00733815" w:rsidRDefault="00733815" w:rsidP="00733815">
      <w:pPr>
        <w:rPr>
          <w:b/>
          <w:i/>
        </w:rPr>
      </w:pPr>
      <w:r w:rsidRPr="00733815">
        <w:rPr>
          <w:b/>
          <w:i/>
        </w:rPr>
        <w:t>Change first paragraph as follows:</w:t>
      </w:r>
    </w:p>
    <w:p w14:paraId="67E7E87E" w14:textId="76541AC1" w:rsidR="00733815" w:rsidRDefault="00733815" w:rsidP="00733815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733815">
        <w:rPr>
          <w:color w:val="000000"/>
          <w:szCs w:val="24"/>
          <w:lang w:val="en-US"/>
        </w:rPr>
        <w:t>A mesh STA that has access to a DS is called a mesh gate. Mesh STAs in an MBSS access the DS via the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lang w:val="en-US"/>
        </w:rPr>
        <w:t xml:space="preserve">mesh gate. An MBSS functions like an IEEE 802 LAN segment that is compatible with IEEE </w:t>
      </w:r>
      <w:proofErr w:type="gramStart"/>
      <w:r w:rsidRPr="00733815">
        <w:rPr>
          <w:color w:val="000000"/>
          <w:szCs w:val="24"/>
          <w:lang w:val="en-US"/>
        </w:rPr>
        <w:t>Std</w:t>
      </w:r>
      <w:proofErr w:type="gramEnd"/>
      <w:r w:rsidRPr="00733815">
        <w:rPr>
          <w:color w:val="000000"/>
          <w:szCs w:val="24"/>
          <w:lang w:val="en-US"/>
        </w:rPr>
        <w:t xml:space="preserve"> 802.1D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u w:val="single"/>
          <w:lang w:val="en-US"/>
        </w:rPr>
        <w:t>if the MBSS is composed of non-GLK mesh STAs and compatible with IEEE Std 802.1Q if the MBSS is composed of GLK mesh STAs</w:t>
      </w:r>
      <w:r w:rsidRPr="00733815">
        <w:rPr>
          <w:color w:val="000000"/>
          <w:szCs w:val="24"/>
          <w:lang w:val="en-US"/>
        </w:rPr>
        <w:t>. The MBSS appears as a single access domain.</w:t>
      </w:r>
    </w:p>
    <w:p w14:paraId="13DC12D7" w14:textId="77777777" w:rsidR="00733815" w:rsidRPr="00733815" w:rsidRDefault="00733815" w:rsidP="00733815">
      <w:pPr>
        <w:rPr>
          <w:szCs w:val="24"/>
        </w:rPr>
      </w:pPr>
    </w:p>
    <w:p w14:paraId="46BD89F7" w14:textId="1F9B36B0" w:rsidR="00733815" w:rsidRDefault="00733815" w:rsidP="00733815">
      <w:pPr>
        <w:pStyle w:val="Heading3"/>
      </w:pPr>
      <w:bookmarkStart w:id="130" w:name="_Toc251850117"/>
      <w:r>
        <w:lastRenderedPageBreak/>
        <w:t>Gate announcement (GANN)</w:t>
      </w:r>
      <w:bookmarkEnd w:id="130"/>
    </w:p>
    <w:p w14:paraId="208DB1A4" w14:textId="11D36023" w:rsidR="00733815" w:rsidRDefault="00733815" w:rsidP="00733815">
      <w:pPr>
        <w:pStyle w:val="Heading3"/>
      </w:pPr>
      <w:bookmarkStart w:id="131" w:name="_Toc251850118"/>
      <w:r>
        <w:t>Data forwarding at proxy mesh gates</w:t>
      </w:r>
      <w:bookmarkEnd w:id="131"/>
    </w:p>
    <w:p w14:paraId="233A6221" w14:textId="254033A1" w:rsidR="00733815" w:rsidRDefault="00733815" w:rsidP="00733815">
      <w:pPr>
        <w:pStyle w:val="Heading3"/>
      </w:pPr>
      <w:bookmarkStart w:id="132" w:name="_Toc251850119"/>
      <w:r>
        <w:t>Proxy information and proxy update</w:t>
      </w:r>
      <w:bookmarkEnd w:id="132"/>
    </w:p>
    <w:p w14:paraId="208EE6FD" w14:textId="2F805BBA" w:rsidR="00733815" w:rsidRDefault="00733815" w:rsidP="00733815">
      <w:pPr>
        <w:pStyle w:val="Heading3"/>
      </w:pPr>
      <w:bookmarkStart w:id="133" w:name="_Toc251850120"/>
      <w:r>
        <w:t>Mesh STA collocation</w:t>
      </w:r>
      <w:bookmarkEnd w:id="133"/>
    </w:p>
    <w:p w14:paraId="4A46C30B" w14:textId="77777777" w:rsidR="00733815" w:rsidRPr="00733815" w:rsidRDefault="00733815" w:rsidP="00733815"/>
    <w:p w14:paraId="36E4EC81" w14:textId="49EDF587" w:rsidR="00733815" w:rsidRDefault="00733815" w:rsidP="00733815">
      <w:pPr>
        <w:pStyle w:val="Heading2"/>
      </w:pPr>
      <w:bookmarkStart w:id="134" w:name="_Toc251850121"/>
      <w:r>
        <w:t>Intra-mesh congestion control</w:t>
      </w:r>
      <w:bookmarkEnd w:id="134"/>
    </w:p>
    <w:p w14:paraId="626B5021" w14:textId="4BB003B9" w:rsidR="00733815" w:rsidRDefault="00733815" w:rsidP="00733815">
      <w:pPr>
        <w:pStyle w:val="Heading2"/>
      </w:pPr>
      <w:bookmarkStart w:id="135" w:name="_Toc251850122"/>
      <w:r>
        <w:t>Synchronization and beaconing in MBSSs</w:t>
      </w:r>
      <w:bookmarkEnd w:id="135"/>
    </w:p>
    <w:p w14:paraId="149FA600" w14:textId="0E4AB864" w:rsidR="00733815" w:rsidRDefault="00733815" w:rsidP="00733815">
      <w:pPr>
        <w:pStyle w:val="Heading2"/>
      </w:pPr>
      <w:bookmarkStart w:id="136" w:name="_Toc251850123"/>
      <w:r>
        <w:t>Power save in mesh BSS</w:t>
      </w:r>
      <w:bookmarkEnd w:id="136"/>
    </w:p>
    <w:p w14:paraId="39F5304C" w14:textId="77777777" w:rsidR="00733815" w:rsidRPr="00360413" w:rsidRDefault="00733815" w:rsidP="00360413"/>
    <w:p w14:paraId="4DED185A" w14:textId="77777777" w:rsidR="004F505E" w:rsidRDefault="004F505E" w:rsidP="004F505E">
      <w:pPr>
        <w:pStyle w:val="Heading1"/>
      </w:pPr>
      <w:bookmarkStart w:id="137" w:name="_Toc251850124"/>
      <w:r>
        <w:t>Frequency-Hopping spread spectrum (FHSS) PHY specification for the 2.4 GHz industrial, scientific, and medical (ISM) band</w:t>
      </w:r>
      <w:bookmarkEnd w:id="137"/>
    </w:p>
    <w:p w14:paraId="3B8ABD4E" w14:textId="77777777" w:rsidR="00360413" w:rsidRPr="00360413" w:rsidRDefault="00360413" w:rsidP="00360413"/>
    <w:p w14:paraId="1BCC0805" w14:textId="2E927CBC" w:rsidR="004F505E" w:rsidRDefault="00F86FDE" w:rsidP="004F505E">
      <w:pPr>
        <w:pStyle w:val="Heading1"/>
      </w:pPr>
      <w:bookmarkStart w:id="138" w:name="_Toc251850125"/>
      <w:r>
        <w:t>Infrared (</w:t>
      </w:r>
      <w:r w:rsidR="004F505E">
        <w:t xml:space="preserve">IR) PHY </w:t>
      </w:r>
      <w:r w:rsidR="00360413">
        <w:t>specification</w:t>
      </w:r>
      <w:bookmarkEnd w:id="138"/>
    </w:p>
    <w:p w14:paraId="548D2EC1" w14:textId="77777777" w:rsidR="00360413" w:rsidRPr="00360413" w:rsidRDefault="00360413" w:rsidP="00360413"/>
    <w:p w14:paraId="7D5C5AB0" w14:textId="77777777" w:rsidR="00F924CB" w:rsidRDefault="004F505E" w:rsidP="004F505E">
      <w:pPr>
        <w:pStyle w:val="Heading1"/>
      </w:pPr>
      <w:bookmarkStart w:id="139" w:name="_Toc251850126"/>
      <w:r>
        <w:t>DSSS PHY specification for the 2.4 GHz band designated for ISM applications</w:t>
      </w:r>
      <w:bookmarkEnd w:id="139"/>
    </w:p>
    <w:p w14:paraId="546AE784" w14:textId="77777777" w:rsidR="00360413" w:rsidRPr="00360413" w:rsidRDefault="00360413" w:rsidP="00360413"/>
    <w:p w14:paraId="5B101EF4" w14:textId="77777777" w:rsidR="004F505E" w:rsidRDefault="004F505E" w:rsidP="004F505E">
      <w:pPr>
        <w:pStyle w:val="Heading1"/>
      </w:pPr>
      <w:bookmarkStart w:id="140" w:name="_Toc251850127"/>
      <w:r>
        <w:t>High rate direct sequence spread spectrum (HR/DSSS) PHY specification</w:t>
      </w:r>
      <w:bookmarkEnd w:id="140"/>
    </w:p>
    <w:p w14:paraId="24408EAB" w14:textId="77777777" w:rsidR="00360413" w:rsidRPr="00360413" w:rsidRDefault="00360413" w:rsidP="00360413"/>
    <w:p w14:paraId="14804ACA" w14:textId="0B84E9CC" w:rsidR="004F505E" w:rsidRDefault="004F505E" w:rsidP="004F505E">
      <w:pPr>
        <w:pStyle w:val="Heading1"/>
      </w:pPr>
      <w:bookmarkStart w:id="141" w:name="_Toc251850128"/>
      <w:r>
        <w:t xml:space="preserve">Orthogonal </w:t>
      </w:r>
      <w:r w:rsidR="00BC71E7">
        <w:t>frequency</w:t>
      </w:r>
      <w:r>
        <w:t xml:space="preserve"> division multiplexing (OFDM) PHY specification</w:t>
      </w:r>
      <w:bookmarkEnd w:id="141"/>
    </w:p>
    <w:p w14:paraId="5BADF62F" w14:textId="77777777" w:rsidR="00360413" w:rsidRPr="00360413" w:rsidRDefault="00360413" w:rsidP="00360413"/>
    <w:p w14:paraId="18C1DA30" w14:textId="77777777" w:rsidR="00F924CB" w:rsidRDefault="004F505E" w:rsidP="004F505E">
      <w:pPr>
        <w:pStyle w:val="Heading1"/>
      </w:pPr>
      <w:bookmarkStart w:id="142" w:name="_Toc251850129"/>
      <w:r>
        <w:t>Extended Rat PHY (ERP) specification</w:t>
      </w:r>
      <w:bookmarkEnd w:id="142"/>
    </w:p>
    <w:p w14:paraId="3BCA4E87" w14:textId="77777777" w:rsidR="00360413" w:rsidRPr="00360413" w:rsidRDefault="00360413" w:rsidP="00360413"/>
    <w:p w14:paraId="5FDC1CC2" w14:textId="77777777" w:rsidR="00F924CB" w:rsidRDefault="004F505E" w:rsidP="004F505E">
      <w:pPr>
        <w:pStyle w:val="Heading1"/>
      </w:pPr>
      <w:bookmarkStart w:id="143" w:name="_Toc251850130"/>
      <w:r>
        <w:lastRenderedPageBreak/>
        <w:t>High Throughput (HT) PHY specification</w:t>
      </w:r>
      <w:bookmarkEnd w:id="143"/>
    </w:p>
    <w:p w14:paraId="5B3368A2" w14:textId="77777777" w:rsidR="00360413" w:rsidRPr="00360413" w:rsidRDefault="00360413" w:rsidP="00360413"/>
    <w:p w14:paraId="1A481698" w14:textId="6244325A" w:rsidR="00F924CB" w:rsidRDefault="004F505E" w:rsidP="004F505E">
      <w:pPr>
        <w:pStyle w:val="Heading1"/>
      </w:pPr>
      <w:bookmarkStart w:id="144" w:name="_Toc251850131"/>
      <w:r>
        <w:t>Directional multi-gigabit (DMG) PHY specification</w:t>
      </w:r>
      <w:bookmarkEnd w:id="144"/>
    </w:p>
    <w:p w14:paraId="4AEB029A" w14:textId="77777777" w:rsidR="00C16E22" w:rsidRDefault="00C16E22" w:rsidP="00C16E22"/>
    <w:p w14:paraId="2379E99A" w14:textId="227440CD" w:rsidR="00360413" w:rsidRDefault="00360413" w:rsidP="00360413">
      <w:pPr>
        <w:pStyle w:val="Heading1"/>
        <w:numPr>
          <w:ilvl w:val="0"/>
          <w:numId w:val="0"/>
        </w:numPr>
      </w:pPr>
      <w:bookmarkStart w:id="145" w:name="_Toc251850132"/>
      <w:r>
        <w:t>Annex A, Bibliography</w:t>
      </w:r>
      <w:bookmarkEnd w:id="145"/>
    </w:p>
    <w:p w14:paraId="573EBE9F" w14:textId="77777777" w:rsidR="00360413" w:rsidRDefault="00360413" w:rsidP="00360413"/>
    <w:p w14:paraId="1D23BEC4" w14:textId="4356E47F" w:rsidR="00360413" w:rsidRDefault="00360413" w:rsidP="00360413">
      <w:pPr>
        <w:pStyle w:val="Heading1"/>
        <w:numPr>
          <w:ilvl w:val="0"/>
          <w:numId w:val="0"/>
        </w:numPr>
      </w:pPr>
      <w:bookmarkStart w:id="146" w:name="_Toc251850133"/>
      <w:r>
        <w:t>Annex B, Protocol Implementation Conformance Statement (PICS)</w:t>
      </w:r>
      <w:bookmarkEnd w:id="146"/>
    </w:p>
    <w:p w14:paraId="7F5A3958" w14:textId="187E18BB" w:rsidR="00360413" w:rsidRDefault="00ED6D8C" w:rsidP="00ED6D8C">
      <w:pPr>
        <w:pStyle w:val="EditorNote"/>
      </w:pPr>
      <w:r>
        <w:t>Need to do something about the PICS.</w:t>
      </w:r>
    </w:p>
    <w:p w14:paraId="6B78E88B" w14:textId="77777777" w:rsidR="00ED6D8C" w:rsidRDefault="00ED6D8C" w:rsidP="00360413"/>
    <w:p w14:paraId="677DE6C9" w14:textId="03AD30AE" w:rsidR="00ED6D8C" w:rsidRDefault="00ED6D8C" w:rsidP="00ED6D8C">
      <w:pPr>
        <w:pStyle w:val="Heading1"/>
        <w:numPr>
          <w:ilvl w:val="0"/>
          <w:numId w:val="0"/>
        </w:numPr>
        <w:ind w:left="432" w:hanging="432"/>
      </w:pPr>
      <w:bookmarkStart w:id="147" w:name="_Toc251850134"/>
      <w:r>
        <w:t>Annex C, ASN.1 encoding of the MAC and PHY MIB</w:t>
      </w:r>
      <w:bookmarkEnd w:id="147"/>
    </w:p>
    <w:p w14:paraId="339A3861" w14:textId="0A2F11A5" w:rsidR="00ED6D8C" w:rsidRDefault="00ED6D8C" w:rsidP="00ED6D8C">
      <w:pPr>
        <w:pStyle w:val="EditorNote"/>
      </w:pPr>
      <w:r>
        <w:t>Need to do something about the MIB.</w:t>
      </w:r>
    </w:p>
    <w:p w14:paraId="26312647" w14:textId="77777777" w:rsidR="00ED6D8C" w:rsidRDefault="00ED6D8C" w:rsidP="00ED6D8C">
      <w:pPr>
        <w:pStyle w:val="EditorNote"/>
      </w:pPr>
    </w:p>
    <w:p w14:paraId="539FFF25" w14:textId="53389719" w:rsidR="00360413" w:rsidRDefault="00360413" w:rsidP="00360413">
      <w:pPr>
        <w:pStyle w:val="Heading1"/>
        <w:numPr>
          <w:ilvl w:val="0"/>
          <w:numId w:val="0"/>
        </w:numPr>
      </w:pPr>
      <w:bookmarkStart w:id="148" w:name="_Toc251850135"/>
      <w:r>
        <w:t>…</w:t>
      </w:r>
      <w:bookmarkEnd w:id="148"/>
    </w:p>
    <w:p w14:paraId="3D098E5F" w14:textId="77777777" w:rsidR="00360413" w:rsidRDefault="00360413" w:rsidP="00360413"/>
    <w:p w14:paraId="32A7A8C1" w14:textId="11AB76CA" w:rsidR="00360413" w:rsidRDefault="00360413" w:rsidP="00360413">
      <w:pPr>
        <w:pStyle w:val="Heading1"/>
        <w:numPr>
          <w:ilvl w:val="0"/>
          <w:numId w:val="0"/>
        </w:numPr>
      </w:pPr>
      <w:bookmarkStart w:id="149" w:name="_Toc251850136"/>
      <w:r>
        <w:t>Annex P, Integration Function</w:t>
      </w:r>
      <w:bookmarkEnd w:id="149"/>
    </w:p>
    <w:p w14:paraId="42D61909" w14:textId="6CC7462A" w:rsidR="00453FD4" w:rsidRPr="00453FD4" w:rsidRDefault="00F86FDE" w:rsidP="00B52146">
      <w:pPr>
        <w:pStyle w:val="EditorNote"/>
      </w:pPr>
      <w:r>
        <w:t xml:space="preserve">Note: </w:t>
      </w:r>
      <w:r w:rsidR="00453FD4" w:rsidRPr="00453FD4">
        <w:t xml:space="preserve">More extensive changes in Annex P </w:t>
      </w:r>
      <w:r w:rsidR="00B10D18">
        <w:t>may</w:t>
      </w:r>
      <w:r w:rsidR="00453FD4" w:rsidRPr="00453FD4">
        <w:t xml:space="preserve"> be required.</w:t>
      </w:r>
    </w:p>
    <w:p w14:paraId="071486C6" w14:textId="39831114" w:rsidR="00453FD4" w:rsidRDefault="00453FD4" w:rsidP="00453FD4">
      <w:pPr>
        <w:pStyle w:val="Heading2"/>
        <w:numPr>
          <w:ilvl w:val="0"/>
          <w:numId w:val="0"/>
        </w:numPr>
      </w:pPr>
      <w:bookmarkStart w:id="150" w:name="_Toc251850137"/>
      <w:r>
        <w:t>P.1 Introduction</w:t>
      </w:r>
      <w:bookmarkEnd w:id="150"/>
    </w:p>
    <w:p w14:paraId="20AF1852" w14:textId="1710C0B4" w:rsidR="00453FD4" w:rsidRPr="004B2DAB" w:rsidRDefault="00453FD4" w:rsidP="00453FD4">
      <w:pPr>
        <w:rPr>
          <w:b/>
          <w:i/>
          <w:color w:val="000000" w:themeColor="text1"/>
        </w:rPr>
      </w:pPr>
      <w:r w:rsidRPr="004B2DAB">
        <w:rPr>
          <w:b/>
          <w:i/>
          <w:color w:val="000000" w:themeColor="text1"/>
        </w:rPr>
        <w:t>Replace the contents of P.1 with the following:</w:t>
      </w:r>
    </w:p>
    <w:p w14:paraId="7FCDD928" w14:textId="1B815F35" w:rsidR="00453FD4" w:rsidRPr="00453FD4" w:rsidRDefault="00453FD4" w:rsidP="00453FD4">
      <w:r>
        <w:t xml:space="preserve">The purpose of this annex is to guide the </w:t>
      </w:r>
      <w:r w:rsidR="00BC71E7">
        <w:t>implementer</w:t>
      </w:r>
      <w:r>
        <w:t xml:space="preserve"> of a non-GLK WLAN system that includes a portal that integrates the WLAN systems with a wired LAN. This annex does not apply to GLK WLAN systems.</w:t>
      </w:r>
    </w:p>
    <w:p w14:paraId="1657607C" w14:textId="2CCC4828" w:rsidR="00453FD4" w:rsidRDefault="00453FD4" w:rsidP="00453FD4">
      <w:pPr>
        <w:pStyle w:val="Heading2"/>
        <w:numPr>
          <w:ilvl w:val="0"/>
          <w:numId w:val="0"/>
        </w:numPr>
      </w:pPr>
      <w:bookmarkStart w:id="151" w:name="_Toc251850138"/>
      <w:r>
        <w:t xml:space="preserve">P.2 Ethernet V2.0/IEEE </w:t>
      </w:r>
      <w:proofErr w:type="gramStart"/>
      <w:r>
        <w:t>Std</w:t>
      </w:r>
      <w:proofErr w:type="gramEnd"/>
      <w:r>
        <w:t xml:space="preserve"> 802.3 LAN integrati</w:t>
      </w:r>
      <w:r w:rsidR="00E330FC">
        <w:t>o</w:t>
      </w:r>
      <w:r>
        <w:t>n function</w:t>
      </w:r>
      <w:bookmarkEnd w:id="151"/>
    </w:p>
    <w:p w14:paraId="4A1526E8" w14:textId="3DD0E5A4" w:rsidR="00453FD4" w:rsidRDefault="00453FD4" w:rsidP="00453FD4">
      <w:pPr>
        <w:pStyle w:val="Heading2"/>
        <w:numPr>
          <w:ilvl w:val="0"/>
          <w:numId w:val="0"/>
        </w:numPr>
      </w:pPr>
      <w:bookmarkStart w:id="152" w:name="_Toc251850139"/>
      <w:r>
        <w:t>P.3 Example</w:t>
      </w:r>
      <w:bookmarkEnd w:id="152"/>
    </w:p>
    <w:p w14:paraId="32B9E5A8" w14:textId="300A7B29" w:rsidR="007A4B9E" w:rsidRPr="007A4B9E" w:rsidRDefault="007A4B9E" w:rsidP="007A4B9E">
      <w:pPr>
        <w:rPr>
          <w:b/>
          <w:i/>
        </w:rPr>
      </w:pPr>
      <w:r w:rsidRPr="007A4B9E">
        <w:rPr>
          <w:b/>
          <w:i/>
        </w:rPr>
        <w:t>Change the second paragraph as follows:</w:t>
      </w:r>
    </w:p>
    <w:p w14:paraId="55015AF0" w14:textId="4FB0C5E6" w:rsidR="007A4B9E" w:rsidRPr="007A4B9E" w:rsidRDefault="007A4B9E" w:rsidP="007A4B9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7A4B9E">
        <w:rPr>
          <w:color w:val="000000"/>
          <w:lang w:val="en-US"/>
        </w:rPr>
        <w:t xml:space="preserve">In the tables below the rows that have </w:t>
      </w:r>
      <w:proofErr w:type="gramStart"/>
      <w:r w:rsidRPr="007A4B9E">
        <w:rPr>
          <w:color w:val="000000"/>
          <w:lang w:val="en-US"/>
        </w:rPr>
        <w:t>a</w:t>
      </w:r>
      <w:proofErr w:type="gramEnd"/>
      <w:r w:rsidRPr="007A4B9E">
        <w:rPr>
          <w:color w:val="000000"/>
          <w:lang w:val="en-US"/>
        </w:rPr>
        <w:t xml:space="preserve"> 81-00 Type/Length field value represent bridging between an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>Ethernet/IEEE Std 802.3 LAN and an IEEE Std 802.11 LAN. Both LANs are carrying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 xml:space="preserve">VLAN-tagged MSDUs (User Priority=4, </w:t>
      </w:r>
      <w:r w:rsidRPr="007A4B9E">
        <w:rPr>
          <w:strike/>
          <w:color w:val="000000"/>
          <w:szCs w:val="24"/>
          <w:lang w:val="en-US"/>
        </w:rPr>
        <w:t>CFI-</w:t>
      </w:r>
      <w:r w:rsidRPr="007A4B9E">
        <w:rPr>
          <w:color w:val="000000"/>
          <w:u w:val="single"/>
          <w:lang w:val="en-US"/>
        </w:rPr>
        <w:t>DEI</w:t>
      </w:r>
      <w:r>
        <w:rPr>
          <w:color w:val="000000"/>
          <w:lang w:val="en-US"/>
        </w:rPr>
        <w:t>=</w:t>
      </w:r>
      <w:r w:rsidRPr="007A4B9E">
        <w:rPr>
          <w:color w:val="000000"/>
          <w:lang w:val="en-US"/>
        </w:rPr>
        <w:t>0, VLAN ID=1893).</w:t>
      </w:r>
    </w:p>
    <w:p w14:paraId="23E56FFE" w14:textId="77777777" w:rsidR="007A4B9E" w:rsidRPr="007A4B9E" w:rsidRDefault="007A4B9E" w:rsidP="007A4B9E"/>
    <w:p w14:paraId="2FC54410" w14:textId="21EFCC71" w:rsidR="00453FD4" w:rsidRDefault="00453FD4" w:rsidP="00453FD4">
      <w:pPr>
        <w:pStyle w:val="Heading2"/>
        <w:numPr>
          <w:ilvl w:val="0"/>
          <w:numId w:val="0"/>
        </w:numPr>
      </w:pPr>
      <w:bookmarkStart w:id="153" w:name="_Toc251850140"/>
      <w:r>
        <w:lastRenderedPageBreak/>
        <w:t>P.4 Integration service versus bridging</w:t>
      </w:r>
      <w:bookmarkEnd w:id="153"/>
    </w:p>
    <w:p w14:paraId="5CB6C217" w14:textId="1830628F" w:rsidR="00CA09B2" w:rsidRDefault="00360413" w:rsidP="00DC4838">
      <w:pPr>
        <w:pStyle w:val="Heading1"/>
        <w:numPr>
          <w:ilvl w:val="0"/>
          <w:numId w:val="0"/>
        </w:numPr>
      </w:pPr>
      <w:bookmarkStart w:id="154" w:name="_Toc251850141"/>
      <w:r>
        <w:t>…</w:t>
      </w:r>
      <w:bookmarkEnd w:id="154"/>
    </w:p>
    <w:p w14:paraId="4C280CC7" w14:textId="6E7C5E8F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55" w:name="_Toc251850142"/>
      <w:r>
        <w:t>Annex V, Interworking with external networks</w:t>
      </w:r>
      <w:bookmarkEnd w:id="155"/>
    </w:p>
    <w:p w14:paraId="00AB6E94" w14:textId="4ED0153B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6" w:name="_Toc251850143"/>
      <w:r>
        <w:t>V.1 General</w:t>
      </w:r>
      <w:bookmarkEnd w:id="156"/>
    </w:p>
    <w:p w14:paraId="13716BEE" w14:textId="3180AD62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7" w:name="_Toc251850144"/>
      <w:r>
        <w:t>V.2 Network discovery and selection</w:t>
      </w:r>
      <w:bookmarkEnd w:id="157"/>
    </w:p>
    <w:p w14:paraId="6DA370F8" w14:textId="0FA55308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8" w:name="_Toc251850145"/>
      <w:r>
        <w:t>V.3 QoS mapping guidelines for interworking with external networks</w:t>
      </w:r>
      <w:bookmarkEnd w:id="158"/>
    </w:p>
    <w:p w14:paraId="1BE401A6" w14:textId="01C63AE2" w:rsidR="00CF321F" w:rsidRDefault="00CF321F" w:rsidP="00CF321F">
      <w:pPr>
        <w:pStyle w:val="Heading3"/>
        <w:numPr>
          <w:ilvl w:val="0"/>
          <w:numId w:val="0"/>
        </w:numPr>
        <w:ind w:left="720" w:hanging="720"/>
      </w:pPr>
      <w:bookmarkStart w:id="159" w:name="_Toc251850146"/>
      <w:r>
        <w:t>V.3.3 Example of QoS mapping from different networks</w:t>
      </w:r>
      <w:bookmarkEnd w:id="159"/>
    </w:p>
    <w:p w14:paraId="4B228F04" w14:textId="77777777" w:rsidR="00CF321F" w:rsidRPr="00CF321F" w:rsidRDefault="00CF321F" w:rsidP="00CF321F"/>
    <w:p w14:paraId="7843DE45" w14:textId="4E251B25" w:rsidR="00CF321F" w:rsidRPr="00CF321F" w:rsidRDefault="00CF321F" w:rsidP="00CF321F">
      <w:pPr>
        <w:rPr>
          <w:b/>
          <w:i/>
        </w:rPr>
      </w:pPr>
      <w:r w:rsidRPr="00CF321F">
        <w:rPr>
          <w:b/>
          <w:i/>
        </w:rPr>
        <w:t>Change the first sentence of Clause V.3.3 as follows:</w:t>
      </w:r>
    </w:p>
    <w:p w14:paraId="3E012CEB" w14:textId="278DFA89" w:rsidR="00CF321F" w:rsidRDefault="00CF321F" w:rsidP="00CF321F">
      <w:pPr>
        <w:rPr>
          <w:color w:val="000000"/>
          <w:szCs w:val="24"/>
          <w:lang w:val="en-US"/>
        </w:rPr>
      </w:pPr>
      <w:r w:rsidRPr="00CF321F">
        <w:rPr>
          <w:color w:val="000000"/>
          <w:szCs w:val="24"/>
          <w:lang w:val="en-US"/>
        </w:rPr>
        <w:t xml:space="preserve">IEEE </w:t>
      </w:r>
      <w:proofErr w:type="gramStart"/>
      <w:r w:rsidRPr="00CF321F">
        <w:rPr>
          <w:color w:val="000000"/>
          <w:szCs w:val="24"/>
          <w:lang w:val="en-US"/>
        </w:rPr>
        <w:t>Std</w:t>
      </w:r>
      <w:proofErr w:type="gramEnd"/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802.1D</w:t>
      </w:r>
      <w:r w:rsidRPr="00CF321F">
        <w:rPr>
          <w:color w:val="218B21"/>
          <w:szCs w:val="24"/>
          <w:u w:val="single"/>
          <w:lang w:val="en-US"/>
        </w:rPr>
        <w:t>/Q</w:t>
      </w:r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UPs map to EDCA ACs, as described in Table 9-1 (UP-to-AC mappings).</w:t>
      </w:r>
    </w:p>
    <w:p w14:paraId="7B27D19D" w14:textId="77777777" w:rsidR="00CF321F" w:rsidRDefault="00CF321F" w:rsidP="00CF321F">
      <w:pPr>
        <w:rPr>
          <w:color w:val="000000"/>
          <w:szCs w:val="24"/>
          <w:lang w:val="en-US"/>
        </w:rPr>
      </w:pPr>
    </w:p>
    <w:p w14:paraId="4CC86F2A" w14:textId="672F25BE" w:rsidR="00CF321F" w:rsidRDefault="00CF321F" w:rsidP="00CF321F">
      <w:pPr>
        <w:rPr>
          <w:b/>
          <w:i/>
          <w:color w:val="000000"/>
          <w:szCs w:val="24"/>
          <w:lang w:val="en-US"/>
        </w:rPr>
      </w:pPr>
      <w:r w:rsidRPr="00CF321F">
        <w:rPr>
          <w:b/>
          <w:i/>
          <w:color w:val="000000"/>
          <w:szCs w:val="24"/>
          <w:lang w:val="en-US"/>
        </w:rPr>
        <w:t>Change Table V-1 to the following:</w:t>
      </w:r>
    </w:p>
    <w:p w14:paraId="686F64C2" w14:textId="77777777" w:rsidR="00B90552" w:rsidRDefault="00B90552" w:rsidP="00CF321F">
      <w:pPr>
        <w:rPr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20"/>
        <w:gridCol w:w="560"/>
        <w:gridCol w:w="860"/>
        <w:gridCol w:w="860"/>
        <w:gridCol w:w="800"/>
        <w:gridCol w:w="620"/>
        <w:gridCol w:w="705"/>
        <w:gridCol w:w="940"/>
        <w:gridCol w:w="909"/>
        <w:gridCol w:w="960"/>
        <w:gridCol w:w="835"/>
      </w:tblGrid>
      <w:tr w:rsidR="00B90552" w:rsidRPr="00B90552" w14:paraId="4E4921BD" w14:textId="77777777" w:rsidTr="00B90552">
        <w:trPr>
          <w:trHeight w:val="86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2144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3GPP QoS Information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1BED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DiffServ PHB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0E11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DSCP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7A25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QoS Requirement on GPRS Roaming Exchange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9A5C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EDCA Access 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88BF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UP (non-GLK 802.1D)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5F29B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UP (GLK 802.1Q)</w:t>
            </w:r>
          </w:p>
        </w:tc>
      </w:tr>
      <w:tr w:rsidR="00B90552" w:rsidRPr="00B90552" w14:paraId="2156AA7B" w14:textId="77777777" w:rsidTr="00B90552">
        <w:trPr>
          <w:trHeight w:val="5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2C32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Traffic Class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6085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THP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8671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5267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F97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Max Delay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C92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Max Jitter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1B4F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MSDU Loss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662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 xml:space="preserve"> MSDU Error 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2EA5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594A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16259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B90552" w:rsidRPr="00B90552" w14:paraId="529E38C5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25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Conversational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DA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8B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EF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389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25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535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CB0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55A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2F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98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7, 6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D4E5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7, 6, 5</w:t>
            </w:r>
          </w:p>
        </w:tc>
      </w:tr>
      <w:tr w:rsidR="00B90552" w:rsidRPr="00B90552" w14:paraId="16BCEB93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C6C5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Streaming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7F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11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A33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93F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40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41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110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A2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16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FEA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5, 4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882C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4, 3</w:t>
            </w:r>
          </w:p>
        </w:tc>
      </w:tr>
      <w:tr w:rsidR="00B90552" w:rsidRPr="00B90552" w14:paraId="7301E4BC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87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Interactive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53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436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8A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011010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358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D1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D56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3D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D8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03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475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90552" w:rsidRPr="00B90552" w14:paraId="35840817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93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CD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1B9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E36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CD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05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B93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2A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C6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4A9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DEB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90552" w:rsidRPr="00B90552" w14:paraId="212B340A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16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44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F9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DAE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FE7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5C8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A5B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7C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8B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5B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42E9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</w:t>
            </w:r>
          </w:p>
        </w:tc>
      </w:tr>
      <w:tr w:rsidR="00B90552" w:rsidRPr="00B90552" w14:paraId="6E44354D" w14:textId="77777777" w:rsidTr="00B9055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26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Background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B5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35A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DC4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947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400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0C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14D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B618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88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92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2, 1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D93F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</w:tbl>
    <w:p w14:paraId="2130564A" w14:textId="77777777" w:rsidR="00B90552" w:rsidRPr="00CF321F" w:rsidRDefault="00B90552" w:rsidP="00CF321F">
      <w:pPr>
        <w:rPr>
          <w:szCs w:val="24"/>
        </w:rPr>
      </w:pPr>
    </w:p>
    <w:p w14:paraId="37DF1972" w14:textId="2CC4D08C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0" w:name="_Toc251850147"/>
      <w:r>
        <w:t>V.4 Interworking and SSPN interface support</w:t>
      </w:r>
      <w:bookmarkEnd w:id="160"/>
    </w:p>
    <w:p w14:paraId="0F9D99DD" w14:textId="5A02BF47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1" w:name="_Toc251850148"/>
      <w:r>
        <w:t>V.5 Interworking with external networks and emergency call support</w:t>
      </w:r>
      <w:bookmarkEnd w:id="161"/>
    </w:p>
    <w:p w14:paraId="399CC7CA" w14:textId="169116A3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2" w:name="_Toc251850149"/>
      <w:r>
        <w:t>V.6 Peer information</w:t>
      </w:r>
      <w:bookmarkEnd w:id="162"/>
    </w:p>
    <w:p w14:paraId="571E3039" w14:textId="77777777" w:rsidR="00893A08" w:rsidRPr="00893A08" w:rsidRDefault="00893A08" w:rsidP="00893A08"/>
    <w:p w14:paraId="1287600C" w14:textId="6408FB48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63" w:name="_Toc251850150"/>
      <w:r>
        <w:t>…</w:t>
      </w:r>
      <w:bookmarkEnd w:id="163"/>
    </w:p>
    <w:p w14:paraId="773D55E6" w14:textId="77777777" w:rsidR="00893A08" w:rsidRPr="00893A08" w:rsidRDefault="00893A08" w:rsidP="00893A08"/>
    <w:sectPr w:rsidR="00893A08" w:rsidRPr="00893A08" w:rsidSect="006629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3B63" w14:textId="77777777" w:rsidR="00380ABF" w:rsidRDefault="00380ABF">
      <w:r>
        <w:separator/>
      </w:r>
    </w:p>
  </w:endnote>
  <w:endnote w:type="continuationSeparator" w:id="0">
    <w:p w14:paraId="3DC40371" w14:textId="77777777" w:rsidR="00380ABF" w:rsidRDefault="0038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C04" w14:textId="77777777" w:rsidR="00380ABF" w:rsidRDefault="00380AB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C0AD7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6E0A63B" w14:textId="77777777" w:rsidR="00380ABF" w:rsidRDefault="00380A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BF6" w14:textId="77777777" w:rsidR="00380ABF" w:rsidRDefault="00380ABF">
      <w:r>
        <w:separator/>
      </w:r>
    </w:p>
  </w:footnote>
  <w:footnote w:type="continuationSeparator" w:id="0">
    <w:p w14:paraId="66A278E8" w14:textId="77777777" w:rsidR="00380ABF" w:rsidRDefault="00380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D81" w14:textId="77777777" w:rsidR="00380ABF" w:rsidRDefault="00380AB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802.11-14/0004r2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6970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271EA"/>
    <w:rsid w:val="00080C34"/>
    <w:rsid w:val="000E15A7"/>
    <w:rsid w:val="000E3D15"/>
    <w:rsid w:val="00112D03"/>
    <w:rsid w:val="001158E5"/>
    <w:rsid w:val="00157CA3"/>
    <w:rsid w:val="00165629"/>
    <w:rsid w:val="00194D15"/>
    <w:rsid w:val="001B0C06"/>
    <w:rsid w:val="001D723B"/>
    <w:rsid w:val="001F770E"/>
    <w:rsid w:val="00265821"/>
    <w:rsid w:val="0029020B"/>
    <w:rsid w:val="002A5AF8"/>
    <w:rsid w:val="002C2E31"/>
    <w:rsid w:val="002D44BE"/>
    <w:rsid w:val="002E6CE0"/>
    <w:rsid w:val="00315D88"/>
    <w:rsid w:val="00347DF8"/>
    <w:rsid w:val="00360413"/>
    <w:rsid w:val="0036106D"/>
    <w:rsid w:val="00373FBD"/>
    <w:rsid w:val="00380ABF"/>
    <w:rsid w:val="00384EEF"/>
    <w:rsid w:val="00394732"/>
    <w:rsid w:val="003D5D75"/>
    <w:rsid w:val="00442037"/>
    <w:rsid w:val="00453FD4"/>
    <w:rsid w:val="004B064B"/>
    <w:rsid w:val="004B2DAB"/>
    <w:rsid w:val="004B6AD6"/>
    <w:rsid w:val="004C4BDB"/>
    <w:rsid w:val="004D01F5"/>
    <w:rsid w:val="004D67E3"/>
    <w:rsid w:val="004F505E"/>
    <w:rsid w:val="004F6A66"/>
    <w:rsid w:val="005061E1"/>
    <w:rsid w:val="00527744"/>
    <w:rsid w:val="005A56A8"/>
    <w:rsid w:val="005F00FB"/>
    <w:rsid w:val="006145CF"/>
    <w:rsid w:val="0062440B"/>
    <w:rsid w:val="00657005"/>
    <w:rsid w:val="0066299A"/>
    <w:rsid w:val="006C0727"/>
    <w:rsid w:val="006C0B6A"/>
    <w:rsid w:val="006E145F"/>
    <w:rsid w:val="006E5B93"/>
    <w:rsid w:val="00733815"/>
    <w:rsid w:val="00750261"/>
    <w:rsid w:val="0075183D"/>
    <w:rsid w:val="0076564E"/>
    <w:rsid w:val="00770572"/>
    <w:rsid w:val="007A4B9E"/>
    <w:rsid w:val="007B0BE3"/>
    <w:rsid w:val="007C0AD7"/>
    <w:rsid w:val="007D16D3"/>
    <w:rsid w:val="007D7C48"/>
    <w:rsid w:val="0085453E"/>
    <w:rsid w:val="00865803"/>
    <w:rsid w:val="00880B98"/>
    <w:rsid w:val="00893A08"/>
    <w:rsid w:val="008B270C"/>
    <w:rsid w:val="008D7CB6"/>
    <w:rsid w:val="008F4720"/>
    <w:rsid w:val="009126B7"/>
    <w:rsid w:val="00925BE5"/>
    <w:rsid w:val="0093517B"/>
    <w:rsid w:val="0094060C"/>
    <w:rsid w:val="00947533"/>
    <w:rsid w:val="00961020"/>
    <w:rsid w:val="009775BE"/>
    <w:rsid w:val="009906C0"/>
    <w:rsid w:val="009A6EE1"/>
    <w:rsid w:val="009F2FBC"/>
    <w:rsid w:val="009F564D"/>
    <w:rsid w:val="00A0395D"/>
    <w:rsid w:val="00A60B83"/>
    <w:rsid w:val="00A9378C"/>
    <w:rsid w:val="00A93CDA"/>
    <w:rsid w:val="00AA427C"/>
    <w:rsid w:val="00AC3FF0"/>
    <w:rsid w:val="00AC7D25"/>
    <w:rsid w:val="00AE448A"/>
    <w:rsid w:val="00AF6780"/>
    <w:rsid w:val="00B04B18"/>
    <w:rsid w:val="00B05E6A"/>
    <w:rsid w:val="00B10D18"/>
    <w:rsid w:val="00B26632"/>
    <w:rsid w:val="00B46B18"/>
    <w:rsid w:val="00B52146"/>
    <w:rsid w:val="00B90552"/>
    <w:rsid w:val="00BC033C"/>
    <w:rsid w:val="00BC281E"/>
    <w:rsid w:val="00BC71E7"/>
    <w:rsid w:val="00BD3699"/>
    <w:rsid w:val="00BE3D39"/>
    <w:rsid w:val="00BE68C2"/>
    <w:rsid w:val="00BF2773"/>
    <w:rsid w:val="00C12A96"/>
    <w:rsid w:val="00C16E22"/>
    <w:rsid w:val="00C334CB"/>
    <w:rsid w:val="00C351F9"/>
    <w:rsid w:val="00C57707"/>
    <w:rsid w:val="00C62A67"/>
    <w:rsid w:val="00C76852"/>
    <w:rsid w:val="00C85AFE"/>
    <w:rsid w:val="00C968C9"/>
    <w:rsid w:val="00CA09B2"/>
    <w:rsid w:val="00CA5F25"/>
    <w:rsid w:val="00CB2E55"/>
    <w:rsid w:val="00CB6182"/>
    <w:rsid w:val="00CC302A"/>
    <w:rsid w:val="00CD1D47"/>
    <w:rsid w:val="00CE545E"/>
    <w:rsid w:val="00CF2429"/>
    <w:rsid w:val="00CF321F"/>
    <w:rsid w:val="00CF6CB3"/>
    <w:rsid w:val="00D327F1"/>
    <w:rsid w:val="00D75CCC"/>
    <w:rsid w:val="00D760DA"/>
    <w:rsid w:val="00DA7595"/>
    <w:rsid w:val="00DC4838"/>
    <w:rsid w:val="00DC5A7B"/>
    <w:rsid w:val="00DD1BB8"/>
    <w:rsid w:val="00DD55D6"/>
    <w:rsid w:val="00DE140E"/>
    <w:rsid w:val="00E03619"/>
    <w:rsid w:val="00E0724C"/>
    <w:rsid w:val="00E330FC"/>
    <w:rsid w:val="00ED6D8C"/>
    <w:rsid w:val="00EE0694"/>
    <w:rsid w:val="00EE2034"/>
    <w:rsid w:val="00F33504"/>
    <w:rsid w:val="00F558DF"/>
    <w:rsid w:val="00F86FDE"/>
    <w:rsid w:val="00F924CB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7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CE545E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CE545E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31</TotalTime>
  <Pages>21</Pages>
  <Words>4918</Words>
  <Characters>25084</Characters>
  <Application>Microsoft Macintosh Word</Application>
  <DocSecurity>0</DocSecurity>
  <Lines>1194</Lines>
  <Paragraphs>937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802.11-14/0004r1</vt:lpstr>
    </vt:vector>
  </TitlesOfParts>
  <Manager/>
  <Company>Huawei Technologies</Company>
  <LinksUpToDate>false</LinksUpToDate>
  <CharactersWithSpaces>29065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802.11-14/0004r2</dc:title>
  <dc:subject>Submission</dc:subject>
  <dc:creator>Donald Eastlake</dc:creator>
  <cp:keywords>January 2014</cp:keywords>
  <dc:description>Donald Eastlake, Huawei Technologies</dc:description>
  <cp:lastModifiedBy>Donald Eastlake</cp:lastModifiedBy>
  <cp:revision>5</cp:revision>
  <cp:lastPrinted>2014-01-06T04:03:00Z</cp:lastPrinted>
  <dcterms:created xsi:type="dcterms:W3CDTF">2014-01-20T18:45:00Z</dcterms:created>
  <dcterms:modified xsi:type="dcterms:W3CDTF">2014-01-20T20:14:00Z</dcterms:modified>
  <cp:category/>
</cp:coreProperties>
</file>