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4B305E">
              <w:rPr>
                <w:rFonts w:hint="eastAsia"/>
                <w:lang w:eastAsia="ja-JP"/>
              </w:rPr>
              <w:t>Oct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4B305E">
              <w:rPr>
                <w:rFonts w:hint="eastAsia"/>
                <w:lang w:eastAsia="ja-JP"/>
              </w:rPr>
              <w:t>20</w:t>
            </w:r>
            <w:r w:rsidR="00362E86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362E86">
              <w:rPr>
                <w:rFonts w:hint="eastAsia"/>
                <w:lang w:eastAsia="ja-JP"/>
              </w:rPr>
              <w:t>13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4B305E">
              <w:rPr>
                <w:rFonts w:hint="eastAsia"/>
                <w:b w:val="0"/>
                <w:sz w:val="20"/>
                <w:lang w:eastAsia="ja-JP"/>
              </w:rPr>
              <w:t>10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B305E">
              <w:rPr>
                <w:rFonts w:hint="eastAsia"/>
                <w:b w:val="0"/>
                <w:sz w:val="20"/>
                <w:lang w:eastAsia="ja-JP"/>
              </w:rPr>
              <w:t>20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8C465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8C4659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8C4659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8C465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4F" w:rsidRDefault="00A04D4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04D4F" w:rsidRDefault="00A04D4F">
                            <w:pPr>
                              <w:jc w:val="both"/>
                            </w:pPr>
                            <w:r>
                              <w:t xml:space="preserve">This document contains the minutes from the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TGaf </w:t>
                            </w:r>
                            <w:r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t xml:space="preserve">, </w:t>
                            </w:r>
                            <w:r w:rsidR="004B305E">
                              <w:rPr>
                                <w:rFonts w:hint="eastAsia"/>
                                <w:lang w:eastAsia="ja-JP"/>
                              </w:rPr>
                              <w:t>Oct</w:t>
                            </w:r>
                            <w:r w:rsidR="00843807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4B305E">
                              <w:rPr>
                                <w:rFonts w:hint="eastAsia"/>
                                <w:lang w:eastAsia="ja-JP"/>
                              </w:rPr>
                              <w:t>20</w:t>
                            </w:r>
                            <w:r w:rsidR="00362E86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</w:t>
                            </w:r>
                            <w:r w:rsidR="00362E86">
                              <w:rPr>
                                <w:rFonts w:hint="eastAsia"/>
                                <w:lang w:eastAsia="ja-JP"/>
                              </w:rPr>
                              <w:t>13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A04D4F" w:rsidRDefault="00A04D4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04D4F" w:rsidRDefault="00A04D4F">
                      <w:pPr>
                        <w:jc w:val="both"/>
                      </w:pPr>
                      <w:r>
                        <w:t xml:space="preserve">This document contains the minutes from the 802.11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TGaf </w:t>
                      </w:r>
                      <w:r>
                        <w:rPr>
                          <w:lang w:eastAsia="ja-JP"/>
                        </w:rPr>
                        <w:t>teleconference</w:t>
                      </w:r>
                      <w:r>
                        <w:t xml:space="preserve">, </w:t>
                      </w:r>
                      <w:r w:rsidR="004B305E">
                        <w:rPr>
                          <w:rFonts w:hint="eastAsia"/>
                          <w:lang w:eastAsia="ja-JP"/>
                        </w:rPr>
                        <w:t>Oct</w:t>
                      </w:r>
                      <w:r w:rsidR="00843807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4B305E">
                        <w:rPr>
                          <w:rFonts w:hint="eastAsia"/>
                          <w:lang w:eastAsia="ja-JP"/>
                        </w:rPr>
                        <w:t>20</w:t>
                      </w:r>
                      <w:r w:rsidR="00362E86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</w:t>
                      </w:r>
                      <w:r w:rsidR="00362E86">
                        <w:rPr>
                          <w:rFonts w:hint="eastAsia"/>
                          <w:lang w:eastAsia="ja-JP"/>
                        </w:rPr>
                        <w:t>13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4B305E">
        <w:rPr>
          <w:rFonts w:hint="eastAsia"/>
          <w:b/>
          <w:u w:val="single"/>
          <w:lang w:eastAsia="ja-JP"/>
        </w:rPr>
        <w:lastRenderedPageBreak/>
        <w:t>Oct</w:t>
      </w:r>
      <w:r w:rsidR="005F3A00">
        <w:rPr>
          <w:b/>
          <w:u w:val="single"/>
        </w:rPr>
        <w:t xml:space="preserve"> </w:t>
      </w:r>
      <w:r w:rsidR="004B305E">
        <w:rPr>
          <w:rFonts w:hint="eastAsia"/>
          <w:b/>
          <w:u w:val="single"/>
          <w:lang w:eastAsia="ja-JP"/>
        </w:rPr>
        <w:t>20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63EF4">
        <w:rPr>
          <w:rFonts w:hint="eastAsia"/>
          <w:b/>
          <w:u w:val="single"/>
          <w:lang w:eastAsia="ja-JP"/>
        </w:rPr>
        <w:t>11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63EF4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4B305E">
        <w:rPr>
          <w:rFonts w:hint="eastAsia"/>
          <w:b/>
          <w:u w:val="single"/>
          <w:lang w:eastAsia="ja-JP"/>
        </w:rPr>
        <w:t>6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2" w:history="1">
        <w:r w:rsidR="00863EF4" w:rsidRPr="004D7897">
          <w:rPr>
            <w:rStyle w:val="Hyperlink"/>
          </w:rPr>
          <w:t>https://mentor.ieee.org/802.11/dcn/13/11-13-1288-01-00af-meeting-plan-and-agenda-october-20.ppt</w:t>
        </w:r>
      </w:hyperlink>
      <w:r w:rsidR="00863EF4">
        <w:rPr>
          <w:rFonts w:hint="eastAsia"/>
          <w:lang w:eastAsia="ja-JP"/>
        </w:rPr>
        <w:t xml:space="preserve"> </w:t>
      </w:r>
      <w:r w:rsidR="00E50204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FA7C72">
        <w:rPr>
          <w:rFonts w:hint="eastAsia"/>
          <w:b/>
          <w:lang w:eastAsia="ja-JP"/>
        </w:rPr>
        <w:t>1288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FA7C72">
        <w:rPr>
          <w:rFonts w:hint="eastAsia"/>
          <w:b/>
          <w:lang w:eastAsia="ja-JP"/>
        </w:rPr>
        <w:t>1</w:t>
      </w:r>
      <w:r w:rsidR="00162D18" w:rsidRPr="00486452">
        <w:rPr>
          <w:b/>
          <w:lang w:eastAsia="ja-JP"/>
        </w:rPr>
        <w:t>-00af-</w:t>
      </w:r>
      <w:r w:rsidR="00FA7C72">
        <w:rPr>
          <w:rFonts w:hint="eastAsia"/>
          <w:b/>
          <w:lang w:eastAsia="ja-JP"/>
        </w:rPr>
        <w:t>october</w:t>
      </w:r>
      <w:r w:rsidR="000C39CB">
        <w:rPr>
          <w:rFonts w:hint="eastAsia"/>
          <w:b/>
          <w:lang w:eastAsia="ja-JP"/>
        </w:rPr>
        <w:t>-</w:t>
      </w:r>
      <w:r w:rsidR="00FA7C72">
        <w:rPr>
          <w:rFonts w:hint="eastAsia"/>
          <w:b/>
          <w:lang w:eastAsia="ja-JP"/>
        </w:rPr>
        <w:t>20</w:t>
      </w:r>
      <w:r w:rsidR="00362E86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>Chair: Rich Kennedy (</w:t>
      </w:r>
      <w:r w:rsidR="002B17C9">
        <w:rPr>
          <w:bCs/>
          <w:lang w:val="en-US" w:eastAsia="ja-JP"/>
        </w:rPr>
        <w:t>BlackBerry</w:t>
      </w:r>
      <w:r w:rsidRPr="00C47218">
        <w:rPr>
          <w:bCs/>
          <w:lang w:val="en-US" w:eastAsia="ja-JP"/>
        </w:rPr>
        <w:t>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3" w:history="1">
        <w:r w:rsidR="002B17C9" w:rsidRPr="00B52835">
          <w:rPr>
            <w:rStyle w:val="Hyperlink"/>
            <w:b/>
            <w:bCs/>
            <w:lang w:eastAsia="ja-JP"/>
          </w:rPr>
          <w:t>rikennedy@blackberry.co</w:t>
        </w:r>
        <w:r w:rsidR="002B17C9" w:rsidRPr="00B52835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4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5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C50576" w:rsidRDefault="00C50576" w:rsidP="007A0344">
      <w:pPr>
        <w:rPr>
          <w:bCs/>
          <w:lang w:eastAsia="ja-JP"/>
        </w:rPr>
      </w:pPr>
    </w:p>
    <w:p w:rsidR="00FA7C72" w:rsidRDefault="00FA7C72" w:rsidP="00B835D4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Rich Kennedy directed Peter Ecclesine as the acting chair of this conference call. </w:t>
      </w:r>
    </w:p>
    <w:p w:rsidR="00FA7C72" w:rsidRDefault="00FA7C72" w:rsidP="00FA7C72">
      <w:pPr>
        <w:ind w:left="360"/>
        <w:rPr>
          <w:b/>
          <w:bCs/>
          <w:lang w:eastAsia="ja-JP"/>
        </w:rPr>
      </w:pPr>
    </w:p>
    <w:p w:rsidR="00B835D4" w:rsidRDefault="00FA7C72" w:rsidP="00B835D4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Ecclesine</w:t>
      </w:r>
      <w:r w:rsidR="00B835D4">
        <w:rPr>
          <w:rFonts w:hint="eastAsia"/>
          <w:b/>
          <w:bCs/>
          <w:lang w:eastAsia="ja-JP"/>
        </w:rPr>
        <w:t xml:space="preserve"> reviewed the current status of TGaf.</w:t>
      </w:r>
    </w:p>
    <w:p w:rsidR="00FA7C72" w:rsidRDefault="00FA7C72" w:rsidP="00FA7C72">
      <w:pPr>
        <w:rPr>
          <w:b/>
          <w:bCs/>
          <w:lang w:eastAsia="ja-JP"/>
        </w:rPr>
      </w:pPr>
    </w:p>
    <w:p w:rsidR="00ED00CD" w:rsidRPr="00ED00CD" w:rsidRDefault="00ED00CD" w:rsidP="00ED00CD">
      <w:pPr>
        <w:numPr>
          <w:ilvl w:val="0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bCs/>
          <w:lang w:eastAsia="ja-JP"/>
        </w:rPr>
        <w:t xml:space="preserve">Motion to </w:t>
      </w:r>
      <w:r w:rsidR="00870048" w:rsidRPr="00ED00CD">
        <w:rPr>
          <w:b/>
          <w:bCs/>
          <w:lang w:val="en-US" w:eastAsia="ja-JP"/>
        </w:rPr>
        <w:t>approve the comment resolution spreadsheet in 11-12/1017r59 as the working document.</w:t>
      </w:r>
    </w:p>
    <w:p w:rsidR="00ED00CD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 w:rsidRPr="00EE4CAA">
        <w:rPr>
          <w:rFonts w:hint="eastAsia"/>
          <w:b/>
          <w:bCs/>
          <w:lang w:eastAsia="ja-JP"/>
        </w:rPr>
        <w:t xml:space="preserve">Moved by Rich Kennedy (Blackberry), Seconded by </w:t>
      </w:r>
      <w:r w:rsidRPr="00EE4CAA">
        <w:rPr>
          <w:b/>
          <w:bCs/>
          <w:lang w:eastAsia="ja-JP"/>
        </w:rPr>
        <w:t>Adrian Stephens (Intel)</w:t>
      </w:r>
    </w:p>
    <w:p w:rsidR="00EE4CAA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Discussions: None</w:t>
      </w:r>
    </w:p>
    <w:p w:rsidR="00EE4CAA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Passes with 3 YES, 0 NO and 1 ABSTAIN</w:t>
      </w:r>
    </w:p>
    <w:p w:rsidR="00EE4CAA" w:rsidRPr="00EE4CAA" w:rsidRDefault="00EE4CAA" w:rsidP="00EE4CAA">
      <w:pPr>
        <w:ind w:left="792"/>
        <w:rPr>
          <w:b/>
          <w:bCs/>
          <w:lang w:eastAsia="ja-JP"/>
        </w:rPr>
      </w:pPr>
    </w:p>
    <w:p w:rsidR="00952DB6" w:rsidRPr="00EE4CAA" w:rsidRDefault="00EE4CAA" w:rsidP="00EE4CAA">
      <w:pPr>
        <w:numPr>
          <w:ilvl w:val="0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bCs/>
          <w:lang w:eastAsia="ja-JP"/>
        </w:rPr>
        <w:t xml:space="preserve">Motion to </w:t>
      </w:r>
      <w:r w:rsidR="00870048" w:rsidRPr="00EE4CAA">
        <w:rPr>
          <w:b/>
          <w:bCs/>
          <w:lang w:val="en-US" w:eastAsia="ja-JP"/>
        </w:rPr>
        <w:t>approve the CID 6001, 6002, 6003, 6004, 6005, 6006, 6007, 6008, 6009, 6010 and 6011 comment resolutions in document 11-12/1017r59.</w:t>
      </w:r>
    </w:p>
    <w:p w:rsidR="00EE4CAA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 w:rsidRPr="00EE4CAA">
        <w:rPr>
          <w:rFonts w:hint="eastAsia"/>
          <w:b/>
          <w:bCs/>
          <w:lang w:eastAsia="ja-JP"/>
        </w:rPr>
        <w:t xml:space="preserve">Moved by Rich Kennedy (Blackberry), Seconded by </w:t>
      </w:r>
      <w:r w:rsidRPr="00EE4CAA">
        <w:rPr>
          <w:b/>
          <w:bCs/>
          <w:lang w:eastAsia="ja-JP"/>
        </w:rPr>
        <w:t>Adrian Stephens (Intel)</w:t>
      </w:r>
    </w:p>
    <w:p w:rsidR="00EE4CAA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Discussions: None </w:t>
      </w:r>
    </w:p>
    <w:p w:rsidR="00EE4CAA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Passes with 3 YES, 0 NO and 1 ABSTAIN</w:t>
      </w:r>
    </w:p>
    <w:p w:rsidR="00EE4CAA" w:rsidRDefault="00EE4CAA" w:rsidP="00EE4CAA">
      <w:pPr>
        <w:ind w:left="792"/>
        <w:rPr>
          <w:b/>
          <w:bCs/>
          <w:lang w:eastAsia="ja-JP"/>
        </w:rPr>
      </w:pPr>
    </w:p>
    <w:p w:rsidR="00952DB6" w:rsidRDefault="00EE4CAA" w:rsidP="00EE4CAA">
      <w:pPr>
        <w:numPr>
          <w:ilvl w:val="0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bCs/>
          <w:lang w:eastAsia="ja-JP"/>
        </w:rPr>
        <w:t xml:space="preserve">Motion to </w:t>
      </w:r>
      <w:r w:rsidR="00870048" w:rsidRPr="00EE4CAA">
        <w:rPr>
          <w:b/>
          <w:bCs/>
          <w:lang w:val="en-US" w:eastAsia="ja-JP"/>
        </w:rPr>
        <w:t>approve the comment resolutions in document 11-13/1287r1.</w:t>
      </w:r>
    </w:p>
    <w:p w:rsidR="00EE4CAA" w:rsidRPr="00EE4CAA" w:rsidRDefault="00EE4CAA" w:rsidP="00EE4CAA">
      <w:pPr>
        <w:numPr>
          <w:ilvl w:val="1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bCs/>
          <w:lang w:val="en-US" w:eastAsia="ja-JP"/>
        </w:rPr>
        <w:t>Moved by Rich Kennedy (Blackberry), Seconded by Zhou Lan (NICT)</w:t>
      </w:r>
    </w:p>
    <w:p w:rsidR="00EE4CAA" w:rsidRPr="00EE4CAA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val="en-US" w:eastAsia="ja-JP"/>
        </w:rPr>
        <w:t>Discussions: None</w:t>
      </w:r>
    </w:p>
    <w:p w:rsidR="00EE4CAA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val="en-US" w:eastAsia="ja-JP"/>
        </w:rPr>
        <w:t>Passes with 4 YES,  0 NO and 0 ABSTAIN</w:t>
      </w:r>
    </w:p>
    <w:p w:rsidR="00FA7C72" w:rsidRDefault="00FA7C72" w:rsidP="00FA7C72">
      <w:pPr>
        <w:rPr>
          <w:b/>
          <w:bCs/>
          <w:lang w:eastAsia="ja-JP"/>
        </w:rPr>
      </w:pPr>
    </w:p>
    <w:p w:rsidR="00EE4CAA" w:rsidRPr="00EE4CAA" w:rsidRDefault="00870048" w:rsidP="00EE4CAA">
      <w:pPr>
        <w:numPr>
          <w:ilvl w:val="0"/>
          <w:numId w:val="1"/>
        </w:numPr>
        <w:rPr>
          <w:b/>
          <w:bCs/>
          <w:lang w:val="en-US" w:eastAsia="ja-JP"/>
        </w:rPr>
      </w:pPr>
      <w:r w:rsidRPr="00EE4CAA">
        <w:rPr>
          <w:b/>
          <w:bCs/>
          <w:lang w:val="en-US" w:eastAsia="ja-JP"/>
        </w:rPr>
        <w:lastRenderedPageBreak/>
        <w:t>Having approved comment resolutions for all of the comments received from SB Recirc 1 on TGaf Draft 6.0 as contained in document 802.11-12/1017r60</w:t>
      </w:r>
      <w:r w:rsidR="00EE4CAA">
        <w:rPr>
          <w:rFonts w:hint="eastAsia"/>
          <w:b/>
          <w:bCs/>
          <w:lang w:val="en-US" w:eastAsia="ja-JP"/>
        </w:rPr>
        <w:t xml:space="preserve">. </w:t>
      </w:r>
      <w:r w:rsidRPr="00EE4CAA">
        <w:rPr>
          <w:b/>
          <w:bCs/>
          <w:lang w:val="en-US" w:eastAsia="ja-JP"/>
        </w:rPr>
        <w:t>Approve a 10 day Sponsor Recirculation Ballot asking the question “Should TGaf Draft 6.0 be forwarded to RevCom?”</w:t>
      </w:r>
    </w:p>
    <w:p w:rsidR="00EE4CAA" w:rsidRPr="00EE4CAA" w:rsidRDefault="00EE4CAA" w:rsidP="00EE4CAA">
      <w:pPr>
        <w:numPr>
          <w:ilvl w:val="1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bCs/>
          <w:lang w:val="en-US" w:eastAsia="ja-JP"/>
        </w:rPr>
        <w:t>Moved by Rich Kennedy (Blackberry), Seconded by Zhou Lan (NICT)</w:t>
      </w:r>
    </w:p>
    <w:p w:rsidR="00EE4CAA" w:rsidRPr="00EE4CAA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val="en-US" w:eastAsia="ja-JP"/>
        </w:rPr>
        <w:t>Discussions: None</w:t>
      </w:r>
    </w:p>
    <w:p w:rsidR="00EE4CAA" w:rsidRDefault="00EE4CAA" w:rsidP="00EE4CAA">
      <w:pPr>
        <w:numPr>
          <w:ilvl w:val="1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val="en-US" w:eastAsia="ja-JP"/>
        </w:rPr>
        <w:t>Passes with 4 YES,  0 NO and 0 ABSTAIN</w:t>
      </w:r>
    </w:p>
    <w:p w:rsidR="00EE4CAA" w:rsidRPr="00EE4CAA" w:rsidRDefault="00EE4CAA" w:rsidP="00FA7C72">
      <w:pPr>
        <w:rPr>
          <w:b/>
          <w:bCs/>
          <w:lang w:eastAsia="ja-JP"/>
        </w:rPr>
      </w:pPr>
    </w:p>
    <w:p w:rsidR="00EE4CAA" w:rsidRPr="00EE4CAA" w:rsidRDefault="00EE4CAA" w:rsidP="00EE4CAA">
      <w:pPr>
        <w:numPr>
          <w:ilvl w:val="0"/>
          <w:numId w:val="1"/>
        </w:numPr>
        <w:rPr>
          <w:b/>
          <w:bCs/>
          <w:lang w:val="en-US" w:eastAsia="ja-JP"/>
        </w:rPr>
      </w:pPr>
      <w:r w:rsidRPr="00EE4CAA">
        <w:rPr>
          <w:rFonts w:hint="eastAsia"/>
          <w:b/>
          <w:bCs/>
          <w:lang w:val="en-US" w:eastAsia="ja-JP"/>
        </w:rPr>
        <w:t>Motion to adjou</w:t>
      </w:r>
      <w:r>
        <w:rPr>
          <w:rFonts w:hint="eastAsia"/>
          <w:b/>
          <w:bCs/>
          <w:lang w:val="en-US" w:eastAsia="ja-JP"/>
        </w:rPr>
        <w:t>r</w:t>
      </w:r>
      <w:r w:rsidRPr="00EE4CAA">
        <w:rPr>
          <w:rFonts w:hint="eastAsia"/>
          <w:b/>
          <w:bCs/>
          <w:lang w:val="en-US" w:eastAsia="ja-JP"/>
        </w:rPr>
        <w:t>n the meeting</w:t>
      </w:r>
    </w:p>
    <w:p w:rsidR="00EE4CAA" w:rsidRDefault="00EE4CAA" w:rsidP="00EE4CAA">
      <w:pPr>
        <w:numPr>
          <w:ilvl w:val="1"/>
          <w:numId w:val="1"/>
        </w:numPr>
        <w:rPr>
          <w:b/>
          <w:bCs/>
          <w:lang w:val="en-US" w:eastAsia="ja-JP"/>
        </w:rPr>
      </w:pPr>
      <w:r w:rsidRPr="00EE4CAA">
        <w:rPr>
          <w:rFonts w:hint="eastAsia"/>
          <w:b/>
          <w:bCs/>
          <w:lang w:val="en-US" w:eastAsia="ja-JP"/>
        </w:rPr>
        <w:t>Moved by Z</w:t>
      </w:r>
      <w:r w:rsidRPr="00EE4CAA">
        <w:rPr>
          <w:b/>
          <w:bCs/>
          <w:lang w:val="en-US" w:eastAsia="ja-JP"/>
        </w:rPr>
        <w:t>h</w:t>
      </w:r>
      <w:r w:rsidRPr="00EE4CAA">
        <w:rPr>
          <w:rFonts w:hint="eastAsia"/>
          <w:b/>
          <w:bCs/>
          <w:lang w:val="en-US" w:eastAsia="ja-JP"/>
        </w:rPr>
        <w:t xml:space="preserve">ou Lan (NICT) </w:t>
      </w:r>
    </w:p>
    <w:p w:rsidR="00FA7C72" w:rsidRPr="00EE4CAA" w:rsidRDefault="00EE4CAA" w:rsidP="00FA7C72">
      <w:pPr>
        <w:numPr>
          <w:ilvl w:val="1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bCs/>
          <w:lang w:val="en-US" w:eastAsia="ja-JP"/>
        </w:rPr>
        <w:t>Passes with unanimous consent</w:t>
      </w:r>
    </w:p>
    <w:p w:rsidR="009E39F3" w:rsidRPr="0054022F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EE4CAA">
        <w:rPr>
          <w:rFonts w:hint="eastAsia"/>
          <w:b/>
          <w:lang w:eastAsia="ja-JP"/>
        </w:rPr>
        <w:t>12</w:t>
      </w:r>
      <w:r w:rsidR="005F3A00" w:rsidRPr="00761A16">
        <w:rPr>
          <w:b/>
          <w:lang w:eastAsia="ja-JP"/>
        </w:rPr>
        <w:t>:</w:t>
      </w:r>
      <w:r w:rsidR="00B835D4">
        <w:rPr>
          <w:rFonts w:hint="eastAsia"/>
          <w:b/>
          <w:lang w:eastAsia="ja-JP"/>
        </w:rPr>
        <w:t>0</w:t>
      </w:r>
      <w:r w:rsidR="00F51D8C">
        <w:rPr>
          <w:rFonts w:hint="eastAsia"/>
          <w:b/>
          <w:lang w:eastAsia="ja-JP"/>
        </w:rPr>
        <w:t>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E90F74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(Blackberry</w:t>
      </w:r>
      <w:r w:rsidR="002D5DBD">
        <w:rPr>
          <w:rFonts w:hint="eastAsia"/>
          <w:lang w:eastAsia="ja-JP"/>
        </w:rPr>
        <w:t>) [</w:t>
      </w:r>
      <w:r w:rsidRPr="00E90F74">
        <w:rPr>
          <w:lang w:eastAsia="ja-JP"/>
        </w:rPr>
        <w:t>rikennedy@blackberry.com</w:t>
      </w:r>
      <w:r w:rsidR="002D5DBD"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566411" w:rsidRDefault="00566411" w:rsidP="002D5DBD">
      <w:pPr>
        <w:rPr>
          <w:lang w:eastAsia="ja-JP"/>
        </w:rPr>
      </w:pPr>
      <w:r w:rsidRPr="00566411">
        <w:rPr>
          <w:lang w:eastAsia="ja-JP"/>
        </w:rPr>
        <w:t>Paul</w:t>
      </w:r>
      <w:r w:rsidRPr="00566411">
        <w:rPr>
          <w:rFonts w:hint="eastAsia"/>
          <w:lang w:eastAsia="ja-JP"/>
        </w:rPr>
        <w:t xml:space="preserve"> </w:t>
      </w:r>
      <w:r w:rsidRPr="00566411">
        <w:rPr>
          <w:lang w:eastAsia="ja-JP"/>
        </w:rPr>
        <w:t>Nikolich</w:t>
      </w:r>
      <w:r w:rsidRPr="00566411">
        <w:rPr>
          <w:rFonts w:hint="eastAsia"/>
          <w:lang w:eastAsia="ja-JP"/>
        </w:rPr>
        <w:t xml:space="preserve"> (self) []</w:t>
      </w:r>
    </w:p>
    <w:p w:rsidR="004B305E" w:rsidRDefault="00FA7C72" w:rsidP="002D5DBD">
      <w:pPr>
        <w:rPr>
          <w:lang w:eastAsia="ja-JP"/>
        </w:rPr>
      </w:pPr>
      <w:r w:rsidRPr="00FA7C72">
        <w:rPr>
          <w:lang w:eastAsia="ja-JP"/>
        </w:rPr>
        <w:t>Adrian Stephens (Intel)</w:t>
      </w:r>
      <w:r>
        <w:rPr>
          <w:rFonts w:hint="eastAsia"/>
          <w:lang w:eastAsia="ja-JP"/>
        </w:rPr>
        <w:t xml:space="preserve"> [</w:t>
      </w:r>
      <w:r>
        <w:rPr>
          <w:lang w:eastAsia="ja-JP"/>
        </w:rPr>
        <w:t>Adrian.P.Stephens@</w:t>
      </w:r>
      <w:r>
        <w:rPr>
          <w:rFonts w:hint="eastAsia"/>
          <w:lang w:eastAsia="ja-JP"/>
        </w:rPr>
        <w:t>intel.com]</w:t>
      </w:r>
    </w:p>
    <w:p w:rsidR="008F3B81" w:rsidRPr="00F93A3B" w:rsidRDefault="00FA7C72" w:rsidP="00092CFB">
      <w:pPr>
        <w:rPr>
          <w:lang w:eastAsia="ja-JP"/>
        </w:rPr>
      </w:pPr>
      <w:r w:rsidRPr="00FA7C72">
        <w:rPr>
          <w:lang w:eastAsia="ja-JP"/>
        </w:rPr>
        <w:t>Scott Blue</w:t>
      </w:r>
      <w:r>
        <w:rPr>
          <w:rFonts w:hint="eastAsia"/>
          <w:lang w:eastAsia="ja-JP"/>
        </w:rPr>
        <w:t xml:space="preserve"> (</w:t>
      </w:r>
      <w:r w:rsidR="00566411">
        <w:rPr>
          <w:rFonts w:hint="eastAsia"/>
          <w:lang w:eastAsia="ja-JP"/>
        </w:rPr>
        <w:t>Microsoft</w:t>
      </w:r>
      <w:r>
        <w:rPr>
          <w:rFonts w:hint="eastAsia"/>
          <w:lang w:eastAsia="ja-JP"/>
        </w:rPr>
        <w:t>) []</w:t>
      </w:r>
    </w:p>
    <w:sectPr w:rsidR="008F3B81" w:rsidRPr="00F93A3B" w:rsidSect="00F907F9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48" w:rsidRDefault="00870048">
      <w:r>
        <w:separator/>
      </w:r>
    </w:p>
  </w:endnote>
  <w:endnote w:type="continuationSeparator" w:id="0">
    <w:p w:rsidR="00870048" w:rsidRDefault="0087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4F" w:rsidRDefault="00A04D4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A72CCC">
      <w:fldChar w:fldCharType="begin"/>
    </w:r>
    <w:r w:rsidR="00E46AD5">
      <w:instrText xml:space="preserve">page </w:instrText>
    </w:r>
    <w:r w:rsidR="00A72CCC">
      <w:fldChar w:fldCharType="separate"/>
    </w:r>
    <w:r w:rsidR="008C4659">
      <w:rPr>
        <w:noProof/>
      </w:rPr>
      <w:t>1</w:t>
    </w:r>
    <w:r w:rsidR="00A72CCC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A04D4F" w:rsidRDefault="00A04D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48" w:rsidRDefault="00870048">
      <w:r>
        <w:separator/>
      </w:r>
    </w:p>
  </w:footnote>
  <w:footnote w:type="continuationSeparator" w:id="0">
    <w:p w:rsidR="00870048" w:rsidRDefault="008700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4F" w:rsidRDefault="004B305E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Oct</w:t>
    </w:r>
    <w:r w:rsidR="00A04D4F">
      <w:rPr>
        <w:rFonts w:hint="eastAsia"/>
        <w:lang w:eastAsia="ja-JP"/>
      </w:rPr>
      <w:t xml:space="preserve"> 2013</w:t>
    </w:r>
    <w:r w:rsidR="00A04D4F">
      <w:tab/>
    </w:r>
    <w:r w:rsidR="00A04D4F">
      <w:tab/>
    </w:r>
    <w:r w:rsidR="008C4659">
      <w:fldChar w:fldCharType="begin"/>
    </w:r>
    <w:r w:rsidR="008C4659">
      <w:instrText xml:space="preserve"> TITLE  \* MERGEFORMAT </w:instrText>
    </w:r>
    <w:r w:rsidR="008C4659">
      <w:fldChar w:fldCharType="separate"/>
    </w:r>
    <w:r w:rsidR="00A04D4F">
      <w:t>doc.: IEEE 802.11-13/</w:t>
    </w:r>
    <w:r w:rsidR="008C4659">
      <w:fldChar w:fldCharType="end"/>
    </w:r>
    <w:r w:rsidR="008C4659">
      <w:rPr>
        <w:rFonts w:hint="eastAsia"/>
        <w:lang w:eastAsia="ja-JP"/>
      </w:rPr>
      <w:t>1353</w:t>
    </w:r>
    <w:r w:rsidR="00A04D4F">
      <w:rPr>
        <w:lang w:eastAsia="ja-JP"/>
      </w:rPr>
      <w:t>r0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F78"/>
    <w:multiLevelType w:val="hybridMultilevel"/>
    <w:tmpl w:val="8F763AF8"/>
    <w:lvl w:ilvl="0" w:tplc="C358B7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54AD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ED614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C18BB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740E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2D47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D24E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71E81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85C04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31452EE"/>
    <w:multiLevelType w:val="hybridMultilevel"/>
    <w:tmpl w:val="8F18F3D6"/>
    <w:lvl w:ilvl="0" w:tplc="05BC45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B46F8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20C77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79AA0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4A21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6B094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3DC4B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E4C18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A94C0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1F9543EA"/>
    <w:multiLevelType w:val="hybridMultilevel"/>
    <w:tmpl w:val="6A6E6122"/>
    <w:lvl w:ilvl="0" w:tplc="C0B2FA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47865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0EC03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780A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561E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DE6CB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B1EB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F447D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7A2FC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39290CFF"/>
    <w:multiLevelType w:val="hybridMultilevel"/>
    <w:tmpl w:val="8B5E0156"/>
    <w:lvl w:ilvl="0" w:tplc="B8145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24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39E3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9661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B6A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4501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556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9E0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B10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2F6B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9746A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9CB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3E46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0F76F2"/>
    <w:rsid w:val="001000B5"/>
    <w:rsid w:val="001001E6"/>
    <w:rsid w:val="001012DC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41A6"/>
    <w:rsid w:val="001A5699"/>
    <w:rsid w:val="001A5B47"/>
    <w:rsid w:val="001A67E6"/>
    <w:rsid w:val="001A74B6"/>
    <w:rsid w:val="001A7E65"/>
    <w:rsid w:val="001B153A"/>
    <w:rsid w:val="001B37A8"/>
    <w:rsid w:val="001B4884"/>
    <w:rsid w:val="001B519A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1BC"/>
    <w:rsid w:val="001F6477"/>
    <w:rsid w:val="001F71C6"/>
    <w:rsid w:val="001F758F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173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3E78"/>
    <w:rsid w:val="002A4F55"/>
    <w:rsid w:val="002A56BD"/>
    <w:rsid w:val="002A64A6"/>
    <w:rsid w:val="002A6A3A"/>
    <w:rsid w:val="002A7CD2"/>
    <w:rsid w:val="002B0EF8"/>
    <w:rsid w:val="002B1666"/>
    <w:rsid w:val="002B17C9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08"/>
    <w:rsid w:val="002C7E16"/>
    <w:rsid w:val="002D1C25"/>
    <w:rsid w:val="002D1F0D"/>
    <w:rsid w:val="002D3507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965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28E9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2E86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86DE4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05E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901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497E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4C15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022F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411"/>
    <w:rsid w:val="00566B8B"/>
    <w:rsid w:val="00570289"/>
    <w:rsid w:val="00571B15"/>
    <w:rsid w:val="0057240C"/>
    <w:rsid w:val="00572C37"/>
    <w:rsid w:val="00572F76"/>
    <w:rsid w:val="00573C34"/>
    <w:rsid w:val="00574296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487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0EA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344"/>
    <w:rsid w:val="007A04D5"/>
    <w:rsid w:val="007A0979"/>
    <w:rsid w:val="007A09BC"/>
    <w:rsid w:val="007A1831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5A1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12FE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7F79FB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07D4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07"/>
    <w:rsid w:val="00843825"/>
    <w:rsid w:val="00843A44"/>
    <w:rsid w:val="00844B6D"/>
    <w:rsid w:val="008467AF"/>
    <w:rsid w:val="008468D3"/>
    <w:rsid w:val="008478CA"/>
    <w:rsid w:val="008508E1"/>
    <w:rsid w:val="008523BE"/>
    <w:rsid w:val="00852571"/>
    <w:rsid w:val="00852793"/>
    <w:rsid w:val="00852890"/>
    <w:rsid w:val="00853B6C"/>
    <w:rsid w:val="008540C7"/>
    <w:rsid w:val="00854135"/>
    <w:rsid w:val="008541BB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3EF4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048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659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781"/>
    <w:rsid w:val="00937ABA"/>
    <w:rsid w:val="0094075A"/>
    <w:rsid w:val="0094175E"/>
    <w:rsid w:val="0094283C"/>
    <w:rsid w:val="00943CA3"/>
    <w:rsid w:val="00944BC9"/>
    <w:rsid w:val="009454F6"/>
    <w:rsid w:val="009471DA"/>
    <w:rsid w:val="0094746A"/>
    <w:rsid w:val="00947D9A"/>
    <w:rsid w:val="009504DE"/>
    <w:rsid w:val="009506BB"/>
    <w:rsid w:val="0095073C"/>
    <w:rsid w:val="00951096"/>
    <w:rsid w:val="00951ACA"/>
    <w:rsid w:val="00951AEE"/>
    <w:rsid w:val="00951EE2"/>
    <w:rsid w:val="009529D5"/>
    <w:rsid w:val="00952DB6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25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4AF2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4D4F"/>
    <w:rsid w:val="00A0568E"/>
    <w:rsid w:val="00A05B41"/>
    <w:rsid w:val="00A06164"/>
    <w:rsid w:val="00A06BA8"/>
    <w:rsid w:val="00A075D6"/>
    <w:rsid w:val="00A07983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2CCC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991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0FA9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76F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574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841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5D4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2B28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37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6808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B99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45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754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14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5431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AD5"/>
    <w:rsid w:val="00E46CBE"/>
    <w:rsid w:val="00E46D61"/>
    <w:rsid w:val="00E4711C"/>
    <w:rsid w:val="00E50204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0F74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34C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54A7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C7861"/>
    <w:rsid w:val="00ED00CD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CAA"/>
    <w:rsid w:val="00EE4D9B"/>
    <w:rsid w:val="00EE5906"/>
    <w:rsid w:val="00EE704E"/>
    <w:rsid w:val="00EE7235"/>
    <w:rsid w:val="00EE72FA"/>
    <w:rsid w:val="00EE76FE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D8C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2E62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A3B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13A"/>
    <w:rsid w:val="00FA45B1"/>
    <w:rsid w:val="00FA4C5A"/>
    <w:rsid w:val="00FA5CC8"/>
    <w:rsid w:val="00FA5D49"/>
    <w:rsid w:val="00FA63C0"/>
    <w:rsid w:val="00FA7B4D"/>
    <w:rsid w:val="00FA7C72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210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14E0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6996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n@nict.go.jp" TargetMode="External"/><Relationship Id="rId12" Type="http://schemas.openxmlformats.org/officeDocument/2006/relationships/hyperlink" Target="https://mentor.ieee.org/802.11/dcn/13/11-13-1288-01-00af-meeting-plan-and-agenda-october-20.ppt" TargetMode="External"/><Relationship Id="rId13" Type="http://schemas.openxmlformats.org/officeDocument/2006/relationships/hyperlink" Target="mailto:rikennedy@blackberry.com" TargetMode="External"/><Relationship Id="rId14" Type="http://schemas.openxmlformats.org/officeDocument/2006/relationships/hyperlink" Target="mailto:petere@cisco.com" TargetMode="External"/><Relationship Id="rId15" Type="http://schemas.openxmlformats.org/officeDocument/2006/relationships/hyperlink" Target="mailto:LAN@nict.go.jp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ikennedy@rim.com" TargetMode="External"/><Relationship Id="rId10" Type="http://schemas.openxmlformats.org/officeDocument/2006/relationships/hyperlink" Target="mailto:petere@cisc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7429-9CC7-764B-9E93-193BFB27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Settings\dstanley\My Documents\Templates\802-11-Submission-Portrait.dot</Template>
  <TotalTime>1</TotalTime>
  <Pages>3</Pages>
  <Words>604</Words>
  <Characters>3446</Characters>
  <Application>Microsoft Macintosh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4042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Rich Kennedy</cp:lastModifiedBy>
  <cp:revision>2</cp:revision>
  <cp:lastPrinted>2010-03-08T23:15:00Z</cp:lastPrinted>
  <dcterms:created xsi:type="dcterms:W3CDTF">2013-11-07T15:52:00Z</dcterms:created>
  <dcterms:modified xsi:type="dcterms:W3CDTF">2013-11-07T15:52:00Z</dcterms:modified>
</cp:coreProperties>
</file>