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5B3F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416306">
              <w:rPr>
                <w:rFonts w:hint="eastAsia"/>
                <w:lang w:eastAsia="ja-JP"/>
              </w:rPr>
              <w:t>September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C04F2B">
              <w:rPr>
                <w:rFonts w:hint="eastAsia"/>
                <w:lang w:eastAsia="ja-JP"/>
              </w:rPr>
              <w:t>13</w:t>
            </w:r>
            <w:r w:rsidR="00180379" w:rsidRPr="00AF4501">
              <w:t xml:space="preserve"> </w:t>
            </w:r>
            <w:r w:rsidR="00416306">
              <w:rPr>
                <w:rFonts w:hint="eastAsia"/>
                <w:lang w:eastAsia="ja-JP"/>
              </w:rPr>
              <w:t>Nanjing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04F2B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416306">
              <w:rPr>
                <w:rFonts w:hint="eastAsia"/>
                <w:b w:val="0"/>
                <w:sz w:val="20"/>
                <w:lang w:eastAsia="ja-JP"/>
              </w:rPr>
              <w:t>09</w:t>
            </w:r>
            <w:r w:rsidR="00CF14DE" w:rsidRPr="00AF4501">
              <w:rPr>
                <w:b w:val="0"/>
                <w:sz w:val="20"/>
              </w:rPr>
              <w:t>-</w:t>
            </w:r>
            <w:r w:rsidR="002C7411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416306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2021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856781" w:rsidRPr="006F0B26">
                <w:rPr>
                  <w:rStyle w:val="Hyperlink"/>
                  <w:b w:val="0"/>
                  <w:sz w:val="16"/>
                </w:rPr>
                <w:t>rikennedy@rim.com</w:t>
              </w:r>
            </w:hyperlink>
            <w:r w:rsidR="00856781">
              <w:rPr>
                <w:rFonts w:hint="eastAsia"/>
                <w:b w:val="0"/>
                <w:sz w:val="16"/>
                <w:lang w:eastAsia="ja-JP"/>
              </w:rPr>
              <w:t xml:space="preserve">　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202147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202147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1850A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76B" w:rsidRDefault="00D94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9476B" w:rsidRDefault="00D9476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the meeting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minute</w:t>
                            </w:r>
                            <w:r>
                              <w:t xml:space="preserve">s from the 802.11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TGaf</w:t>
                            </w:r>
                            <w:proofErr w:type="spellEnd"/>
                            <w:r>
                              <w:t xml:space="preserve"> meetings, held at the </w:t>
                            </w:r>
                            <w:r w:rsidR="00416306">
                              <w:rPr>
                                <w:rFonts w:hint="eastAsia"/>
                                <w:lang w:eastAsia="ja-JP"/>
                              </w:rPr>
                              <w:t>Sep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lang w:eastAsia="ja-JP"/>
                              </w:rPr>
                              <w:t xml:space="preserve"> IEEE 802 Wireless </w:t>
                            </w:r>
                            <w:r w:rsidR="00416306">
                              <w:rPr>
                                <w:rFonts w:hint="eastAsia"/>
                                <w:lang w:eastAsia="ja-JP"/>
                              </w:rPr>
                              <w:t>Interim</w:t>
                            </w:r>
                            <w:r>
                              <w:rPr>
                                <w:lang w:eastAsia="ja-JP"/>
                              </w:rPr>
                              <w:t xml:space="preserve"> session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9476B" w:rsidRDefault="00D94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9476B" w:rsidRDefault="00D9476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the meeting </w:t>
                      </w:r>
                      <w:r>
                        <w:rPr>
                          <w:rFonts w:hint="eastAsia"/>
                          <w:lang w:eastAsia="ja-JP"/>
                        </w:rPr>
                        <w:t>minute</w:t>
                      </w:r>
                      <w:r>
                        <w:t xml:space="preserve">s from the 802.11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TGaf</w:t>
                      </w:r>
                      <w:proofErr w:type="spellEnd"/>
                      <w:r>
                        <w:t xml:space="preserve"> meetings, held at the </w:t>
                      </w:r>
                      <w:r w:rsidR="00416306">
                        <w:rPr>
                          <w:rFonts w:hint="eastAsia"/>
                          <w:lang w:eastAsia="ja-JP"/>
                        </w:rPr>
                        <w:t>Sep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13</w:t>
                      </w:r>
                      <w:r>
                        <w:rPr>
                          <w:lang w:eastAsia="ja-JP"/>
                        </w:rPr>
                        <w:t xml:space="preserve"> IEEE 802 Wireless </w:t>
                      </w:r>
                      <w:r w:rsidR="00416306">
                        <w:rPr>
                          <w:rFonts w:hint="eastAsia"/>
                          <w:lang w:eastAsia="ja-JP"/>
                        </w:rPr>
                        <w:t>Interim</w:t>
                      </w:r>
                      <w:r>
                        <w:rPr>
                          <w:lang w:eastAsia="ja-JP"/>
                        </w:rPr>
                        <w:t xml:space="preserve"> session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416306">
        <w:rPr>
          <w:rFonts w:hint="eastAsia"/>
          <w:b/>
          <w:u w:val="single"/>
          <w:lang w:eastAsia="ja-JP"/>
        </w:rPr>
        <w:t>September</w:t>
      </w:r>
      <w:r w:rsidR="003E06B5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2C7411">
        <w:rPr>
          <w:rFonts w:hint="eastAsia"/>
          <w:b/>
          <w:u w:val="single"/>
          <w:lang w:eastAsia="ja-JP"/>
        </w:rPr>
        <w:t>1</w:t>
      </w:r>
      <w:r w:rsidR="00416306">
        <w:rPr>
          <w:rFonts w:hint="eastAsia"/>
          <w:b/>
          <w:u w:val="single"/>
          <w:lang w:eastAsia="ja-JP"/>
        </w:rPr>
        <w:t>6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</w:t>
      </w:r>
      <w:proofErr w:type="gramEnd"/>
      <w:r w:rsidR="004714EB">
        <w:rPr>
          <w:b/>
          <w:u w:val="single"/>
        </w:rPr>
        <w:t xml:space="preserve"> 20</w:t>
      </w:r>
      <w:r w:rsidR="0026743B">
        <w:rPr>
          <w:rFonts w:hint="eastAsia"/>
          <w:b/>
          <w:u w:val="single"/>
          <w:lang w:eastAsia="ja-JP"/>
        </w:rPr>
        <w:t>13</w:t>
      </w:r>
      <w:r w:rsidR="004714EB">
        <w:rPr>
          <w:b/>
          <w:u w:val="single"/>
        </w:rPr>
        <w:t xml:space="preserve"> </w:t>
      </w:r>
      <w:r w:rsidR="00416306">
        <w:rPr>
          <w:rFonts w:hint="eastAsia"/>
          <w:b/>
          <w:u w:val="single"/>
          <w:lang w:eastAsia="ja-JP"/>
        </w:rPr>
        <w:t>(Monday) P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416306">
        <w:rPr>
          <w:rFonts w:hint="eastAsia"/>
          <w:b/>
          <w:u w:val="single"/>
          <w:lang w:eastAsia="ja-JP"/>
        </w:rPr>
        <w:t>1</w:t>
      </w:r>
      <w:r w:rsidR="004714EB">
        <w:rPr>
          <w:b/>
          <w:u w:val="single"/>
        </w:rPr>
        <w:t>:</w:t>
      </w:r>
      <w:r w:rsidR="0026743B">
        <w:rPr>
          <w:rFonts w:hint="eastAsia"/>
          <w:b/>
          <w:u w:val="single"/>
          <w:lang w:eastAsia="ja-JP"/>
        </w:rPr>
        <w:t>3</w:t>
      </w:r>
      <w:r w:rsidR="004714EB">
        <w:rPr>
          <w:b/>
          <w:u w:val="single"/>
        </w:rPr>
        <w:t>0-</w:t>
      </w:r>
      <w:r w:rsidR="00416306">
        <w:rPr>
          <w:rFonts w:hint="eastAsia"/>
          <w:b/>
          <w:u w:val="single"/>
          <w:lang w:eastAsia="ja-JP"/>
        </w:rPr>
        <w:t>3</w:t>
      </w:r>
      <w:r w:rsidR="0026743B">
        <w:rPr>
          <w:rFonts w:hint="eastAsia"/>
          <w:b/>
          <w:u w:val="single"/>
          <w:lang w:eastAsia="ja-JP"/>
        </w:rPr>
        <w:t>:3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D92802"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416306">
        <w:rPr>
          <w:rFonts w:hint="eastAsia"/>
          <w:b/>
          <w:lang w:eastAsia="ja-JP"/>
        </w:rPr>
        <w:t>6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6743B">
        <w:rPr>
          <w:rFonts w:hint="eastAsia"/>
          <w:b/>
          <w:lang w:eastAsia="ja-JP"/>
        </w:rPr>
        <w:t>13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00289B">
        <w:rPr>
          <w:rFonts w:hint="eastAsia"/>
          <w:b/>
          <w:color w:val="000000"/>
          <w:lang w:eastAsia="ja-JP"/>
        </w:rPr>
        <w:t>20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416306">
        <w:rPr>
          <w:rFonts w:hint="eastAsia"/>
          <w:b/>
          <w:lang w:eastAsia="ja-JP"/>
        </w:rPr>
        <w:t>, P</w:t>
      </w:r>
      <w:r w:rsidR="002C7411">
        <w:rPr>
          <w:rFonts w:hint="eastAsia"/>
          <w:b/>
          <w:lang w:eastAsia="ja-JP"/>
        </w:rPr>
        <w:t>M1</w:t>
      </w:r>
      <w:r w:rsidR="00416306"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DC1B7E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</w:t>
      </w:r>
      <w:r>
        <w:rPr>
          <w:rFonts w:hint="eastAsia"/>
          <w:b/>
          <w:lang w:eastAsia="ja-JP"/>
        </w:rPr>
        <w:t>Black</w:t>
      </w:r>
      <w:r w:rsidR="000016C8">
        <w:rPr>
          <w:b/>
          <w:lang w:eastAsia="ja-JP"/>
        </w:rPr>
        <w:t>B</w:t>
      </w:r>
      <w:r>
        <w:rPr>
          <w:rFonts w:hint="eastAsia"/>
          <w:b/>
          <w:lang w:eastAsia="ja-JP"/>
        </w:rPr>
        <w:t>erry</w:t>
      </w:r>
      <w:r w:rsidR="00C74D75">
        <w:rPr>
          <w:b/>
        </w:rPr>
        <w:t>) is the chair</w:t>
      </w:r>
      <w:r w:rsidR="00C74D75">
        <w:rPr>
          <w:rFonts w:hint="eastAsia"/>
          <w:b/>
          <w:lang w:eastAsia="ja-JP"/>
        </w:rPr>
        <w:t xml:space="preserve"> of the group</w:t>
      </w:r>
      <w:r w:rsidR="00C74D75">
        <w:rPr>
          <w:b/>
        </w:rPr>
        <w:t xml:space="preserve">. </w:t>
      </w:r>
      <w:r w:rsidR="00C74D75"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7F3563">
        <w:rPr>
          <w:b/>
          <w:lang w:val="en-US" w:eastAsia="ja-JP"/>
        </w:rPr>
        <w:t>S</w:t>
      </w:r>
      <w:r w:rsidR="007F3563">
        <w:rPr>
          <w:rFonts w:hint="eastAsia"/>
          <w:b/>
          <w:lang w:val="en-US" w:eastAsia="ja-JP"/>
        </w:rPr>
        <w:t>ystems</w:t>
      </w:r>
      <w:r w:rsidR="00C74D75" w:rsidRPr="005844B2">
        <w:rPr>
          <w:b/>
        </w:rPr>
        <w:t>)</w:t>
      </w:r>
      <w:r w:rsidR="00C74D75">
        <w:rPr>
          <w:rFonts w:hint="eastAsia"/>
          <w:b/>
        </w:rPr>
        <w:t xml:space="preserve"> is the vice</w:t>
      </w:r>
      <w:r w:rsidR="00C74D75">
        <w:rPr>
          <w:rFonts w:hint="eastAsia"/>
          <w:b/>
          <w:lang w:eastAsia="ja-JP"/>
        </w:rPr>
        <w:t>-</w:t>
      </w:r>
      <w:r w:rsidR="00C74D75">
        <w:rPr>
          <w:rFonts w:hint="eastAsia"/>
          <w:b/>
        </w:rPr>
        <w:t>chair of the group.</w:t>
      </w:r>
      <w:r w:rsidR="00C74D75"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</w:t>
      </w:r>
      <w:proofErr w:type="gramStart"/>
      <w:r w:rsidR="00B67C40">
        <w:rPr>
          <w:rFonts w:hint="eastAsia"/>
          <w:b/>
          <w:lang w:eastAsia="ja-JP"/>
        </w:rPr>
        <w:t>Lan</w:t>
      </w:r>
      <w:proofErr w:type="gramEnd"/>
      <w:r w:rsidR="00B67C40">
        <w:rPr>
          <w:rFonts w:hint="eastAsia"/>
          <w:b/>
          <w:lang w:eastAsia="ja-JP"/>
        </w:rPr>
        <w:t xml:space="preserve"> (NICT) is the second vice-chair of the group. </w:t>
      </w:r>
      <w:r w:rsidR="00C74D75">
        <w:rPr>
          <w:rFonts w:hint="eastAsia"/>
          <w:b/>
          <w:lang w:eastAsia="ja-JP"/>
        </w:rPr>
        <w:t>C</w:t>
      </w:r>
      <w:r w:rsidR="00C74D75"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="00C74D75" w:rsidRPr="00C64EB9">
        <w:rPr>
          <w:b/>
        </w:rPr>
        <w:t xml:space="preserve">meeting to order: </w:t>
      </w:r>
      <w:r w:rsidR="00416306">
        <w:rPr>
          <w:rFonts w:hint="eastAsia"/>
          <w:b/>
          <w:lang w:eastAsia="ja-JP"/>
        </w:rPr>
        <w:t>1</w:t>
      </w:r>
      <w:r w:rsidR="00C74D75">
        <w:rPr>
          <w:b/>
        </w:rPr>
        <w:t>:</w:t>
      </w:r>
      <w:r w:rsidR="0026743B">
        <w:rPr>
          <w:rFonts w:hint="eastAsia"/>
          <w:b/>
          <w:lang w:eastAsia="ja-JP"/>
        </w:rPr>
        <w:t>3</w:t>
      </w:r>
      <w:r w:rsidR="00C74D75">
        <w:rPr>
          <w:rFonts w:hint="eastAsia"/>
          <w:b/>
          <w:lang w:eastAsia="ja-JP"/>
        </w:rPr>
        <w:t>0</w:t>
      </w:r>
      <w:r w:rsidR="00C74D75">
        <w:rPr>
          <w:b/>
        </w:rPr>
        <w:t xml:space="preserve"> </w:t>
      </w:r>
      <w:r w:rsidR="00416306">
        <w:rPr>
          <w:rFonts w:hint="eastAsia"/>
          <w:b/>
          <w:lang w:eastAsia="ja-JP"/>
        </w:rPr>
        <w:t>p</w:t>
      </w:r>
      <w:r w:rsidR="00C66D04">
        <w:rPr>
          <w:rFonts w:hint="eastAsia"/>
          <w:b/>
        </w:rPr>
        <w:t>m</w:t>
      </w:r>
      <w:r w:rsidR="00C74D75"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Default="003E06B5" w:rsidP="000B677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416306" w:rsidRDefault="00416306" w:rsidP="00416306">
      <w:pPr>
        <w:rPr>
          <w:bCs/>
          <w:lang w:val="en-US" w:eastAsia="ja-JP"/>
        </w:rPr>
      </w:pPr>
    </w:p>
    <w:p w:rsidR="00416306" w:rsidRPr="00727F71" w:rsidRDefault="00416306" w:rsidP="00416306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>Motion t</w:t>
      </w:r>
      <w:r w:rsidRPr="00727F71">
        <w:rPr>
          <w:b/>
          <w:lang w:val="en-US" w:eastAsia="ja-JP"/>
        </w:rPr>
        <w:t>o appro</w:t>
      </w:r>
      <w:r>
        <w:rPr>
          <w:b/>
          <w:lang w:val="en-US" w:eastAsia="ja-JP"/>
        </w:rPr>
        <w:t xml:space="preserve">ve the </w:t>
      </w:r>
      <w:proofErr w:type="spellStart"/>
      <w:r>
        <w:rPr>
          <w:b/>
          <w:lang w:val="en-US" w:eastAsia="ja-JP"/>
        </w:rPr>
        <w:t>TGaf</w:t>
      </w:r>
      <w:proofErr w:type="spellEnd"/>
      <w:r>
        <w:rPr>
          <w:b/>
          <w:lang w:val="en-US" w:eastAsia="ja-JP"/>
        </w:rPr>
        <w:t xml:space="preserve"> minutes from the </w:t>
      </w:r>
      <w:r w:rsidRPr="00727F71">
        <w:rPr>
          <w:b/>
          <w:lang w:val="en-US" w:eastAsia="ja-JP"/>
        </w:rPr>
        <w:t>Wi</w:t>
      </w:r>
      <w:r>
        <w:rPr>
          <w:b/>
          <w:lang w:val="en-US" w:eastAsia="ja-JP"/>
        </w:rPr>
        <w:t>reless Plenary</w:t>
      </w:r>
      <w:r>
        <w:rPr>
          <w:rFonts w:hint="eastAsia"/>
          <w:b/>
          <w:lang w:val="en-US" w:eastAsia="ja-JP"/>
        </w:rPr>
        <w:t xml:space="preserve"> meeting</w:t>
      </w:r>
      <w:r>
        <w:rPr>
          <w:b/>
          <w:lang w:val="en-US" w:eastAsia="ja-JP"/>
        </w:rPr>
        <w:t xml:space="preserve"> in </w:t>
      </w:r>
      <w:r>
        <w:rPr>
          <w:rFonts w:hint="eastAsia"/>
          <w:b/>
          <w:lang w:val="en-US" w:eastAsia="ja-JP"/>
        </w:rPr>
        <w:t>Geneva</w:t>
      </w:r>
      <w:r>
        <w:rPr>
          <w:b/>
          <w:lang w:val="en-US" w:eastAsia="ja-JP"/>
        </w:rPr>
        <w:t xml:space="preserve">, </w:t>
      </w:r>
      <w:r w:rsidR="005B00B1">
        <w:rPr>
          <w:b/>
          <w:lang w:val="en-US" w:eastAsia="ja-JP"/>
        </w:rPr>
        <w:t>11-13/0</w:t>
      </w:r>
      <w:r w:rsidR="005B00B1">
        <w:rPr>
          <w:rFonts w:hint="eastAsia"/>
          <w:b/>
          <w:lang w:val="en-US" w:eastAsia="ja-JP"/>
        </w:rPr>
        <w:t>914</w:t>
      </w:r>
      <w:r w:rsidR="005B00B1">
        <w:rPr>
          <w:b/>
          <w:lang w:val="en-US" w:eastAsia="ja-JP"/>
        </w:rPr>
        <w:t>r0</w:t>
      </w:r>
      <w:r w:rsidRPr="00727F71">
        <w:rPr>
          <w:b/>
          <w:lang w:val="en-US" w:eastAsia="ja-JP"/>
        </w:rPr>
        <w:t>.</w:t>
      </w:r>
    </w:p>
    <w:p w:rsidR="00416306" w:rsidRPr="0000289B" w:rsidRDefault="00416306" w:rsidP="0000289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5B00B1">
        <w:rPr>
          <w:rFonts w:hint="eastAsia"/>
          <w:b/>
          <w:lang w:eastAsia="ja-JP"/>
        </w:rPr>
        <w:t xml:space="preserve"> Zhou Lan</w:t>
      </w:r>
      <w:r w:rsidRPr="00B3775A">
        <w:rPr>
          <w:rFonts w:hint="eastAsia"/>
          <w:b/>
          <w:lang w:eastAsia="ja-JP"/>
        </w:rPr>
        <w:t xml:space="preserve"> (</w:t>
      </w:r>
      <w:r w:rsidR="005B00B1">
        <w:rPr>
          <w:rFonts w:hint="eastAsia"/>
          <w:b/>
          <w:lang w:eastAsia="ja-JP"/>
        </w:rPr>
        <w:t>NICT</w:t>
      </w:r>
      <w:r w:rsidRPr="00B3775A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>, Seconded by</w:t>
      </w:r>
      <w:r w:rsidR="0000289B" w:rsidRPr="0000289B">
        <w:rPr>
          <w:rFonts w:hint="eastAsia"/>
          <w:b/>
          <w:lang w:eastAsia="ja-JP"/>
        </w:rPr>
        <w:t xml:space="preserve"> </w:t>
      </w:r>
      <w:r w:rsidR="0000289B">
        <w:rPr>
          <w:rFonts w:hint="eastAsia"/>
          <w:b/>
          <w:lang w:eastAsia="ja-JP"/>
        </w:rPr>
        <w:t>Peter Ecclesine (Cisco system)</w:t>
      </w:r>
      <w:r w:rsidRPr="0000289B">
        <w:rPr>
          <w:rFonts w:hint="eastAsia"/>
          <w:b/>
          <w:lang w:eastAsia="ja-JP"/>
        </w:rPr>
        <w:t xml:space="preserve"> </w:t>
      </w:r>
    </w:p>
    <w:p w:rsidR="00416306" w:rsidRDefault="00416306" w:rsidP="0041630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416306" w:rsidRDefault="00416306" w:rsidP="00416306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unanimous consent</w:t>
      </w:r>
    </w:p>
    <w:p w:rsidR="00416306" w:rsidRDefault="00416306" w:rsidP="00416306">
      <w:pPr>
        <w:rPr>
          <w:bCs/>
          <w:lang w:val="en-US" w:eastAsia="ja-JP"/>
        </w:rPr>
      </w:pPr>
    </w:p>
    <w:p w:rsidR="00416306" w:rsidRPr="0026555B" w:rsidRDefault="00E07F31" w:rsidP="00416306">
      <w:pPr>
        <w:numPr>
          <w:ilvl w:val="0"/>
          <w:numId w:val="1"/>
        </w:numPr>
        <w:rPr>
          <w:b/>
          <w:lang w:eastAsia="ja-JP"/>
        </w:rPr>
      </w:pPr>
      <w:r w:rsidRPr="00E07F31">
        <w:rPr>
          <w:rFonts w:hint="eastAsia"/>
          <w:b/>
          <w:lang w:eastAsia="ja-JP"/>
        </w:rPr>
        <w:t xml:space="preserve">Peter Ecclesine </w:t>
      </w:r>
      <w:r w:rsidRPr="00E07F31">
        <w:rPr>
          <w:b/>
          <w:lang w:eastAsia="ja-JP"/>
        </w:rPr>
        <w:t>reviewed</w:t>
      </w:r>
      <w:r w:rsidRPr="00E07F31">
        <w:rPr>
          <w:rFonts w:hint="eastAsia"/>
          <w:b/>
          <w:lang w:eastAsia="ja-JP"/>
        </w:rPr>
        <w:t xml:space="preserve"> the</w:t>
      </w:r>
      <w:r>
        <w:rPr>
          <w:rFonts w:hint="eastAsia"/>
          <w:b/>
          <w:lang w:eastAsia="ja-JP"/>
        </w:rPr>
        <w:t xml:space="preserve"> editorial comment resolutions with</w:t>
      </w:r>
      <w:r w:rsidRPr="00E07F31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comment spreading sheet 11-12/1017r52. </w:t>
      </w:r>
    </w:p>
    <w:p w:rsidR="004D0D35" w:rsidRDefault="004D0D35" w:rsidP="0026555B">
      <w:pPr>
        <w:numPr>
          <w:ilvl w:val="1"/>
          <w:numId w:val="1"/>
        </w:numPr>
        <w:rPr>
          <w:b/>
          <w:lang w:eastAsia="ja-JP"/>
        </w:rPr>
      </w:pPr>
      <w:r w:rsidRPr="004D0D35">
        <w:rPr>
          <w:rFonts w:hint="eastAsia"/>
          <w:b/>
          <w:lang w:eastAsia="ja-JP"/>
        </w:rPr>
        <w:t>Motion to</w:t>
      </w:r>
      <w:r w:rsidR="00F8057D">
        <w:rPr>
          <w:rFonts w:hint="eastAsia"/>
          <w:b/>
          <w:lang w:eastAsia="ja-JP"/>
        </w:rPr>
        <w:t xml:space="preserve"> approve the comment resolution</w:t>
      </w:r>
      <w:r w:rsidRPr="004D0D35">
        <w:rPr>
          <w:rFonts w:hint="eastAsia"/>
          <w:b/>
          <w:lang w:eastAsia="ja-JP"/>
        </w:rPr>
        <w:t xml:space="preserve"> spreadsheet in </w:t>
      </w:r>
      <w:r w:rsidRPr="004D0D35">
        <w:rPr>
          <w:b/>
          <w:lang w:eastAsia="ja-JP"/>
        </w:rPr>
        <w:t>document</w:t>
      </w:r>
      <w:r w:rsidRPr="004D0D35">
        <w:rPr>
          <w:rFonts w:hint="eastAsia"/>
          <w:b/>
          <w:lang w:eastAsia="ja-JP"/>
        </w:rPr>
        <w:t xml:space="preserve"> 11-12/1017r52.</w:t>
      </w:r>
    </w:p>
    <w:p w:rsidR="004D0D35" w:rsidRDefault="004D0D35" w:rsidP="0026555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Zhou Lan</w:t>
      </w:r>
      <w:r w:rsidR="00E45F36">
        <w:rPr>
          <w:rFonts w:hint="eastAsia"/>
          <w:b/>
          <w:lang w:eastAsia="ja-JP"/>
        </w:rPr>
        <w:t xml:space="preserve"> (NICT)</w:t>
      </w:r>
      <w:r>
        <w:rPr>
          <w:rFonts w:hint="eastAsia"/>
          <w:b/>
          <w:lang w:eastAsia="ja-JP"/>
        </w:rPr>
        <w:t>, Seconded by Peter Ecclesine (Cisco system)</w:t>
      </w:r>
    </w:p>
    <w:p w:rsidR="004D0D35" w:rsidRDefault="004D0D35" w:rsidP="0026555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4D0D35" w:rsidRPr="004D0D35" w:rsidRDefault="004D0D35" w:rsidP="0026555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unanimous consent</w:t>
      </w:r>
    </w:p>
    <w:p w:rsidR="00350C79" w:rsidRDefault="00350C79" w:rsidP="001A0523">
      <w:pPr>
        <w:ind w:left="360"/>
        <w:rPr>
          <w:b/>
          <w:lang w:eastAsia="ja-JP"/>
        </w:rPr>
      </w:pPr>
    </w:p>
    <w:p w:rsidR="009060D2" w:rsidRDefault="009060D2" w:rsidP="001A0523">
      <w:pPr>
        <w:ind w:left="360"/>
        <w:rPr>
          <w:b/>
          <w:lang w:eastAsia="ja-JP"/>
        </w:rPr>
      </w:pPr>
    </w:p>
    <w:p w:rsidR="009060D2" w:rsidRDefault="0000289B" w:rsidP="00DC1B7E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DC1B7E">
        <w:rPr>
          <w:rFonts w:hint="eastAsia"/>
          <w:b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 3:30</w:t>
      </w:r>
      <w:r w:rsidR="001E0BD9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P</w:t>
      </w:r>
      <w:r w:rsidR="00DC1B7E">
        <w:rPr>
          <w:rFonts w:hint="eastAsia"/>
          <w:b/>
          <w:lang w:eastAsia="ja-JP"/>
        </w:rPr>
        <w:t>M local time</w:t>
      </w:r>
      <w:r w:rsidR="00363113">
        <w:rPr>
          <w:rFonts w:hint="eastAsia"/>
          <w:b/>
          <w:lang w:eastAsia="ja-JP"/>
        </w:rPr>
        <w:t xml:space="preserve">. </w:t>
      </w:r>
    </w:p>
    <w:p w:rsidR="009041BA" w:rsidRDefault="009041BA" w:rsidP="001A0523">
      <w:pPr>
        <w:ind w:left="360"/>
        <w:rPr>
          <w:b/>
          <w:lang w:eastAsia="ja-JP"/>
        </w:rPr>
      </w:pPr>
    </w:p>
    <w:p w:rsidR="00DC1B7E" w:rsidRDefault="00DC1B7E" w:rsidP="001A0523">
      <w:pPr>
        <w:ind w:left="360"/>
        <w:rPr>
          <w:b/>
          <w:lang w:eastAsia="ja-JP"/>
        </w:rPr>
      </w:pPr>
    </w:p>
    <w:p w:rsidR="00DC1B7E" w:rsidRPr="00181B26" w:rsidRDefault="0000289B" w:rsidP="00DC1B7E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September </w:t>
      </w:r>
      <w:proofErr w:type="gramStart"/>
      <w:r>
        <w:rPr>
          <w:rFonts w:hint="eastAsia"/>
          <w:b/>
          <w:u w:val="single"/>
          <w:lang w:eastAsia="ja-JP"/>
        </w:rPr>
        <w:t>16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13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 xml:space="preserve">(Monday) </w:t>
      </w:r>
      <w:r w:rsidR="00DC1B7E">
        <w:rPr>
          <w:rFonts w:hint="eastAsia"/>
          <w:b/>
          <w:u w:val="single"/>
          <w:lang w:eastAsia="ja-JP"/>
        </w:rPr>
        <w:t>PM</w:t>
      </w:r>
      <w:r w:rsidR="00DC1B7E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7</w:t>
      </w:r>
      <w:r w:rsidR="00DC1B7E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DC1B7E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9:3</w:t>
      </w:r>
      <w:r w:rsidR="00DC1B7E">
        <w:rPr>
          <w:rFonts w:hint="eastAsia"/>
          <w:b/>
          <w:u w:val="single"/>
          <w:lang w:eastAsia="ja-JP"/>
        </w:rPr>
        <w:t xml:space="preserve">0 </w:t>
      </w:r>
    </w:p>
    <w:p w:rsidR="00DC1B7E" w:rsidRPr="00D05635" w:rsidRDefault="00DC1B7E" w:rsidP="00DC1B7E">
      <w:pPr>
        <w:rPr>
          <w:lang w:val="en-US"/>
        </w:rPr>
      </w:pPr>
    </w:p>
    <w:p w:rsidR="00DC1B7E" w:rsidRPr="00180609" w:rsidRDefault="00DC1B7E" w:rsidP="00DC1B7E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00289B">
        <w:rPr>
          <w:rFonts w:hint="eastAsia"/>
          <w:b/>
          <w:lang w:eastAsia="ja-JP"/>
        </w:rPr>
        <w:t>September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00289B">
        <w:rPr>
          <w:rFonts w:hint="eastAsia"/>
          <w:b/>
          <w:lang w:eastAsia="ja-JP"/>
        </w:rPr>
        <w:t>6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13;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00289B">
        <w:rPr>
          <w:rFonts w:hint="eastAsia"/>
          <w:b/>
          <w:color w:val="000000"/>
          <w:lang w:eastAsia="ja-JP"/>
        </w:rPr>
        <w:t>6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00289B">
        <w:rPr>
          <w:rFonts w:hint="eastAsia"/>
          <w:b/>
          <w:lang w:eastAsia="ja-JP"/>
        </w:rPr>
        <w:t>tendees, PM3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DC1B7E" w:rsidRDefault="00DC1B7E" w:rsidP="00DC1B7E"/>
    <w:p w:rsidR="00DC1B7E" w:rsidRPr="00C74D75" w:rsidRDefault="00DC1B7E" w:rsidP="00DC1B7E">
      <w:pPr>
        <w:numPr>
          <w:ilvl w:val="0"/>
          <w:numId w:val="1"/>
        </w:numPr>
        <w:rPr>
          <w:b/>
        </w:rPr>
      </w:pPr>
      <w:r>
        <w:rPr>
          <w:b/>
        </w:rPr>
        <w:t>Richard Kennedy (</w:t>
      </w:r>
      <w:r>
        <w:rPr>
          <w:rFonts w:hint="eastAsia"/>
          <w:b/>
          <w:lang w:eastAsia="ja-JP"/>
        </w:rPr>
        <w:t>Black</w:t>
      </w:r>
      <w:r w:rsidR="000016C8">
        <w:rPr>
          <w:b/>
          <w:lang w:eastAsia="ja-JP"/>
        </w:rPr>
        <w:t>B</w:t>
      </w:r>
      <w:r>
        <w:rPr>
          <w:rFonts w:hint="eastAsia"/>
          <w:b/>
          <w:lang w:eastAsia="ja-JP"/>
        </w:rPr>
        <w:t>erry</w:t>
      </w:r>
      <w:r>
        <w:rPr>
          <w:b/>
        </w:rPr>
        <w:t>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F8057D">
        <w:rPr>
          <w:rFonts w:hint="eastAsia"/>
          <w:b/>
          <w:lang w:eastAsia="ja-JP"/>
        </w:rPr>
        <w:t>7</w:t>
      </w:r>
      <w:r>
        <w:rPr>
          <w:b/>
        </w:rPr>
        <w:t>:</w:t>
      </w:r>
      <w:r w:rsidR="00F8057D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E64D56"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DC1B7E" w:rsidRDefault="00DC1B7E" w:rsidP="00DC1B7E">
      <w:pPr>
        <w:pStyle w:val="ListParagraph"/>
        <w:ind w:left="880"/>
        <w:rPr>
          <w:b/>
          <w:lang w:eastAsia="ja-JP"/>
        </w:rPr>
      </w:pPr>
    </w:p>
    <w:p w:rsidR="00DC1B7E" w:rsidRPr="007F47E7" w:rsidRDefault="00DC1B7E" w:rsidP="00DC1B7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DC1B7E" w:rsidRPr="00181B26" w:rsidRDefault="00DC1B7E" w:rsidP="00DC1B7E">
      <w:pPr>
        <w:ind w:left="360"/>
        <w:rPr>
          <w:b/>
          <w:lang w:eastAsia="ja-JP"/>
        </w:rPr>
      </w:pPr>
    </w:p>
    <w:p w:rsidR="00DC1B7E" w:rsidRDefault="00DC1B7E" w:rsidP="00DC1B7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lastRenderedPageBreak/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DC1B7E" w:rsidRPr="006025BD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DC1B7E" w:rsidRPr="006025BD" w:rsidRDefault="00DC1B7E" w:rsidP="00DC1B7E">
      <w:pPr>
        <w:ind w:left="360"/>
        <w:rPr>
          <w:b/>
        </w:rPr>
      </w:pPr>
    </w:p>
    <w:p w:rsidR="00DC1B7E" w:rsidRDefault="00DC1B7E" w:rsidP="00DC1B7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DC1B7E" w:rsidRPr="003E358B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DC1B7E" w:rsidRPr="00B31D51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DC1B7E" w:rsidRPr="000B6776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1E0BD9" w:rsidRDefault="001E0BD9" w:rsidP="00AF2606">
      <w:pPr>
        <w:rPr>
          <w:b/>
          <w:lang w:eastAsia="ja-JP"/>
        </w:rPr>
      </w:pPr>
    </w:p>
    <w:p w:rsidR="001E0BD9" w:rsidRDefault="001E0BD9" w:rsidP="00AF260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(Cisco system) reviewed the editorial comment resolution </w:t>
      </w:r>
      <w:r w:rsidR="00AF2606">
        <w:rPr>
          <w:rFonts w:hint="eastAsia"/>
          <w:b/>
          <w:lang w:eastAsia="ja-JP"/>
        </w:rPr>
        <w:t>in 11-12/1017r52.</w:t>
      </w:r>
    </w:p>
    <w:p w:rsidR="001E0BD9" w:rsidRDefault="001E0BD9" w:rsidP="001A0523">
      <w:pPr>
        <w:ind w:left="360"/>
        <w:rPr>
          <w:b/>
          <w:lang w:eastAsia="ja-JP"/>
        </w:rPr>
      </w:pPr>
    </w:p>
    <w:p w:rsidR="001E0BD9" w:rsidRDefault="001E0BD9" w:rsidP="001A0523">
      <w:pPr>
        <w:ind w:left="360"/>
        <w:rPr>
          <w:b/>
          <w:lang w:eastAsia="ja-JP"/>
        </w:rPr>
      </w:pPr>
    </w:p>
    <w:p w:rsidR="00AF2606" w:rsidRDefault="00AF2606" w:rsidP="00AF260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Recess at </w:t>
      </w:r>
      <w:r w:rsidR="00862C6A">
        <w:rPr>
          <w:rFonts w:hint="eastAsia"/>
          <w:b/>
          <w:lang w:eastAsia="ja-JP"/>
        </w:rPr>
        <w:t>9</w:t>
      </w:r>
      <w:r>
        <w:rPr>
          <w:rFonts w:hint="eastAsia"/>
          <w:b/>
          <w:lang w:eastAsia="ja-JP"/>
        </w:rPr>
        <w:t xml:space="preserve">:30 PM local time. </w:t>
      </w:r>
    </w:p>
    <w:p w:rsidR="001E0BD9" w:rsidRDefault="001E0BD9" w:rsidP="001A0523">
      <w:pPr>
        <w:ind w:left="360"/>
        <w:rPr>
          <w:b/>
          <w:lang w:eastAsia="ja-JP"/>
        </w:rPr>
      </w:pPr>
    </w:p>
    <w:p w:rsidR="00862C6A" w:rsidRPr="00181B26" w:rsidRDefault="00862C6A" w:rsidP="00862C6A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September </w:t>
      </w:r>
      <w:proofErr w:type="gramStart"/>
      <w:r>
        <w:rPr>
          <w:rFonts w:hint="eastAsia"/>
          <w:b/>
          <w:u w:val="single"/>
          <w:lang w:eastAsia="ja-JP"/>
        </w:rPr>
        <w:t>17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13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(Tuesday) AM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10:00 </w:t>
      </w:r>
    </w:p>
    <w:p w:rsidR="00862C6A" w:rsidRPr="00D05635" w:rsidRDefault="00862C6A" w:rsidP="00862C6A">
      <w:pPr>
        <w:rPr>
          <w:lang w:val="en-US"/>
        </w:rPr>
      </w:pPr>
    </w:p>
    <w:p w:rsidR="00862C6A" w:rsidRPr="00180609" w:rsidRDefault="00862C6A" w:rsidP="00862C6A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September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13;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9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AM1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862C6A" w:rsidRDefault="00862C6A" w:rsidP="00862C6A"/>
    <w:p w:rsidR="00862C6A" w:rsidRPr="00C74D75" w:rsidRDefault="00862C6A" w:rsidP="00862C6A">
      <w:pPr>
        <w:numPr>
          <w:ilvl w:val="0"/>
          <w:numId w:val="1"/>
        </w:numPr>
        <w:rPr>
          <w:b/>
        </w:rPr>
      </w:pPr>
      <w:r>
        <w:rPr>
          <w:b/>
        </w:rPr>
        <w:t>Richard Kennedy (</w:t>
      </w:r>
      <w:bookmarkStart w:id="0" w:name="_GoBack"/>
      <w:r>
        <w:rPr>
          <w:rFonts w:hint="eastAsia"/>
          <w:b/>
          <w:lang w:eastAsia="ja-JP"/>
        </w:rPr>
        <w:t>Black</w:t>
      </w:r>
      <w:r w:rsidR="000016C8">
        <w:rPr>
          <w:b/>
          <w:lang w:eastAsia="ja-JP"/>
        </w:rPr>
        <w:t>B</w:t>
      </w:r>
      <w:r>
        <w:rPr>
          <w:rFonts w:hint="eastAsia"/>
          <w:b/>
          <w:lang w:eastAsia="ja-JP"/>
        </w:rPr>
        <w:t>erry</w:t>
      </w:r>
      <w:bookmarkEnd w:id="0"/>
      <w:r>
        <w:rPr>
          <w:b/>
        </w:rPr>
        <w:t>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F8057D">
        <w:rPr>
          <w:rFonts w:hint="eastAsia"/>
          <w:b/>
          <w:lang w:eastAsia="ja-JP"/>
        </w:rPr>
        <w:t>8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 w:rsidR="00F8057D"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862C6A" w:rsidRDefault="00862C6A" w:rsidP="00862C6A">
      <w:pPr>
        <w:pStyle w:val="ListParagraph"/>
        <w:ind w:left="880"/>
        <w:rPr>
          <w:b/>
          <w:lang w:eastAsia="ja-JP"/>
        </w:rPr>
      </w:pPr>
    </w:p>
    <w:p w:rsidR="00862C6A" w:rsidRPr="007F47E7" w:rsidRDefault="00862C6A" w:rsidP="00862C6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862C6A" w:rsidRPr="00181B26" w:rsidRDefault="00862C6A" w:rsidP="00862C6A">
      <w:pPr>
        <w:ind w:left="360"/>
        <w:rPr>
          <w:b/>
          <w:lang w:eastAsia="ja-JP"/>
        </w:rPr>
      </w:pPr>
    </w:p>
    <w:p w:rsidR="00862C6A" w:rsidRDefault="00862C6A" w:rsidP="00862C6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862C6A" w:rsidRDefault="00862C6A" w:rsidP="00862C6A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862C6A" w:rsidRPr="006025BD" w:rsidRDefault="00862C6A" w:rsidP="00862C6A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862C6A" w:rsidRPr="006025BD" w:rsidRDefault="00862C6A" w:rsidP="00862C6A">
      <w:pPr>
        <w:ind w:left="360"/>
        <w:rPr>
          <w:b/>
        </w:rPr>
      </w:pPr>
    </w:p>
    <w:p w:rsidR="00862C6A" w:rsidRDefault="00862C6A" w:rsidP="00862C6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862C6A" w:rsidRDefault="00862C6A" w:rsidP="00862C6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862C6A" w:rsidRPr="003E358B" w:rsidRDefault="00862C6A" w:rsidP="00862C6A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862C6A" w:rsidRDefault="00862C6A" w:rsidP="00862C6A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862C6A" w:rsidRDefault="00862C6A" w:rsidP="00862C6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862C6A" w:rsidRPr="00B31D51" w:rsidRDefault="00862C6A" w:rsidP="00862C6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862C6A" w:rsidRPr="000B6776" w:rsidRDefault="00862C6A" w:rsidP="00862C6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862C6A" w:rsidRDefault="00862C6A" w:rsidP="00862C6A">
      <w:pPr>
        <w:rPr>
          <w:b/>
          <w:lang w:eastAsia="ja-JP"/>
        </w:rPr>
      </w:pPr>
    </w:p>
    <w:p w:rsidR="00862C6A" w:rsidRDefault="00862C6A" w:rsidP="00862C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(Cisco system) reviewed the PHY and GEN comment resolution in 11-12/1017r53.</w:t>
      </w:r>
    </w:p>
    <w:p w:rsidR="00862C6A" w:rsidRDefault="00862C6A" w:rsidP="00862C6A">
      <w:pPr>
        <w:ind w:left="360"/>
        <w:rPr>
          <w:b/>
          <w:lang w:eastAsia="ja-JP"/>
        </w:rPr>
      </w:pPr>
    </w:p>
    <w:p w:rsidR="00862C6A" w:rsidRDefault="00862C6A" w:rsidP="00862C6A">
      <w:pPr>
        <w:ind w:left="360"/>
        <w:rPr>
          <w:b/>
          <w:lang w:eastAsia="ja-JP"/>
        </w:rPr>
      </w:pPr>
    </w:p>
    <w:p w:rsidR="00862C6A" w:rsidRDefault="00862C6A" w:rsidP="00862C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Recess at </w:t>
      </w:r>
      <w:r w:rsidR="005400F9">
        <w:rPr>
          <w:rFonts w:hint="eastAsia"/>
          <w:b/>
          <w:lang w:eastAsia="ja-JP"/>
        </w:rPr>
        <w:t>10</w:t>
      </w:r>
      <w:r w:rsidR="00E64D56">
        <w:rPr>
          <w:rFonts w:hint="eastAsia"/>
          <w:b/>
          <w:lang w:eastAsia="ja-JP"/>
        </w:rPr>
        <w:t>:0</w:t>
      </w:r>
      <w:r>
        <w:rPr>
          <w:rFonts w:hint="eastAsia"/>
          <w:b/>
          <w:lang w:eastAsia="ja-JP"/>
        </w:rPr>
        <w:t xml:space="preserve">0 </w:t>
      </w:r>
      <w:r w:rsidR="005400F9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local time. </w:t>
      </w:r>
    </w:p>
    <w:p w:rsidR="00AF2606" w:rsidRDefault="00AF2606" w:rsidP="001A0523">
      <w:pPr>
        <w:ind w:left="360"/>
        <w:rPr>
          <w:b/>
          <w:lang w:eastAsia="ja-JP"/>
        </w:rPr>
      </w:pPr>
    </w:p>
    <w:p w:rsidR="00E64D56" w:rsidRDefault="00E64D56" w:rsidP="001A0523">
      <w:pPr>
        <w:ind w:left="360"/>
        <w:rPr>
          <w:b/>
          <w:lang w:eastAsia="ja-JP"/>
        </w:rPr>
      </w:pPr>
    </w:p>
    <w:p w:rsidR="00E64D56" w:rsidRPr="00E64D56" w:rsidRDefault="00E64D56" w:rsidP="001A0523">
      <w:pPr>
        <w:ind w:left="360"/>
        <w:rPr>
          <w:b/>
          <w:lang w:eastAsia="ja-JP"/>
        </w:rPr>
      </w:pPr>
    </w:p>
    <w:p w:rsidR="00092918" w:rsidRPr="00181B26" w:rsidRDefault="00092918" w:rsidP="00092918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lastRenderedPageBreak/>
        <w:t xml:space="preserve">September </w:t>
      </w:r>
      <w:proofErr w:type="gramStart"/>
      <w:r>
        <w:rPr>
          <w:rFonts w:hint="eastAsia"/>
          <w:b/>
          <w:u w:val="single"/>
          <w:lang w:eastAsia="ja-JP"/>
        </w:rPr>
        <w:t>17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13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4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6:00 </w:t>
      </w:r>
    </w:p>
    <w:p w:rsidR="00092918" w:rsidRPr="00D05635" w:rsidRDefault="00092918" w:rsidP="00092918">
      <w:pPr>
        <w:rPr>
          <w:lang w:val="en-US"/>
        </w:rPr>
      </w:pPr>
    </w:p>
    <w:p w:rsidR="00092918" w:rsidRPr="00180609" w:rsidRDefault="00092918" w:rsidP="00092918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September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13;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9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PM2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092918" w:rsidRDefault="00092918" w:rsidP="00092918"/>
    <w:p w:rsidR="00092918" w:rsidRPr="00C74D75" w:rsidRDefault="00092918" w:rsidP="00092918">
      <w:pPr>
        <w:numPr>
          <w:ilvl w:val="0"/>
          <w:numId w:val="1"/>
        </w:numPr>
        <w:rPr>
          <w:b/>
        </w:rPr>
      </w:pPr>
      <w:r>
        <w:rPr>
          <w:b/>
        </w:rPr>
        <w:t>Richard Kennedy (</w:t>
      </w:r>
      <w:r>
        <w:rPr>
          <w:rFonts w:hint="eastAsia"/>
          <w:b/>
          <w:lang w:eastAsia="ja-JP"/>
        </w:rPr>
        <w:t>Black</w:t>
      </w:r>
      <w:r w:rsidR="000016C8">
        <w:rPr>
          <w:b/>
          <w:lang w:eastAsia="ja-JP"/>
        </w:rPr>
        <w:t>B</w:t>
      </w:r>
      <w:r>
        <w:rPr>
          <w:rFonts w:hint="eastAsia"/>
          <w:b/>
          <w:lang w:eastAsia="ja-JP"/>
        </w:rPr>
        <w:t>erry</w:t>
      </w:r>
      <w:r>
        <w:rPr>
          <w:b/>
        </w:rPr>
        <w:t>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E64D56">
        <w:rPr>
          <w:rFonts w:hint="eastAsia"/>
          <w:b/>
          <w:lang w:eastAsia="ja-JP"/>
        </w:rPr>
        <w:t>4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092918" w:rsidRDefault="00092918" w:rsidP="00092918">
      <w:pPr>
        <w:pStyle w:val="ListParagraph"/>
        <w:ind w:left="880"/>
        <w:rPr>
          <w:b/>
          <w:lang w:eastAsia="ja-JP"/>
        </w:rPr>
      </w:pPr>
    </w:p>
    <w:p w:rsidR="00092918" w:rsidRPr="007F47E7" w:rsidRDefault="00092918" w:rsidP="0009291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092918" w:rsidRPr="00181B26" w:rsidRDefault="00092918" w:rsidP="00092918">
      <w:pPr>
        <w:ind w:left="360"/>
        <w:rPr>
          <w:b/>
          <w:lang w:eastAsia="ja-JP"/>
        </w:rPr>
      </w:pPr>
    </w:p>
    <w:p w:rsidR="00092918" w:rsidRDefault="00092918" w:rsidP="0009291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092918" w:rsidRDefault="00092918" w:rsidP="00092918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092918" w:rsidRPr="006025BD" w:rsidRDefault="00092918" w:rsidP="00092918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092918" w:rsidRPr="006025BD" w:rsidRDefault="00092918" w:rsidP="00092918">
      <w:pPr>
        <w:ind w:left="360"/>
        <w:rPr>
          <w:b/>
        </w:rPr>
      </w:pPr>
    </w:p>
    <w:p w:rsidR="00092918" w:rsidRDefault="00092918" w:rsidP="0009291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092918" w:rsidRDefault="00092918" w:rsidP="0009291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092918" w:rsidRPr="003E358B" w:rsidRDefault="00092918" w:rsidP="0009291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092918" w:rsidRDefault="00092918" w:rsidP="0009291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092918" w:rsidRDefault="00092918" w:rsidP="0009291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092918" w:rsidRPr="00B31D51" w:rsidRDefault="00092918" w:rsidP="0009291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092918" w:rsidRPr="000B6776" w:rsidRDefault="00092918" w:rsidP="0009291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092918" w:rsidRDefault="00092918" w:rsidP="00092918">
      <w:pPr>
        <w:rPr>
          <w:b/>
          <w:lang w:eastAsia="ja-JP"/>
        </w:rPr>
      </w:pPr>
    </w:p>
    <w:p w:rsidR="00092918" w:rsidRDefault="00092918" w:rsidP="0009291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(Cisco system) reviewed the PHY and GEN comment resolution in </w:t>
      </w:r>
      <w:r w:rsidR="00B679A7">
        <w:rPr>
          <w:rFonts w:hint="eastAsia"/>
          <w:b/>
          <w:lang w:eastAsia="ja-JP"/>
        </w:rPr>
        <w:t>11-12/1017r54</w:t>
      </w:r>
      <w:r>
        <w:rPr>
          <w:rFonts w:hint="eastAsia"/>
          <w:b/>
          <w:lang w:eastAsia="ja-JP"/>
        </w:rPr>
        <w:t>.</w:t>
      </w:r>
    </w:p>
    <w:p w:rsidR="00760001" w:rsidRDefault="00760001" w:rsidP="00F8735D">
      <w:pPr>
        <w:rPr>
          <w:b/>
          <w:lang w:eastAsia="ja-JP"/>
        </w:rPr>
      </w:pPr>
    </w:p>
    <w:p w:rsidR="00F8735D" w:rsidRPr="00E64D56" w:rsidRDefault="00F8735D" w:rsidP="00E64D5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resolutions in 11-12/1017r54, SB0Tab1. </w:t>
      </w:r>
    </w:p>
    <w:p w:rsidR="00F8735D" w:rsidRDefault="00F8735D" w:rsidP="00F8735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proofErr w:type="spellStart"/>
      <w:r>
        <w:rPr>
          <w:rFonts w:hint="eastAsia"/>
          <w:b/>
          <w:lang w:eastAsia="ja-JP"/>
        </w:rPr>
        <w:t>Dongguk</w:t>
      </w:r>
      <w:proofErr w:type="spellEnd"/>
      <w:r>
        <w:rPr>
          <w:rFonts w:hint="eastAsia"/>
          <w:b/>
          <w:lang w:eastAsia="ja-JP"/>
        </w:rPr>
        <w:t xml:space="preserve"> Lim(LGE) , Seconded by Zhou Lan (NICT)</w:t>
      </w:r>
    </w:p>
    <w:p w:rsidR="00F8735D" w:rsidRDefault="00F8735D" w:rsidP="00F8735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F8735D" w:rsidRDefault="00F8735D" w:rsidP="00F8735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6 YES, 0 NO and 0 ABSTAIN</w:t>
      </w:r>
    </w:p>
    <w:p w:rsidR="00092918" w:rsidRDefault="00092918" w:rsidP="00092918">
      <w:pPr>
        <w:ind w:left="360"/>
        <w:rPr>
          <w:b/>
          <w:lang w:eastAsia="ja-JP"/>
        </w:rPr>
      </w:pPr>
    </w:p>
    <w:p w:rsidR="00092918" w:rsidRDefault="00092918" w:rsidP="00092918">
      <w:pPr>
        <w:ind w:left="360"/>
        <w:rPr>
          <w:b/>
          <w:lang w:eastAsia="ja-JP"/>
        </w:rPr>
      </w:pPr>
    </w:p>
    <w:p w:rsidR="00092918" w:rsidRDefault="00092918" w:rsidP="0009291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Recess at 6:00 PM local time. </w:t>
      </w:r>
    </w:p>
    <w:p w:rsidR="00AF2606" w:rsidRPr="00092918" w:rsidRDefault="00AF2606" w:rsidP="001A0523">
      <w:pPr>
        <w:ind w:left="360"/>
        <w:rPr>
          <w:b/>
          <w:lang w:eastAsia="ja-JP"/>
        </w:rPr>
      </w:pPr>
    </w:p>
    <w:p w:rsidR="00AF2606" w:rsidRDefault="00AF2606" w:rsidP="001A0523">
      <w:pPr>
        <w:ind w:left="360"/>
        <w:rPr>
          <w:b/>
          <w:lang w:eastAsia="ja-JP"/>
        </w:rPr>
      </w:pPr>
    </w:p>
    <w:p w:rsidR="004C207B" w:rsidRPr="00181B26" w:rsidRDefault="004C207B" w:rsidP="004C207B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September </w:t>
      </w:r>
      <w:proofErr w:type="gramStart"/>
      <w:r>
        <w:rPr>
          <w:rFonts w:hint="eastAsia"/>
          <w:b/>
          <w:u w:val="single"/>
          <w:lang w:eastAsia="ja-JP"/>
        </w:rPr>
        <w:t>18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13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(Wednesday)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4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6:00 </w:t>
      </w:r>
    </w:p>
    <w:p w:rsidR="004C207B" w:rsidRPr="00D05635" w:rsidRDefault="004C207B" w:rsidP="004C207B">
      <w:pPr>
        <w:rPr>
          <w:lang w:val="en-US"/>
        </w:rPr>
      </w:pPr>
    </w:p>
    <w:p w:rsidR="004C207B" w:rsidRPr="00180609" w:rsidRDefault="004C207B" w:rsidP="004C207B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September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13;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9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PM2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4C207B" w:rsidRDefault="004C207B" w:rsidP="004C207B"/>
    <w:p w:rsidR="004C207B" w:rsidRPr="00C74D75" w:rsidRDefault="004C207B" w:rsidP="004C207B">
      <w:pPr>
        <w:numPr>
          <w:ilvl w:val="0"/>
          <w:numId w:val="1"/>
        </w:numPr>
        <w:rPr>
          <w:b/>
        </w:rPr>
      </w:pPr>
      <w:r>
        <w:rPr>
          <w:b/>
        </w:rPr>
        <w:t>Richard Kennedy (</w:t>
      </w:r>
      <w:r>
        <w:rPr>
          <w:rFonts w:hint="eastAsia"/>
          <w:b/>
          <w:lang w:eastAsia="ja-JP"/>
        </w:rPr>
        <w:t>Black</w:t>
      </w:r>
      <w:r w:rsidR="000016C8">
        <w:rPr>
          <w:b/>
          <w:lang w:eastAsia="ja-JP"/>
        </w:rPr>
        <w:t>B</w:t>
      </w:r>
      <w:r>
        <w:rPr>
          <w:rFonts w:hint="eastAsia"/>
          <w:b/>
          <w:lang w:eastAsia="ja-JP"/>
        </w:rPr>
        <w:t>erry</w:t>
      </w:r>
      <w:r>
        <w:rPr>
          <w:b/>
        </w:rPr>
        <w:t>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E64D56">
        <w:rPr>
          <w:rFonts w:hint="eastAsia"/>
          <w:b/>
          <w:lang w:eastAsia="ja-JP"/>
        </w:rPr>
        <w:t>4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4C207B" w:rsidRDefault="004C207B" w:rsidP="004C207B">
      <w:pPr>
        <w:pStyle w:val="ListParagraph"/>
        <w:ind w:left="880"/>
        <w:rPr>
          <w:b/>
          <w:lang w:eastAsia="ja-JP"/>
        </w:rPr>
      </w:pPr>
    </w:p>
    <w:p w:rsidR="004C207B" w:rsidRPr="007F47E7" w:rsidRDefault="004C207B" w:rsidP="004C207B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C207B" w:rsidRPr="00181B26" w:rsidRDefault="004C207B" w:rsidP="004C207B">
      <w:pPr>
        <w:ind w:left="360"/>
        <w:rPr>
          <w:b/>
          <w:lang w:eastAsia="ja-JP"/>
        </w:rPr>
      </w:pPr>
    </w:p>
    <w:p w:rsidR="004C207B" w:rsidRDefault="004C207B" w:rsidP="004C207B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C207B" w:rsidRDefault="004C207B" w:rsidP="004C207B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C207B" w:rsidRPr="006025BD" w:rsidRDefault="004C207B" w:rsidP="004C207B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C207B" w:rsidRPr="006025BD" w:rsidRDefault="004C207B" w:rsidP="004C207B">
      <w:pPr>
        <w:ind w:left="360"/>
        <w:rPr>
          <w:b/>
        </w:rPr>
      </w:pPr>
    </w:p>
    <w:p w:rsidR="004C207B" w:rsidRDefault="004C207B" w:rsidP="004C207B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C207B" w:rsidRDefault="004C207B" w:rsidP="004C207B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lastRenderedPageBreak/>
        <w:t>Chair reviewed the administrative items and presented the links for accessing the related documents.</w:t>
      </w:r>
    </w:p>
    <w:p w:rsidR="004C207B" w:rsidRPr="003E358B" w:rsidRDefault="004C207B" w:rsidP="004C207B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C207B" w:rsidRDefault="004C207B" w:rsidP="004C207B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C207B" w:rsidRDefault="004C207B" w:rsidP="004C207B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4C207B" w:rsidRPr="00B31D51" w:rsidRDefault="004C207B" w:rsidP="004C207B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4C207B" w:rsidRPr="000B6776" w:rsidRDefault="004C207B" w:rsidP="004C207B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845A6C" w:rsidRDefault="00845A6C" w:rsidP="004C207B">
      <w:pPr>
        <w:rPr>
          <w:b/>
          <w:lang w:eastAsia="ja-JP"/>
        </w:rPr>
      </w:pPr>
    </w:p>
    <w:p w:rsidR="004C207B" w:rsidRDefault="004C207B" w:rsidP="004C207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(Cisco system) reviewed the PHY and GEN comment resolution in </w:t>
      </w:r>
      <w:r w:rsidR="00845A6C">
        <w:rPr>
          <w:rFonts w:hint="eastAsia"/>
          <w:b/>
          <w:lang w:eastAsia="ja-JP"/>
        </w:rPr>
        <w:t>11-12/1017r55</w:t>
      </w:r>
      <w:r>
        <w:rPr>
          <w:rFonts w:hint="eastAsia"/>
          <w:b/>
          <w:lang w:eastAsia="ja-JP"/>
        </w:rPr>
        <w:t>.</w:t>
      </w:r>
    </w:p>
    <w:p w:rsidR="00845A6C" w:rsidRDefault="00845A6C" w:rsidP="00845A6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</w:t>
      </w:r>
      <w:r w:rsidR="009A5C48">
        <w:rPr>
          <w:rFonts w:hint="eastAsia"/>
          <w:b/>
          <w:lang w:eastAsia="ja-JP"/>
        </w:rPr>
        <w:t>the comment resolutions in document 11-12/1017r55, SB0Tab2.</w:t>
      </w:r>
    </w:p>
    <w:p w:rsidR="009A5C48" w:rsidRDefault="009A5C48" w:rsidP="009A5C48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Peter Ecclesine (Cisco systems), Seconded by </w:t>
      </w:r>
      <w:proofErr w:type="spellStart"/>
      <w:r>
        <w:rPr>
          <w:rFonts w:hint="eastAsia"/>
          <w:b/>
          <w:lang w:eastAsia="ja-JP"/>
        </w:rPr>
        <w:t>Dongguk</w:t>
      </w:r>
      <w:proofErr w:type="spellEnd"/>
      <w:r>
        <w:rPr>
          <w:rFonts w:hint="eastAsia"/>
          <w:b/>
          <w:lang w:eastAsia="ja-JP"/>
        </w:rPr>
        <w:t xml:space="preserve"> Lim (LGE)</w:t>
      </w:r>
    </w:p>
    <w:p w:rsidR="009A5C48" w:rsidRDefault="009A5C48" w:rsidP="009A5C48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:None </w:t>
      </w:r>
    </w:p>
    <w:p w:rsidR="009A5C48" w:rsidRDefault="009A5C48" w:rsidP="009A5C48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8 YES, 0 NO and 0 ABSTAIN </w:t>
      </w:r>
    </w:p>
    <w:p w:rsidR="00845A6C" w:rsidRDefault="00845A6C" w:rsidP="00845A6C">
      <w:pPr>
        <w:rPr>
          <w:b/>
          <w:lang w:eastAsia="ja-JP"/>
        </w:rPr>
      </w:pPr>
    </w:p>
    <w:p w:rsidR="00AA48D8" w:rsidRDefault="00AA48D8" w:rsidP="00AA48D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presented document 11-13/1192r0 for CID 5140 and 5144. </w:t>
      </w:r>
    </w:p>
    <w:p w:rsidR="00845A6C" w:rsidRDefault="00AA48D8" w:rsidP="00AA48D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resolutions in document 11-13/1192r0 with changes on the screen (to become r1)</w:t>
      </w:r>
    </w:p>
    <w:p w:rsidR="00AA48D8" w:rsidRDefault="00AA48D8" w:rsidP="00AA48D8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Zhou Lan (NICT)</w:t>
      </w:r>
      <w:r w:rsidR="00310CE2">
        <w:rPr>
          <w:rFonts w:hint="eastAsia"/>
          <w:b/>
          <w:lang w:eastAsia="ja-JP"/>
        </w:rPr>
        <w:t xml:space="preserve">, Seconded by </w:t>
      </w:r>
      <w:proofErr w:type="spellStart"/>
      <w:r w:rsidR="00310CE2">
        <w:rPr>
          <w:rFonts w:hint="eastAsia"/>
          <w:b/>
          <w:lang w:eastAsia="ja-JP"/>
        </w:rPr>
        <w:t>Do</w:t>
      </w:r>
      <w:r>
        <w:rPr>
          <w:rFonts w:hint="eastAsia"/>
          <w:b/>
          <w:lang w:eastAsia="ja-JP"/>
        </w:rPr>
        <w:t>ngguk</w:t>
      </w:r>
      <w:proofErr w:type="spellEnd"/>
      <w:r>
        <w:rPr>
          <w:rFonts w:hint="eastAsia"/>
          <w:b/>
          <w:lang w:eastAsia="ja-JP"/>
        </w:rPr>
        <w:t xml:space="preserve"> Lim (LGE) </w:t>
      </w:r>
    </w:p>
    <w:p w:rsidR="00AA48D8" w:rsidRDefault="00AA48D8" w:rsidP="00AA48D8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Discussion: None </w:t>
      </w:r>
    </w:p>
    <w:p w:rsidR="00AA48D8" w:rsidRDefault="00AA48D8" w:rsidP="00AA48D8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8 YES, 0 NO and 0 ABSTAINS</w:t>
      </w:r>
    </w:p>
    <w:p w:rsidR="00AA48D8" w:rsidRDefault="00AA48D8" w:rsidP="00845A6C">
      <w:pPr>
        <w:rPr>
          <w:b/>
          <w:lang w:eastAsia="ja-JP"/>
        </w:rPr>
      </w:pPr>
    </w:p>
    <w:p w:rsidR="00845A6C" w:rsidRDefault="00AA48D8" w:rsidP="00AA48D8">
      <w:pPr>
        <w:numPr>
          <w:ilvl w:val="0"/>
          <w:numId w:val="1"/>
        </w:numPr>
        <w:rPr>
          <w:b/>
          <w:lang w:eastAsia="ja-JP"/>
        </w:rPr>
      </w:pPr>
      <w:proofErr w:type="spellStart"/>
      <w:r>
        <w:rPr>
          <w:rFonts w:hint="eastAsia"/>
          <w:b/>
          <w:lang w:eastAsia="ja-JP"/>
        </w:rPr>
        <w:t>Dongguk</w:t>
      </w:r>
      <w:proofErr w:type="spellEnd"/>
      <w:r>
        <w:rPr>
          <w:rFonts w:hint="eastAsia"/>
          <w:b/>
          <w:lang w:eastAsia="ja-JP"/>
        </w:rPr>
        <w:t xml:space="preserve"> Lim</w:t>
      </w:r>
      <w:r w:rsidR="008C43CA">
        <w:rPr>
          <w:rFonts w:hint="eastAsia"/>
          <w:b/>
          <w:lang w:eastAsia="ja-JP"/>
        </w:rPr>
        <w:t xml:space="preserve"> presented docume</w:t>
      </w:r>
      <w:r>
        <w:rPr>
          <w:rFonts w:hint="eastAsia"/>
          <w:b/>
          <w:lang w:eastAsia="ja-JP"/>
        </w:rPr>
        <w:t xml:space="preserve">nt 11-13/1187r0 for PHY related comment resolutions. </w:t>
      </w:r>
    </w:p>
    <w:p w:rsidR="00AA48D8" w:rsidRDefault="008C43CA" w:rsidP="00AA48D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resolutions in document 11-13/1187r0.</w:t>
      </w:r>
    </w:p>
    <w:p w:rsidR="00310CE2" w:rsidRDefault="00310CE2" w:rsidP="00310CE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proofErr w:type="spellStart"/>
      <w:r>
        <w:rPr>
          <w:rFonts w:hint="eastAsia"/>
          <w:b/>
          <w:lang w:eastAsia="ja-JP"/>
        </w:rPr>
        <w:t>Dongguk</w:t>
      </w:r>
      <w:proofErr w:type="spellEnd"/>
      <w:r>
        <w:rPr>
          <w:rFonts w:hint="eastAsia"/>
          <w:b/>
          <w:lang w:eastAsia="ja-JP"/>
        </w:rPr>
        <w:t xml:space="preserve"> Lim (LGE), Seconded by Zhou Lan (NICT)</w:t>
      </w:r>
    </w:p>
    <w:p w:rsidR="00310CE2" w:rsidRDefault="00310CE2" w:rsidP="00310CE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310CE2" w:rsidRDefault="00310CE2" w:rsidP="00310CE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10 YES, 0 NO and 0 ABSTAINS. </w:t>
      </w:r>
    </w:p>
    <w:p w:rsidR="00AA48D8" w:rsidRDefault="00AA48D8" w:rsidP="00845A6C">
      <w:pPr>
        <w:rPr>
          <w:b/>
          <w:lang w:eastAsia="ja-JP"/>
        </w:rPr>
      </w:pPr>
    </w:p>
    <w:p w:rsidR="009E5C59" w:rsidRDefault="009E5C59" w:rsidP="009E5C5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Having app</w:t>
      </w:r>
      <w:r w:rsidR="00E64D56">
        <w:rPr>
          <w:rFonts w:hint="eastAsia"/>
          <w:b/>
          <w:lang w:eastAsia="ja-JP"/>
        </w:rPr>
        <w:t xml:space="preserve">roved comment resolutions for </w:t>
      </w:r>
      <w:r>
        <w:rPr>
          <w:rFonts w:hint="eastAsia"/>
          <w:b/>
          <w:lang w:eastAsia="ja-JP"/>
        </w:rPr>
        <w:t xml:space="preserve">all the comments received from SB0 on </w:t>
      </w:r>
      <w:proofErr w:type="spellStart"/>
      <w:r>
        <w:rPr>
          <w:rFonts w:hint="eastAsia"/>
          <w:b/>
          <w:lang w:eastAsia="ja-JP"/>
        </w:rPr>
        <w:t>TGaf</w:t>
      </w:r>
      <w:proofErr w:type="spellEnd"/>
      <w:r>
        <w:rPr>
          <w:rFonts w:hint="eastAsia"/>
          <w:b/>
          <w:lang w:eastAsia="ja-JP"/>
        </w:rPr>
        <w:t xml:space="preserve"> D5.0, as </w:t>
      </w:r>
      <w:r w:rsidR="00E64D56">
        <w:rPr>
          <w:b/>
          <w:lang w:eastAsia="ja-JP"/>
        </w:rPr>
        <w:t>contained</w:t>
      </w:r>
      <w:r>
        <w:rPr>
          <w:rFonts w:hint="eastAsia"/>
          <w:b/>
          <w:lang w:eastAsia="ja-JP"/>
        </w:rPr>
        <w:t xml:space="preserve"> in document 11-12/1017r56.</w:t>
      </w:r>
    </w:p>
    <w:p w:rsidR="009E5C59" w:rsidRDefault="009E5C59" w:rsidP="009E5C59">
      <w:pPr>
        <w:ind w:left="360"/>
        <w:rPr>
          <w:b/>
          <w:lang w:eastAsia="ja-JP"/>
        </w:rPr>
      </w:pPr>
      <w:r>
        <w:rPr>
          <w:rFonts w:hint="eastAsia"/>
          <w:b/>
          <w:lang w:eastAsia="ja-JP"/>
        </w:rPr>
        <w:t>Instruct the editor to prepare Draft 6.0 incorporating these resolutions and</w:t>
      </w:r>
      <w:r w:rsidR="00E64D56">
        <w:rPr>
          <w:rFonts w:hint="eastAsia"/>
          <w:b/>
          <w:lang w:eastAsia="ja-JP"/>
        </w:rPr>
        <w:t>.</w:t>
      </w:r>
      <w:r>
        <w:rPr>
          <w:rFonts w:hint="eastAsia"/>
          <w:b/>
          <w:lang w:eastAsia="ja-JP"/>
        </w:rPr>
        <w:t xml:space="preserve"> </w:t>
      </w:r>
    </w:p>
    <w:p w:rsidR="009E5C59" w:rsidRDefault="009E5C59" w:rsidP="009E5C59">
      <w:pPr>
        <w:ind w:left="360"/>
        <w:rPr>
          <w:b/>
          <w:lang w:eastAsia="ja-JP"/>
        </w:rPr>
      </w:pPr>
      <w:r>
        <w:rPr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pprove a 15 days </w:t>
      </w:r>
      <w:r>
        <w:rPr>
          <w:b/>
          <w:lang w:eastAsia="ja-JP"/>
        </w:rPr>
        <w:t>Sponsor</w:t>
      </w:r>
      <w:r w:rsidR="00E64D56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Recirculation Ballot, asking the questions </w:t>
      </w:r>
      <w:r>
        <w:rPr>
          <w:b/>
          <w:lang w:eastAsia="ja-JP"/>
        </w:rPr>
        <w:t>“Should</w:t>
      </w:r>
      <w:r>
        <w:rPr>
          <w:rFonts w:hint="eastAsia"/>
          <w:b/>
          <w:lang w:eastAsia="ja-JP"/>
        </w:rPr>
        <w:t xml:space="preserve"> P 802.11ad Draft 6.0 be forwarded to </w:t>
      </w:r>
      <w:proofErr w:type="spellStart"/>
      <w:r>
        <w:rPr>
          <w:rFonts w:hint="eastAsia"/>
          <w:b/>
          <w:lang w:eastAsia="ja-JP"/>
        </w:rPr>
        <w:t>RevCom</w:t>
      </w:r>
      <w:proofErr w:type="spellEnd"/>
      <w:r>
        <w:rPr>
          <w:rFonts w:hint="eastAsia"/>
          <w:b/>
          <w:lang w:eastAsia="ja-JP"/>
        </w:rPr>
        <w:t>?</w:t>
      </w:r>
      <w:r>
        <w:rPr>
          <w:b/>
          <w:lang w:eastAsia="ja-JP"/>
        </w:rPr>
        <w:t>”</w:t>
      </w:r>
    </w:p>
    <w:p w:rsidR="009E5C59" w:rsidRDefault="009E5C59" w:rsidP="009E5C5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Peter Ecclesine (Cisco system)</w:t>
      </w:r>
    </w:p>
    <w:p w:rsidR="009E5C59" w:rsidRDefault="009E5C59" w:rsidP="009E5C5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Seconded by </w:t>
      </w:r>
      <w:proofErr w:type="spellStart"/>
      <w:r>
        <w:rPr>
          <w:rFonts w:hint="eastAsia"/>
          <w:b/>
          <w:lang w:eastAsia="ja-JP"/>
        </w:rPr>
        <w:t>Dongguk</w:t>
      </w:r>
      <w:proofErr w:type="spellEnd"/>
      <w:r>
        <w:rPr>
          <w:rFonts w:hint="eastAsia"/>
          <w:b/>
          <w:lang w:eastAsia="ja-JP"/>
        </w:rPr>
        <w:t xml:space="preserve"> Lim (LGE)</w:t>
      </w:r>
    </w:p>
    <w:p w:rsidR="009E5C59" w:rsidRDefault="009E5C59" w:rsidP="009E5C59">
      <w:pPr>
        <w:numPr>
          <w:ilvl w:val="1"/>
          <w:numId w:val="1"/>
        </w:numPr>
        <w:rPr>
          <w:b/>
          <w:lang w:eastAsia="ja-JP"/>
        </w:rPr>
      </w:pPr>
      <w:r>
        <w:rPr>
          <w:b/>
          <w:lang w:eastAsia="ja-JP"/>
        </w:rPr>
        <w:t>Discussions</w:t>
      </w:r>
      <w:r>
        <w:rPr>
          <w:rFonts w:hint="eastAsia"/>
          <w:b/>
          <w:lang w:eastAsia="ja-JP"/>
        </w:rPr>
        <w:t xml:space="preserve">: None </w:t>
      </w:r>
    </w:p>
    <w:p w:rsidR="009E5C59" w:rsidRPr="009E5C59" w:rsidRDefault="009E5C59" w:rsidP="009E5C5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 with 10 YES</w:t>
      </w:r>
      <w:proofErr w:type="gramStart"/>
      <w:r>
        <w:rPr>
          <w:rFonts w:hint="eastAsia"/>
          <w:b/>
          <w:lang w:eastAsia="ja-JP"/>
        </w:rPr>
        <w:t>,0</w:t>
      </w:r>
      <w:proofErr w:type="gramEnd"/>
      <w:r>
        <w:rPr>
          <w:rFonts w:hint="eastAsia"/>
          <w:b/>
          <w:lang w:eastAsia="ja-JP"/>
        </w:rPr>
        <w:t xml:space="preserve"> NO and 0 ABSTAINS.</w:t>
      </w:r>
    </w:p>
    <w:p w:rsidR="00845A6C" w:rsidRDefault="00845A6C" w:rsidP="00845A6C">
      <w:pPr>
        <w:rPr>
          <w:b/>
          <w:lang w:eastAsia="ja-JP"/>
        </w:rPr>
      </w:pPr>
    </w:p>
    <w:p w:rsidR="00D05AFC" w:rsidRDefault="00D05AFC" w:rsidP="00D05AF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Regulatory updates. </w:t>
      </w:r>
    </w:p>
    <w:p w:rsidR="00D05AFC" w:rsidRDefault="00D05AFC" w:rsidP="00D05AF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US-looking at inserting TVWS channels in the duplex gaps and </w:t>
      </w:r>
      <w:proofErr w:type="spellStart"/>
      <w:r>
        <w:rPr>
          <w:rFonts w:hint="eastAsia"/>
          <w:b/>
          <w:lang w:eastAsia="ja-JP"/>
        </w:rPr>
        <w:t>guardbands</w:t>
      </w:r>
      <w:proofErr w:type="spellEnd"/>
      <w:r>
        <w:rPr>
          <w:rFonts w:hint="eastAsia"/>
          <w:b/>
          <w:lang w:eastAsia="ja-JP"/>
        </w:rPr>
        <w:t xml:space="preserve"> in the 600 MHz band</w:t>
      </w:r>
      <w:r w:rsidR="001B1999">
        <w:rPr>
          <w:rFonts w:hint="eastAsia"/>
          <w:b/>
          <w:lang w:eastAsia="ja-JP"/>
        </w:rPr>
        <w:t xml:space="preserve">. </w:t>
      </w:r>
    </w:p>
    <w:p w:rsidR="001B1999" w:rsidRDefault="001B1999" w:rsidP="001B1999">
      <w:pPr>
        <w:ind w:left="792"/>
        <w:rPr>
          <w:b/>
          <w:lang w:eastAsia="ja-JP"/>
        </w:rPr>
      </w:pPr>
    </w:p>
    <w:p w:rsidR="001B1999" w:rsidRDefault="001B1999" w:rsidP="001B199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Plan for November (Dallas)</w:t>
      </w:r>
      <w:r w:rsidR="0018390E">
        <w:rPr>
          <w:rFonts w:hint="eastAsia"/>
          <w:b/>
          <w:lang w:eastAsia="ja-JP"/>
        </w:rPr>
        <w:t>.</w:t>
      </w:r>
    </w:p>
    <w:p w:rsidR="0018390E" w:rsidRDefault="0018390E" w:rsidP="0018390E">
      <w:pPr>
        <w:rPr>
          <w:b/>
          <w:lang w:eastAsia="ja-JP"/>
        </w:rPr>
      </w:pPr>
    </w:p>
    <w:p w:rsidR="0018390E" w:rsidRDefault="0018390E" w:rsidP="0018390E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Teleconference plan. </w:t>
      </w:r>
    </w:p>
    <w:p w:rsidR="001F1A37" w:rsidRDefault="001F1A37" w:rsidP="001F1A37">
      <w:pPr>
        <w:pStyle w:val="ListParagraph"/>
        <w:ind w:left="880"/>
        <w:rPr>
          <w:b/>
          <w:lang w:eastAsia="ja-JP"/>
        </w:rPr>
      </w:pPr>
    </w:p>
    <w:p w:rsidR="001F1A37" w:rsidRPr="001F1A37" w:rsidRDefault="001F1A37" w:rsidP="001F1A37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</w:t>
      </w:r>
      <w:r>
        <w:rPr>
          <w:b/>
          <w:lang w:eastAsia="ja-JP"/>
        </w:rPr>
        <w:t>adjourn</w:t>
      </w:r>
      <w:r>
        <w:rPr>
          <w:rFonts w:hint="eastAsia"/>
          <w:b/>
          <w:lang w:eastAsia="ja-JP"/>
        </w:rPr>
        <w:t xml:space="preserve"> </w:t>
      </w:r>
    </w:p>
    <w:p w:rsidR="001F1A37" w:rsidRDefault="001F1A37" w:rsidP="001F1A37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proofErr w:type="spellStart"/>
      <w:r>
        <w:rPr>
          <w:rFonts w:hint="eastAsia"/>
          <w:b/>
          <w:lang w:eastAsia="ja-JP"/>
        </w:rPr>
        <w:t>Allert</w:t>
      </w:r>
      <w:proofErr w:type="spellEnd"/>
      <w:r w:rsidR="00727DA9">
        <w:rPr>
          <w:rFonts w:hint="eastAsia"/>
          <w:b/>
          <w:lang w:eastAsia="ja-JP"/>
        </w:rPr>
        <w:t xml:space="preserve"> (Qualcomm)</w:t>
      </w:r>
    </w:p>
    <w:p w:rsidR="00727DA9" w:rsidRDefault="00727DA9" w:rsidP="001F1A37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Session adjourn at 5:00PM local time. </w:t>
      </w:r>
    </w:p>
    <w:p w:rsidR="00845A6C" w:rsidRDefault="00845A6C" w:rsidP="00D05AFC">
      <w:pPr>
        <w:ind w:left="360"/>
        <w:rPr>
          <w:b/>
          <w:lang w:eastAsia="ja-JP"/>
        </w:rPr>
      </w:pPr>
    </w:p>
    <w:p w:rsidR="00845A6C" w:rsidRDefault="00845A6C" w:rsidP="00845A6C">
      <w:pPr>
        <w:rPr>
          <w:b/>
          <w:lang w:eastAsia="ja-JP"/>
        </w:rPr>
      </w:pPr>
    </w:p>
    <w:p w:rsidR="00845A6C" w:rsidRDefault="00845A6C" w:rsidP="00845A6C">
      <w:pPr>
        <w:rPr>
          <w:b/>
          <w:lang w:eastAsia="ja-JP"/>
        </w:rPr>
      </w:pPr>
    </w:p>
    <w:p w:rsidR="007519A1" w:rsidRPr="005C28B5" w:rsidRDefault="007519A1" w:rsidP="00694A40">
      <w:pPr>
        <w:rPr>
          <w:b/>
          <w:lang w:eastAsia="ja-JP"/>
        </w:rPr>
      </w:pPr>
    </w:p>
    <w:p w:rsidR="00C1708A" w:rsidRPr="00AD0BBB" w:rsidRDefault="00335FB9" w:rsidP="00AD0BBB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727DA9" w:rsidRDefault="00202147" w:rsidP="00852AC7">
      <w:pPr>
        <w:numPr>
          <w:ilvl w:val="1"/>
          <w:numId w:val="1"/>
        </w:numPr>
        <w:rPr>
          <w:lang w:eastAsia="ja-JP"/>
        </w:rPr>
      </w:pPr>
      <w:hyperlink r:id="rId12" w:history="1">
        <w:r w:rsidR="00727DA9" w:rsidRPr="00641131">
          <w:rPr>
            <w:rStyle w:val="Hyperlink"/>
            <w:lang w:eastAsia="ja-JP"/>
          </w:rPr>
          <w:t>https://mentor.ieee.org/802.11/dcn/12/11-12-1017-56-00af-tgaf-wg-lb-comment-resolutions.xlsx</w:t>
        </w:r>
      </w:hyperlink>
      <w:r w:rsidR="00727DA9">
        <w:rPr>
          <w:rFonts w:hint="eastAsia"/>
          <w:lang w:eastAsia="ja-JP"/>
        </w:rPr>
        <w:t xml:space="preserve"> </w:t>
      </w:r>
    </w:p>
    <w:p w:rsidR="00727DA9" w:rsidRDefault="00202147" w:rsidP="00852AC7">
      <w:pPr>
        <w:numPr>
          <w:ilvl w:val="1"/>
          <w:numId w:val="1"/>
        </w:numPr>
        <w:rPr>
          <w:lang w:eastAsia="ja-JP"/>
        </w:rPr>
      </w:pPr>
      <w:hyperlink r:id="rId13" w:history="1">
        <w:r w:rsidR="00727DA9" w:rsidRPr="00641131">
          <w:rPr>
            <w:rStyle w:val="Hyperlink"/>
            <w:lang w:eastAsia="ja-JP"/>
          </w:rPr>
          <w:t>https://mentor.ieee.org/802.11/dcn/13/11-13-1192-01-00af-comment-resolution-for-cid-5140-and-5144.doc</w:t>
        </w:r>
      </w:hyperlink>
      <w:r w:rsidR="00727DA9">
        <w:rPr>
          <w:rFonts w:hint="eastAsia"/>
          <w:lang w:eastAsia="ja-JP"/>
        </w:rPr>
        <w:t xml:space="preserve"> </w:t>
      </w:r>
    </w:p>
    <w:p w:rsidR="00727DA9" w:rsidRDefault="00202147" w:rsidP="00852AC7">
      <w:pPr>
        <w:numPr>
          <w:ilvl w:val="1"/>
          <w:numId w:val="1"/>
        </w:numPr>
        <w:rPr>
          <w:lang w:eastAsia="ja-JP"/>
        </w:rPr>
      </w:pPr>
      <w:hyperlink r:id="rId14" w:history="1">
        <w:r w:rsidR="00727DA9" w:rsidRPr="00641131">
          <w:rPr>
            <w:rStyle w:val="Hyperlink"/>
            <w:lang w:eastAsia="ja-JP"/>
          </w:rPr>
          <w:t>https://mentor.ieee.org/802.11/dcn/13/11-13-1187-00-00af-sb-1-comment-resolutions-for-miscellaneous-phy.doc</w:t>
        </w:r>
      </w:hyperlink>
      <w:r w:rsidR="00727DA9">
        <w:rPr>
          <w:rFonts w:hint="eastAsia"/>
          <w:lang w:eastAsia="ja-JP"/>
        </w:rPr>
        <w:t xml:space="preserve"> </w:t>
      </w:r>
    </w:p>
    <w:p w:rsidR="005A7666" w:rsidRPr="00C714C9" w:rsidRDefault="005A7666" w:rsidP="005A7666">
      <w:pPr>
        <w:ind w:left="792"/>
        <w:rPr>
          <w:lang w:eastAsia="ja-JP"/>
        </w:rPr>
      </w:pPr>
    </w:p>
    <w:sectPr w:rsidR="005A7666" w:rsidRPr="00C714C9" w:rsidSect="003D4A13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47" w:rsidRDefault="00202147">
      <w:r>
        <w:separator/>
      </w:r>
    </w:p>
  </w:endnote>
  <w:endnote w:type="continuationSeparator" w:id="0">
    <w:p w:rsidR="00202147" w:rsidRDefault="002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6B" w:rsidRDefault="00337787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D9476B">
      <w:tab/>
      <w:t xml:space="preserve">page </w:t>
    </w:r>
    <w:r w:rsidR="00A81658">
      <w:fldChar w:fldCharType="begin"/>
    </w:r>
    <w:r w:rsidR="005E406C">
      <w:instrText xml:space="preserve">page </w:instrText>
    </w:r>
    <w:r w:rsidR="00A81658">
      <w:fldChar w:fldCharType="separate"/>
    </w:r>
    <w:r w:rsidR="000016C8">
      <w:rPr>
        <w:noProof/>
      </w:rPr>
      <w:t>1</w:t>
    </w:r>
    <w:r w:rsidR="00A81658">
      <w:rPr>
        <w:noProof/>
      </w:rPr>
      <w:fldChar w:fldCharType="end"/>
    </w:r>
    <w:r w:rsidR="00D9476B">
      <w:tab/>
    </w:r>
    <w:r w:rsidR="00202147">
      <w:fldChar w:fldCharType="begin"/>
    </w:r>
    <w:r w:rsidR="00202147">
      <w:instrText xml:space="preserve"> COMMENTS  \* MERGEFORMAT </w:instrText>
    </w:r>
    <w:r w:rsidR="00202147">
      <w:fldChar w:fldCharType="separate"/>
    </w:r>
    <w:r w:rsidR="00D9476B">
      <w:rPr>
        <w:rFonts w:hint="eastAsia"/>
        <w:lang w:eastAsia="ja-JP"/>
      </w:rPr>
      <w:t>Zhou Lan</w:t>
    </w:r>
    <w:r w:rsidR="00D9476B">
      <w:t xml:space="preserve"> (</w:t>
    </w:r>
    <w:r w:rsidR="00D9476B">
      <w:rPr>
        <w:rFonts w:hint="eastAsia"/>
        <w:lang w:eastAsia="ja-JP"/>
      </w:rPr>
      <w:t>NICT</w:t>
    </w:r>
    <w:r w:rsidR="00D9476B">
      <w:t>)</w:t>
    </w:r>
    <w:r w:rsidR="00202147">
      <w:fldChar w:fldCharType="end"/>
    </w:r>
  </w:p>
  <w:p w:rsidR="00D9476B" w:rsidRDefault="00D94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47" w:rsidRDefault="00202147">
      <w:r>
        <w:separator/>
      </w:r>
    </w:p>
  </w:footnote>
  <w:footnote w:type="continuationSeparator" w:id="0">
    <w:p w:rsidR="00202147" w:rsidRDefault="0020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6B" w:rsidRPr="005B3F1E" w:rsidRDefault="0041630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Sep</w:t>
    </w:r>
    <w:r w:rsidR="00337787">
      <w:rPr>
        <w:lang w:eastAsia="ja-JP"/>
      </w:rPr>
      <w:t>tember</w:t>
    </w:r>
    <w:r w:rsidR="00BE3171">
      <w:rPr>
        <w:rFonts w:hint="eastAsia"/>
        <w:lang w:eastAsia="ja-JP"/>
      </w:rPr>
      <w:t xml:space="preserve"> 2013</w:t>
    </w:r>
    <w:r w:rsidR="00D9476B">
      <w:tab/>
    </w:r>
    <w:r w:rsidR="00D9476B">
      <w:tab/>
      <w:t>doc.: IEEE 802.11-1</w:t>
    </w:r>
    <w:r w:rsidR="00C92315">
      <w:rPr>
        <w:rFonts w:hint="eastAsia"/>
        <w:lang w:eastAsia="ja-JP"/>
      </w:rPr>
      <w:t>3</w:t>
    </w:r>
    <w:r w:rsidR="00D9476B">
      <w:t>/</w:t>
    </w:r>
    <w:r w:rsidR="00337787">
      <w:rPr>
        <w:lang w:eastAsia="ja-JP"/>
      </w:rPr>
      <w:t>1211</w:t>
    </w:r>
    <w:r w:rsidR="008764C6">
      <w:rPr>
        <w:lang w:eastAsia="ja-JP"/>
      </w:rPr>
      <w:t>r</w:t>
    </w:r>
    <w:r w:rsidR="008764C6"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8C4036D"/>
    <w:multiLevelType w:val="hybridMultilevel"/>
    <w:tmpl w:val="3632A58A"/>
    <w:lvl w:ilvl="0" w:tplc="2C38B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391E94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2FE62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0E6F3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A38C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DE24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BE051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9A60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218E2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25927B15"/>
    <w:multiLevelType w:val="hybridMultilevel"/>
    <w:tmpl w:val="4408667E"/>
    <w:lvl w:ilvl="0" w:tplc="753AA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A36D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A5A36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00CE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1202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D8E6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7A8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304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6144D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280507FF"/>
    <w:multiLevelType w:val="hybridMultilevel"/>
    <w:tmpl w:val="D35608B6"/>
    <w:lvl w:ilvl="0" w:tplc="945AB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8ABC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7AF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842D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B44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5FED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361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0CA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B4A2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2F43569F"/>
    <w:multiLevelType w:val="hybridMultilevel"/>
    <w:tmpl w:val="C024DDE4"/>
    <w:lvl w:ilvl="0" w:tplc="031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F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0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C36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1C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EB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6DA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F7E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1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34B37692"/>
    <w:multiLevelType w:val="hybridMultilevel"/>
    <w:tmpl w:val="45123B3E"/>
    <w:lvl w:ilvl="0" w:tplc="4BE8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022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5E984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7369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2461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4FC83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8A8D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0F448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C60A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4ABD786A"/>
    <w:multiLevelType w:val="hybridMultilevel"/>
    <w:tmpl w:val="7BE443AE"/>
    <w:lvl w:ilvl="0" w:tplc="DA76A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29E1D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FF2E3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1CACE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93A3A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96CAF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04483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7EA07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AC95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544533FD"/>
    <w:multiLevelType w:val="hybridMultilevel"/>
    <w:tmpl w:val="52AE5688"/>
    <w:lvl w:ilvl="0" w:tplc="069A98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74AE3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82465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0CA32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5023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8BAD0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3C5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A2C6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5E88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>
    <w:nsid w:val="622E387E"/>
    <w:multiLevelType w:val="hybridMultilevel"/>
    <w:tmpl w:val="00366B48"/>
    <w:lvl w:ilvl="0" w:tplc="38FEB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06C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E9EC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00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4246E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8BC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35C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D14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A92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0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2">
    <w:nsid w:val="743B54EA"/>
    <w:multiLevelType w:val="hybridMultilevel"/>
    <w:tmpl w:val="B1AC9044"/>
    <w:lvl w:ilvl="0" w:tplc="F89A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7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E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9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E7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46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D3C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78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6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3">
    <w:nsid w:val="754E7121"/>
    <w:multiLevelType w:val="hybridMultilevel"/>
    <w:tmpl w:val="C17AEF6C"/>
    <w:lvl w:ilvl="0" w:tplc="A65CAC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4D824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8EE0B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4DCB9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3B2E2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CFAA1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46CA1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3A21E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14CB4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4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9"/>
  </w:num>
  <w:num w:numId="5">
    <w:abstractNumId w:val="21"/>
  </w:num>
  <w:num w:numId="6">
    <w:abstractNumId w:val="13"/>
  </w:num>
  <w:num w:numId="7">
    <w:abstractNumId w:val="14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24"/>
  </w:num>
  <w:num w:numId="13">
    <w:abstractNumId w:val="0"/>
  </w:num>
  <w:num w:numId="14">
    <w:abstractNumId w:val="1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22"/>
  </w:num>
  <w:num w:numId="20">
    <w:abstractNumId w:val="1"/>
  </w:num>
  <w:num w:numId="21">
    <w:abstractNumId w:val="18"/>
  </w:num>
  <w:num w:numId="22">
    <w:abstractNumId w:val="8"/>
  </w:num>
  <w:num w:numId="23">
    <w:abstractNumId w:val="16"/>
  </w:num>
  <w:num w:numId="24">
    <w:abstractNumId w:val="23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E"/>
    <w:rsid w:val="00000777"/>
    <w:rsid w:val="0000097C"/>
    <w:rsid w:val="000011B8"/>
    <w:rsid w:val="000013AD"/>
    <w:rsid w:val="000016C8"/>
    <w:rsid w:val="000019FC"/>
    <w:rsid w:val="000023B6"/>
    <w:rsid w:val="000026FE"/>
    <w:rsid w:val="0000289B"/>
    <w:rsid w:val="000028E5"/>
    <w:rsid w:val="00002C31"/>
    <w:rsid w:val="000035F7"/>
    <w:rsid w:val="000037B2"/>
    <w:rsid w:val="00003976"/>
    <w:rsid w:val="00003B07"/>
    <w:rsid w:val="00003EAB"/>
    <w:rsid w:val="00004BC4"/>
    <w:rsid w:val="00007E01"/>
    <w:rsid w:val="00007F7D"/>
    <w:rsid w:val="000103DF"/>
    <w:rsid w:val="000107A6"/>
    <w:rsid w:val="0001084D"/>
    <w:rsid w:val="0001149F"/>
    <w:rsid w:val="0001177F"/>
    <w:rsid w:val="000119D6"/>
    <w:rsid w:val="00012010"/>
    <w:rsid w:val="00012382"/>
    <w:rsid w:val="00012FE1"/>
    <w:rsid w:val="000133EC"/>
    <w:rsid w:val="000135ED"/>
    <w:rsid w:val="000136DB"/>
    <w:rsid w:val="00014880"/>
    <w:rsid w:val="00014B77"/>
    <w:rsid w:val="00015605"/>
    <w:rsid w:val="000157E5"/>
    <w:rsid w:val="00015CA7"/>
    <w:rsid w:val="00016134"/>
    <w:rsid w:val="00017196"/>
    <w:rsid w:val="000171F2"/>
    <w:rsid w:val="00020499"/>
    <w:rsid w:val="00021CF4"/>
    <w:rsid w:val="0002202A"/>
    <w:rsid w:val="00023F2A"/>
    <w:rsid w:val="00024A0F"/>
    <w:rsid w:val="00024C20"/>
    <w:rsid w:val="0002598B"/>
    <w:rsid w:val="0002699D"/>
    <w:rsid w:val="000270BC"/>
    <w:rsid w:val="000270FF"/>
    <w:rsid w:val="00027450"/>
    <w:rsid w:val="000303B1"/>
    <w:rsid w:val="000307A1"/>
    <w:rsid w:val="00030F74"/>
    <w:rsid w:val="00031A10"/>
    <w:rsid w:val="00032F7E"/>
    <w:rsid w:val="00033F33"/>
    <w:rsid w:val="00034847"/>
    <w:rsid w:val="00034A51"/>
    <w:rsid w:val="00034FC0"/>
    <w:rsid w:val="0003509A"/>
    <w:rsid w:val="00035635"/>
    <w:rsid w:val="00035828"/>
    <w:rsid w:val="000358DC"/>
    <w:rsid w:val="0003599F"/>
    <w:rsid w:val="00036581"/>
    <w:rsid w:val="00036A5F"/>
    <w:rsid w:val="00036EE5"/>
    <w:rsid w:val="00037031"/>
    <w:rsid w:val="000373A8"/>
    <w:rsid w:val="0003752B"/>
    <w:rsid w:val="000376B2"/>
    <w:rsid w:val="00037E61"/>
    <w:rsid w:val="00040006"/>
    <w:rsid w:val="000400BB"/>
    <w:rsid w:val="00040AA0"/>
    <w:rsid w:val="0004160D"/>
    <w:rsid w:val="00041CF1"/>
    <w:rsid w:val="00041CFE"/>
    <w:rsid w:val="00041D44"/>
    <w:rsid w:val="0004207C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57D"/>
    <w:rsid w:val="0004677C"/>
    <w:rsid w:val="000469AC"/>
    <w:rsid w:val="00046F07"/>
    <w:rsid w:val="00050A36"/>
    <w:rsid w:val="00050F93"/>
    <w:rsid w:val="000516CA"/>
    <w:rsid w:val="00052A1A"/>
    <w:rsid w:val="0005386A"/>
    <w:rsid w:val="00053BD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0EF"/>
    <w:rsid w:val="00057426"/>
    <w:rsid w:val="000577A5"/>
    <w:rsid w:val="00057C4C"/>
    <w:rsid w:val="00057D7B"/>
    <w:rsid w:val="00057E44"/>
    <w:rsid w:val="0006048D"/>
    <w:rsid w:val="00061C7D"/>
    <w:rsid w:val="00062550"/>
    <w:rsid w:val="000626BC"/>
    <w:rsid w:val="000627AE"/>
    <w:rsid w:val="00063435"/>
    <w:rsid w:val="0006426A"/>
    <w:rsid w:val="00064278"/>
    <w:rsid w:val="0006459C"/>
    <w:rsid w:val="00065540"/>
    <w:rsid w:val="00065B60"/>
    <w:rsid w:val="00065D40"/>
    <w:rsid w:val="00066315"/>
    <w:rsid w:val="000664B3"/>
    <w:rsid w:val="00066560"/>
    <w:rsid w:val="00066885"/>
    <w:rsid w:val="00066D2A"/>
    <w:rsid w:val="000674BF"/>
    <w:rsid w:val="000674D2"/>
    <w:rsid w:val="0007039A"/>
    <w:rsid w:val="000707B8"/>
    <w:rsid w:val="00070D11"/>
    <w:rsid w:val="000715E6"/>
    <w:rsid w:val="000718DB"/>
    <w:rsid w:val="0007191B"/>
    <w:rsid w:val="00071F47"/>
    <w:rsid w:val="00072339"/>
    <w:rsid w:val="00072AFA"/>
    <w:rsid w:val="0007326F"/>
    <w:rsid w:val="00074125"/>
    <w:rsid w:val="00074CA8"/>
    <w:rsid w:val="0007561A"/>
    <w:rsid w:val="00075FDE"/>
    <w:rsid w:val="000761F6"/>
    <w:rsid w:val="000772B8"/>
    <w:rsid w:val="000774C4"/>
    <w:rsid w:val="00077BFF"/>
    <w:rsid w:val="0008018D"/>
    <w:rsid w:val="00080D9B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96F"/>
    <w:rsid w:val="00086BD4"/>
    <w:rsid w:val="00086D76"/>
    <w:rsid w:val="00087127"/>
    <w:rsid w:val="00087335"/>
    <w:rsid w:val="00087EE0"/>
    <w:rsid w:val="00090780"/>
    <w:rsid w:val="00090B3A"/>
    <w:rsid w:val="00090C57"/>
    <w:rsid w:val="00091BD3"/>
    <w:rsid w:val="00091CCF"/>
    <w:rsid w:val="00092918"/>
    <w:rsid w:val="00092CE1"/>
    <w:rsid w:val="00092FD1"/>
    <w:rsid w:val="00093071"/>
    <w:rsid w:val="000943FC"/>
    <w:rsid w:val="00094536"/>
    <w:rsid w:val="000954B3"/>
    <w:rsid w:val="0009591D"/>
    <w:rsid w:val="00095F20"/>
    <w:rsid w:val="00097C6F"/>
    <w:rsid w:val="00097EEA"/>
    <w:rsid w:val="000A04F9"/>
    <w:rsid w:val="000A0AA7"/>
    <w:rsid w:val="000A0B24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63B"/>
    <w:rsid w:val="000B168F"/>
    <w:rsid w:val="000B1B69"/>
    <w:rsid w:val="000B1E4D"/>
    <w:rsid w:val="000B232B"/>
    <w:rsid w:val="000B29E1"/>
    <w:rsid w:val="000B2FA5"/>
    <w:rsid w:val="000B3142"/>
    <w:rsid w:val="000B415F"/>
    <w:rsid w:val="000B434A"/>
    <w:rsid w:val="000B4D01"/>
    <w:rsid w:val="000B4F93"/>
    <w:rsid w:val="000B50DF"/>
    <w:rsid w:val="000B55CE"/>
    <w:rsid w:val="000B6620"/>
    <w:rsid w:val="000B6776"/>
    <w:rsid w:val="000B78A0"/>
    <w:rsid w:val="000B7A8F"/>
    <w:rsid w:val="000C02EE"/>
    <w:rsid w:val="000C0567"/>
    <w:rsid w:val="000C0685"/>
    <w:rsid w:val="000C0A8E"/>
    <w:rsid w:val="000C0D2B"/>
    <w:rsid w:val="000C100A"/>
    <w:rsid w:val="000C1A52"/>
    <w:rsid w:val="000C1F55"/>
    <w:rsid w:val="000C2017"/>
    <w:rsid w:val="000C239A"/>
    <w:rsid w:val="000C249A"/>
    <w:rsid w:val="000C3782"/>
    <w:rsid w:val="000C3D3A"/>
    <w:rsid w:val="000C4AE7"/>
    <w:rsid w:val="000C5829"/>
    <w:rsid w:val="000C624C"/>
    <w:rsid w:val="000C6416"/>
    <w:rsid w:val="000C6C1F"/>
    <w:rsid w:val="000C7AB0"/>
    <w:rsid w:val="000D0458"/>
    <w:rsid w:val="000D094E"/>
    <w:rsid w:val="000D0D76"/>
    <w:rsid w:val="000D0E68"/>
    <w:rsid w:val="000D0F68"/>
    <w:rsid w:val="000D1558"/>
    <w:rsid w:val="000D177A"/>
    <w:rsid w:val="000D19D6"/>
    <w:rsid w:val="000D2025"/>
    <w:rsid w:val="000D2274"/>
    <w:rsid w:val="000D2DB7"/>
    <w:rsid w:val="000D2FA6"/>
    <w:rsid w:val="000D3D5B"/>
    <w:rsid w:val="000D49DD"/>
    <w:rsid w:val="000D4D18"/>
    <w:rsid w:val="000D57FC"/>
    <w:rsid w:val="000D5926"/>
    <w:rsid w:val="000D5C84"/>
    <w:rsid w:val="000D627E"/>
    <w:rsid w:val="000D6899"/>
    <w:rsid w:val="000D7150"/>
    <w:rsid w:val="000D72B4"/>
    <w:rsid w:val="000D74F6"/>
    <w:rsid w:val="000D7A54"/>
    <w:rsid w:val="000E00B6"/>
    <w:rsid w:val="000E15D6"/>
    <w:rsid w:val="000E1C26"/>
    <w:rsid w:val="000E2206"/>
    <w:rsid w:val="000E32DC"/>
    <w:rsid w:val="000E3C86"/>
    <w:rsid w:val="000E3EB3"/>
    <w:rsid w:val="000E3FF4"/>
    <w:rsid w:val="000E4204"/>
    <w:rsid w:val="000E4488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DD0"/>
    <w:rsid w:val="000F4F2F"/>
    <w:rsid w:val="000F5191"/>
    <w:rsid w:val="000F57B8"/>
    <w:rsid w:val="000F6268"/>
    <w:rsid w:val="000F6973"/>
    <w:rsid w:val="000F6F88"/>
    <w:rsid w:val="000F6FE1"/>
    <w:rsid w:val="000F72BE"/>
    <w:rsid w:val="000F72E9"/>
    <w:rsid w:val="000F7954"/>
    <w:rsid w:val="000F7AE9"/>
    <w:rsid w:val="001001E6"/>
    <w:rsid w:val="00100407"/>
    <w:rsid w:val="0010146B"/>
    <w:rsid w:val="001015A8"/>
    <w:rsid w:val="00101AB5"/>
    <w:rsid w:val="00101F6B"/>
    <w:rsid w:val="00102179"/>
    <w:rsid w:val="00102B0A"/>
    <w:rsid w:val="00102D75"/>
    <w:rsid w:val="001034CF"/>
    <w:rsid w:val="00103A03"/>
    <w:rsid w:val="0010480E"/>
    <w:rsid w:val="001049BC"/>
    <w:rsid w:val="00104A9E"/>
    <w:rsid w:val="00104E50"/>
    <w:rsid w:val="001052DA"/>
    <w:rsid w:val="001053A6"/>
    <w:rsid w:val="00105414"/>
    <w:rsid w:val="00105555"/>
    <w:rsid w:val="0010562D"/>
    <w:rsid w:val="00106229"/>
    <w:rsid w:val="00106FCF"/>
    <w:rsid w:val="00107513"/>
    <w:rsid w:val="0010754C"/>
    <w:rsid w:val="001079E8"/>
    <w:rsid w:val="00110B6C"/>
    <w:rsid w:val="001113D2"/>
    <w:rsid w:val="0011160F"/>
    <w:rsid w:val="001124D4"/>
    <w:rsid w:val="00112710"/>
    <w:rsid w:val="001133A9"/>
    <w:rsid w:val="00113F53"/>
    <w:rsid w:val="00114389"/>
    <w:rsid w:val="00115118"/>
    <w:rsid w:val="00116627"/>
    <w:rsid w:val="00116825"/>
    <w:rsid w:val="00116A07"/>
    <w:rsid w:val="0011741E"/>
    <w:rsid w:val="0011742E"/>
    <w:rsid w:val="0012062E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0E9"/>
    <w:rsid w:val="001242C8"/>
    <w:rsid w:val="00124571"/>
    <w:rsid w:val="00124D6A"/>
    <w:rsid w:val="001253B1"/>
    <w:rsid w:val="001255C0"/>
    <w:rsid w:val="001256C4"/>
    <w:rsid w:val="0012573B"/>
    <w:rsid w:val="001267D8"/>
    <w:rsid w:val="00126F02"/>
    <w:rsid w:val="001270E7"/>
    <w:rsid w:val="0012741A"/>
    <w:rsid w:val="0013005B"/>
    <w:rsid w:val="00130731"/>
    <w:rsid w:val="00130A02"/>
    <w:rsid w:val="00130D52"/>
    <w:rsid w:val="00130E26"/>
    <w:rsid w:val="00131181"/>
    <w:rsid w:val="0013187C"/>
    <w:rsid w:val="00131D6B"/>
    <w:rsid w:val="00131F78"/>
    <w:rsid w:val="00132769"/>
    <w:rsid w:val="0013295C"/>
    <w:rsid w:val="00132F09"/>
    <w:rsid w:val="00132F57"/>
    <w:rsid w:val="00133036"/>
    <w:rsid w:val="0013327A"/>
    <w:rsid w:val="001336C8"/>
    <w:rsid w:val="001337BA"/>
    <w:rsid w:val="001337D1"/>
    <w:rsid w:val="00133864"/>
    <w:rsid w:val="00133B49"/>
    <w:rsid w:val="00133DA1"/>
    <w:rsid w:val="001342E5"/>
    <w:rsid w:val="001342F1"/>
    <w:rsid w:val="00134672"/>
    <w:rsid w:val="00140718"/>
    <w:rsid w:val="00141D55"/>
    <w:rsid w:val="00141E09"/>
    <w:rsid w:val="001438FC"/>
    <w:rsid w:val="00143CAB"/>
    <w:rsid w:val="00143F21"/>
    <w:rsid w:val="00144019"/>
    <w:rsid w:val="00144635"/>
    <w:rsid w:val="001450EB"/>
    <w:rsid w:val="00145510"/>
    <w:rsid w:val="001455B0"/>
    <w:rsid w:val="00145BEF"/>
    <w:rsid w:val="0014698A"/>
    <w:rsid w:val="00146BC8"/>
    <w:rsid w:val="001470CF"/>
    <w:rsid w:val="0014794C"/>
    <w:rsid w:val="00147E68"/>
    <w:rsid w:val="00147FAD"/>
    <w:rsid w:val="00151088"/>
    <w:rsid w:val="00151A45"/>
    <w:rsid w:val="00152488"/>
    <w:rsid w:val="00152F49"/>
    <w:rsid w:val="00153D6F"/>
    <w:rsid w:val="00154C37"/>
    <w:rsid w:val="00154E7D"/>
    <w:rsid w:val="00155728"/>
    <w:rsid w:val="00155DE8"/>
    <w:rsid w:val="00156451"/>
    <w:rsid w:val="001566E3"/>
    <w:rsid w:val="001570D6"/>
    <w:rsid w:val="00157563"/>
    <w:rsid w:val="00157958"/>
    <w:rsid w:val="00157E00"/>
    <w:rsid w:val="00160224"/>
    <w:rsid w:val="00160653"/>
    <w:rsid w:val="00161210"/>
    <w:rsid w:val="00162154"/>
    <w:rsid w:val="001621C0"/>
    <w:rsid w:val="00162335"/>
    <w:rsid w:val="001624E1"/>
    <w:rsid w:val="001628EE"/>
    <w:rsid w:val="00162FD4"/>
    <w:rsid w:val="001633F2"/>
    <w:rsid w:val="0016389B"/>
    <w:rsid w:val="00163D44"/>
    <w:rsid w:val="00165191"/>
    <w:rsid w:val="001654A7"/>
    <w:rsid w:val="00166669"/>
    <w:rsid w:val="00167253"/>
    <w:rsid w:val="001676E3"/>
    <w:rsid w:val="00167D38"/>
    <w:rsid w:val="00167FB1"/>
    <w:rsid w:val="00170779"/>
    <w:rsid w:val="00170F48"/>
    <w:rsid w:val="001715EB"/>
    <w:rsid w:val="00171E0E"/>
    <w:rsid w:val="001721C7"/>
    <w:rsid w:val="001722B8"/>
    <w:rsid w:val="00172B10"/>
    <w:rsid w:val="00172B49"/>
    <w:rsid w:val="00173581"/>
    <w:rsid w:val="001738A8"/>
    <w:rsid w:val="001739B8"/>
    <w:rsid w:val="001739E2"/>
    <w:rsid w:val="00173A97"/>
    <w:rsid w:val="00173E01"/>
    <w:rsid w:val="00174174"/>
    <w:rsid w:val="00174410"/>
    <w:rsid w:val="001744F4"/>
    <w:rsid w:val="00174B16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1E21"/>
    <w:rsid w:val="001824B7"/>
    <w:rsid w:val="001824CC"/>
    <w:rsid w:val="00182EB5"/>
    <w:rsid w:val="00183560"/>
    <w:rsid w:val="001837BF"/>
    <w:rsid w:val="0018390E"/>
    <w:rsid w:val="001846AD"/>
    <w:rsid w:val="001848D7"/>
    <w:rsid w:val="00184B59"/>
    <w:rsid w:val="001850A0"/>
    <w:rsid w:val="001850F6"/>
    <w:rsid w:val="00185EC9"/>
    <w:rsid w:val="0018612D"/>
    <w:rsid w:val="0018762F"/>
    <w:rsid w:val="001879B3"/>
    <w:rsid w:val="00187C34"/>
    <w:rsid w:val="001902E8"/>
    <w:rsid w:val="00190910"/>
    <w:rsid w:val="00191641"/>
    <w:rsid w:val="00191665"/>
    <w:rsid w:val="00191CF2"/>
    <w:rsid w:val="0019285D"/>
    <w:rsid w:val="0019286A"/>
    <w:rsid w:val="001929C0"/>
    <w:rsid w:val="00192C82"/>
    <w:rsid w:val="00193049"/>
    <w:rsid w:val="00193100"/>
    <w:rsid w:val="001932E0"/>
    <w:rsid w:val="00193B06"/>
    <w:rsid w:val="00193DE2"/>
    <w:rsid w:val="00194E63"/>
    <w:rsid w:val="001953B0"/>
    <w:rsid w:val="00195589"/>
    <w:rsid w:val="00195816"/>
    <w:rsid w:val="00195B5B"/>
    <w:rsid w:val="00197FCB"/>
    <w:rsid w:val="001A0523"/>
    <w:rsid w:val="001A0A3C"/>
    <w:rsid w:val="001A127B"/>
    <w:rsid w:val="001A1E09"/>
    <w:rsid w:val="001A2540"/>
    <w:rsid w:val="001A27B1"/>
    <w:rsid w:val="001A2A8C"/>
    <w:rsid w:val="001A2FB6"/>
    <w:rsid w:val="001A39CE"/>
    <w:rsid w:val="001A3D4F"/>
    <w:rsid w:val="001A4C43"/>
    <w:rsid w:val="001A4F79"/>
    <w:rsid w:val="001A5568"/>
    <w:rsid w:val="001A5D3F"/>
    <w:rsid w:val="001A648F"/>
    <w:rsid w:val="001A6FCC"/>
    <w:rsid w:val="001A7032"/>
    <w:rsid w:val="001A7A71"/>
    <w:rsid w:val="001B03F8"/>
    <w:rsid w:val="001B0583"/>
    <w:rsid w:val="001B0881"/>
    <w:rsid w:val="001B0BF9"/>
    <w:rsid w:val="001B0D36"/>
    <w:rsid w:val="001B1202"/>
    <w:rsid w:val="001B1999"/>
    <w:rsid w:val="001B1C82"/>
    <w:rsid w:val="001B2B2A"/>
    <w:rsid w:val="001B445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4CAA"/>
    <w:rsid w:val="001C5C90"/>
    <w:rsid w:val="001C7339"/>
    <w:rsid w:val="001C7C81"/>
    <w:rsid w:val="001C7C88"/>
    <w:rsid w:val="001D0095"/>
    <w:rsid w:val="001D0352"/>
    <w:rsid w:val="001D09A8"/>
    <w:rsid w:val="001D0DC5"/>
    <w:rsid w:val="001D0E32"/>
    <w:rsid w:val="001D148D"/>
    <w:rsid w:val="001D1526"/>
    <w:rsid w:val="001D2365"/>
    <w:rsid w:val="001D2D7A"/>
    <w:rsid w:val="001D3874"/>
    <w:rsid w:val="001D44A0"/>
    <w:rsid w:val="001D53CE"/>
    <w:rsid w:val="001D5504"/>
    <w:rsid w:val="001D552D"/>
    <w:rsid w:val="001D5566"/>
    <w:rsid w:val="001D5656"/>
    <w:rsid w:val="001D69C7"/>
    <w:rsid w:val="001D723B"/>
    <w:rsid w:val="001D7314"/>
    <w:rsid w:val="001D779F"/>
    <w:rsid w:val="001E0124"/>
    <w:rsid w:val="001E02EB"/>
    <w:rsid w:val="001E0BD9"/>
    <w:rsid w:val="001E16B1"/>
    <w:rsid w:val="001E1905"/>
    <w:rsid w:val="001E2847"/>
    <w:rsid w:val="001E28A9"/>
    <w:rsid w:val="001E2D19"/>
    <w:rsid w:val="001E342B"/>
    <w:rsid w:val="001E3949"/>
    <w:rsid w:val="001E441E"/>
    <w:rsid w:val="001E4B1B"/>
    <w:rsid w:val="001E51FB"/>
    <w:rsid w:val="001E544F"/>
    <w:rsid w:val="001E54CE"/>
    <w:rsid w:val="001E587D"/>
    <w:rsid w:val="001E6311"/>
    <w:rsid w:val="001E670E"/>
    <w:rsid w:val="001E6C4F"/>
    <w:rsid w:val="001E6E71"/>
    <w:rsid w:val="001E71A2"/>
    <w:rsid w:val="001E7402"/>
    <w:rsid w:val="001E7C28"/>
    <w:rsid w:val="001F0038"/>
    <w:rsid w:val="001F0718"/>
    <w:rsid w:val="001F1171"/>
    <w:rsid w:val="001F11A1"/>
    <w:rsid w:val="001F1A37"/>
    <w:rsid w:val="001F1A47"/>
    <w:rsid w:val="001F1D63"/>
    <w:rsid w:val="001F1DE0"/>
    <w:rsid w:val="001F286D"/>
    <w:rsid w:val="001F2C33"/>
    <w:rsid w:val="001F2E4D"/>
    <w:rsid w:val="001F3599"/>
    <w:rsid w:val="001F37BF"/>
    <w:rsid w:val="001F39B7"/>
    <w:rsid w:val="001F4559"/>
    <w:rsid w:val="001F4F57"/>
    <w:rsid w:val="001F69E3"/>
    <w:rsid w:val="001F70E1"/>
    <w:rsid w:val="001F7DA6"/>
    <w:rsid w:val="002003E2"/>
    <w:rsid w:val="00200F52"/>
    <w:rsid w:val="00201217"/>
    <w:rsid w:val="002013B0"/>
    <w:rsid w:val="00202147"/>
    <w:rsid w:val="00202302"/>
    <w:rsid w:val="00202894"/>
    <w:rsid w:val="00203667"/>
    <w:rsid w:val="00203AE2"/>
    <w:rsid w:val="00204013"/>
    <w:rsid w:val="002048FD"/>
    <w:rsid w:val="002055C7"/>
    <w:rsid w:val="00205C3C"/>
    <w:rsid w:val="00206052"/>
    <w:rsid w:val="002067E2"/>
    <w:rsid w:val="00206DA3"/>
    <w:rsid w:val="0020707A"/>
    <w:rsid w:val="0020720D"/>
    <w:rsid w:val="00207213"/>
    <w:rsid w:val="00207B0B"/>
    <w:rsid w:val="002104BD"/>
    <w:rsid w:val="00210A34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50B"/>
    <w:rsid w:val="002166BA"/>
    <w:rsid w:val="00216CF0"/>
    <w:rsid w:val="00216F31"/>
    <w:rsid w:val="00216F5E"/>
    <w:rsid w:val="00217077"/>
    <w:rsid w:val="0021758A"/>
    <w:rsid w:val="002175A0"/>
    <w:rsid w:val="00217622"/>
    <w:rsid w:val="0021768C"/>
    <w:rsid w:val="002177AA"/>
    <w:rsid w:val="00220ACE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4657"/>
    <w:rsid w:val="002252C1"/>
    <w:rsid w:val="002255AC"/>
    <w:rsid w:val="00225EE3"/>
    <w:rsid w:val="002262B6"/>
    <w:rsid w:val="002263FC"/>
    <w:rsid w:val="0022662C"/>
    <w:rsid w:val="002267E9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467"/>
    <w:rsid w:val="00233D1D"/>
    <w:rsid w:val="00234BB1"/>
    <w:rsid w:val="00234E87"/>
    <w:rsid w:val="0023512F"/>
    <w:rsid w:val="002358A5"/>
    <w:rsid w:val="002358FB"/>
    <w:rsid w:val="0023625F"/>
    <w:rsid w:val="00236286"/>
    <w:rsid w:val="00236A56"/>
    <w:rsid w:val="00236F74"/>
    <w:rsid w:val="00237591"/>
    <w:rsid w:val="002376BF"/>
    <w:rsid w:val="0024012D"/>
    <w:rsid w:val="0024029C"/>
    <w:rsid w:val="00240ED1"/>
    <w:rsid w:val="00241097"/>
    <w:rsid w:val="002410DD"/>
    <w:rsid w:val="002410ED"/>
    <w:rsid w:val="0024117D"/>
    <w:rsid w:val="00241381"/>
    <w:rsid w:val="00242008"/>
    <w:rsid w:val="00242837"/>
    <w:rsid w:val="00242848"/>
    <w:rsid w:val="00242D4D"/>
    <w:rsid w:val="00243746"/>
    <w:rsid w:val="002439D0"/>
    <w:rsid w:val="00243CEF"/>
    <w:rsid w:val="00244107"/>
    <w:rsid w:val="002441F2"/>
    <w:rsid w:val="002444A2"/>
    <w:rsid w:val="002450AA"/>
    <w:rsid w:val="002454E0"/>
    <w:rsid w:val="00245E7E"/>
    <w:rsid w:val="00246280"/>
    <w:rsid w:val="002465A5"/>
    <w:rsid w:val="00247181"/>
    <w:rsid w:val="002476FF"/>
    <w:rsid w:val="00247975"/>
    <w:rsid w:val="00247ED7"/>
    <w:rsid w:val="00250129"/>
    <w:rsid w:val="00250209"/>
    <w:rsid w:val="002516BB"/>
    <w:rsid w:val="00251CE3"/>
    <w:rsid w:val="0025201B"/>
    <w:rsid w:val="002521EB"/>
    <w:rsid w:val="002538FD"/>
    <w:rsid w:val="002541F6"/>
    <w:rsid w:val="002546F8"/>
    <w:rsid w:val="0025486F"/>
    <w:rsid w:val="00254B26"/>
    <w:rsid w:val="00254CE3"/>
    <w:rsid w:val="002557F9"/>
    <w:rsid w:val="00255A94"/>
    <w:rsid w:val="00255C5D"/>
    <w:rsid w:val="00255E8C"/>
    <w:rsid w:val="002567B9"/>
    <w:rsid w:val="002568A5"/>
    <w:rsid w:val="00256CE0"/>
    <w:rsid w:val="0025762F"/>
    <w:rsid w:val="0025768F"/>
    <w:rsid w:val="002608B9"/>
    <w:rsid w:val="00260C3A"/>
    <w:rsid w:val="00260E6B"/>
    <w:rsid w:val="002611EE"/>
    <w:rsid w:val="00261277"/>
    <w:rsid w:val="002616BE"/>
    <w:rsid w:val="00261947"/>
    <w:rsid w:val="00261D69"/>
    <w:rsid w:val="002626D4"/>
    <w:rsid w:val="0026279A"/>
    <w:rsid w:val="00263849"/>
    <w:rsid w:val="002638D7"/>
    <w:rsid w:val="00263925"/>
    <w:rsid w:val="00263AC8"/>
    <w:rsid w:val="002644DC"/>
    <w:rsid w:val="0026453D"/>
    <w:rsid w:val="0026486B"/>
    <w:rsid w:val="00264B58"/>
    <w:rsid w:val="0026555B"/>
    <w:rsid w:val="00266BFD"/>
    <w:rsid w:val="00266EB6"/>
    <w:rsid w:val="0026743B"/>
    <w:rsid w:val="00267F4F"/>
    <w:rsid w:val="002702B7"/>
    <w:rsid w:val="002702FA"/>
    <w:rsid w:val="00270676"/>
    <w:rsid w:val="00270C58"/>
    <w:rsid w:val="0027164D"/>
    <w:rsid w:val="0027199F"/>
    <w:rsid w:val="00272111"/>
    <w:rsid w:val="0027241E"/>
    <w:rsid w:val="00272863"/>
    <w:rsid w:val="00272C30"/>
    <w:rsid w:val="00272DCB"/>
    <w:rsid w:val="002740D3"/>
    <w:rsid w:val="0027489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932"/>
    <w:rsid w:val="00282F0C"/>
    <w:rsid w:val="00282FD8"/>
    <w:rsid w:val="0028332A"/>
    <w:rsid w:val="00283D71"/>
    <w:rsid w:val="00283FF5"/>
    <w:rsid w:val="002842C3"/>
    <w:rsid w:val="0028458F"/>
    <w:rsid w:val="00284601"/>
    <w:rsid w:val="00285AB2"/>
    <w:rsid w:val="00286070"/>
    <w:rsid w:val="00286094"/>
    <w:rsid w:val="0028629C"/>
    <w:rsid w:val="0028664D"/>
    <w:rsid w:val="00286921"/>
    <w:rsid w:val="00286960"/>
    <w:rsid w:val="00287D26"/>
    <w:rsid w:val="0029002D"/>
    <w:rsid w:val="00290123"/>
    <w:rsid w:val="0029020B"/>
    <w:rsid w:val="002903F8"/>
    <w:rsid w:val="00290725"/>
    <w:rsid w:val="0029176D"/>
    <w:rsid w:val="0029240B"/>
    <w:rsid w:val="00293009"/>
    <w:rsid w:val="00293F2C"/>
    <w:rsid w:val="00293F5E"/>
    <w:rsid w:val="002943E8"/>
    <w:rsid w:val="00294B03"/>
    <w:rsid w:val="002954D6"/>
    <w:rsid w:val="00295845"/>
    <w:rsid w:val="002958AB"/>
    <w:rsid w:val="00295E55"/>
    <w:rsid w:val="00295F95"/>
    <w:rsid w:val="00295FB5"/>
    <w:rsid w:val="00296AF0"/>
    <w:rsid w:val="00296DDF"/>
    <w:rsid w:val="0029700F"/>
    <w:rsid w:val="00297190"/>
    <w:rsid w:val="00297E67"/>
    <w:rsid w:val="002A07BA"/>
    <w:rsid w:val="002A0808"/>
    <w:rsid w:val="002A0B6D"/>
    <w:rsid w:val="002A0D67"/>
    <w:rsid w:val="002A13D1"/>
    <w:rsid w:val="002A17D0"/>
    <w:rsid w:val="002A191B"/>
    <w:rsid w:val="002A276C"/>
    <w:rsid w:val="002A30A6"/>
    <w:rsid w:val="002A3876"/>
    <w:rsid w:val="002A390F"/>
    <w:rsid w:val="002A4BC2"/>
    <w:rsid w:val="002A5B64"/>
    <w:rsid w:val="002A5C80"/>
    <w:rsid w:val="002A5C88"/>
    <w:rsid w:val="002A5CB3"/>
    <w:rsid w:val="002A5FEC"/>
    <w:rsid w:val="002A64A6"/>
    <w:rsid w:val="002A6FBC"/>
    <w:rsid w:val="002A7E7C"/>
    <w:rsid w:val="002B059E"/>
    <w:rsid w:val="002B09AF"/>
    <w:rsid w:val="002B1423"/>
    <w:rsid w:val="002B1FBC"/>
    <w:rsid w:val="002B23EC"/>
    <w:rsid w:val="002B241D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49CF"/>
    <w:rsid w:val="002C547E"/>
    <w:rsid w:val="002C56A2"/>
    <w:rsid w:val="002C5B09"/>
    <w:rsid w:val="002C7411"/>
    <w:rsid w:val="002C7E16"/>
    <w:rsid w:val="002C7F1B"/>
    <w:rsid w:val="002D0253"/>
    <w:rsid w:val="002D067F"/>
    <w:rsid w:val="002D1C7D"/>
    <w:rsid w:val="002D1F0D"/>
    <w:rsid w:val="002D2000"/>
    <w:rsid w:val="002D25AF"/>
    <w:rsid w:val="002D44BE"/>
    <w:rsid w:val="002D480D"/>
    <w:rsid w:val="002D4A13"/>
    <w:rsid w:val="002D4DDB"/>
    <w:rsid w:val="002D533A"/>
    <w:rsid w:val="002D5A33"/>
    <w:rsid w:val="002D621E"/>
    <w:rsid w:val="002D646C"/>
    <w:rsid w:val="002D6E3F"/>
    <w:rsid w:val="002D790A"/>
    <w:rsid w:val="002D7B37"/>
    <w:rsid w:val="002D7C29"/>
    <w:rsid w:val="002E0C66"/>
    <w:rsid w:val="002E0D14"/>
    <w:rsid w:val="002E0E67"/>
    <w:rsid w:val="002E1389"/>
    <w:rsid w:val="002E1796"/>
    <w:rsid w:val="002E19B5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38"/>
    <w:rsid w:val="002E7A89"/>
    <w:rsid w:val="002E7DFD"/>
    <w:rsid w:val="002F071B"/>
    <w:rsid w:val="002F0AFA"/>
    <w:rsid w:val="002F14B3"/>
    <w:rsid w:val="002F1C03"/>
    <w:rsid w:val="002F2971"/>
    <w:rsid w:val="002F3754"/>
    <w:rsid w:val="002F3A16"/>
    <w:rsid w:val="002F3AB9"/>
    <w:rsid w:val="002F4064"/>
    <w:rsid w:val="002F42BB"/>
    <w:rsid w:val="002F44E2"/>
    <w:rsid w:val="002F4B0B"/>
    <w:rsid w:val="002F4BC8"/>
    <w:rsid w:val="002F5391"/>
    <w:rsid w:val="002F590B"/>
    <w:rsid w:val="002F6078"/>
    <w:rsid w:val="002F645B"/>
    <w:rsid w:val="002F6B87"/>
    <w:rsid w:val="002F6D79"/>
    <w:rsid w:val="002F6F33"/>
    <w:rsid w:val="002F787D"/>
    <w:rsid w:val="002F7DD9"/>
    <w:rsid w:val="00301411"/>
    <w:rsid w:val="0030144B"/>
    <w:rsid w:val="0030151F"/>
    <w:rsid w:val="003016A3"/>
    <w:rsid w:val="00301B32"/>
    <w:rsid w:val="00302B6B"/>
    <w:rsid w:val="0030360E"/>
    <w:rsid w:val="003039C3"/>
    <w:rsid w:val="0030419D"/>
    <w:rsid w:val="003056EC"/>
    <w:rsid w:val="0030572C"/>
    <w:rsid w:val="0030588A"/>
    <w:rsid w:val="00305EE5"/>
    <w:rsid w:val="00306D18"/>
    <w:rsid w:val="0030728A"/>
    <w:rsid w:val="003077D7"/>
    <w:rsid w:val="003078BE"/>
    <w:rsid w:val="00307A63"/>
    <w:rsid w:val="00307B4C"/>
    <w:rsid w:val="00307E24"/>
    <w:rsid w:val="00310A1B"/>
    <w:rsid w:val="00310CE2"/>
    <w:rsid w:val="00311A11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5EEC"/>
    <w:rsid w:val="00317FBF"/>
    <w:rsid w:val="0032014B"/>
    <w:rsid w:val="00320E66"/>
    <w:rsid w:val="00322A40"/>
    <w:rsid w:val="00322C08"/>
    <w:rsid w:val="00323589"/>
    <w:rsid w:val="00324047"/>
    <w:rsid w:val="003244D3"/>
    <w:rsid w:val="0032465C"/>
    <w:rsid w:val="003249F3"/>
    <w:rsid w:val="00325807"/>
    <w:rsid w:val="00325AAC"/>
    <w:rsid w:val="00325B72"/>
    <w:rsid w:val="00326462"/>
    <w:rsid w:val="00327456"/>
    <w:rsid w:val="00327478"/>
    <w:rsid w:val="00330798"/>
    <w:rsid w:val="0033135D"/>
    <w:rsid w:val="003323C1"/>
    <w:rsid w:val="00332765"/>
    <w:rsid w:val="00333344"/>
    <w:rsid w:val="00333782"/>
    <w:rsid w:val="00333AEB"/>
    <w:rsid w:val="00333FD7"/>
    <w:rsid w:val="00334788"/>
    <w:rsid w:val="00334A03"/>
    <w:rsid w:val="00334F23"/>
    <w:rsid w:val="00334F75"/>
    <w:rsid w:val="00335C73"/>
    <w:rsid w:val="00335FB9"/>
    <w:rsid w:val="00336625"/>
    <w:rsid w:val="00336F5B"/>
    <w:rsid w:val="0033756D"/>
    <w:rsid w:val="00337787"/>
    <w:rsid w:val="00337844"/>
    <w:rsid w:val="0033794F"/>
    <w:rsid w:val="00337A26"/>
    <w:rsid w:val="00340401"/>
    <w:rsid w:val="00340560"/>
    <w:rsid w:val="003413E6"/>
    <w:rsid w:val="00341CCB"/>
    <w:rsid w:val="00341EE8"/>
    <w:rsid w:val="003422CA"/>
    <w:rsid w:val="0034239C"/>
    <w:rsid w:val="00342F41"/>
    <w:rsid w:val="0034329B"/>
    <w:rsid w:val="003432D0"/>
    <w:rsid w:val="00344423"/>
    <w:rsid w:val="00344559"/>
    <w:rsid w:val="00344997"/>
    <w:rsid w:val="00345697"/>
    <w:rsid w:val="00345E4F"/>
    <w:rsid w:val="00345F2E"/>
    <w:rsid w:val="003463F0"/>
    <w:rsid w:val="003468A2"/>
    <w:rsid w:val="00346B1A"/>
    <w:rsid w:val="00347090"/>
    <w:rsid w:val="003473CA"/>
    <w:rsid w:val="00347D4B"/>
    <w:rsid w:val="00350600"/>
    <w:rsid w:val="003508AA"/>
    <w:rsid w:val="003509A8"/>
    <w:rsid w:val="00350C79"/>
    <w:rsid w:val="00351E11"/>
    <w:rsid w:val="00352705"/>
    <w:rsid w:val="0035422F"/>
    <w:rsid w:val="00354671"/>
    <w:rsid w:val="00354D76"/>
    <w:rsid w:val="0035611B"/>
    <w:rsid w:val="00356309"/>
    <w:rsid w:val="0035695A"/>
    <w:rsid w:val="00356CE3"/>
    <w:rsid w:val="00356E92"/>
    <w:rsid w:val="003577B9"/>
    <w:rsid w:val="00357A8E"/>
    <w:rsid w:val="00357AE1"/>
    <w:rsid w:val="0036025B"/>
    <w:rsid w:val="003611FD"/>
    <w:rsid w:val="003616FD"/>
    <w:rsid w:val="00362049"/>
    <w:rsid w:val="00362118"/>
    <w:rsid w:val="00362F37"/>
    <w:rsid w:val="00363113"/>
    <w:rsid w:val="003638DF"/>
    <w:rsid w:val="00363D7E"/>
    <w:rsid w:val="0036466E"/>
    <w:rsid w:val="003647C8"/>
    <w:rsid w:val="00364FDF"/>
    <w:rsid w:val="00365422"/>
    <w:rsid w:val="003656E9"/>
    <w:rsid w:val="003674B8"/>
    <w:rsid w:val="00367F54"/>
    <w:rsid w:val="00370017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078"/>
    <w:rsid w:val="003747F0"/>
    <w:rsid w:val="00374C8D"/>
    <w:rsid w:val="00374D66"/>
    <w:rsid w:val="0037535B"/>
    <w:rsid w:val="0037582E"/>
    <w:rsid w:val="00375F95"/>
    <w:rsid w:val="00376178"/>
    <w:rsid w:val="00376675"/>
    <w:rsid w:val="003767AB"/>
    <w:rsid w:val="0037748F"/>
    <w:rsid w:val="0037749C"/>
    <w:rsid w:val="00377507"/>
    <w:rsid w:val="0037762E"/>
    <w:rsid w:val="003800E7"/>
    <w:rsid w:val="00380457"/>
    <w:rsid w:val="003805ED"/>
    <w:rsid w:val="00380B70"/>
    <w:rsid w:val="00381595"/>
    <w:rsid w:val="003822B0"/>
    <w:rsid w:val="003842DC"/>
    <w:rsid w:val="0038495D"/>
    <w:rsid w:val="00384A96"/>
    <w:rsid w:val="00385436"/>
    <w:rsid w:val="00385C12"/>
    <w:rsid w:val="00386924"/>
    <w:rsid w:val="00387869"/>
    <w:rsid w:val="00390F2F"/>
    <w:rsid w:val="00391613"/>
    <w:rsid w:val="00391DF6"/>
    <w:rsid w:val="003920A0"/>
    <w:rsid w:val="003921EA"/>
    <w:rsid w:val="003929C0"/>
    <w:rsid w:val="0039307C"/>
    <w:rsid w:val="003937C6"/>
    <w:rsid w:val="0039447B"/>
    <w:rsid w:val="00394687"/>
    <w:rsid w:val="0039480B"/>
    <w:rsid w:val="00395D9D"/>
    <w:rsid w:val="003970A4"/>
    <w:rsid w:val="00397545"/>
    <w:rsid w:val="00397A9A"/>
    <w:rsid w:val="003A019A"/>
    <w:rsid w:val="003A0471"/>
    <w:rsid w:val="003A075A"/>
    <w:rsid w:val="003A08E3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2FDB"/>
    <w:rsid w:val="003A372C"/>
    <w:rsid w:val="003A4006"/>
    <w:rsid w:val="003A41DA"/>
    <w:rsid w:val="003A4523"/>
    <w:rsid w:val="003A48C8"/>
    <w:rsid w:val="003A5CB1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0E56"/>
    <w:rsid w:val="003B10C2"/>
    <w:rsid w:val="003B1170"/>
    <w:rsid w:val="003B12EE"/>
    <w:rsid w:val="003B14D9"/>
    <w:rsid w:val="003B1A77"/>
    <w:rsid w:val="003B2998"/>
    <w:rsid w:val="003B2C54"/>
    <w:rsid w:val="003B2E69"/>
    <w:rsid w:val="003B3314"/>
    <w:rsid w:val="003B3963"/>
    <w:rsid w:val="003B3D90"/>
    <w:rsid w:val="003B427F"/>
    <w:rsid w:val="003B435B"/>
    <w:rsid w:val="003B4B3F"/>
    <w:rsid w:val="003B4D03"/>
    <w:rsid w:val="003B50E4"/>
    <w:rsid w:val="003B5778"/>
    <w:rsid w:val="003B63A7"/>
    <w:rsid w:val="003B695C"/>
    <w:rsid w:val="003B7DFB"/>
    <w:rsid w:val="003C0538"/>
    <w:rsid w:val="003C0F6D"/>
    <w:rsid w:val="003C108D"/>
    <w:rsid w:val="003C109C"/>
    <w:rsid w:val="003C1655"/>
    <w:rsid w:val="003C1CA6"/>
    <w:rsid w:val="003C1DFE"/>
    <w:rsid w:val="003C219D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18A"/>
    <w:rsid w:val="003C4B95"/>
    <w:rsid w:val="003C4BC9"/>
    <w:rsid w:val="003C520F"/>
    <w:rsid w:val="003C5727"/>
    <w:rsid w:val="003C6633"/>
    <w:rsid w:val="003C712D"/>
    <w:rsid w:val="003C7629"/>
    <w:rsid w:val="003C76CA"/>
    <w:rsid w:val="003C7824"/>
    <w:rsid w:val="003D07B5"/>
    <w:rsid w:val="003D0E5C"/>
    <w:rsid w:val="003D126D"/>
    <w:rsid w:val="003D1D92"/>
    <w:rsid w:val="003D1E9C"/>
    <w:rsid w:val="003D2704"/>
    <w:rsid w:val="003D27F0"/>
    <w:rsid w:val="003D2A82"/>
    <w:rsid w:val="003D33F3"/>
    <w:rsid w:val="003D3806"/>
    <w:rsid w:val="003D3D2E"/>
    <w:rsid w:val="003D3ECA"/>
    <w:rsid w:val="003D3FDB"/>
    <w:rsid w:val="003D4486"/>
    <w:rsid w:val="003D4A13"/>
    <w:rsid w:val="003D4BE1"/>
    <w:rsid w:val="003D4D46"/>
    <w:rsid w:val="003D4EEA"/>
    <w:rsid w:val="003D5A83"/>
    <w:rsid w:val="003D6B41"/>
    <w:rsid w:val="003D738F"/>
    <w:rsid w:val="003D75AE"/>
    <w:rsid w:val="003D7B95"/>
    <w:rsid w:val="003E01FA"/>
    <w:rsid w:val="003E06B5"/>
    <w:rsid w:val="003E0B97"/>
    <w:rsid w:val="003E1199"/>
    <w:rsid w:val="003E1665"/>
    <w:rsid w:val="003E175B"/>
    <w:rsid w:val="003E1F7C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4FB0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9D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A90"/>
    <w:rsid w:val="00400D4E"/>
    <w:rsid w:val="00401100"/>
    <w:rsid w:val="004012FB"/>
    <w:rsid w:val="004014CF"/>
    <w:rsid w:val="004022EC"/>
    <w:rsid w:val="00402A0C"/>
    <w:rsid w:val="0040379F"/>
    <w:rsid w:val="00403C0D"/>
    <w:rsid w:val="00403F53"/>
    <w:rsid w:val="0040428E"/>
    <w:rsid w:val="004042F2"/>
    <w:rsid w:val="00404D12"/>
    <w:rsid w:val="00404F2C"/>
    <w:rsid w:val="00405004"/>
    <w:rsid w:val="00405A7A"/>
    <w:rsid w:val="004065A8"/>
    <w:rsid w:val="00406618"/>
    <w:rsid w:val="004069A8"/>
    <w:rsid w:val="00406AA6"/>
    <w:rsid w:val="004076C1"/>
    <w:rsid w:val="0040773A"/>
    <w:rsid w:val="0041068E"/>
    <w:rsid w:val="004111CD"/>
    <w:rsid w:val="00411D11"/>
    <w:rsid w:val="0041278C"/>
    <w:rsid w:val="00412D03"/>
    <w:rsid w:val="00412ED2"/>
    <w:rsid w:val="00412F08"/>
    <w:rsid w:val="00413163"/>
    <w:rsid w:val="00414AE2"/>
    <w:rsid w:val="00414CE8"/>
    <w:rsid w:val="00415922"/>
    <w:rsid w:val="0041593D"/>
    <w:rsid w:val="004161CD"/>
    <w:rsid w:val="00416306"/>
    <w:rsid w:val="00417448"/>
    <w:rsid w:val="0042006B"/>
    <w:rsid w:val="0042052E"/>
    <w:rsid w:val="0042085C"/>
    <w:rsid w:val="0042110D"/>
    <w:rsid w:val="00421362"/>
    <w:rsid w:val="0042177F"/>
    <w:rsid w:val="00421796"/>
    <w:rsid w:val="00421DC7"/>
    <w:rsid w:val="0042235C"/>
    <w:rsid w:val="00422BEC"/>
    <w:rsid w:val="00423590"/>
    <w:rsid w:val="00423875"/>
    <w:rsid w:val="004239DE"/>
    <w:rsid w:val="00424A7B"/>
    <w:rsid w:val="0042591C"/>
    <w:rsid w:val="00425E07"/>
    <w:rsid w:val="00425F01"/>
    <w:rsid w:val="00426103"/>
    <w:rsid w:val="00426647"/>
    <w:rsid w:val="00426735"/>
    <w:rsid w:val="004268B1"/>
    <w:rsid w:val="00426C10"/>
    <w:rsid w:val="0042738C"/>
    <w:rsid w:val="00427A66"/>
    <w:rsid w:val="00427AAB"/>
    <w:rsid w:val="00427AD4"/>
    <w:rsid w:val="0043026F"/>
    <w:rsid w:val="00430985"/>
    <w:rsid w:val="00430AB3"/>
    <w:rsid w:val="00431343"/>
    <w:rsid w:val="00431823"/>
    <w:rsid w:val="00432A06"/>
    <w:rsid w:val="004333BD"/>
    <w:rsid w:val="0043364C"/>
    <w:rsid w:val="00433960"/>
    <w:rsid w:val="00433C7E"/>
    <w:rsid w:val="00433E6B"/>
    <w:rsid w:val="004345C8"/>
    <w:rsid w:val="00434C86"/>
    <w:rsid w:val="004351FF"/>
    <w:rsid w:val="004357DC"/>
    <w:rsid w:val="00435F64"/>
    <w:rsid w:val="004362DF"/>
    <w:rsid w:val="00436460"/>
    <w:rsid w:val="004369DE"/>
    <w:rsid w:val="004376B8"/>
    <w:rsid w:val="004376D6"/>
    <w:rsid w:val="00437E60"/>
    <w:rsid w:val="004407E7"/>
    <w:rsid w:val="00441713"/>
    <w:rsid w:val="00441942"/>
    <w:rsid w:val="00441A1A"/>
    <w:rsid w:val="00442037"/>
    <w:rsid w:val="004424CB"/>
    <w:rsid w:val="0044321B"/>
    <w:rsid w:val="00443DEF"/>
    <w:rsid w:val="00444729"/>
    <w:rsid w:val="00444A20"/>
    <w:rsid w:val="00444A94"/>
    <w:rsid w:val="00444D84"/>
    <w:rsid w:val="00444F4C"/>
    <w:rsid w:val="004452E6"/>
    <w:rsid w:val="004455EB"/>
    <w:rsid w:val="00445A23"/>
    <w:rsid w:val="00445B1F"/>
    <w:rsid w:val="00445C4A"/>
    <w:rsid w:val="00445EE1"/>
    <w:rsid w:val="00446516"/>
    <w:rsid w:val="004470AB"/>
    <w:rsid w:val="0044727D"/>
    <w:rsid w:val="00447664"/>
    <w:rsid w:val="004476D6"/>
    <w:rsid w:val="00447B2D"/>
    <w:rsid w:val="00447D18"/>
    <w:rsid w:val="00450250"/>
    <w:rsid w:val="0045067A"/>
    <w:rsid w:val="00450874"/>
    <w:rsid w:val="00450E56"/>
    <w:rsid w:val="00450E9F"/>
    <w:rsid w:val="004515D6"/>
    <w:rsid w:val="004515F6"/>
    <w:rsid w:val="004519D7"/>
    <w:rsid w:val="00452636"/>
    <w:rsid w:val="004527A3"/>
    <w:rsid w:val="00452C50"/>
    <w:rsid w:val="00453A97"/>
    <w:rsid w:val="00453B18"/>
    <w:rsid w:val="00453BC6"/>
    <w:rsid w:val="00455FE9"/>
    <w:rsid w:val="004563A4"/>
    <w:rsid w:val="00456461"/>
    <w:rsid w:val="00456657"/>
    <w:rsid w:val="004577B8"/>
    <w:rsid w:val="004578A8"/>
    <w:rsid w:val="00460645"/>
    <w:rsid w:val="004606D4"/>
    <w:rsid w:val="00460876"/>
    <w:rsid w:val="00460A93"/>
    <w:rsid w:val="00460E06"/>
    <w:rsid w:val="00461021"/>
    <w:rsid w:val="00461B8F"/>
    <w:rsid w:val="00461E7A"/>
    <w:rsid w:val="0046215E"/>
    <w:rsid w:val="00462E83"/>
    <w:rsid w:val="004646AB"/>
    <w:rsid w:val="0046541C"/>
    <w:rsid w:val="00465861"/>
    <w:rsid w:val="004658AC"/>
    <w:rsid w:val="00465926"/>
    <w:rsid w:val="00466C7E"/>
    <w:rsid w:val="004674C1"/>
    <w:rsid w:val="00467BA4"/>
    <w:rsid w:val="00470197"/>
    <w:rsid w:val="00470467"/>
    <w:rsid w:val="00470495"/>
    <w:rsid w:val="004705D5"/>
    <w:rsid w:val="00470862"/>
    <w:rsid w:val="00470D72"/>
    <w:rsid w:val="004714EB"/>
    <w:rsid w:val="0047181E"/>
    <w:rsid w:val="0047215D"/>
    <w:rsid w:val="00472BBE"/>
    <w:rsid w:val="00472EB3"/>
    <w:rsid w:val="0047387F"/>
    <w:rsid w:val="00474513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4FB"/>
    <w:rsid w:val="00482F42"/>
    <w:rsid w:val="004830CA"/>
    <w:rsid w:val="0048329A"/>
    <w:rsid w:val="00483419"/>
    <w:rsid w:val="00483993"/>
    <w:rsid w:val="00483D6D"/>
    <w:rsid w:val="0048418F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06B0"/>
    <w:rsid w:val="004911BF"/>
    <w:rsid w:val="00491260"/>
    <w:rsid w:val="00492013"/>
    <w:rsid w:val="0049257E"/>
    <w:rsid w:val="004933F3"/>
    <w:rsid w:val="004942D7"/>
    <w:rsid w:val="00495333"/>
    <w:rsid w:val="00495388"/>
    <w:rsid w:val="0049549A"/>
    <w:rsid w:val="00495E87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2F08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5EA1"/>
    <w:rsid w:val="004A62AF"/>
    <w:rsid w:val="004A7482"/>
    <w:rsid w:val="004A75DE"/>
    <w:rsid w:val="004A7FE1"/>
    <w:rsid w:val="004B0A9A"/>
    <w:rsid w:val="004B1168"/>
    <w:rsid w:val="004B1434"/>
    <w:rsid w:val="004B1524"/>
    <w:rsid w:val="004B1B57"/>
    <w:rsid w:val="004B2ADE"/>
    <w:rsid w:val="004B2CA6"/>
    <w:rsid w:val="004B2FFD"/>
    <w:rsid w:val="004B37FC"/>
    <w:rsid w:val="004B3DFC"/>
    <w:rsid w:val="004B3F86"/>
    <w:rsid w:val="004B4486"/>
    <w:rsid w:val="004B4A6A"/>
    <w:rsid w:val="004B4D54"/>
    <w:rsid w:val="004B5108"/>
    <w:rsid w:val="004B5335"/>
    <w:rsid w:val="004B5C8E"/>
    <w:rsid w:val="004B601A"/>
    <w:rsid w:val="004B71CC"/>
    <w:rsid w:val="004B768A"/>
    <w:rsid w:val="004B77FC"/>
    <w:rsid w:val="004B78F5"/>
    <w:rsid w:val="004B7CB7"/>
    <w:rsid w:val="004B7DE3"/>
    <w:rsid w:val="004B7FB6"/>
    <w:rsid w:val="004C0528"/>
    <w:rsid w:val="004C207B"/>
    <w:rsid w:val="004C31CD"/>
    <w:rsid w:val="004C3290"/>
    <w:rsid w:val="004C395D"/>
    <w:rsid w:val="004C3C70"/>
    <w:rsid w:val="004C4359"/>
    <w:rsid w:val="004C4438"/>
    <w:rsid w:val="004C4854"/>
    <w:rsid w:val="004C52AC"/>
    <w:rsid w:val="004C5A33"/>
    <w:rsid w:val="004C65EE"/>
    <w:rsid w:val="004C6AED"/>
    <w:rsid w:val="004C6C51"/>
    <w:rsid w:val="004C78F6"/>
    <w:rsid w:val="004C7CA5"/>
    <w:rsid w:val="004C7F0A"/>
    <w:rsid w:val="004D0371"/>
    <w:rsid w:val="004D0880"/>
    <w:rsid w:val="004D0D35"/>
    <w:rsid w:val="004D19E9"/>
    <w:rsid w:val="004D218C"/>
    <w:rsid w:val="004D2F0E"/>
    <w:rsid w:val="004D34C7"/>
    <w:rsid w:val="004D3EC0"/>
    <w:rsid w:val="004D4931"/>
    <w:rsid w:val="004D4F56"/>
    <w:rsid w:val="004D52DF"/>
    <w:rsid w:val="004D5416"/>
    <w:rsid w:val="004D54AF"/>
    <w:rsid w:val="004D563A"/>
    <w:rsid w:val="004D595A"/>
    <w:rsid w:val="004D5F1C"/>
    <w:rsid w:val="004D6171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3524"/>
    <w:rsid w:val="004E3FD7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A3E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C0F"/>
    <w:rsid w:val="004F7F7D"/>
    <w:rsid w:val="004F7F88"/>
    <w:rsid w:val="005006C6"/>
    <w:rsid w:val="005008B5"/>
    <w:rsid w:val="00501242"/>
    <w:rsid w:val="0050168C"/>
    <w:rsid w:val="00501A60"/>
    <w:rsid w:val="005021D6"/>
    <w:rsid w:val="005026D0"/>
    <w:rsid w:val="00502A49"/>
    <w:rsid w:val="005031A6"/>
    <w:rsid w:val="00503449"/>
    <w:rsid w:val="005034BD"/>
    <w:rsid w:val="005037AF"/>
    <w:rsid w:val="00504A54"/>
    <w:rsid w:val="005051C1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053"/>
    <w:rsid w:val="00517499"/>
    <w:rsid w:val="00517905"/>
    <w:rsid w:val="00517C19"/>
    <w:rsid w:val="00517D1F"/>
    <w:rsid w:val="005200FF"/>
    <w:rsid w:val="0052157A"/>
    <w:rsid w:val="005219EB"/>
    <w:rsid w:val="00521CEF"/>
    <w:rsid w:val="00521F3D"/>
    <w:rsid w:val="00522060"/>
    <w:rsid w:val="0052261D"/>
    <w:rsid w:val="00523146"/>
    <w:rsid w:val="005238D3"/>
    <w:rsid w:val="005245FD"/>
    <w:rsid w:val="0052526C"/>
    <w:rsid w:val="0052555B"/>
    <w:rsid w:val="005256CE"/>
    <w:rsid w:val="00525820"/>
    <w:rsid w:val="00526037"/>
    <w:rsid w:val="0052653F"/>
    <w:rsid w:val="005272CB"/>
    <w:rsid w:val="00531253"/>
    <w:rsid w:val="0053170B"/>
    <w:rsid w:val="00532F85"/>
    <w:rsid w:val="00533A5E"/>
    <w:rsid w:val="00534392"/>
    <w:rsid w:val="00534957"/>
    <w:rsid w:val="00534BA5"/>
    <w:rsid w:val="00534D31"/>
    <w:rsid w:val="00534E7F"/>
    <w:rsid w:val="00535250"/>
    <w:rsid w:val="005353A7"/>
    <w:rsid w:val="005354D5"/>
    <w:rsid w:val="00536AD3"/>
    <w:rsid w:val="00536D3C"/>
    <w:rsid w:val="00537CA1"/>
    <w:rsid w:val="00537D3D"/>
    <w:rsid w:val="00537DFD"/>
    <w:rsid w:val="00537FFB"/>
    <w:rsid w:val="005400BB"/>
    <w:rsid w:val="005400F9"/>
    <w:rsid w:val="00540A22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35F1"/>
    <w:rsid w:val="00543949"/>
    <w:rsid w:val="005448FA"/>
    <w:rsid w:val="00545FBB"/>
    <w:rsid w:val="005464A5"/>
    <w:rsid w:val="00546ABB"/>
    <w:rsid w:val="00546C39"/>
    <w:rsid w:val="0055028C"/>
    <w:rsid w:val="005503E5"/>
    <w:rsid w:val="005504C8"/>
    <w:rsid w:val="00550C9A"/>
    <w:rsid w:val="00550CB2"/>
    <w:rsid w:val="00551245"/>
    <w:rsid w:val="00551337"/>
    <w:rsid w:val="00551972"/>
    <w:rsid w:val="00551C5F"/>
    <w:rsid w:val="00551C9D"/>
    <w:rsid w:val="00551EDB"/>
    <w:rsid w:val="00552149"/>
    <w:rsid w:val="005527E9"/>
    <w:rsid w:val="005528D2"/>
    <w:rsid w:val="00552DC4"/>
    <w:rsid w:val="005539C7"/>
    <w:rsid w:val="005543DC"/>
    <w:rsid w:val="00554B3A"/>
    <w:rsid w:val="00554EC2"/>
    <w:rsid w:val="00555070"/>
    <w:rsid w:val="00555ADA"/>
    <w:rsid w:val="00555BC4"/>
    <w:rsid w:val="005568C9"/>
    <w:rsid w:val="00556ABC"/>
    <w:rsid w:val="00556E34"/>
    <w:rsid w:val="00556FE4"/>
    <w:rsid w:val="00557356"/>
    <w:rsid w:val="00557703"/>
    <w:rsid w:val="005577E2"/>
    <w:rsid w:val="00557D12"/>
    <w:rsid w:val="0056013B"/>
    <w:rsid w:val="00560521"/>
    <w:rsid w:val="0056128C"/>
    <w:rsid w:val="0056128F"/>
    <w:rsid w:val="00561535"/>
    <w:rsid w:val="005641EA"/>
    <w:rsid w:val="005648C3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23A"/>
    <w:rsid w:val="00580391"/>
    <w:rsid w:val="005804B8"/>
    <w:rsid w:val="00580657"/>
    <w:rsid w:val="005808B2"/>
    <w:rsid w:val="00580BEC"/>
    <w:rsid w:val="00581C04"/>
    <w:rsid w:val="00581ECF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974"/>
    <w:rsid w:val="00586D43"/>
    <w:rsid w:val="00587B5A"/>
    <w:rsid w:val="00587BEF"/>
    <w:rsid w:val="00587CBC"/>
    <w:rsid w:val="00587F8A"/>
    <w:rsid w:val="005900A8"/>
    <w:rsid w:val="0059017D"/>
    <w:rsid w:val="0059076C"/>
    <w:rsid w:val="00590B6D"/>
    <w:rsid w:val="00590C10"/>
    <w:rsid w:val="00590C60"/>
    <w:rsid w:val="00591D02"/>
    <w:rsid w:val="00591D98"/>
    <w:rsid w:val="00591DC3"/>
    <w:rsid w:val="00591E0C"/>
    <w:rsid w:val="00592597"/>
    <w:rsid w:val="0059278C"/>
    <w:rsid w:val="0059280B"/>
    <w:rsid w:val="00592F49"/>
    <w:rsid w:val="00593277"/>
    <w:rsid w:val="00593D6A"/>
    <w:rsid w:val="00594940"/>
    <w:rsid w:val="00594B0A"/>
    <w:rsid w:val="00594DBE"/>
    <w:rsid w:val="00595D3B"/>
    <w:rsid w:val="005962BF"/>
    <w:rsid w:val="00596669"/>
    <w:rsid w:val="00596BB6"/>
    <w:rsid w:val="005974B3"/>
    <w:rsid w:val="00597A12"/>
    <w:rsid w:val="00597CB5"/>
    <w:rsid w:val="005A0023"/>
    <w:rsid w:val="005A0200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3BB1"/>
    <w:rsid w:val="005A477F"/>
    <w:rsid w:val="005A4F6D"/>
    <w:rsid w:val="005A50C3"/>
    <w:rsid w:val="005A51F4"/>
    <w:rsid w:val="005A56BF"/>
    <w:rsid w:val="005A5C4B"/>
    <w:rsid w:val="005A5D82"/>
    <w:rsid w:val="005A65D4"/>
    <w:rsid w:val="005A6C7B"/>
    <w:rsid w:val="005A6DAF"/>
    <w:rsid w:val="005A714C"/>
    <w:rsid w:val="005A7582"/>
    <w:rsid w:val="005A762A"/>
    <w:rsid w:val="005A7641"/>
    <w:rsid w:val="005A7666"/>
    <w:rsid w:val="005A7760"/>
    <w:rsid w:val="005A7CDA"/>
    <w:rsid w:val="005A7F58"/>
    <w:rsid w:val="005B00B1"/>
    <w:rsid w:val="005B040C"/>
    <w:rsid w:val="005B1A27"/>
    <w:rsid w:val="005B1ABA"/>
    <w:rsid w:val="005B2A58"/>
    <w:rsid w:val="005B31D2"/>
    <w:rsid w:val="005B34CC"/>
    <w:rsid w:val="005B35AF"/>
    <w:rsid w:val="005B36E7"/>
    <w:rsid w:val="005B3B21"/>
    <w:rsid w:val="005B3B2C"/>
    <w:rsid w:val="005B3B83"/>
    <w:rsid w:val="005B3F1E"/>
    <w:rsid w:val="005B4788"/>
    <w:rsid w:val="005B4966"/>
    <w:rsid w:val="005B5AD5"/>
    <w:rsid w:val="005B5ADF"/>
    <w:rsid w:val="005B5D5C"/>
    <w:rsid w:val="005B66DD"/>
    <w:rsid w:val="005B68CB"/>
    <w:rsid w:val="005B6FA4"/>
    <w:rsid w:val="005C1DEE"/>
    <w:rsid w:val="005C28B5"/>
    <w:rsid w:val="005C2DF1"/>
    <w:rsid w:val="005C2E0E"/>
    <w:rsid w:val="005C3058"/>
    <w:rsid w:val="005C3301"/>
    <w:rsid w:val="005C3735"/>
    <w:rsid w:val="005C48CF"/>
    <w:rsid w:val="005C4A0D"/>
    <w:rsid w:val="005C4DF5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19CA"/>
    <w:rsid w:val="005D1F37"/>
    <w:rsid w:val="005D21DE"/>
    <w:rsid w:val="005D24AF"/>
    <w:rsid w:val="005D26D5"/>
    <w:rsid w:val="005D28DD"/>
    <w:rsid w:val="005D377C"/>
    <w:rsid w:val="005D49F0"/>
    <w:rsid w:val="005D5348"/>
    <w:rsid w:val="005D5AC2"/>
    <w:rsid w:val="005D626A"/>
    <w:rsid w:val="005D7720"/>
    <w:rsid w:val="005D7839"/>
    <w:rsid w:val="005D783A"/>
    <w:rsid w:val="005E00D3"/>
    <w:rsid w:val="005E0100"/>
    <w:rsid w:val="005E0F3C"/>
    <w:rsid w:val="005E1071"/>
    <w:rsid w:val="005E13A7"/>
    <w:rsid w:val="005E1540"/>
    <w:rsid w:val="005E1783"/>
    <w:rsid w:val="005E1988"/>
    <w:rsid w:val="005E1A15"/>
    <w:rsid w:val="005E1A43"/>
    <w:rsid w:val="005E21AD"/>
    <w:rsid w:val="005E2451"/>
    <w:rsid w:val="005E2A98"/>
    <w:rsid w:val="005E2B23"/>
    <w:rsid w:val="005E2D6A"/>
    <w:rsid w:val="005E2FB2"/>
    <w:rsid w:val="005E3164"/>
    <w:rsid w:val="005E3274"/>
    <w:rsid w:val="005E380A"/>
    <w:rsid w:val="005E39B1"/>
    <w:rsid w:val="005E3ADA"/>
    <w:rsid w:val="005E3DC9"/>
    <w:rsid w:val="005E3EA9"/>
    <w:rsid w:val="005E406C"/>
    <w:rsid w:val="005E56E6"/>
    <w:rsid w:val="005E5BEE"/>
    <w:rsid w:val="005E61E0"/>
    <w:rsid w:val="005E7695"/>
    <w:rsid w:val="005E7EAA"/>
    <w:rsid w:val="005E7F1A"/>
    <w:rsid w:val="005F1B9B"/>
    <w:rsid w:val="005F1F2F"/>
    <w:rsid w:val="005F2478"/>
    <w:rsid w:val="005F263D"/>
    <w:rsid w:val="005F2DD4"/>
    <w:rsid w:val="005F2E4C"/>
    <w:rsid w:val="005F300C"/>
    <w:rsid w:val="005F3D49"/>
    <w:rsid w:val="005F404F"/>
    <w:rsid w:val="005F4320"/>
    <w:rsid w:val="005F4D57"/>
    <w:rsid w:val="005F532F"/>
    <w:rsid w:val="005F53C1"/>
    <w:rsid w:val="005F5A56"/>
    <w:rsid w:val="005F76A8"/>
    <w:rsid w:val="005F78A0"/>
    <w:rsid w:val="006003D5"/>
    <w:rsid w:val="006005A3"/>
    <w:rsid w:val="00600F1A"/>
    <w:rsid w:val="0060123A"/>
    <w:rsid w:val="0060165C"/>
    <w:rsid w:val="00601B83"/>
    <w:rsid w:val="00601BD5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09FD"/>
    <w:rsid w:val="006119BA"/>
    <w:rsid w:val="00611F30"/>
    <w:rsid w:val="006123DA"/>
    <w:rsid w:val="00612985"/>
    <w:rsid w:val="00612C0B"/>
    <w:rsid w:val="006137B1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17A80"/>
    <w:rsid w:val="00620BD5"/>
    <w:rsid w:val="00621D63"/>
    <w:rsid w:val="0062242C"/>
    <w:rsid w:val="00622E0E"/>
    <w:rsid w:val="00622F64"/>
    <w:rsid w:val="00623E71"/>
    <w:rsid w:val="00623E86"/>
    <w:rsid w:val="00623EC6"/>
    <w:rsid w:val="00623F1C"/>
    <w:rsid w:val="00624214"/>
    <w:rsid w:val="0062440B"/>
    <w:rsid w:val="00624AAA"/>
    <w:rsid w:val="00625242"/>
    <w:rsid w:val="006258C8"/>
    <w:rsid w:val="00625CDF"/>
    <w:rsid w:val="00625D72"/>
    <w:rsid w:val="00626A7B"/>
    <w:rsid w:val="006273E6"/>
    <w:rsid w:val="00627678"/>
    <w:rsid w:val="00630B97"/>
    <w:rsid w:val="00630DBB"/>
    <w:rsid w:val="0063185A"/>
    <w:rsid w:val="00631DA7"/>
    <w:rsid w:val="006326B3"/>
    <w:rsid w:val="006326EE"/>
    <w:rsid w:val="0063330B"/>
    <w:rsid w:val="00633A8E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375AF"/>
    <w:rsid w:val="00640557"/>
    <w:rsid w:val="006405E1"/>
    <w:rsid w:val="00640659"/>
    <w:rsid w:val="006406D1"/>
    <w:rsid w:val="006406E5"/>
    <w:rsid w:val="0064079D"/>
    <w:rsid w:val="0064096D"/>
    <w:rsid w:val="00640ECC"/>
    <w:rsid w:val="00641228"/>
    <w:rsid w:val="0064226E"/>
    <w:rsid w:val="00642B76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4B1"/>
    <w:rsid w:val="00645A55"/>
    <w:rsid w:val="00645B6A"/>
    <w:rsid w:val="0064676A"/>
    <w:rsid w:val="0064716C"/>
    <w:rsid w:val="00647FA9"/>
    <w:rsid w:val="006504F8"/>
    <w:rsid w:val="00650556"/>
    <w:rsid w:val="006506FC"/>
    <w:rsid w:val="006507C9"/>
    <w:rsid w:val="00650BEB"/>
    <w:rsid w:val="006514B7"/>
    <w:rsid w:val="00651E39"/>
    <w:rsid w:val="006522B9"/>
    <w:rsid w:val="006526C9"/>
    <w:rsid w:val="00652762"/>
    <w:rsid w:val="00652CE0"/>
    <w:rsid w:val="00653476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23F"/>
    <w:rsid w:val="006677A2"/>
    <w:rsid w:val="00667963"/>
    <w:rsid w:val="00667A99"/>
    <w:rsid w:val="00667CF7"/>
    <w:rsid w:val="006702FE"/>
    <w:rsid w:val="006703E2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4FA4"/>
    <w:rsid w:val="00675107"/>
    <w:rsid w:val="006751DF"/>
    <w:rsid w:val="006757BE"/>
    <w:rsid w:val="00675E04"/>
    <w:rsid w:val="00675F11"/>
    <w:rsid w:val="0067625B"/>
    <w:rsid w:val="00676957"/>
    <w:rsid w:val="00676A2A"/>
    <w:rsid w:val="00676C37"/>
    <w:rsid w:val="00676ED4"/>
    <w:rsid w:val="0067708B"/>
    <w:rsid w:val="0067742B"/>
    <w:rsid w:val="00677481"/>
    <w:rsid w:val="006779B4"/>
    <w:rsid w:val="00677D0E"/>
    <w:rsid w:val="006805F6"/>
    <w:rsid w:val="00680953"/>
    <w:rsid w:val="00681005"/>
    <w:rsid w:val="00681131"/>
    <w:rsid w:val="00681B0B"/>
    <w:rsid w:val="006820CE"/>
    <w:rsid w:val="0068293B"/>
    <w:rsid w:val="006829C7"/>
    <w:rsid w:val="006831A8"/>
    <w:rsid w:val="006832C7"/>
    <w:rsid w:val="00683A28"/>
    <w:rsid w:val="006846B2"/>
    <w:rsid w:val="006846F6"/>
    <w:rsid w:val="0068498E"/>
    <w:rsid w:val="006849B5"/>
    <w:rsid w:val="00684D86"/>
    <w:rsid w:val="00684F4A"/>
    <w:rsid w:val="0068597B"/>
    <w:rsid w:val="00686F6C"/>
    <w:rsid w:val="00687C90"/>
    <w:rsid w:val="00687E3C"/>
    <w:rsid w:val="00691899"/>
    <w:rsid w:val="00692655"/>
    <w:rsid w:val="0069267B"/>
    <w:rsid w:val="00692D0A"/>
    <w:rsid w:val="00693D8F"/>
    <w:rsid w:val="00694A40"/>
    <w:rsid w:val="0069565E"/>
    <w:rsid w:val="00696153"/>
    <w:rsid w:val="0069642F"/>
    <w:rsid w:val="006964A6"/>
    <w:rsid w:val="006964AD"/>
    <w:rsid w:val="00696DC2"/>
    <w:rsid w:val="006970AA"/>
    <w:rsid w:val="006976A6"/>
    <w:rsid w:val="006977B2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787"/>
    <w:rsid w:val="006A797F"/>
    <w:rsid w:val="006A7C91"/>
    <w:rsid w:val="006B0269"/>
    <w:rsid w:val="006B0355"/>
    <w:rsid w:val="006B0C3C"/>
    <w:rsid w:val="006B1213"/>
    <w:rsid w:val="006B2B67"/>
    <w:rsid w:val="006B3252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A3E"/>
    <w:rsid w:val="006B6C50"/>
    <w:rsid w:val="006B713D"/>
    <w:rsid w:val="006C0502"/>
    <w:rsid w:val="006C0727"/>
    <w:rsid w:val="006C088B"/>
    <w:rsid w:val="006C0E1D"/>
    <w:rsid w:val="006C163D"/>
    <w:rsid w:val="006C17F0"/>
    <w:rsid w:val="006C1A1D"/>
    <w:rsid w:val="006C1ADE"/>
    <w:rsid w:val="006C20B0"/>
    <w:rsid w:val="006C2547"/>
    <w:rsid w:val="006C29B1"/>
    <w:rsid w:val="006C2ED8"/>
    <w:rsid w:val="006C2FD9"/>
    <w:rsid w:val="006C3BF0"/>
    <w:rsid w:val="006C3E3C"/>
    <w:rsid w:val="006C460D"/>
    <w:rsid w:val="006C4A16"/>
    <w:rsid w:val="006C51F7"/>
    <w:rsid w:val="006C5D49"/>
    <w:rsid w:val="006C6167"/>
    <w:rsid w:val="006C6A76"/>
    <w:rsid w:val="006C6B47"/>
    <w:rsid w:val="006C716C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0B5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283"/>
    <w:rsid w:val="006D781F"/>
    <w:rsid w:val="006D79A9"/>
    <w:rsid w:val="006D7AB6"/>
    <w:rsid w:val="006D7F91"/>
    <w:rsid w:val="006E07F7"/>
    <w:rsid w:val="006E0DC4"/>
    <w:rsid w:val="006E1431"/>
    <w:rsid w:val="006E145F"/>
    <w:rsid w:val="006E149C"/>
    <w:rsid w:val="006E2832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6F5C"/>
    <w:rsid w:val="006E7770"/>
    <w:rsid w:val="006E77D1"/>
    <w:rsid w:val="006E78D2"/>
    <w:rsid w:val="006E7C9F"/>
    <w:rsid w:val="006E7DE7"/>
    <w:rsid w:val="006E7E6A"/>
    <w:rsid w:val="006E7E96"/>
    <w:rsid w:val="006F0B7A"/>
    <w:rsid w:val="006F129B"/>
    <w:rsid w:val="006F1AE6"/>
    <w:rsid w:val="006F1E5C"/>
    <w:rsid w:val="006F2A18"/>
    <w:rsid w:val="006F36D1"/>
    <w:rsid w:val="006F38B4"/>
    <w:rsid w:val="006F3A7A"/>
    <w:rsid w:val="006F3E7D"/>
    <w:rsid w:val="006F4617"/>
    <w:rsid w:val="006F4676"/>
    <w:rsid w:val="006F493D"/>
    <w:rsid w:val="006F4D72"/>
    <w:rsid w:val="006F58CD"/>
    <w:rsid w:val="006F616B"/>
    <w:rsid w:val="006F7706"/>
    <w:rsid w:val="00700AFE"/>
    <w:rsid w:val="00700DE4"/>
    <w:rsid w:val="00701B05"/>
    <w:rsid w:val="007021FB"/>
    <w:rsid w:val="00702A28"/>
    <w:rsid w:val="00704D3C"/>
    <w:rsid w:val="0070529A"/>
    <w:rsid w:val="007056A9"/>
    <w:rsid w:val="00705F24"/>
    <w:rsid w:val="00705F9A"/>
    <w:rsid w:val="00706387"/>
    <w:rsid w:val="00706613"/>
    <w:rsid w:val="00707074"/>
    <w:rsid w:val="007076AF"/>
    <w:rsid w:val="00707D00"/>
    <w:rsid w:val="00707DCE"/>
    <w:rsid w:val="00710500"/>
    <w:rsid w:val="00710B0D"/>
    <w:rsid w:val="00710B11"/>
    <w:rsid w:val="00710F8B"/>
    <w:rsid w:val="007118CD"/>
    <w:rsid w:val="007134FB"/>
    <w:rsid w:val="00713643"/>
    <w:rsid w:val="00713C61"/>
    <w:rsid w:val="00714529"/>
    <w:rsid w:val="00715573"/>
    <w:rsid w:val="0071563C"/>
    <w:rsid w:val="00716AD6"/>
    <w:rsid w:val="00717323"/>
    <w:rsid w:val="00717831"/>
    <w:rsid w:val="007178C7"/>
    <w:rsid w:val="00717902"/>
    <w:rsid w:val="00717A46"/>
    <w:rsid w:val="00717D9C"/>
    <w:rsid w:val="00720A0F"/>
    <w:rsid w:val="007219D1"/>
    <w:rsid w:val="00721CCC"/>
    <w:rsid w:val="0072225B"/>
    <w:rsid w:val="00722336"/>
    <w:rsid w:val="007224FC"/>
    <w:rsid w:val="00722547"/>
    <w:rsid w:val="007228C1"/>
    <w:rsid w:val="00722A08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6269"/>
    <w:rsid w:val="00726FFC"/>
    <w:rsid w:val="00727076"/>
    <w:rsid w:val="00727DA9"/>
    <w:rsid w:val="00727F71"/>
    <w:rsid w:val="00730192"/>
    <w:rsid w:val="00730460"/>
    <w:rsid w:val="00730502"/>
    <w:rsid w:val="007307D8"/>
    <w:rsid w:val="00730F92"/>
    <w:rsid w:val="00731A2C"/>
    <w:rsid w:val="00731A51"/>
    <w:rsid w:val="00732345"/>
    <w:rsid w:val="00732931"/>
    <w:rsid w:val="00732B18"/>
    <w:rsid w:val="00732FA5"/>
    <w:rsid w:val="00732FC3"/>
    <w:rsid w:val="007333FE"/>
    <w:rsid w:val="0073398E"/>
    <w:rsid w:val="00734884"/>
    <w:rsid w:val="007348A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06FC"/>
    <w:rsid w:val="0074105F"/>
    <w:rsid w:val="0074175E"/>
    <w:rsid w:val="007417E2"/>
    <w:rsid w:val="00742981"/>
    <w:rsid w:val="00743D1C"/>
    <w:rsid w:val="0074422F"/>
    <w:rsid w:val="0074528E"/>
    <w:rsid w:val="0074573D"/>
    <w:rsid w:val="00745EEF"/>
    <w:rsid w:val="007462D7"/>
    <w:rsid w:val="007465EC"/>
    <w:rsid w:val="00746601"/>
    <w:rsid w:val="00746F82"/>
    <w:rsid w:val="00747006"/>
    <w:rsid w:val="0074763B"/>
    <w:rsid w:val="0074795B"/>
    <w:rsid w:val="00747C73"/>
    <w:rsid w:val="0075016C"/>
    <w:rsid w:val="007519A1"/>
    <w:rsid w:val="007522AE"/>
    <w:rsid w:val="0075247D"/>
    <w:rsid w:val="00752649"/>
    <w:rsid w:val="007532C1"/>
    <w:rsid w:val="007532C6"/>
    <w:rsid w:val="007543EA"/>
    <w:rsid w:val="00755D85"/>
    <w:rsid w:val="00755FE7"/>
    <w:rsid w:val="00756382"/>
    <w:rsid w:val="00756DBD"/>
    <w:rsid w:val="007573CB"/>
    <w:rsid w:val="00757D49"/>
    <w:rsid w:val="00760001"/>
    <w:rsid w:val="0076042F"/>
    <w:rsid w:val="00760E41"/>
    <w:rsid w:val="007610FD"/>
    <w:rsid w:val="00762AA4"/>
    <w:rsid w:val="00762DD6"/>
    <w:rsid w:val="0076315C"/>
    <w:rsid w:val="00763533"/>
    <w:rsid w:val="0076398E"/>
    <w:rsid w:val="00764130"/>
    <w:rsid w:val="007641E3"/>
    <w:rsid w:val="007643D0"/>
    <w:rsid w:val="0076448A"/>
    <w:rsid w:val="00764D2D"/>
    <w:rsid w:val="007653AC"/>
    <w:rsid w:val="007658CD"/>
    <w:rsid w:val="00765AB4"/>
    <w:rsid w:val="00765FF7"/>
    <w:rsid w:val="00767A2D"/>
    <w:rsid w:val="00767B3F"/>
    <w:rsid w:val="007701CF"/>
    <w:rsid w:val="00770572"/>
    <w:rsid w:val="007706CB"/>
    <w:rsid w:val="00770E46"/>
    <w:rsid w:val="007710FE"/>
    <w:rsid w:val="00771957"/>
    <w:rsid w:val="007719E0"/>
    <w:rsid w:val="00771F08"/>
    <w:rsid w:val="00771FE9"/>
    <w:rsid w:val="007720BB"/>
    <w:rsid w:val="00772C28"/>
    <w:rsid w:val="00772C2F"/>
    <w:rsid w:val="00772E30"/>
    <w:rsid w:val="007733F0"/>
    <w:rsid w:val="007738BF"/>
    <w:rsid w:val="007741D2"/>
    <w:rsid w:val="00774B7B"/>
    <w:rsid w:val="00774FA8"/>
    <w:rsid w:val="007759D9"/>
    <w:rsid w:val="00775E19"/>
    <w:rsid w:val="007762BB"/>
    <w:rsid w:val="00776853"/>
    <w:rsid w:val="00776D1B"/>
    <w:rsid w:val="00776D47"/>
    <w:rsid w:val="00777B57"/>
    <w:rsid w:val="00780327"/>
    <w:rsid w:val="007805B9"/>
    <w:rsid w:val="00780D40"/>
    <w:rsid w:val="007816E2"/>
    <w:rsid w:val="00781788"/>
    <w:rsid w:val="00781CA8"/>
    <w:rsid w:val="00782AF0"/>
    <w:rsid w:val="00782B19"/>
    <w:rsid w:val="00782FE4"/>
    <w:rsid w:val="007835C0"/>
    <w:rsid w:val="007847A3"/>
    <w:rsid w:val="00784ADE"/>
    <w:rsid w:val="00785541"/>
    <w:rsid w:val="00785671"/>
    <w:rsid w:val="007864B8"/>
    <w:rsid w:val="00786508"/>
    <w:rsid w:val="00786921"/>
    <w:rsid w:val="00787A47"/>
    <w:rsid w:val="00787A84"/>
    <w:rsid w:val="00787F58"/>
    <w:rsid w:val="00787F81"/>
    <w:rsid w:val="0079055C"/>
    <w:rsid w:val="00790936"/>
    <w:rsid w:val="00791059"/>
    <w:rsid w:val="00791B31"/>
    <w:rsid w:val="00791EE8"/>
    <w:rsid w:val="00792B33"/>
    <w:rsid w:val="00792E3D"/>
    <w:rsid w:val="00792E55"/>
    <w:rsid w:val="0079382F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1F42"/>
    <w:rsid w:val="007A3373"/>
    <w:rsid w:val="007A3735"/>
    <w:rsid w:val="007A3D48"/>
    <w:rsid w:val="007A4112"/>
    <w:rsid w:val="007A417D"/>
    <w:rsid w:val="007A4BAE"/>
    <w:rsid w:val="007A4E33"/>
    <w:rsid w:val="007A500A"/>
    <w:rsid w:val="007A51EC"/>
    <w:rsid w:val="007A520A"/>
    <w:rsid w:val="007A54ED"/>
    <w:rsid w:val="007A5C93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2FD"/>
    <w:rsid w:val="007B4667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4997"/>
    <w:rsid w:val="007C5103"/>
    <w:rsid w:val="007C597B"/>
    <w:rsid w:val="007C5AD2"/>
    <w:rsid w:val="007C5CBE"/>
    <w:rsid w:val="007C623F"/>
    <w:rsid w:val="007C63F6"/>
    <w:rsid w:val="007C6B5E"/>
    <w:rsid w:val="007C6C96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30E2"/>
    <w:rsid w:val="007D34BA"/>
    <w:rsid w:val="007D39BE"/>
    <w:rsid w:val="007D415E"/>
    <w:rsid w:val="007D440D"/>
    <w:rsid w:val="007D46EB"/>
    <w:rsid w:val="007D62FC"/>
    <w:rsid w:val="007E00D0"/>
    <w:rsid w:val="007E078D"/>
    <w:rsid w:val="007E0EA3"/>
    <w:rsid w:val="007E1C3C"/>
    <w:rsid w:val="007E2A75"/>
    <w:rsid w:val="007E2CC4"/>
    <w:rsid w:val="007E3000"/>
    <w:rsid w:val="007E3269"/>
    <w:rsid w:val="007E3CDB"/>
    <w:rsid w:val="007E3F39"/>
    <w:rsid w:val="007E427A"/>
    <w:rsid w:val="007E47EC"/>
    <w:rsid w:val="007E52DC"/>
    <w:rsid w:val="007E5629"/>
    <w:rsid w:val="007E597F"/>
    <w:rsid w:val="007E6851"/>
    <w:rsid w:val="007E6A48"/>
    <w:rsid w:val="007E75E3"/>
    <w:rsid w:val="007E7894"/>
    <w:rsid w:val="007E797F"/>
    <w:rsid w:val="007F0419"/>
    <w:rsid w:val="007F0D36"/>
    <w:rsid w:val="007F1085"/>
    <w:rsid w:val="007F14A3"/>
    <w:rsid w:val="007F23E0"/>
    <w:rsid w:val="007F25EE"/>
    <w:rsid w:val="007F2FF0"/>
    <w:rsid w:val="007F3284"/>
    <w:rsid w:val="007F3563"/>
    <w:rsid w:val="007F47E7"/>
    <w:rsid w:val="007F5C28"/>
    <w:rsid w:val="007F5E1A"/>
    <w:rsid w:val="007F5F37"/>
    <w:rsid w:val="007F677A"/>
    <w:rsid w:val="007F7FB8"/>
    <w:rsid w:val="008007C8"/>
    <w:rsid w:val="008009F4"/>
    <w:rsid w:val="00800AD2"/>
    <w:rsid w:val="00800D8B"/>
    <w:rsid w:val="00801F5E"/>
    <w:rsid w:val="00803BD6"/>
    <w:rsid w:val="008047DB"/>
    <w:rsid w:val="0080506A"/>
    <w:rsid w:val="008061CD"/>
    <w:rsid w:val="00807513"/>
    <w:rsid w:val="00807606"/>
    <w:rsid w:val="0080787C"/>
    <w:rsid w:val="0081111A"/>
    <w:rsid w:val="008116D2"/>
    <w:rsid w:val="00811B49"/>
    <w:rsid w:val="00811D12"/>
    <w:rsid w:val="00812AF1"/>
    <w:rsid w:val="00813370"/>
    <w:rsid w:val="0081363D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17AC1"/>
    <w:rsid w:val="00820483"/>
    <w:rsid w:val="00820B4E"/>
    <w:rsid w:val="00822CDC"/>
    <w:rsid w:val="00822D82"/>
    <w:rsid w:val="00822F00"/>
    <w:rsid w:val="00824233"/>
    <w:rsid w:val="0082452C"/>
    <w:rsid w:val="008245E7"/>
    <w:rsid w:val="00824C3D"/>
    <w:rsid w:val="00825693"/>
    <w:rsid w:val="00825D2D"/>
    <w:rsid w:val="0082622A"/>
    <w:rsid w:val="0082718B"/>
    <w:rsid w:val="00827B5A"/>
    <w:rsid w:val="00830210"/>
    <w:rsid w:val="00830BD9"/>
    <w:rsid w:val="00831343"/>
    <w:rsid w:val="008313E7"/>
    <w:rsid w:val="0083143A"/>
    <w:rsid w:val="008317C6"/>
    <w:rsid w:val="0083292F"/>
    <w:rsid w:val="00832F14"/>
    <w:rsid w:val="00833797"/>
    <w:rsid w:val="00833B1C"/>
    <w:rsid w:val="00833DC7"/>
    <w:rsid w:val="00834A9E"/>
    <w:rsid w:val="00837095"/>
    <w:rsid w:val="00840B1E"/>
    <w:rsid w:val="00840D63"/>
    <w:rsid w:val="00841377"/>
    <w:rsid w:val="00841A4B"/>
    <w:rsid w:val="00841B73"/>
    <w:rsid w:val="00841E2A"/>
    <w:rsid w:val="00841FDC"/>
    <w:rsid w:val="00842262"/>
    <w:rsid w:val="00842F84"/>
    <w:rsid w:val="00843142"/>
    <w:rsid w:val="00843DA8"/>
    <w:rsid w:val="00844073"/>
    <w:rsid w:val="00844DFA"/>
    <w:rsid w:val="00844F82"/>
    <w:rsid w:val="008453BB"/>
    <w:rsid w:val="0084598B"/>
    <w:rsid w:val="00845A6C"/>
    <w:rsid w:val="00845AD2"/>
    <w:rsid w:val="00845BAF"/>
    <w:rsid w:val="00845BBD"/>
    <w:rsid w:val="0084606F"/>
    <w:rsid w:val="008467A1"/>
    <w:rsid w:val="008467D0"/>
    <w:rsid w:val="00846DB7"/>
    <w:rsid w:val="008504F7"/>
    <w:rsid w:val="00850A2F"/>
    <w:rsid w:val="0085191F"/>
    <w:rsid w:val="00851B28"/>
    <w:rsid w:val="008521C7"/>
    <w:rsid w:val="00852793"/>
    <w:rsid w:val="00852AC7"/>
    <w:rsid w:val="00853064"/>
    <w:rsid w:val="00853B6C"/>
    <w:rsid w:val="00853E2D"/>
    <w:rsid w:val="00854BE8"/>
    <w:rsid w:val="00855C8F"/>
    <w:rsid w:val="0085638F"/>
    <w:rsid w:val="008565F2"/>
    <w:rsid w:val="00856781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C6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87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75A06"/>
    <w:rsid w:val="008764C6"/>
    <w:rsid w:val="00876E56"/>
    <w:rsid w:val="00877DD2"/>
    <w:rsid w:val="00880DEA"/>
    <w:rsid w:val="008814B5"/>
    <w:rsid w:val="00881E5F"/>
    <w:rsid w:val="00882A3D"/>
    <w:rsid w:val="00882C21"/>
    <w:rsid w:val="008843E8"/>
    <w:rsid w:val="008843F1"/>
    <w:rsid w:val="00884EC9"/>
    <w:rsid w:val="00885301"/>
    <w:rsid w:val="0088570D"/>
    <w:rsid w:val="008858A2"/>
    <w:rsid w:val="008858B8"/>
    <w:rsid w:val="008858DA"/>
    <w:rsid w:val="00885C72"/>
    <w:rsid w:val="008862D3"/>
    <w:rsid w:val="008865D4"/>
    <w:rsid w:val="00886B39"/>
    <w:rsid w:val="00886EF0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5F4C"/>
    <w:rsid w:val="00896BC9"/>
    <w:rsid w:val="00896C38"/>
    <w:rsid w:val="00896DE0"/>
    <w:rsid w:val="008973CB"/>
    <w:rsid w:val="008975B2"/>
    <w:rsid w:val="0089762C"/>
    <w:rsid w:val="00897A69"/>
    <w:rsid w:val="00897A6B"/>
    <w:rsid w:val="00897C64"/>
    <w:rsid w:val="008A028E"/>
    <w:rsid w:val="008A0521"/>
    <w:rsid w:val="008A0640"/>
    <w:rsid w:val="008A1605"/>
    <w:rsid w:val="008A1B50"/>
    <w:rsid w:val="008A2085"/>
    <w:rsid w:val="008A2BF9"/>
    <w:rsid w:val="008A337A"/>
    <w:rsid w:val="008A349B"/>
    <w:rsid w:val="008A378C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6329"/>
    <w:rsid w:val="008A656A"/>
    <w:rsid w:val="008A75D4"/>
    <w:rsid w:val="008A77C3"/>
    <w:rsid w:val="008A79D7"/>
    <w:rsid w:val="008A7DB3"/>
    <w:rsid w:val="008A7DC2"/>
    <w:rsid w:val="008B079F"/>
    <w:rsid w:val="008B08E8"/>
    <w:rsid w:val="008B0E68"/>
    <w:rsid w:val="008B130F"/>
    <w:rsid w:val="008B15B3"/>
    <w:rsid w:val="008B1CD6"/>
    <w:rsid w:val="008B1F3B"/>
    <w:rsid w:val="008B205E"/>
    <w:rsid w:val="008B213D"/>
    <w:rsid w:val="008B219C"/>
    <w:rsid w:val="008B2317"/>
    <w:rsid w:val="008B3831"/>
    <w:rsid w:val="008B44E0"/>
    <w:rsid w:val="008B46C7"/>
    <w:rsid w:val="008B4C5B"/>
    <w:rsid w:val="008B4E1E"/>
    <w:rsid w:val="008B51F7"/>
    <w:rsid w:val="008B5CF2"/>
    <w:rsid w:val="008B6384"/>
    <w:rsid w:val="008B6A19"/>
    <w:rsid w:val="008B6B43"/>
    <w:rsid w:val="008B6D0B"/>
    <w:rsid w:val="008B6D91"/>
    <w:rsid w:val="008B7365"/>
    <w:rsid w:val="008B7C58"/>
    <w:rsid w:val="008B7DD6"/>
    <w:rsid w:val="008C054C"/>
    <w:rsid w:val="008C09F8"/>
    <w:rsid w:val="008C1FA8"/>
    <w:rsid w:val="008C2452"/>
    <w:rsid w:val="008C2479"/>
    <w:rsid w:val="008C253A"/>
    <w:rsid w:val="008C294A"/>
    <w:rsid w:val="008C2AC0"/>
    <w:rsid w:val="008C2CC2"/>
    <w:rsid w:val="008C3947"/>
    <w:rsid w:val="008C43CA"/>
    <w:rsid w:val="008C6496"/>
    <w:rsid w:val="008C7028"/>
    <w:rsid w:val="008D0501"/>
    <w:rsid w:val="008D0677"/>
    <w:rsid w:val="008D0893"/>
    <w:rsid w:val="008D0D25"/>
    <w:rsid w:val="008D131B"/>
    <w:rsid w:val="008D15E9"/>
    <w:rsid w:val="008D1F54"/>
    <w:rsid w:val="008D2C4D"/>
    <w:rsid w:val="008D3543"/>
    <w:rsid w:val="008D38DD"/>
    <w:rsid w:val="008D3980"/>
    <w:rsid w:val="008D3EDF"/>
    <w:rsid w:val="008D42C9"/>
    <w:rsid w:val="008D45FB"/>
    <w:rsid w:val="008D4C3A"/>
    <w:rsid w:val="008D50C4"/>
    <w:rsid w:val="008D57C3"/>
    <w:rsid w:val="008D59A8"/>
    <w:rsid w:val="008D5F5E"/>
    <w:rsid w:val="008D671B"/>
    <w:rsid w:val="008D6CCD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48"/>
    <w:rsid w:val="008E526E"/>
    <w:rsid w:val="008E527B"/>
    <w:rsid w:val="008E5958"/>
    <w:rsid w:val="008E5CD2"/>
    <w:rsid w:val="008E624C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163"/>
    <w:rsid w:val="008F7B87"/>
    <w:rsid w:val="00900178"/>
    <w:rsid w:val="00900A2C"/>
    <w:rsid w:val="00901123"/>
    <w:rsid w:val="009017F5"/>
    <w:rsid w:val="00901F3C"/>
    <w:rsid w:val="00902995"/>
    <w:rsid w:val="00903F82"/>
    <w:rsid w:val="00903FE9"/>
    <w:rsid w:val="009041BA"/>
    <w:rsid w:val="009042C3"/>
    <w:rsid w:val="00904967"/>
    <w:rsid w:val="0090498D"/>
    <w:rsid w:val="009049AD"/>
    <w:rsid w:val="009057E7"/>
    <w:rsid w:val="009060D2"/>
    <w:rsid w:val="009060E7"/>
    <w:rsid w:val="00906F9B"/>
    <w:rsid w:val="00907996"/>
    <w:rsid w:val="00907C09"/>
    <w:rsid w:val="00907C17"/>
    <w:rsid w:val="00907D53"/>
    <w:rsid w:val="009100D8"/>
    <w:rsid w:val="00910736"/>
    <w:rsid w:val="00911FC8"/>
    <w:rsid w:val="0091209C"/>
    <w:rsid w:val="00912369"/>
    <w:rsid w:val="009124A9"/>
    <w:rsid w:val="009127D8"/>
    <w:rsid w:val="00912DD3"/>
    <w:rsid w:val="00913053"/>
    <w:rsid w:val="00913E09"/>
    <w:rsid w:val="009141E9"/>
    <w:rsid w:val="00914564"/>
    <w:rsid w:val="00914D8E"/>
    <w:rsid w:val="00915001"/>
    <w:rsid w:val="009152D0"/>
    <w:rsid w:val="0091546D"/>
    <w:rsid w:val="00916CFE"/>
    <w:rsid w:val="00917418"/>
    <w:rsid w:val="00920961"/>
    <w:rsid w:val="009212D9"/>
    <w:rsid w:val="00921C00"/>
    <w:rsid w:val="00921F01"/>
    <w:rsid w:val="00922B40"/>
    <w:rsid w:val="0092349D"/>
    <w:rsid w:val="00923593"/>
    <w:rsid w:val="00923859"/>
    <w:rsid w:val="00923A8C"/>
    <w:rsid w:val="009247EB"/>
    <w:rsid w:val="00926055"/>
    <w:rsid w:val="00926BDA"/>
    <w:rsid w:val="009306FE"/>
    <w:rsid w:val="009310A1"/>
    <w:rsid w:val="009319F6"/>
    <w:rsid w:val="00931DA9"/>
    <w:rsid w:val="009345F2"/>
    <w:rsid w:val="00934907"/>
    <w:rsid w:val="00934C03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E19"/>
    <w:rsid w:val="00940F87"/>
    <w:rsid w:val="00941049"/>
    <w:rsid w:val="00941D7A"/>
    <w:rsid w:val="00941EC3"/>
    <w:rsid w:val="009425F1"/>
    <w:rsid w:val="0094283C"/>
    <w:rsid w:val="00942CC3"/>
    <w:rsid w:val="00942D35"/>
    <w:rsid w:val="00943B45"/>
    <w:rsid w:val="00945349"/>
    <w:rsid w:val="00945AB9"/>
    <w:rsid w:val="00945DDA"/>
    <w:rsid w:val="00946023"/>
    <w:rsid w:val="009471A9"/>
    <w:rsid w:val="00947B48"/>
    <w:rsid w:val="009505F9"/>
    <w:rsid w:val="00950DD2"/>
    <w:rsid w:val="00951A73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68DC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16"/>
    <w:rsid w:val="009639E8"/>
    <w:rsid w:val="00963B98"/>
    <w:rsid w:val="00963EEA"/>
    <w:rsid w:val="00964475"/>
    <w:rsid w:val="00965598"/>
    <w:rsid w:val="00965662"/>
    <w:rsid w:val="00965C4D"/>
    <w:rsid w:val="00966256"/>
    <w:rsid w:val="00966CD3"/>
    <w:rsid w:val="00967DAB"/>
    <w:rsid w:val="00970E48"/>
    <w:rsid w:val="00970E9B"/>
    <w:rsid w:val="00970F52"/>
    <w:rsid w:val="00970FA7"/>
    <w:rsid w:val="00971057"/>
    <w:rsid w:val="009718EB"/>
    <w:rsid w:val="00972349"/>
    <w:rsid w:val="00972826"/>
    <w:rsid w:val="00972A64"/>
    <w:rsid w:val="00972D1B"/>
    <w:rsid w:val="009733B5"/>
    <w:rsid w:val="00975482"/>
    <w:rsid w:val="00975B6F"/>
    <w:rsid w:val="00975D7C"/>
    <w:rsid w:val="00976687"/>
    <w:rsid w:val="00976DD1"/>
    <w:rsid w:val="009779D5"/>
    <w:rsid w:val="00980273"/>
    <w:rsid w:val="00980BCA"/>
    <w:rsid w:val="00980D11"/>
    <w:rsid w:val="0098107C"/>
    <w:rsid w:val="00981F4B"/>
    <w:rsid w:val="00982340"/>
    <w:rsid w:val="009824D4"/>
    <w:rsid w:val="009837CA"/>
    <w:rsid w:val="00983BF3"/>
    <w:rsid w:val="009843D6"/>
    <w:rsid w:val="00984F47"/>
    <w:rsid w:val="00985021"/>
    <w:rsid w:val="009851BF"/>
    <w:rsid w:val="009857E1"/>
    <w:rsid w:val="00986226"/>
    <w:rsid w:val="0098623A"/>
    <w:rsid w:val="00986361"/>
    <w:rsid w:val="00986423"/>
    <w:rsid w:val="009866E5"/>
    <w:rsid w:val="00986885"/>
    <w:rsid w:val="00987A95"/>
    <w:rsid w:val="0099039E"/>
    <w:rsid w:val="00991D45"/>
    <w:rsid w:val="00991ED6"/>
    <w:rsid w:val="00992597"/>
    <w:rsid w:val="009927D8"/>
    <w:rsid w:val="009933FD"/>
    <w:rsid w:val="009935D4"/>
    <w:rsid w:val="00993DE3"/>
    <w:rsid w:val="009952FE"/>
    <w:rsid w:val="009964B9"/>
    <w:rsid w:val="009965D8"/>
    <w:rsid w:val="0099666B"/>
    <w:rsid w:val="00996973"/>
    <w:rsid w:val="009A1578"/>
    <w:rsid w:val="009A1628"/>
    <w:rsid w:val="009A2B2E"/>
    <w:rsid w:val="009A32C2"/>
    <w:rsid w:val="009A3542"/>
    <w:rsid w:val="009A4DC4"/>
    <w:rsid w:val="009A4F16"/>
    <w:rsid w:val="009A536F"/>
    <w:rsid w:val="009A53E3"/>
    <w:rsid w:val="009A5675"/>
    <w:rsid w:val="009A575F"/>
    <w:rsid w:val="009A58EF"/>
    <w:rsid w:val="009A5C48"/>
    <w:rsid w:val="009A6676"/>
    <w:rsid w:val="009A714F"/>
    <w:rsid w:val="009A7482"/>
    <w:rsid w:val="009A7D4B"/>
    <w:rsid w:val="009A7DC9"/>
    <w:rsid w:val="009B003B"/>
    <w:rsid w:val="009B0962"/>
    <w:rsid w:val="009B178A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416"/>
    <w:rsid w:val="009B6662"/>
    <w:rsid w:val="009B6FFC"/>
    <w:rsid w:val="009B7316"/>
    <w:rsid w:val="009B7528"/>
    <w:rsid w:val="009C0332"/>
    <w:rsid w:val="009C052C"/>
    <w:rsid w:val="009C0692"/>
    <w:rsid w:val="009C0B42"/>
    <w:rsid w:val="009C20B9"/>
    <w:rsid w:val="009C23AF"/>
    <w:rsid w:val="009C2A88"/>
    <w:rsid w:val="009C2C56"/>
    <w:rsid w:val="009C3102"/>
    <w:rsid w:val="009C32CF"/>
    <w:rsid w:val="009C3939"/>
    <w:rsid w:val="009C3A2E"/>
    <w:rsid w:val="009C3A46"/>
    <w:rsid w:val="009C44B4"/>
    <w:rsid w:val="009C4ACF"/>
    <w:rsid w:val="009C4F62"/>
    <w:rsid w:val="009C5027"/>
    <w:rsid w:val="009C513E"/>
    <w:rsid w:val="009C5B5E"/>
    <w:rsid w:val="009C5BEE"/>
    <w:rsid w:val="009C6ABB"/>
    <w:rsid w:val="009C75EB"/>
    <w:rsid w:val="009C798B"/>
    <w:rsid w:val="009D0834"/>
    <w:rsid w:val="009D0952"/>
    <w:rsid w:val="009D0AA7"/>
    <w:rsid w:val="009D15EE"/>
    <w:rsid w:val="009D296D"/>
    <w:rsid w:val="009D4DCB"/>
    <w:rsid w:val="009D5342"/>
    <w:rsid w:val="009D5476"/>
    <w:rsid w:val="009D54A7"/>
    <w:rsid w:val="009D5512"/>
    <w:rsid w:val="009D5F97"/>
    <w:rsid w:val="009D670B"/>
    <w:rsid w:val="009D6AB4"/>
    <w:rsid w:val="009E035E"/>
    <w:rsid w:val="009E0860"/>
    <w:rsid w:val="009E0985"/>
    <w:rsid w:val="009E09AA"/>
    <w:rsid w:val="009E0D49"/>
    <w:rsid w:val="009E18B5"/>
    <w:rsid w:val="009E1986"/>
    <w:rsid w:val="009E26F5"/>
    <w:rsid w:val="009E2992"/>
    <w:rsid w:val="009E3C7A"/>
    <w:rsid w:val="009E5122"/>
    <w:rsid w:val="009E5601"/>
    <w:rsid w:val="009E587E"/>
    <w:rsid w:val="009E588A"/>
    <w:rsid w:val="009E5C59"/>
    <w:rsid w:val="009E62E4"/>
    <w:rsid w:val="009E6E07"/>
    <w:rsid w:val="009F02C9"/>
    <w:rsid w:val="009F1DAB"/>
    <w:rsid w:val="009F1E2F"/>
    <w:rsid w:val="009F20A9"/>
    <w:rsid w:val="009F2F5E"/>
    <w:rsid w:val="009F32A2"/>
    <w:rsid w:val="009F35C8"/>
    <w:rsid w:val="009F4781"/>
    <w:rsid w:val="009F47AC"/>
    <w:rsid w:val="009F492C"/>
    <w:rsid w:val="009F4A1B"/>
    <w:rsid w:val="009F4E58"/>
    <w:rsid w:val="009F5B9D"/>
    <w:rsid w:val="009F5DC0"/>
    <w:rsid w:val="009F638C"/>
    <w:rsid w:val="009F6AFB"/>
    <w:rsid w:val="009F6C02"/>
    <w:rsid w:val="009F6C4D"/>
    <w:rsid w:val="009F7846"/>
    <w:rsid w:val="009F7D5F"/>
    <w:rsid w:val="00A00411"/>
    <w:rsid w:val="00A004DF"/>
    <w:rsid w:val="00A00AC7"/>
    <w:rsid w:val="00A01F1C"/>
    <w:rsid w:val="00A02591"/>
    <w:rsid w:val="00A0273F"/>
    <w:rsid w:val="00A02EC4"/>
    <w:rsid w:val="00A02FA2"/>
    <w:rsid w:val="00A03531"/>
    <w:rsid w:val="00A036EB"/>
    <w:rsid w:val="00A03AAD"/>
    <w:rsid w:val="00A03C57"/>
    <w:rsid w:val="00A03ED2"/>
    <w:rsid w:val="00A03FEE"/>
    <w:rsid w:val="00A04303"/>
    <w:rsid w:val="00A0470B"/>
    <w:rsid w:val="00A048DB"/>
    <w:rsid w:val="00A04C3F"/>
    <w:rsid w:val="00A04F37"/>
    <w:rsid w:val="00A0568E"/>
    <w:rsid w:val="00A05779"/>
    <w:rsid w:val="00A057BD"/>
    <w:rsid w:val="00A05E8E"/>
    <w:rsid w:val="00A05FA3"/>
    <w:rsid w:val="00A0665E"/>
    <w:rsid w:val="00A06788"/>
    <w:rsid w:val="00A07683"/>
    <w:rsid w:val="00A07726"/>
    <w:rsid w:val="00A07A57"/>
    <w:rsid w:val="00A10A09"/>
    <w:rsid w:val="00A10D3C"/>
    <w:rsid w:val="00A11655"/>
    <w:rsid w:val="00A11677"/>
    <w:rsid w:val="00A119E5"/>
    <w:rsid w:val="00A11C59"/>
    <w:rsid w:val="00A11CB6"/>
    <w:rsid w:val="00A11F4E"/>
    <w:rsid w:val="00A12263"/>
    <w:rsid w:val="00A124E5"/>
    <w:rsid w:val="00A13FE0"/>
    <w:rsid w:val="00A14D2A"/>
    <w:rsid w:val="00A1523D"/>
    <w:rsid w:val="00A154C4"/>
    <w:rsid w:val="00A15B8E"/>
    <w:rsid w:val="00A20068"/>
    <w:rsid w:val="00A209F3"/>
    <w:rsid w:val="00A21005"/>
    <w:rsid w:val="00A2124E"/>
    <w:rsid w:val="00A2155A"/>
    <w:rsid w:val="00A2215A"/>
    <w:rsid w:val="00A22D5F"/>
    <w:rsid w:val="00A2307A"/>
    <w:rsid w:val="00A232DF"/>
    <w:rsid w:val="00A23351"/>
    <w:rsid w:val="00A237A3"/>
    <w:rsid w:val="00A23CAE"/>
    <w:rsid w:val="00A23FC2"/>
    <w:rsid w:val="00A24068"/>
    <w:rsid w:val="00A243AF"/>
    <w:rsid w:val="00A24C28"/>
    <w:rsid w:val="00A25A9A"/>
    <w:rsid w:val="00A25F3A"/>
    <w:rsid w:val="00A26106"/>
    <w:rsid w:val="00A261FA"/>
    <w:rsid w:val="00A2664D"/>
    <w:rsid w:val="00A267EC"/>
    <w:rsid w:val="00A26A9A"/>
    <w:rsid w:val="00A26B13"/>
    <w:rsid w:val="00A26B5C"/>
    <w:rsid w:val="00A26D77"/>
    <w:rsid w:val="00A279EB"/>
    <w:rsid w:val="00A3015C"/>
    <w:rsid w:val="00A3089D"/>
    <w:rsid w:val="00A31BE3"/>
    <w:rsid w:val="00A31D6D"/>
    <w:rsid w:val="00A321AE"/>
    <w:rsid w:val="00A32D0E"/>
    <w:rsid w:val="00A333E4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12E4"/>
    <w:rsid w:val="00A42436"/>
    <w:rsid w:val="00A42543"/>
    <w:rsid w:val="00A4271C"/>
    <w:rsid w:val="00A42A8C"/>
    <w:rsid w:val="00A43917"/>
    <w:rsid w:val="00A43955"/>
    <w:rsid w:val="00A43C7B"/>
    <w:rsid w:val="00A43FAA"/>
    <w:rsid w:val="00A4415F"/>
    <w:rsid w:val="00A45A8F"/>
    <w:rsid w:val="00A45CB8"/>
    <w:rsid w:val="00A45DEB"/>
    <w:rsid w:val="00A46000"/>
    <w:rsid w:val="00A46272"/>
    <w:rsid w:val="00A47259"/>
    <w:rsid w:val="00A47E33"/>
    <w:rsid w:val="00A47FF4"/>
    <w:rsid w:val="00A5051D"/>
    <w:rsid w:val="00A50F5A"/>
    <w:rsid w:val="00A512DF"/>
    <w:rsid w:val="00A51778"/>
    <w:rsid w:val="00A51E14"/>
    <w:rsid w:val="00A52139"/>
    <w:rsid w:val="00A528C2"/>
    <w:rsid w:val="00A5300A"/>
    <w:rsid w:val="00A5305D"/>
    <w:rsid w:val="00A53A79"/>
    <w:rsid w:val="00A54413"/>
    <w:rsid w:val="00A5482A"/>
    <w:rsid w:val="00A54CE4"/>
    <w:rsid w:val="00A54E0A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CC9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2AD"/>
    <w:rsid w:val="00A722C0"/>
    <w:rsid w:val="00A723E3"/>
    <w:rsid w:val="00A72CD7"/>
    <w:rsid w:val="00A72E47"/>
    <w:rsid w:val="00A7314B"/>
    <w:rsid w:val="00A73488"/>
    <w:rsid w:val="00A73818"/>
    <w:rsid w:val="00A742F6"/>
    <w:rsid w:val="00A750F2"/>
    <w:rsid w:val="00A756BF"/>
    <w:rsid w:val="00A757E0"/>
    <w:rsid w:val="00A75911"/>
    <w:rsid w:val="00A7594B"/>
    <w:rsid w:val="00A7599D"/>
    <w:rsid w:val="00A76365"/>
    <w:rsid w:val="00A76A14"/>
    <w:rsid w:val="00A80008"/>
    <w:rsid w:val="00A80FCE"/>
    <w:rsid w:val="00A8155C"/>
    <w:rsid w:val="00A81658"/>
    <w:rsid w:val="00A818E2"/>
    <w:rsid w:val="00A82099"/>
    <w:rsid w:val="00A8277D"/>
    <w:rsid w:val="00A827C1"/>
    <w:rsid w:val="00A83A46"/>
    <w:rsid w:val="00A83F10"/>
    <w:rsid w:val="00A840AD"/>
    <w:rsid w:val="00A84403"/>
    <w:rsid w:val="00A84E08"/>
    <w:rsid w:val="00A8590F"/>
    <w:rsid w:val="00A85BBC"/>
    <w:rsid w:val="00A85E6F"/>
    <w:rsid w:val="00A8634D"/>
    <w:rsid w:val="00A86734"/>
    <w:rsid w:val="00A8711A"/>
    <w:rsid w:val="00A87CD5"/>
    <w:rsid w:val="00A87FF4"/>
    <w:rsid w:val="00A9004B"/>
    <w:rsid w:val="00A9043A"/>
    <w:rsid w:val="00A906B2"/>
    <w:rsid w:val="00A90F9B"/>
    <w:rsid w:val="00A91F9E"/>
    <w:rsid w:val="00A92701"/>
    <w:rsid w:val="00A9332E"/>
    <w:rsid w:val="00A93B1C"/>
    <w:rsid w:val="00A941FB"/>
    <w:rsid w:val="00A943FB"/>
    <w:rsid w:val="00A94B05"/>
    <w:rsid w:val="00A9520E"/>
    <w:rsid w:val="00A955C2"/>
    <w:rsid w:val="00A956B4"/>
    <w:rsid w:val="00A958E1"/>
    <w:rsid w:val="00A95F44"/>
    <w:rsid w:val="00A95FAB"/>
    <w:rsid w:val="00A96083"/>
    <w:rsid w:val="00A963C8"/>
    <w:rsid w:val="00A9642D"/>
    <w:rsid w:val="00A96D7B"/>
    <w:rsid w:val="00A96DBA"/>
    <w:rsid w:val="00A971F6"/>
    <w:rsid w:val="00AA0008"/>
    <w:rsid w:val="00AA0F35"/>
    <w:rsid w:val="00AA169A"/>
    <w:rsid w:val="00AA18EE"/>
    <w:rsid w:val="00AA1D87"/>
    <w:rsid w:val="00AA1F69"/>
    <w:rsid w:val="00AA1FF7"/>
    <w:rsid w:val="00AA2612"/>
    <w:rsid w:val="00AA2AEF"/>
    <w:rsid w:val="00AA3898"/>
    <w:rsid w:val="00AA427C"/>
    <w:rsid w:val="00AA4645"/>
    <w:rsid w:val="00AA48D8"/>
    <w:rsid w:val="00AA4958"/>
    <w:rsid w:val="00AA50C7"/>
    <w:rsid w:val="00AA57AF"/>
    <w:rsid w:val="00AA6201"/>
    <w:rsid w:val="00AA637D"/>
    <w:rsid w:val="00AA648B"/>
    <w:rsid w:val="00AA71CD"/>
    <w:rsid w:val="00AA799C"/>
    <w:rsid w:val="00AA7BBA"/>
    <w:rsid w:val="00AA7C02"/>
    <w:rsid w:val="00AB04ED"/>
    <w:rsid w:val="00AB07E8"/>
    <w:rsid w:val="00AB0C6D"/>
    <w:rsid w:val="00AB0D2E"/>
    <w:rsid w:val="00AB1A94"/>
    <w:rsid w:val="00AB1D2E"/>
    <w:rsid w:val="00AB26A9"/>
    <w:rsid w:val="00AB2B62"/>
    <w:rsid w:val="00AB30AF"/>
    <w:rsid w:val="00AB34F5"/>
    <w:rsid w:val="00AB3724"/>
    <w:rsid w:val="00AB42CC"/>
    <w:rsid w:val="00AB44F1"/>
    <w:rsid w:val="00AB45B9"/>
    <w:rsid w:val="00AB4695"/>
    <w:rsid w:val="00AB4873"/>
    <w:rsid w:val="00AB50AB"/>
    <w:rsid w:val="00AB525B"/>
    <w:rsid w:val="00AB5554"/>
    <w:rsid w:val="00AB563F"/>
    <w:rsid w:val="00AB638C"/>
    <w:rsid w:val="00AB6429"/>
    <w:rsid w:val="00AB6753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C742B"/>
    <w:rsid w:val="00AD0118"/>
    <w:rsid w:val="00AD0BBB"/>
    <w:rsid w:val="00AD0D40"/>
    <w:rsid w:val="00AD18D2"/>
    <w:rsid w:val="00AD217B"/>
    <w:rsid w:val="00AD28EB"/>
    <w:rsid w:val="00AD2C82"/>
    <w:rsid w:val="00AD2D6B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D76B5"/>
    <w:rsid w:val="00AD7E18"/>
    <w:rsid w:val="00AE00AC"/>
    <w:rsid w:val="00AE0252"/>
    <w:rsid w:val="00AE031B"/>
    <w:rsid w:val="00AE071E"/>
    <w:rsid w:val="00AE121F"/>
    <w:rsid w:val="00AE1446"/>
    <w:rsid w:val="00AE243B"/>
    <w:rsid w:val="00AE2528"/>
    <w:rsid w:val="00AE26AC"/>
    <w:rsid w:val="00AE2815"/>
    <w:rsid w:val="00AE2B7F"/>
    <w:rsid w:val="00AE3FAB"/>
    <w:rsid w:val="00AE4250"/>
    <w:rsid w:val="00AE4A5E"/>
    <w:rsid w:val="00AE4DF7"/>
    <w:rsid w:val="00AE4E22"/>
    <w:rsid w:val="00AE4FEC"/>
    <w:rsid w:val="00AE507C"/>
    <w:rsid w:val="00AE5084"/>
    <w:rsid w:val="00AE56F2"/>
    <w:rsid w:val="00AE5FD7"/>
    <w:rsid w:val="00AE6D85"/>
    <w:rsid w:val="00AE7414"/>
    <w:rsid w:val="00AE7594"/>
    <w:rsid w:val="00AE7945"/>
    <w:rsid w:val="00AE7C3D"/>
    <w:rsid w:val="00AE7F64"/>
    <w:rsid w:val="00AF0C26"/>
    <w:rsid w:val="00AF10A0"/>
    <w:rsid w:val="00AF15F3"/>
    <w:rsid w:val="00AF1A97"/>
    <w:rsid w:val="00AF252E"/>
    <w:rsid w:val="00AF2606"/>
    <w:rsid w:val="00AF2768"/>
    <w:rsid w:val="00AF299C"/>
    <w:rsid w:val="00AF2AF2"/>
    <w:rsid w:val="00AF2AF8"/>
    <w:rsid w:val="00AF2CFD"/>
    <w:rsid w:val="00AF2E25"/>
    <w:rsid w:val="00AF3843"/>
    <w:rsid w:val="00AF392F"/>
    <w:rsid w:val="00AF3B1B"/>
    <w:rsid w:val="00AF433B"/>
    <w:rsid w:val="00AF4501"/>
    <w:rsid w:val="00AF4C07"/>
    <w:rsid w:val="00AF4FB7"/>
    <w:rsid w:val="00AF5306"/>
    <w:rsid w:val="00AF55D5"/>
    <w:rsid w:val="00AF6012"/>
    <w:rsid w:val="00AF646E"/>
    <w:rsid w:val="00AF6C19"/>
    <w:rsid w:val="00AF7061"/>
    <w:rsid w:val="00AF7A32"/>
    <w:rsid w:val="00AF7C93"/>
    <w:rsid w:val="00AF7F0B"/>
    <w:rsid w:val="00B0010E"/>
    <w:rsid w:val="00B00444"/>
    <w:rsid w:val="00B00EE8"/>
    <w:rsid w:val="00B010C2"/>
    <w:rsid w:val="00B022AA"/>
    <w:rsid w:val="00B02649"/>
    <w:rsid w:val="00B0267E"/>
    <w:rsid w:val="00B032BA"/>
    <w:rsid w:val="00B03560"/>
    <w:rsid w:val="00B0390C"/>
    <w:rsid w:val="00B04D8C"/>
    <w:rsid w:val="00B04ED4"/>
    <w:rsid w:val="00B052DB"/>
    <w:rsid w:val="00B05B61"/>
    <w:rsid w:val="00B0655B"/>
    <w:rsid w:val="00B06929"/>
    <w:rsid w:val="00B06F71"/>
    <w:rsid w:val="00B07101"/>
    <w:rsid w:val="00B1036F"/>
    <w:rsid w:val="00B10397"/>
    <w:rsid w:val="00B11174"/>
    <w:rsid w:val="00B114D6"/>
    <w:rsid w:val="00B12927"/>
    <w:rsid w:val="00B12A8F"/>
    <w:rsid w:val="00B12F19"/>
    <w:rsid w:val="00B1337E"/>
    <w:rsid w:val="00B1381F"/>
    <w:rsid w:val="00B13E93"/>
    <w:rsid w:val="00B1410D"/>
    <w:rsid w:val="00B145B1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31A"/>
    <w:rsid w:val="00B24B8A"/>
    <w:rsid w:val="00B24D0E"/>
    <w:rsid w:val="00B2536B"/>
    <w:rsid w:val="00B25A7D"/>
    <w:rsid w:val="00B25DB6"/>
    <w:rsid w:val="00B25ED9"/>
    <w:rsid w:val="00B26B4A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4D0"/>
    <w:rsid w:val="00B338B5"/>
    <w:rsid w:val="00B346CE"/>
    <w:rsid w:val="00B34C8B"/>
    <w:rsid w:val="00B34D46"/>
    <w:rsid w:val="00B3504F"/>
    <w:rsid w:val="00B3545E"/>
    <w:rsid w:val="00B3589A"/>
    <w:rsid w:val="00B36670"/>
    <w:rsid w:val="00B36A02"/>
    <w:rsid w:val="00B36AA3"/>
    <w:rsid w:val="00B3703A"/>
    <w:rsid w:val="00B3775A"/>
    <w:rsid w:val="00B37DDB"/>
    <w:rsid w:val="00B40C6F"/>
    <w:rsid w:val="00B40F1F"/>
    <w:rsid w:val="00B41027"/>
    <w:rsid w:val="00B41873"/>
    <w:rsid w:val="00B418B0"/>
    <w:rsid w:val="00B41B80"/>
    <w:rsid w:val="00B42D23"/>
    <w:rsid w:val="00B42E2C"/>
    <w:rsid w:val="00B42ED3"/>
    <w:rsid w:val="00B434B7"/>
    <w:rsid w:val="00B44556"/>
    <w:rsid w:val="00B44620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47D5A"/>
    <w:rsid w:val="00B50041"/>
    <w:rsid w:val="00B505D3"/>
    <w:rsid w:val="00B50A79"/>
    <w:rsid w:val="00B5164E"/>
    <w:rsid w:val="00B51F66"/>
    <w:rsid w:val="00B52701"/>
    <w:rsid w:val="00B530D4"/>
    <w:rsid w:val="00B53407"/>
    <w:rsid w:val="00B53E32"/>
    <w:rsid w:val="00B55001"/>
    <w:rsid w:val="00B55843"/>
    <w:rsid w:val="00B558AC"/>
    <w:rsid w:val="00B55B57"/>
    <w:rsid w:val="00B55C27"/>
    <w:rsid w:val="00B572D4"/>
    <w:rsid w:val="00B578CE"/>
    <w:rsid w:val="00B57AE4"/>
    <w:rsid w:val="00B57BDE"/>
    <w:rsid w:val="00B607C4"/>
    <w:rsid w:val="00B60A01"/>
    <w:rsid w:val="00B60C5A"/>
    <w:rsid w:val="00B60C7D"/>
    <w:rsid w:val="00B60EDF"/>
    <w:rsid w:val="00B61C21"/>
    <w:rsid w:val="00B61C69"/>
    <w:rsid w:val="00B62437"/>
    <w:rsid w:val="00B626B7"/>
    <w:rsid w:val="00B628AB"/>
    <w:rsid w:val="00B62A2D"/>
    <w:rsid w:val="00B62CE3"/>
    <w:rsid w:val="00B6384D"/>
    <w:rsid w:val="00B6433B"/>
    <w:rsid w:val="00B64E27"/>
    <w:rsid w:val="00B65D92"/>
    <w:rsid w:val="00B65DD3"/>
    <w:rsid w:val="00B6673E"/>
    <w:rsid w:val="00B673C3"/>
    <w:rsid w:val="00B67522"/>
    <w:rsid w:val="00B67954"/>
    <w:rsid w:val="00B679A7"/>
    <w:rsid w:val="00B67C40"/>
    <w:rsid w:val="00B70CD1"/>
    <w:rsid w:val="00B70CFD"/>
    <w:rsid w:val="00B7196D"/>
    <w:rsid w:val="00B71F84"/>
    <w:rsid w:val="00B7275D"/>
    <w:rsid w:val="00B72E68"/>
    <w:rsid w:val="00B738FE"/>
    <w:rsid w:val="00B73C63"/>
    <w:rsid w:val="00B7543E"/>
    <w:rsid w:val="00B759D2"/>
    <w:rsid w:val="00B75FED"/>
    <w:rsid w:val="00B769E5"/>
    <w:rsid w:val="00B77D1B"/>
    <w:rsid w:val="00B77F75"/>
    <w:rsid w:val="00B80DF5"/>
    <w:rsid w:val="00B80ED9"/>
    <w:rsid w:val="00B8174C"/>
    <w:rsid w:val="00B823D6"/>
    <w:rsid w:val="00B82CA7"/>
    <w:rsid w:val="00B835C4"/>
    <w:rsid w:val="00B83BD6"/>
    <w:rsid w:val="00B83C22"/>
    <w:rsid w:val="00B83D58"/>
    <w:rsid w:val="00B84A0E"/>
    <w:rsid w:val="00B84A81"/>
    <w:rsid w:val="00B84C18"/>
    <w:rsid w:val="00B84F01"/>
    <w:rsid w:val="00B85643"/>
    <w:rsid w:val="00B86387"/>
    <w:rsid w:val="00B866E1"/>
    <w:rsid w:val="00B867C8"/>
    <w:rsid w:val="00B86EBB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A9E"/>
    <w:rsid w:val="00B93BB8"/>
    <w:rsid w:val="00B944D0"/>
    <w:rsid w:val="00B94507"/>
    <w:rsid w:val="00B948C3"/>
    <w:rsid w:val="00B96FCC"/>
    <w:rsid w:val="00B97067"/>
    <w:rsid w:val="00B97207"/>
    <w:rsid w:val="00B97293"/>
    <w:rsid w:val="00B97375"/>
    <w:rsid w:val="00B976BC"/>
    <w:rsid w:val="00B97CD4"/>
    <w:rsid w:val="00BA17A4"/>
    <w:rsid w:val="00BA1CB2"/>
    <w:rsid w:val="00BA2386"/>
    <w:rsid w:val="00BA4493"/>
    <w:rsid w:val="00BA4CC5"/>
    <w:rsid w:val="00BA4D8C"/>
    <w:rsid w:val="00BA7FC8"/>
    <w:rsid w:val="00BB0012"/>
    <w:rsid w:val="00BB019D"/>
    <w:rsid w:val="00BB0635"/>
    <w:rsid w:val="00BB0936"/>
    <w:rsid w:val="00BB09EE"/>
    <w:rsid w:val="00BB1534"/>
    <w:rsid w:val="00BB29EF"/>
    <w:rsid w:val="00BB2CDB"/>
    <w:rsid w:val="00BB2D5B"/>
    <w:rsid w:val="00BB4429"/>
    <w:rsid w:val="00BB4598"/>
    <w:rsid w:val="00BB599F"/>
    <w:rsid w:val="00BB6110"/>
    <w:rsid w:val="00BB7253"/>
    <w:rsid w:val="00BB7283"/>
    <w:rsid w:val="00BB7549"/>
    <w:rsid w:val="00BB7634"/>
    <w:rsid w:val="00BC0B5D"/>
    <w:rsid w:val="00BC17F0"/>
    <w:rsid w:val="00BC19BA"/>
    <w:rsid w:val="00BC1C3A"/>
    <w:rsid w:val="00BC1F3B"/>
    <w:rsid w:val="00BC2609"/>
    <w:rsid w:val="00BC2743"/>
    <w:rsid w:val="00BC292C"/>
    <w:rsid w:val="00BC2B84"/>
    <w:rsid w:val="00BC3176"/>
    <w:rsid w:val="00BC3C49"/>
    <w:rsid w:val="00BC43C8"/>
    <w:rsid w:val="00BC504B"/>
    <w:rsid w:val="00BC5683"/>
    <w:rsid w:val="00BC67AE"/>
    <w:rsid w:val="00BC6CED"/>
    <w:rsid w:val="00BC7137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03"/>
    <w:rsid w:val="00BD654B"/>
    <w:rsid w:val="00BD66E2"/>
    <w:rsid w:val="00BD6A10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20A6"/>
    <w:rsid w:val="00BE2D84"/>
    <w:rsid w:val="00BE3171"/>
    <w:rsid w:val="00BE36AB"/>
    <w:rsid w:val="00BE3863"/>
    <w:rsid w:val="00BE3C4A"/>
    <w:rsid w:val="00BE3E47"/>
    <w:rsid w:val="00BE4278"/>
    <w:rsid w:val="00BE580D"/>
    <w:rsid w:val="00BE610B"/>
    <w:rsid w:val="00BE61D6"/>
    <w:rsid w:val="00BE62BD"/>
    <w:rsid w:val="00BE630F"/>
    <w:rsid w:val="00BE68C2"/>
    <w:rsid w:val="00BE6E03"/>
    <w:rsid w:val="00BE7FAA"/>
    <w:rsid w:val="00BF0869"/>
    <w:rsid w:val="00BF0B6F"/>
    <w:rsid w:val="00BF0B9F"/>
    <w:rsid w:val="00BF11B2"/>
    <w:rsid w:val="00BF1B03"/>
    <w:rsid w:val="00BF1D5A"/>
    <w:rsid w:val="00BF2143"/>
    <w:rsid w:val="00BF26F6"/>
    <w:rsid w:val="00BF2BDA"/>
    <w:rsid w:val="00BF2D65"/>
    <w:rsid w:val="00BF3070"/>
    <w:rsid w:val="00BF39A1"/>
    <w:rsid w:val="00BF39E4"/>
    <w:rsid w:val="00BF3C48"/>
    <w:rsid w:val="00BF414E"/>
    <w:rsid w:val="00BF4D8A"/>
    <w:rsid w:val="00BF5C48"/>
    <w:rsid w:val="00BF6EAF"/>
    <w:rsid w:val="00BF7559"/>
    <w:rsid w:val="00BF7DD9"/>
    <w:rsid w:val="00C00E58"/>
    <w:rsid w:val="00C00E7F"/>
    <w:rsid w:val="00C01C18"/>
    <w:rsid w:val="00C02193"/>
    <w:rsid w:val="00C02235"/>
    <w:rsid w:val="00C02237"/>
    <w:rsid w:val="00C02397"/>
    <w:rsid w:val="00C02E79"/>
    <w:rsid w:val="00C02FC9"/>
    <w:rsid w:val="00C0370C"/>
    <w:rsid w:val="00C03804"/>
    <w:rsid w:val="00C04F2B"/>
    <w:rsid w:val="00C057C8"/>
    <w:rsid w:val="00C05839"/>
    <w:rsid w:val="00C05C6B"/>
    <w:rsid w:val="00C05CF1"/>
    <w:rsid w:val="00C061B6"/>
    <w:rsid w:val="00C06345"/>
    <w:rsid w:val="00C06630"/>
    <w:rsid w:val="00C06D4E"/>
    <w:rsid w:val="00C07032"/>
    <w:rsid w:val="00C10271"/>
    <w:rsid w:val="00C10D5A"/>
    <w:rsid w:val="00C11E97"/>
    <w:rsid w:val="00C121B1"/>
    <w:rsid w:val="00C123AE"/>
    <w:rsid w:val="00C125B0"/>
    <w:rsid w:val="00C1292F"/>
    <w:rsid w:val="00C12D92"/>
    <w:rsid w:val="00C1308A"/>
    <w:rsid w:val="00C14875"/>
    <w:rsid w:val="00C14A40"/>
    <w:rsid w:val="00C157E1"/>
    <w:rsid w:val="00C158B5"/>
    <w:rsid w:val="00C15B10"/>
    <w:rsid w:val="00C16104"/>
    <w:rsid w:val="00C1654A"/>
    <w:rsid w:val="00C1708A"/>
    <w:rsid w:val="00C17C82"/>
    <w:rsid w:val="00C209A0"/>
    <w:rsid w:val="00C20E7C"/>
    <w:rsid w:val="00C213B1"/>
    <w:rsid w:val="00C2287F"/>
    <w:rsid w:val="00C23458"/>
    <w:rsid w:val="00C239FE"/>
    <w:rsid w:val="00C241A6"/>
    <w:rsid w:val="00C247CA"/>
    <w:rsid w:val="00C248DF"/>
    <w:rsid w:val="00C26701"/>
    <w:rsid w:val="00C2683F"/>
    <w:rsid w:val="00C273AD"/>
    <w:rsid w:val="00C27F93"/>
    <w:rsid w:val="00C301F6"/>
    <w:rsid w:val="00C303A2"/>
    <w:rsid w:val="00C310A9"/>
    <w:rsid w:val="00C311B6"/>
    <w:rsid w:val="00C31383"/>
    <w:rsid w:val="00C3167D"/>
    <w:rsid w:val="00C31D74"/>
    <w:rsid w:val="00C31F9F"/>
    <w:rsid w:val="00C32B4B"/>
    <w:rsid w:val="00C33133"/>
    <w:rsid w:val="00C33215"/>
    <w:rsid w:val="00C33343"/>
    <w:rsid w:val="00C333B0"/>
    <w:rsid w:val="00C33A53"/>
    <w:rsid w:val="00C344C2"/>
    <w:rsid w:val="00C348CD"/>
    <w:rsid w:val="00C35A16"/>
    <w:rsid w:val="00C35A75"/>
    <w:rsid w:val="00C35CC7"/>
    <w:rsid w:val="00C36017"/>
    <w:rsid w:val="00C3666F"/>
    <w:rsid w:val="00C36DA7"/>
    <w:rsid w:val="00C370F6"/>
    <w:rsid w:val="00C37185"/>
    <w:rsid w:val="00C37215"/>
    <w:rsid w:val="00C3733E"/>
    <w:rsid w:val="00C37589"/>
    <w:rsid w:val="00C37697"/>
    <w:rsid w:val="00C405E6"/>
    <w:rsid w:val="00C406DA"/>
    <w:rsid w:val="00C41069"/>
    <w:rsid w:val="00C411A2"/>
    <w:rsid w:val="00C4178B"/>
    <w:rsid w:val="00C41990"/>
    <w:rsid w:val="00C41C84"/>
    <w:rsid w:val="00C423F1"/>
    <w:rsid w:val="00C42F13"/>
    <w:rsid w:val="00C42FFB"/>
    <w:rsid w:val="00C431F3"/>
    <w:rsid w:val="00C436B8"/>
    <w:rsid w:val="00C43826"/>
    <w:rsid w:val="00C4399F"/>
    <w:rsid w:val="00C43BB2"/>
    <w:rsid w:val="00C43DE3"/>
    <w:rsid w:val="00C44143"/>
    <w:rsid w:val="00C4427B"/>
    <w:rsid w:val="00C44957"/>
    <w:rsid w:val="00C4597E"/>
    <w:rsid w:val="00C4642F"/>
    <w:rsid w:val="00C4644A"/>
    <w:rsid w:val="00C46A4F"/>
    <w:rsid w:val="00C46CCA"/>
    <w:rsid w:val="00C47A15"/>
    <w:rsid w:val="00C47B62"/>
    <w:rsid w:val="00C47EC9"/>
    <w:rsid w:val="00C5004B"/>
    <w:rsid w:val="00C50579"/>
    <w:rsid w:val="00C507D4"/>
    <w:rsid w:val="00C514A7"/>
    <w:rsid w:val="00C51969"/>
    <w:rsid w:val="00C51F51"/>
    <w:rsid w:val="00C52274"/>
    <w:rsid w:val="00C523F1"/>
    <w:rsid w:val="00C529F4"/>
    <w:rsid w:val="00C52DB2"/>
    <w:rsid w:val="00C52FFB"/>
    <w:rsid w:val="00C53165"/>
    <w:rsid w:val="00C53364"/>
    <w:rsid w:val="00C53A7D"/>
    <w:rsid w:val="00C53BE7"/>
    <w:rsid w:val="00C541B1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C40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708"/>
    <w:rsid w:val="00C7084F"/>
    <w:rsid w:val="00C70DFA"/>
    <w:rsid w:val="00C70FBA"/>
    <w:rsid w:val="00C71349"/>
    <w:rsid w:val="00C714C9"/>
    <w:rsid w:val="00C728D3"/>
    <w:rsid w:val="00C73F55"/>
    <w:rsid w:val="00C74280"/>
    <w:rsid w:val="00C74D75"/>
    <w:rsid w:val="00C74DA0"/>
    <w:rsid w:val="00C758F3"/>
    <w:rsid w:val="00C75D91"/>
    <w:rsid w:val="00C760B4"/>
    <w:rsid w:val="00C76285"/>
    <w:rsid w:val="00C767D5"/>
    <w:rsid w:val="00C76C16"/>
    <w:rsid w:val="00C7768A"/>
    <w:rsid w:val="00C776F1"/>
    <w:rsid w:val="00C77E77"/>
    <w:rsid w:val="00C77F3B"/>
    <w:rsid w:val="00C801D7"/>
    <w:rsid w:val="00C81805"/>
    <w:rsid w:val="00C81981"/>
    <w:rsid w:val="00C81E54"/>
    <w:rsid w:val="00C81F5C"/>
    <w:rsid w:val="00C82E05"/>
    <w:rsid w:val="00C8347F"/>
    <w:rsid w:val="00C835FD"/>
    <w:rsid w:val="00C83790"/>
    <w:rsid w:val="00C8389A"/>
    <w:rsid w:val="00C8394D"/>
    <w:rsid w:val="00C83B0C"/>
    <w:rsid w:val="00C83E92"/>
    <w:rsid w:val="00C84342"/>
    <w:rsid w:val="00C852E0"/>
    <w:rsid w:val="00C85B8B"/>
    <w:rsid w:val="00C85C77"/>
    <w:rsid w:val="00C8616C"/>
    <w:rsid w:val="00C86637"/>
    <w:rsid w:val="00C867A6"/>
    <w:rsid w:val="00C86D9F"/>
    <w:rsid w:val="00C87D49"/>
    <w:rsid w:val="00C90957"/>
    <w:rsid w:val="00C92315"/>
    <w:rsid w:val="00C93410"/>
    <w:rsid w:val="00C93516"/>
    <w:rsid w:val="00C93922"/>
    <w:rsid w:val="00C93B4A"/>
    <w:rsid w:val="00C94172"/>
    <w:rsid w:val="00C95341"/>
    <w:rsid w:val="00C95597"/>
    <w:rsid w:val="00C955C7"/>
    <w:rsid w:val="00C95924"/>
    <w:rsid w:val="00C965D2"/>
    <w:rsid w:val="00C96F14"/>
    <w:rsid w:val="00C96FA2"/>
    <w:rsid w:val="00C97037"/>
    <w:rsid w:val="00CA09B2"/>
    <w:rsid w:val="00CA1535"/>
    <w:rsid w:val="00CA1F97"/>
    <w:rsid w:val="00CA22CC"/>
    <w:rsid w:val="00CA2C52"/>
    <w:rsid w:val="00CA2CF4"/>
    <w:rsid w:val="00CA30F9"/>
    <w:rsid w:val="00CA38D8"/>
    <w:rsid w:val="00CA3903"/>
    <w:rsid w:val="00CA394D"/>
    <w:rsid w:val="00CA3C66"/>
    <w:rsid w:val="00CA4B6E"/>
    <w:rsid w:val="00CA4E69"/>
    <w:rsid w:val="00CA584E"/>
    <w:rsid w:val="00CA5879"/>
    <w:rsid w:val="00CA5BF0"/>
    <w:rsid w:val="00CA628F"/>
    <w:rsid w:val="00CA67CC"/>
    <w:rsid w:val="00CA6DC2"/>
    <w:rsid w:val="00CA6F47"/>
    <w:rsid w:val="00CA7610"/>
    <w:rsid w:val="00CA781B"/>
    <w:rsid w:val="00CA7CA7"/>
    <w:rsid w:val="00CB0954"/>
    <w:rsid w:val="00CB0D5C"/>
    <w:rsid w:val="00CB1623"/>
    <w:rsid w:val="00CB18FF"/>
    <w:rsid w:val="00CB1E53"/>
    <w:rsid w:val="00CB2175"/>
    <w:rsid w:val="00CB2B23"/>
    <w:rsid w:val="00CB2B75"/>
    <w:rsid w:val="00CB2CE8"/>
    <w:rsid w:val="00CB32C3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8A8"/>
    <w:rsid w:val="00CC19E8"/>
    <w:rsid w:val="00CC2BE4"/>
    <w:rsid w:val="00CC3081"/>
    <w:rsid w:val="00CC3366"/>
    <w:rsid w:val="00CC3770"/>
    <w:rsid w:val="00CC3A58"/>
    <w:rsid w:val="00CC3E84"/>
    <w:rsid w:val="00CC413A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0C2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14DE"/>
    <w:rsid w:val="00CF1928"/>
    <w:rsid w:val="00CF1D3F"/>
    <w:rsid w:val="00CF1D54"/>
    <w:rsid w:val="00CF250F"/>
    <w:rsid w:val="00CF293E"/>
    <w:rsid w:val="00CF3E41"/>
    <w:rsid w:val="00CF3EF0"/>
    <w:rsid w:val="00CF43D1"/>
    <w:rsid w:val="00CF4472"/>
    <w:rsid w:val="00CF4932"/>
    <w:rsid w:val="00CF648B"/>
    <w:rsid w:val="00CF6618"/>
    <w:rsid w:val="00CF6ACB"/>
    <w:rsid w:val="00CF7063"/>
    <w:rsid w:val="00CF70E0"/>
    <w:rsid w:val="00CF763F"/>
    <w:rsid w:val="00CF766F"/>
    <w:rsid w:val="00CF7EC9"/>
    <w:rsid w:val="00CF7EF8"/>
    <w:rsid w:val="00D00A95"/>
    <w:rsid w:val="00D00BAC"/>
    <w:rsid w:val="00D01BC8"/>
    <w:rsid w:val="00D0271A"/>
    <w:rsid w:val="00D02B80"/>
    <w:rsid w:val="00D02C30"/>
    <w:rsid w:val="00D02C9C"/>
    <w:rsid w:val="00D03D92"/>
    <w:rsid w:val="00D03E58"/>
    <w:rsid w:val="00D041BA"/>
    <w:rsid w:val="00D05296"/>
    <w:rsid w:val="00D05635"/>
    <w:rsid w:val="00D05AE8"/>
    <w:rsid w:val="00D05AFC"/>
    <w:rsid w:val="00D05C0B"/>
    <w:rsid w:val="00D05F81"/>
    <w:rsid w:val="00D0667E"/>
    <w:rsid w:val="00D0734B"/>
    <w:rsid w:val="00D07FAE"/>
    <w:rsid w:val="00D10138"/>
    <w:rsid w:val="00D11216"/>
    <w:rsid w:val="00D11645"/>
    <w:rsid w:val="00D1317B"/>
    <w:rsid w:val="00D1328A"/>
    <w:rsid w:val="00D138F5"/>
    <w:rsid w:val="00D1466F"/>
    <w:rsid w:val="00D15180"/>
    <w:rsid w:val="00D15266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3DB2"/>
    <w:rsid w:val="00D24577"/>
    <w:rsid w:val="00D24D40"/>
    <w:rsid w:val="00D24E87"/>
    <w:rsid w:val="00D2528D"/>
    <w:rsid w:val="00D26466"/>
    <w:rsid w:val="00D26969"/>
    <w:rsid w:val="00D27572"/>
    <w:rsid w:val="00D278DF"/>
    <w:rsid w:val="00D301B9"/>
    <w:rsid w:val="00D3077A"/>
    <w:rsid w:val="00D30F49"/>
    <w:rsid w:val="00D311E9"/>
    <w:rsid w:val="00D31B2C"/>
    <w:rsid w:val="00D32171"/>
    <w:rsid w:val="00D32923"/>
    <w:rsid w:val="00D32A3D"/>
    <w:rsid w:val="00D32D6E"/>
    <w:rsid w:val="00D33463"/>
    <w:rsid w:val="00D3389A"/>
    <w:rsid w:val="00D344DE"/>
    <w:rsid w:val="00D349FA"/>
    <w:rsid w:val="00D35C1E"/>
    <w:rsid w:val="00D35DD7"/>
    <w:rsid w:val="00D35DEE"/>
    <w:rsid w:val="00D3602E"/>
    <w:rsid w:val="00D3607C"/>
    <w:rsid w:val="00D360C3"/>
    <w:rsid w:val="00D3615E"/>
    <w:rsid w:val="00D36542"/>
    <w:rsid w:val="00D367B1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C32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E14"/>
    <w:rsid w:val="00D47F7D"/>
    <w:rsid w:val="00D50138"/>
    <w:rsid w:val="00D50AB8"/>
    <w:rsid w:val="00D514BF"/>
    <w:rsid w:val="00D517BA"/>
    <w:rsid w:val="00D51AEB"/>
    <w:rsid w:val="00D51EC0"/>
    <w:rsid w:val="00D52527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12F9"/>
    <w:rsid w:val="00D62A24"/>
    <w:rsid w:val="00D62C7D"/>
    <w:rsid w:val="00D6353F"/>
    <w:rsid w:val="00D635EC"/>
    <w:rsid w:val="00D643E1"/>
    <w:rsid w:val="00D64FEC"/>
    <w:rsid w:val="00D657C5"/>
    <w:rsid w:val="00D6616B"/>
    <w:rsid w:val="00D66D55"/>
    <w:rsid w:val="00D7038C"/>
    <w:rsid w:val="00D70B42"/>
    <w:rsid w:val="00D70F4E"/>
    <w:rsid w:val="00D71768"/>
    <w:rsid w:val="00D71A92"/>
    <w:rsid w:val="00D71E0F"/>
    <w:rsid w:val="00D71F68"/>
    <w:rsid w:val="00D72B87"/>
    <w:rsid w:val="00D737AA"/>
    <w:rsid w:val="00D738A9"/>
    <w:rsid w:val="00D738C9"/>
    <w:rsid w:val="00D7469B"/>
    <w:rsid w:val="00D7491C"/>
    <w:rsid w:val="00D76436"/>
    <w:rsid w:val="00D77137"/>
    <w:rsid w:val="00D80A58"/>
    <w:rsid w:val="00D8218E"/>
    <w:rsid w:val="00D82CC6"/>
    <w:rsid w:val="00D82F58"/>
    <w:rsid w:val="00D83391"/>
    <w:rsid w:val="00D83B4F"/>
    <w:rsid w:val="00D83DDD"/>
    <w:rsid w:val="00D84608"/>
    <w:rsid w:val="00D8462E"/>
    <w:rsid w:val="00D85490"/>
    <w:rsid w:val="00D8587B"/>
    <w:rsid w:val="00D86824"/>
    <w:rsid w:val="00D86F10"/>
    <w:rsid w:val="00D87F40"/>
    <w:rsid w:val="00D907C4"/>
    <w:rsid w:val="00D91AED"/>
    <w:rsid w:val="00D92802"/>
    <w:rsid w:val="00D9304A"/>
    <w:rsid w:val="00D9314D"/>
    <w:rsid w:val="00D934E2"/>
    <w:rsid w:val="00D94406"/>
    <w:rsid w:val="00D94532"/>
    <w:rsid w:val="00D9476B"/>
    <w:rsid w:val="00D9535F"/>
    <w:rsid w:val="00D9559A"/>
    <w:rsid w:val="00D95C63"/>
    <w:rsid w:val="00D9645B"/>
    <w:rsid w:val="00D965C2"/>
    <w:rsid w:val="00D9712C"/>
    <w:rsid w:val="00D971C6"/>
    <w:rsid w:val="00D972D4"/>
    <w:rsid w:val="00D9763A"/>
    <w:rsid w:val="00D976FF"/>
    <w:rsid w:val="00D977D5"/>
    <w:rsid w:val="00DA0087"/>
    <w:rsid w:val="00DA0CBD"/>
    <w:rsid w:val="00DA0EA7"/>
    <w:rsid w:val="00DA1D5C"/>
    <w:rsid w:val="00DA23A9"/>
    <w:rsid w:val="00DA291C"/>
    <w:rsid w:val="00DA329E"/>
    <w:rsid w:val="00DA34F1"/>
    <w:rsid w:val="00DA36BA"/>
    <w:rsid w:val="00DA3C05"/>
    <w:rsid w:val="00DA3CD6"/>
    <w:rsid w:val="00DA4135"/>
    <w:rsid w:val="00DA5A60"/>
    <w:rsid w:val="00DA5A8D"/>
    <w:rsid w:val="00DA7EE7"/>
    <w:rsid w:val="00DA7F0F"/>
    <w:rsid w:val="00DB099E"/>
    <w:rsid w:val="00DB0B86"/>
    <w:rsid w:val="00DB2B75"/>
    <w:rsid w:val="00DB2F1A"/>
    <w:rsid w:val="00DB2F34"/>
    <w:rsid w:val="00DB31DA"/>
    <w:rsid w:val="00DB493A"/>
    <w:rsid w:val="00DB4A7B"/>
    <w:rsid w:val="00DB4BD4"/>
    <w:rsid w:val="00DB4C7C"/>
    <w:rsid w:val="00DB51DC"/>
    <w:rsid w:val="00DB5510"/>
    <w:rsid w:val="00DB56B6"/>
    <w:rsid w:val="00DB58BF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5D7"/>
    <w:rsid w:val="00DC1634"/>
    <w:rsid w:val="00DC1B7E"/>
    <w:rsid w:val="00DC1DA2"/>
    <w:rsid w:val="00DC26CB"/>
    <w:rsid w:val="00DC284C"/>
    <w:rsid w:val="00DC37B1"/>
    <w:rsid w:val="00DC38D0"/>
    <w:rsid w:val="00DC426A"/>
    <w:rsid w:val="00DC45AC"/>
    <w:rsid w:val="00DC4E28"/>
    <w:rsid w:val="00DC5344"/>
    <w:rsid w:val="00DC5915"/>
    <w:rsid w:val="00DC5A7B"/>
    <w:rsid w:val="00DC6430"/>
    <w:rsid w:val="00DC6E70"/>
    <w:rsid w:val="00DC7271"/>
    <w:rsid w:val="00DC735B"/>
    <w:rsid w:val="00DC7A74"/>
    <w:rsid w:val="00DD0289"/>
    <w:rsid w:val="00DD030D"/>
    <w:rsid w:val="00DD0797"/>
    <w:rsid w:val="00DD0BBF"/>
    <w:rsid w:val="00DD1050"/>
    <w:rsid w:val="00DD16D1"/>
    <w:rsid w:val="00DD192C"/>
    <w:rsid w:val="00DD27A1"/>
    <w:rsid w:val="00DD3B2C"/>
    <w:rsid w:val="00DD48C0"/>
    <w:rsid w:val="00DD4B5C"/>
    <w:rsid w:val="00DD4CBE"/>
    <w:rsid w:val="00DD4F4D"/>
    <w:rsid w:val="00DD5FE4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82"/>
    <w:rsid w:val="00DE60ED"/>
    <w:rsid w:val="00DE687C"/>
    <w:rsid w:val="00DE6FDA"/>
    <w:rsid w:val="00DE7188"/>
    <w:rsid w:val="00DE72F1"/>
    <w:rsid w:val="00DE74C1"/>
    <w:rsid w:val="00DE7D9B"/>
    <w:rsid w:val="00DF0C4A"/>
    <w:rsid w:val="00DF148D"/>
    <w:rsid w:val="00DF1608"/>
    <w:rsid w:val="00DF165D"/>
    <w:rsid w:val="00DF2233"/>
    <w:rsid w:val="00DF2633"/>
    <w:rsid w:val="00DF2D4E"/>
    <w:rsid w:val="00DF3BDF"/>
    <w:rsid w:val="00DF3D3B"/>
    <w:rsid w:val="00DF4483"/>
    <w:rsid w:val="00DF4AB3"/>
    <w:rsid w:val="00DF4AF7"/>
    <w:rsid w:val="00DF4D0D"/>
    <w:rsid w:val="00DF50BE"/>
    <w:rsid w:val="00DF5B18"/>
    <w:rsid w:val="00DF5CDE"/>
    <w:rsid w:val="00DF655A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6DF"/>
    <w:rsid w:val="00E00E61"/>
    <w:rsid w:val="00E00E6A"/>
    <w:rsid w:val="00E01061"/>
    <w:rsid w:val="00E010E8"/>
    <w:rsid w:val="00E0190B"/>
    <w:rsid w:val="00E0190C"/>
    <w:rsid w:val="00E020B1"/>
    <w:rsid w:val="00E023A8"/>
    <w:rsid w:val="00E0245B"/>
    <w:rsid w:val="00E0294B"/>
    <w:rsid w:val="00E02BEC"/>
    <w:rsid w:val="00E03117"/>
    <w:rsid w:val="00E03563"/>
    <w:rsid w:val="00E03C89"/>
    <w:rsid w:val="00E06EDF"/>
    <w:rsid w:val="00E07374"/>
    <w:rsid w:val="00E07F31"/>
    <w:rsid w:val="00E104CF"/>
    <w:rsid w:val="00E107FA"/>
    <w:rsid w:val="00E109A8"/>
    <w:rsid w:val="00E10F0A"/>
    <w:rsid w:val="00E1151F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26E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1455"/>
    <w:rsid w:val="00E21581"/>
    <w:rsid w:val="00E218B6"/>
    <w:rsid w:val="00E22147"/>
    <w:rsid w:val="00E222AC"/>
    <w:rsid w:val="00E22575"/>
    <w:rsid w:val="00E22C82"/>
    <w:rsid w:val="00E22F3B"/>
    <w:rsid w:val="00E23035"/>
    <w:rsid w:val="00E23140"/>
    <w:rsid w:val="00E2413D"/>
    <w:rsid w:val="00E2466C"/>
    <w:rsid w:val="00E249A3"/>
    <w:rsid w:val="00E2525E"/>
    <w:rsid w:val="00E25675"/>
    <w:rsid w:val="00E2599D"/>
    <w:rsid w:val="00E25B11"/>
    <w:rsid w:val="00E25B6C"/>
    <w:rsid w:val="00E25E28"/>
    <w:rsid w:val="00E26BB6"/>
    <w:rsid w:val="00E26C57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5A17"/>
    <w:rsid w:val="00E36C72"/>
    <w:rsid w:val="00E36E6F"/>
    <w:rsid w:val="00E37135"/>
    <w:rsid w:val="00E37A03"/>
    <w:rsid w:val="00E4024D"/>
    <w:rsid w:val="00E405AA"/>
    <w:rsid w:val="00E40635"/>
    <w:rsid w:val="00E41495"/>
    <w:rsid w:val="00E41642"/>
    <w:rsid w:val="00E4191C"/>
    <w:rsid w:val="00E41FB7"/>
    <w:rsid w:val="00E423DA"/>
    <w:rsid w:val="00E4248D"/>
    <w:rsid w:val="00E42616"/>
    <w:rsid w:val="00E428CE"/>
    <w:rsid w:val="00E42F0C"/>
    <w:rsid w:val="00E433E9"/>
    <w:rsid w:val="00E43E2E"/>
    <w:rsid w:val="00E43F4D"/>
    <w:rsid w:val="00E4466E"/>
    <w:rsid w:val="00E44740"/>
    <w:rsid w:val="00E449F9"/>
    <w:rsid w:val="00E44C9B"/>
    <w:rsid w:val="00E45BCA"/>
    <w:rsid w:val="00E45E0E"/>
    <w:rsid w:val="00E45F36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743"/>
    <w:rsid w:val="00E537A4"/>
    <w:rsid w:val="00E5388E"/>
    <w:rsid w:val="00E53FBC"/>
    <w:rsid w:val="00E5411B"/>
    <w:rsid w:val="00E5488D"/>
    <w:rsid w:val="00E55001"/>
    <w:rsid w:val="00E55952"/>
    <w:rsid w:val="00E56DF5"/>
    <w:rsid w:val="00E57EE0"/>
    <w:rsid w:val="00E60494"/>
    <w:rsid w:val="00E60595"/>
    <w:rsid w:val="00E60818"/>
    <w:rsid w:val="00E60D87"/>
    <w:rsid w:val="00E612AE"/>
    <w:rsid w:val="00E624E0"/>
    <w:rsid w:val="00E6257B"/>
    <w:rsid w:val="00E62FC8"/>
    <w:rsid w:val="00E633B7"/>
    <w:rsid w:val="00E64109"/>
    <w:rsid w:val="00E64A97"/>
    <w:rsid w:val="00E64D56"/>
    <w:rsid w:val="00E64E8A"/>
    <w:rsid w:val="00E658C6"/>
    <w:rsid w:val="00E65ACA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29EA"/>
    <w:rsid w:val="00E730F6"/>
    <w:rsid w:val="00E73D08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1253"/>
    <w:rsid w:val="00E81DAC"/>
    <w:rsid w:val="00E820F3"/>
    <w:rsid w:val="00E828FB"/>
    <w:rsid w:val="00E829F9"/>
    <w:rsid w:val="00E82F26"/>
    <w:rsid w:val="00E83288"/>
    <w:rsid w:val="00E83CEE"/>
    <w:rsid w:val="00E84191"/>
    <w:rsid w:val="00E846C3"/>
    <w:rsid w:val="00E85360"/>
    <w:rsid w:val="00E87505"/>
    <w:rsid w:val="00E87663"/>
    <w:rsid w:val="00E877C5"/>
    <w:rsid w:val="00E905DB"/>
    <w:rsid w:val="00E90633"/>
    <w:rsid w:val="00E90C67"/>
    <w:rsid w:val="00E91301"/>
    <w:rsid w:val="00E92A8B"/>
    <w:rsid w:val="00E92C23"/>
    <w:rsid w:val="00E93079"/>
    <w:rsid w:val="00E93639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621"/>
    <w:rsid w:val="00E9792A"/>
    <w:rsid w:val="00E97D38"/>
    <w:rsid w:val="00E97D99"/>
    <w:rsid w:val="00EA0046"/>
    <w:rsid w:val="00EA00B7"/>
    <w:rsid w:val="00EA0267"/>
    <w:rsid w:val="00EA045A"/>
    <w:rsid w:val="00EA0578"/>
    <w:rsid w:val="00EA1019"/>
    <w:rsid w:val="00EA12FA"/>
    <w:rsid w:val="00EA1ACD"/>
    <w:rsid w:val="00EA2032"/>
    <w:rsid w:val="00EA2E50"/>
    <w:rsid w:val="00EA2FBD"/>
    <w:rsid w:val="00EA462B"/>
    <w:rsid w:val="00EA4F3D"/>
    <w:rsid w:val="00EA5082"/>
    <w:rsid w:val="00EA5482"/>
    <w:rsid w:val="00EA7363"/>
    <w:rsid w:val="00EA73EE"/>
    <w:rsid w:val="00EA7EE8"/>
    <w:rsid w:val="00EB00D2"/>
    <w:rsid w:val="00EB095A"/>
    <w:rsid w:val="00EB0C62"/>
    <w:rsid w:val="00EB1927"/>
    <w:rsid w:val="00EB25A2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6B88"/>
    <w:rsid w:val="00EB70A7"/>
    <w:rsid w:val="00EB7269"/>
    <w:rsid w:val="00EB78A2"/>
    <w:rsid w:val="00EB78D4"/>
    <w:rsid w:val="00EB796F"/>
    <w:rsid w:val="00EB7B00"/>
    <w:rsid w:val="00EC02B5"/>
    <w:rsid w:val="00EC047B"/>
    <w:rsid w:val="00EC08D3"/>
    <w:rsid w:val="00EC0BCD"/>
    <w:rsid w:val="00EC0DFE"/>
    <w:rsid w:val="00EC1768"/>
    <w:rsid w:val="00EC19F3"/>
    <w:rsid w:val="00EC20AC"/>
    <w:rsid w:val="00EC2148"/>
    <w:rsid w:val="00EC2616"/>
    <w:rsid w:val="00EC27BD"/>
    <w:rsid w:val="00EC2CD3"/>
    <w:rsid w:val="00EC2F1C"/>
    <w:rsid w:val="00EC351D"/>
    <w:rsid w:val="00EC3548"/>
    <w:rsid w:val="00EC3781"/>
    <w:rsid w:val="00EC39AF"/>
    <w:rsid w:val="00EC44A2"/>
    <w:rsid w:val="00EC492C"/>
    <w:rsid w:val="00EC4E5B"/>
    <w:rsid w:val="00EC5747"/>
    <w:rsid w:val="00EC5A55"/>
    <w:rsid w:val="00EC60C0"/>
    <w:rsid w:val="00EC6D97"/>
    <w:rsid w:val="00EC7225"/>
    <w:rsid w:val="00EC7583"/>
    <w:rsid w:val="00EC7C54"/>
    <w:rsid w:val="00ED02D0"/>
    <w:rsid w:val="00ED082B"/>
    <w:rsid w:val="00ED181E"/>
    <w:rsid w:val="00ED23C8"/>
    <w:rsid w:val="00ED2D65"/>
    <w:rsid w:val="00ED4283"/>
    <w:rsid w:val="00ED42F7"/>
    <w:rsid w:val="00ED4A9E"/>
    <w:rsid w:val="00ED4AD2"/>
    <w:rsid w:val="00ED4E2B"/>
    <w:rsid w:val="00ED5AE2"/>
    <w:rsid w:val="00ED5B28"/>
    <w:rsid w:val="00ED60CF"/>
    <w:rsid w:val="00ED69DE"/>
    <w:rsid w:val="00ED6B69"/>
    <w:rsid w:val="00ED6CE4"/>
    <w:rsid w:val="00ED74A7"/>
    <w:rsid w:val="00ED7558"/>
    <w:rsid w:val="00ED7942"/>
    <w:rsid w:val="00ED7CF8"/>
    <w:rsid w:val="00EE0CCE"/>
    <w:rsid w:val="00EE11CB"/>
    <w:rsid w:val="00EE12C9"/>
    <w:rsid w:val="00EE157C"/>
    <w:rsid w:val="00EE23B0"/>
    <w:rsid w:val="00EE25E1"/>
    <w:rsid w:val="00EE2C18"/>
    <w:rsid w:val="00EE3009"/>
    <w:rsid w:val="00EE3183"/>
    <w:rsid w:val="00EE38BD"/>
    <w:rsid w:val="00EE3B85"/>
    <w:rsid w:val="00EE3F77"/>
    <w:rsid w:val="00EE46CD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081"/>
    <w:rsid w:val="00EF19EC"/>
    <w:rsid w:val="00EF1E2A"/>
    <w:rsid w:val="00EF2F2C"/>
    <w:rsid w:val="00EF3C19"/>
    <w:rsid w:val="00EF4FA5"/>
    <w:rsid w:val="00EF5263"/>
    <w:rsid w:val="00EF5750"/>
    <w:rsid w:val="00EF607B"/>
    <w:rsid w:val="00EF60B9"/>
    <w:rsid w:val="00EF61B5"/>
    <w:rsid w:val="00EF620B"/>
    <w:rsid w:val="00EF67B4"/>
    <w:rsid w:val="00EF68E4"/>
    <w:rsid w:val="00EF6977"/>
    <w:rsid w:val="00EF71F7"/>
    <w:rsid w:val="00EF7957"/>
    <w:rsid w:val="00F00FF1"/>
    <w:rsid w:val="00F01664"/>
    <w:rsid w:val="00F02F92"/>
    <w:rsid w:val="00F02FCB"/>
    <w:rsid w:val="00F03062"/>
    <w:rsid w:val="00F0320A"/>
    <w:rsid w:val="00F03398"/>
    <w:rsid w:val="00F03DD9"/>
    <w:rsid w:val="00F03F7A"/>
    <w:rsid w:val="00F04A21"/>
    <w:rsid w:val="00F04ADE"/>
    <w:rsid w:val="00F04FC5"/>
    <w:rsid w:val="00F05C29"/>
    <w:rsid w:val="00F05E01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2E2"/>
    <w:rsid w:val="00F13B5E"/>
    <w:rsid w:val="00F13E14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0B3"/>
    <w:rsid w:val="00F22209"/>
    <w:rsid w:val="00F2228E"/>
    <w:rsid w:val="00F22448"/>
    <w:rsid w:val="00F23425"/>
    <w:rsid w:val="00F23720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0F6E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353"/>
    <w:rsid w:val="00F33FEF"/>
    <w:rsid w:val="00F345E9"/>
    <w:rsid w:val="00F3476A"/>
    <w:rsid w:val="00F34B6C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0A6"/>
    <w:rsid w:val="00F37FDA"/>
    <w:rsid w:val="00F40125"/>
    <w:rsid w:val="00F40AEB"/>
    <w:rsid w:val="00F4167A"/>
    <w:rsid w:val="00F4198C"/>
    <w:rsid w:val="00F4207F"/>
    <w:rsid w:val="00F43A3A"/>
    <w:rsid w:val="00F44125"/>
    <w:rsid w:val="00F447B8"/>
    <w:rsid w:val="00F45214"/>
    <w:rsid w:val="00F452CE"/>
    <w:rsid w:val="00F455E6"/>
    <w:rsid w:val="00F45D28"/>
    <w:rsid w:val="00F4616D"/>
    <w:rsid w:val="00F46513"/>
    <w:rsid w:val="00F46B91"/>
    <w:rsid w:val="00F46C9D"/>
    <w:rsid w:val="00F47580"/>
    <w:rsid w:val="00F5021F"/>
    <w:rsid w:val="00F50364"/>
    <w:rsid w:val="00F503E8"/>
    <w:rsid w:val="00F5079C"/>
    <w:rsid w:val="00F5105F"/>
    <w:rsid w:val="00F51C84"/>
    <w:rsid w:val="00F522E7"/>
    <w:rsid w:val="00F525B2"/>
    <w:rsid w:val="00F534D5"/>
    <w:rsid w:val="00F53913"/>
    <w:rsid w:val="00F53C87"/>
    <w:rsid w:val="00F5447C"/>
    <w:rsid w:val="00F557D0"/>
    <w:rsid w:val="00F55EC4"/>
    <w:rsid w:val="00F56A68"/>
    <w:rsid w:val="00F56B6C"/>
    <w:rsid w:val="00F570D8"/>
    <w:rsid w:val="00F5742F"/>
    <w:rsid w:val="00F576CE"/>
    <w:rsid w:val="00F57988"/>
    <w:rsid w:val="00F60471"/>
    <w:rsid w:val="00F612A7"/>
    <w:rsid w:val="00F61910"/>
    <w:rsid w:val="00F61998"/>
    <w:rsid w:val="00F629D5"/>
    <w:rsid w:val="00F62D9B"/>
    <w:rsid w:val="00F63439"/>
    <w:rsid w:val="00F63859"/>
    <w:rsid w:val="00F63B46"/>
    <w:rsid w:val="00F63E09"/>
    <w:rsid w:val="00F65541"/>
    <w:rsid w:val="00F658FF"/>
    <w:rsid w:val="00F65A39"/>
    <w:rsid w:val="00F66867"/>
    <w:rsid w:val="00F7000D"/>
    <w:rsid w:val="00F70494"/>
    <w:rsid w:val="00F70667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57D"/>
    <w:rsid w:val="00F80FC4"/>
    <w:rsid w:val="00F81137"/>
    <w:rsid w:val="00F8125C"/>
    <w:rsid w:val="00F81382"/>
    <w:rsid w:val="00F81C75"/>
    <w:rsid w:val="00F81C8D"/>
    <w:rsid w:val="00F81D42"/>
    <w:rsid w:val="00F8234A"/>
    <w:rsid w:val="00F82C72"/>
    <w:rsid w:val="00F82D2E"/>
    <w:rsid w:val="00F83070"/>
    <w:rsid w:val="00F8583D"/>
    <w:rsid w:val="00F86DC0"/>
    <w:rsid w:val="00F8735D"/>
    <w:rsid w:val="00F90293"/>
    <w:rsid w:val="00F906A3"/>
    <w:rsid w:val="00F90AEC"/>
    <w:rsid w:val="00F90B0C"/>
    <w:rsid w:val="00F90E18"/>
    <w:rsid w:val="00F917EF"/>
    <w:rsid w:val="00F92436"/>
    <w:rsid w:val="00F9318E"/>
    <w:rsid w:val="00F9331E"/>
    <w:rsid w:val="00F935A0"/>
    <w:rsid w:val="00F9395E"/>
    <w:rsid w:val="00F9529D"/>
    <w:rsid w:val="00F96330"/>
    <w:rsid w:val="00F96431"/>
    <w:rsid w:val="00F976E9"/>
    <w:rsid w:val="00F97FE0"/>
    <w:rsid w:val="00FA06BD"/>
    <w:rsid w:val="00FA0DE2"/>
    <w:rsid w:val="00FA1E00"/>
    <w:rsid w:val="00FA2522"/>
    <w:rsid w:val="00FA310B"/>
    <w:rsid w:val="00FA3788"/>
    <w:rsid w:val="00FA3A13"/>
    <w:rsid w:val="00FA3B88"/>
    <w:rsid w:val="00FA45B1"/>
    <w:rsid w:val="00FA4E4E"/>
    <w:rsid w:val="00FA50A2"/>
    <w:rsid w:val="00FA560E"/>
    <w:rsid w:val="00FA5DDB"/>
    <w:rsid w:val="00FA5DF7"/>
    <w:rsid w:val="00FA63C0"/>
    <w:rsid w:val="00FA6FAF"/>
    <w:rsid w:val="00FA7570"/>
    <w:rsid w:val="00FA7874"/>
    <w:rsid w:val="00FA7D4F"/>
    <w:rsid w:val="00FA7F11"/>
    <w:rsid w:val="00FA7F45"/>
    <w:rsid w:val="00FB0ABA"/>
    <w:rsid w:val="00FB2E48"/>
    <w:rsid w:val="00FB3211"/>
    <w:rsid w:val="00FB42A8"/>
    <w:rsid w:val="00FB47E2"/>
    <w:rsid w:val="00FB48F4"/>
    <w:rsid w:val="00FB48FF"/>
    <w:rsid w:val="00FB4C35"/>
    <w:rsid w:val="00FB4ED6"/>
    <w:rsid w:val="00FB51A7"/>
    <w:rsid w:val="00FB54E0"/>
    <w:rsid w:val="00FB57E6"/>
    <w:rsid w:val="00FB5C59"/>
    <w:rsid w:val="00FB5E88"/>
    <w:rsid w:val="00FB5FAB"/>
    <w:rsid w:val="00FB6474"/>
    <w:rsid w:val="00FB64CA"/>
    <w:rsid w:val="00FB7672"/>
    <w:rsid w:val="00FB7E27"/>
    <w:rsid w:val="00FC126D"/>
    <w:rsid w:val="00FC12C5"/>
    <w:rsid w:val="00FC13A4"/>
    <w:rsid w:val="00FC2A68"/>
    <w:rsid w:val="00FC2AB5"/>
    <w:rsid w:val="00FC2ACF"/>
    <w:rsid w:val="00FC2F68"/>
    <w:rsid w:val="00FC332B"/>
    <w:rsid w:val="00FC352B"/>
    <w:rsid w:val="00FC355C"/>
    <w:rsid w:val="00FC4059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5FBC"/>
    <w:rsid w:val="00FD6120"/>
    <w:rsid w:val="00FD6180"/>
    <w:rsid w:val="00FD65EF"/>
    <w:rsid w:val="00FD663E"/>
    <w:rsid w:val="00FD6A71"/>
    <w:rsid w:val="00FD74F9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3A2A"/>
    <w:rsid w:val="00FE43D6"/>
    <w:rsid w:val="00FE4792"/>
    <w:rsid w:val="00FE48AF"/>
    <w:rsid w:val="00FE4973"/>
    <w:rsid w:val="00FE52F2"/>
    <w:rsid w:val="00FE556D"/>
    <w:rsid w:val="00FE562B"/>
    <w:rsid w:val="00FE5B14"/>
    <w:rsid w:val="00FE5CDA"/>
    <w:rsid w:val="00FE5D7B"/>
    <w:rsid w:val="00FE673F"/>
    <w:rsid w:val="00FE7262"/>
    <w:rsid w:val="00FE7F69"/>
    <w:rsid w:val="00FF00F5"/>
    <w:rsid w:val="00FF02C7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5B2"/>
    <w:rsid w:val="00FF4FD2"/>
    <w:rsid w:val="00FF5041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1192-01-00af-comment-resolution-for-cid-5140-and-5144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2/11-12-1017-56-00af-tgaf-wg-lb-comment-resolutions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@nict.go.j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etere@cis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kennedy@rim.com" TargetMode="External"/><Relationship Id="rId14" Type="http://schemas.openxmlformats.org/officeDocument/2006/relationships/hyperlink" Target="https://mentor.ieee.org/802.11/dcn/13/11-13-1187-00-00af-sb-1-comment-resolutions-for-miscellaneous-phy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clesi\Documents\2013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5443-F56B-48C4-A461-1B20365B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9691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4</cp:revision>
  <cp:lastPrinted>2008-11-05T14:35:00Z</cp:lastPrinted>
  <dcterms:created xsi:type="dcterms:W3CDTF">2013-09-19T00:32:00Z</dcterms:created>
  <dcterms:modified xsi:type="dcterms:W3CDTF">2013-09-19T00:34:00Z</dcterms:modified>
</cp:coreProperties>
</file>