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72"/>
        <w:gridCol w:w="2970"/>
        <w:gridCol w:w="1530"/>
        <w:gridCol w:w="2268"/>
      </w:tblGrid>
      <w:tr w:rsidR="00CA09B2" w:rsidRPr="00440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4403A7" w:rsidRDefault="004370BF" w:rsidP="00A63CBB">
            <w:pPr>
              <w:pStyle w:val="T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</w:t>
            </w:r>
            <w:r w:rsidR="004403A7" w:rsidRPr="004403A7">
              <w:rPr>
                <w:lang w:val="en-US"/>
              </w:rPr>
              <w:t>D</w:t>
            </w:r>
            <w:r>
              <w:rPr>
                <w:lang w:val="en-US"/>
              </w:rPr>
              <w:t>0</w:t>
            </w:r>
            <w:r w:rsidR="004403A7" w:rsidRPr="004403A7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="004403A7" w:rsidRPr="004403A7">
              <w:rPr>
                <w:lang w:val="en-US"/>
              </w:rPr>
              <w:t xml:space="preserve"> </w:t>
            </w:r>
            <w:r w:rsidR="007D6A85">
              <w:rPr>
                <w:lang w:val="en-US"/>
              </w:rPr>
              <w:t xml:space="preserve">Comment </w:t>
            </w:r>
            <w:r w:rsidR="004403A7" w:rsidRPr="004403A7">
              <w:rPr>
                <w:lang w:val="en-US"/>
              </w:rPr>
              <w:t>Resolution</w:t>
            </w:r>
            <w:r w:rsidR="00A63CBB">
              <w:rPr>
                <w:lang w:val="en-US"/>
              </w:rPr>
              <w:t xml:space="preserve"> for CID </w:t>
            </w:r>
            <w:r w:rsidR="00BC3F01">
              <w:rPr>
                <w:lang w:val="en-US"/>
              </w:rPr>
              <w:t xml:space="preserve">64 and </w:t>
            </w:r>
            <w:r w:rsidR="00A63CBB">
              <w:rPr>
                <w:lang w:val="en-US"/>
              </w:rPr>
              <w:t>212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B6E1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847FE">
              <w:rPr>
                <w:b w:val="0"/>
                <w:sz w:val="20"/>
              </w:rPr>
              <w:t xml:space="preserve">  2013</w:t>
            </w:r>
            <w:r w:rsidR="009635A1">
              <w:rPr>
                <w:b w:val="0"/>
                <w:sz w:val="20"/>
              </w:rPr>
              <w:t>-</w:t>
            </w:r>
            <w:r w:rsidR="004370BF">
              <w:rPr>
                <w:b w:val="0"/>
                <w:sz w:val="20"/>
              </w:rPr>
              <w:t>0</w:t>
            </w:r>
            <w:r w:rsidR="00EB6E17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B847FE">
              <w:rPr>
                <w:b w:val="0"/>
                <w:sz w:val="20"/>
              </w:rPr>
              <w:t>1</w:t>
            </w:r>
            <w:r w:rsidR="00642ABE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642ABE">
        <w:trPr>
          <w:trHeight w:val="70"/>
          <w:jc w:val="center"/>
        </w:trPr>
        <w:tc>
          <w:tcPr>
            <w:tcW w:w="1336" w:type="dxa"/>
            <w:vAlign w:val="center"/>
          </w:tcPr>
          <w:p w:rsidR="00CA09B2" w:rsidRDefault="00642A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Shahrnaz Azizi</w:t>
            </w:r>
          </w:p>
        </w:tc>
        <w:tc>
          <w:tcPr>
            <w:tcW w:w="1472" w:type="dxa"/>
            <w:vAlign w:val="center"/>
          </w:tcPr>
          <w:p w:rsidR="00CA09B2" w:rsidRDefault="00642A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  <w:r w:rsidR="003E1B51">
              <w:rPr>
                <w:b w:val="0"/>
                <w:sz w:val="20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CA09B2" w:rsidRDefault="00642A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Mission College Blvd.</w:t>
            </w:r>
          </w:p>
          <w:p w:rsidR="00642ABE" w:rsidRDefault="00642A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Default="00642ABE" w:rsidP="00642A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408-765-1834</w:t>
            </w:r>
          </w:p>
        </w:tc>
        <w:tc>
          <w:tcPr>
            <w:tcW w:w="2268" w:type="dxa"/>
            <w:vAlign w:val="center"/>
          </w:tcPr>
          <w:p w:rsidR="00CA09B2" w:rsidRDefault="00642A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Shahrnaz.azizi@intel.com</w:t>
            </w:r>
          </w:p>
        </w:tc>
      </w:tr>
    </w:tbl>
    <w:p w:rsidR="004D62B4" w:rsidRDefault="004D62B4" w:rsidP="004370BF"/>
    <w:p w:rsidR="00954440" w:rsidRPr="00A63CBB" w:rsidRDefault="00EA4F6A" w:rsidP="00EB6E17">
      <w:r>
        <w:t xml:space="preserve">Abstract: </w:t>
      </w:r>
      <w:r w:rsidR="00CC3232">
        <w:t>This document contains proposed re</w:t>
      </w:r>
      <w:r w:rsidR="00A63CBB">
        <w:t xml:space="preserve">solutions for </w:t>
      </w:r>
      <w:proofErr w:type="spellStart"/>
      <w:r w:rsidR="00EB6E17">
        <w:t>TGah</w:t>
      </w:r>
      <w:proofErr w:type="spellEnd"/>
      <w:r w:rsidR="00EB6E17">
        <w:t xml:space="preserve"> Draft 0.1 </w:t>
      </w:r>
      <w:r w:rsidR="00EB6E17" w:rsidRPr="00EB6E17">
        <w:t xml:space="preserve">Comment Collection 9 </w:t>
      </w:r>
      <w:r w:rsidR="00EB6E17">
        <w:t>CIDs 64 and 212.</w:t>
      </w:r>
      <w:bookmarkStart w:id="0" w:name="_GoBack"/>
      <w:bookmarkEnd w:id="0"/>
    </w:p>
    <w:p w:rsidR="00C87A3E" w:rsidRDefault="00C87A3E" w:rsidP="00C87A3E">
      <w:pPr>
        <w:autoSpaceDE w:val="0"/>
        <w:autoSpaceDN w:val="0"/>
        <w:adjustRightInd w:val="0"/>
        <w:rPr>
          <w:rFonts w:ascii="Calibri" w:hAnsi="Calibri"/>
          <w:bCs/>
          <w:i/>
          <w:iCs/>
          <w:sz w:val="26"/>
          <w:szCs w:val="26"/>
        </w:rPr>
      </w:pPr>
    </w:p>
    <w:p w:rsidR="00A63CBB" w:rsidRDefault="00A63CBB" w:rsidP="00C87A3E">
      <w:pPr>
        <w:autoSpaceDE w:val="0"/>
        <w:autoSpaceDN w:val="0"/>
        <w:adjustRightInd w:val="0"/>
        <w:rPr>
          <w:szCs w:val="22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350"/>
        <w:gridCol w:w="990"/>
        <w:gridCol w:w="720"/>
        <w:gridCol w:w="720"/>
        <w:gridCol w:w="1980"/>
        <w:gridCol w:w="1890"/>
        <w:gridCol w:w="1530"/>
      </w:tblGrid>
      <w:tr w:rsidR="00BE52CC" w:rsidRPr="00423492" w:rsidTr="006F7394">
        <w:tc>
          <w:tcPr>
            <w:tcW w:w="630" w:type="dxa"/>
          </w:tcPr>
          <w:p w:rsidR="00BE52CC" w:rsidRPr="00A13026" w:rsidRDefault="00BE52CC" w:rsidP="00816A16">
            <w:pPr>
              <w:rPr>
                <w:rFonts w:ascii="Calibri" w:hAnsi="Calibri"/>
                <w:szCs w:val="22"/>
              </w:rPr>
            </w:pPr>
            <w:r w:rsidRPr="00A13026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BE52CC" w:rsidRPr="00A13026" w:rsidRDefault="00BE52CC" w:rsidP="00635664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90" w:type="dxa"/>
          </w:tcPr>
          <w:p w:rsidR="00BE52CC" w:rsidRPr="00A13026" w:rsidRDefault="00BE52CC" w:rsidP="00635664">
            <w:pPr>
              <w:rPr>
                <w:rFonts w:ascii="Calibri" w:hAnsi="Calibri"/>
                <w:szCs w:val="22"/>
              </w:rPr>
            </w:pPr>
            <w:r w:rsidRPr="00A13026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720" w:type="dxa"/>
          </w:tcPr>
          <w:p w:rsidR="00BE52CC" w:rsidRPr="00A13026" w:rsidRDefault="00BE52CC" w:rsidP="00BE52CC">
            <w:pPr>
              <w:rPr>
                <w:rFonts w:ascii="Calibri" w:hAnsi="Calibri"/>
                <w:szCs w:val="22"/>
              </w:rPr>
            </w:pPr>
            <w:r w:rsidRPr="00A13026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720" w:type="dxa"/>
          </w:tcPr>
          <w:p w:rsidR="00BE52CC" w:rsidRPr="00A13026" w:rsidRDefault="00BE52CC" w:rsidP="00635664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Line</w:t>
            </w:r>
          </w:p>
        </w:tc>
        <w:tc>
          <w:tcPr>
            <w:tcW w:w="1980" w:type="dxa"/>
          </w:tcPr>
          <w:p w:rsidR="00BE52CC" w:rsidRPr="00A13026" w:rsidRDefault="00BE52CC" w:rsidP="00635664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Comment</w:t>
            </w:r>
          </w:p>
        </w:tc>
        <w:tc>
          <w:tcPr>
            <w:tcW w:w="1890" w:type="dxa"/>
          </w:tcPr>
          <w:p w:rsidR="00BE52CC" w:rsidRPr="00A13026" w:rsidRDefault="00BE52CC" w:rsidP="00635664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Proposed Change</w:t>
            </w:r>
          </w:p>
        </w:tc>
        <w:tc>
          <w:tcPr>
            <w:tcW w:w="1530" w:type="dxa"/>
          </w:tcPr>
          <w:p w:rsidR="00BE52CC" w:rsidRPr="00A13026" w:rsidRDefault="00BE52CC" w:rsidP="00DE141C">
            <w:pPr>
              <w:rPr>
                <w:rFonts w:ascii="Calibri" w:hAnsi="Calibri"/>
                <w:b/>
                <w:szCs w:val="22"/>
                <w:highlight w:val="red"/>
              </w:rPr>
            </w:pPr>
            <w:r w:rsidRPr="00A13026">
              <w:rPr>
                <w:rFonts w:ascii="Calibri" w:hAnsi="Calibri" w:cs="Arial"/>
                <w:szCs w:val="22"/>
              </w:rPr>
              <w:t>Resolution</w:t>
            </w:r>
          </w:p>
        </w:tc>
      </w:tr>
      <w:tr w:rsidR="000919DF" w:rsidRPr="00423492" w:rsidTr="006F7394">
        <w:tc>
          <w:tcPr>
            <w:tcW w:w="630" w:type="dxa"/>
          </w:tcPr>
          <w:p w:rsidR="000919DF" w:rsidRPr="00A13026" w:rsidRDefault="00A63CBB" w:rsidP="00816A1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64</w:t>
            </w:r>
          </w:p>
        </w:tc>
        <w:tc>
          <w:tcPr>
            <w:tcW w:w="1350" w:type="dxa"/>
          </w:tcPr>
          <w:p w:rsidR="000919DF" w:rsidRPr="00A13026" w:rsidRDefault="006F7394" w:rsidP="00635664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</w:t>
            </w:r>
            <w:r w:rsidR="00A63CBB" w:rsidRPr="00A63CBB">
              <w:rPr>
                <w:rFonts w:ascii="Calibri" w:hAnsi="Calibri" w:cs="Arial"/>
                <w:szCs w:val="22"/>
              </w:rPr>
              <w:t>Alfred Asterjadhi</w:t>
            </w:r>
          </w:p>
        </w:tc>
        <w:tc>
          <w:tcPr>
            <w:tcW w:w="990" w:type="dxa"/>
          </w:tcPr>
          <w:p w:rsidR="000919DF" w:rsidRPr="00A13026" w:rsidRDefault="000919DF" w:rsidP="00A63CBB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24.3.</w:t>
            </w:r>
            <w:r w:rsidR="00A63CBB"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720" w:type="dxa"/>
          </w:tcPr>
          <w:p w:rsidR="000919DF" w:rsidRPr="00A13026" w:rsidRDefault="000919DF" w:rsidP="00A63CBB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2</w:t>
            </w:r>
            <w:r w:rsidR="00A63CBB">
              <w:rPr>
                <w:rFonts w:ascii="Calibri" w:hAnsi="Calibri" w:cs="Arial"/>
                <w:szCs w:val="22"/>
              </w:rPr>
              <w:t>89</w:t>
            </w:r>
          </w:p>
        </w:tc>
        <w:tc>
          <w:tcPr>
            <w:tcW w:w="720" w:type="dxa"/>
          </w:tcPr>
          <w:p w:rsidR="000919DF" w:rsidRPr="00A13026" w:rsidRDefault="00A63CBB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980" w:type="dxa"/>
          </w:tcPr>
          <w:p w:rsidR="000919DF" w:rsidRPr="00A13026" w:rsidRDefault="00A63CBB" w:rsidP="00A63CBB">
            <w:pPr>
              <w:rPr>
                <w:rFonts w:ascii="Calibri" w:hAnsi="Calibri" w:cs="Arial"/>
                <w:szCs w:val="22"/>
              </w:rPr>
            </w:pPr>
            <w:r w:rsidRPr="00A63CBB">
              <w:rPr>
                <w:rFonts w:ascii="Calibri" w:hAnsi="Calibri" w:cs="Arial"/>
                <w:szCs w:val="22"/>
              </w:rPr>
              <w:t>It is not clear how the PHY and MAC layer interoperate with each other when NDP MAC frames are used.</w:t>
            </w:r>
          </w:p>
        </w:tc>
        <w:tc>
          <w:tcPr>
            <w:tcW w:w="1890" w:type="dxa"/>
          </w:tcPr>
          <w:p w:rsidR="000919DF" w:rsidRPr="00A13026" w:rsidRDefault="00A63CBB">
            <w:pPr>
              <w:rPr>
                <w:rFonts w:ascii="Calibri" w:hAnsi="Calibri" w:cs="Arial"/>
                <w:szCs w:val="22"/>
              </w:rPr>
            </w:pPr>
            <w:r w:rsidRPr="00A63CBB">
              <w:rPr>
                <w:rFonts w:ascii="Calibri" w:hAnsi="Calibri" w:cs="Arial"/>
                <w:szCs w:val="22"/>
              </w:rPr>
              <w:t>Clarification is needed regarding PHY primitives.</w:t>
            </w:r>
          </w:p>
        </w:tc>
        <w:tc>
          <w:tcPr>
            <w:tcW w:w="1530" w:type="dxa"/>
          </w:tcPr>
          <w:p w:rsidR="000919DF" w:rsidRPr="00A13026" w:rsidRDefault="00BC3F01" w:rsidP="00A63CBB">
            <w:pPr>
              <w:rPr>
                <w:rFonts w:ascii="Calibri" w:hAnsi="Calibri"/>
                <w:szCs w:val="22"/>
                <w:highlight w:val="cyan"/>
              </w:rPr>
            </w:pPr>
            <w:r>
              <w:rPr>
                <w:rFonts w:ascii="Calibri" w:hAnsi="Calibri" w:cs="Arial"/>
                <w:szCs w:val="22"/>
              </w:rPr>
              <w:t xml:space="preserve">Rejected: </w:t>
            </w:r>
            <w:proofErr w:type="spellStart"/>
            <w:r w:rsidR="00CA290B">
              <w:rPr>
                <w:rFonts w:ascii="Calibri" w:hAnsi="Calibri" w:cs="Arial"/>
                <w:szCs w:val="22"/>
              </w:rPr>
              <w:t>Tx</w:t>
            </w:r>
            <w:proofErr w:type="spellEnd"/>
            <w:r w:rsidR="00CA290B">
              <w:rPr>
                <w:rFonts w:ascii="Calibri" w:hAnsi="Calibri" w:cs="Arial"/>
                <w:szCs w:val="22"/>
              </w:rPr>
              <w:t>/Rx procedures for NDP MAC frames are not included in draft D0.1. Future drafts will include them.</w:t>
            </w:r>
          </w:p>
        </w:tc>
      </w:tr>
      <w:tr w:rsidR="005532F0" w:rsidRPr="00423492" w:rsidTr="006F7394">
        <w:tc>
          <w:tcPr>
            <w:tcW w:w="630" w:type="dxa"/>
          </w:tcPr>
          <w:p w:rsidR="005532F0" w:rsidRPr="00A13026" w:rsidRDefault="00A63CBB" w:rsidP="00816A1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212</w:t>
            </w:r>
          </w:p>
        </w:tc>
        <w:tc>
          <w:tcPr>
            <w:tcW w:w="1350" w:type="dxa"/>
          </w:tcPr>
          <w:p w:rsidR="005532F0" w:rsidRPr="00A13026" w:rsidRDefault="00A63CBB" w:rsidP="00635664">
            <w:pPr>
              <w:rPr>
                <w:rFonts w:ascii="Calibri" w:hAnsi="Calibri" w:cs="Arial"/>
                <w:szCs w:val="22"/>
              </w:rPr>
            </w:pPr>
            <w:r w:rsidRPr="00A63CBB">
              <w:rPr>
                <w:rFonts w:ascii="Calibri" w:hAnsi="Calibri" w:cs="Arial"/>
                <w:szCs w:val="22"/>
              </w:rPr>
              <w:t>Hongyuan Zhang</w:t>
            </w:r>
          </w:p>
        </w:tc>
        <w:tc>
          <w:tcPr>
            <w:tcW w:w="990" w:type="dxa"/>
          </w:tcPr>
          <w:p w:rsidR="005532F0" w:rsidRPr="00A13026" w:rsidRDefault="005532F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24.3.19</w:t>
            </w:r>
          </w:p>
        </w:tc>
        <w:tc>
          <w:tcPr>
            <w:tcW w:w="720" w:type="dxa"/>
          </w:tcPr>
          <w:p w:rsidR="005532F0" w:rsidRPr="00A13026" w:rsidRDefault="005532F0" w:rsidP="006F7394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2</w:t>
            </w:r>
            <w:r>
              <w:rPr>
                <w:rFonts w:ascii="Calibri" w:hAnsi="Calibri" w:cs="Arial"/>
                <w:szCs w:val="22"/>
              </w:rPr>
              <w:t>8</w:t>
            </w:r>
            <w:r w:rsidR="00A63CBB">
              <w:rPr>
                <w:rFonts w:ascii="Calibri" w:hAnsi="Calibri" w:cs="Arial"/>
                <w:szCs w:val="22"/>
              </w:rPr>
              <w:t>6</w:t>
            </w:r>
          </w:p>
        </w:tc>
        <w:tc>
          <w:tcPr>
            <w:tcW w:w="720" w:type="dxa"/>
          </w:tcPr>
          <w:p w:rsidR="005532F0" w:rsidRPr="00A13026" w:rsidRDefault="005532F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980" w:type="dxa"/>
          </w:tcPr>
          <w:p w:rsidR="005532F0" w:rsidRPr="00A13026" w:rsidRDefault="00A63CBB" w:rsidP="00B60FEB">
            <w:pPr>
              <w:rPr>
                <w:rFonts w:ascii="Calibri" w:hAnsi="Calibri" w:cs="Arial"/>
                <w:szCs w:val="22"/>
              </w:rPr>
            </w:pPr>
            <w:proofErr w:type="spellStart"/>
            <w:r w:rsidRPr="00A63CBB">
              <w:rPr>
                <w:rFonts w:ascii="Calibri" w:hAnsi="Calibri" w:cs="Arial"/>
                <w:szCs w:val="22"/>
              </w:rPr>
              <w:t>Tx</w:t>
            </w:r>
            <w:proofErr w:type="spellEnd"/>
            <w:r w:rsidRPr="00A63CBB">
              <w:rPr>
                <w:rFonts w:ascii="Calibri" w:hAnsi="Calibri" w:cs="Arial"/>
                <w:szCs w:val="22"/>
              </w:rPr>
              <w:t>/Rx procedure only covers &gt;=2MHz long format?</w:t>
            </w:r>
          </w:p>
        </w:tc>
        <w:tc>
          <w:tcPr>
            <w:tcW w:w="1890" w:type="dxa"/>
          </w:tcPr>
          <w:p w:rsidR="005532F0" w:rsidRPr="00A13026" w:rsidRDefault="00A63CBB" w:rsidP="00B60FEB">
            <w:pPr>
              <w:rPr>
                <w:rFonts w:ascii="Calibri" w:hAnsi="Calibri" w:cs="Arial"/>
                <w:szCs w:val="22"/>
              </w:rPr>
            </w:pPr>
            <w:r w:rsidRPr="00A63CBB">
              <w:rPr>
                <w:rFonts w:ascii="Calibri" w:hAnsi="Calibri" w:cs="Arial"/>
                <w:szCs w:val="22"/>
              </w:rPr>
              <w:t xml:space="preserve">Double check whether &gt;=2MHz short preamble and 1Mhz PPDU are also covered by the </w:t>
            </w:r>
            <w:proofErr w:type="spellStart"/>
            <w:r w:rsidRPr="00A63CBB">
              <w:rPr>
                <w:rFonts w:ascii="Calibri" w:hAnsi="Calibri" w:cs="Arial"/>
                <w:szCs w:val="22"/>
              </w:rPr>
              <w:t>Tx</w:t>
            </w:r>
            <w:proofErr w:type="spellEnd"/>
            <w:r w:rsidRPr="00A63CBB">
              <w:rPr>
                <w:rFonts w:ascii="Calibri" w:hAnsi="Calibri" w:cs="Arial"/>
                <w:szCs w:val="22"/>
              </w:rPr>
              <w:t xml:space="preserve"> and Rx procedures in 24.3.19 and 24.3.20.</w:t>
            </w:r>
          </w:p>
        </w:tc>
        <w:tc>
          <w:tcPr>
            <w:tcW w:w="1530" w:type="dxa"/>
          </w:tcPr>
          <w:p w:rsidR="005532F0" w:rsidRPr="00A13026" w:rsidRDefault="00A63CBB" w:rsidP="00CA290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Re</w:t>
            </w:r>
            <w:r w:rsidR="00CA290B">
              <w:rPr>
                <w:rFonts w:ascii="Calibri" w:hAnsi="Calibri" w:cs="Arial"/>
                <w:szCs w:val="22"/>
              </w:rPr>
              <w:t>jected</w:t>
            </w:r>
            <w:r>
              <w:rPr>
                <w:rFonts w:ascii="Calibri" w:hAnsi="Calibri" w:cs="Arial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Arial"/>
                <w:szCs w:val="22"/>
              </w:rPr>
              <w:t>Tx</w:t>
            </w:r>
            <w:proofErr w:type="spellEnd"/>
            <w:r>
              <w:rPr>
                <w:rFonts w:ascii="Calibri" w:hAnsi="Calibri" w:cs="Arial"/>
                <w:szCs w:val="22"/>
              </w:rPr>
              <w:t>/Rx procedures for 1MHz format and &gt;=2MHz short preamble format are not included in draft D0.1. Future drafts will include them.</w:t>
            </w:r>
          </w:p>
        </w:tc>
      </w:tr>
    </w:tbl>
    <w:p w:rsidR="00C87A3E" w:rsidRDefault="00C87A3E" w:rsidP="00C87A3E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sectPr w:rsidR="00C87A3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7C" w:rsidRDefault="009A7A7C">
      <w:r>
        <w:separator/>
      </w:r>
    </w:p>
  </w:endnote>
  <w:endnote w:type="continuationSeparator" w:id="0">
    <w:p w:rsidR="009A7A7C" w:rsidRDefault="009A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BE" w:rsidRPr="00EF1A28" w:rsidRDefault="00642ABE" w:rsidP="00F56F0A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F1A28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EF1A28">
      <w:rPr>
        <w:lang w:val="fr-FR"/>
      </w:rPr>
      <w:t>Submission</w:t>
    </w:r>
    <w:proofErr w:type="spellEnd"/>
    <w: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EB6E17">
      <w:rPr>
        <w:noProof/>
      </w:rPr>
      <w:t>1</w:t>
    </w:r>
    <w:r>
      <w:fldChar w:fldCharType="end"/>
    </w:r>
    <w:r w:rsidRPr="00EF1A28">
      <w:rPr>
        <w:lang w:val="fr-FR"/>
      </w:rPr>
      <w:tab/>
    </w:r>
    <w:r w:rsidR="00F56F0A">
      <w:rPr>
        <w:lang w:val="fr-FR"/>
      </w:rPr>
      <w:t>Shahrnaz Azizi</w:t>
    </w:r>
  </w:p>
  <w:p w:rsidR="00642ABE" w:rsidRPr="00EF1A28" w:rsidRDefault="00642AB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7C" w:rsidRDefault="009A7A7C">
      <w:r>
        <w:separator/>
      </w:r>
    </w:p>
  </w:footnote>
  <w:footnote w:type="continuationSeparator" w:id="0">
    <w:p w:rsidR="009A7A7C" w:rsidRDefault="009A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BE" w:rsidRDefault="00FE05B2" w:rsidP="00BC3F0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C3F01">
      <w:t>September</w:t>
    </w:r>
    <w:r w:rsidR="00642ABE">
      <w:t xml:space="preserve"> 2013</w:t>
    </w:r>
    <w:r>
      <w:fldChar w:fldCharType="end"/>
    </w:r>
    <w:r w:rsidR="00642ABE">
      <w:tab/>
    </w:r>
    <w:r w:rsidR="00642ABE">
      <w:tab/>
    </w:r>
    <w:fldSimple w:instr=" TITLE  \* MERGEFORMAT ">
      <w:r w:rsidR="001230EB">
        <w:t>doc.: IEEE 802.11-13/</w:t>
      </w:r>
      <w:r w:rsidR="00BC3F01">
        <w:t>yyyy</w:t>
      </w:r>
      <w:r w:rsidR="00642ABE">
        <w:t>r</w:t>
      </w:r>
    </w:fldSimple>
    <w:r w:rsidR="00BC3F0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EC8926"/>
    <w:lvl w:ilvl="0">
      <w:numFmt w:val="bullet"/>
      <w:lvlText w:val="*"/>
      <w:lvlJc w:val="left"/>
    </w:lvl>
  </w:abstractNum>
  <w:abstractNum w:abstractNumId="1">
    <w:nsid w:val="1EFF4C8C"/>
    <w:multiLevelType w:val="hybridMultilevel"/>
    <w:tmpl w:val="CB88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24.3.8.2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24-2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4.3.8.2.2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4-2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4.3.8.2.2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24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4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4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4-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24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4.3.8.2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4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4-2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24-2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24-2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4-3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4-3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4-3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(24-3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24-3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24-3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4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24-3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4.3.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4-3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4-3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4-3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4-4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4.3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4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24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4-4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4-4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4-4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F21"/>
    <w:rsid w:val="00012518"/>
    <w:rsid w:val="0001410C"/>
    <w:rsid w:val="00015C81"/>
    <w:rsid w:val="00020396"/>
    <w:rsid w:val="0002065E"/>
    <w:rsid w:val="00021ECB"/>
    <w:rsid w:val="00033319"/>
    <w:rsid w:val="00042DDD"/>
    <w:rsid w:val="00060D60"/>
    <w:rsid w:val="000626F6"/>
    <w:rsid w:val="00065759"/>
    <w:rsid w:val="00091025"/>
    <w:rsid w:val="000914C1"/>
    <w:rsid w:val="000919DF"/>
    <w:rsid w:val="00091A5E"/>
    <w:rsid w:val="00094FE5"/>
    <w:rsid w:val="00097601"/>
    <w:rsid w:val="000A0DA9"/>
    <w:rsid w:val="000A1F51"/>
    <w:rsid w:val="000B0960"/>
    <w:rsid w:val="000B11A4"/>
    <w:rsid w:val="000B5C01"/>
    <w:rsid w:val="000B6DEA"/>
    <w:rsid w:val="000C49BC"/>
    <w:rsid w:val="000C5AFE"/>
    <w:rsid w:val="000D2FCF"/>
    <w:rsid w:val="000D6387"/>
    <w:rsid w:val="000F0756"/>
    <w:rsid w:val="00103B57"/>
    <w:rsid w:val="0010550A"/>
    <w:rsid w:val="001056A8"/>
    <w:rsid w:val="00110BC2"/>
    <w:rsid w:val="00111AB6"/>
    <w:rsid w:val="001147BE"/>
    <w:rsid w:val="00121AD8"/>
    <w:rsid w:val="001230EB"/>
    <w:rsid w:val="001247AD"/>
    <w:rsid w:val="00124E95"/>
    <w:rsid w:val="001339A4"/>
    <w:rsid w:val="00136A39"/>
    <w:rsid w:val="001402E0"/>
    <w:rsid w:val="001442B2"/>
    <w:rsid w:val="0015137E"/>
    <w:rsid w:val="00156BAA"/>
    <w:rsid w:val="001617D5"/>
    <w:rsid w:val="00163ABC"/>
    <w:rsid w:val="00173E54"/>
    <w:rsid w:val="0017724D"/>
    <w:rsid w:val="0018245A"/>
    <w:rsid w:val="0018746C"/>
    <w:rsid w:val="001905BE"/>
    <w:rsid w:val="0019117B"/>
    <w:rsid w:val="001A4958"/>
    <w:rsid w:val="001B00FF"/>
    <w:rsid w:val="001B4C37"/>
    <w:rsid w:val="001B57A4"/>
    <w:rsid w:val="001B5995"/>
    <w:rsid w:val="001B710A"/>
    <w:rsid w:val="001D723B"/>
    <w:rsid w:val="001E4F5F"/>
    <w:rsid w:val="001F2C2B"/>
    <w:rsid w:val="002006C3"/>
    <w:rsid w:val="00200CC8"/>
    <w:rsid w:val="00201928"/>
    <w:rsid w:val="00210203"/>
    <w:rsid w:val="00210AFB"/>
    <w:rsid w:val="00212B47"/>
    <w:rsid w:val="00220F43"/>
    <w:rsid w:val="00221EB7"/>
    <w:rsid w:val="00233A1D"/>
    <w:rsid w:val="00234D45"/>
    <w:rsid w:val="00236C2C"/>
    <w:rsid w:val="002403F4"/>
    <w:rsid w:val="002467BF"/>
    <w:rsid w:val="00260354"/>
    <w:rsid w:val="002709F7"/>
    <w:rsid w:val="0029020B"/>
    <w:rsid w:val="0029543E"/>
    <w:rsid w:val="002C0D04"/>
    <w:rsid w:val="002C1038"/>
    <w:rsid w:val="002C18A1"/>
    <w:rsid w:val="002D0395"/>
    <w:rsid w:val="002D10AB"/>
    <w:rsid w:val="002D1B35"/>
    <w:rsid w:val="002D3F37"/>
    <w:rsid w:val="002D44BE"/>
    <w:rsid w:val="002D72F5"/>
    <w:rsid w:val="002E0771"/>
    <w:rsid w:val="002F3CF6"/>
    <w:rsid w:val="00313607"/>
    <w:rsid w:val="00316B18"/>
    <w:rsid w:val="0032003C"/>
    <w:rsid w:val="0032152F"/>
    <w:rsid w:val="00321C48"/>
    <w:rsid w:val="00325D3E"/>
    <w:rsid w:val="0033121C"/>
    <w:rsid w:val="003334C7"/>
    <w:rsid w:val="00362AF3"/>
    <w:rsid w:val="00370E0C"/>
    <w:rsid w:val="00376AC5"/>
    <w:rsid w:val="0038262B"/>
    <w:rsid w:val="00387F67"/>
    <w:rsid w:val="003A7201"/>
    <w:rsid w:val="003B51F5"/>
    <w:rsid w:val="003B5D5B"/>
    <w:rsid w:val="003C13F4"/>
    <w:rsid w:val="003D0CC9"/>
    <w:rsid w:val="003D3D88"/>
    <w:rsid w:val="003E1B51"/>
    <w:rsid w:val="003F3E68"/>
    <w:rsid w:val="004066BE"/>
    <w:rsid w:val="00423492"/>
    <w:rsid w:val="004265C5"/>
    <w:rsid w:val="00427325"/>
    <w:rsid w:val="004320E2"/>
    <w:rsid w:val="00433DF1"/>
    <w:rsid w:val="00434C20"/>
    <w:rsid w:val="004370BF"/>
    <w:rsid w:val="004403A7"/>
    <w:rsid w:val="00442037"/>
    <w:rsid w:val="004463A4"/>
    <w:rsid w:val="0045034E"/>
    <w:rsid w:val="00450B89"/>
    <w:rsid w:val="00452498"/>
    <w:rsid w:val="00455719"/>
    <w:rsid w:val="00464BEE"/>
    <w:rsid w:val="00464F31"/>
    <w:rsid w:val="00476675"/>
    <w:rsid w:val="00494037"/>
    <w:rsid w:val="00496FF1"/>
    <w:rsid w:val="004A5F28"/>
    <w:rsid w:val="004B0D8D"/>
    <w:rsid w:val="004B541E"/>
    <w:rsid w:val="004B72C1"/>
    <w:rsid w:val="004B7BD0"/>
    <w:rsid w:val="004D4EC0"/>
    <w:rsid w:val="004D5214"/>
    <w:rsid w:val="004D62B4"/>
    <w:rsid w:val="004E04C4"/>
    <w:rsid w:val="004F2C3A"/>
    <w:rsid w:val="004F46D8"/>
    <w:rsid w:val="00504BCE"/>
    <w:rsid w:val="00507A83"/>
    <w:rsid w:val="0054522A"/>
    <w:rsid w:val="005463C6"/>
    <w:rsid w:val="00547B30"/>
    <w:rsid w:val="00550EEF"/>
    <w:rsid w:val="00551896"/>
    <w:rsid w:val="005532F0"/>
    <w:rsid w:val="00560D1C"/>
    <w:rsid w:val="00567E8B"/>
    <w:rsid w:val="00593706"/>
    <w:rsid w:val="00593907"/>
    <w:rsid w:val="00597587"/>
    <w:rsid w:val="005A116C"/>
    <w:rsid w:val="005A2A88"/>
    <w:rsid w:val="005A5B37"/>
    <w:rsid w:val="005A7C7C"/>
    <w:rsid w:val="005B3E8D"/>
    <w:rsid w:val="005C1616"/>
    <w:rsid w:val="005C2347"/>
    <w:rsid w:val="005C37F7"/>
    <w:rsid w:val="005D0A36"/>
    <w:rsid w:val="005D2157"/>
    <w:rsid w:val="005D46C0"/>
    <w:rsid w:val="005D47ED"/>
    <w:rsid w:val="005D7433"/>
    <w:rsid w:val="005F0466"/>
    <w:rsid w:val="005F1A72"/>
    <w:rsid w:val="005F499A"/>
    <w:rsid w:val="005F6A70"/>
    <w:rsid w:val="006020A2"/>
    <w:rsid w:val="00603DED"/>
    <w:rsid w:val="006132A2"/>
    <w:rsid w:val="00623146"/>
    <w:rsid w:val="0062440B"/>
    <w:rsid w:val="0062471E"/>
    <w:rsid w:val="006270DE"/>
    <w:rsid w:val="006275E1"/>
    <w:rsid w:val="00627CEC"/>
    <w:rsid w:val="00632B7A"/>
    <w:rsid w:val="00635664"/>
    <w:rsid w:val="00642ABE"/>
    <w:rsid w:val="00643C98"/>
    <w:rsid w:val="006530B6"/>
    <w:rsid w:val="006567DD"/>
    <w:rsid w:val="006647F1"/>
    <w:rsid w:val="00664EDE"/>
    <w:rsid w:val="00665A5C"/>
    <w:rsid w:val="00670C28"/>
    <w:rsid w:val="00680BCD"/>
    <w:rsid w:val="006843DA"/>
    <w:rsid w:val="00686E5E"/>
    <w:rsid w:val="006905B9"/>
    <w:rsid w:val="00692927"/>
    <w:rsid w:val="00694581"/>
    <w:rsid w:val="0069697C"/>
    <w:rsid w:val="006B2FB0"/>
    <w:rsid w:val="006C0727"/>
    <w:rsid w:val="006C11BE"/>
    <w:rsid w:val="006D7077"/>
    <w:rsid w:val="006E145F"/>
    <w:rsid w:val="006F4B4D"/>
    <w:rsid w:val="006F7394"/>
    <w:rsid w:val="007072CB"/>
    <w:rsid w:val="00713757"/>
    <w:rsid w:val="00717C3D"/>
    <w:rsid w:val="00725532"/>
    <w:rsid w:val="007331FD"/>
    <w:rsid w:val="007345FF"/>
    <w:rsid w:val="00735D75"/>
    <w:rsid w:val="00736A9E"/>
    <w:rsid w:val="007434C6"/>
    <w:rsid w:val="00745789"/>
    <w:rsid w:val="00752C21"/>
    <w:rsid w:val="007531BB"/>
    <w:rsid w:val="0076647B"/>
    <w:rsid w:val="00767B45"/>
    <w:rsid w:val="00770572"/>
    <w:rsid w:val="00771400"/>
    <w:rsid w:val="007836A6"/>
    <w:rsid w:val="00793534"/>
    <w:rsid w:val="007950DE"/>
    <w:rsid w:val="007A360C"/>
    <w:rsid w:val="007B3E47"/>
    <w:rsid w:val="007C1CBD"/>
    <w:rsid w:val="007C510F"/>
    <w:rsid w:val="007D0DED"/>
    <w:rsid w:val="007D198D"/>
    <w:rsid w:val="007D6A85"/>
    <w:rsid w:val="007E3186"/>
    <w:rsid w:val="007E49F5"/>
    <w:rsid w:val="007E6656"/>
    <w:rsid w:val="007F0A0F"/>
    <w:rsid w:val="007F3370"/>
    <w:rsid w:val="007F37E3"/>
    <w:rsid w:val="007F41F4"/>
    <w:rsid w:val="007F4D8A"/>
    <w:rsid w:val="0080646F"/>
    <w:rsid w:val="00807A34"/>
    <w:rsid w:val="00815F65"/>
    <w:rsid w:val="00816A16"/>
    <w:rsid w:val="0081728C"/>
    <w:rsid w:val="00820DD5"/>
    <w:rsid w:val="008261DE"/>
    <w:rsid w:val="008374B4"/>
    <w:rsid w:val="008405A9"/>
    <w:rsid w:val="00850558"/>
    <w:rsid w:val="00856084"/>
    <w:rsid w:val="00861211"/>
    <w:rsid w:val="008815D9"/>
    <w:rsid w:val="0089195C"/>
    <w:rsid w:val="00892AA6"/>
    <w:rsid w:val="008944EA"/>
    <w:rsid w:val="008A2DC0"/>
    <w:rsid w:val="008A6EA9"/>
    <w:rsid w:val="008B2FAC"/>
    <w:rsid w:val="008B2FE1"/>
    <w:rsid w:val="008B4D48"/>
    <w:rsid w:val="008D1B22"/>
    <w:rsid w:val="008E3083"/>
    <w:rsid w:val="008E7AC0"/>
    <w:rsid w:val="008F0170"/>
    <w:rsid w:val="008F2C93"/>
    <w:rsid w:val="00904ED7"/>
    <w:rsid w:val="0090557F"/>
    <w:rsid w:val="009138EA"/>
    <w:rsid w:val="009209AF"/>
    <w:rsid w:val="009243A7"/>
    <w:rsid w:val="00925EDB"/>
    <w:rsid w:val="0092607C"/>
    <w:rsid w:val="009312BC"/>
    <w:rsid w:val="00933331"/>
    <w:rsid w:val="009345C8"/>
    <w:rsid w:val="00934BE0"/>
    <w:rsid w:val="00935909"/>
    <w:rsid w:val="00942F15"/>
    <w:rsid w:val="00954440"/>
    <w:rsid w:val="00961442"/>
    <w:rsid w:val="009635A1"/>
    <w:rsid w:val="00964AC7"/>
    <w:rsid w:val="0096566E"/>
    <w:rsid w:val="009706C7"/>
    <w:rsid w:val="009715D6"/>
    <w:rsid w:val="009723E9"/>
    <w:rsid w:val="00974273"/>
    <w:rsid w:val="00996FA9"/>
    <w:rsid w:val="009A29A2"/>
    <w:rsid w:val="009A7A7C"/>
    <w:rsid w:val="009B4CBF"/>
    <w:rsid w:val="009D3514"/>
    <w:rsid w:val="009D744F"/>
    <w:rsid w:val="009E0688"/>
    <w:rsid w:val="009E1AB0"/>
    <w:rsid w:val="009E72A0"/>
    <w:rsid w:val="009F02FF"/>
    <w:rsid w:val="009F14C6"/>
    <w:rsid w:val="009F74F2"/>
    <w:rsid w:val="009F772A"/>
    <w:rsid w:val="00A00FF6"/>
    <w:rsid w:val="00A13026"/>
    <w:rsid w:val="00A270D3"/>
    <w:rsid w:val="00A30EAA"/>
    <w:rsid w:val="00A330E5"/>
    <w:rsid w:val="00A40052"/>
    <w:rsid w:val="00A549F9"/>
    <w:rsid w:val="00A577EF"/>
    <w:rsid w:val="00A63CBB"/>
    <w:rsid w:val="00A647B2"/>
    <w:rsid w:val="00A67603"/>
    <w:rsid w:val="00A67B0C"/>
    <w:rsid w:val="00A76584"/>
    <w:rsid w:val="00A80FE7"/>
    <w:rsid w:val="00A82F2E"/>
    <w:rsid w:val="00A929BA"/>
    <w:rsid w:val="00AA0AE5"/>
    <w:rsid w:val="00AA427C"/>
    <w:rsid w:val="00AB00B7"/>
    <w:rsid w:val="00AC3267"/>
    <w:rsid w:val="00AC3681"/>
    <w:rsid w:val="00AD02E4"/>
    <w:rsid w:val="00AD0934"/>
    <w:rsid w:val="00AE4381"/>
    <w:rsid w:val="00AE64B1"/>
    <w:rsid w:val="00AF488E"/>
    <w:rsid w:val="00AF69CE"/>
    <w:rsid w:val="00B05CD6"/>
    <w:rsid w:val="00B10135"/>
    <w:rsid w:val="00B13E45"/>
    <w:rsid w:val="00B3035A"/>
    <w:rsid w:val="00B42FD9"/>
    <w:rsid w:val="00B44899"/>
    <w:rsid w:val="00B54BD6"/>
    <w:rsid w:val="00B601A8"/>
    <w:rsid w:val="00B66569"/>
    <w:rsid w:val="00B670F3"/>
    <w:rsid w:val="00B80916"/>
    <w:rsid w:val="00B847FE"/>
    <w:rsid w:val="00BA3BE3"/>
    <w:rsid w:val="00BC3F01"/>
    <w:rsid w:val="00BD2BDF"/>
    <w:rsid w:val="00BD7100"/>
    <w:rsid w:val="00BE52CC"/>
    <w:rsid w:val="00BE6041"/>
    <w:rsid w:val="00BE68C2"/>
    <w:rsid w:val="00BF00D3"/>
    <w:rsid w:val="00C303DF"/>
    <w:rsid w:val="00C34FA4"/>
    <w:rsid w:val="00C46DC4"/>
    <w:rsid w:val="00C6065B"/>
    <w:rsid w:val="00C67CA4"/>
    <w:rsid w:val="00C71561"/>
    <w:rsid w:val="00C72C2D"/>
    <w:rsid w:val="00C800E5"/>
    <w:rsid w:val="00C83392"/>
    <w:rsid w:val="00C87A3E"/>
    <w:rsid w:val="00C91CB9"/>
    <w:rsid w:val="00CA09B2"/>
    <w:rsid w:val="00CA290B"/>
    <w:rsid w:val="00CA6BA5"/>
    <w:rsid w:val="00CB4D6C"/>
    <w:rsid w:val="00CC3232"/>
    <w:rsid w:val="00CC3C5A"/>
    <w:rsid w:val="00CC436C"/>
    <w:rsid w:val="00CC4909"/>
    <w:rsid w:val="00CF2869"/>
    <w:rsid w:val="00CF2F18"/>
    <w:rsid w:val="00CF3DB8"/>
    <w:rsid w:val="00D024DE"/>
    <w:rsid w:val="00D02DA9"/>
    <w:rsid w:val="00D04564"/>
    <w:rsid w:val="00D260F4"/>
    <w:rsid w:val="00D42A0E"/>
    <w:rsid w:val="00D56C6D"/>
    <w:rsid w:val="00D575AC"/>
    <w:rsid w:val="00D63138"/>
    <w:rsid w:val="00D63CE3"/>
    <w:rsid w:val="00D740A0"/>
    <w:rsid w:val="00D75FB9"/>
    <w:rsid w:val="00D81B7F"/>
    <w:rsid w:val="00D83E1B"/>
    <w:rsid w:val="00D87E81"/>
    <w:rsid w:val="00D9284E"/>
    <w:rsid w:val="00D96D6E"/>
    <w:rsid w:val="00DA27A5"/>
    <w:rsid w:val="00DA2CA2"/>
    <w:rsid w:val="00DA5F1B"/>
    <w:rsid w:val="00DA636C"/>
    <w:rsid w:val="00DB0094"/>
    <w:rsid w:val="00DB06BB"/>
    <w:rsid w:val="00DB40AD"/>
    <w:rsid w:val="00DB682A"/>
    <w:rsid w:val="00DC2DF7"/>
    <w:rsid w:val="00DC37F0"/>
    <w:rsid w:val="00DC5A7B"/>
    <w:rsid w:val="00DE0293"/>
    <w:rsid w:val="00DE141C"/>
    <w:rsid w:val="00DE6392"/>
    <w:rsid w:val="00DE75BF"/>
    <w:rsid w:val="00DF06BA"/>
    <w:rsid w:val="00DF3CA1"/>
    <w:rsid w:val="00DF4C37"/>
    <w:rsid w:val="00E02E4E"/>
    <w:rsid w:val="00E05816"/>
    <w:rsid w:val="00E139BE"/>
    <w:rsid w:val="00E21247"/>
    <w:rsid w:val="00E26145"/>
    <w:rsid w:val="00E26EB2"/>
    <w:rsid w:val="00E2748B"/>
    <w:rsid w:val="00E3344A"/>
    <w:rsid w:val="00E34A2F"/>
    <w:rsid w:val="00E414F5"/>
    <w:rsid w:val="00E50069"/>
    <w:rsid w:val="00E73CBF"/>
    <w:rsid w:val="00E80CA5"/>
    <w:rsid w:val="00E8104F"/>
    <w:rsid w:val="00EA4F6A"/>
    <w:rsid w:val="00EA6C57"/>
    <w:rsid w:val="00EB4269"/>
    <w:rsid w:val="00EB6E17"/>
    <w:rsid w:val="00EC6BF3"/>
    <w:rsid w:val="00ED507A"/>
    <w:rsid w:val="00ED7EAD"/>
    <w:rsid w:val="00EF1A28"/>
    <w:rsid w:val="00F035AD"/>
    <w:rsid w:val="00F05025"/>
    <w:rsid w:val="00F06A39"/>
    <w:rsid w:val="00F1102E"/>
    <w:rsid w:val="00F12D48"/>
    <w:rsid w:val="00F25DE6"/>
    <w:rsid w:val="00F4495D"/>
    <w:rsid w:val="00F56F0A"/>
    <w:rsid w:val="00F6028D"/>
    <w:rsid w:val="00F6424A"/>
    <w:rsid w:val="00F656A7"/>
    <w:rsid w:val="00F7015E"/>
    <w:rsid w:val="00F82557"/>
    <w:rsid w:val="00F82817"/>
    <w:rsid w:val="00F92C90"/>
    <w:rsid w:val="00F935E9"/>
    <w:rsid w:val="00F9595F"/>
    <w:rsid w:val="00F95F31"/>
    <w:rsid w:val="00F96ABC"/>
    <w:rsid w:val="00FA09C2"/>
    <w:rsid w:val="00FA6B11"/>
    <w:rsid w:val="00FB4C35"/>
    <w:rsid w:val="00FB67AC"/>
    <w:rsid w:val="00FC43FF"/>
    <w:rsid w:val="00FC4A21"/>
    <w:rsid w:val="00FC68D8"/>
    <w:rsid w:val="00FC69AC"/>
    <w:rsid w:val="00FC6CF9"/>
    <w:rsid w:val="00FD2C6E"/>
    <w:rsid w:val="00FD662B"/>
    <w:rsid w:val="00FE05B2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D">
    <w:name w:val="D"/>
    <w:aliases w:val="DashedList,DashedList2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  <w:lang w:eastAsia="zh-CN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zh-CN"/>
    </w:rPr>
  </w:style>
  <w:style w:type="paragraph" w:customStyle="1" w:styleId="Equation">
    <w:name w:val="Equation"/>
    <w:uiPriority w:val="99"/>
    <w:rsid w:val="00A6760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Malgun Gothic"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A676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A6760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A6760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algun Gothic"/>
      <w:color w:val="000000"/>
      <w:w w:val="0"/>
    </w:rPr>
  </w:style>
  <w:style w:type="paragraph" w:customStyle="1" w:styleId="Note">
    <w:name w:val="Note"/>
    <w:rsid w:val="000D2F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="Malgun Gothic"/>
      <w:color w:val="000000"/>
      <w:w w:val="0"/>
      <w:sz w:val="18"/>
      <w:szCs w:val="18"/>
    </w:rPr>
  </w:style>
  <w:style w:type="character" w:styleId="PlaceholderText">
    <w:name w:val="Placeholder Text"/>
    <w:uiPriority w:val="99"/>
    <w:semiHidden/>
    <w:rsid w:val="00A13026"/>
    <w:rPr>
      <w:color w:val="808080"/>
    </w:rPr>
  </w:style>
  <w:style w:type="paragraph" w:customStyle="1" w:styleId="Equationvariable">
    <w:name w:val="Equation variable"/>
    <w:uiPriority w:val="99"/>
    <w:rsid w:val="008F2C93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D">
    <w:name w:val="D"/>
    <w:aliases w:val="DashedList,DashedList2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  <w:lang w:eastAsia="zh-CN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zh-CN"/>
    </w:rPr>
  </w:style>
  <w:style w:type="paragraph" w:customStyle="1" w:styleId="Equation">
    <w:name w:val="Equation"/>
    <w:uiPriority w:val="99"/>
    <w:rsid w:val="00A6760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Malgun Gothic"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A676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A6760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A6760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algun Gothic"/>
      <w:color w:val="000000"/>
      <w:w w:val="0"/>
    </w:rPr>
  </w:style>
  <w:style w:type="paragraph" w:customStyle="1" w:styleId="Note">
    <w:name w:val="Note"/>
    <w:rsid w:val="000D2F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="Malgun Gothic"/>
      <w:color w:val="000000"/>
      <w:w w:val="0"/>
      <w:sz w:val="18"/>
      <w:szCs w:val="18"/>
    </w:rPr>
  </w:style>
  <w:style w:type="character" w:styleId="PlaceholderText">
    <w:name w:val="Placeholder Text"/>
    <w:uiPriority w:val="99"/>
    <w:semiHidden/>
    <w:rsid w:val="00A13026"/>
    <w:rPr>
      <w:color w:val="808080"/>
    </w:rPr>
  </w:style>
  <w:style w:type="paragraph" w:customStyle="1" w:styleId="Equationvariable">
    <w:name w:val="Equation variable"/>
    <w:uiPriority w:val="99"/>
    <w:rsid w:val="008F2C93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Intel Corporation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Shahrnaz Azizi</dc:creator>
  <cp:lastModifiedBy>Azizi, Shahrnaz</cp:lastModifiedBy>
  <cp:revision>5</cp:revision>
  <cp:lastPrinted>2013-07-09T02:25:00Z</cp:lastPrinted>
  <dcterms:created xsi:type="dcterms:W3CDTF">2013-07-18T06:37:00Z</dcterms:created>
  <dcterms:modified xsi:type="dcterms:W3CDTF">2013-09-17T08:35:00Z</dcterms:modified>
</cp:coreProperties>
</file>