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6C73F9">
            <w:pPr>
              <w:pStyle w:val="T2"/>
            </w:pPr>
            <w:r>
              <w:rPr>
                <w:rFonts w:ascii="Verdana" w:hAnsi="Verdana"/>
                <w:color w:val="000000"/>
                <w:sz w:val="17"/>
                <w:szCs w:val="17"/>
              </w:rPr>
              <w:t xml:space="preserve">TG </w:t>
            </w:r>
            <w:proofErr w:type="spellStart"/>
            <w:r w:rsidR="00501C20">
              <w:rPr>
                <w:rFonts w:ascii="Verdana" w:hAnsi="Verdana"/>
                <w:color w:val="000000"/>
                <w:sz w:val="17"/>
                <w:szCs w:val="17"/>
              </w:rPr>
              <w:t>REVmc</w:t>
            </w:r>
            <w:proofErr w:type="spellEnd"/>
            <w:r w:rsidR="00501C20">
              <w:rPr>
                <w:rFonts w:ascii="Verdana" w:hAnsi="Verdana"/>
                <w:color w:val="000000"/>
                <w:sz w:val="17"/>
                <w:szCs w:val="17"/>
              </w:rPr>
              <w:t xml:space="preserve"> Minutes for Sept 2013 - Nanjing</w:t>
            </w:r>
          </w:p>
        </w:tc>
      </w:tr>
      <w:tr w:rsidR="00CA09B2">
        <w:trPr>
          <w:trHeight w:val="359"/>
          <w:jc w:val="center"/>
        </w:trPr>
        <w:tc>
          <w:tcPr>
            <w:tcW w:w="9576" w:type="dxa"/>
            <w:gridSpan w:val="5"/>
            <w:vAlign w:val="center"/>
          </w:tcPr>
          <w:p w:rsidR="00CA09B2" w:rsidRDefault="00CA09B2" w:rsidP="00501C20">
            <w:pPr>
              <w:pStyle w:val="T2"/>
              <w:ind w:left="0"/>
              <w:rPr>
                <w:sz w:val="20"/>
              </w:rPr>
            </w:pPr>
            <w:r>
              <w:rPr>
                <w:sz w:val="20"/>
              </w:rPr>
              <w:t>Date:</w:t>
            </w:r>
            <w:r>
              <w:rPr>
                <w:b w:val="0"/>
                <w:sz w:val="20"/>
              </w:rPr>
              <w:t xml:space="preserve">  </w:t>
            </w:r>
            <w:r w:rsidR="00501C20">
              <w:rPr>
                <w:b w:val="0"/>
                <w:sz w:val="20"/>
              </w:rPr>
              <w:t>2013-09-19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501C20">
            <w:pPr>
              <w:pStyle w:val="T2"/>
              <w:spacing w:after="0"/>
              <w:ind w:left="0" w:right="0"/>
              <w:rPr>
                <w:b w:val="0"/>
                <w:sz w:val="20"/>
              </w:rPr>
            </w:pPr>
            <w:r>
              <w:rPr>
                <w:b w:val="0"/>
                <w:sz w:val="20"/>
              </w:rPr>
              <w:t>Jon Rosdahl</w:t>
            </w:r>
          </w:p>
        </w:tc>
        <w:tc>
          <w:tcPr>
            <w:tcW w:w="2064" w:type="dxa"/>
            <w:vAlign w:val="center"/>
          </w:tcPr>
          <w:p w:rsidR="00CA09B2" w:rsidRDefault="00501C20">
            <w:pPr>
              <w:pStyle w:val="T2"/>
              <w:spacing w:after="0"/>
              <w:ind w:left="0" w:right="0"/>
              <w:rPr>
                <w:b w:val="0"/>
                <w:sz w:val="20"/>
              </w:rPr>
            </w:pPr>
            <w:r>
              <w:rPr>
                <w:b w:val="0"/>
                <w:sz w:val="20"/>
              </w:rPr>
              <w:t>CSR Technologies Inc</w:t>
            </w:r>
          </w:p>
        </w:tc>
        <w:tc>
          <w:tcPr>
            <w:tcW w:w="2814" w:type="dxa"/>
            <w:vAlign w:val="center"/>
          </w:tcPr>
          <w:p w:rsidR="00CA09B2" w:rsidRDefault="00501C20">
            <w:pPr>
              <w:pStyle w:val="T2"/>
              <w:spacing w:after="0"/>
              <w:ind w:left="0" w:right="0"/>
              <w:rPr>
                <w:b w:val="0"/>
                <w:sz w:val="20"/>
              </w:rPr>
            </w:pPr>
            <w:r>
              <w:rPr>
                <w:b w:val="0"/>
                <w:sz w:val="20"/>
              </w:rPr>
              <w:t>109871 N 5750 W</w:t>
            </w:r>
          </w:p>
          <w:p w:rsidR="00501C20" w:rsidRDefault="00501C20">
            <w:pPr>
              <w:pStyle w:val="T2"/>
              <w:spacing w:after="0"/>
              <w:ind w:left="0" w:right="0"/>
              <w:rPr>
                <w:b w:val="0"/>
                <w:sz w:val="20"/>
              </w:rPr>
            </w:pPr>
            <w:r>
              <w:rPr>
                <w:b w:val="0"/>
                <w:sz w:val="20"/>
              </w:rPr>
              <w:t>Highland, UT 84003</w:t>
            </w:r>
          </w:p>
        </w:tc>
        <w:tc>
          <w:tcPr>
            <w:tcW w:w="1715" w:type="dxa"/>
            <w:vAlign w:val="center"/>
          </w:tcPr>
          <w:p w:rsidR="00CA09B2" w:rsidRDefault="00501C20">
            <w:pPr>
              <w:pStyle w:val="T2"/>
              <w:spacing w:after="0"/>
              <w:ind w:left="0" w:right="0"/>
              <w:rPr>
                <w:b w:val="0"/>
                <w:sz w:val="20"/>
              </w:rPr>
            </w:pPr>
            <w:r>
              <w:rPr>
                <w:b w:val="0"/>
                <w:sz w:val="20"/>
              </w:rPr>
              <w:t>+1-801-492-4023</w:t>
            </w:r>
          </w:p>
        </w:tc>
        <w:tc>
          <w:tcPr>
            <w:tcW w:w="1647" w:type="dxa"/>
            <w:vAlign w:val="center"/>
          </w:tcPr>
          <w:p w:rsidR="00CA09B2" w:rsidRDefault="00501C20">
            <w:pPr>
              <w:pStyle w:val="T2"/>
              <w:spacing w:after="0"/>
              <w:ind w:left="0" w:right="0"/>
              <w:rPr>
                <w:b w:val="0"/>
                <w:sz w:val="16"/>
              </w:rPr>
            </w:pPr>
            <w:r>
              <w:rPr>
                <w:b w:val="0"/>
                <w:sz w:val="16"/>
              </w:rPr>
              <w:t>jrosdahl@ieee.org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8732FB">
      <w:pPr>
        <w:pStyle w:val="T1"/>
        <w:spacing w:after="120"/>
        <w:rPr>
          <w:sz w:val="22"/>
        </w:rPr>
      </w:pPr>
      <w:r w:rsidRPr="008732FB">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CC71F6" w:rsidRDefault="00CC71F6">
                  <w:pPr>
                    <w:pStyle w:val="T1"/>
                    <w:spacing w:after="120"/>
                  </w:pPr>
                  <w:r>
                    <w:t>Abstract</w:t>
                  </w:r>
                </w:p>
                <w:p w:rsidR="00CC71F6" w:rsidRDefault="00CC71F6" w:rsidP="00501C20">
                  <w:pPr>
                    <w:jc w:val="both"/>
                  </w:pPr>
                  <w:r>
                    <w:rPr>
                      <w:rFonts w:ascii="Verdana" w:hAnsi="Verdana"/>
                      <w:color w:val="000000"/>
                      <w:sz w:val="17"/>
                      <w:szCs w:val="17"/>
                    </w:rPr>
                    <w:t xml:space="preserve">IEEE 802.11 </w:t>
                  </w:r>
                  <w:r w:rsidR="007F5988">
                    <w:rPr>
                      <w:rFonts w:ascii="Verdana" w:hAnsi="Verdana"/>
                      <w:color w:val="000000"/>
                      <w:sz w:val="17"/>
                      <w:szCs w:val="17"/>
                    </w:rPr>
                    <w:t xml:space="preserve">TG </w:t>
                  </w:r>
                  <w:proofErr w:type="spellStart"/>
                  <w:r>
                    <w:rPr>
                      <w:rFonts w:ascii="Verdana" w:hAnsi="Verdana"/>
                      <w:color w:val="000000"/>
                      <w:sz w:val="17"/>
                      <w:szCs w:val="17"/>
                    </w:rPr>
                    <w:t>REVmc</w:t>
                  </w:r>
                  <w:proofErr w:type="spellEnd"/>
                  <w:r>
                    <w:rPr>
                      <w:rFonts w:ascii="Verdana" w:hAnsi="Verdana"/>
                      <w:color w:val="000000"/>
                      <w:sz w:val="17"/>
                      <w:szCs w:val="17"/>
                    </w:rPr>
                    <w:t xml:space="preserve"> Minutes for Sept 2013 – Nanjing, China</w:t>
                  </w:r>
                </w:p>
              </w:txbxContent>
            </v:textbox>
          </v:shape>
        </w:pict>
      </w:r>
    </w:p>
    <w:p w:rsidR="00A80D98" w:rsidRDefault="00A80D98" w:rsidP="00A80D98"/>
    <w:p w:rsidR="00A80D98" w:rsidRPr="00470745" w:rsidRDefault="00A80D98" w:rsidP="00A80D98">
      <w:pPr>
        <w:numPr>
          <w:ilvl w:val="0"/>
          <w:numId w:val="3"/>
        </w:numPr>
        <w:rPr>
          <w:szCs w:val="22"/>
        </w:rPr>
      </w:pPr>
      <w:r>
        <w:br w:type="page"/>
      </w:r>
      <w:r w:rsidR="00501C20" w:rsidRPr="00470745">
        <w:rPr>
          <w:szCs w:val="22"/>
        </w:rPr>
        <w:lastRenderedPageBreak/>
        <w:t xml:space="preserve">802.11 TG </w:t>
      </w:r>
      <w:proofErr w:type="spellStart"/>
      <w:r w:rsidR="00501C20" w:rsidRPr="00470745">
        <w:rPr>
          <w:szCs w:val="22"/>
        </w:rPr>
        <w:t>REVmc</w:t>
      </w:r>
      <w:proofErr w:type="spellEnd"/>
      <w:r w:rsidR="00501C20" w:rsidRPr="00470745">
        <w:rPr>
          <w:szCs w:val="22"/>
        </w:rPr>
        <w:t xml:space="preserve"> called to order at 1:32pm Monday Sept 16, 2013</w:t>
      </w:r>
      <w:r w:rsidRPr="00470745">
        <w:rPr>
          <w:szCs w:val="22"/>
        </w:rPr>
        <w:t xml:space="preserve"> by Dorothy STANLEY</w:t>
      </w:r>
      <w:r w:rsidR="00CC71F6">
        <w:rPr>
          <w:szCs w:val="22"/>
        </w:rPr>
        <w:t xml:space="preserve"> (Aruba)</w:t>
      </w:r>
    </w:p>
    <w:p w:rsidR="00A80D98" w:rsidRPr="00470745" w:rsidRDefault="00A80D98" w:rsidP="00A80D98">
      <w:pPr>
        <w:numPr>
          <w:ilvl w:val="1"/>
          <w:numId w:val="3"/>
        </w:numPr>
        <w:rPr>
          <w:szCs w:val="22"/>
        </w:rPr>
      </w:pPr>
      <w:r w:rsidRPr="00470745">
        <w:rPr>
          <w:szCs w:val="22"/>
        </w:rPr>
        <w:t>Review Agenda 11-13/0943r1</w:t>
      </w:r>
    </w:p>
    <w:p w:rsidR="00A80D98" w:rsidRPr="00470745" w:rsidRDefault="00501C20" w:rsidP="00A80D98">
      <w:pPr>
        <w:numPr>
          <w:ilvl w:val="1"/>
          <w:numId w:val="3"/>
        </w:numPr>
        <w:rPr>
          <w:szCs w:val="22"/>
        </w:rPr>
      </w:pPr>
      <w:r w:rsidRPr="00470745">
        <w:rPr>
          <w:szCs w:val="22"/>
        </w:rPr>
        <w:t>Review Patent Policy</w:t>
      </w:r>
    </w:p>
    <w:p w:rsidR="00F3791C" w:rsidRPr="00470745" w:rsidRDefault="00CC71F6" w:rsidP="00B94419">
      <w:pPr>
        <w:numPr>
          <w:ilvl w:val="2"/>
          <w:numId w:val="3"/>
        </w:numPr>
        <w:rPr>
          <w:szCs w:val="22"/>
        </w:rPr>
      </w:pPr>
      <w:r>
        <w:rPr>
          <w:szCs w:val="22"/>
        </w:rPr>
        <w:t>No I</w:t>
      </w:r>
      <w:r w:rsidR="00F3791C" w:rsidRPr="00470745">
        <w:rPr>
          <w:szCs w:val="22"/>
        </w:rPr>
        <w:t>P noted</w:t>
      </w:r>
    </w:p>
    <w:p w:rsidR="00B94419" w:rsidRPr="00470745" w:rsidRDefault="00B94419" w:rsidP="00B94419">
      <w:pPr>
        <w:numPr>
          <w:ilvl w:val="1"/>
          <w:numId w:val="3"/>
        </w:numPr>
        <w:rPr>
          <w:szCs w:val="22"/>
        </w:rPr>
      </w:pPr>
      <w:r w:rsidRPr="00470745">
        <w:rPr>
          <w:szCs w:val="22"/>
        </w:rPr>
        <w:t>Proposed Agenda</w:t>
      </w:r>
      <w:r w:rsidR="006C73F9">
        <w:rPr>
          <w:szCs w:val="22"/>
        </w:rPr>
        <w:t>s</w:t>
      </w:r>
      <w:r w:rsidRPr="00470745">
        <w:rPr>
          <w:szCs w:val="22"/>
        </w:rPr>
        <w:t>:</w:t>
      </w:r>
    </w:p>
    <w:p w:rsidR="00B94419" w:rsidRPr="00470745" w:rsidRDefault="00F3791C" w:rsidP="00B94419">
      <w:pPr>
        <w:numPr>
          <w:ilvl w:val="2"/>
          <w:numId w:val="3"/>
        </w:numPr>
        <w:rPr>
          <w:szCs w:val="22"/>
        </w:rPr>
      </w:pPr>
      <w:r w:rsidRPr="00470745">
        <w:rPr>
          <w:szCs w:val="22"/>
        </w:rPr>
        <w:t>Monday PM1 agenda reviewed:</w:t>
      </w:r>
    </w:p>
    <w:p w:rsidR="00B94419" w:rsidRPr="00470745" w:rsidRDefault="00F3791C" w:rsidP="00B94419">
      <w:pPr>
        <w:ind w:left="2160" w:firstLine="720"/>
        <w:rPr>
          <w:szCs w:val="22"/>
        </w:rPr>
      </w:pPr>
      <w:r w:rsidRPr="00470745">
        <w:rPr>
          <w:szCs w:val="22"/>
        </w:rPr>
        <w:t xml:space="preserve">Chair’s Welcome, Status, Review of Objectives, </w:t>
      </w:r>
    </w:p>
    <w:p w:rsidR="00B94419" w:rsidRPr="00470745" w:rsidRDefault="00F3791C" w:rsidP="00B94419">
      <w:pPr>
        <w:ind w:left="2520" w:firstLine="360"/>
        <w:rPr>
          <w:szCs w:val="22"/>
        </w:rPr>
      </w:pPr>
      <w:r w:rsidRPr="00470745">
        <w:rPr>
          <w:szCs w:val="22"/>
        </w:rPr>
        <w:t>Approve Agenda, Minutes</w:t>
      </w:r>
    </w:p>
    <w:p w:rsidR="00F3791C" w:rsidRPr="00470745" w:rsidRDefault="00F3791C" w:rsidP="00B94419">
      <w:pPr>
        <w:ind w:left="2160" w:firstLine="720"/>
        <w:rPr>
          <w:szCs w:val="22"/>
        </w:rPr>
      </w:pPr>
      <w:r w:rsidRPr="00470745">
        <w:rPr>
          <w:szCs w:val="22"/>
        </w:rPr>
        <w:t>Editor Report</w:t>
      </w:r>
    </w:p>
    <w:p w:rsidR="00F3791C" w:rsidRPr="00470745" w:rsidRDefault="00B94419" w:rsidP="00B94419">
      <w:pPr>
        <w:ind w:left="720" w:firstLine="720"/>
        <w:rPr>
          <w:szCs w:val="22"/>
        </w:rPr>
      </w:pPr>
      <w:r w:rsidRPr="00470745">
        <w:rPr>
          <w:szCs w:val="22"/>
        </w:rPr>
        <w:t xml:space="preserve"> </w:t>
      </w:r>
      <w:r w:rsidR="00F3791C" w:rsidRPr="00470745">
        <w:rPr>
          <w:szCs w:val="22"/>
        </w:rPr>
        <w:tab/>
      </w:r>
      <w:r w:rsidRPr="00470745">
        <w:rPr>
          <w:szCs w:val="22"/>
        </w:rPr>
        <w:tab/>
      </w:r>
      <w:r w:rsidR="00F3791C" w:rsidRPr="00470745">
        <w:rPr>
          <w:szCs w:val="22"/>
        </w:rPr>
        <w:t>Timeline and Schedule</w:t>
      </w:r>
    </w:p>
    <w:p w:rsidR="00F3791C" w:rsidRPr="00470745" w:rsidRDefault="00F3791C" w:rsidP="00B94419">
      <w:pPr>
        <w:ind w:left="2160" w:firstLine="720"/>
        <w:rPr>
          <w:szCs w:val="22"/>
        </w:rPr>
      </w:pPr>
      <w:r w:rsidRPr="00470745">
        <w:rPr>
          <w:szCs w:val="22"/>
        </w:rPr>
        <w:t>Comment 11-13-1009 Mark Hamilton</w:t>
      </w:r>
    </w:p>
    <w:p w:rsidR="00F3791C" w:rsidRPr="00470745" w:rsidRDefault="00F3791C" w:rsidP="00B94419">
      <w:pPr>
        <w:numPr>
          <w:ilvl w:val="2"/>
          <w:numId w:val="3"/>
        </w:numPr>
        <w:rPr>
          <w:szCs w:val="22"/>
        </w:rPr>
      </w:pPr>
      <w:r w:rsidRPr="00470745">
        <w:rPr>
          <w:szCs w:val="22"/>
        </w:rPr>
        <w:t xml:space="preserve">Tuesday PM1: </w:t>
      </w:r>
    </w:p>
    <w:p w:rsidR="00F3791C" w:rsidRPr="00470745" w:rsidRDefault="00F3791C" w:rsidP="00B94419">
      <w:pPr>
        <w:ind w:left="2160" w:firstLine="720"/>
        <w:rPr>
          <w:szCs w:val="22"/>
        </w:rPr>
      </w:pPr>
      <w:r w:rsidRPr="00470745">
        <w:rPr>
          <w:szCs w:val="22"/>
        </w:rPr>
        <w:t>Comment Resolution:</w:t>
      </w:r>
    </w:p>
    <w:p w:rsidR="00F3791C" w:rsidRPr="00470745" w:rsidRDefault="00F3791C" w:rsidP="00B94419">
      <w:pPr>
        <w:numPr>
          <w:ilvl w:val="2"/>
          <w:numId w:val="4"/>
        </w:numPr>
        <w:rPr>
          <w:szCs w:val="22"/>
        </w:rPr>
      </w:pPr>
      <w:r w:rsidRPr="00470745">
        <w:rPr>
          <w:szCs w:val="22"/>
        </w:rPr>
        <w:t>– Solomon</w:t>
      </w:r>
    </w:p>
    <w:p w:rsidR="00F3791C" w:rsidRPr="00470745" w:rsidRDefault="00F3791C" w:rsidP="00B94419">
      <w:pPr>
        <w:numPr>
          <w:ilvl w:val="2"/>
          <w:numId w:val="4"/>
        </w:numPr>
        <w:rPr>
          <w:szCs w:val="22"/>
        </w:rPr>
      </w:pPr>
      <w:r w:rsidRPr="00470745">
        <w:rPr>
          <w:szCs w:val="22"/>
        </w:rPr>
        <w:t>11-13-652r14 – Adrian</w:t>
      </w:r>
    </w:p>
    <w:p w:rsidR="00F3791C" w:rsidRPr="00470745" w:rsidRDefault="00F3791C" w:rsidP="00B94419">
      <w:pPr>
        <w:ind w:left="2160" w:firstLine="720"/>
        <w:rPr>
          <w:szCs w:val="22"/>
        </w:rPr>
      </w:pPr>
      <w:r w:rsidRPr="00470745">
        <w:rPr>
          <w:szCs w:val="22"/>
        </w:rPr>
        <w:t xml:space="preserve">11-13/703r1 </w:t>
      </w:r>
      <w:r w:rsidR="00B94419" w:rsidRPr="00470745">
        <w:rPr>
          <w:szCs w:val="22"/>
        </w:rPr>
        <w:t>–</w:t>
      </w:r>
      <w:r w:rsidRPr="00470745">
        <w:rPr>
          <w:szCs w:val="22"/>
        </w:rPr>
        <w:t xml:space="preserve"> Adrian</w:t>
      </w:r>
    </w:p>
    <w:p w:rsidR="00F3791C" w:rsidRPr="00470745" w:rsidRDefault="00F3791C" w:rsidP="00B94419">
      <w:pPr>
        <w:numPr>
          <w:ilvl w:val="2"/>
          <w:numId w:val="3"/>
        </w:numPr>
        <w:rPr>
          <w:szCs w:val="22"/>
        </w:rPr>
      </w:pPr>
      <w:r w:rsidRPr="00470745">
        <w:rPr>
          <w:szCs w:val="22"/>
        </w:rPr>
        <w:t>Tuesday PM2:</w:t>
      </w:r>
    </w:p>
    <w:p w:rsidR="00DD78D4" w:rsidRPr="00470745" w:rsidRDefault="00DD78D4" w:rsidP="00C6610E">
      <w:pPr>
        <w:ind w:left="2160" w:firstLine="720"/>
        <w:rPr>
          <w:szCs w:val="22"/>
          <w:lang w:val="en-US"/>
        </w:rPr>
      </w:pPr>
      <w:r w:rsidRPr="00470745">
        <w:rPr>
          <w:szCs w:val="22"/>
          <w:lang w:val="en-US"/>
        </w:rPr>
        <w:t>Comment Resolution – GEN</w:t>
      </w:r>
    </w:p>
    <w:p w:rsidR="00DD78D4" w:rsidRPr="00470745" w:rsidRDefault="00DD78D4" w:rsidP="00C6610E">
      <w:pPr>
        <w:ind w:left="2160" w:firstLine="720"/>
        <w:rPr>
          <w:szCs w:val="22"/>
          <w:lang w:val="en-US"/>
        </w:rPr>
      </w:pPr>
      <w:r w:rsidRPr="00470745">
        <w:rPr>
          <w:szCs w:val="22"/>
          <w:lang w:val="en-US"/>
        </w:rPr>
        <w:t>11-13-0012, 0013 – Graham</w:t>
      </w:r>
    </w:p>
    <w:p w:rsidR="00DD78D4" w:rsidRPr="00470745" w:rsidRDefault="00DD78D4" w:rsidP="00C6610E">
      <w:pPr>
        <w:ind w:left="2160" w:firstLine="720"/>
        <w:rPr>
          <w:szCs w:val="22"/>
          <w:lang w:val="en-US"/>
        </w:rPr>
      </w:pPr>
      <w:r w:rsidRPr="00470745">
        <w:rPr>
          <w:szCs w:val="22"/>
          <w:lang w:val="en-US"/>
        </w:rPr>
        <w:t>11-13-1170 - Adrian</w:t>
      </w:r>
      <w:r w:rsidRPr="00470745">
        <w:rPr>
          <w:szCs w:val="22"/>
          <w:lang w:val="pt-BR"/>
        </w:rPr>
        <w:t xml:space="preserve"> </w:t>
      </w:r>
    </w:p>
    <w:p w:rsidR="00F3791C" w:rsidRPr="00470745" w:rsidRDefault="00B94419" w:rsidP="00B94419">
      <w:pPr>
        <w:numPr>
          <w:ilvl w:val="2"/>
          <w:numId w:val="3"/>
        </w:numPr>
        <w:rPr>
          <w:szCs w:val="22"/>
        </w:rPr>
      </w:pPr>
      <w:r w:rsidRPr="00470745">
        <w:rPr>
          <w:szCs w:val="22"/>
        </w:rPr>
        <w:t xml:space="preserve"> </w:t>
      </w:r>
      <w:r w:rsidR="00F3791C" w:rsidRPr="00470745">
        <w:rPr>
          <w:szCs w:val="22"/>
        </w:rPr>
        <w:t>Wednesday PM1</w:t>
      </w:r>
    </w:p>
    <w:p w:rsidR="00B94419" w:rsidRPr="00470745" w:rsidRDefault="00F3791C" w:rsidP="00B94419">
      <w:pPr>
        <w:ind w:left="2160" w:firstLine="720"/>
        <w:rPr>
          <w:szCs w:val="22"/>
        </w:rPr>
      </w:pPr>
      <w:r w:rsidRPr="00470745">
        <w:rPr>
          <w:szCs w:val="22"/>
        </w:rPr>
        <w:t>Motions</w:t>
      </w:r>
    </w:p>
    <w:p w:rsidR="00B94419" w:rsidRPr="00470745" w:rsidRDefault="00F3791C" w:rsidP="00B94419">
      <w:pPr>
        <w:ind w:left="2160" w:firstLine="720"/>
        <w:rPr>
          <w:szCs w:val="22"/>
        </w:rPr>
      </w:pPr>
      <w:r w:rsidRPr="00470745">
        <w:rPr>
          <w:szCs w:val="22"/>
        </w:rPr>
        <w:t>Comment Resolution:</w:t>
      </w:r>
    </w:p>
    <w:p w:rsidR="00B94419" w:rsidRPr="00470745" w:rsidRDefault="00F3791C" w:rsidP="00B94419">
      <w:pPr>
        <w:ind w:left="2160" w:firstLine="720"/>
        <w:rPr>
          <w:szCs w:val="22"/>
        </w:rPr>
      </w:pPr>
      <w:r w:rsidRPr="00470745">
        <w:rPr>
          <w:szCs w:val="22"/>
        </w:rPr>
        <w:t>ISO Comments 11-13-123</w:t>
      </w:r>
    </w:p>
    <w:p w:rsidR="00B94419" w:rsidRPr="00470745" w:rsidRDefault="00F3791C" w:rsidP="00B94419">
      <w:pPr>
        <w:numPr>
          <w:ilvl w:val="2"/>
          <w:numId w:val="3"/>
        </w:numPr>
        <w:rPr>
          <w:szCs w:val="22"/>
        </w:rPr>
      </w:pPr>
      <w:r w:rsidRPr="00470745">
        <w:rPr>
          <w:szCs w:val="22"/>
        </w:rPr>
        <w:t>Wednesday PM2</w:t>
      </w:r>
      <w:r w:rsidR="00B94419" w:rsidRPr="00470745">
        <w:rPr>
          <w:szCs w:val="22"/>
        </w:rPr>
        <w:t xml:space="preserve"> </w:t>
      </w:r>
    </w:p>
    <w:p w:rsidR="00B94419" w:rsidRPr="00470745" w:rsidRDefault="00F3791C" w:rsidP="00B94419">
      <w:pPr>
        <w:ind w:left="2160" w:firstLine="720"/>
        <w:rPr>
          <w:szCs w:val="22"/>
        </w:rPr>
      </w:pPr>
      <w:r w:rsidRPr="00470745">
        <w:rPr>
          <w:szCs w:val="22"/>
        </w:rPr>
        <w:t>Comment Resolution:</w:t>
      </w:r>
      <w:r w:rsidR="00B94419" w:rsidRPr="00470745">
        <w:rPr>
          <w:szCs w:val="22"/>
        </w:rPr>
        <w:t xml:space="preserve"> </w:t>
      </w:r>
    </w:p>
    <w:p w:rsidR="00B94419" w:rsidRPr="00470745" w:rsidRDefault="00F3791C" w:rsidP="00B94419">
      <w:pPr>
        <w:numPr>
          <w:ilvl w:val="2"/>
          <w:numId w:val="3"/>
        </w:numPr>
        <w:rPr>
          <w:szCs w:val="22"/>
        </w:rPr>
      </w:pPr>
      <w:r w:rsidRPr="00470745">
        <w:rPr>
          <w:szCs w:val="22"/>
        </w:rPr>
        <w:t>Thursday PM1</w:t>
      </w:r>
      <w:r w:rsidR="00B94419" w:rsidRPr="00470745">
        <w:rPr>
          <w:szCs w:val="22"/>
        </w:rPr>
        <w:t xml:space="preserve"> </w:t>
      </w:r>
    </w:p>
    <w:p w:rsidR="00B94419" w:rsidRPr="00470745" w:rsidRDefault="00C6610E" w:rsidP="00C6610E">
      <w:pPr>
        <w:ind w:left="2520" w:firstLine="360"/>
        <w:rPr>
          <w:szCs w:val="22"/>
        </w:rPr>
      </w:pPr>
      <w:r w:rsidRPr="00470745">
        <w:rPr>
          <w:szCs w:val="22"/>
        </w:rPr>
        <w:t xml:space="preserve">Comment Resolution: </w:t>
      </w:r>
    </w:p>
    <w:p w:rsidR="00F3791C" w:rsidRPr="00470745" w:rsidRDefault="00F3791C" w:rsidP="00B94419">
      <w:pPr>
        <w:numPr>
          <w:ilvl w:val="2"/>
          <w:numId w:val="3"/>
        </w:numPr>
        <w:rPr>
          <w:szCs w:val="22"/>
        </w:rPr>
      </w:pPr>
      <w:r w:rsidRPr="00470745">
        <w:rPr>
          <w:szCs w:val="22"/>
        </w:rPr>
        <w:t>Thursday PM2</w:t>
      </w:r>
      <w:r w:rsidR="00B94419" w:rsidRPr="00470745">
        <w:rPr>
          <w:szCs w:val="22"/>
        </w:rPr>
        <w:t xml:space="preserve"> </w:t>
      </w:r>
    </w:p>
    <w:p w:rsidR="00DD78D4" w:rsidRPr="00470745" w:rsidRDefault="00DD78D4" w:rsidP="00C6610E">
      <w:pPr>
        <w:ind w:left="2160" w:firstLine="720"/>
        <w:rPr>
          <w:szCs w:val="22"/>
          <w:lang w:val="en-US"/>
        </w:rPr>
      </w:pPr>
      <w:r w:rsidRPr="00470745">
        <w:rPr>
          <w:szCs w:val="22"/>
          <w:lang w:val="en-US"/>
        </w:rPr>
        <w:t>Comment resolution, Motion</w:t>
      </w:r>
    </w:p>
    <w:p w:rsidR="00DD78D4" w:rsidRPr="00470745" w:rsidRDefault="00DD78D4" w:rsidP="00C6610E">
      <w:pPr>
        <w:ind w:left="2160" w:firstLine="720"/>
        <w:rPr>
          <w:szCs w:val="22"/>
          <w:lang w:val="en-US"/>
        </w:rPr>
      </w:pPr>
      <w:r w:rsidRPr="00470745">
        <w:rPr>
          <w:szCs w:val="22"/>
          <w:lang w:val="en-US"/>
        </w:rPr>
        <w:t>Plans for Nov, 11mc in IEEE store, AOB</w:t>
      </w:r>
    </w:p>
    <w:p w:rsidR="00B94419" w:rsidRPr="00470745" w:rsidRDefault="00DD78D4" w:rsidP="00C6610E">
      <w:pPr>
        <w:ind w:left="2160" w:firstLine="720"/>
        <w:rPr>
          <w:szCs w:val="22"/>
          <w:lang w:val="en-US"/>
        </w:rPr>
      </w:pPr>
      <w:r w:rsidRPr="00470745">
        <w:rPr>
          <w:szCs w:val="22"/>
          <w:lang w:val="en-US"/>
        </w:rPr>
        <w:t xml:space="preserve">Adjourn </w:t>
      </w:r>
    </w:p>
    <w:p w:rsidR="00F3791C" w:rsidRPr="00470745" w:rsidRDefault="00DF586A" w:rsidP="00C6610E">
      <w:pPr>
        <w:numPr>
          <w:ilvl w:val="2"/>
          <w:numId w:val="3"/>
        </w:numPr>
        <w:rPr>
          <w:szCs w:val="22"/>
        </w:rPr>
      </w:pPr>
      <w:r>
        <w:rPr>
          <w:szCs w:val="22"/>
        </w:rPr>
        <w:t xml:space="preserve">No </w:t>
      </w:r>
      <w:proofErr w:type="gramStart"/>
      <w:r>
        <w:rPr>
          <w:szCs w:val="22"/>
        </w:rPr>
        <w:t xml:space="preserve">Objection  </w:t>
      </w:r>
      <w:r w:rsidR="00F3791C" w:rsidRPr="00470745">
        <w:rPr>
          <w:szCs w:val="22"/>
        </w:rPr>
        <w:t>to</w:t>
      </w:r>
      <w:proofErr w:type="gramEnd"/>
      <w:r w:rsidR="00F3791C" w:rsidRPr="00470745">
        <w:rPr>
          <w:szCs w:val="22"/>
        </w:rPr>
        <w:t xml:space="preserve"> Agenda</w:t>
      </w:r>
      <w:r w:rsidR="006C73F9">
        <w:rPr>
          <w:szCs w:val="22"/>
        </w:rPr>
        <w:t>s</w:t>
      </w:r>
      <w:r w:rsidR="00F3791C" w:rsidRPr="00470745">
        <w:rPr>
          <w:szCs w:val="22"/>
        </w:rPr>
        <w:t xml:space="preserve"> as stated.</w:t>
      </w:r>
    </w:p>
    <w:p w:rsidR="00C6610E" w:rsidRPr="00470745" w:rsidRDefault="00C6610E" w:rsidP="00C6610E">
      <w:pPr>
        <w:numPr>
          <w:ilvl w:val="1"/>
          <w:numId w:val="3"/>
        </w:numPr>
        <w:rPr>
          <w:szCs w:val="22"/>
        </w:rPr>
      </w:pPr>
      <w:r w:rsidRPr="00470745">
        <w:rPr>
          <w:szCs w:val="22"/>
        </w:rPr>
        <w:t xml:space="preserve"> Objectives for This week</w:t>
      </w:r>
      <w:r w:rsidR="00F3791C" w:rsidRPr="00470745">
        <w:rPr>
          <w:szCs w:val="22"/>
        </w:rPr>
        <w:t>: Comment Resolutions.</w:t>
      </w:r>
    </w:p>
    <w:p w:rsidR="00C6610E" w:rsidRPr="00470745" w:rsidRDefault="00F3791C" w:rsidP="00C6610E">
      <w:pPr>
        <w:numPr>
          <w:ilvl w:val="1"/>
          <w:numId w:val="3"/>
        </w:numPr>
        <w:rPr>
          <w:szCs w:val="22"/>
        </w:rPr>
      </w:pPr>
      <w:r w:rsidRPr="00470745">
        <w:rPr>
          <w:szCs w:val="22"/>
        </w:rPr>
        <w:t>Editor Report – 11-13/95r6</w:t>
      </w:r>
    </w:p>
    <w:p w:rsidR="00C6610E" w:rsidRPr="00470745" w:rsidRDefault="00CC71F6" w:rsidP="00C6610E">
      <w:pPr>
        <w:numPr>
          <w:ilvl w:val="2"/>
          <w:numId w:val="3"/>
        </w:numPr>
        <w:rPr>
          <w:szCs w:val="22"/>
        </w:rPr>
      </w:pPr>
      <w:r>
        <w:rPr>
          <w:szCs w:val="22"/>
        </w:rPr>
        <w:t xml:space="preserve">Previously presented on </w:t>
      </w:r>
      <w:proofErr w:type="spellStart"/>
      <w:r>
        <w:rPr>
          <w:szCs w:val="22"/>
        </w:rPr>
        <w:t>Telecon</w:t>
      </w:r>
      <w:proofErr w:type="spellEnd"/>
    </w:p>
    <w:p w:rsidR="00C6610E" w:rsidRPr="00470745" w:rsidRDefault="00F3791C" w:rsidP="00C6610E">
      <w:pPr>
        <w:numPr>
          <w:ilvl w:val="2"/>
          <w:numId w:val="3"/>
        </w:numPr>
        <w:rPr>
          <w:szCs w:val="22"/>
        </w:rPr>
      </w:pPr>
      <w:r w:rsidRPr="00470745">
        <w:rPr>
          <w:szCs w:val="22"/>
        </w:rPr>
        <w:t>Status of Draft – 1.6 is now on the server</w:t>
      </w:r>
    </w:p>
    <w:p w:rsidR="00F3791C" w:rsidRPr="00470745" w:rsidRDefault="00F3791C" w:rsidP="00C6610E">
      <w:pPr>
        <w:numPr>
          <w:ilvl w:val="2"/>
          <w:numId w:val="3"/>
        </w:numPr>
        <w:rPr>
          <w:szCs w:val="22"/>
        </w:rPr>
      </w:pPr>
      <w:r w:rsidRPr="00470745">
        <w:rPr>
          <w:szCs w:val="22"/>
        </w:rPr>
        <w:t>Comment composite: 11-13/0233</w:t>
      </w:r>
    </w:p>
    <w:p w:rsidR="00F3791C" w:rsidRPr="00470745" w:rsidRDefault="00F3791C" w:rsidP="00F36D0A">
      <w:pPr>
        <w:numPr>
          <w:ilvl w:val="2"/>
          <w:numId w:val="3"/>
        </w:numPr>
        <w:rPr>
          <w:szCs w:val="22"/>
        </w:rPr>
      </w:pPr>
      <w:r w:rsidRPr="00470745">
        <w:rPr>
          <w:szCs w:val="22"/>
        </w:rPr>
        <w:t>Status of Comment Resolution:</w:t>
      </w:r>
    </w:p>
    <w:p w:rsidR="00F3791C" w:rsidRPr="00470745" w:rsidRDefault="00F36D0A" w:rsidP="00F36D0A">
      <w:pPr>
        <w:numPr>
          <w:ilvl w:val="3"/>
          <w:numId w:val="3"/>
        </w:numPr>
        <w:rPr>
          <w:szCs w:val="22"/>
        </w:rPr>
      </w:pPr>
      <w:r w:rsidRPr="00470745">
        <w:rPr>
          <w:szCs w:val="22"/>
        </w:rPr>
        <w:t xml:space="preserve">There are </w:t>
      </w:r>
      <w:r w:rsidR="00F3791C" w:rsidRPr="00470745">
        <w:rPr>
          <w:szCs w:val="22"/>
        </w:rPr>
        <w:t>194 Comments assigned but unresolved</w:t>
      </w:r>
    </w:p>
    <w:p w:rsidR="00F3791C" w:rsidRPr="00470745" w:rsidRDefault="00F36D0A" w:rsidP="00F36D0A">
      <w:pPr>
        <w:numPr>
          <w:ilvl w:val="3"/>
          <w:numId w:val="3"/>
        </w:numPr>
        <w:rPr>
          <w:szCs w:val="22"/>
        </w:rPr>
      </w:pPr>
      <w:r w:rsidRPr="00470745">
        <w:rPr>
          <w:szCs w:val="22"/>
        </w:rPr>
        <w:t xml:space="preserve"> There are </w:t>
      </w:r>
      <w:r w:rsidR="00F3791C" w:rsidRPr="00470745">
        <w:rPr>
          <w:szCs w:val="22"/>
        </w:rPr>
        <w:t>17 ready for motion</w:t>
      </w:r>
    </w:p>
    <w:p w:rsidR="00F3791C" w:rsidRPr="00470745" w:rsidRDefault="00F3791C" w:rsidP="00F36D0A">
      <w:pPr>
        <w:numPr>
          <w:ilvl w:val="2"/>
          <w:numId w:val="3"/>
        </w:numPr>
        <w:rPr>
          <w:szCs w:val="22"/>
        </w:rPr>
      </w:pPr>
      <w:r w:rsidRPr="00470745">
        <w:rPr>
          <w:szCs w:val="22"/>
        </w:rPr>
        <w:t>Review Comment Resolution histogram</w:t>
      </w:r>
    </w:p>
    <w:p w:rsidR="00F3791C" w:rsidRPr="00470745" w:rsidRDefault="00F36D0A" w:rsidP="00F36D0A">
      <w:pPr>
        <w:numPr>
          <w:ilvl w:val="2"/>
          <w:numId w:val="3"/>
        </w:numPr>
        <w:rPr>
          <w:szCs w:val="22"/>
        </w:rPr>
      </w:pPr>
      <w:r w:rsidRPr="00470745">
        <w:rPr>
          <w:szCs w:val="22"/>
        </w:rPr>
        <w:t xml:space="preserve"> </w:t>
      </w:r>
      <w:r w:rsidR="00E57226" w:rsidRPr="00470745">
        <w:rPr>
          <w:szCs w:val="22"/>
        </w:rPr>
        <w:t xml:space="preserve">Status of Editorial Comments – </w:t>
      </w:r>
      <w:r w:rsidRPr="00470745">
        <w:rPr>
          <w:szCs w:val="22"/>
        </w:rPr>
        <w:t>submission ready for discussion:</w:t>
      </w:r>
    </w:p>
    <w:p w:rsidR="00F36D0A" w:rsidRPr="00470745" w:rsidRDefault="00E57226" w:rsidP="00F36D0A">
      <w:pPr>
        <w:numPr>
          <w:ilvl w:val="3"/>
          <w:numId w:val="3"/>
        </w:numPr>
        <w:rPr>
          <w:szCs w:val="22"/>
        </w:rPr>
      </w:pPr>
      <w:r w:rsidRPr="00470745">
        <w:rPr>
          <w:szCs w:val="22"/>
        </w:rPr>
        <w:t>Assignees:</w:t>
      </w:r>
    </w:p>
    <w:p w:rsidR="00E57226" w:rsidRPr="00470745" w:rsidRDefault="00E57226" w:rsidP="00F36D0A">
      <w:pPr>
        <w:ind w:left="2880"/>
        <w:rPr>
          <w:szCs w:val="22"/>
        </w:rPr>
      </w:pPr>
      <w:r w:rsidRPr="00470745">
        <w:rPr>
          <w:szCs w:val="22"/>
        </w:rPr>
        <w:t>Mark Rison – 101 comments – but not present this week</w:t>
      </w:r>
    </w:p>
    <w:p w:rsidR="00E57226" w:rsidRPr="00470745" w:rsidRDefault="00E57226" w:rsidP="00F36D0A">
      <w:pPr>
        <w:ind w:left="2880"/>
        <w:rPr>
          <w:szCs w:val="22"/>
        </w:rPr>
      </w:pPr>
      <w:proofErr w:type="spellStart"/>
      <w:r w:rsidRPr="00470745">
        <w:rPr>
          <w:szCs w:val="22"/>
        </w:rPr>
        <w:t>Vinko</w:t>
      </w:r>
      <w:proofErr w:type="spellEnd"/>
      <w:r w:rsidRPr="00470745">
        <w:rPr>
          <w:szCs w:val="22"/>
        </w:rPr>
        <w:t xml:space="preserve"> and </w:t>
      </w:r>
      <w:proofErr w:type="spellStart"/>
      <w:r w:rsidRPr="00470745">
        <w:rPr>
          <w:szCs w:val="22"/>
        </w:rPr>
        <w:t>Vinko</w:t>
      </w:r>
      <w:proofErr w:type="spellEnd"/>
      <w:r w:rsidRPr="00470745">
        <w:rPr>
          <w:szCs w:val="22"/>
        </w:rPr>
        <w:t>/</w:t>
      </w:r>
      <w:proofErr w:type="spellStart"/>
      <w:r w:rsidRPr="00470745">
        <w:rPr>
          <w:szCs w:val="22"/>
        </w:rPr>
        <w:t>Eldad</w:t>
      </w:r>
      <w:proofErr w:type="spellEnd"/>
      <w:r w:rsidRPr="00470745">
        <w:rPr>
          <w:szCs w:val="22"/>
        </w:rPr>
        <w:t xml:space="preserve"> – 4 assigned but believe the e-mail that was sent should have resolved these – Jon to go back and review and update</w:t>
      </w:r>
    </w:p>
    <w:p w:rsidR="00F36D0A" w:rsidRPr="00470745" w:rsidRDefault="00E57226" w:rsidP="00F36D0A">
      <w:pPr>
        <w:numPr>
          <w:ilvl w:val="3"/>
          <w:numId w:val="3"/>
        </w:numPr>
        <w:rPr>
          <w:szCs w:val="22"/>
        </w:rPr>
      </w:pPr>
      <w:r w:rsidRPr="00470745">
        <w:rPr>
          <w:szCs w:val="22"/>
        </w:rPr>
        <w:t>Other assignees should have brought a submission for resolution.</w:t>
      </w:r>
    </w:p>
    <w:p w:rsidR="00F36D0A" w:rsidRPr="00470745" w:rsidRDefault="00E57226" w:rsidP="00F36D0A">
      <w:pPr>
        <w:numPr>
          <w:ilvl w:val="2"/>
          <w:numId w:val="3"/>
        </w:numPr>
        <w:rPr>
          <w:szCs w:val="22"/>
        </w:rPr>
      </w:pPr>
      <w:r w:rsidRPr="00470745">
        <w:rPr>
          <w:szCs w:val="22"/>
        </w:rPr>
        <w:t>Process for completion</w:t>
      </w:r>
      <w:r w:rsidR="00F36D0A" w:rsidRPr="00470745">
        <w:rPr>
          <w:szCs w:val="22"/>
        </w:rPr>
        <w:t>:</w:t>
      </w:r>
    </w:p>
    <w:p w:rsidR="00E57226" w:rsidRPr="00470745" w:rsidRDefault="00E57226" w:rsidP="00F36D0A">
      <w:pPr>
        <w:numPr>
          <w:ilvl w:val="3"/>
          <w:numId w:val="3"/>
        </w:numPr>
        <w:rPr>
          <w:szCs w:val="22"/>
        </w:rPr>
      </w:pPr>
      <w:r w:rsidRPr="00470745">
        <w:rPr>
          <w:szCs w:val="22"/>
        </w:rPr>
        <w:t>Once we believe it is complete, we will have a check to ensure it is in</w:t>
      </w:r>
      <w:r w:rsidR="00F36D0A" w:rsidRPr="00470745">
        <w:rPr>
          <w:szCs w:val="22"/>
        </w:rPr>
        <w:t xml:space="preserve"> </w:t>
      </w:r>
      <w:r w:rsidRPr="00470745">
        <w:rPr>
          <w:szCs w:val="22"/>
        </w:rPr>
        <w:t>fact not missing any commen</w:t>
      </w:r>
      <w:r w:rsidR="00F36D0A" w:rsidRPr="00470745">
        <w:rPr>
          <w:szCs w:val="22"/>
        </w:rPr>
        <w:t>t resolutions</w:t>
      </w:r>
      <w:r w:rsidRPr="00470745">
        <w:rPr>
          <w:szCs w:val="22"/>
        </w:rPr>
        <w:t>.</w:t>
      </w:r>
    </w:p>
    <w:p w:rsidR="00E57226" w:rsidRPr="00470745" w:rsidRDefault="00F36D0A" w:rsidP="00E57226">
      <w:pPr>
        <w:numPr>
          <w:ilvl w:val="2"/>
          <w:numId w:val="3"/>
        </w:numPr>
        <w:ind w:left="1440"/>
        <w:rPr>
          <w:szCs w:val="22"/>
        </w:rPr>
      </w:pPr>
      <w:r w:rsidRPr="00470745">
        <w:rPr>
          <w:szCs w:val="22"/>
        </w:rPr>
        <w:t>Chair gave a formal “</w:t>
      </w:r>
      <w:r w:rsidR="00E57226" w:rsidRPr="00470745">
        <w:rPr>
          <w:szCs w:val="22"/>
        </w:rPr>
        <w:t>Thanks</w:t>
      </w:r>
      <w:r w:rsidRPr="00470745">
        <w:rPr>
          <w:szCs w:val="22"/>
        </w:rPr>
        <w:t>”</w:t>
      </w:r>
      <w:r w:rsidR="00E57226" w:rsidRPr="00470745">
        <w:rPr>
          <w:szCs w:val="22"/>
        </w:rPr>
        <w:t xml:space="preserve"> to Adrian and the Editorial review team as the doc is very large &gt; 3000 pages</w:t>
      </w:r>
    </w:p>
    <w:p w:rsidR="00F36D0A" w:rsidRPr="00470745" w:rsidRDefault="00F36D0A" w:rsidP="00E57226">
      <w:pPr>
        <w:numPr>
          <w:ilvl w:val="2"/>
          <w:numId w:val="3"/>
        </w:numPr>
        <w:ind w:left="1440"/>
        <w:rPr>
          <w:szCs w:val="22"/>
        </w:rPr>
      </w:pPr>
      <w:r w:rsidRPr="00470745">
        <w:rPr>
          <w:szCs w:val="22"/>
        </w:rPr>
        <w:t xml:space="preserve"> </w:t>
      </w:r>
    </w:p>
    <w:p w:rsidR="00113A03" w:rsidRPr="00470745" w:rsidRDefault="00F3791C" w:rsidP="00113A03">
      <w:pPr>
        <w:numPr>
          <w:ilvl w:val="1"/>
          <w:numId w:val="3"/>
        </w:numPr>
        <w:rPr>
          <w:szCs w:val="22"/>
        </w:rPr>
      </w:pPr>
      <w:r w:rsidRPr="00470745">
        <w:rPr>
          <w:szCs w:val="22"/>
        </w:rPr>
        <w:lastRenderedPageBreak/>
        <w:t>Approve Prior Minutes</w:t>
      </w:r>
    </w:p>
    <w:p w:rsidR="00113A03" w:rsidRPr="00470745" w:rsidRDefault="00E57226" w:rsidP="00113A03">
      <w:pPr>
        <w:numPr>
          <w:ilvl w:val="2"/>
          <w:numId w:val="3"/>
        </w:numPr>
        <w:rPr>
          <w:szCs w:val="22"/>
        </w:rPr>
      </w:pPr>
      <w:r w:rsidRPr="00470745">
        <w:rPr>
          <w:szCs w:val="22"/>
        </w:rPr>
        <w:t xml:space="preserve">Move to adopt </w:t>
      </w:r>
      <w:r w:rsidR="00972DE2" w:rsidRPr="00470745">
        <w:rPr>
          <w:szCs w:val="22"/>
        </w:rPr>
        <w:t xml:space="preserve">the </w:t>
      </w:r>
      <w:proofErr w:type="gramStart"/>
      <w:r w:rsidR="00972DE2" w:rsidRPr="00470745">
        <w:rPr>
          <w:szCs w:val="22"/>
        </w:rPr>
        <w:t>minutes</w:t>
      </w:r>
      <w:proofErr w:type="gramEnd"/>
      <w:r w:rsidR="00972DE2" w:rsidRPr="00470745">
        <w:rPr>
          <w:szCs w:val="22"/>
        </w:rPr>
        <w:t xml:space="preserve"> in</w:t>
      </w:r>
      <w:r w:rsidRPr="00470745">
        <w:rPr>
          <w:szCs w:val="22"/>
        </w:rPr>
        <w:t>11-13/0697r0 and 11-13/098r2 by unanimous consent.</w:t>
      </w:r>
    </w:p>
    <w:p w:rsidR="00113A03" w:rsidRPr="00470745" w:rsidRDefault="00DF586A" w:rsidP="00113A03">
      <w:pPr>
        <w:numPr>
          <w:ilvl w:val="2"/>
          <w:numId w:val="3"/>
        </w:numPr>
        <w:rPr>
          <w:szCs w:val="22"/>
        </w:rPr>
      </w:pPr>
      <w:r>
        <w:rPr>
          <w:szCs w:val="22"/>
        </w:rPr>
        <w:t xml:space="preserve">No </w:t>
      </w:r>
      <w:r w:rsidR="002D7863">
        <w:rPr>
          <w:szCs w:val="22"/>
        </w:rPr>
        <w:t>Objection –</w:t>
      </w:r>
      <w:r w:rsidR="00E57226" w:rsidRPr="00470745">
        <w:rPr>
          <w:szCs w:val="22"/>
        </w:rPr>
        <w:t xml:space="preserve"> Minutes are approved.</w:t>
      </w:r>
      <w:r w:rsidR="00113A03" w:rsidRPr="00470745">
        <w:rPr>
          <w:szCs w:val="22"/>
        </w:rPr>
        <w:t xml:space="preserve"> </w:t>
      </w:r>
    </w:p>
    <w:p w:rsidR="00113A03" w:rsidRPr="00470745" w:rsidRDefault="00E57226" w:rsidP="00113A03">
      <w:pPr>
        <w:numPr>
          <w:ilvl w:val="1"/>
          <w:numId w:val="3"/>
        </w:numPr>
        <w:rPr>
          <w:szCs w:val="22"/>
        </w:rPr>
      </w:pPr>
      <w:r w:rsidRPr="00470745">
        <w:rPr>
          <w:szCs w:val="22"/>
        </w:rPr>
        <w:t>Review Plan of Record:</w:t>
      </w:r>
    </w:p>
    <w:p w:rsidR="00113A03" w:rsidRPr="00470745" w:rsidRDefault="00E57226" w:rsidP="00113A03">
      <w:pPr>
        <w:numPr>
          <w:ilvl w:val="2"/>
          <w:numId w:val="3"/>
        </w:numPr>
        <w:rPr>
          <w:szCs w:val="22"/>
        </w:rPr>
      </w:pPr>
      <w:r w:rsidRPr="00470745">
        <w:rPr>
          <w:szCs w:val="22"/>
        </w:rPr>
        <w:t>Integration of 11ac from Dec 13 to March 14</w:t>
      </w:r>
    </w:p>
    <w:p w:rsidR="00113A03" w:rsidRPr="00470745" w:rsidRDefault="00E57226" w:rsidP="00113A03">
      <w:pPr>
        <w:numPr>
          <w:ilvl w:val="2"/>
          <w:numId w:val="3"/>
        </w:numPr>
        <w:rPr>
          <w:szCs w:val="22"/>
        </w:rPr>
      </w:pPr>
      <w:r w:rsidRPr="00470745">
        <w:rPr>
          <w:szCs w:val="22"/>
        </w:rPr>
        <w:t>Letter ballot on D3.0 including 11ac March 2013</w:t>
      </w:r>
      <w:r w:rsidR="00113A03" w:rsidRPr="00470745">
        <w:rPr>
          <w:szCs w:val="22"/>
        </w:rPr>
        <w:t xml:space="preserve"> </w:t>
      </w:r>
    </w:p>
    <w:p w:rsidR="00113A03" w:rsidRPr="00470745" w:rsidRDefault="00E57226" w:rsidP="00113A03">
      <w:pPr>
        <w:numPr>
          <w:ilvl w:val="2"/>
          <w:numId w:val="3"/>
        </w:numPr>
        <w:rPr>
          <w:szCs w:val="22"/>
        </w:rPr>
      </w:pPr>
      <w:r w:rsidRPr="00470745">
        <w:rPr>
          <w:szCs w:val="22"/>
        </w:rPr>
        <w:t>Feb 2014 Mandatory Draft Review</w:t>
      </w:r>
      <w:r w:rsidR="00113A03" w:rsidRPr="00470745">
        <w:rPr>
          <w:szCs w:val="22"/>
        </w:rPr>
        <w:t xml:space="preserve"> </w:t>
      </w:r>
    </w:p>
    <w:p w:rsidR="00E57226" w:rsidRPr="00470745" w:rsidRDefault="00E57226" w:rsidP="00113A03">
      <w:pPr>
        <w:numPr>
          <w:ilvl w:val="2"/>
          <w:numId w:val="3"/>
        </w:numPr>
        <w:rPr>
          <w:szCs w:val="22"/>
        </w:rPr>
      </w:pPr>
      <w:r w:rsidRPr="00470745">
        <w:rPr>
          <w:szCs w:val="22"/>
        </w:rPr>
        <w:t>Integration of additional amendments (11af)</w:t>
      </w:r>
      <w:r w:rsidR="00113A03" w:rsidRPr="00470745">
        <w:rPr>
          <w:szCs w:val="22"/>
        </w:rPr>
        <w:t xml:space="preserve"> </w:t>
      </w:r>
    </w:p>
    <w:p w:rsidR="00BD7542" w:rsidRPr="00470745" w:rsidRDefault="00E57226" w:rsidP="00BD7542">
      <w:pPr>
        <w:numPr>
          <w:ilvl w:val="3"/>
          <w:numId w:val="3"/>
        </w:numPr>
        <w:rPr>
          <w:szCs w:val="22"/>
        </w:rPr>
      </w:pPr>
      <w:r w:rsidRPr="00470745">
        <w:rPr>
          <w:szCs w:val="22"/>
        </w:rPr>
        <w:t xml:space="preserve">We may delay </w:t>
      </w:r>
      <w:r w:rsidR="00113A03" w:rsidRPr="00470745">
        <w:rPr>
          <w:szCs w:val="22"/>
        </w:rPr>
        <w:t xml:space="preserve">roll-in of 11af </w:t>
      </w:r>
      <w:r w:rsidRPr="00470745">
        <w:rPr>
          <w:szCs w:val="22"/>
        </w:rPr>
        <w:t>for D4.0</w:t>
      </w:r>
    </w:p>
    <w:p w:rsidR="00E57226" w:rsidRPr="00470745" w:rsidRDefault="00E57226" w:rsidP="00BD7542">
      <w:pPr>
        <w:numPr>
          <w:ilvl w:val="3"/>
          <w:numId w:val="3"/>
        </w:numPr>
        <w:rPr>
          <w:szCs w:val="22"/>
        </w:rPr>
      </w:pPr>
      <w:r w:rsidRPr="00470745">
        <w:rPr>
          <w:szCs w:val="22"/>
        </w:rPr>
        <w:t xml:space="preserve">Another option we could use the first </w:t>
      </w:r>
      <w:proofErr w:type="spellStart"/>
      <w:r w:rsidRPr="00470745">
        <w:rPr>
          <w:szCs w:val="22"/>
        </w:rPr>
        <w:t>recirc</w:t>
      </w:r>
      <w:proofErr w:type="spellEnd"/>
      <w:r w:rsidRPr="00470745">
        <w:rPr>
          <w:szCs w:val="22"/>
        </w:rPr>
        <w:t xml:space="preserve"> of the Sponsor ballot</w:t>
      </w:r>
    </w:p>
    <w:p w:rsidR="00E57226" w:rsidRPr="00470745" w:rsidRDefault="00E57226" w:rsidP="00BD7542">
      <w:pPr>
        <w:numPr>
          <w:ilvl w:val="3"/>
          <w:numId w:val="3"/>
        </w:numPr>
        <w:rPr>
          <w:szCs w:val="22"/>
        </w:rPr>
      </w:pPr>
      <w:r w:rsidRPr="00470745">
        <w:rPr>
          <w:szCs w:val="22"/>
        </w:rPr>
        <w:t>So we have alternatives for D3.0 or 4.5/5.0 after SB</w:t>
      </w:r>
    </w:p>
    <w:p w:rsidR="00E57226" w:rsidRPr="00470745" w:rsidRDefault="00E57226" w:rsidP="00BD7542">
      <w:pPr>
        <w:numPr>
          <w:ilvl w:val="3"/>
          <w:numId w:val="3"/>
        </w:numPr>
        <w:rPr>
          <w:szCs w:val="22"/>
        </w:rPr>
      </w:pPr>
      <w:r w:rsidRPr="00470745">
        <w:rPr>
          <w:szCs w:val="22"/>
        </w:rPr>
        <w:t xml:space="preserve">Things to think about and prepare for a </w:t>
      </w:r>
      <w:r w:rsidR="00BD7542" w:rsidRPr="00470745">
        <w:rPr>
          <w:szCs w:val="22"/>
        </w:rPr>
        <w:t xml:space="preserve">discussion and make a </w:t>
      </w:r>
      <w:r w:rsidRPr="00470745">
        <w:rPr>
          <w:szCs w:val="22"/>
        </w:rPr>
        <w:t>better plan in November</w:t>
      </w:r>
      <w:r w:rsidR="00BD7542" w:rsidRPr="00470745">
        <w:rPr>
          <w:szCs w:val="22"/>
        </w:rPr>
        <w:t xml:space="preserve"> Plenary session.</w:t>
      </w:r>
    </w:p>
    <w:p w:rsidR="00E57226" w:rsidRPr="00470745" w:rsidRDefault="00E57226" w:rsidP="00BD7542">
      <w:pPr>
        <w:numPr>
          <w:ilvl w:val="3"/>
          <w:numId w:val="3"/>
        </w:numPr>
        <w:rPr>
          <w:szCs w:val="22"/>
        </w:rPr>
      </w:pPr>
      <w:r w:rsidRPr="00470745">
        <w:rPr>
          <w:szCs w:val="22"/>
        </w:rPr>
        <w:t xml:space="preserve">Some believe that we may have better luck rolling in one </w:t>
      </w:r>
      <w:r w:rsidR="00BD7542" w:rsidRPr="00470745">
        <w:rPr>
          <w:szCs w:val="22"/>
        </w:rPr>
        <w:t xml:space="preserve">amendment </w:t>
      </w:r>
      <w:r w:rsidRPr="00470745">
        <w:rPr>
          <w:szCs w:val="22"/>
        </w:rPr>
        <w:t>at a time.</w:t>
      </w:r>
    </w:p>
    <w:p w:rsidR="00E57226" w:rsidRPr="00470745" w:rsidRDefault="00BD7542" w:rsidP="00BD7542">
      <w:pPr>
        <w:numPr>
          <w:ilvl w:val="1"/>
          <w:numId w:val="3"/>
        </w:numPr>
        <w:rPr>
          <w:szCs w:val="22"/>
        </w:rPr>
      </w:pPr>
      <w:r w:rsidRPr="00470745">
        <w:rPr>
          <w:szCs w:val="22"/>
        </w:rPr>
        <w:t xml:space="preserve"> </w:t>
      </w:r>
      <w:r w:rsidR="00E57226" w:rsidRPr="00470745">
        <w:rPr>
          <w:szCs w:val="22"/>
        </w:rPr>
        <w:t>Advancing the “Needs Submission” category Comments:</w:t>
      </w:r>
    </w:p>
    <w:p w:rsidR="00E57226" w:rsidRPr="00470745" w:rsidRDefault="00E57226" w:rsidP="00BD7542">
      <w:pPr>
        <w:numPr>
          <w:ilvl w:val="2"/>
          <w:numId w:val="3"/>
        </w:numPr>
        <w:rPr>
          <w:szCs w:val="22"/>
        </w:rPr>
      </w:pPr>
      <w:r w:rsidRPr="00470745">
        <w:rPr>
          <w:szCs w:val="22"/>
        </w:rPr>
        <w:t>Please Review the comments with “needs submission</w:t>
      </w:r>
      <w:r w:rsidR="00BD7542" w:rsidRPr="00470745">
        <w:rPr>
          <w:szCs w:val="22"/>
        </w:rPr>
        <w:t>”</w:t>
      </w:r>
      <w:r w:rsidRPr="00470745">
        <w:rPr>
          <w:szCs w:val="22"/>
        </w:rPr>
        <w:t xml:space="preserve"> in </w:t>
      </w:r>
      <w:proofErr w:type="spellStart"/>
      <w:r w:rsidRPr="00470745">
        <w:rPr>
          <w:szCs w:val="22"/>
        </w:rPr>
        <w:t>AdHoc</w:t>
      </w:r>
      <w:proofErr w:type="spellEnd"/>
      <w:r w:rsidRPr="00470745">
        <w:rPr>
          <w:szCs w:val="22"/>
        </w:rPr>
        <w:t xml:space="preserve"> Status Category.</w:t>
      </w:r>
      <w:r w:rsidR="00BD7542" w:rsidRPr="00470745">
        <w:rPr>
          <w:szCs w:val="22"/>
        </w:rPr>
        <w:t xml:space="preserve">  </w:t>
      </w:r>
      <w:r w:rsidRPr="00470745">
        <w:rPr>
          <w:szCs w:val="22"/>
        </w:rPr>
        <w:t>In 11-13-0233(latest Version) column W</w:t>
      </w:r>
    </w:p>
    <w:p w:rsidR="00E57226" w:rsidRPr="00470745" w:rsidRDefault="009D0AE7" w:rsidP="00BD7542">
      <w:pPr>
        <w:numPr>
          <w:ilvl w:val="2"/>
          <w:numId w:val="3"/>
        </w:numPr>
        <w:rPr>
          <w:szCs w:val="22"/>
        </w:rPr>
      </w:pPr>
      <w:r w:rsidRPr="00470745">
        <w:rPr>
          <w:szCs w:val="22"/>
        </w:rPr>
        <w:t>Are there other CIDs that should not be categorized?</w:t>
      </w:r>
    </w:p>
    <w:p w:rsidR="009D0AE7" w:rsidRPr="00470745" w:rsidRDefault="009D0AE7" w:rsidP="00BD7542">
      <w:pPr>
        <w:numPr>
          <w:ilvl w:val="3"/>
          <w:numId w:val="3"/>
        </w:numPr>
        <w:rPr>
          <w:szCs w:val="22"/>
        </w:rPr>
      </w:pPr>
      <w:r w:rsidRPr="00470745">
        <w:rPr>
          <w:szCs w:val="22"/>
        </w:rPr>
        <w:t>If so notify the chair</w:t>
      </w:r>
    </w:p>
    <w:p w:rsidR="009D0AE7" w:rsidRPr="00470745" w:rsidRDefault="009D0AE7" w:rsidP="00BD7542">
      <w:pPr>
        <w:numPr>
          <w:ilvl w:val="2"/>
          <w:numId w:val="3"/>
        </w:numPr>
        <w:rPr>
          <w:szCs w:val="22"/>
        </w:rPr>
      </w:pPr>
      <w:r w:rsidRPr="00470745">
        <w:rPr>
          <w:szCs w:val="22"/>
        </w:rPr>
        <w:t>Process:</w:t>
      </w:r>
    </w:p>
    <w:p w:rsidR="00BD7542" w:rsidRPr="00470745" w:rsidRDefault="00BD7542" w:rsidP="00BD7542">
      <w:pPr>
        <w:numPr>
          <w:ilvl w:val="3"/>
          <w:numId w:val="3"/>
        </w:numPr>
        <w:rPr>
          <w:szCs w:val="22"/>
        </w:rPr>
      </w:pPr>
      <w:r w:rsidRPr="00470745">
        <w:rPr>
          <w:szCs w:val="22"/>
        </w:rPr>
        <w:t xml:space="preserve"> </w:t>
      </w:r>
      <w:r w:rsidR="009D0AE7" w:rsidRPr="00470745">
        <w:rPr>
          <w:szCs w:val="22"/>
        </w:rPr>
        <w:t>Assign Submission to commenter</w:t>
      </w:r>
    </w:p>
    <w:p w:rsidR="009D0AE7" w:rsidRPr="00470745" w:rsidRDefault="009D0AE7" w:rsidP="00BD7542">
      <w:pPr>
        <w:numPr>
          <w:ilvl w:val="3"/>
          <w:numId w:val="3"/>
        </w:numPr>
        <w:rPr>
          <w:szCs w:val="22"/>
        </w:rPr>
      </w:pPr>
      <w:r w:rsidRPr="00470745">
        <w:rPr>
          <w:szCs w:val="22"/>
        </w:rPr>
        <w:t>If No Submission received, reject comment with “insufficient detail provided” reason</w:t>
      </w:r>
    </w:p>
    <w:p w:rsidR="00BD7542" w:rsidRPr="00470745" w:rsidRDefault="009D0AE7" w:rsidP="00BD7542">
      <w:pPr>
        <w:numPr>
          <w:ilvl w:val="1"/>
          <w:numId w:val="3"/>
        </w:numPr>
        <w:rPr>
          <w:szCs w:val="22"/>
        </w:rPr>
      </w:pPr>
      <w:r w:rsidRPr="00470745">
        <w:rPr>
          <w:szCs w:val="22"/>
        </w:rPr>
        <w:t>Draft Motion slides are provided for preparing for later in the week</w:t>
      </w:r>
      <w:r w:rsidR="00BD7542" w:rsidRPr="00470745">
        <w:rPr>
          <w:szCs w:val="22"/>
        </w:rPr>
        <w:t xml:space="preserve"> in 11-13-0943r0</w:t>
      </w:r>
    </w:p>
    <w:p w:rsidR="009D0AE7" w:rsidRPr="00470745" w:rsidRDefault="009D0AE7" w:rsidP="00BD7542">
      <w:pPr>
        <w:numPr>
          <w:ilvl w:val="1"/>
          <w:numId w:val="3"/>
        </w:numPr>
        <w:rPr>
          <w:szCs w:val="22"/>
        </w:rPr>
      </w:pPr>
      <w:r w:rsidRPr="00470745">
        <w:rPr>
          <w:szCs w:val="22"/>
        </w:rPr>
        <w:t>Comment Resolution</w:t>
      </w:r>
      <w:r w:rsidR="00BD7542" w:rsidRPr="00470745">
        <w:rPr>
          <w:szCs w:val="22"/>
        </w:rPr>
        <w:t xml:space="preserve"> - </w:t>
      </w:r>
      <w:r w:rsidRPr="00470745">
        <w:rPr>
          <w:szCs w:val="22"/>
        </w:rPr>
        <w:t>Presentation of 11-13/1009r2 – Mark HAMLITON (</w:t>
      </w:r>
      <w:proofErr w:type="spellStart"/>
      <w:r w:rsidRPr="00470745">
        <w:rPr>
          <w:szCs w:val="22"/>
        </w:rPr>
        <w:t>Spectralink</w:t>
      </w:r>
      <w:proofErr w:type="spellEnd"/>
      <w:r w:rsidRPr="00470745">
        <w:rPr>
          <w:szCs w:val="22"/>
        </w:rPr>
        <w:t>)</w:t>
      </w:r>
    </w:p>
    <w:p w:rsidR="0053408E" w:rsidRPr="00470745" w:rsidRDefault="00BD7542" w:rsidP="0053408E">
      <w:pPr>
        <w:numPr>
          <w:ilvl w:val="2"/>
          <w:numId w:val="3"/>
        </w:numPr>
        <w:rPr>
          <w:szCs w:val="22"/>
        </w:rPr>
      </w:pPr>
      <w:r w:rsidRPr="00470745">
        <w:rPr>
          <w:szCs w:val="22"/>
        </w:rPr>
        <w:t xml:space="preserve"> </w:t>
      </w:r>
      <w:r w:rsidR="009D0AE7" w:rsidRPr="00470745">
        <w:rPr>
          <w:szCs w:val="22"/>
        </w:rPr>
        <w:t xml:space="preserve">Resume where we left </w:t>
      </w:r>
      <w:r w:rsidRPr="00470745">
        <w:rPr>
          <w:szCs w:val="22"/>
        </w:rPr>
        <w:t>off from the Teleconference – start</w:t>
      </w:r>
      <w:r w:rsidR="009D0AE7" w:rsidRPr="00470745">
        <w:rPr>
          <w:szCs w:val="22"/>
        </w:rPr>
        <w:t xml:space="preserve"> on page 9</w:t>
      </w:r>
    </w:p>
    <w:p w:rsidR="0053408E" w:rsidRPr="00470745" w:rsidRDefault="009D0AE7" w:rsidP="0053408E">
      <w:pPr>
        <w:numPr>
          <w:ilvl w:val="2"/>
          <w:numId w:val="3"/>
        </w:numPr>
        <w:rPr>
          <w:szCs w:val="22"/>
        </w:rPr>
      </w:pPr>
      <w:r w:rsidRPr="00470745">
        <w:rPr>
          <w:szCs w:val="22"/>
        </w:rPr>
        <w:t>CID 1411</w:t>
      </w:r>
      <w:r w:rsidR="00BD7542" w:rsidRPr="00470745">
        <w:rPr>
          <w:szCs w:val="22"/>
        </w:rPr>
        <w:t xml:space="preserve"> </w:t>
      </w:r>
    </w:p>
    <w:p w:rsidR="0053408E" w:rsidRPr="00470745" w:rsidRDefault="009D0AE7" w:rsidP="0053408E">
      <w:pPr>
        <w:numPr>
          <w:ilvl w:val="3"/>
          <w:numId w:val="3"/>
        </w:numPr>
        <w:rPr>
          <w:szCs w:val="22"/>
        </w:rPr>
      </w:pPr>
      <w:r w:rsidRPr="00470745">
        <w:rPr>
          <w:szCs w:val="22"/>
        </w:rPr>
        <w:t>Review comment</w:t>
      </w:r>
    </w:p>
    <w:p w:rsidR="0053408E" w:rsidRPr="00470745" w:rsidRDefault="0053408E" w:rsidP="0053408E">
      <w:pPr>
        <w:numPr>
          <w:ilvl w:val="3"/>
          <w:numId w:val="3"/>
        </w:numPr>
        <w:rPr>
          <w:szCs w:val="22"/>
        </w:rPr>
      </w:pPr>
      <w:r w:rsidRPr="00470745">
        <w:rPr>
          <w:szCs w:val="22"/>
        </w:rPr>
        <w:t xml:space="preserve"> Nowhere</w:t>
      </w:r>
      <w:r w:rsidR="009D0AE7" w:rsidRPr="00470745">
        <w:rPr>
          <w:szCs w:val="22"/>
        </w:rPr>
        <w:t xml:space="preserve"> is there a definition </w:t>
      </w:r>
      <w:r w:rsidR="00214205" w:rsidRPr="00470745">
        <w:rPr>
          <w:szCs w:val="22"/>
        </w:rPr>
        <w:t xml:space="preserve">of “prepared to deliver”, </w:t>
      </w:r>
      <w:r w:rsidR="009D0AE7" w:rsidRPr="00470745">
        <w:rPr>
          <w:szCs w:val="22"/>
        </w:rPr>
        <w:t>so there seems to be a problem of “prepared to deliver or STA within the BSS”.</w:t>
      </w:r>
    </w:p>
    <w:p w:rsidR="0053408E" w:rsidRPr="00470745" w:rsidRDefault="009D0AE7" w:rsidP="0053408E">
      <w:pPr>
        <w:numPr>
          <w:ilvl w:val="3"/>
          <w:numId w:val="3"/>
        </w:numPr>
        <w:rPr>
          <w:szCs w:val="22"/>
        </w:rPr>
      </w:pPr>
      <w:r w:rsidRPr="00470745">
        <w:rPr>
          <w:szCs w:val="22"/>
        </w:rPr>
        <w:t>Some may buffer frames that are not “ready to be delivered”</w:t>
      </w:r>
    </w:p>
    <w:p w:rsidR="00214205" w:rsidRPr="00470745" w:rsidRDefault="009D0AE7" w:rsidP="00214205">
      <w:pPr>
        <w:numPr>
          <w:ilvl w:val="3"/>
          <w:numId w:val="3"/>
        </w:numPr>
        <w:rPr>
          <w:szCs w:val="22"/>
        </w:rPr>
      </w:pPr>
      <w:r w:rsidRPr="00470745">
        <w:rPr>
          <w:szCs w:val="22"/>
        </w:rPr>
        <w:t>That did not seem to be clear as to what “ready to be delivered meant.</w:t>
      </w:r>
    </w:p>
    <w:p w:rsidR="00214205" w:rsidRPr="00470745" w:rsidRDefault="009D0AE7" w:rsidP="00214205">
      <w:pPr>
        <w:numPr>
          <w:ilvl w:val="3"/>
          <w:numId w:val="3"/>
        </w:numPr>
        <w:rPr>
          <w:szCs w:val="22"/>
        </w:rPr>
      </w:pPr>
      <w:r w:rsidRPr="00470745">
        <w:rPr>
          <w:szCs w:val="22"/>
        </w:rPr>
        <w:t>Maybe the sentence is just long and needs rewriting</w:t>
      </w:r>
    </w:p>
    <w:p w:rsidR="00214205" w:rsidRPr="00470745" w:rsidRDefault="00C65CB2" w:rsidP="00214205">
      <w:pPr>
        <w:numPr>
          <w:ilvl w:val="3"/>
          <w:numId w:val="3"/>
        </w:numPr>
        <w:rPr>
          <w:szCs w:val="22"/>
        </w:rPr>
      </w:pPr>
      <w:r w:rsidRPr="00470745">
        <w:rPr>
          <w:szCs w:val="22"/>
        </w:rPr>
        <w:t xml:space="preserve">There was an understanding that for buffered BUs that you could set the TIM bits, and </w:t>
      </w:r>
      <w:proofErr w:type="gramStart"/>
      <w:r w:rsidRPr="00470745">
        <w:rPr>
          <w:szCs w:val="22"/>
        </w:rPr>
        <w:t>note</w:t>
      </w:r>
      <w:proofErr w:type="gramEnd"/>
      <w:r w:rsidRPr="00470745">
        <w:rPr>
          <w:szCs w:val="22"/>
        </w:rPr>
        <w:t xml:space="preserve"> that an AP may set the bit when it is ready to deliver the Buffered BUs.</w:t>
      </w:r>
    </w:p>
    <w:p w:rsidR="00214205" w:rsidRPr="00470745" w:rsidRDefault="00C65CB2" w:rsidP="00214205">
      <w:pPr>
        <w:numPr>
          <w:ilvl w:val="3"/>
          <w:numId w:val="3"/>
        </w:numPr>
        <w:rPr>
          <w:szCs w:val="22"/>
        </w:rPr>
      </w:pPr>
      <w:r w:rsidRPr="00470745">
        <w:rPr>
          <w:szCs w:val="22"/>
        </w:rPr>
        <w:t xml:space="preserve">Discussion on large buffered groups, but how to identify the BUs </w:t>
      </w:r>
      <w:proofErr w:type="gramStart"/>
      <w:r w:rsidRPr="00470745">
        <w:rPr>
          <w:szCs w:val="22"/>
        </w:rPr>
        <w:t>that are</w:t>
      </w:r>
      <w:proofErr w:type="gramEnd"/>
      <w:r w:rsidRPr="00470745">
        <w:rPr>
          <w:szCs w:val="22"/>
        </w:rPr>
        <w:t xml:space="preserve"> ready to go this TIM period that may be being done for some AP optimization.</w:t>
      </w:r>
    </w:p>
    <w:p w:rsidR="00214205" w:rsidRPr="00470745" w:rsidRDefault="00C65CB2" w:rsidP="00214205">
      <w:pPr>
        <w:numPr>
          <w:ilvl w:val="3"/>
          <w:numId w:val="3"/>
        </w:numPr>
        <w:rPr>
          <w:szCs w:val="22"/>
        </w:rPr>
      </w:pPr>
      <w:r w:rsidRPr="00470745">
        <w:rPr>
          <w:szCs w:val="22"/>
        </w:rPr>
        <w:t>We could add a sentence that states that how the AP selects is implementation dependant.</w:t>
      </w:r>
    </w:p>
    <w:p w:rsidR="00214205" w:rsidRPr="00470745" w:rsidRDefault="00C65CB2" w:rsidP="00214205">
      <w:pPr>
        <w:numPr>
          <w:ilvl w:val="3"/>
          <w:numId w:val="3"/>
        </w:numPr>
        <w:rPr>
          <w:szCs w:val="22"/>
        </w:rPr>
      </w:pPr>
      <w:r w:rsidRPr="00470745">
        <w:rPr>
          <w:szCs w:val="22"/>
        </w:rPr>
        <w:t>The first sentence in the Clause does not allow for selection/decision.</w:t>
      </w:r>
    </w:p>
    <w:p w:rsidR="00214205" w:rsidRPr="00470745" w:rsidRDefault="00C65CB2" w:rsidP="00214205">
      <w:pPr>
        <w:numPr>
          <w:ilvl w:val="3"/>
          <w:numId w:val="3"/>
        </w:numPr>
        <w:rPr>
          <w:szCs w:val="22"/>
        </w:rPr>
      </w:pPr>
      <w:r w:rsidRPr="00470745">
        <w:rPr>
          <w:szCs w:val="22"/>
        </w:rPr>
        <w:t>The clause would have to be revisited to clarify what is being implied if we make changes even adding the new sentence.</w:t>
      </w:r>
    </w:p>
    <w:p w:rsidR="00214205" w:rsidRPr="00470745" w:rsidRDefault="00C65CB2" w:rsidP="00214205">
      <w:pPr>
        <w:numPr>
          <w:ilvl w:val="3"/>
          <w:numId w:val="3"/>
        </w:numPr>
        <w:rPr>
          <w:szCs w:val="22"/>
        </w:rPr>
      </w:pPr>
      <w:r w:rsidRPr="00470745">
        <w:rPr>
          <w:szCs w:val="22"/>
        </w:rPr>
        <w:t>Many of the steps to “prepare a frame” is defined, and so we do have a “prepare a frame” set of steps.</w:t>
      </w:r>
    </w:p>
    <w:p w:rsidR="00214205" w:rsidRPr="00470745" w:rsidRDefault="001F2BCC" w:rsidP="00214205">
      <w:pPr>
        <w:numPr>
          <w:ilvl w:val="3"/>
          <w:numId w:val="3"/>
        </w:numPr>
        <w:rPr>
          <w:szCs w:val="22"/>
        </w:rPr>
      </w:pPr>
      <w:r w:rsidRPr="00470745">
        <w:rPr>
          <w:szCs w:val="22"/>
        </w:rPr>
        <w:t>Discussion on whether the first sentence does or does not force a particular function.</w:t>
      </w:r>
    </w:p>
    <w:p w:rsidR="00214205" w:rsidRPr="00470745" w:rsidRDefault="001F2BCC" w:rsidP="00214205">
      <w:pPr>
        <w:numPr>
          <w:ilvl w:val="3"/>
          <w:numId w:val="3"/>
        </w:numPr>
        <w:rPr>
          <w:szCs w:val="22"/>
        </w:rPr>
      </w:pPr>
      <w:r w:rsidRPr="00470745">
        <w:rPr>
          <w:szCs w:val="22"/>
        </w:rPr>
        <w:t xml:space="preserve">The SHALL in the first sentence does mean that the two </w:t>
      </w:r>
      <w:r w:rsidR="00214205" w:rsidRPr="00470745">
        <w:rPr>
          <w:szCs w:val="22"/>
        </w:rPr>
        <w:t>sentences</w:t>
      </w:r>
      <w:r w:rsidRPr="00470745">
        <w:rPr>
          <w:szCs w:val="22"/>
        </w:rPr>
        <w:t xml:space="preserve"> are not </w:t>
      </w:r>
      <w:r w:rsidR="00214205" w:rsidRPr="00470745">
        <w:rPr>
          <w:szCs w:val="22"/>
        </w:rPr>
        <w:t>completely</w:t>
      </w:r>
      <w:r w:rsidRPr="00470745">
        <w:rPr>
          <w:szCs w:val="22"/>
        </w:rPr>
        <w:t xml:space="preserve"> in alignment.</w:t>
      </w:r>
    </w:p>
    <w:p w:rsidR="00214205" w:rsidRPr="00470745" w:rsidRDefault="001F2BCC" w:rsidP="00214205">
      <w:pPr>
        <w:numPr>
          <w:ilvl w:val="3"/>
          <w:numId w:val="3"/>
        </w:numPr>
        <w:rPr>
          <w:szCs w:val="22"/>
        </w:rPr>
      </w:pPr>
      <w:r w:rsidRPr="00470745">
        <w:rPr>
          <w:szCs w:val="22"/>
        </w:rPr>
        <w:t xml:space="preserve">Managing TIM bits may have some work being done by </w:t>
      </w:r>
      <w:proofErr w:type="spellStart"/>
      <w:r w:rsidRPr="00470745">
        <w:rPr>
          <w:szCs w:val="22"/>
        </w:rPr>
        <w:t>TGah</w:t>
      </w:r>
      <w:proofErr w:type="spellEnd"/>
      <w:r w:rsidRPr="00470745">
        <w:rPr>
          <w:szCs w:val="22"/>
        </w:rPr>
        <w:t>.</w:t>
      </w:r>
    </w:p>
    <w:p w:rsidR="00214205" w:rsidRPr="00470745" w:rsidRDefault="001F2BCC" w:rsidP="00214205">
      <w:pPr>
        <w:numPr>
          <w:ilvl w:val="3"/>
          <w:numId w:val="3"/>
        </w:numPr>
        <w:rPr>
          <w:szCs w:val="22"/>
        </w:rPr>
      </w:pPr>
      <w:r w:rsidRPr="00470745">
        <w:rPr>
          <w:szCs w:val="22"/>
        </w:rPr>
        <w:lastRenderedPageBreak/>
        <w:t>The fact that this comment requests “Please Clarify” so a simple reject may be inline.</w:t>
      </w:r>
    </w:p>
    <w:p w:rsidR="00214205" w:rsidRPr="00470745" w:rsidRDefault="001F2BCC" w:rsidP="00214205">
      <w:pPr>
        <w:numPr>
          <w:ilvl w:val="3"/>
          <w:numId w:val="3"/>
        </w:numPr>
        <w:rPr>
          <w:szCs w:val="22"/>
        </w:rPr>
      </w:pPr>
      <w:r w:rsidRPr="00470745">
        <w:rPr>
          <w:szCs w:val="22"/>
        </w:rPr>
        <w:t>The proposed resolution was not accepted by the group, so an alternate would be to simply reject the comment.</w:t>
      </w:r>
    </w:p>
    <w:p w:rsidR="00214205" w:rsidRPr="00470745" w:rsidRDefault="001F2BCC" w:rsidP="00214205">
      <w:pPr>
        <w:numPr>
          <w:ilvl w:val="3"/>
          <w:numId w:val="3"/>
        </w:numPr>
        <w:rPr>
          <w:szCs w:val="22"/>
        </w:rPr>
      </w:pPr>
      <w:r w:rsidRPr="00470745">
        <w:rPr>
          <w:szCs w:val="22"/>
        </w:rPr>
        <w:t xml:space="preserve">Proposed Resolution: Reject: The comment fails to identify changes in sufficient detail so that the specific </w:t>
      </w:r>
      <w:r w:rsidR="00A80D98" w:rsidRPr="00470745">
        <w:rPr>
          <w:szCs w:val="22"/>
        </w:rPr>
        <w:t>wording</w:t>
      </w:r>
      <w:r w:rsidRPr="00470745">
        <w:rPr>
          <w:szCs w:val="22"/>
        </w:rPr>
        <w:t xml:space="preserve"> of the changes that will satisfy the </w:t>
      </w:r>
      <w:r w:rsidR="00A80D98" w:rsidRPr="00470745">
        <w:rPr>
          <w:szCs w:val="22"/>
        </w:rPr>
        <w:t>commenter</w:t>
      </w:r>
      <w:r w:rsidRPr="00470745">
        <w:rPr>
          <w:szCs w:val="22"/>
        </w:rPr>
        <w:t xml:space="preserve"> can be determined.</w:t>
      </w:r>
    </w:p>
    <w:p w:rsidR="001F2BCC" w:rsidRPr="00470745" w:rsidRDefault="00DF586A" w:rsidP="00214205">
      <w:pPr>
        <w:numPr>
          <w:ilvl w:val="3"/>
          <w:numId w:val="3"/>
        </w:numPr>
        <w:rPr>
          <w:szCs w:val="22"/>
        </w:rPr>
      </w:pPr>
      <w:r>
        <w:rPr>
          <w:szCs w:val="22"/>
        </w:rPr>
        <w:t xml:space="preserve">No Objection  </w:t>
      </w:r>
      <w:r w:rsidR="001F2BCC" w:rsidRPr="00470745">
        <w:rPr>
          <w:szCs w:val="22"/>
        </w:rPr>
        <w:t xml:space="preserve"> - </w:t>
      </w:r>
      <w:r>
        <w:rPr>
          <w:szCs w:val="22"/>
        </w:rPr>
        <w:t>Mark ready for Motion</w:t>
      </w:r>
    </w:p>
    <w:p w:rsidR="001F2BCC" w:rsidRPr="00470745" w:rsidRDefault="001F2BCC" w:rsidP="00085DE3">
      <w:pPr>
        <w:numPr>
          <w:ilvl w:val="2"/>
          <w:numId w:val="3"/>
        </w:numPr>
        <w:rPr>
          <w:szCs w:val="22"/>
        </w:rPr>
      </w:pPr>
      <w:r w:rsidRPr="00470745">
        <w:rPr>
          <w:szCs w:val="22"/>
        </w:rPr>
        <w:t>CID 1412</w:t>
      </w:r>
    </w:p>
    <w:p w:rsidR="001F2BCC" w:rsidRPr="00470745" w:rsidRDefault="001F2BCC" w:rsidP="00085DE3">
      <w:pPr>
        <w:numPr>
          <w:ilvl w:val="3"/>
          <w:numId w:val="3"/>
        </w:numPr>
        <w:rPr>
          <w:szCs w:val="22"/>
        </w:rPr>
      </w:pPr>
      <w:r w:rsidRPr="00470745">
        <w:rPr>
          <w:szCs w:val="22"/>
        </w:rPr>
        <w:t>Review comment</w:t>
      </w:r>
    </w:p>
    <w:p w:rsidR="001F2BCC" w:rsidRPr="00470745" w:rsidRDefault="001F2BCC" w:rsidP="00085DE3">
      <w:pPr>
        <w:numPr>
          <w:ilvl w:val="3"/>
          <w:numId w:val="3"/>
        </w:numPr>
        <w:rPr>
          <w:szCs w:val="22"/>
        </w:rPr>
      </w:pPr>
      <w:r w:rsidRPr="00470745">
        <w:rPr>
          <w:szCs w:val="22"/>
        </w:rPr>
        <w:t xml:space="preserve">Assigned to GEN – </w:t>
      </w:r>
      <w:r w:rsidR="002D7863" w:rsidRPr="00470745">
        <w:rPr>
          <w:szCs w:val="22"/>
        </w:rPr>
        <w:t>Straw poll</w:t>
      </w:r>
      <w:r w:rsidRPr="00470745">
        <w:rPr>
          <w:szCs w:val="22"/>
        </w:rPr>
        <w:t xml:space="preserve"> was no</w:t>
      </w:r>
      <w:r w:rsidR="002D7863">
        <w:rPr>
          <w:szCs w:val="22"/>
        </w:rPr>
        <w:t>t</w:t>
      </w:r>
      <w:r w:rsidRPr="00470745">
        <w:rPr>
          <w:szCs w:val="22"/>
        </w:rPr>
        <w:t xml:space="preserve"> conclusive</w:t>
      </w:r>
    </w:p>
    <w:p w:rsidR="001F2BCC" w:rsidRPr="00470745" w:rsidRDefault="001F2BCC" w:rsidP="00085DE3">
      <w:pPr>
        <w:numPr>
          <w:ilvl w:val="3"/>
          <w:numId w:val="3"/>
        </w:numPr>
        <w:rPr>
          <w:szCs w:val="22"/>
        </w:rPr>
      </w:pPr>
      <w:r w:rsidRPr="00470745">
        <w:rPr>
          <w:szCs w:val="22"/>
        </w:rPr>
        <w:t xml:space="preserve">Proposed Resolution:  Revised: Remove </w:t>
      </w:r>
      <w:proofErr w:type="spellStart"/>
      <w:r w:rsidRPr="00470745">
        <w:rPr>
          <w:szCs w:val="22"/>
        </w:rPr>
        <w:t>ADDTS.request</w:t>
      </w:r>
      <w:proofErr w:type="spellEnd"/>
      <w:r w:rsidRPr="00470745">
        <w:rPr>
          <w:szCs w:val="22"/>
        </w:rPr>
        <w:t xml:space="preserve"> and </w:t>
      </w:r>
      <w:proofErr w:type="spellStart"/>
      <w:r w:rsidRPr="00470745">
        <w:rPr>
          <w:szCs w:val="22"/>
        </w:rPr>
        <w:t>ADDBA.request</w:t>
      </w:r>
      <w:proofErr w:type="spellEnd"/>
      <w:r w:rsidRPr="00470745">
        <w:rPr>
          <w:szCs w:val="22"/>
        </w:rPr>
        <w:t xml:space="preserve"> timeouts.  This includes all references to them (including service </w:t>
      </w:r>
      <w:proofErr w:type="spellStart"/>
      <w:r w:rsidRPr="00470745">
        <w:rPr>
          <w:szCs w:val="22"/>
        </w:rPr>
        <w:t>primtives</w:t>
      </w:r>
      <w:proofErr w:type="spellEnd"/>
      <w:r w:rsidRPr="00470745">
        <w:rPr>
          <w:szCs w:val="22"/>
        </w:rPr>
        <w:t xml:space="preserve"> (6.3.26.2.2's parameters and 6.3.26.3.2's </w:t>
      </w:r>
      <w:proofErr w:type="spellStart"/>
      <w:r w:rsidRPr="00470745">
        <w:rPr>
          <w:szCs w:val="22"/>
        </w:rPr>
        <w:t>ResultCode</w:t>
      </w:r>
      <w:proofErr w:type="spellEnd"/>
      <w:r w:rsidRPr="00470745">
        <w:rPr>
          <w:szCs w:val="22"/>
        </w:rPr>
        <w:t xml:space="preserve"> and associated text, etc. as well as the timeout from the figures and text in 10.4 and 10.5) and associated MIB variables (dot11ADDba*, dot11ADDTS*).  Note to Editor that for ADDBA, this is the </w:t>
      </w:r>
      <w:proofErr w:type="spellStart"/>
      <w:r w:rsidRPr="00470745">
        <w:rPr>
          <w:szCs w:val="22"/>
        </w:rPr>
        <w:t>ADDBAFailureTimeout</w:t>
      </w:r>
      <w:proofErr w:type="spellEnd"/>
      <w:r w:rsidRPr="00470745">
        <w:rPr>
          <w:szCs w:val="22"/>
        </w:rPr>
        <w:t xml:space="preserve">, not the </w:t>
      </w:r>
      <w:proofErr w:type="spellStart"/>
      <w:r w:rsidRPr="00470745">
        <w:rPr>
          <w:szCs w:val="22"/>
        </w:rPr>
        <w:t>BlockAckTimeout</w:t>
      </w:r>
      <w:proofErr w:type="spellEnd"/>
      <w:r w:rsidRPr="00470745">
        <w:rPr>
          <w:szCs w:val="22"/>
        </w:rPr>
        <w:t xml:space="preserve"> which is needed.</w:t>
      </w:r>
    </w:p>
    <w:p w:rsidR="001F2BCC" w:rsidRPr="00470745" w:rsidRDefault="00DF586A" w:rsidP="00085DE3">
      <w:pPr>
        <w:numPr>
          <w:ilvl w:val="3"/>
          <w:numId w:val="3"/>
        </w:numPr>
        <w:rPr>
          <w:szCs w:val="22"/>
        </w:rPr>
      </w:pPr>
      <w:r>
        <w:rPr>
          <w:szCs w:val="22"/>
        </w:rPr>
        <w:t xml:space="preserve">No Objection  </w:t>
      </w:r>
      <w:r w:rsidR="001F2BCC" w:rsidRPr="00470745">
        <w:rPr>
          <w:szCs w:val="22"/>
        </w:rPr>
        <w:t xml:space="preserve">– </w:t>
      </w:r>
      <w:r>
        <w:rPr>
          <w:szCs w:val="22"/>
        </w:rPr>
        <w:t>Mark ready for Motion</w:t>
      </w:r>
    </w:p>
    <w:p w:rsidR="001F2BCC" w:rsidRPr="00470745" w:rsidRDefault="001F2BCC" w:rsidP="00085DE3">
      <w:pPr>
        <w:numPr>
          <w:ilvl w:val="2"/>
          <w:numId w:val="3"/>
        </w:numPr>
        <w:rPr>
          <w:szCs w:val="22"/>
        </w:rPr>
      </w:pPr>
      <w:r w:rsidRPr="00470745">
        <w:rPr>
          <w:szCs w:val="22"/>
        </w:rPr>
        <w:t>CID 1510</w:t>
      </w:r>
    </w:p>
    <w:p w:rsidR="001F2BCC" w:rsidRPr="00470745" w:rsidRDefault="001F2BCC" w:rsidP="00085DE3">
      <w:pPr>
        <w:numPr>
          <w:ilvl w:val="3"/>
          <w:numId w:val="3"/>
        </w:numPr>
        <w:rPr>
          <w:szCs w:val="22"/>
        </w:rPr>
      </w:pPr>
      <w:r w:rsidRPr="00470745">
        <w:rPr>
          <w:szCs w:val="22"/>
        </w:rPr>
        <w:t>Review comment</w:t>
      </w:r>
    </w:p>
    <w:p w:rsidR="001F2BCC" w:rsidRPr="00470745" w:rsidRDefault="001F2BCC" w:rsidP="00085DE3">
      <w:pPr>
        <w:numPr>
          <w:ilvl w:val="3"/>
          <w:numId w:val="3"/>
        </w:numPr>
        <w:rPr>
          <w:szCs w:val="22"/>
        </w:rPr>
      </w:pPr>
      <w:r w:rsidRPr="00470745">
        <w:rPr>
          <w:szCs w:val="22"/>
        </w:rPr>
        <w:t>Proposed Resolution: Reject The Extended Capabilities element is in several frame typ</w:t>
      </w:r>
      <w:r w:rsidR="003601C5" w:rsidRPr="00470745">
        <w:rPr>
          <w:szCs w:val="22"/>
        </w:rPr>
        <w:t>es, not just Beacons (or Probe Responses). The Otherwise case covers the other Frame Types.</w:t>
      </w:r>
    </w:p>
    <w:p w:rsidR="003601C5" w:rsidRPr="00470745" w:rsidRDefault="00DF586A" w:rsidP="00085DE3">
      <w:pPr>
        <w:numPr>
          <w:ilvl w:val="3"/>
          <w:numId w:val="3"/>
        </w:numPr>
        <w:rPr>
          <w:szCs w:val="22"/>
        </w:rPr>
      </w:pPr>
      <w:r>
        <w:rPr>
          <w:szCs w:val="22"/>
        </w:rPr>
        <w:t xml:space="preserve">No Objection  </w:t>
      </w:r>
      <w:r w:rsidR="003601C5" w:rsidRPr="00470745">
        <w:rPr>
          <w:szCs w:val="22"/>
        </w:rPr>
        <w:t xml:space="preserve">– </w:t>
      </w:r>
      <w:r>
        <w:rPr>
          <w:szCs w:val="22"/>
        </w:rPr>
        <w:t>Mark ready for Motion</w:t>
      </w:r>
    </w:p>
    <w:p w:rsidR="003601C5" w:rsidRPr="00470745" w:rsidRDefault="003601C5" w:rsidP="00085DE3">
      <w:pPr>
        <w:numPr>
          <w:ilvl w:val="2"/>
          <w:numId w:val="3"/>
        </w:numPr>
        <w:rPr>
          <w:szCs w:val="22"/>
        </w:rPr>
      </w:pPr>
      <w:r w:rsidRPr="00470745">
        <w:rPr>
          <w:szCs w:val="22"/>
        </w:rPr>
        <w:t>CID 1525</w:t>
      </w:r>
    </w:p>
    <w:p w:rsidR="003601C5" w:rsidRPr="00470745" w:rsidRDefault="003601C5" w:rsidP="00085DE3">
      <w:pPr>
        <w:numPr>
          <w:ilvl w:val="3"/>
          <w:numId w:val="3"/>
        </w:numPr>
        <w:rPr>
          <w:szCs w:val="22"/>
        </w:rPr>
      </w:pPr>
      <w:r w:rsidRPr="00470745">
        <w:rPr>
          <w:szCs w:val="22"/>
        </w:rPr>
        <w:t>Review comment</w:t>
      </w:r>
    </w:p>
    <w:p w:rsidR="003601C5" w:rsidRPr="00470745" w:rsidRDefault="003601C5" w:rsidP="00085DE3">
      <w:pPr>
        <w:numPr>
          <w:ilvl w:val="3"/>
          <w:numId w:val="3"/>
        </w:numPr>
        <w:rPr>
          <w:szCs w:val="22"/>
        </w:rPr>
      </w:pPr>
      <w:r w:rsidRPr="00470745">
        <w:rPr>
          <w:szCs w:val="22"/>
        </w:rPr>
        <w:t>Proposed Resolution: Revised. Change the cited sentence into a “NOTE-“</w:t>
      </w:r>
    </w:p>
    <w:p w:rsidR="003601C5" w:rsidRPr="00470745" w:rsidRDefault="00DF586A" w:rsidP="00085DE3">
      <w:pPr>
        <w:numPr>
          <w:ilvl w:val="3"/>
          <w:numId w:val="3"/>
        </w:numPr>
        <w:rPr>
          <w:szCs w:val="22"/>
        </w:rPr>
      </w:pPr>
      <w:r>
        <w:rPr>
          <w:szCs w:val="22"/>
        </w:rPr>
        <w:t xml:space="preserve">No </w:t>
      </w:r>
      <w:r w:rsidR="002D7863">
        <w:rPr>
          <w:szCs w:val="22"/>
        </w:rPr>
        <w:t>Objection –</w:t>
      </w:r>
      <w:r w:rsidR="003601C5" w:rsidRPr="00470745">
        <w:rPr>
          <w:szCs w:val="22"/>
        </w:rPr>
        <w:t xml:space="preserve"> </w:t>
      </w:r>
      <w:r>
        <w:rPr>
          <w:szCs w:val="22"/>
        </w:rPr>
        <w:t>Mark ready for Motion</w:t>
      </w:r>
      <w:r w:rsidR="003601C5" w:rsidRPr="00470745">
        <w:rPr>
          <w:szCs w:val="22"/>
        </w:rPr>
        <w:t>.</w:t>
      </w:r>
    </w:p>
    <w:p w:rsidR="003601C5" w:rsidRPr="00470745" w:rsidRDefault="003601C5" w:rsidP="00085DE3">
      <w:pPr>
        <w:numPr>
          <w:ilvl w:val="2"/>
          <w:numId w:val="3"/>
        </w:numPr>
        <w:rPr>
          <w:szCs w:val="22"/>
        </w:rPr>
      </w:pPr>
      <w:r w:rsidRPr="00470745">
        <w:rPr>
          <w:szCs w:val="22"/>
        </w:rPr>
        <w:t>CID 1548</w:t>
      </w:r>
    </w:p>
    <w:p w:rsidR="003601C5" w:rsidRPr="00470745" w:rsidRDefault="003601C5" w:rsidP="00085DE3">
      <w:pPr>
        <w:numPr>
          <w:ilvl w:val="3"/>
          <w:numId w:val="3"/>
        </w:numPr>
        <w:rPr>
          <w:szCs w:val="22"/>
        </w:rPr>
      </w:pPr>
      <w:r w:rsidRPr="00470745">
        <w:rPr>
          <w:szCs w:val="22"/>
        </w:rPr>
        <w:t>Review comment</w:t>
      </w:r>
    </w:p>
    <w:p w:rsidR="003601C5" w:rsidRPr="00470745" w:rsidRDefault="003601C5" w:rsidP="00085DE3">
      <w:pPr>
        <w:numPr>
          <w:ilvl w:val="3"/>
          <w:numId w:val="3"/>
        </w:numPr>
        <w:rPr>
          <w:szCs w:val="22"/>
        </w:rPr>
      </w:pPr>
      <w:r w:rsidRPr="00470745">
        <w:rPr>
          <w:szCs w:val="22"/>
        </w:rPr>
        <w:t>Proposed Resolution: Revised. Change to “in units of 1Mb/s in the range 1 to 1023” in both of the cited locations.</w:t>
      </w:r>
    </w:p>
    <w:p w:rsidR="003601C5" w:rsidRPr="00470745" w:rsidRDefault="00F77216" w:rsidP="00085DE3">
      <w:pPr>
        <w:numPr>
          <w:ilvl w:val="3"/>
          <w:numId w:val="3"/>
        </w:numPr>
        <w:rPr>
          <w:szCs w:val="22"/>
        </w:rPr>
      </w:pPr>
      <w:r w:rsidRPr="00470745">
        <w:rPr>
          <w:szCs w:val="22"/>
        </w:rPr>
        <w:t xml:space="preserve">One </w:t>
      </w:r>
      <w:r w:rsidR="003601C5" w:rsidRPr="00470745">
        <w:rPr>
          <w:szCs w:val="22"/>
        </w:rPr>
        <w:t xml:space="preserve">objection – </w:t>
      </w:r>
    </w:p>
    <w:p w:rsidR="003601C5" w:rsidRPr="00470745" w:rsidRDefault="003601C5" w:rsidP="00085DE3">
      <w:pPr>
        <w:numPr>
          <w:ilvl w:val="3"/>
          <w:numId w:val="3"/>
        </w:numPr>
        <w:rPr>
          <w:szCs w:val="22"/>
        </w:rPr>
      </w:pPr>
      <w:r w:rsidRPr="00470745">
        <w:rPr>
          <w:szCs w:val="22"/>
        </w:rPr>
        <w:t>Question of what is wrong with the Monty Python wording?  The terse sentence seems less clear to some.</w:t>
      </w:r>
    </w:p>
    <w:p w:rsidR="003601C5" w:rsidRPr="00470745" w:rsidRDefault="003601C5" w:rsidP="00085DE3">
      <w:pPr>
        <w:numPr>
          <w:ilvl w:val="3"/>
          <w:numId w:val="3"/>
        </w:numPr>
        <w:rPr>
          <w:szCs w:val="22"/>
        </w:rPr>
      </w:pPr>
      <w:r w:rsidRPr="00470745">
        <w:rPr>
          <w:szCs w:val="22"/>
        </w:rPr>
        <w:t>Discussion on which version is less clear.</w:t>
      </w:r>
    </w:p>
    <w:p w:rsidR="003601C5" w:rsidRPr="00470745" w:rsidRDefault="003601C5" w:rsidP="00085DE3">
      <w:pPr>
        <w:numPr>
          <w:ilvl w:val="3"/>
          <w:numId w:val="3"/>
        </w:numPr>
        <w:rPr>
          <w:szCs w:val="22"/>
        </w:rPr>
      </w:pPr>
      <w:r w:rsidRPr="00470745">
        <w:rPr>
          <w:szCs w:val="22"/>
        </w:rPr>
        <w:t>The debate of “1-3” meant “1-3” includes both 1 and 3.</w:t>
      </w:r>
    </w:p>
    <w:p w:rsidR="003601C5" w:rsidRPr="00470745" w:rsidRDefault="003601C5" w:rsidP="00085DE3">
      <w:pPr>
        <w:numPr>
          <w:ilvl w:val="3"/>
          <w:numId w:val="3"/>
        </w:numPr>
        <w:rPr>
          <w:szCs w:val="22"/>
        </w:rPr>
      </w:pPr>
      <w:r w:rsidRPr="00470745">
        <w:rPr>
          <w:szCs w:val="22"/>
        </w:rPr>
        <w:t>Describing the specifics of a range and the issue of how to describe the steps or boundaries.</w:t>
      </w:r>
    </w:p>
    <w:p w:rsidR="003601C5" w:rsidRPr="00470745" w:rsidRDefault="00DF586A" w:rsidP="00085DE3">
      <w:pPr>
        <w:numPr>
          <w:ilvl w:val="3"/>
          <w:numId w:val="3"/>
        </w:numPr>
        <w:rPr>
          <w:szCs w:val="22"/>
        </w:rPr>
      </w:pPr>
      <w:r>
        <w:rPr>
          <w:szCs w:val="22"/>
        </w:rPr>
        <w:t>Mark ready for Motion</w:t>
      </w:r>
      <w:r w:rsidR="00F77216" w:rsidRPr="00470745">
        <w:rPr>
          <w:szCs w:val="22"/>
        </w:rPr>
        <w:t xml:space="preserve"> </w:t>
      </w:r>
      <w:r w:rsidR="00CC71F6">
        <w:rPr>
          <w:szCs w:val="22"/>
        </w:rPr>
        <w:t>–</w:t>
      </w:r>
      <w:r w:rsidR="00F77216" w:rsidRPr="00470745">
        <w:rPr>
          <w:szCs w:val="22"/>
        </w:rPr>
        <w:t xml:space="preserve"> </w:t>
      </w:r>
      <w:r w:rsidR="003601C5" w:rsidRPr="00470745">
        <w:rPr>
          <w:szCs w:val="22"/>
        </w:rPr>
        <w:t>Re</w:t>
      </w:r>
      <w:r w:rsidR="00CC71F6">
        <w:rPr>
          <w:szCs w:val="22"/>
        </w:rPr>
        <w:t>-</w:t>
      </w:r>
      <w:r w:rsidR="003601C5" w:rsidRPr="00470745">
        <w:rPr>
          <w:szCs w:val="22"/>
        </w:rPr>
        <w:t xml:space="preserve">ask if there is any objection, </w:t>
      </w:r>
      <w:proofErr w:type="gramStart"/>
      <w:r w:rsidR="003601C5" w:rsidRPr="00470745">
        <w:rPr>
          <w:szCs w:val="22"/>
        </w:rPr>
        <w:t>then</w:t>
      </w:r>
      <w:proofErr w:type="gramEnd"/>
      <w:r w:rsidR="003601C5" w:rsidRPr="00470745">
        <w:rPr>
          <w:szCs w:val="22"/>
        </w:rPr>
        <w:t xml:space="preserve"> bring up when the</w:t>
      </w:r>
      <w:r w:rsidR="00F77216" w:rsidRPr="00470745">
        <w:rPr>
          <w:szCs w:val="22"/>
        </w:rPr>
        <w:t xml:space="preserve"> motion is made, and we can pull to address CID separately.</w:t>
      </w:r>
    </w:p>
    <w:p w:rsidR="001F2BCC" w:rsidRPr="00470745" w:rsidRDefault="003601C5" w:rsidP="00085DE3">
      <w:pPr>
        <w:numPr>
          <w:ilvl w:val="2"/>
          <w:numId w:val="3"/>
        </w:numPr>
        <w:rPr>
          <w:szCs w:val="22"/>
        </w:rPr>
      </w:pPr>
      <w:r w:rsidRPr="00470745">
        <w:rPr>
          <w:szCs w:val="22"/>
        </w:rPr>
        <w:t>CID 1602</w:t>
      </w:r>
    </w:p>
    <w:p w:rsidR="00F77216" w:rsidRPr="00470745" w:rsidRDefault="003601C5" w:rsidP="00085DE3">
      <w:pPr>
        <w:numPr>
          <w:ilvl w:val="3"/>
          <w:numId w:val="3"/>
        </w:numPr>
        <w:rPr>
          <w:szCs w:val="22"/>
        </w:rPr>
      </w:pPr>
      <w:r w:rsidRPr="00470745">
        <w:rPr>
          <w:szCs w:val="22"/>
        </w:rPr>
        <w:t>Review comment</w:t>
      </w:r>
    </w:p>
    <w:p w:rsidR="003601C5" w:rsidRPr="00470745" w:rsidRDefault="00F77216" w:rsidP="00085DE3">
      <w:pPr>
        <w:numPr>
          <w:ilvl w:val="3"/>
          <w:numId w:val="3"/>
        </w:numPr>
        <w:rPr>
          <w:szCs w:val="22"/>
        </w:rPr>
      </w:pPr>
      <w:r w:rsidRPr="00470745">
        <w:rPr>
          <w:szCs w:val="22"/>
        </w:rPr>
        <w:t>Proposed Resolution: CID1602: Revised.  At 985L41, change “the PHY-</w:t>
      </w:r>
      <w:proofErr w:type="spellStart"/>
      <w:r w:rsidRPr="00470745">
        <w:rPr>
          <w:szCs w:val="22"/>
        </w:rPr>
        <w:t>CCA.indication</w:t>
      </w:r>
      <w:proofErr w:type="spellEnd"/>
      <w:r w:rsidRPr="00470745">
        <w:rPr>
          <w:szCs w:val="22"/>
        </w:rPr>
        <w:t xml:space="preserve"> primitive is clear” to “the PHY-CCA state indicates IDLE”.  At 985L48, change “if PHY-</w:t>
      </w:r>
      <w:proofErr w:type="spellStart"/>
      <w:r w:rsidRPr="00470745">
        <w:rPr>
          <w:szCs w:val="22"/>
        </w:rPr>
        <w:t>CCA.indication</w:t>
      </w:r>
      <w:proofErr w:type="spellEnd"/>
      <w:r w:rsidRPr="00470745">
        <w:rPr>
          <w:szCs w:val="22"/>
        </w:rPr>
        <w:t xml:space="preserve"> primitive is clear” to “if the PHY-CCA state indicates IDLE during the </w:t>
      </w:r>
      <w:proofErr w:type="spellStart"/>
      <w:r w:rsidRPr="00470745">
        <w:rPr>
          <w:szCs w:val="22"/>
        </w:rPr>
        <w:t>CCAdel</w:t>
      </w:r>
      <w:proofErr w:type="spellEnd"/>
      <w:r w:rsidRPr="00470745">
        <w:rPr>
          <w:szCs w:val="22"/>
        </w:rPr>
        <w:t xml:space="preserve"> period </w:t>
      </w:r>
      <w:proofErr w:type="spellStart"/>
      <w:r w:rsidRPr="00470745">
        <w:rPr>
          <w:szCs w:val="22"/>
        </w:rPr>
        <w:t>preceeding</w:t>
      </w:r>
      <w:proofErr w:type="spellEnd"/>
      <w:r w:rsidRPr="00470745">
        <w:rPr>
          <w:szCs w:val="22"/>
        </w:rPr>
        <w:t xml:space="preserve"> the </w:t>
      </w:r>
      <w:proofErr w:type="spellStart"/>
      <w:r w:rsidRPr="00470745">
        <w:rPr>
          <w:szCs w:val="22"/>
        </w:rPr>
        <w:t>TxPifs</w:t>
      </w:r>
      <w:proofErr w:type="spellEnd"/>
      <w:r w:rsidRPr="00470745">
        <w:rPr>
          <w:szCs w:val="22"/>
        </w:rPr>
        <w:t xml:space="preserve"> slot boundary”. Also change “PHY-</w:t>
      </w:r>
      <w:proofErr w:type="spellStart"/>
      <w:proofErr w:type="gramStart"/>
      <w:r w:rsidRPr="00470745">
        <w:rPr>
          <w:szCs w:val="22"/>
        </w:rPr>
        <w:t>CCA.indication</w:t>
      </w:r>
      <w:proofErr w:type="spellEnd"/>
      <w:r w:rsidRPr="00470745">
        <w:rPr>
          <w:szCs w:val="22"/>
        </w:rPr>
        <w:t>(</w:t>
      </w:r>
      <w:proofErr w:type="gramEnd"/>
      <w:r w:rsidRPr="00470745">
        <w:rPr>
          <w:szCs w:val="22"/>
        </w:rPr>
        <w:t>idle)” to “PHY-</w:t>
      </w:r>
      <w:proofErr w:type="spellStart"/>
      <w:r w:rsidRPr="00470745">
        <w:rPr>
          <w:szCs w:val="22"/>
        </w:rPr>
        <w:t>CCA.indication</w:t>
      </w:r>
      <w:proofErr w:type="spellEnd"/>
      <w:r w:rsidRPr="00470745">
        <w:rPr>
          <w:szCs w:val="22"/>
        </w:rPr>
        <w:t>(IDLE)” and “PHY-</w:t>
      </w:r>
      <w:proofErr w:type="spellStart"/>
      <w:r w:rsidRPr="00470745">
        <w:rPr>
          <w:szCs w:val="22"/>
        </w:rPr>
        <w:t>CCA.indication</w:t>
      </w:r>
      <w:proofErr w:type="spellEnd"/>
      <w:r w:rsidRPr="00470745">
        <w:rPr>
          <w:szCs w:val="22"/>
        </w:rPr>
        <w:t>(busy)” to “PHY-</w:t>
      </w:r>
      <w:proofErr w:type="spellStart"/>
      <w:r w:rsidRPr="00470745">
        <w:rPr>
          <w:szCs w:val="22"/>
        </w:rPr>
        <w:t>CCA.indication</w:t>
      </w:r>
      <w:proofErr w:type="spellEnd"/>
      <w:r w:rsidRPr="00470745">
        <w:rPr>
          <w:szCs w:val="22"/>
        </w:rPr>
        <w:t>(BUSY)” throughout the Draft, for example at 986L7, 1089L28, 1790L36 and 1790L39.</w:t>
      </w:r>
    </w:p>
    <w:p w:rsidR="00F77216" w:rsidRPr="00470745" w:rsidRDefault="00F77216" w:rsidP="00085DE3">
      <w:pPr>
        <w:numPr>
          <w:ilvl w:val="3"/>
          <w:numId w:val="3"/>
        </w:numPr>
        <w:rPr>
          <w:szCs w:val="22"/>
        </w:rPr>
      </w:pPr>
      <w:r w:rsidRPr="00470745">
        <w:rPr>
          <w:szCs w:val="22"/>
        </w:rPr>
        <w:lastRenderedPageBreak/>
        <w:t xml:space="preserve">In General the group was in agreement, but </w:t>
      </w:r>
      <w:proofErr w:type="spellStart"/>
      <w:r w:rsidRPr="00470745">
        <w:rPr>
          <w:szCs w:val="22"/>
        </w:rPr>
        <w:t>Menzo</w:t>
      </w:r>
      <w:proofErr w:type="spellEnd"/>
      <w:r w:rsidRPr="00470745">
        <w:rPr>
          <w:szCs w:val="22"/>
        </w:rPr>
        <w:t xml:space="preserve"> wanted to review the proposal between now and </w:t>
      </w:r>
      <w:r w:rsidR="00CC71F6" w:rsidRPr="00470745">
        <w:rPr>
          <w:szCs w:val="22"/>
        </w:rPr>
        <w:t>Wednesday</w:t>
      </w:r>
      <w:r w:rsidRPr="00470745">
        <w:rPr>
          <w:szCs w:val="22"/>
        </w:rPr>
        <w:t>.</w:t>
      </w:r>
    </w:p>
    <w:p w:rsidR="00F77216" w:rsidRPr="00470745" w:rsidRDefault="00F77216" w:rsidP="00085DE3">
      <w:pPr>
        <w:numPr>
          <w:ilvl w:val="3"/>
          <w:numId w:val="3"/>
        </w:numPr>
        <w:rPr>
          <w:szCs w:val="22"/>
        </w:rPr>
      </w:pPr>
      <w:r w:rsidRPr="00470745">
        <w:rPr>
          <w:szCs w:val="22"/>
        </w:rPr>
        <w:t xml:space="preserve">There was concern of the term “Clear” </w:t>
      </w:r>
      <w:proofErr w:type="spellStart"/>
      <w:proofErr w:type="gramStart"/>
      <w:r w:rsidRPr="00470745">
        <w:rPr>
          <w:szCs w:val="22"/>
        </w:rPr>
        <w:t>vs</w:t>
      </w:r>
      <w:proofErr w:type="spellEnd"/>
      <w:r w:rsidRPr="00470745">
        <w:rPr>
          <w:szCs w:val="22"/>
        </w:rPr>
        <w:t xml:space="preserve"> ”</w:t>
      </w:r>
      <w:proofErr w:type="gramEnd"/>
      <w:r w:rsidRPr="00470745">
        <w:rPr>
          <w:szCs w:val="22"/>
        </w:rPr>
        <w:t xml:space="preserve">Idle”.  The PHY service primitive has only two states, and while the physical radio may have used clear as </w:t>
      </w:r>
      <w:proofErr w:type="spellStart"/>
      <w:r w:rsidRPr="00470745">
        <w:rPr>
          <w:szCs w:val="22"/>
        </w:rPr>
        <w:t>apposed</w:t>
      </w:r>
      <w:proofErr w:type="spellEnd"/>
      <w:r w:rsidRPr="00470745">
        <w:rPr>
          <w:szCs w:val="22"/>
        </w:rPr>
        <w:t xml:space="preserve"> to idle, the terms were synonymous.</w:t>
      </w:r>
    </w:p>
    <w:p w:rsidR="00F77216" w:rsidRPr="00470745" w:rsidRDefault="00F77216" w:rsidP="00085DE3">
      <w:pPr>
        <w:numPr>
          <w:ilvl w:val="3"/>
          <w:numId w:val="3"/>
        </w:numPr>
        <w:rPr>
          <w:szCs w:val="22"/>
        </w:rPr>
      </w:pPr>
      <w:r w:rsidRPr="00470745">
        <w:rPr>
          <w:szCs w:val="22"/>
        </w:rPr>
        <w:t xml:space="preserve">There is a formal interface between the MAC/PHY and there are two states IDLE and BUSY, but we have to use the terms of the interface, and </w:t>
      </w:r>
      <w:r w:rsidR="002D7863" w:rsidRPr="00470745">
        <w:rPr>
          <w:szCs w:val="22"/>
        </w:rPr>
        <w:t xml:space="preserve">CLEAR </w:t>
      </w:r>
      <w:r w:rsidRPr="00470745">
        <w:rPr>
          <w:szCs w:val="22"/>
        </w:rPr>
        <w:t>is not a state.</w:t>
      </w:r>
    </w:p>
    <w:p w:rsidR="00F77216" w:rsidRPr="00470745" w:rsidRDefault="00F77216" w:rsidP="00085DE3">
      <w:pPr>
        <w:numPr>
          <w:ilvl w:val="3"/>
          <w:numId w:val="3"/>
        </w:numPr>
        <w:rPr>
          <w:szCs w:val="22"/>
        </w:rPr>
      </w:pPr>
      <w:r w:rsidRPr="00470745">
        <w:rPr>
          <w:szCs w:val="22"/>
        </w:rPr>
        <w:t>To change IDLE to CLEAR would be outside this comment.</w:t>
      </w:r>
    </w:p>
    <w:p w:rsidR="00F77216" w:rsidRPr="00470745" w:rsidRDefault="00F77216" w:rsidP="00085DE3">
      <w:pPr>
        <w:numPr>
          <w:ilvl w:val="3"/>
          <w:numId w:val="3"/>
        </w:numPr>
        <w:rPr>
          <w:szCs w:val="22"/>
        </w:rPr>
      </w:pPr>
      <w:r w:rsidRPr="00470745">
        <w:rPr>
          <w:szCs w:val="22"/>
        </w:rPr>
        <w:t xml:space="preserve">General Agreement - </w:t>
      </w:r>
      <w:r w:rsidR="00DF586A">
        <w:rPr>
          <w:szCs w:val="22"/>
        </w:rPr>
        <w:t>Mark ready for Motion</w:t>
      </w:r>
    </w:p>
    <w:p w:rsidR="00F77216" w:rsidRPr="00470745" w:rsidRDefault="00F77216" w:rsidP="00085DE3">
      <w:pPr>
        <w:numPr>
          <w:ilvl w:val="2"/>
          <w:numId w:val="3"/>
        </w:numPr>
        <w:rPr>
          <w:szCs w:val="22"/>
        </w:rPr>
      </w:pPr>
      <w:r w:rsidRPr="00470745">
        <w:rPr>
          <w:szCs w:val="22"/>
        </w:rPr>
        <w:t>CID 1635</w:t>
      </w:r>
    </w:p>
    <w:p w:rsidR="00F77216" w:rsidRPr="00470745" w:rsidRDefault="00DB1599" w:rsidP="00085DE3">
      <w:pPr>
        <w:numPr>
          <w:ilvl w:val="3"/>
          <w:numId w:val="3"/>
        </w:numPr>
        <w:rPr>
          <w:szCs w:val="22"/>
        </w:rPr>
      </w:pPr>
      <w:r w:rsidRPr="00470745">
        <w:rPr>
          <w:szCs w:val="22"/>
        </w:rPr>
        <w:t>Review the comment</w:t>
      </w:r>
    </w:p>
    <w:p w:rsidR="00DB1599" w:rsidRPr="00470745" w:rsidRDefault="006C73F9" w:rsidP="00085DE3">
      <w:pPr>
        <w:numPr>
          <w:ilvl w:val="3"/>
          <w:numId w:val="3"/>
        </w:numPr>
        <w:rPr>
          <w:szCs w:val="22"/>
        </w:rPr>
      </w:pPr>
      <w:r>
        <w:rPr>
          <w:szCs w:val="22"/>
        </w:rPr>
        <w:t xml:space="preserve">Clause </w:t>
      </w:r>
      <w:r w:rsidR="00DB1599" w:rsidRPr="00470745">
        <w:rPr>
          <w:szCs w:val="22"/>
        </w:rPr>
        <w:t xml:space="preserve">10.2.2.12 is a general discussion on the AP aging scheme.  </w:t>
      </w:r>
    </w:p>
    <w:p w:rsidR="00DB1599" w:rsidRPr="00470745" w:rsidRDefault="00DB1599" w:rsidP="00085DE3">
      <w:pPr>
        <w:numPr>
          <w:ilvl w:val="3"/>
          <w:numId w:val="3"/>
        </w:numPr>
        <w:rPr>
          <w:szCs w:val="22"/>
        </w:rPr>
      </w:pPr>
      <w:r w:rsidRPr="00470745">
        <w:rPr>
          <w:szCs w:val="22"/>
        </w:rPr>
        <w:t xml:space="preserve">Don’t use “per” prior to a normative statement.  Do you as “Described by” or as “Defined by”?  </w:t>
      </w:r>
    </w:p>
    <w:p w:rsidR="00DB1599" w:rsidRPr="00470745" w:rsidRDefault="00DB1599" w:rsidP="00085DE3">
      <w:pPr>
        <w:numPr>
          <w:ilvl w:val="3"/>
          <w:numId w:val="3"/>
        </w:numPr>
        <w:rPr>
          <w:szCs w:val="22"/>
        </w:rPr>
      </w:pPr>
      <w:r w:rsidRPr="00470745">
        <w:rPr>
          <w:szCs w:val="22"/>
        </w:rPr>
        <w:t>Use of “as described by” in place of per.</w:t>
      </w:r>
    </w:p>
    <w:p w:rsidR="00DB1599" w:rsidRPr="00470745" w:rsidRDefault="00DB1599" w:rsidP="00085DE3">
      <w:pPr>
        <w:numPr>
          <w:ilvl w:val="3"/>
          <w:numId w:val="3"/>
        </w:numPr>
        <w:rPr>
          <w:szCs w:val="22"/>
        </w:rPr>
      </w:pPr>
      <w:r w:rsidRPr="00470745">
        <w:rPr>
          <w:szCs w:val="22"/>
        </w:rPr>
        <w:t xml:space="preserve">Should this aging function be limited to never delete prior to </w:t>
      </w:r>
      <w:proofErr w:type="spellStart"/>
      <w:r w:rsidRPr="00470745">
        <w:rPr>
          <w:szCs w:val="22"/>
        </w:rPr>
        <w:t>ListenInterval</w:t>
      </w:r>
      <w:proofErr w:type="spellEnd"/>
      <w:r w:rsidRPr="00470745">
        <w:rPr>
          <w:szCs w:val="22"/>
        </w:rPr>
        <w:t>.</w:t>
      </w:r>
    </w:p>
    <w:p w:rsidR="00DB1599" w:rsidRPr="00470745" w:rsidRDefault="00DB1599" w:rsidP="00085DE3">
      <w:pPr>
        <w:numPr>
          <w:ilvl w:val="3"/>
          <w:numId w:val="3"/>
        </w:numPr>
        <w:rPr>
          <w:szCs w:val="22"/>
        </w:rPr>
      </w:pPr>
      <w:r w:rsidRPr="00470745">
        <w:rPr>
          <w:szCs w:val="22"/>
        </w:rPr>
        <w:t>There are other reasons for dropping MSDUs, so we should include some of that in this definition.</w:t>
      </w:r>
    </w:p>
    <w:p w:rsidR="00DB1599" w:rsidRPr="00470745" w:rsidRDefault="003778A0" w:rsidP="00085DE3">
      <w:pPr>
        <w:numPr>
          <w:ilvl w:val="3"/>
          <w:numId w:val="3"/>
        </w:numPr>
        <w:rPr>
          <w:szCs w:val="22"/>
        </w:rPr>
      </w:pPr>
      <w:r w:rsidRPr="00470745">
        <w:rPr>
          <w:szCs w:val="22"/>
        </w:rPr>
        <w:t>Discussion on the impact of the “unless” statement being added.</w:t>
      </w:r>
    </w:p>
    <w:p w:rsidR="003778A0" w:rsidRPr="00470745" w:rsidRDefault="003778A0" w:rsidP="00085DE3">
      <w:pPr>
        <w:numPr>
          <w:ilvl w:val="3"/>
          <w:numId w:val="3"/>
        </w:numPr>
        <w:rPr>
          <w:szCs w:val="22"/>
        </w:rPr>
      </w:pPr>
      <w:r w:rsidRPr="00470745">
        <w:rPr>
          <w:szCs w:val="22"/>
        </w:rPr>
        <w:t>If we fix10.2.2.12 to be more generic, then we can point other clauses here for definition, and then we do not have to rewrite the alternate cases in the other locations.</w:t>
      </w:r>
    </w:p>
    <w:p w:rsidR="00DB1599" w:rsidRPr="00470745" w:rsidRDefault="00DB1599" w:rsidP="00085DE3">
      <w:pPr>
        <w:numPr>
          <w:ilvl w:val="3"/>
          <w:numId w:val="3"/>
        </w:numPr>
        <w:rPr>
          <w:szCs w:val="22"/>
        </w:rPr>
      </w:pPr>
      <w:r w:rsidRPr="00470745">
        <w:rPr>
          <w:szCs w:val="22"/>
        </w:rPr>
        <w:t xml:space="preserve">Proposed Resolution: </w:t>
      </w:r>
      <w:r w:rsidR="003778A0" w:rsidRPr="00470745">
        <w:rPr>
          <w:szCs w:val="22"/>
        </w:rPr>
        <w:t>Revised. Make resolutions as stated for CID 1635 in 11-13/1009r2.</w:t>
      </w:r>
    </w:p>
    <w:p w:rsidR="003778A0" w:rsidRPr="00470745" w:rsidRDefault="003778A0" w:rsidP="00085DE3">
      <w:pPr>
        <w:numPr>
          <w:ilvl w:val="3"/>
          <w:numId w:val="3"/>
        </w:numPr>
        <w:rPr>
          <w:szCs w:val="22"/>
        </w:rPr>
      </w:pPr>
      <w:r w:rsidRPr="00470745">
        <w:rPr>
          <w:szCs w:val="22"/>
        </w:rPr>
        <w:t>There was some dissent from full acceptance.</w:t>
      </w:r>
    </w:p>
    <w:p w:rsidR="003778A0" w:rsidRPr="00470745" w:rsidRDefault="003778A0" w:rsidP="00085DE3">
      <w:pPr>
        <w:numPr>
          <w:ilvl w:val="3"/>
          <w:numId w:val="3"/>
        </w:numPr>
        <w:rPr>
          <w:szCs w:val="22"/>
        </w:rPr>
      </w:pPr>
      <w:r w:rsidRPr="00470745">
        <w:rPr>
          <w:szCs w:val="22"/>
        </w:rPr>
        <w:t xml:space="preserve">The </w:t>
      </w:r>
      <w:r w:rsidR="00CC71F6" w:rsidRPr="00470745">
        <w:rPr>
          <w:szCs w:val="22"/>
        </w:rPr>
        <w:t>commenter</w:t>
      </w:r>
      <w:r w:rsidRPr="00470745">
        <w:rPr>
          <w:szCs w:val="22"/>
        </w:rPr>
        <w:t xml:space="preserve"> asked for some restriction on when to drop BUs.  </w:t>
      </w:r>
      <w:proofErr w:type="spellStart"/>
      <w:proofErr w:type="gramStart"/>
      <w:r w:rsidRPr="00470745">
        <w:rPr>
          <w:szCs w:val="22"/>
        </w:rPr>
        <w:t>An other</w:t>
      </w:r>
      <w:proofErr w:type="spellEnd"/>
      <w:proofErr w:type="gramEnd"/>
      <w:r w:rsidRPr="00470745">
        <w:rPr>
          <w:szCs w:val="22"/>
        </w:rPr>
        <w:t xml:space="preserve"> alternative would be to decline the comment.</w:t>
      </w:r>
    </w:p>
    <w:p w:rsidR="003778A0" w:rsidRPr="00470745" w:rsidRDefault="003778A0" w:rsidP="00085DE3">
      <w:pPr>
        <w:numPr>
          <w:ilvl w:val="3"/>
          <w:numId w:val="3"/>
        </w:numPr>
        <w:rPr>
          <w:szCs w:val="22"/>
        </w:rPr>
      </w:pPr>
      <w:r w:rsidRPr="00470745">
        <w:rPr>
          <w:szCs w:val="22"/>
        </w:rPr>
        <w:t>There was sentiment that this comment should be declined and the changes were more or less non-responsive to the request.</w:t>
      </w:r>
    </w:p>
    <w:p w:rsidR="003778A0" w:rsidRPr="00470745" w:rsidRDefault="003778A0" w:rsidP="00085DE3">
      <w:pPr>
        <w:numPr>
          <w:ilvl w:val="3"/>
          <w:numId w:val="3"/>
        </w:numPr>
        <w:rPr>
          <w:szCs w:val="22"/>
        </w:rPr>
      </w:pPr>
      <w:r w:rsidRPr="00470745">
        <w:rPr>
          <w:szCs w:val="22"/>
        </w:rPr>
        <w:t>There was objection to the changes, and a discussion ensured.</w:t>
      </w:r>
    </w:p>
    <w:p w:rsidR="003778A0" w:rsidRPr="00470745" w:rsidRDefault="003778A0" w:rsidP="00085DE3">
      <w:pPr>
        <w:numPr>
          <w:ilvl w:val="3"/>
          <w:numId w:val="3"/>
        </w:numPr>
        <w:rPr>
          <w:szCs w:val="22"/>
        </w:rPr>
      </w:pPr>
      <w:proofErr w:type="spellStart"/>
      <w:r w:rsidRPr="00470745">
        <w:rPr>
          <w:szCs w:val="22"/>
        </w:rPr>
        <w:t>StrawPoll</w:t>
      </w:r>
      <w:proofErr w:type="spellEnd"/>
      <w:r w:rsidRPr="00470745">
        <w:rPr>
          <w:szCs w:val="22"/>
        </w:rPr>
        <w:t>:</w:t>
      </w:r>
    </w:p>
    <w:p w:rsidR="003778A0" w:rsidRPr="00470745" w:rsidRDefault="003778A0" w:rsidP="00CC71F6">
      <w:pPr>
        <w:numPr>
          <w:ilvl w:val="4"/>
          <w:numId w:val="3"/>
        </w:numPr>
        <w:rPr>
          <w:szCs w:val="22"/>
        </w:rPr>
      </w:pPr>
      <w:r w:rsidRPr="00470745">
        <w:rPr>
          <w:szCs w:val="22"/>
        </w:rPr>
        <w:t xml:space="preserve">Decline the Comment </w:t>
      </w:r>
      <w:proofErr w:type="spellStart"/>
      <w:r w:rsidRPr="00470745">
        <w:rPr>
          <w:szCs w:val="22"/>
        </w:rPr>
        <w:t>vs</w:t>
      </w:r>
      <w:proofErr w:type="spellEnd"/>
      <w:r w:rsidRPr="00470745">
        <w:rPr>
          <w:szCs w:val="22"/>
        </w:rPr>
        <w:t xml:space="preserve"> accept the Proposal</w:t>
      </w:r>
    </w:p>
    <w:p w:rsidR="003778A0" w:rsidRPr="00470745" w:rsidRDefault="00D95EFD" w:rsidP="00CC71F6">
      <w:pPr>
        <w:numPr>
          <w:ilvl w:val="4"/>
          <w:numId w:val="3"/>
        </w:numPr>
        <w:rPr>
          <w:szCs w:val="22"/>
        </w:rPr>
      </w:pPr>
      <w:r w:rsidRPr="00470745">
        <w:rPr>
          <w:szCs w:val="22"/>
        </w:rPr>
        <w:t>9 for</w:t>
      </w:r>
      <w:r w:rsidR="00CC71F6">
        <w:rPr>
          <w:szCs w:val="22"/>
        </w:rPr>
        <w:t xml:space="preserve"> proposal: </w:t>
      </w:r>
      <w:r w:rsidRPr="00470745">
        <w:rPr>
          <w:szCs w:val="22"/>
        </w:rPr>
        <w:t xml:space="preserve"> </w:t>
      </w:r>
      <w:r w:rsidR="00CC71F6">
        <w:rPr>
          <w:szCs w:val="22"/>
        </w:rPr>
        <w:t xml:space="preserve">3 </w:t>
      </w:r>
      <w:r w:rsidRPr="00470745">
        <w:rPr>
          <w:szCs w:val="22"/>
        </w:rPr>
        <w:t>decline proposal</w:t>
      </w:r>
    </w:p>
    <w:p w:rsidR="009D0AE7" w:rsidRPr="00470745" w:rsidRDefault="00D95EFD" w:rsidP="00085DE3">
      <w:pPr>
        <w:numPr>
          <w:ilvl w:val="3"/>
          <w:numId w:val="3"/>
        </w:numPr>
        <w:rPr>
          <w:szCs w:val="22"/>
        </w:rPr>
      </w:pPr>
      <w:r w:rsidRPr="00470745">
        <w:rPr>
          <w:szCs w:val="22"/>
        </w:rPr>
        <w:t xml:space="preserve">New Proposed Resolution: Reject: The comment fails to identify changes in sufficient detail so that the specific </w:t>
      </w:r>
      <w:r w:rsidR="00CC71F6" w:rsidRPr="00470745">
        <w:rPr>
          <w:szCs w:val="22"/>
        </w:rPr>
        <w:t>wording</w:t>
      </w:r>
      <w:r w:rsidRPr="00470745">
        <w:rPr>
          <w:szCs w:val="22"/>
        </w:rPr>
        <w:t xml:space="preserve"> of the changes that will satisfy the </w:t>
      </w:r>
      <w:r w:rsidR="00CC71F6" w:rsidRPr="00470745">
        <w:rPr>
          <w:szCs w:val="22"/>
        </w:rPr>
        <w:t>commenter</w:t>
      </w:r>
      <w:r w:rsidRPr="00470745">
        <w:rPr>
          <w:szCs w:val="22"/>
        </w:rPr>
        <w:t xml:space="preserve"> can be determined.</w:t>
      </w:r>
    </w:p>
    <w:p w:rsidR="00D95EFD" w:rsidRPr="00470745" w:rsidRDefault="00DF586A" w:rsidP="00085DE3">
      <w:pPr>
        <w:numPr>
          <w:ilvl w:val="3"/>
          <w:numId w:val="3"/>
        </w:numPr>
        <w:rPr>
          <w:szCs w:val="22"/>
        </w:rPr>
      </w:pPr>
      <w:r>
        <w:rPr>
          <w:szCs w:val="22"/>
        </w:rPr>
        <w:t>Mark ready for Motion</w:t>
      </w:r>
    </w:p>
    <w:p w:rsidR="00D95EFD" w:rsidRPr="00470745" w:rsidRDefault="00D95EFD" w:rsidP="00085DE3">
      <w:pPr>
        <w:numPr>
          <w:ilvl w:val="2"/>
          <w:numId w:val="3"/>
        </w:numPr>
        <w:rPr>
          <w:szCs w:val="22"/>
        </w:rPr>
      </w:pPr>
      <w:r w:rsidRPr="00470745">
        <w:rPr>
          <w:szCs w:val="22"/>
        </w:rPr>
        <w:t>CID 1660</w:t>
      </w:r>
    </w:p>
    <w:p w:rsidR="00D95EFD" w:rsidRPr="00470745" w:rsidRDefault="00D95EFD" w:rsidP="00085DE3">
      <w:pPr>
        <w:numPr>
          <w:ilvl w:val="3"/>
          <w:numId w:val="3"/>
        </w:numPr>
        <w:rPr>
          <w:szCs w:val="22"/>
        </w:rPr>
      </w:pPr>
      <w:r w:rsidRPr="00470745">
        <w:rPr>
          <w:szCs w:val="22"/>
        </w:rPr>
        <w:t>Review Comment</w:t>
      </w:r>
    </w:p>
    <w:p w:rsidR="00D95EFD" w:rsidRPr="00470745" w:rsidRDefault="00D95EFD" w:rsidP="00085DE3">
      <w:pPr>
        <w:numPr>
          <w:ilvl w:val="3"/>
          <w:numId w:val="3"/>
        </w:numPr>
        <w:rPr>
          <w:szCs w:val="22"/>
        </w:rPr>
      </w:pPr>
      <w:r w:rsidRPr="00470745">
        <w:rPr>
          <w:szCs w:val="22"/>
        </w:rPr>
        <w:t xml:space="preserve">The </w:t>
      </w:r>
      <w:r w:rsidR="002D7863" w:rsidRPr="00470745">
        <w:rPr>
          <w:szCs w:val="22"/>
        </w:rPr>
        <w:t>straw poll</w:t>
      </w:r>
      <w:r w:rsidRPr="00470745">
        <w:rPr>
          <w:szCs w:val="22"/>
        </w:rPr>
        <w:t xml:space="preserve"> indicated we should not change, but a proposed change was suggested.</w:t>
      </w:r>
    </w:p>
    <w:p w:rsidR="00D95EFD" w:rsidRPr="00470745" w:rsidRDefault="00D95EFD" w:rsidP="00085DE3">
      <w:pPr>
        <w:numPr>
          <w:ilvl w:val="3"/>
          <w:numId w:val="3"/>
        </w:numPr>
        <w:rPr>
          <w:szCs w:val="22"/>
        </w:rPr>
      </w:pPr>
      <w:r w:rsidRPr="00470745">
        <w:rPr>
          <w:szCs w:val="22"/>
        </w:rPr>
        <w:t>If we make a change when we suggest no change is needed, then we may set a poor precedence.</w:t>
      </w:r>
    </w:p>
    <w:p w:rsidR="00D95EFD" w:rsidRPr="00470745" w:rsidRDefault="00D95EFD" w:rsidP="00085DE3">
      <w:pPr>
        <w:numPr>
          <w:ilvl w:val="3"/>
          <w:numId w:val="3"/>
        </w:numPr>
        <w:rPr>
          <w:szCs w:val="22"/>
        </w:rPr>
      </w:pPr>
      <w:r w:rsidRPr="00470745">
        <w:rPr>
          <w:szCs w:val="22"/>
        </w:rPr>
        <w:t>Changing one case does not necessarily mean that you have to change the other cases.</w:t>
      </w:r>
    </w:p>
    <w:p w:rsidR="00D95EFD" w:rsidRPr="00470745" w:rsidRDefault="00D95EFD" w:rsidP="00085DE3">
      <w:pPr>
        <w:numPr>
          <w:ilvl w:val="3"/>
          <w:numId w:val="3"/>
        </w:numPr>
        <w:rPr>
          <w:szCs w:val="22"/>
        </w:rPr>
      </w:pPr>
      <w:r w:rsidRPr="00470745">
        <w:rPr>
          <w:szCs w:val="22"/>
        </w:rPr>
        <w:t>Disagreement on if the statement is wrong or if a change is needed.</w:t>
      </w:r>
    </w:p>
    <w:p w:rsidR="00D95EFD" w:rsidRPr="00470745" w:rsidRDefault="00D95EFD" w:rsidP="00085DE3">
      <w:pPr>
        <w:numPr>
          <w:ilvl w:val="3"/>
          <w:numId w:val="3"/>
        </w:numPr>
        <w:rPr>
          <w:szCs w:val="22"/>
        </w:rPr>
      </w:pPr>
      <w:r w:rsidRPr="00470745">
        <w:rPr>
          <w:szCs w:val="22"/>
        </w:rPr>
        <w:t xml:space="preserve">If it </w:t>
      </w:r>
      <w:proofErr w:type="spellStart"/>
      <w:r w:rsidRPr="00470745">
        <w:rPr>
          <w:szCs w:val="22"/>
        </w:rPr>
        <w:t>ain’t</w:t>
      </w:r>
      <w:proofErr w:type="spellEnd"/>
      <w:r w:rsidRPr="00470745">
        <w:rPr>
          <w:szCs w:val="22"/>
        </w:rPr>
        <w:t xml:space="preserve"> broke don’t fix.</w:t>
      </w:r>
    </w:p>
    <w:p w:rsidR="00D95EFD" w:rsidRPr="00470745" w:rsidRDefault="00D95EFD" w:rsidP="00085DE3">
      <w:pPr>
        <w:numPr>
          <w:ilvl w:val="3"/>
          <w:numId w:val="3"/>
        </w:numPr>
        <w:rPr>
          <w:szCs w:val="22"/>
        </w:rPr>
      </w:pPr>
      <w:r w:rsidRPr="00470745">
        <w:rPr>
          <w:szCs w:val="22"/>
        </w:rPr>
        <w:t>Proposed Resolution: Reject. The current text is clear. A single buffered BU is delivered.</w:t>
      </w:r>
    </w:p>
    <w:p w:rsidR="00D95EFD" w:rsidRPr="00470745" w:rsidRDefault="00DF586A" w:rsidP="00085DE3">
      <w:pPr>
        <w:numPr>
          <w:ilvl w:val="3"/>
          <w:numId w:val="3"/>
        </w:numPr>
        <w:rPr>
          <w:szCs w:val="22"/>
        </w:rPr>
      </w:pPr>
      <w:r>
        <w:rPr>
          <w:szCs w:val="22"/>
        </w:rPr>
        <w:t xml:space="preserve">No </w:t>
      </w:r>
      <w:r w:rsidR="006C73F9">
        <w:rPr>
          <w:szCs w:val="22"/>
        </w:rPr>
        <w:t>Objection –</w:t>
      </w:r>
      <w:r w:rsidR="00D95EFD" w:rsidRPr="00470745">
        <w:rPr>
          <w:szCs w:val="22"/>
        </w:rPr>
        <w:t xml:space="preserve"> </w:t>
      </w:r>
      <w:r>
        <w:rPr>
          <w:szCs w:val="22"/>
        </w:rPr>
        <w:t>Mark ready for Motion</w:t>
      </w:r>
      <w:r w:rsidR="00D95EFD" w:rsidRPr="00470745">
        <w:rPr>
          <w:szCs w:val="22"/>
        </w:rPr>
        <w:t>.</w:t>
      </w:r>
    </w:p>
    <w:p w:rsidR="00D95EFD" w:rsidRPr="00470745" w:rsidRDefault="00D95EFD" w:rsidP="00085DE3">
      <w:pPr>
        <w:numPr>
          <w:ilvl w:val="2"/>
          <w:numId w:val="3"/>
        </w:numPr>
        <w:rPr>
          <w:szCs w:val="22"/>
        </w:rPr>
      </w:pPr>
      <w:r w:rsidRPr="00470745">
        <w:rPr>
          <w:szCs w:val="22"/>
        </w:rPr>
        <w:t>CID 1668</w:t>
      </w:r>
    </w:p>
    <w:p w:rsidR="00D95EFD" w:rsidRPr="00470745" w:rsidRDefault="00D95EFD" w:rsidP="00085DE3">
      <w:pPr>
        <w:numPr>
          <w:ilvl w:val="3"/>
          <w:numId w:val="3"/>
        </w:numPr>
        <w:rPr>
          <w:szCs w:val="22"/>
        </w:rPr>
      </w:pPr>
      <w:r w:rsidRPr="00470745">
        <w:rPr>
          <w:szCs w:val="22"/>
        </w:rPr>
        <w:t>Review comment</w:t>
      </w:r>
    </w:p>
    <w:p w:rsidR="00D95EFD" w:rsidRPr="00470745" w:rsidRDefault="00546A76" w:rsidP="00085DE3">
      <w:pPr>
        <w:numPr>
          <w:ilvl w:val="3"/>
          <w:numId w:val="3"/>
        </w:numPr>
        <w:rPr>
          <w:szCs w:val="22"/>
        </w:rPr>
      </w:pPr>
      <w:r w:rsidRPr="00470745">
        <w:rPr>
          <w:szCs w:val="22"/>
        </w:rPr>
        <w:lastRenderedPageBreak/>
        <w:t xml:space="preserve">Proposed Resolution: Reject: The comment fails to identify changes in sufficient </w:t>
      </w:r>
      <w:r w:rsidR="00352BB4" w:rsidRPr="00470745">
        <w:rPr>
          <w:szCs w:val="22"/>
        </w:rPr>
        <w:t>detail so that the specific wor</w:t>
      </w:r>
      <w:r w:rsidRPr="00470745">
        <w:rPr>
          <w:szCs w:val="22"/>
        </w:rPr>
        <w:t xml:space="preserve">ding of the changes that will satisfy the </w:t>
      </w:r>
      <w:r w:rsidR="00352BB4" w:rsidRPr="00470745">
        <w:rPr>
          <w:szCs w:val="22"/>
        </w:rPr>
        <w:t>commenter</w:t>
      </w:r>
      <w:r w:rsidRPr="00470745">
        <w:rPr>
          <w:szCs w:val="22"/>
        </w:rPr>
        <w:t xml:space="preserve"> can be determined.</w:t>
      </w:r>
    </w:p>
    <w:p w:rsidR="00546A76" w:rsidRPr="00470745" w:rsidRDefault="00DF586A" w:rsidP="00085DE3">
      <w:pPr>
        <w:numPr>
          <w:ilvl w:val="3"/>
          <w:numId w:val="3"/>
        </w:numPr>
        <w:rPr>
          <w:szCs w:val="22"/>
        </w:rPr>
      </w:pPr>
      <w:r>
        <w:rPr>
          <w:szCs w:val="22"/>
        </w:rPr>
        <w:t xml:space="preserve">No Objection </w:t>
      </w:r>
      <w:r w:rsidR="00546A76" w:rsidRPr="00470745">
        <w:rPr>
          <w:szCs w:val="22"/>
        </w:rPr>
        <w:t xml:space="preserve">: </w:t>
      </w:r>
      <w:r>
        <w:rPr>
          <w:szCs w:val="22"/>
        </w:rPr>
        <w:t>Mark ready for Motion</w:t>
      </w:r>
    </w:p>
    <w:p w:rsidR="00085DE3" w:rsidRPr="00470745" w:rsidRDefault="00085DE3" w:rsidP="00085DE3">
      <w:pPr>
        <w:numPr>
          <w:ilvl w:val="2"/>
          <w:numId w:val="3"/>
        </w:numPr>
        <w:rPr>
          <w:szCs w:val="22"/>
        </w:rPr>
      </w:pPr>
      <w:r w:rsidRPr="00470745">
        <w:rPr>
          <w:szCs w:val="22"/>
        </w:rPr>
        <w:t>End of list of CIDs in this submission.</w:t>
      </w:r>
    </w:p>
    <w:p w:rsidR="00085DE3" w:rsidRPr="00470745" w:rsidRDefault="00546A76" w:rsidP="00085DE3">
      <w:pPr>
        <w:numPr>
          <w:ilvl w:val="1"/>
          <w:numId w:val="3"/>
        </w:numPr>
        <w:rPr>
          <w:szCs w:val="22"/>
        </w:rPr>
      </w:pPr>
      <w:r w:rsidRPr="00470745">
        <w:rPr>
          <w:szCs w:val="22"/>
        </w:rPr>
        <w:t>Review upcoming documents to review later in the week.</w:t>
      </w:r>
    </w:p>
    <w:p w:rsidR="00546A76" w:rsidRPr="00470745" w:rsidRDefault="00546A76" w:rsidP="00085DE3">
      <w:pPr>
        <w:numPr>
          <w:ilvl w:val="1"/>
          <w:numId w:val="3"/>
        </w:numPr>
        <w:rPr>
          <w:szCs w:val="22"/>
        </w:rPr>
      </w:pPr>
      <w:r w:rsidRPr="00470745">
        <w:rPr>
          <w:szCs w:val="22"/>
        </w:rPr>
        <w:t>Recess at 3:25pm</w:t>
      </w:r>
    </w:p>
    <w:p w:rsidR="00F3791C" w:rsidRPr="00470745" w:rsidRDefault="00906979" w:rsidP="002807F1">
      <w:pPr>
        <w:numPr>
          <w:ilvl w:val="0"/>
          <w:numId w:val="3"/>
        </w:numPr>
        <w:rPr>
          <w:szCs w:val="22"/>
        </w:rPr>
      </w:pPr>
      <w:r w:rsidRPr="00470745">
        <w:rPr>
          <w:szCs w:val="22"/>
        </w:rPr>
        <w:br w:type="page"/>
      </w:r>
      <w:r w:rsidRPr="00470745">
        <w:rPr>
          <w:szCs w:val="22"/>
        </w:rPr>
        <w:lastRenderedPageBreak/>
        <w:t>TG</w:t>
      </w:r>
      <w:r w:rsidR="006C73F9">
        <w:rPr>
          <w:szCs w:val="22"/>
        </w:rPr>
        <w:t xml:space="preserve"> </w:t>
      </w:r>
      <w:proofErr w:type="spellStart"/>
      <w:r w:rsidRPr="00470745">
        <w:rPr>
          <w:szCs w:val="22"/>
        </w:rPr>
        <w:t>REVmc</w:t>
      </w:r>
      <w:proofErr w:type="spellEnd"/>
      <w:r w:rsidRPr="00470745">
        <w:rPr>
          <w:szCs w:val="22"/>
        </w:rPr>
        <w:t xml:space="preserve"> called to order at 1:32pm </w:t>
      </w:r>
      <w:r w:rsidR="00CD7642" w:rsidRPr="00470745">
        <w:rPr>
          <w:szCs w:val="22"/>
        </w:rPr>
        <w:t xml:space="preserve">Tuesday 17 Sept 2013 by </w:t>
      </w:r>
      <w:r w:rsidR="00CC71F6" w:rsidRPr="00470745">
        <w:rPr>
          <w:szCs w:val="22"/>
        </w:rPr>
        <w:t>Dorothy STANLEY</w:t>
      </w:r>
      <w:r w:rsidR="00CC71F6">
        <w:rPr>
          <w:szCs w:val="22"/>
        </w:rPr>
        <w:t xml:space="preserve"> (Aruba)</w:t>
      </w:r>
    </w:p>
    <w:p w:rsidR="00906979" w:rsidRPr="00470745" w:rsidRDefault="00906979" w:rsidP="002807F1">
      <w:pPr>
        <w:numPr>
          <w:ilvl w:val="1"/>
          <w:numId w:val="3"/>
        </w:numPr>
        <w:rPr>
          <w:szCs w:val="22"/>
        </w:rPr>
      </w:pPr>
      <w:r w:rsidRPr="00470745">
        <w:rPr>
          <w:szCs w:val="22"/>
        </w:rPr>
        <w:t>Review the Agenda</w:t>
      </w:r>
    </w:p>
    <w:p w:rsidR="00906979" w:rsidRPr="00470745" w:rsidRDefault="002807F1" w:rsidP="002807F1">
      <w:pPr>
        <w:numPr>
          <w:ilvl w:val="2"/>
          <w:numId w:val="3"/>
        </w:numPr>
        <w:rPr>
          <w:szCs w:val="22"/>
        </w:rPr>
      </w:pPr>
      <w:r w:rsidRPr="00470745">
        <w:rPr>
          <w:szCs w:val="22"/>
        </w:rPr>
        <w:t>Doc</w:t>
      </w:r>
      <w:proofErr w:type="gramStart"/>
      <w:r w:rsidRPr="00470745">
        <w:rPr>
          <w:szCs w:val="22"/>
        </w:rPr>
        <w:t>:</w:t>
      </w:r>
      <w:r w:rsidR="00906979" w:rsidRPr="00470745">
        <w:rPr>
          <w:szCs w:val="22"/>
        </w:rPr>
        <w:t>11</w:t>
      </w:r>
      <w:proofErr w:type="gramEnd"/>
      <w:r w:rsidR="00906979" w:rsidRPr="00470745">
        <w:rPr>
          <w:szCs w:val="22"/>
        </w:rPr>
        <w:t xml:space="preserve">-13/1017r1 was used for resolution of CID 1154, but an R2 has been posted with a default </w:t>
      </w:r>
      <w:r w:rsidRPr="00470745">
        <w:rPr>
          <w:szCs w:val="22"/>
        </w:rPr>
        <w:t>value</w:t>
      </w:r>
      <w:r w:rsidR="00906979" w:rsidRPr="00470745">
        <w:rPr>
          <w:szCs w:val="22"/>
        </w:rPr>
        <w:t xml:space="preserve"> of 0 replacing what was 255 that was in R1.</w:t>
      </w:r>
    </w:p>
    <w:p w:rsidR="00906979" w:rsidRPr="00470745" w:rsidRDefault="00906979" w:rsidP="002807F1">
      <w:pPr>
        <w:numPr>
          <w:ilvl w:val="3"/>
          <w:numId w:val="3"/>
        </w:numPr>
        <w:rPr>
          <w:szCs w:val="22"/>
        </w:rPr>
      </w:pPr>
      <w:r w:rsidRPr="00470745">
        <w:rPr>
          <w:szCs w:val="22"/>
        </w:rPr>
        <w:t>People are asked to review as R2 would be used for resolution.</w:t>
      </w:r>
    </w:p>
    <w:p w:rsidR="00906979" w:rsidRPr="00470745" w:rsidRDefault="002807F1" w:rsidP="002807F1">
      <w:pPr>
        <w:numPr>
          <w:ilvl w:val="2"/>
          <w:numId w:val="3"/>
        </w:numPr>
        <w:rPr>
          <w:szCs w:val="22"/>
        </w:rPr>
      </w:pPr>
      <w:r w:rsidRPr="00470745">
        <w:rPr>
          <w:szCs w:val="22"/>
        </w:rPr>
        <w:t xml:space="preserve">Doc: </w:t>
      </w:r>
      <w:r w:rsidR="00906979" w:rsidRPr="00470745">
        <w:rPr>
          <w:szCs w:val="22"/>
        </w:rPr>
        <w:t>11-13-0875r1 was for CID 1050</w:t>
      </w:r>
    </w:p>
    <w:p w:rsidR="00906979" w:rsidRPr="00470745" w:rsidRDefault="00906979" w:rsidP="002807F1">
      <w:pPr>
        <w:numPr>
          <w:ilvl w:val="3"/>
          <w:numId w:val="3"/>
        </w:numPr>
        <w:rPr>
          <w:szCs w:val="22"/>
        </w:rPr>
      </w:pPr>
      <w:r w:rsidRPr="00470745">
        <w:rPr>
          <w:szCs w:val="22"/>
        </w:rPr>
        <w:t>Has not been presented yet.</w:t>
      </w:r>
    </w:p>
    <w:p w:rsidR="00906979" w:rsidRPr="00470745" w:rsidRDefault="00906979" w:rsidP="002807F1">
      <w:pPr>
        <w:numPr>
          <w:ilvl w:val="3"/>
          <w:numId w:val="3"/>
        </w:numPr>
        <w:rPr>
          <w:szCs w:val="22"/>
        </w:rPr>
      </w:pPr>
      <w:r w:rsidRPr="00470745">
        <w:rPr>
          <w:szCs w:val="22"/>
        </w:rPr>
        <w:t>Present on Wednesday PM2</w:t>
      </w:r>
    </w:p>
    <w:p w:rsidR="00906979" w:rsidRPr="00470745" w:rsidRDefault="002807F1" w:rsidP="002807F1">
      <w:pPr>
        <w:numPr>
          <w:ilvl w:val="2"/>
          <w:numId w:val="3"/>
        </w:numPr>
        <w:rPr>
          <w:szCs w:val="22"/>
        </w:rPr>
      </w:pPr>
      <w:r w:rsidRPr="00470745">
        <w:rPr>
          <w:szCs w:val="22"/>
        </w:rPr>
        <w:t xml:space="preserve">Doc: </w:t>
      </w:r>
      <w:r w:rsidR="00906979" w:rsidRPr="00470745">
        <w:rPr>
          <w:szCs w:val="22"/>
        </w:rPr>
        <w:t>11-13-703r1 for today.</w:t>
      </w:r>
    </w:p>
    <w:p w:rsidR="00906979" w:rsidRPr="00470745" w:rsidRDefault="002807F1" w:rsidP="002807F1">
      <w:pPr>
        <w:numPr>
          <w:ilvl w:val="1"/>
          <w:numId w:val="3"/>
        </w:numPr>
        <w:rPr>
          <w:szCs w:val="22"/>
        </w:rPr>
      </w:pPr>
      <w:r w:rsidRPr="00470745">
        <w:rPr>
          <w:szCs w:val="22"/>
        </w:rPr>
        <w:t>Presentation: doc:</w:t>
      </w:r>
      <w:r w:rsidR="00906979" w:rsidRPr="00470745">
        <w:rPr>
          <w:szCs w:val="22"/>
        </w:rPr>
        <w:t>11-13-0954r1 Carlos</w:t>
      </w:r>
      <w:r w:rsidR="00CC71F6">
        <w:rPr>
          <w:szCs w:val="22"/>
        </w:rPr>
        <w:t xml:space="preserve"> </w:t>
      </w:r>
      <w:r w:rsidR="00CC71F6" w:rsidRPr="00F11A21">
        <w:rPr>
          <w:sz w:val="20"/>
        </w:rPr>
        <w:t>CORDEIRO</w:t>
      </w:r>
      <w:r w:rsidR="00CC71F6">
        <w:rPr>
          <w:sz w:val="20"/>
        </w:rPr>
        <w:t xml:space="preserve"> (Intel)</w:t>
      </w:r>
    </w:p>
    <w:p w:rsidR="00906979" w:rsidRPr="00470745" w:rsidRDefault="00906979" w:rsidP="002807F1">
      <w:pPr>
        <w:numPr>
          <w:ilvl w:val="2"/>
          <w:numId w:val="3"/>
        </w:numPr>
        <w:rPr>
          <w:szCs w:val="22"/>
        </w:rPr>
      </w:pPr>
      <w:r w:rsidRPr="00470745">
        <w:rPr>
          <w:szCs w:val="22"/>
        </w:rPr>
        <w:t>Simple Fix to the 11ad text that was rolled in.</w:t>
      </w:r>
    </w:p>
    <w:p w:rsidR="00906979" w:rsidRPr="00470745" w:rsidRDefault="00906979" w:rsidP="002807F1">
      <w:pPr>
        <w:numPr>
          <w:ilvl w:val="2"/>
          <w:numId w:val="3"/>
        </w:numPr>
        <w:rPr>
          <w:szCs w:val="22"/>
        </w:rPr>
      </w:pPr>
      <w:r w:rsidRPr="00470745">
        <w:rPr>
          <w:szCs w:val="22"/>
        </w:rPr>
        <w:t>There is a discrepancy in 9.38.3 and 8.6.7.4</w:t>
      </w:r>
      <w:r w:rsidR="005F04E9" w:rsidRPr="00470745">
        <w:rPr>
          <w:szCs w:val="22"/>
        </w:rPr>
        <w:t xml:space="preserve"> &amp; 8.6.7.5</w:t>
      </w:r>
    </w:p>
    <w:p w:rsidR="00906979" w:rsidRPr="00470745" w:rsidRDefault="00906979" w:rsidP="002807F1">
      <w:pPr>
        <w:numPr>
          <w:ilvl w:val="2"/>
          <w:numId w:val="3"/>
        </w:numPr>
        <w:rPr>
          <w:szCs w:val="22"/>
        </w:rPr>
      </w:pPr>
      <w:r w:rsidRPr="00470745">
        <w:rPr>
          <w:szCs w:val="22"/>
        </w:rPr>
        <w:t>This single page submission corrects this.</w:t>
      </w:r>
    </w:p>
    <w:p w:rsidR="00906979" w:rsidRPr="00470745" w:rsidRDefault="005F04E9" w:rsidP="002807F1">
      <w:pPr>
        <w:numPr>
          <w:ilvl w:val="2"/>
          <w:numId w:val="3"/>
        </w:numPr>
        <w:rPr>
          <w:szCs w:val="22"/>
        </w:rPr>
      </w:pPr>
      <w:r w:rsidRPr="00470745">
        <w:rPr>
          <w:szCs w:val="22"/>
        </w:rPr>
        <w:t>No questions after presentation</w:t>
      </w:r>
    </w:p>
    <w:p w:rsidR="005F04E9" w:rsidRPr="00470745" w:rsidRDefault="005F04E9" w:rsidP="002807F1">
      <w:pPr>
        <w:numPr>
          <w:ilvl w:val="2"/>
          <w:numId w:val="3"/>
        </w:numPr>
        <w:rPr>
          <w:szCs w:val="22"/>
        </w:rPr>
      </w:pPr>
      <w:r w:rsidRPr="00470745">
        <w:rPr>
          <w:szCs w:val="22"/>
        </w:rPr>
        <w:t>A Motion will be prepared by Dorothy to incorporate the changes in the draft.</w:t>
      </w:r>
    </w:p>
    <w:p w:rsidR="005F04E9" w:rsidRPr="00470745" w:rsidRDefault="002807F1" w:rsidP="002807F1">
      <w:pPr>
        <w:numPr>
          <w:ilvl w:val="1"/>
          <w:numId w:val="3"/>
        </w:numPr>
        <w:rPr>
          <w:szCs w:val="22"/>
        </w:rPr>
      </w:pPr>
      <w:r w:rsidRPr="00470745">
        <w:rPr>
          <w:szCs w:val="22"/>
        </w:rPr>
        <w:t>Presentation; doc:</w:t>
      </w:r>
      <w:r w:rsidR="00CC71F6">
        <w:rPr>
          <w:szCs w:val="22"/>
        </w:rPr>
        <w:t>11-13-1009r3 Mark HAMILTON (</w:t>
      </w:r>
      <w:proofErr w:type="spellStart"/>
      <w:r w:rsidR="00CC71F6">
        <w:rPr>
          <w:szCs w:val="22"/>
        </w:rPr>
        <w:t>Spectralink</w:t>
      </w:r>
      <w:proofErr w:type="spellEnd"/>
      <w:r w:rsidR="00CC71F6">
        <w:rPr>
          <w:szCs w:val="22"/>
        </w:rPr>
        <w:t>)</w:t>
      </w:r>
    </w:p>
    <w:p w:rsidR="005F04E9" w:rsidRPr="00470745" w:rsidRDefault="005F04E9" w:rsidP="002807F1">
      <w:pPr>
        <w:numPr>
          <w:ilvl w:val="2"/>
          <w:numId w:val="3"/>
        </w:numPr>
        <w:rPr>
          <w:szCs w:val="22"/>
        </w:rPr>
      </w:pPr>
      <w:r w:rsidRPr="00470745">
        <w:rPr>
          <w:szCs w:val="22"/>
        </w:rPr>
        <w:t>CID 1216</w:t>
      </w:r>
    </w:p>
    <w:p w:rsidR="005F04E9" w:rsidRPr="00470745" w:rsidRDefault="005F04E9" w:rsidP="002807F1">
      <w:pPr>
        <w:numPr>
          <w:ilvl w:val="3"/>
          <w:numId w:val="3"/>
        </w:numPr>
        <w:rPr>
          <w:szCs w:val="22"/>
        </w:rPr>
      </w:pPr>
      <w:r w:rsidRPr="00470745">
        <w:rPr>
          <w:szCs w:val="22"/>
        </w:rPr>
        <w:t>One last comment that was not discussed during last time slot.</w:t>
      </w:r>
    </w:p>
    <w:p w:rsidR="005F04E9" w:rsidRPr="00470745" w:rsidRDefault="005F04E9" w:rsidP="002807F1">
      <w:pPr>
        <w:numPr>
          <w:ilvl w:val="3"/>
          <w:numId w:val="3"/>
        </w:numPr>
        <w:rPr>
          <w:szCs w:val="22"/>
        </w:rPr>
      </w:pPr>
      <w:r w:rsidRPr="00470745">
        <w:rPr>
          <w:szCs w:val="22"/>
        </w:rPr>
        <w:t>Review comment and the history of discussion</w:t>
      </w:r>
    </w:p>
    <w:p w:rsidR="005F04E9" w:rsidRPr="00470745" w:rsidRDefault="005F04E9" w:rsidP="002807F1">
      <w:pPr>
        <w:numPr>
          <w:ilvl w:val="3"/>
          <w:numId w:val="3"/>
        </w:numPr>
        <w:rPr>
          <w:szCs w:val="22"/>
        </w:rPr>
      </w:pPr>
      <w:r w:rsidRPr="00470745">
        <w:rPr>
          <w:szCs w:val="22"/>
        </w:rPr>
        <w:t>Proposed Resolution: Revised: Change:</w:t>
      </w:r>
    </w:p>
    <w:p w:rsidR="005F04E9" w:rsidRPr="00470745" w:rsidRDefault="005F04E9" w:rsidP="002807F1">
      <w:pPr>
        <w:ind w:left="2880"/>
        <w:rPr>
          <w:szCs w:val="22"/>
        </w:rPr>
      </w:pPr>
      <w:r w:rsidRPr="00470745">
        <w:rPr>
          <w:szCs w:val="22"/>
        </w:rPr>
        <w:t xml:space="preserve">“The LLC definitions of the primitives and specific parameter value restrictions imposed by IEEE </w:t>
      </w:r>
      <w:proofErr w:type="gramStart"/>
      <w:r w:rsidRPr="00470745">
        <w:rPr>
          <w:szCs w:val="22"/>
        </w:rPr>
        <w:t>Std</w:t>
      </w:r>
      <w:proofErr w:type="gramEnd"/>
      <w:r w:rsidRPr="00470745">
        <w:rPr>
          <w:szCs w:val="22"/>
        </w:rPr>
        <w:t xml:space="preserve"> 802.11 are given in 5.2.2 (MA-</w:t>
      </w:r>
      <w:proofErr w:type="spellStart"/>
      <w:r w:rsidRPr="00470745">
        <w:rPr>
          <w:szCs w:val="22"/>
        </w:rPr>
        <w:t>UNITDATA.request</w:t>
      </w:r>
      <w:proofErr w:type="spellEnd"/>
      <w:r w:rsidRPr="00470745">
        <w:rPr>
          <w:szCs w:val="22"/>
        </w:rPr>
        <w:t>) to 5.2.4 (MA-UNITDATA-</w:t>
      </w:r>
      <w:proofErr w:type="spellStart"/>
      <w:r w:rsidRPr="00470745">
        <w:rPr>
          <w:szCs w:val="22"/>
        </w:rPr>
        <w:t>STATUS.indication</w:t>
      </w:r>
      <w:proofErr w:type="spellEnd"/>
      <w:r w:rsidRPr="00470745">
        <w:rPr>
          <w:szCs w:val="22"/>
        </w:rPr>
        <w:t>).</w:t>
      </w:r>
    </w:p>
    <w:p w:rsidR="005F04E9" w:rsidRPr="00470745" w:rsidRDefault="005F04E9" w:rsidP="002807F1">
      <w:pPr>
        <w:ind w:left="2880"/>
        <w:rPr>
          <w:szCs w:val="22"/>
        </w:rPr>
      </w:pPr>
      <w:proofErr w:type="gramStart"/>
      <w:r w:rsidRPr="00470745">
        <w:rPr>
          <w:szCs w:val="22"/>
        </w:rPr>
        <w:t>to</w:t>
      </w:r>
      <w:proofErr w:type="gramEnd"/>
      <w:r w:rsidRPr="00470745">
        <w:rPr>
          <w:szCs w:val="22"/>
        </w:rPr>
        <w:t>:</w:t>
      </w:r>
    </w:p>
    <w:p w:rsidR="005F04E9" w:rsidRPr="00470745" w:rsidRDefault="005F04E9" w:rsidP="002807F1">
      <w:pPr>
        <w:ind w:left="2880"/>
        <w:rPr>
          <w:szCs w:val="22"/>
        </w:rPr>
      </w:pPr>
      <w:r w:rsidRPr="00470745">
        <w:rPr>
          <w:szCs w:val="22"/>
        </w:rPr>
        <w:t xml:space="preserve">“IEEE </w:t>
      </w:r>
      <w:proofErr w:type="gramStart"/>
      <w:r w:rsidRPr="00470745">
        <w:rPr>
          <w:szCs w:val="22"/>
        </w:rPr>
        <w:t>Std</w:t>
      </w:r>
      <w:proofErr w:type="gramEnd"/>
      <w:r w:rsidRPr="00470745">
        <w:rPr>
          <w:szCs w:val="22"/>
        </w:rPr>
        <w:t xml:space="preserve"> 802.11 places restrictions and semantics on the parameter values for these primitives, as described in 5.2.2 (MA-</w:t>
      </w:r>
      <w:proofErr w:type="spellStart"/>
      <w:r w:rsidRPr="00470745">
        <w:rPr>
          <w:szCs w:val="22"/>
        </w:rPr>
        <w:t>UNITDATA.request</w:t>
      </w:r>
      <w:proofErr w:type="spellEnd"/>
      <w:r w:rsidRPr="00470745">
        <w:rPr>
          <w:szCs w:val="22"/>
        </w:rPr>
        <w:t>) to 5.2.4 (MA-UNITDATA-</w:t>
      </w:r>
      <w:proofErr w:type="spellStart"/>
      <w:r w:rsidRPr="00470745">
        <w:rPr>
          <w:szCs w:val="22"/>
        </w:rPr>
        <w:t>STATUS.indication</w:t>
      </w:r>
      <w:proofErr w:type="spellEnd"/>
      <w:r w:rsidRPr="00470745">
        <w:rPr>
          <w:szCs w:val="22"/>
        </w:rPr>
        <w:t>).”</w:t>
      </w:r>
    </w:p>
    <w:p w:rsidR="005F04E9" w:rsidRPr="00470745" w:rsidRDefault="002807F1" w:rsidP="002807F1">
      <w:pPr>
        <w:numPr>
          <w:ilvl w:val="1"/>
          <w:numId w:val="3"/>
        </w:numPr>
        <w:rPr>
          <w:szCs w:val="22"/>
        </w:rPr>
      </w:pPr>
      <w:r w:rsidRPr="00470745">
        <w:rPr>
          <w:szCs w:val="22"/>
        </w:rPr>
        <w:t>Presentation: doc</w:t>
      </w:r>
      <w:r w:rsidR="00CC71F6" w:rsidRPr="00470745">
        <w:rPr>
          <w:szCs w:val="22"/>
        </w:rPr>
        <w:t>: 11</w:t>
      </w:r>
      <w:r w:rsidR="004D112D" w:rsidRPr="00470745">
        <w:rPr>
          <w:szCs w:val="22"/>
        </w:rPr>
        <w:t>-13-652r14 Adrian</w:t>
      </w:r>
      <w:r w:rsidR="00CC71F6">
        <w:rPr>
          <w:szCs w:val="22"/>
        </w:rPr>
        <w:t xml:space="preserve"> STEPHENS (Intel)</w:t>
      </w:r>
      <w:r w:rsidR="005F04E9" w:rsidRPr="00470745">
        <w:rPr>
          <w:szCs w:val="22"/>
        </w:rPr>
        <w:t>.</w:t>
      </w:r>
    </w:p>
    <w:p w:rsidR="005F04E9" w:rsidRPr="00470745" w:rsidRDefault="004D112D" w:rsidP="002807F1">
      <w:pPr>
        <w:numPr>
          <w:ilvl w:val="2"/>
          <w:numId w:val="3"/>
        </w:numPr>
        <w:rPr>
          <w:szCs w:val="22"/>
        </w:rPr>
      </w:pPr>
      <w:r w:rsidRPr="00470745">
        <w:rPr>
          <w:szCs w:val="22"/>
        </w:rPr>
        <w:t>R14 addresses the final set of Editorials</w:t>
      </w:r>
    </w:p>
    <w:p w:rsidR="004D112D" w:rsidRPr="00470745" w:rsidRDefault="004D112D" w:rsidP="002807F1">
      <w:pPr>
        <w:numPr>
          <w:ilvl w:val="2"/>
          <w:numId w:val="3"/>
        </w:numPr>
        <w:rPr>
          <w:szCs w:val="22"/>
        </w:rPr>
      </w:pPr>
      <w:r w:rsidRPr="00470745">
        <w:rPr>
          <w:szCs w:val="22"/>
        </w:rPr>
        <w:t>CID 180</w:t>
      </w:r>
    </w:p>
    <w:p w:rsidR="004D112D" w:rsidRPr="00470745" w:rsidRDefault="004D112D" w:rsidP="002807F1">
      <w:pPr>
        <w:numPr>
          <w:ilvl w:val="3"/>
          <w:numId w:val="3"/>
        </w:numPr>
        <w:rPr>
          <w:szCs w:val="22"/>
        </w:rPr>
      </w:pPr>
      <w:r w:rsidRPr="00470745">
        <w:rPr>
          <w:szCs w:val="22"/>
        </w:rPr>
        <w:t>Review comment</w:t>
      </w:r>
    </w:p>
    <w:p w:rsidR="004D112D" w:rsidRPr="00470745" w:rsidRDefault="004D112D" w:rsidP="002807F1">
      <w:pPr>
        <w:numPr>
          <w:ilvl w:val="3"/>
          <w:numId w:val="3"/>
        </w:numPr>
        <w:rPr>
          <w:szCs w:val="22"/>
        </w:rPr>
      </w:pPr>
      <w:r w:rsidRPr="00470745">
        <w:rPr>
          <w:szCs w:val="22"/>
        </w:rPr>
        <w:t>The proposed change was made due another CID already, but need to have some bookkeeping done as the edits are done in the draft already.</w:t>
      </w:r>
    </w:p>
    <w:p w:rsidR="004D112D" w:rsidRPr="00470745" w:rsidRDefault="004D112D" w:rsidP="002807F1">
      <w:pPr>
        <w:numPr>
          <w:ilvl w:val="3"/>
          <w:numId w:val="3"/>
        </w:numPr>
        <w:rPr>
          <w:szCs w:val="22"/>
        </w:rPr>
      </w:pPr>
      <w:r w:rsidRPr="00470745">
        <w:rPr>
          <w:szCs w:val="22"/>
        </w:rPr>
        <w:t xml:space="preserve">Proposed Resolution: REVISED (EDITOR: 2012-10-03 11:31:51Z) - Change O.3 at item CF8 to "O". At B.2.1 after </w:t>
      </w:r>
      <w:proofErr w:type="gramStart"/>
      <w:r w:rsidRPr="00470745">
        <w:rPr>
          <w:szCs w:val="22"/>
        </w:rPr>
        <w:t>" is</w:t>
      </w:r>
      <w:proofErr w:type="gramEnd"/>
      <w:r w:rsidRPr="00470745">
        <w:rPr>
          <w:szCs w:val="22"/>
        </w:rPr>
        <w:t xml:space="preserve"> required" add ". The scope of the group of options is limited to a single table (i.e., </w:t>
      </w:r>
      <w:proofErr w:type="spellStart"/>
      <w:r w:rsidRPr="00470745">
        <w:rPr>
          <w:szCs w:val="22"/>
        </w:rPr>
        <w:t>subclause</w:t>
      </w:r>
      <w:proofErr w:type="spellEnd"/>
      <w:r w:rsidRPr="00470745">
        <w:rPr>
          <w:szCs w:val="22"/>
        </w:rPr>
        <w:t>) within the PICS)." change "O. optional, support" to  "O. optional &lt;</w:t>
      </w:r>
      <w:proofErr w:type="spellStart"/>
      <w:r w:rsidRPr="00470745">
        <w:rPr>
          <w:szCs w:val="22"/>
        </w:rPr>
        <w:t>em</w:t>
      </w:r>
      <w:proofErr w:type="spellEnd"/>
      <w:r w:rsidRPr="00470745">
        <w:rPr>
          <w:szCs w:val="22"/>
        </w:rPr>
        <w:t>-dash&gt; Support"</w:t>
      </w:r>
    </w:p>
    <w:p w:rsidR="004D112D" w:rsidRPr="00470745" w:rsidRDefault="00DF586A" w:rsidP="002807F1">
      <w:pPr>
        <w:numPr>
          <w:ilvl w:val="3"/>
          <w:numId w:val="3"/>
        </w:numPr>
        <w:rPr>
          <w:szCs w:val="22"/>
        </w:rPr>
      </w:pPr>
      <w:r>
        <w:rPr>
          <w:szCs w:val="22"/>
        </w:rPr>
        <w:t>No Objection – Mark Ready for Motion</w:t>
      </w:r>
    </w:p>
    <w:p w:rsidR="004D112D" w:rsidRPr="00470745" w:rsidRDefault="004D112D" w:rsidP="002807F1">
      <w:pPr>
        <w:numPr>
          <w:ilvl w:val="2"/>
          <w:numId w:val="3"/>
        </w:numPr>
        <w:rPr>
          <w:szCs w:val="22"/>
        </w:rPr>
      </w:pPr>
      <w:r w:rsidRPr="00470745">
        <w:rPr>
          <w:szCs w:val="22"/>
        </w:rPr>
        <w:t>CID 1517</w:t>
      </w:r>
    </w:p>
    <w:p w:rsidR="004D112D" w:rsidRPr="00470745" w:rsidRDefault="004D112D" w:rsidP="002807F1">
      <w:pPr>
        <w:numPr>
          <w:ilvl w:val="3"/>
          <w:numId w:val="3"/>
        </w:numPr>
        <w:rPr>
          <w:szCs w:val="22"/>
        </w:rPr>
      </w:pPr>
      <w:r w:rsidRPr="00470745">
        <w:rPr>
          <w:szCs w:val="22"/>
        </w:rPr>
        <w:t>Review Comment</w:t>
      </w:r>
    </w:p>
    <w:p w:rsidR="004D112D" w:rsidRPr="00470745" w:rsidRDefault="004D112D" w:rsidP="002807F1">
      <w:pPr>
        <w:numPr>
          <w:ilvl w:val="3"/>
          <w:numId w:val="3"/>
        </w:numPr>
        <w:rPr>
          <w:szCs w:val="22"/>
        </w:rPr>
      </w:pPr>
      <w:r w:rsidRPr="00470745">
        <w:rPr>
          <w:szCs w:val="22"/>
        </w:rPr>
        <w:t>Proposed Resolution: Revised: In 9.18.5 replace any normal spaces between a value and its units with a non-breaking space.</w:t>
      </w:r>
    </w:p>
    <w:p w:rsidR="004D112D" w:rsidRPr="00470745" w:rsidRDefault="00DF586A" w:rsidP="002807F1">
      <w:pPr>
        <w:numPr>
          <w:ilvl w:val="3"/>
          <w:numId w:val="3"/>
        </w:numPr>
        <w:rPr>
          <w:szCs w:val="22"/>
        </w:rPr>
      </w:pPr>
      <w:r>
        <w:rPr>
          <w:szCs w:val="22"/>
        </w:rPr>
        <w:t>No Objection - Mark Ready for Motion</w:t>
      </w:r>
      <w:r w:rsidR="004D112D" w:rsidRPr="00470745">
        <w:rPr>
          <w:szCs w:val="22"/>
        </w:rPr>
        <w:t>.</w:t>
      </w:r>
    </w:p>
    <w:p w:rsidR="004D112D" w:rsidRPr="00470745" w:rsidRDefault="004D112D" w:rsidP="002807F1">
      <w:pPr>
        <w:numPr>
          <w:ilvl w:val="2"/>
          <w:numId w:val="3"/>
        </w:numPr>
        <w:rPr>
          <w:szCs w:val="22"/>
        </w:rPr>
      </w:pPr>
      <w:r w:rsidRPr="00470745">
        <w:rPr>
          <w:szCs w:val="22"/>
        </w:rPr>
        <w:t>CID 1491</w:t>
      </w:r>
    </w:p>
    <w:p w:rsidR="004D112D" w:rsidRPr="00470745" w:rsidRDefault="004D112D" w:rsidP="002807F1">
      <w:pPr>
        <w:numPr>
          <w:ilvl w:val="3"/>
          <w:numId w:val="3"/>
        </w:numPr>
        <w:rPr>
          <w:szCs w:val="22"/>
        </w:rPr>
      </w:pPr>
      <w:r w:rsidRPr="00470745">
        <w:rPr>
          <w:szCs w:val="22"/>
        </w:rPr>
        <w:t>Review Comment</w:t>
      </w:r>
    </w:p>
    <w:p w:rsidR="004D112D" w:rsidRPr="00470745" w:rsidRDefault="004D112D" w:rsidP="002807F1">
      <w:pPr>
        <w:numPr>
          <w:ilvl w:val="3"/>
          <w:numId w:val="3"/>
        </w:numPr>
        <w:rPr>
          <w:szCs w:val="22"/>
        </w:rPr>
      </w:pPr>
      <w:r w:rsidRPr="00470745">
        <w:rPr>
          <w:szCs w:val="22"/>
        </w:rPr>
        <w:t>Proposed Resolution: Revised Change Cited instances to use degree symbol and review all use of “degree(s)” and “deg” and replace with the degree symbol where it represents a unit following a value in degrees.</w:t>
      </w:r>
    </w:p>
    <w:p w:rsidR="004D112D" w:rsidRPr="00470745" w:rsidRDefault="00DF586A" w:rsidP="002807F1">
      <w:pPr>
        <w:numPr>
          <w:ilvl w:val="3"/>
          <w:numId w:val="3"/>
        </w:numPr>
        <w:rPr>
          <w:szCs w:val="22"/>
        </w:rPr>
      </w:pPr>
      <w:r>
        <w:rPr>
          <w:szCs w:val="22"/>
        </w:rPr>
        <w:t>No Objection – Mark Ready</w:t>
      </w:r>
      <w:r w:rsidR="004D112D" w:rsidRPr="00470745">
        <w:rPr>
          <w:szCs w:val="22"/>
        </w:rPr>
        <w:t xml:space="preserve"> for </w:t>
      </w:r>
      <w:r>
        <w:rPr>
          <w:szCs w:val="22"/>
        </w:rPr>
        <w:t>M</w:t>
      </w:r>
      <w:r w:rsidR="004D112D" w:rsidRPr="00470745">
        <w:rPr>
          <w:szCs w:val="22"/>
        </w:rPr>
        <w:t>otion</w:t>
      </w:r>
    </w:p>
    <w:p w:rsidR="004D112D" w:rsidRPr="00470745" w:rsidRDefault="004D112D" w:rsidP="002807F1">
      <w:pPr>
        <w:numPr>
          <w:ilvl w:val="2"/>
          <w:numId w:val="3"/>
        </w:numPr>
        <w:rPr>
          <w:szCs w:val="22"/>
        </w:rPr>
      </w:pPr>
      <w:r w:rsidRPr="00470745">
        <w:rPr>
          <w:szCs w:val="22"/>
        </w:rPr>
        <w:t>CID 1540</w:t>
      </w:r>
    </w:p>
    <w:p w:rsidR="004D112D" w:rsidRPr="00470745" w:rsidRDefault="004D112D" w:rsidP="002807F1">
      <w:pPr>
        <w:numPr>
          <w:ilvl w:val="3"/>
          <w:numId w:val="3"/>
        </w:numPr>
        <w:rPr>
          <w:szCs w:val="22"/>
        </w:rPr>
      </w:pPr>
      <w:r w:rsidRPr="00470745">
        <w:rPr>
          <w:szCs w:val="22"/>
        </w:rPr>
        <w:t>Review Comment</w:t>
      </w:r>
    </w:p>
    <w:p w:rsidR="004D112D" w:rsidRPr="00470745" w:rsidRDefault="004D112D" w:rsidP="002807F1">
      <w:pPr>
        <w:numPr>
          <w:ilvl w:val="3"/>
          <w:numId w:val="3"/>
        </w:numPr>
        <w:rPr>
          <w:szCs w:val="22"/>
        </w:rPr>
      </w:pPr>
      <w:r w:rsidRPr="00470745">
        <w:rPr>
          <w:szCs w:val="22"/>
        </w:rPr>
        <w:t>Proposed Resolution: Revised. At Cited location change “-1-RSS Max” to “-1 to RSSI Max”.</w:t>
      </w:r>
    </w:p>
    <w:p w:rsidR="00DF586A" w:rsidRPr="00470745" w:rsidRDefault="00DF586A" w:rsidP="00DF586A">
      <w:pPr>
        <w:numPr>
          <w:ilvl w:val="3"/>
          <w:numId w:val="3"/>
        </w:numPr>
        <w:rPr>
          <w:szCs w:val="22"/>
        </w:rPr>
      </w:pPr>
      <w:r>
        <w:rPr>
          <w:szCs w:val="22"/>
        </w:rPr>
        <w:lastRenderedPageBreak/>
        <w:t>No Objection – Mark Ready</w:t>
      </w:r>
      <w:r w:rsidRPr="00470745">
        <w:rPr>
          <w:szCs w:val="22"/>
        </w:rPr>
        <w:t xml:space="preserve"> for </w:t>
      </w:r>
      <w:r>
        <w:rPr>
          <w:szCs w:val="22"/>
        </w:rPr>
        <w:t>M</w:t>
      </w:r>
      <w:r w:rsidRPr="00470745">
        <w:rPr>
          <w:szCs w:val="22"/>
        </w:rPr>
        <w:t>otion</w:t>
      </w:r>
    </w:p>
    <w:p w:rsidR="004D112D" w:rsidRPr="00470745" w:rsidRDefault="004D112D" w:rsidP="005444B4">
      <w:pPr>
        <w:numPr>
          <w:ilvl w:val="2"/>
          <w:numId w:val="3"/>
        </w:numPr>
        <w:rPr>
          <w:szCs w:val="22"/>
        </w:rPr>
      </w:pPr>
      <w:r w:rsidRPr="00470745">
        <w:rPr>
          <w:szCs w:val="22"/>
        </w:rPr>
        <w:t>CID 1570</w:t>
      </w:r>
    </w:p>
    <w:p w:rsidR="004D112D" w:rsidRPr="00470745" w:rsidRDefault="0086745C" w:rsidP="005444B4">
      <w:pPr>
        <w:numPr>
          <w:ilvl w:val="3"/>
          <w:numId w:val="3"/>
        </w:numPr>
        <w:rPr>
          <w:szCs w:val="22"/>
        </w:rPr>
      </w:pPr>
      <w:r w:rsidRPr="00470745">
        <w:rPr>
          <w:szCs w:val="22"/>
        </w:rPr>
        <w:t>Review Comment</w:t>
      </w:r>
    </w:p>
    <w:p w:rsidR="0086745C" w:rsidRDefault="0086745C" w:rsidP="005444B4">
      <w:pPr>
        <w:numPr>
          <w:ilvl w:val="3"/>
          <w:numId w:val="3"/>
        </w:numPr>
        <w:rPr>
          <w:szCs w:val="22"/>
        </w:rPr>
      </w:pPr>
      <w:r w:rsidRPr="00470745">
        <w:rPr>
          <w:szCs w:val="22"/>
        </w:rPr>
        <w:t>Proposed Resolution: Rejected. The current usage does not cause an ambiguity.</w:t>
      </w:r>
    </w:p>
    <w:p w:rsidR="00DF586A" w:rsidRPr="00DF586A" w:rsidRDefault="00DF586A" w:rsidP="00DF586A">
      <w:pPr>
        <w:numPr>
          <w:ilvl w:val="3"/>
          <w:numId w:val="3"/>
        </w:numPr>
        <w:rPr>
          <w:szCs w:val="22"/>
        </w:rPr>
      </w:pPr>
      <w:r>
        <w:rPr>
          <w:szCs w:val="22"/>
        </w:rPr>
        <w:t>No Objection – Mark Ready</w:t>
      </w:r>
      <w:r w:rsidRPr="00470745">
        <w:rPr>
          <w:szCs w:val="22"/>
        </w:rPr>
        <w:t xml:space="preserve"> for </w:t>
      </w:r>
      <w:r>
        <w:rPr>
          <w:szCs w:val="22"/>
        </w:rPr>
        <w:t>M</w:t>
      </w:r>
      <w:r w:rsidRPr="00470745">
        <w:rPr>
          <w:szCs w:val="22"/>
        </w:rPr>
        <w:t>otion</w:t>
      </w:r>
    </w:p>
    <w:p w:rsidR="0086745C" w:rsidRPr="00470745" w:rsidRDefault="0086745C" w:rsidP="005444B4">
      <w:pPr>
        <w:numPr>
          <w:ilvl w:val="2"/>
          <w:numId w:val="3"/>
        </w:numPr>
        <w:rPr>
          <w:szCs w:val="22"/>
        </w:rPr>
      </w:pPr>
      <w:r w:rsidRPr="00470745">
        <w:rPr>
          <w:szCs w:val="22"/>
        </w:rPr>
        <w:t>CID 1574</w:t>
      </w:r>
    </w:p>
    <w:p w:rsidR="0086745C" w:rsidRPr="00470745" w:rsidRDefault="0086745C" w:rsidP="005444B4">
      <w:pPr>
        <w:numPr>
          <w:ilvl w:val="3"/>
          <w:numId w:val="3"/>
        </w:numPr>
        <w:rPr>
          <w:szCs w:val="22"/>
        </w:rPr>
      </w:pPr>
      <w:r w:rsidRPr="00470745">
        <w:rPr>
          <w:szCs w:val="22"/>
        </w:rPr>
        <w:t>Review Comment</w:t>
      </w:r>
    </w:p>
    <w:p w:rsidR="0086745C" w:rsidRPr="00470745" w:rsidRDefault="0086745C" w:rsidP="005444B4">
      <w:pPr>
        <w:numPr>
          <w:ilvl w:val="3"/>
          <w:numId w:val="3"/>
        </w:numPr>
        <w:rPr>
          <w:szCs w:val="22"/>
        </w:rPr>
      </w:pPr>
      <w:r w:rsidRPr="00470745">
        <w:rPr>
          <w:szCs w:val="22"/>
        </w:rPr>
        <w:t xml:space="preserve">Proposed </w:t>
      </w:r>
      <w:r w:rsidR="00DF586A" w:rsidRPr="00470745">
        <w:rPr>
          <w:szCs w:val="22"/>
        </w:rPr>
        <w:t>Resolution</w:t>
      </w:r>
      <w:r w:rsidRPr="00470745">
        <w:rPr>
          <w:szCs w:val="22"/>
        </w:rPr>
        <w:t>: Apply courier font to code in O.3</w:t>
      </w:r>
    </w:p>
    <w:p w:rsidR="00DF586A" w:rsidRPr="00470745" w:rsidRDefault="00DF586A" w:rsidP="00DF586A">
      <w:pPr>
        <w:numPr>
          <w:ilvl w:val="3"/>
          <w:numId w:val="3"/>
        </w:numPr>
        <w:rPr>
          <w:szCs w:val="22"/>
        </w:rPr>
      </w:pPr>
      <w:r>
        <w:rPr>
          <w:szCs w:val="22"/>
        </w:rPr>
        <w:t>No Objection – Mark Ready</w:t>
      </w:r>
      <w:r w:rsidRPr="00470745">
        <w:rPr>
          <w:szCs w:val="22"/>
        </w:rPr>
        <w:t xml:space="preserve"> for </w:t>
      </w:r>
      <w:r>
        <w:rPr>
          <w:szCs w:val="22"/>
        </w:rPr>
        <w:t>M</w:t>
      </w:r>
      <w:r w:rsidRPr="00470745">
        <w:rPr>
          <w:szCs w:val="22"/>
        </w:rPr>
        <w:t>otion</w:t>
      </w:r>
    </w:p>
    <w:p w:rsidR="0086745C" w:rsidRPr="00470745" w:rsidRDefault="0086745C" w:rsidP="005444B4">
      <w:pPr>
        <w:numPr>
          <w:ilvl w:val="2"/>
          <w:numId w:val="3"/>
        </w:numPr>
        <w:rPr>
          <w:szCs w:val="22"/>
        </w:rPr>
      </w:pPr>
      <w:r w:rsidRPr="00470745">
        <w:rPr>
          <w:szCs w:val="22"/>
        </w:rPr>
        <w:t>CID 1580</w:t>
      </w:r>
    </w:p>
    <w:p w:rsidR="0086745C" w:rsidRPr="00470745" w:rsidRDefault="0086745C" w:rsidP="005444B4">
      <w:pPr>
        <w:numPr>
          <w:ilvl w:val="3"/>
          <w:numId w:val="3"/>
        </w:numPr>
        <w:rPr>
          <w:szCs w:val="22"/>
        </w:rPr>
      </w:pPr>
      <w:r w:rsidRPr="00470745">
        <w:rPr>
          <w:szCs w:val="22"/>
        </w:rPr>
        <w:t>Review Comment</w:t>
      </w:r>
    </w:p>
    <w:p w:rsidR="0086745C" w:rsidRPr="00470745" w:rsidRDefault="0086745C" w:rsidP="005444B4">
      <w:pPr>
        <w:numPr>
          <w:ilvl w:val="3"/>
          <w:numId w:val="3"/>
        </w:numPr>
        <w:rPr>
          <w:szCs w:val="22"/>
        </w:rPr>
      </w:pPr>
      <w:r w:rsidRPr="00470745">
        <w:rPr>
          <w:szCs w:val="22"/>
        </w:rPr>
        <w:t>Proposed Resolution: Revised. Add missing quotes at 57.47.</w:t>
      </w:r>
    </w:p>
    <w:p w:rsidR="0086745C" w:rsidRPr="00470745" w:rsidRDefault="00DF586A" w:rsidP="005444B4">
      <w:pPr>
        <w:numPr>
          <w:ilvl w:val="3"/>
          <w:numId w:val="3"/>
        </w:numPr>
        <w:rPr>
          <w:szCs w:val="22"/>
        </w:rPr>
      </w:pPr>
      <w:r>
        <w:rPr>
          <w:szCs w:val="22"/>
        </w:rPr>
        <w:t xml:space="preserve">No Objection – Mark Ready for Motion </w:t>
      </w:r>
    </w:p>
    <w:p w:rsidR="0086745C" w:rsidRPr="00470745" w:rsidRDefault="0086745C" w:rsidP="005444B4">
      <w:pPr>
        <w:numPr>
          <w:ilvl w:val="2"/>
          <w:numId w:val="3"/>
        </w:numPr>
        <w:rPr>
          <w:szCs w:val="22"/>
        </w:rPr>
      </w:pPr>
      <w:r w:rsidRPr="00470745">
        <w:rPr>
          <w:szCs w:val="22"/>
        </w:rPr>
        <w:t>CID 1583</w:t>
      </w:r>
    </w:p>
    <w:p w:rsidR="0086745C" w:rsidRPr="00470745" w:rsidRDefault="0086745C" w:rsidP="005444B4">
      <w:pPr>
        <w:numPr>
          <w:ilvl w:val="3"/>
          <w:numId w:val="3"/>
        </w:numPr>
        <w:rPr>
          <w:szCs w:val="22"/>
        </w:rPr>
      </w:pPr>
      <w:r w:rsidRPr="00470745">
        <w:rPr>
          <w:szCs w:val="22"/>
        </w:rPr>
        <w:t>Review Comment</w:t>
      </w:r>
    </w:p>
    <w:p w:rsidR="0086745C" w:rsidRPr="00470745" w:rsidRDefault="0086745C" w:rsidP="005444B4">
      <w:pPr>
        <w:numPr>
          <w:ilvl w:val="3"/>
          <w:numId w:val="3"/>
        </w:numPr>
        <w:rPr>
          <w:szCs w:val="22"/>
        </w:rPr>
      </w:pPr>
      <w:r w:rsidRPr="00470745">
        <w:rPr>
          <w:szCs w:val="22"/>
        </w:rPr>
        <w:t>Proposed Resolution: Rejected. Both the e and exp are acceptable forms.  The exp form has the advantage of not reducing font size for its parameter, which is important when the parameter itself has nested superscripts and subscripts.</w:t>
      </w:r>
    </w:p>
    <w:p w:rsidR="0086745C" w:rsidRPr="00470745" w:rsidRDefault="00DF586A" w:rsidP="005444B4">
      <w:pPr>
        <w:numPr>
          <w:ilvl w:val="3"/>
          <w:numId w:val="3"/>
        </w:numPr>
        <w:rPr>
          <w:szCs w:val="22"/>
        </w:rPr>
      </w:pPr>
      <w:r>
        <w:rPr>
          <w:szCs w:val="22"/>
        </w:rPr>
        <w:t xml:space="preserve">No Objection – Mark Ready for Motion </w:t>
      </w:r>
    </w:p>
    <w:p w:rsidR="0086745C" w:rsidRPr="00470745" w:rsidRDefault="0086745C" w:rsidP="005444B4">
      <w:pPr>
        <w:numPr>
          <w:ilvl w:val="2"/>
          <w:numId w:val="3"/>
        </w:numPr>
        <w:rPr>
          <w:szCs w:val="22"/>
        </w:rPr>
      </w:pPr>
      <w:r w:rsidRPr="00470745">
        <w:rPr>
          <w:szCs w:val="22"/>
        </w:rPr>
        <w:t>CID 1612</w:t>
      </w:r>
    </w:p>
    <w:p w:rsidR="0086745C" w:rsidRPr="00470745" w:rsidRDefault="0086745C" w:rsidP="005444B4">
      <w:pPr>
        <w:numPr>
          <w:ilvl w:val="3"/>
          <w:numId w:val="3"/>
        </w:numPr>
        <w:rPr>
          <w:szCs w:val="22"/>
        </w:rPr>
      </w:pPr>
      <w:r w:rsidRPr="00470745">
        <w:rPr>
          <w:szCs w:val="22"/>
        </w:rPr>
        <w:t xml:space="preserve">Review Comment </w:t>
      </w:r>
    </w:p>
    <w:p w:rsidR="0086745C" w:rsidRPr="00470745" w:rsidRDefault="0086745C" w:rsidP="005444B4">
      <w:pPr>
        <w:numPr>
          <w:ilvl w:val="3"/>
          <w:numId w:val="3"/>
        </w:numPr>
        <w:rPr>
          <w:szCs w:val="22"/>
        </w:rPr>
      </w:pPr>
      <w:r w:rsidRPr="00470745">
        <w:rPr>
          <w:szCs w:val="22"/>
        </w:rPr>
        <w:t>Proposed Resolution: Reject, Clause 3.1 has defined “group address” as synonymous with “multicast address”.  No change is required.</w:t>
      </w:r>
    </w:p>
    <w:p w:rsidR="0086745C" w:rsidRPr="00470745" w:rsidRDefault="00DF586A" w:rsidP="005444B4">
      <w:pPr>
        <w:numPr>
          <w:ilvl w:val="3"/>
          <w:numId w:val="3"/>
        </w:numPr>
        <w:rPr>
          <w:szCs w:val="22"/>
        </w:rPr>
      </w:pPr>
      <w:r>
        <w:rPr>
          <w:szCs w:val="22"/>
        </w:rPr>
        <w:t xml:space="preserve">No Objection – Mark Ready for Motion </w:t>
      </w:r>
    </w:p>
    <w:p w:rsidR="0086745C" w:rsidRPr="00470745" w:rsidRDefault="0086745C" w:rsidP="005444B4">
      <w:pPr>
        <w:numPr>
          <w:ilvl w:val="2"/>
          <w:numId w:val="3"/>
        </w:numPr>
        <w:rPr>
          <w:szCs w:val="22"/>
        </w:rPr>
      </w:pPr>
      <w:r w:rsidRPr="00470745">
        <w:rPr>
          <w:szCs w:val="22"/>
        </w:rPr>
        <w:t>CID 1624</w:t>
      </w:r>
    </w:p>
    <w:p w:rsidR="0086745C" w:rsidRPr="00470745" w:rsidRDefault="0086745C" w:rsidP="005444B4">
      <w:pPr>
        <w:numPr>
          <w:ilvl w:val="3"/>
          <w:numId w:val="3"/>
        </w:numPr>
        <w:rPr>
          <w:szCs w:val="22"/>
        </w:rPr>
      </w:pPr>
      <w:r w:rsidRPr="00470745">
        <w:rPr>
          <w:szCs w:val="22"/>
        </w:rPr>
        <w:t>Review Comment</w:t>
      </w:r>
    </w:p>
    <w:p w:rsidR="0086745C" w:rsidRPr="00470745" w:rsidRDefault="00AD279B" w:rsidP="005444B4">
      <w:pPr>
        <w:numPr>
          <w:ilvl w:val="3"/>
          <w:numId w:val="3"/>
        </w:numPr>
        <w:rPr>
          <w:szCs w:val="22"/>
        </w:rPr>
      </w:pPr>
      <w:r w:rsidRPr="00470745">
        <w:rPr>
          <w:szCs w:val="22"/>
        </w:rPr>
        <w:t xml:space="preserve">Proposed Resolution: Rejected. Comments on the </w:t>
      </w:r>
      <w:proofErr w:type="spellStart"/>
      <w:r w:rsidRPr="00470745">
        <w:rPr>
          <w:szCs w:val="22"/>
        </w:rPr>
        <w:t>pdf</w:t>
      </w:r>
      <w:proofErr w:type="spellEnd"/>
      <w:r w:rsidRPr="00470745">
        <w:rPr>
          <w:szCs w:val="22"/>
        </w:rPr>
        <w:t xml:space="preserve"> metadata are out of Scope.</w:t>
      </w:r>
    </w:p>
    <w:p w:rsidR="00AD279B" w:rsidRPr="00DF586A" w:rsidRDefault="00DF586A" w:rsidP="00DF586A">
      <w:pPr>
        <w:numPr>
          <w:ilvl w:val="3"/>
          <w:numId w:val="3"/>
        </w:numPr>
        <w:rPr>
          <w:szCs w:val="22"/>
        </w:rPr>
      </w:pPr>
      <w:r>
        <w:rPr>
          <w:szCs w:val="22"/>
        </w:rPr>
        <w:t>No Objection – Mark Ready</w:t>
      </w:r>
      <w:r w:rsidRPr="00470745">
        <w:rPr>
          <w:szCs w:val="22"/>
        </w:rPr>
        <w:t xml:space="preserve"> for </w:t>
      </w:r>
      <w:r>
        <w:rPr>
          <w:szCs w:val="22"/>
        </w:rPr>
        <w:t>M</w:t>
      </w:r>
      <w:r w:rsidRPr="00470745">
        <w:rPr>
          <w:szCs w:val="22"/>
        </w:rPr>
        <w:t>otion</w:t>
      </w:r>
      <w:r>
        <w:rPr>
          <w:szCs w:val="22"/>
        </w:rPr>
        <w:t>.</w:t>
      </w:r>
    </w:p>
    <w:p w:rsidR="00AD279B" w:rsidRPr="00470745" w:rsidRDefault="00AD279B" w:rsidP="005444B4">
      <w:pPr>
        <w:numPr>
          <w:ilvl w:val="2"/>
          <w:numId w:val="3"/>
        </w:numPr>
        <w:rPr>
          <w:szCs w:val="22"/>
        </w:rPr>
      </w:pPr>
      <w:r w:rsidRPr="00470745">
        <w:rPr>
          <w:szCs w:val="22"/>
        </w:rPr>
        <w:t>CID 97</w:t>
      </w:r>
    </w:p>
    <w:p w:rsidR="00AD279B" w:rsidRPr="00470745" w:rsidRDefault="00AD279B" w:rsidP="005444B4">
      <w:pPr>
        <w:numPr>
          <w:ilvl w:val="3"/>
          <w:numId w:val="3"/>
        </w:numPr>
        <w:rPr>
          <w:szCs w:val="22"/>
        </w:rPr>
      </w:pPr>
      <w:r w:rsidRPr="00470745">
        <w:rPr>
          <w:szCs w:val="22"/>
        </w:rPr>
        <w:t>Review Comment</w:t>
      </w:r>
    </w:p>
    <w:p w:rsidR="00AD279B" w:rsidRPr="00470745" w:rsidRDefault="00AD279B" w:rsidP="005444B4">
      <w:pPr>
        <w:numPr>
          <w:ilvl w:val="3"/>
          <w:numId w:val="3"/>
        </w:numPr>
        <w:rPr>
          <w:szCs w:val="22"/>
        </w:rPr>
      </w:pPr>
      <w:r w:rsidRPr="00470745">
        <w:rPr>
          <w:szCs w:val="22"/>
        </w:rPr>
        <w:t>This was listed as a reject, but needs good reject text</w:t>
      </w:r>
    </w:p>
    <w:p w:rsidR="00AD279B" w:rsidRPr="00470745" w:rsidRDefault="00AD279B" w:rsidP="005444B4">
      <w:pPr>
        <w:numPr>
          <w:ilvl w:val="3"/>
          <w:numId w:val="3"/>
        </w:numPr>
        <w:rPr>
          <w:szCs w:val="22"/>
        </w:rPr>
      </w:pPr>
      <w:r w:rsidRPr="00470745">
        <w:rPr>
          <w:szCs w:val="22"/>
        </w:rPr>
        <w:t xml:space="preserve">Proposed Resolution; Rejected. Generally protocol data units (PDUs) contain data defined in a protocol.  Therefore the MAC management protocol data unites need to be some kind of PDU, not MMDU.  </w:t>
      </w:r>
    </w:p>
    <w:p w:rsidR="00AD279B" w:rsidRPr="00470745" w:rsidRDefault="00DF586A" w:rsidP="005444B4">
      <w:pPr>
        <w:numPr>
          <w:ilvl w:val="3"/>
          <w:numId w:val="3"/>
        </w:numPr>
        <w:rPr>
          <w:szCs w:val="22"/>
        </w:rPr>
      </w:pPr>
      <w:r>
        <w:rPr>
          <w:szCs w:val="22"/>
        </w:rPr>
        <w:t xml:space="preserve">No Objection – Mark Ready for Motion </w:t>
      </w:r>
    </w:p>
    <w:p w:rsidR="00AD279B" w:rsidRPr="00470745" w:rsidRDefault="00AD279B" w:rsidP="005444B4">
      <w:pPr>
        <w:numPr>
          <w:ilvl w:val="2"/>
          <w:numId w:val="3"/>
        </w:numPr>
        <w:rPr>
          <w:szCs w:val="22"/>
        </w:rPr>
      </w:pPr>
      <w:r w:rsidRPr="00470745">
        <w:rPr>
          <w:szCs w:val="22"/>
        </w:rPr>
        <w:t>CIDs with Insufficient Detail</w:t>
      </w:r>
    </w:p>
    <w:p w:rsidR="00AD279B" w:rsidRPr="00470745" w:rsidRDefault="00AD279B" w:rsidP="005444B4">
      <w:pPr>
        <w:numPr>
          <w:ilvl w:val="3"/>
          <w:numId w:val="3"/>
        </w:numPr>
        <w:rPr>
          <w:szCs w:val="22"/>
        </w:rPr>
      </w:pPr>
      <w:r w:rsidRPr="00470745">
        <w:rPr>
          <w:szCs w:val="22"/>
        </w:rPr>
        <w:t>Standards Board Ops Man review of how to handle a negative vote.</w:t>
      </w:r>
    </w:p>
    <w:p w:rsidR="00AD279B" w:rsidRPr="00470745" w:rsidRDefault="00AD279B" w:rsidP="005444B4">
      <w:pPr>
        <w:numPr>
          <w:ilvl w:val="3"/>
          <w:numId w:val="3"/>
        </w:numPr>
        <w:rPr>
          <w:szCs w:val="22"/>
        </w:rPr>
      </w:pPr>
      <w:r w:rsidRPr="00470745">
        <w:rPr>
          <w:szCs w:val="22"/>
        </w:rPr>
        <w:t>The following CIDs are proposed to have a resolution: “Rejected. The comment fails to identify changes in sufficient detail so that the specific wording of the changes that will satisfy the commenter can be determined.”</w:t>
      </w:r>
    </w:p>
    <w:p w:rsidR="00AD279B" w:rsidRPr="00470745" w:rsidRDefault="00AD279B" w:rsidP="005444B4">
      <w:pPr>
        <w:numPr>
          <w:ilvl w:val="3"/>
          <w:numId w:val="3"/>
        </w:numPr>
        <w:rPr>
          <w:szCs w:val="22"/>
        </w:rPr>
      </w:pPr>
      <w:r w:rsidRPr="00470745">
        <w:rPr>
          <w:szCs w:val="22"/>
        </w:rPr>
        <w:t xml:space="preserve">CIDs: 98, 135, 141, 170, 171. 179. 194, 1508, 1518, 1519, 232, 254, 259, </w:t>
      </w:r>
      <w:r w:rsidR="007A4CCC" w:rsidRPr="00470745">
        <w:rPr>
          <w:szCs w:val="22"/>
        </w:rPr>
        <w:t>1435, 1436, 1438, 1440, 1441, 1446, 1450, 1452, 1453, 1457, 1461, 1462, 1463, 1466, 1470, 1479, 1501, 1505, 1538, 1543, 1544, 1551, 1557, 1560, 1562, 1571</w:t>
      </w:r>
      <w:r w:rsidR="0095172B" w:rsidRPr="00470745">
        <w:rPr>
          <w:szCs w:val="22"/>
        </w:rPr>
        <w:t>, 1572, 1575, 1577, 1584, 1588, 1592, 1594, 1598, 1611, 1614, 1629, 1639, 1663, 1669, 1670.</w:t>
      </w:r>
    </w:p>
    <w:p w:rsidR="0095172B" w:rsidRPr="00470745" w:rsidRDefault="0095172B" w:rsidP="005444B4">
      <w:pPr>
        <w:numPr>
          <w:ilvl w:val="2"/>
          <w:numId w:val="3"/>
        </w:numPr>
        <w:rPr>
          <w:szCs w:val="22"/>
        </w:rPr>
      </w:pPr>
      <w:r w:rsidRPr="00470745">
        <w:rPr>
          <w:szCs w:val="22"/>
        </w:rPr>
        <w:t>Review the document to ensure we have covered all the CIDs</w:t>
      </w:r>
    </w:p>
    <w:p w:rsidR="0095172B" w:rsidRPr="00470745" w:rsidRDefault="0095172B" w:rsidP="005444B4">
      <w:pPr>
        <w:numPr>
          <w:ilvl w:val="3"/>
          <w:numId w:val="3"/>
        </w:numPr>
        <w:rPr>
          <w:szCs w:val="22"/>
        </w:rPr>
      </w:pPr>
      <w:r w:rsidRPr="00470745">
        <w:rPr>
          <w:szCs w:val="22"/>
        </w:rPr>
        <w:t xml:space="preserve">CID 1335 has been done, </w:t>
      </w:r>
      <w:r w:rsidR="00DF586A">
        <w:rPr>
          <w:szCs w:val="22"/>
        </w:rPr>
        <w:t xml:space="preserve">but had not been marked.  Need </w:t>
      </w:r>
      <w:r w:rsidRPr="00470745">
        <w:rPr>
          <w:szCs w:val="22"/>
        </w:rPr>
        <w:t>to be marked in the document</w:t>
      </w:r>
    </w:p>
    <w:p w:rsidR="0095172B" w:rsidRPr="00470745" w:rsidRDefault="0095172B" w:rsidP="005444B4">
      <w:pPr>
        <w:numPr>
          <w:ilvl w:val="2"/>
          <w:numId w:val="3"/>
        </w:numPr>
        <w:rPr>
          <w:szCs w:val="22"/>
        </w:rPr>
      </w:pPr>
      <w:r w:rsidRPr="00470745">
        <w:rPr>
          <w:szCs w:val="22"/>
        </w:rPr>
        <w:t>CID 1078</w:t>
      </w:r>
    </w:p>
    <w:p w:rsidR="0095172B" w:rsidRPr="00470745" w:rsidRDefault="0095172B" w:rsidP="005444B4">
      <w:pPr>
        <w:numPr>
          <w:ilvl w:val="3"/>
          <w:numId w:val="3"/>
        </w:numPr>
        <w:rPr>
          <w:szCs w:val="22"/>
        </w:rPr>
      </w:pPr>
      <w:r w:rsidRPr="00470745">
        <w:rPr>
          <w:szCs w:val="22"/>
        </w:rPr>
        <w:t>Reviewed comment</w:t>
      </w:r>
    </w:p>
    <w:p w:rsidR="0095172B" w:rsidRPr="00470745" w:rsidRDefault="0095172B" w:rsidP="005444B4">
      <w:pPr>
        <w:numPr>
          <w:ilvl w:val="3"/>
          <w:numId w:val="3"/>
        </w:numPr>
        <w:rPr>
          <w:szCs w:val="22"/>
        </w:rPr>
      </w:pPr>
      <w:r w:rsidRPr="00470745">
        <w:rPr>
          <w:szCs w:val="22"/>
        </w:rPr>
        <w:lastRenderedPageBreak/>
        <w:t xml:space="preserve">A review with the PHY experts was done after the </w:t>
      </w:r>
      <w:proofErr w:type="spellStart"/>
      <w:r w:rsidRPr="00470745">
        <w:rPr>
          <w:szCs w:val="22"/>
        </w:rPr>
        <w:t>Telecon</w:t>
      </w:r>
      <w:proofErr w:type="spellEnd"/>
      <w:r w:rsidRPr="00470745">
        <w:rPr>
          <w:szCs w:val="22"/>
        </w:rPr>
        <w:t>, and a proposed resolution was determined.</w:t>
      </w:r>
    </w:p>
    <w:p w:rsidR="0095172B" w:rsidRPr="00470745" w:rsidRDefault="0095172B" w:rsidP="005444B4">
      <w:pPr>
        <w:numPr>
          <w:ilvl w:val="3"/>
          <w:numId w:val="3"/>
        </w:numPr>
        <w:rPr>
          <w:szCs w:val="22"/>
        </w:rPr>
      </w:pPr>
      <w:r w:rsidRPr="00470745">
        <w:rPr>
          <w:szCs w:val="22"/>
        </w:rPr>
        <w:t>Proposed Resolution: Rejected.  While these characteristics are implementation dependent, there is normative behaviour defined in the MAC based on these values, so their presence in this interface is necessary.</w:t>
      </w:r>
    </w:p>
    <w:p w:rsidR="0086745C" w:rsidRPr="00470745" w:rsidRDefault="00DF586A" w:rsidP="005444B4">
      <w:pPr>
        <w:numPr>
          <w:ilvl w:val="3"/>
          <w:numId w:val="3"/>
        </w:numPr>
        <w:rPr>
          <w:szCs w:val="22"/>
        </w:rPr>
      </w:pPr>
      <w:r>
        <w:rPr>
          <w:szCs w:val="22"/>
        </w:rPr>
        <w:t xml:space="preserve">No Objection </w:t>
      </w:r>
      <w:r w:rsidR="0095172B" w:rsidRPr="00470745">
        <w:rPr>
          <w:szCs w:val="22"/>
        </w:rPr>
        <w:t>s ready for motion.</w:t>
      </w:r>
    </w:p>
    <w:p w:rsidR="0095172B" w:rsidRPr="00470745" w:rsidRDefault="005444B4" w:rsidP="005444B4">
      <w:pPr>
        <w:numPr>
          <w:ilvl w:val="1"/>
          <w:numId w:val="3"/>
        </w:numPr>
        <w:rPr>
          <w:szCs w:val="22"/>
        </w:rPr>
      </w:pPr>
      <w:r w:rsidRPr="00470745">
        <w:rPr>
          <w:szCs w:val="22"/>
        </w:rPr>
        <w:t>Presentation: doc:</w:t>
      </w:r>
      <w:r w:rsidR="0095172B" w:rsidRPr="00470745">
        <w:rPr>
          <w:szCs w:val="22"/>
        </w:rPr>
        <w:t>11-13-703r1 Adrian</w:t>
      </w:r>
      <w:r w:rsidR="00CC71F6">
        <w:rPr>
          <w:szCs w:val="22"/>
        </w:rPr>
        <w:t xml:space="preserve"> STEPHENS (Intel)</w:t>
      </w:r>
    </w:p>
    <w:p w:rsidR="004D112D" w:rsidRPr="00470745" w:rsidRDefault="0095172B" w:rsidP="005444B4">
      <w:pPr>
        <w:numPr>
          <w:ilvl w:val="2"/>
          <w:numId w:val="3"/>
        </w:numPr>
        <w:rPr>
          <w:szCs w:val="22"/>
        </w:rPr>
      </w:pPr>
      <w:r w:rsidRPr="00470745">
        <w:rPr>
          <w:szCs w:val="22"/>
        </w:rPr>
        <w:t>Review Submission – This was presented before, and further review and research was requested.</w:t>
      </w:r>
    </w:p>
    <w:p w:rsidR="0095172B" w:rsidRPr="00470745" w:rsidRDefault="0095172B" w:rsidP="005444B4">
      <w:pPr>
        <w:numPr>
          <w:ilvl w:val="2"/>
          <w:numId w:val="3"/>
        </w:numPr>
        <w:rPr>
          <w:szCs w:val="22"/>
        </w:rPr>
      </w:pPr>
      <w:r w:rsidRPr="00470745">
        <w:rPr>
          <w:szCs w:val="22"/>
        </w:rPr>
        <w:t>3GPP is not providing a liaison, so having individuals from the different groups are looking at the issue and trying to address them in the respective groups unofficially.</w:t>
      </w:r>
    </w:p>
    <w:p w:rsidR="0095172B" w:rsidRPr="00470745" w:rsidRDefault="00D91704" w:rsidP="005444B4">
      <w:pPr>
        <w:numPr>
          <w:ilvl w:val="2"/>
          <w:numId w:val="3"/>
        </w:numPr>
        <w:rPr>
          <w:szCs w:val="22"/>
        </w:rPr>
      </w:pPr>
      <w:r w:rsidRPr="00470745">
        <w:rPr>
          <w:szCs w:val="22"/>
        </w:rPr>
        <w:t xml:space="preserve">Proposed changes: Add a statistics table, Insert the 2 new </w:t>
      </w:r>
      <w:proofErr w:type="spellStart"/>
      <w:r w:rsidRPr="00470745">
        <w:rPr>
          <w:szCs w:val="22"/>
        </w:rPr>
        <w:t>Octect</w:t>
      </w:r>
      <w:proofErr w:type="spellEnd"/>
      <w:r w:rsidRPr="00470745">
        <w:rPr>
          <w:szCs w:val="22"/>
        </w:rPr>
        <w:t xml:space="preserve"> counters, define a new table</w:t>
      </w:r>
      <w:proofErr w:type="gramStart"/>
      <w:r w:rsidRPr="00470745">
        <w:rPr>
          <w:szCs w:val="22"/>
        </w:rPr>
        <w:t>,  Add</w:t>
      </w:r>
      <w:proofErr w:type="gramEnd"/>
      <w:r w:rsidRPr="00470745">
        <w:rPr>
          <w:szCs w:val="22"/>
        </w:rPr>
        <w:t xml:space="preserve"> counters from China Mobile proposal. Add definitions for the counters and variables. Deprecate dot11Counters Group3 and add a new dot11Counters Group 4.  Add a new group for statistics group, update the compliance statement.</w:t>
      </w:r>
    </w:p>
    <w:p w:rsidR="00D91704" w:rsidRPr="00470745" w:rsidRDefault="00D91704" w:rsidP="005444B4">
      <w:pPr>
        <w:numPr>
          <w:ilvl w:val="2"/>
          <w:numId w:val="3"/>
        </w:numPr>
        <w:rPr>
          <w:szCs w:val="22"/>
        </w:rPr>
      </w:pPr>
      <w:r w:rsidRPr="00470745">
        <w:rPr>
          <w:szCs w:val="22"/>
        </w:rPr>
        <w:t>The minor changes noted during presentation will be saved and an R2 to be posted.</w:t>
      </w:r>
    </w:p>
    <w:p w:rsidR="00D91704" w:rsidRPr="00470745" w:rsidRDefault="00D91704" w:rsidP="005444B4">
      <w:pPr>
        <w:numPr>
          <w:ilvl w:val="2"/>
          <w:numId w:val="3"/>
        </w:numPr>
        <w:rPr>
          <w:szCs w:val="22"/>
        </w:rPr>
      </w:pPr>
      <w:r w:rsidRPr="00470745">
        <w:rPr>
          <w:szCs w:val="22"/>
        </w:rPr>
        <w:t>There is a protocol above layer 2 that needs some of this info to tell devices which APs to consider in the handover and connections.</w:t>
      </w:r>
    </w:p>
    <w:p w:rsidR="00D91704" w:rsidRPr="00470745" w:rsidRDefault="00D91704" w:rsidP="005444B4">
      <w:pPr>
        <w:numPr>
          <w:ilvl w:val="2"/>
          <w:numId w:val="3"/>
        </w:numPr>
        <w:rPr>
          <w:szCs w:val="22"/>
        </w:rPr>
      </w:pPr>
      <w:r w:rsidRPr="00470745">
        <w:rPr>
          <w:szCs w:val="22"/>
        </w:rPr>
        <w:t xml:space="preserve">A motion will be created to incorporate these changes into the draft for consideration on </w:t>
      </w:r>
      <w:r w:rsidR="00DF586A" w:rsidRPr="00470745">
        <w:rPr>
          <w:szCs w:val="22"/>
        </w:rPr>
        <w:t>Wednesday</w:t>
      </w:r>
      <w:r w:rsidRPr="00470745">
        <w:rPr>
          <w:szCs w:val="22"/>
        </w:rPr>
        <w:t>.</w:t>
      </w:r>
    </w:p>
    <w:p w:rsidR="00D91704" w:rsidRPr="00470745" w:rsidRDefault="005444B4" w:rsidP="005444B4">
      <w:pPr>
        <w:numPr>
          <w:ilvl w:val="1"/>
          <w:numId w:val="3"/>
        </w:numPr>
        <w:rPr>
          <w:szCs w:val="22"/>
        </w:rPr>
      </w:pPr>
      <w:r w:rsidRPr="00470745">
        <w:rPr>
          <w:szCs w:val="22"/>
        </w:rPr>
        <w:t>Presentation: doc:</w:t>
      </w:r>
      <w:r w:rsidR="00D91704" w:rsidRPr="00470745">
        <w:rPr>
          <w:szCs w:val="22"/>
        </w:rPr>
        <w:t>11-13-0013</w:t>
      </w:r>
      <w:r w:rsidR="00160156" w:rsidRPr="00470745">
        <w:rPr>
          <w:szCs w:val="22"/>
        </w:rPr>
        <w:t xml:space="preserve">r3 </w:t>
      </w:r>
      <w:r w:rsidR="00CC71F6">
        <w:rPr>
          <w:szCs w:val="22"/>
        </w:rPr>
        <w:t>–</w:t>
      </w:r>
      <w:r w:rsidR="00160156" w:rsidRPr="00470745">
        <w:rPr>
          <w:szCs w:val="22"/>
        </w:rPr>
        <w:t xml:space="preserve"> Graham</w:t>
      </w:r>
      <w:r w:rsidR="00CC71F6">
        <w:rPr>
          <w:szCs w:val="22"/>
        </w:rPr>
        <w:t xml:space="preserve"> SMITH </w:t>
      </w:r>
      <w:r w:rsidR="00CC71F6" w:rsidRPr="00CC71F6">
        <w:rPr>
          <w:szCs w:val="22"/>
        </w:rPr>
        <w:t>(DSP Group)</w:t>
      </w:r>
    </w:p>
    <w:p w:rsidR="00D91704" w:rsidRPr="00470745" w:rsidRDefault="00D91704" w:rsidP="005444B4">
      <w:pPr>
        <w:numPr>
          <w:ilvl w:val="2"/>
          <w:numId w:val="3"/>
        </w:numPr>
        <w:rPr>
          <w:szCs w:val="22"/>
        </w:rPr>
      </w:pPr>
      <w:r w:rsidRPr="00470745">
        <w:rPr>
          <w:szCs w:val="22"/>
        </w:rPr>
        <w:t>Review document – Changes to Annex N.</w:t>
      </w:r>
    </w:p>
    <w:p w:rsidR="00D91704" w:rsidRPr="00470745" w:rsidRDefault="00D91704" w:rsidP="005444B4">
      <w:pPr>
        <w:numPr>
          <w:ilvl w:val="2"/>
          <w:numId w:val="3"/>
        </w:numPr>
        <w:rPr>
          <w:szCs w:val="22"/>
        </w:rPr>
      </w:pPr>
      <w:r w:rsidRPr="00470745">
        <w:rPr>
          <w:szCs w:val="22"/>
        </w:rPr>
        <w:t xml:space="preserve">CIDS </w:t>
      </w:r>
      <w:r w:rsidR="00160156" w:rsidRPr="00470745">
        <w:rPr>
          <w:szCs w:val="22"/>
        </w:rPr>
        <w:t>1112, 1113, 1114, 1115, 1116, 1117, 1458 (MAC),  0166 (mostly GEN)</w:t>
      </w:r>
    </w:p>
    <w:p w:rsidR="00D91704" w:rsidRPr="00470745" w:rsidRDefault="00D91704" w:rsidP="005444B4">
      <w:pPr>
        <w:numPr>
          <w:ilvl w:val="2"/>
          <w:numId w:val="3"/>
        </w:numPr>
        <w:rPr>
          <w:szCs w:val="22"/>
        </w:rPr>
      </w:pPr>
      <w:r w:rsidRPr="00470745">
        <w:rPr>
          <w:szCs w:val="22"/>
        </w:rPr>
        <w:t xml:space="preserve">Red Text is the </w:t>
      </w:r>
      <w:r w:rsidR="00DF586A" w:rsidRPr="00470745">
        <w:rPr>
          <w:szCs w:val="22"/>
        </w:rPr>
        <w:t>mark-up</w:t>
      </w:r>
      <w:r w:rsidRPr="00470745">
        <w:rPr>
          <w:szCs w:val="22"/>
        </w:rPr>
        <w:t xml:space="preserve"> for the editor</w:t>
      </w:r>
    </w:p>
    <w:p w:rsidR="00D91704" w:rsidRPr="00470745" w:rsidRDefault="00160156" w:rsidP="005444B4">
      <w:pPr>
        <w:numPr>
          <w:ilvl w:val="2"/>
          <w:numId w:val="3"/>
        </w:numPr>
        <w:rPr>
          <w:szCs w:val="22"/>
        </w:rPr>
      </w:pPr>
      <w:r w:rsidRPr="00470745">
        <w:rPr>
          <w:szCs w:val="22"/>
        </w:rPr>
        <w:t>Submission 11-13/12r0 has more details on the why of each change.</w:t>
      </w:r>
    </w:p>
    <w:p w:rsidR="00160156" w:rsidRPr="00470745" w:rsidRDefault="00160156" w:rsidP="005444B4">
      <w:pPr>
        <w:numPr>
          <w:ilvl w:val="2"/>
          <w:numId w:val="3"/>
        </w:numPr>
        <w:rPr>
          <w:szCs w:val="22"/>
        </w:rPr>
      </w:pPr>
      <w:r w:rsidRPr="00470745">
        <w:rPr>
          <w:szCs w:val="22"/>
        </w:rPr>
        <w:t>Remove the “</w:t>
      </w:r>
      <w:proofErr w:type="spellStart"/>
      <w:r w:rsidRPr="00470745">
        <w:rPr>
          <w:szCs w:val="22"/>
        </w:rPr>
        <w:t>should”s</w:t>
      </w:r>
      <w:proofErr w:type="spellEnd"/>
      <w:r w:rsidRPr="00470745">
        <w:rPr>
          <w:szCs w:val="22"/>
        </w:rPr>
        <w:t xml:space="preserve"> and make an R4 of the document.</w:t>
      </w:r>
    </w:p>
    <w:p w:rsidR="00160156" w:rsidRPr="00470745" w:rsidRDefault="00160156" w:rsidP="005444B4">
      <w:pPr>
        <w:numPr>
          <w:ilvl w:val="2"/>
          <w:numId w:val="3"/>
        </w:numPr>
        <w:rPr>
          <w:szCs w:val="22"/>
        </w:rPr>
      </w:pPr>
      <w:r w:rsidRPr="00470745">
        <w:rPr>
          <w:szCs w:val="22"/>
        </w:rPr>
        <w:t>Review determining how to define “Medium Time”. This text has been reviewed several times.</w:t>
      </w:r>
    </w:p>
    <w:p w:rsidR="00160156" w:rsidRPr="00470745" w:rsidRDefault="00160156" w:rsidP="005444B4">
      <w:pPr>
        <w:numPr>
          <w:ilvl w:val="2"/>
          <w:numId w:val="3"/>
        </w:numPr>
        <w:rPr>
          <w:szCs w:val="22"/>
        </w:rPr>
      </w:pPr>
      <w:r w:rsidRPr="00470745">
        <w:rPr>
          <w:szCs w:val="22"/>
        </w:rPr>
        <w:t>Reviewing the equations for SBA, a power was missing.  This was corrected and will be in R4.</w:t>
      </w:r>
    </w:p>
    <w:p w:rsidR="00160156" w:rsidRPr="00470745" w:rsidRDefault="00160156" w:rsidP="005444B4">
      <w:pPr>
        <w:numPr>
          <w:ilvl w:val="2"/>
          <w:numId w:val="3"/>
        </w:numPr>
        <w:rPr>
          <w:szCs w:val="22"/>
        </w:rPr>
      </w:pPr>
      <w:r w:rsidRPr="00470745">
        <w:rPr>
          <w:szCs w:val="22"/>
        </w:rPr>
        <w:t xml:space="preserve">SBA discussion – </w:t>
      </w:r>
    </w:p>
    <w:p w:rsidR="00160156" w:rsidRPr="00470745" w:rsidRDefault="00160156" w:rsidP="005444B4">
      <w:pPr>
        <w:numPr>
          <w:ilvl w:val="2"/>
          <w:numId w:val="3"/>
        </w:numPr>
        <w:rPr>
          <w:szCs w:val="22"/>
        </w:rPr>
      </w:pPr>
      <w:r w:rsidRPr="00470745">
        <w:rPr>
          <w:szCs w:val="22"/>
        </w:rPr>
        <w:t xml:space="preserve">Trying to save the file, there was a </w:t>
      </w:r>
      <w:r w:rsidR="00DF586A" w:rsidRPr="00470745">
        <w:rPr>
          <w:szCs w:val="22"/>
        </w:rPr>
        <w:t>problem;</w:t>
      </w:r>
      <w:r w:rsidRPr="00470745">
        <w:rPr>
          <w:szCs w:val="22"/>
        </w:rPr>
        <w:t xml:space="preserve"> Graham will </w:t>
      </w:r>
      <w:r w:rsidR="00A80D98" w:rsidRPr="00470745">
        <w:rPr>
          <w:szCs w:val="22"/>
        </w:rPr>
        <w:t>have</w:t>
      </w:r>
      <w:r w:rsidRPr="00470745">
        <w:rPr>
          <w:szCs w:val="22"/>
        </w:rPr>
        <w:t xml:space="preserve"> to address offline.</w:t>
      </w:r>
    </w:p>
    <w:p w:rsidR="00160156" w:rsidRPr="00470745" w:rsidRDefault="00160156" w:rsidP="005444B4">
      <w:pPr>
        <w:numPr>
          <w:ilvl w:val="2"/>
          <w:numId w:val="3"/>
        </w:numPr>
        <w:rPr>
          <w:szCs w:val="22"/>
        </w:rPr>
      </w:pPr>
      <w:r w:rsidRPr="00470745">
        <w:rPr>
          <w:szCs w:val="22"/>
        </w:rPr>
        <w:t>Proposed Resolution: Revised, Make the changes as documented in 11-13-0013r4.</w:t>
      </w:r>
    </w:p>
    <w:p w:rsidR="00160156" w:rsidRPr="00470745" w:rsidRDefault="00DF586A" w:rsidP="005444B4">
      <w:pPr>
        <w:numPr>
          <w:ilvl w:val="2"/>
          <w:numId w:val="3"/>
        </w:numPr>
        <w:rPr>
          <w:szCs w:val="22"/>
        </w:rPr>
      </w:pPr>
      <w:r>
        <w:rPr>
          <w:szCs w:val="22"/>
        </w:rPr>
        <w:t>No Objection  Mark ready for Motion</w:t>
      </w:r>
    </w:p>
    <w:p w:rsidR="00160156" w:rsidRPr="00470745" w:rsidRDefault="00160156" w:rsidP="005444B4">
      <w:pPr>
        <w:numPr>
          <w:ilvl w:val="1"/>
          <w:numId w:val="3"/>
        </w:numPr>
        <w:rPr>
          <w:szCs w:val="22"/>
        </w:rPr>
      </w:pPr>
      <w:r w:rsidRPr="00470745">
        <w:rPr>
          <w:szCs w:val="22"/>
        </w:rPr>
        <w:t>Recess at 3:26</w:t>
      </w:r>
      <w:r w:rsidR="005444B4" w:rsidRPr="00470745">
        <w:rPr>
          <w:szCs w:val="22"/>
        </w:rPr>
        <w:t>pm</w:t>
      </w:r>
    </w:p>
    <w:p w:rsidR="00D034F4" w:rsidRPr="00470745" w:rsidRDefault="00D034F4" w:rsidP="005444B4">
      <w:pPr>
        <w:numPr>
          <w:ilvl w:val="0"/>
          <w:numId w:val="3"/>
        </w:numPr>
        <w:rPr>
          <w:szCs w:val="22"/>
        </w:rPr>
      </w:pPr>
      <w:r w:rsidRPr="00470745">
        <w:rPr>
          <w:szCs w:val="22"/>
        </w:rPr>
        <w:br w:type="page"/>
      </w:r>
      <w:r w:rsidRPr="00470745">
        <w:rPr>
          <w:szCs w:val="22"/>
        </w:rPr>
        <w:lastRenderedPageBreak/>
        <w:t xml:space="preserve">TG </w:t>
      </w:r>
      <w:proofErr w:type="spellStart"/>
      <w:r w:rsidRPr="00470745">
        <w:rPr>
          <w:szCs w:val="22"/>
        </w:rPr>
        <w:t>REVmc</w:t>
      </w:r>
      <w:proofErr w:type="spellEnd"/>
      <w:r w:rsidRPr="00470745">
        <w:rPr>
          <w:szCs w:val="22"/>
        </w:rPr>
        <w:t xml:space="preserve"> Called to order 4</w:t>
      </w:r>
      <w:r w:rsidR="00B714E6" w:rsidRPr="00470745">
        <w:rPr>
          <w:szCs w:val="22"/>
        </w:rPr>
        <w:t>:02</w:t>
      </w:r>
      <w:r w:rsidR="00CD7642" w:rsidRPr="00470745">
        <w:rPr>
          <w:szCs w:val="22"/>
        </w:rPr>
        <w:t xml:space="preserve">pm, 17 Sept 2013 </w:t>
      </w:r>
      <w:r w:rsidR="00CC71F6" w:rsidRPr="00470745">
        <w:rPr>
          <w:szCs w:val="22"/>
        </w:rPr>
        <w:t>by Dorothy STANLEY</w:t>
      </w:r>
      <w:r w:rsidR="00CC71F6">
        <w:rPr>
          <w:szCs w:val="22"/>
        </w:rPr>
        <w:t xml:space="preserve"> (Aruba)</w:t>
      </w:r>
    </w:p>
    <w:p w:rsidR="00352BB4" w:rsidRPr="00470745" w:rsidRDefault="00352BB4" w:rsidP="00B714E6">
      <w:pPr>
        <w:numPr>
          <w:ilvl w:val="1"/>
          <w:numId w:val="3"/>
        </w:numPr>
        <w:rPr>
          <w:szCs w:val="22"/>
        </w:rPr>
      </w:pPr>
      <w:r w:rsidRPr="00470745">
        <w:rPr>
          <w:szCs w:val="22"/>
        </w:rPr>
        <w:t>Call to order at 4:02</w:t>
      </w:r>
    </w:p>
    <w:p w:rsidR="00B714E6" w:rsidRPr="00470745" w:rsidRDefault="00352BB4" w:rsidP="00B714E6">
      <w:pPr>
        <w:numPr>
          <w:ilvl w:val="1"/>
          <w:numId w:val="3"/>
        </w:numPr>
        <w:rPr>
          <w:szCs w:val="22"/>
        </w:rPr>
      </w:pPr>
      <w:r w:rsidRPr="00470745">
        <w:rPr>
          <w:szCs w:val="22"/>
        </w:rPr>
        <w:t xml:space="preserve">Agenda discussion </w:t>
      </w:r>
      <w:r w:rsidR="00B714E6" w:rsidRPr="00470745">
        <w:rPr>
          <w:szCs w:val="22"/>
        </w:rPr>
        <w:t>–</w:t>
      </w:r>
      <w:r w:rsidRPr="00470745">
        <w:rPr>
          <w:szCs w:val="22"/>
        </w:rPr>
        <w:t xml:space="preserve"> </w:t>
      </w:r>
    </w:p>
    <w:p w:rsidR="00B714E6" w:rsidRPr="00470745" w:rsidRDefault="00B714E6" w:rsidP="00B714E6">
      <w:pPr>
        <w:numPr>
          <w:ilvl w:val="2"/>
          <w:numId w:val="3"/>
        </w:numPr>
        <w:rPr>
          <w:szCs w:val="22"/>
        </w:rPr>
      </w:pPr>
      <w:r w:rsidRPr="00470745">
        <w:rPr>
          <w:szCs w:val="22"/>
        </w:rPr>
        <w:t>Proposed Agenda:</w:t>
      </w:r>
    </w:p>
    <w:p w:rsidR="00B714E6" w:rsidRPr="00470745" w:rsidRDefault="00B714E6" w:rsidP="00B714E6">
      <w:pPr>
        <w:ind w:left="2160"/>
        <w:rPr>
          <w:szCs w:val="22"/>
          <w:lang w:val="en-US"/>
        </w:rPr>
      </w:pPr>
      <w:r w:rsidRPr="00470745">
        <w:rPr>
          <w:szCs w:val="22"/>
          <w:lang w:val="en-US"/>
        </w:rPr>
        <w:t>11-13-1170 - Adrian</w:t>
      </w:r>
      <w:r w:rsidRPr="00470745">
        <w:rPr>
          <w:szCs w:val="22"/>
          <w:lang w:val="pt-BR"/>
        </w:rPr>
        <w:t xml:space="preserve"> </w:t>
      </w:r>
    </w:p>
    <w:p w:rsidR="00B714E6" w:rsidRPr="00470745" w:rsidRDefault="00B714E6" w:rsidP="00B714E6">
      <w:pPr>
        <w:ind w:left="2160"/>
        <w:rPr>
          <w:szCs w:val="22"/>
          <w:lang w:val="en-US"/>
        </w:rPr>
      </w:pPr>
      <w:r w:rsidRPr="00470745">
        <w:rPr>
          <w:szCs w:val="22"/>
          <w:lang w:val="pt-BR"/>
        </w:rPr>
        <w:t>11-13-1178r0 - Naveen</w:t>
      </w:r>
    </w:p>
    <w:p w:rsidR="00DD78D4" w:rsidRPr="00470745" w:rsidRDefault="00DD78D4" w:rsidP="00B714E6">
      <w:pPr>
        <w:ind w:left="2160"/>
        <w:rPr>
          <w:szCs w:val="22"/>
          <w:lang w:val="en-US"/>
        </w:rPr>
      </w:pPr>
      <w:r w:rsidRPr="00470745">
        <w:rPr>
          <w:szCs w:val="22"/>
          <w:lang w:val="en-US"/>
        </w:rPr>
        <w:t>11-13-0012, 0013 – Graham</w:t>
      </w:r>
    </w:p>
    <w:p w:rsidR="00B714E6" w:rsidRPr="00470745" w:rsidRDefault="00B714E6" w:rsidP="00B714E6">
      <w:pPr>
        <w:ind w:left="2160"/>
        <w:rPr>
          <w:szCs w:val="22"/>
          <w:lang w:val="en-US"/>
        </w:rPr>
      </w:pPr>
      <w:r w:rsidRPr="00470745">
        <w:rPr>
          <w:szCs w:val="22"/>
          <w:lang w:val="en-US"/>
        </w:rPr>
        <w:t>11-13-0448r1 - Matthew</w:t>
      </w:r>
    </w:p>
    <w:p w:rsidR="00B714E6" w:rsidRPr="00470745" w:rsidRDefault="00B714E6" w:rsidP="00B714E6">
      <w:pPr>
        <w:ind w:left="2160"/>
        <w:rPr>
          <w:szCs w:val="22"/>
          <w:lang w:val="en-US"/>
        </w:rPr>
      </w:pPr>
      <w:r w:rsidRPr="00470745">
        <w:rPr>
          <w:szCs w:val="22"/>
          <w:lang w:val="en-US"/>
        </w:rPr>
        <w:t>Comment Resolution – GEN</w:t>
      </w:r>
    </w:p>
    <w:p w:rsidR="00352BB4" w:rsidRPr="00470745" w:rsidRDefault="00352BB4" w:rsidP="00B714E6">
      <w:pPr>
        <w:numPr>
          <w:ilvl w:val="2"/>
          <w:numId w:val="3"/>
        </w:numPr>
        <w:rPr>
          <w:szCs w:val="22"/>
        </w:rPr>
      </w:pPr>
      <w:r w:rsidRPr="00470745">
        <w:rPr>
          <w:szCs w:val="22"/>
        </w:rPr>
        <w:t>Agenda approved</w:t>
      </w:r>
      <w:r w:rsidR="00B714E6" w:rsidRPr="00470745">
        <w:rPr>
          <w:szCs w:val="22"/>
        </w:rPr>
        <w:t xml:space="preserve"> without objection</w:t>
      </w:r>
    </w:p>
    <w:p w:rsidR="00352BB4" w:rsidRPr="00470745" w:rsidRDefault="00B714E6" w:rsidP="00B714E6">
      <w:pPr>
        <w:numPr>
          <w:ilvl w:val="1"/>
          <w:numId w:val="3"/>
        </w:numPr>
        <w:rPr>
          <w:szCs w:val="22"/>
        </w:rPr>
      </w:pPr>
      <w:r w:rsidRPr="00470745">
        <w:rPr>
          <w:szCs w:val="22"/>
        </w:rPr>
        <w:t>Presentation: doc:11-13/</w:t>
      </w:r>
      <w:r w:rsidR="00352BB4" w:rsidRPr="00470745">
        <w:rPr>
          <w:szCs w:val="22"/>
        </w:rPr>
        <w:t>1170r1</w:t>
      </w:r>
      <w:r w:rsidRPr="00470745">
        <w:rPr>
          <w:szCs w:val="22"/>
        </w:rPr>
        <w:t xml:space="preserve"> Adrian</w:t>
      </w:r>
      <w:r w:rsidR="00CC71F6">
        <w:rPr>
          <w:szCs w:val="22"/>
        </w:rPr>
        <w:t xml:space="preserve"> STEPHENS (Intel)</w:t>
      </w:r>
    </w:p>
    <w:p w:rsidR="00352BB4" w:rsidRPr="00470745" w:rsidRDefault="00352BB4" w:rsidP="00B714E6">
      <w:pPr>
        <w:numPr>
          <w:ilvl w:val="2"/>
          <w:numId w:val="3"/>
        </w:numPr>
        <w:rPr>
          <w:szCs w:val="22"/>
        </w:rPr>
      </w:pPr>
      <w:r w:rsidRPr="00470745">
        <w:rPr>
          <w:szCs w:val="22"/>
        </w:rPr>
        <w:t xml:space="preserve"> Classification of traffic into AC's is a mandatory component of EDCA. This proposal does not change other </w:t>
      </w:r>
      <w:proofErr w:type="spellStart"/>
      <w:r w:rsidRPr="00DF586A">
        <w:rPr>
          <w:szCs w:val="22"/>
          <w:lang w:val="en-US"/>
        </w:rPr>
        <w:t>QoS</w:t>
      </w:r>
      <w:proofErr w:type="spellEnd"/>
      <w:r w:rsidRPr="00470745">
        <w:rPr>
          <w:szCs w:val="22"/>
        </w:rPr>
        <w:t xml:space="preserve"> </w:t>
      </w:r>
      <w:r w:rsidR="00DF586A" w:rsidRPr="00470745">
        <w:rPr>
          <w:szCs w:val="22"/>
        </w:rPr>
        <w:t>behaviour</w:t>
      </w:r>
      <w:r w:rsidRPr="00470745">
        <w:rPr>
          <w:szCs w:val="22"/>
        </w:rPr>
        <w:t>.</w:t>
      </w:r>
    </w:p>
    <w:p w:rsidR="00352BB4" w:rsidRPr="00470745" w:rsidRDefault="00B714E6" w:rsidP="00B714E6">
      <w:pPr>
        <w:numPr>
          <w:ilvl w:val="2"/>
          <w:numId w:val="3"/>
        </w:numPr>
        <w:rPr>
          <w:szCs w:val="22"/>
        </w:rPr>
      </w:pPr>
      <w:r w:rsidRPr="00470745">
        <w:rPr>
          <w:szCs w:val="22"/>
        </w:rPr>
        <w:t>-</w:t>
      </w:r>
      <w:r w:rsidR="00352BB4" w:rsidRPr="00470745">
        <w:rPr>
          <w:szCs w:val="22"/>
        </w:rPr>
        <w:t>The timing on this proposal is urgent.</w:t>
      </w:r>
    </w:p>
    <w:p w:rsidR="00B714E6" w:rsidRPr="00470745" w:rsidRDefault="00352BB4" w:rsidP="00B714E6">
      <w:pPr>
        <w:numPr>
          <w:ilvl w:val="2"/>
          <w:numId w:val="3"/>
        </w:numPr>
        <w:rPr>
          <w:szCs w:val="22"/>
        </w:rPr>
      </w:pPr>
      <w:r w:rsidRPr="00470745">
        <w:rPr>
          <w:szCs w:val="22"/>
        </w:rPr>
        <w:t xml:space="preserve">- This only refers to </w:t>
      </w:r>
      <w:proofErr w:type="spellStart"/>
      <w:r w:rsidRPr="00470745">
        <w:rPr>
          <w:szCs w:val="22"/>
        </w:rPr>
        <w:t>QoS</w:t>
      </w:r>
      <w:proofErr w:type="spellEnd"/>
      <w:r w:rsidRPr="00470745">
        <w:rPr>
          <w:szCs w:val="22"/>
        </w:rPr>
        <w:t xml:space="preserve"> STA's, not WMM.</w:t>
      </w:r>
    </w:p>
    <w:p w:rsidR="00B714E6" w:rsidRPr="00470745" w:rsidRDefault="00352BB4" w:rsidP="00B714E6">
      <w:pPr>
        <w:numPr>
          <w:ilvl w:val="2"/>
          <w:numId w:val="3"/>
        </w:numPr>
        <w:rPr>
          <w:szCs w:val="22"/>
        </w:rPr>
      </w:pPr>
      <w:r w:rsidRPr="00470745">
        <w:rPr>
          <w:szCs w:val="22"/>
        </w:rPr>
        <w:t xml:space="preserve">- The </w:t>
      </w:r>
      <w:proofErr w:type="spellStart"/>
      <w:r w:rsidRPr="00470745">
        <w:rPr>
          <w:szCs w:val="22"/>
        </w:rPr>
        <w:t>QoS</w:t>
      </w:r>
      <w:proofErr w:type="spellEnd"/>
      <w:r w:rsidRPr="00470745">
        <w:rPr>
          <w:szCs w:val="22"/>
        </w:rPr>
        <w:t xml:space="preserve"> Simplification extended capabilities field indicates that the device implement </w:t>
      </w:r>
      <w:proofErr w:type="spellStart"/>
      <w:r w:rsidRPr="00470745">
        <w:rPr>
          <w:szCs w:val="22"/>
        </w:rPr>
        <w:t>QoS</w:t>
      </w:r>
      <w:proofErr w:type="spellEnd"/>
      <w:r w:rsidRPr="00470745">
        <w:rPr>
          <w:szCs w:val="22"/>
        </w:rPr>
        <w:t xml:space="preserve"> simplification.</w:t>
      </w:r>
    </w:p>
    <w:p w:rsidR="00B714E6" w:rsidRPr="00470745" w:rsidRDefault="00352BB4" w:rsidP="00B714E6">
      <w:pPr>
        <w:numPr>
          <w:ilvl w:val="2"/>
          <w:numId w:val="3"/>
        </w:numPr>
        <w:rPr>
          <w:szCs w:val="22"/>
        </w:rPr>
      </w:pPr>
      <w:r w:rsidRPr="00470745">
        <w:rPr>
          <w:szCs w:val="22"/>
        </w:rPr>
        <w:t>- A device is still free to use EDCA. It provides an alternative mode.</w:t>
      </w:r>
    </w:p>
    <w:p w:rsidR="00352BB4" w:rsidRPr="00470745" w:rsidRDefault="00352BB4" w:rsidP="00B714E6">
      <w:pPr>
        <w:numPr>
          <w:ilvl w:val="2"/>
          <w:numId w:val="3"/>
        </w:numPr>
        <w:rPr>
          <w:szCs w:val="22"/>
        </w:rPr>
      </w:pPr>
      <w:r w:rsidRPr="00470745">
        <w:rPr>
          <w:szCs w:val="22"/>
        </w:rPr>
        <w:t>- This proposal will be presented in 11ac. If it fails to be accepted, it will be proposed in 11mc.</w:t>
      </w:r>
    </w:p>
    <w:p w:rsidR="00352BB4" w:rsidRPr="00470745" w:rsidRDefault="00B714E6" w:rsidP="00B714E6">
      <w:pPr>
        <w:numPr>
          <w:ilvl w:val="1"/>
          <w:numId w:val="3"/>
        </w:numPr>
        <w:rPr>
          <w:szCs w:val="22"/>
        </w:rPr>
      </w:pPr>
      <w:r w:rsidRPr="00470745">
        <w:rPr>
          <w:szCs w:val="22"/>
        </w:rPr>
        <w:t>Presentation: doc 11-13/</w:t>
      </w:r>
      <w:r w:rsidR="00352BB4" w:rsidRPr="00470745">
        <w:rPr>
          <w:szCs w:val="22"/>
        </w:rPr>
        <w:t>1178r0</w:t>
      </w:r>
      <w:r w:rsidRPr="00470745">
        <w:rPr>
          <w:szCs w:val="22"/>
        </w:rPr>
        <w:t xml:space="preserve"> </w:t>
      </w:r>
      <w:r w:rsidR="00CC71F6">
        <w:rPr>
          <w:szCs w:val="22"/>
        </w:rPr>
        <w:t>–</w:t>
      </w:r>
      <w:r w:rsidRPr="00470745">
        <w:rPr>
          <w:szCs w:val="22"/>
        </w:rPr>
        <w:t xml:space="preserve"> Naveen</w:t>
      </w:r>
      <w:r w:rsidR="00CC71F6">
        <w:rPr>
          <w:szCs w:val="22"/>
        </w:rPr>
        <w:t xml:space="preserve"> KAKANI (CSR)</w:t>
      </w:r>
    </w:p>
    <w:p w:rsidR="00352BB4" w:rsidRPr="00470745" w:rsidRDefault="00352BB4" w:rsidP="00B714E6">
      <w:pPr>
        <w:numPr>
          <w:ilvl w:val="2"/>
          <w:numId w:val="3"/>
        </w:numPr>
        <w:rPr>
          <w:szCs w:val="22"/>
        </w:rPr>
      </w:pPr>
      <w:r w:rsidRPr="00470745">
        <w:rPr>
          <w:szCs w:val="22"/>
        </w:rPr>
        <w:t>- The position of AP1 and AP2 is determined prior to the Time of Flight Measurement.</w:t>
      </w:r>
    </w:p>
    <w:p w:rsidR="00352BB4" w:rsidRPr="00470745" w:rsidRDefault="00352BB4" w:rsidP="00B714E6">
      <w:pPr>
        <w:numPr>
          <w:ilvl w:val="2"/>
          <w:numId w:val="3"/>
        </w:numPr>
        <w:rPr>
          <w:szCs w:val="22"/>
        </w:rPr>
      </w:pPr>
      <w:r w:rsidRPr="00470745">
        <w:rPr>
          <w:szCs w:val="22"/>
        </w:rPr>
        <w:t>- The AP's Geospatial location configuration would be determined from the Time of Flight measurement. The Geospatial location could be determined via ANQP. However the Geospatial location may not be configured properly on an AP.</w:t>
      </w:r>
    </w:p>
    <w:p w:rsidR="00352BB4" w:rsidRPr="00470745" w:rsidRDefault="00352BB4" w:rsidP="00B714E6">
      <w:pPr>
        <w:numPr>
          <w:ilvl w:val="2"/>
          <w:numId w:val="3"/>
        </w:numPr>
        <w:rPr>
          <w:szCs w:val="22"/>
        </w:rPr>
      </w:pPr>
      <w:r w:rsidRPr="00470745">
        <w:rPr>
          <w:szCs w:val="22"/>
        </w:rPr>
        <w:t xml:space="preserve">- There </w:t>
      </w:r>
      <w:proofErr w:type="gramStart"/>
      <w:r w:rsidRPr="00470745">
        <w:rPr>
          <w:szCs w:val="22"/>
        </w:rPr>
        <w:t>is</w:t>
      </w:r>
      <w:proofErr w:type="gramEnd"/>
      <w:r w:rsidRPr="00470745">
        <w:rPr>
          <w:szCs w:val="22"/>
        </w:rPr>
        <w:t xml:space="preserve"> a number of steps to determine location that is out of scope of IEEE 802.11.</w:t>
      </w:r>
    </w:p>
    <w:p w:rsidR="00352BB4" w:rsidRPr="00470745" w:rsidRDefault="00352BB4" w:rsidP="00B714E6">
      <w:pPr>
        <w:numPr>
          <w:ilvl w:val="2"/>
          <w:numId w:val="3"/>
        </w:numPr>
        <w:rPr>
          <w:szCs w:val="22"/>
        </w:rPr>
      </w:pPr>
      <w:r w:rsidRPr="00470745">
        <w:rPr>
          <w:szCs w:val="22"/>
        </w:rPr>
        <w:t>- There are likely more changes to this text. However that can be done through future letter ballot comments.</w:t>
      </w:r>
    </w:p>
    <w:p w:rsidR="00352BB4" w:rsidRPr="00470745" w:rsidRDefault="00352BB4" w:rsidP="00B714E6">
      <w:pPr>
        <w:numPr>
          <w:ilvl w:val="2"/>
          <w:numId w:val="3"/>
        </w:numPr>
        <w:rPr>
          <w:szCs w:val="22"/>
        </w:rPr>
      </w:pPr>
      <w:r w:rsidRPr="00470745">
        <w:rPr>
          <w:szCs w:val="22"/>
        </w:rPr>
        <w:t>- How precise is the SIFS time for these time-of-flight measurements.</w:t>
      </w:r>
    </w:p>
    <w:p w:rsidR="00352BB4" w:rsidRPr="00470745" w:rsidRDefault="00352BB4" w:rsidP="00B714E6">
      <w:pPr>
        <w:numPr>
          <w:ilvl w:val="2"/>
          <w:numId w:val="3"/>
        </w:numPr>
        <w:rPr>
          <w:szCs w:val="22"/>
        </w:rPr>
      </w:pPr>
      <w:r w:rsidRPr="00470745">
        <w:rPr>
          <w:szCs w:val="22"/>
        </w:rPr>
        <w:t>- Three of four APs would be need to be used to accurately determine the location of the device.</w:t>
      </w:r>
    </w:p>
    <w:p w:rsidR="00352BB4" w:rsidRPr="00470745" w:rsidRDefault="00B714E6" w:rsidP="00B714E6">
      <w:pPr>
        <w:numPr>
          <w:ilvl w:val="2"/>
          <w:numId w:val="3"/>
        </w:numPr>
        <w:rPr>
          <w:szCs w:val="22"/>
        </w:rPr>
      </w:pPr>
      <w:r w:rsidRPr="00470745">
        <w:rPr>
          <w:szCs w:val="22"/>
        </w:rPr>
        <w:t xml:space="preserve">- </w:t>
      </w:r>
      <w:r w:rsidR="00DF586A">
        <w:rPr>
          <w:szCs w:val="22"/>
        </w:rPr>
        <w:t>No Objection to</w:t>
      </w:r>
      <w:r w:rsidRPr="00470745">
        <w:rPr>
          <w:szCs w:val="22"/>
        </w:rPr>
        <w:t xml:space="preserve"> resolving CID</w:t>
      </w:r>
      <w:r w:rsidR="00352BB4" w:rsidRPr="00470745">
        <w:rPr>
          <w:szCs w:val="22"/>
        </w:rPr>
        <w:t>s 1424, 1671, 1418 with</w:t>
      </w:r>
      <w:r w:rsidRPr="00470745">
        <w:rPr>
          <w:szCs w:val="22"/>
        </w:rPr>
        <w:t xml:space="preserve"> proposed Resolution.</w:t>
      </w:r>
    </w:p>
    <w:p w:rsidR="00352BB4" w:rsidRPr="00470745" w:rsidRDefault="00B714E6" w:rsidP="00B714E6">
      <w:pPr>
        <w:numPr>
          <w:ilvl w:val="2"/>
          <w:numId w:val="3"/>
        </w:numPr>
        <w:rPr>
          <w:szCs w:val="22"/>
        </w:rPr>
      </w:pPr>
      <w:r w:rsidRPr="00470745">
        <w:rPr>
          <w:szCs w:val="22"/>
        </w:rPr>
        <w:t xml:space="preserve">Proposed Resolution CIDs 1424, 1671, 1418: </w:t>
      </w:r>
      <w:r w:rsidR="00352BB4" w:rsidRPr="00470745">
        <w:rPr>
          <w:szCs w:val="22"/>
        </w:rPr>
        <w:t>Revised. Accept the changes indicated in document 1178r0.</w:t>
      </w:r>
    </w:p>
    <w:p w:rsidR="00B714E6" w:rsidRPr="00470745" w:rsidRDefault="00DF586A" w:rsidP="00B714E6">
      <w:pPr>
        <w:numPr>
          <w:ilvl w:val="2"/>
          <w:numId w:val="3"/>
        </w:numPr>
        <w:rPr>
          <w:szCs w:val="22"/>
        </w:rPr>
      </w:pPr>
      <w:r>
        <w:rPr>
          <w:szCs w:val="22"/>
        </w:rPr>
        <w:t>No Objection –</w:t>
      </w:r>
      <w:r w:rsidR="00B714E6" w:rsidRPr="00470745">
        <w:rPr>
          <w:szCs w:val="22"/>
        </w:rPr>
        <w:t xml:space="preserve"> </w:t>
      </w:r>
      <w:r>
        <w:rPr>
          <w:szCs w:val="22"/>
        </w:rPr>
        <w:t>Mark ready for Motion</w:t>
      </w:r>
      <w:r w:rsidR="00B714E6" w:rsidRPr="00470745">
        <w:rPr>
          <w:szCs w:val="22"/>
        </w:rPr>
        <w:t>.</w:t>
      </w:r>
    </w:p>
    <w:p w:rsidR="00D034F4" w:rsidRPr="00470745" w:rsidRDefault="007638E6" w:rsidP="007638E6">
      <w:pPr>
        <w:numPr>
          <w:ilvl w:val="1"/>
          <w:numId w:val="3"/>
        </w:numPr>
        <w:rPr>
          <w:szCs w:val="22"/>
        </w:rPr>
      </w:pPr>
      <w:r w:rsidRPr="00470745">
        <w:rPr>
          <w:szCs w:val="22"/>
        </w:rPr>
        <w:t xml:space="preserve">Presentation: Doc 11-13/448r1 </w:t>
      </w:r>
      <w:r w:rsidR="00CC71F6">
        <w:rPr>
          <w:szCs w:val="22"/>
        </w:rPr>
        <w:t>–</w:t>
      </w:r>
      <w:r w:rsidRPr="00470745">
        <w:rPr>
          <w:szCs w:val="22"/>
        </w:rPr>
        <w:t xml:space="preserve"> </w:t>
      </w:r>
      <w:r w:rsidR="00D034F4" w:rsidRPr="00470745">
        <w:rPr>
          <w:szCs w:val="22"/>
        </w:rPr>
        <w:t>Matt</w:t>
      </w:r>
      <w:r w:rsidRPr="00470745">
        <w:rPr>
          <w:szCs w:val="22"/>
        </w:rPr>
        <w:t>hew</w:t>
      </w:r>
      <w:r w:rsidR="00CC71F6">
        <w:rPr>
          <w:szCs w:val="22"/>
        </w:rPr>
        <w:t xml:space="preserve"> </w:t>
      </w:r>
      <w:r w:rsidR="00CC71F6" w:rsidRPr="00CC71F6">
        <w:rPr>
          <w:szCs w:val="22"/>
        </w:rPr>
        <w:t>FISCHER (Broadcom</w:t>
      </w:r>
      <w:r w:rsidR="00CC71F6">
        <w:rPr>
          <w:szCs w:val="22"/>
        </w:rPr>
        <w:t>)</w:t>
      </w:r>
    </w:p>
    <w:p w:rsidR="00D034F4" w:rsidRPr="00470745" w:rsidRDefault="00D034F4" w:rsidP="007638E6">
      <w:pPr>
        <w:numPr>
          <w:ilvl w:val="2"/>
          <w:numId w:val="3"/>
        </w:numPr>
        <w:rPr>
          <w:szCs w:val="22"/>
        </w:rPr>
      </w:pPr>
      <w:r w:rsidRPr="00470745">
        <w:rPr>
          <w:szCs w:val="22"/>
        </w:rPr>
        <w:t>Review submission</w:t>
      </w:r>
    </w:p>
    <w:p w:rsidR="00D034F4" w:rsidRPr="00470745" w:rsidRDefault="00D034F4" w:rsidP="007638E6">
      <w:pPr>
        <w:numPr>
          <w:ilvl w:val="2"/>
          <w:numId w:val="3"/>
        </w:numPr>
        <w:rPr>
          <w:szCs w:val="22"/>
        </w:rPr>
      </w:pPr>
      <w:r w:rsidRPr="00470745">
        <w:rPr>
          <w:szCs w:val="22"/>
        </w:rPr>
        <w:t>CID 280</w:t>
      </w:r>
    </w:p>
    <w:p w:rsidR="00D034F4" w:rsidRPr="00470745" w:rsidRDefault="00D034F4" w:rsidP="007638E6">
      <w:pPr>
        <w:numPr>
          <w:ilvl w:val="3"/>
          <w:numId w:val="3"/>
        </w:numPr>
        <w:rPr>
          <w:szCs w:val="22"/>
        </w:rPr>
      </w:pPr>
      <w:r w:rsidRPr="00470745">
        <w:rPr>
          <w:szCs w:val="22"/>
        </w:rPr>
        <w:t>Review Comment</w:t>
      </w:r>
    </w:p>
    <w:p w:rsidR="00D034F4" w:rsidRPr="00470745" w:rsidRDefault="00D034F4" w:rsidP="007638E6">
      <w:pPr>
        <w:numPr>
          <w:ilvl w:val="3"/>
          <w:numId w:val="3"/>
        </w:numPr>
        <w:rPr>
          <w:szCs w:val="22"/>
        </w:rPr>
      </w:pPr>
      <w:r w:rsidRPr="00470745">
        <w:rPr>
          <w:szCs w:val="22"/>
        </w:rPr>
        <w:t xml:space="preserve">This comment had been presented last </w:t>
      </w:r>
      <w:proofErr w:type="gramStart"/>
      <w:r w:rsidRPr="00470745">
        <w:rPr>
          <w:szCs w:val="22"/>
        </w:rPr>
        <w:t>May,</w:t>
      </w:r>
      <w:proofErr w:type="gramEnd"/>
      <w:r w:rsidRPr="00470745">
        <w:rPr>
          <w:szCs w:val="22"/>
        </w:rPr>
        <w:t xml:space="preserve"> further time to review had been requested.</w:t>
      </w:r>
    </w:p>
    <w:p w:rsidR="00D034F4" w:rsidRPr="00470745" w:rsidRDefault="00D034F4" w:rsidP="007638E6">
      <w:pPr>
        <w:numPr>
          <w:ilvl w:val="3"/>
          <w:numId w:val="3"/>
        </w:numPr>
        <w:rPr>
          <w:szCs w:val="22"/>
        </w:rPr>
      </w:pPr>
      <w:r w:rsidRPr="00470745">
        <w:rPr>
          <w:szCs w:val="22"/>
        </w:rPr>
        <w:t>Changes were reviewed again</w:t>
      </w:r>
    </w:p>
    <w:p w:rsidR="00D034F4" w:rsidRPr="00470745" w:rsidRDefault="00D034F4" w:rsidP="007638E6">
      <w:pPr>
        <w:numPr>
          <w:ilvl w:val="3"/>
          <w:numId w:val="3"/>
        </w:numPr>
        <w:rPr>
          <w:szCs w:val="22"/>
        </w:rPr>
      </w:pPr>
      <w:r w:rsidRPr="00470745">
        <w:rPr>
          <w:szCs w:val="22"/>
        </w:rPr>
        <w:t>TKIP</w:t>
      </w:r>
      <w:r w:rsidR="00352BB4" w:rsidRPr="00470745">
        <w:rPr>
          <w:szCs w:val="22"/>
        </w:rPr>
        <w:t xml:space="preserve"> is deprecated and we should not make changes to it.</w:t>
      </w:r>
    </w:p>
    <w:p w:rsidR="00352BB4" w:rsidRPr="00470745" w:rsidRDefault="00352BB4" w:rsidP="007638E6">
      <w:pPr>
        <w:numPr>
          <w:ilvl w:val="3"/>
          <w:numId w:val="3"/>
        </w:numPr>
        <w:rPr>
          <w:szCs w:val="22"/>
        </w:rPr>
      </w:pPr>
      <w:r w:rsidRPr="00470745">
        <w:rPr>
          <w:szCs w:val="22"/>
        </w:rPr>
        <w:t xml:space="preserve">Has any feedback from security experts been </w:t>
      </w:r>
      <w:r w:rsidR="00DF586A" w:rsidRPr="00470745">
        <w:rPr>
          <w:szCs w:val="22"/>
        </w:rPr>
        <w:t>sought?</w:t>
      </w:r>
    </w:p>
    <w:p w:rsidR="00352BB4" w:rsidRPr="00470745" w:rsidRDefault="00352BB4" w:rsidP="007638E6">
      <w:pPr>
        <w:numPr>
          <w:ilvl w:val="3"/>
          <w:numId w:val="3"/>
        </w:numPr>
        <w:rPr>
          <w:szCs w:val="22"/>
        </w:rPr>
      </w:pPr>
      <w:proofErr w:type="spellStart"/>
      <w:r w:rsidRPr="00470745">
        <w:rPr>
          <w:szCs w:val="22"/>
        </w:rPr>
        <w:t>QoS</w:t>
      </w:r>
      <w:proofErr w:type="spellEnd"/>
      <w:r w:rsidRPr="00470745">
        <w:rPr>
          <w:szCs w:val="22"/>
        </w:rPr>
        <w:t xml:space="preserve"> Control Field is not the same as QC, so in 11.4.3.3.1, it needs to be </w:t>
      </w:r>
      <w:proofErr w:type="spellStart"/>
      <w:r w:rsidRPr="00470745">
        <w:rPr>
          <w:szCs w:val="22"/>
        </w:rPr>
        <w:t>QoS</w:t>
      </w:r>
      <w:proofErr w:type="spellEnd"/>
      <w:r w:rsidRPr="00470745">
        <w:rPr>
          <w:szCs w:val="22"/>
        </w:rPr>
        <w:t xml:space="preserve"> Control Field first, and the other QC instances are ok.</w:t>
      </w:r>
    </w:p>
    <w:p w:rsidR="00352BB4" w:rsidRPr="00470745" w:rsidRDefault="00352BB4" w:rsidP="007638E6">
      <w:pPr>
        <w:numPr>
          <w:ilvl w:val="3"/>
          <w:numId w:val="3"/>
        </w:numPr>
        <w:rPr>
          <w:szCs w:val="22"/>
        </w:rPr>
      </w:pPr>
      <w:r w:rsidRPr="00470745">
        <w:rPr>
          <w:szCs w:val="22"/>
        </w:rPr>
        <w:t>Proposed Resolution: Incorporate the changes in 11-13-448r2 for CID 280 section. Note no changes to the TKIP clauses were made because TKIP is now deprecated.</w:t>
      </w:r>
    </w:p>
    <w:p w:rsidR="00352BB4" w:rsidRPr="00470745" w:rsidRDefault="00DF586A" w:rsidP="007638E6">
      <w:pPr>
        <w:numPr>
          <w:ilvl w:val="3"/>
          <w:numId w:val="3"/>
        </w:numPr>
        <w:rPr>
          <w:szCs w:val="22"/>
        </w:rPr>
      </w:pPr>
      <w:r>
        <w:rPr>
          <w:szCs w:val="22"/>
        </w:rPr>
        <w:t xml:space="preserve">No Objection  </w:t>
      </w:r>
      <w:r w:rsidR="00352BB4" w:rsidRPr="00470745">
        <w:rPr>
          <w:szCs w:val="22"/>
        </w:rPr>
        <w:t>– ready for motion</w:t>
      </w:r>
    </w:p>
    <w:p w:rsidR="00352BB4" w:rsidRPr="00470745" w:rsidRDefault="00352BB4" w:rsidP="007638E6">
      <w:pPr>
        <w:numPr>
          <w:ilvl w:val="2"/>
          <w:numId w:val="3"/>
        </w:numPr>
        <w:rPr>
          <w:szCs w:val="22"/>
        </w:rPr>
      </w:pPr>
      <w:r w:rsidRPr="00470745">
        <w:rPr>
          <w:szCs w:val="22"/>
        </w:rPr>
        <w:t>CID 285</w:t>
      </w:r>
    </w:p>
    <w:p w:rsidR="00352BB4" w:rsidRPr="00470745" w:rsidRDefault="00352BB4" w:rsidP="007638E6">
      <w:pPr>
        <w:numPr>
          <w:ilvl w:val="3"/>
          <w:numId w:val="3"/>
        </w:numPr>
        <w:rPr>
          <w:szCs w:val="22"/>
        </w:rPr>
      </w:pPr>
      <w:r w:rsidRPr="00470745">
        <w:rPr>
          <w:szCs w:val="22"/>
        </w:rPr>
        <w:t>Review Comment</w:t>
      </w:r>
    </w:p>
    <w:p w:rsidR="00352BB4" w:rsidRPr="00470745" w:rsidRDefault="00352BB4" w:rsidP="007638E6">
      <w:pPr>
        <w:numPr>
          <w:ilvl w:val="3"/>
          <w:numId w:val="3"/>
        </w:numPr>
        <w:rPr>
          <w:szCs w:val="22"/>
        </w:rPr>
      </w:pPr>
      <w:r w:rsidRPr="00470745">
        <w:rPr>
          <w:szCs w:val="22"/>
        </w:rPr>
        <w:lastRenderedPageBreak/>
        <w:t>Review discussion text</w:t>
      </w:r>
    </w:p>
    <w:p w:rsidR="00352BB4" w:rsidRPr="00470745" w:rsidRDefault="00352BB4" w:rsidP="007638E6">
      <w:pPr>
        <w:numPr>
          <w:ilvl w:val="3"/>
          <w:numId w:val="3"/>
        </w:numPr>
        <w:rPr>
          <w:szCs w:val="22"/>
        </w:rPr>
      </w:pPr>
      <w:r w:rsidRPr="00470745">
        <w:rPr>
          <w:szCs w:val="22"/>
        </w:rPr>
        <w:t>Change of “successful” to “completed” is requested.</w:t>
      </w:r>
    </w:p>
    <w:p w:rsidR="00352BB4" w:rsidRPr="00470745" w:rsidRDefault="00352BB4" w:rsidP="007638E6">
      <w:pPr>
        <w:numPr>
          <w:ilvl w:val="3"/>
          <w:numId w:val="3"/>
        </w:numPr>
        <w:rPr>
          <w:szCs w:val="22"/>
        </w:rPr>
      </w:pPr>
      <w:r w:rsidRPr="00470745">
        <w:rPr>
          <w:szCs w:val="22"/>
        </w:rPr>
        <w:t>Proposed Resolution: Accept.</w:t>
      </w:r>
    </w:p>
    <w:p w:rsidR="00352BB4" w:rsidRPr="00470745" w:rsidRDefault="00DF586A" w:rsidP="007638E6">
      <w:pPr>
        <w:numPr>
          <w:ilvl w:val="3"/>
          <w:numId w:val="3"/>
        </w:numPr>
        <w:rPr>
          <w:szCs w:val="22"/>
        </w:rPr>
      </w:pPr>
      <w:r>
        <w:rPr>
          <w:szCs w:val="22"/>
        </w:rPr>
        <w:t xml:space="preserve">No Objection  </w:t>
      </w:r>
      <w:r w:rsidR="00352BB4" w:rsidRPr="00470745">
        <w:rPr>
          <w:szCs w:val="22"/>
        </w:rPr>
        <w:t>– ready for Motion</w:t>
      </w:r>
    </w:p>
    <w:p w:rsidR="00352BB4" w:rsidRPr="00470745" w:rsidRDefault="00352BB4" w:rsidP="007638E6">
      <w:pPr>
        <w:numPr>
          <w:ilvl w:val="2"/>
          <w:numId w:val="3"/>
        </w:numPr>
        <w:rPr>
          <w:szCs w:val="22"/>
        </w:rPr>
      </w:pPr>
      <w:r w:rsidRPr="00470745">
        <w:rPr>
          <w:szCs w:val="22"/>
        </w:rPr>
        <w:t>CID 208</w:t>
      </w:r>
    </w:p>
    <w:p w:rsidR="00352BB4" w:rsidRPr="00470745" w:rsidRDefault="00352BB4" w:rsidP="007638E6">
      <w:pPr>
        <w:numPr>
          <w:ilvl w:val="3"/>
          <w:numId w:val="3"/>
        </w:numPr>
        <w:rPr>
          <w:szCs w:val="22"/>
        </w:rPr>
      </w:pPr>
      <w:r w:rsidRPr="00470745">
        <w:rPr>
          <w:szCs w:val="22"/>
        </w:rPr>
        <w:t>Review Comment</w:t>
      </w:r>
    </w:p>
    <w:p w:rsidR="00352BB4" w:rsidRPr="00470745" w:rsidRDefault="00352BB4" w:rsidP="007638E6">
      <w:pPr>
        <w:numPr>
          <w:ilvl w:val="3"/>
          <w:numId w:val="3"/>
        </w:numPr>
        <w:rPr>
          <w:szCs w:val="22"/>
        </w:rPr>
      </w:pPr>
      <w:r w:rsidRPr="00470745">
        <w:rPr>
          <w:szCs w:val="22"/>
        </w:rPr>
        <w:t>Proposed Resolution: Reject: The comment fails to identify changes in sufficient detail so that the specific wording of the changes that will satisfy the commenter can be determined.</w:t>
      </w:r>
    </w:p>
    <w:p w:rsidR="00352BB4" w:rsidRPr="00470745" w:rsidRDefault="00DF586A" w:rsidP="007638E6">
      <w:pPr>
        <w:numPr>
          <w:ilvl w:val="3"/>
          <w:numId w:val="3"/>
        </w:numPr>
        <w:rPr>
          <w:szCs w:val="22"/>
        </w:rPr>
      </w:pPr>
      <w:r>
        <w:rPr>
          <w:szCs w:val="22"/>
        </w:rPr>
        <w:t xml:space="preserve">No Objection  </w:t>
      </w:r>
      <w:r w:rsidR="00352BB4" w:rsidRPr="00470745">
        <w:rPr>
          <w:szCs w:val="22"/>
        </w:rPr>
        <w:t>– ready for Motion</w:t>
      </w:r>
    </w:p>
    <w:p w:rsidR="00352BB4" w:rsidRPr="00470745" w:rsidRDefault="00352BB4" w:rsidP="007638E6">
      <w:pPr>
        <w:numPr>
          <w:ilvl w:val="2"/>
          <w:numId w:val="3"/>
        </w:numPr>
        <w:rPr>
          <w:szCs w:val="22"/>
        </w:rPr>
      </w:pPr>
      <w:r w:rsidRPr="00470745">
        <w:rPr>
          <w:szCs w:val="22"/>
        </w:rPr>
        <w:t>CID 1646</w:t>
      </w:r>
    </w:p>
    <w:p w:rsidR="00352BB4" w:rsidRPr="00470745" w:rsidRDefault="00352BB4" w:rsidP="007638E6">
      <w:pPr>
        <w:numPr>
          <w:ilvl w:val="3"/>
          <w:numId w:val="3"/>
        </w:numPr>
        <w:rPr>
          <w:szCs w:val="22"/>
        </w:rPr>
      </w:pPr>
      <w:r w:rsidRPr="00470745">
        <w:rPr>
          <w:szCs w:val="22"/>
        </w:rPr>
        <w:t>Review Comment</w:t>
      </w:r>
    </w:p>
    <w:p w:rsidR="00352BB4" w:rsidRPr="00470745" w:rsidRDefault="00352BB4" w:rsidP="007638E6">
      <w:pPr>
        <w:numPr>
          <w:ilvl w:val="3"/>
          <w:numId w:val="3"/>
        </w:numPr>
        <w:rPr>
          <w:szCs w:val="22"/>
        </w:rPr>
      </w:pPr>
      <w:r w:rsidRPr="00470745">
        <w:rPr>
          <w:szCs w:val="22"/>
        </w:rPr>
        <w:t>The changes while correct are put into a sentence that is really not correct.  The sentence construct is not right, but not the subject of the comment, so the proposed change is in the normal form of the clause it is being inserted.</w:t>
      </w:r>
    </w:p>
    <w:p w:rsidR="00352BB4" w:rsidRPr="00470745" w:rsidRDefault="00352BB4" w:rsidP="007638E6">
      <w:pPr>
        <w:numPr>
          <w:ilvl w:val="3"/>
          <w:numId w:val="3"/>
        </w:numPr>
        <w:rPr>
          <w:szCs w:val="22"/>
        </w:rPr>
      </w:pPr>
      <w:r w:rsidRPr="00470745">
        <w:rPr>
          <w:szCs w:val="22"/>
        </w:rPr>
        <w:t xml:space="preserve">A </w:t>
      </w:r>
      <w:proofErr w:type="spellStart"/>
      <w:r w:rsidRPr="00470745">
        <w:rPr>
          <w:szCs w:val="22"/>
        </w:rPr>
        <w:t>recirc</w:t>
      </w:r>
      <w:proofErr w:type="spellEnd"/>
      <w:r w:rsidRPr="00470745">
        <w:rPr>
          <w:szCs w:val="22"/>
        </w:rPr>
        <w:t xml:space="preserve"> ballot comment may be used to clean it up further.</w:t>
      </w:r>
    </w:p>
    <w:p w:rsidR="00352BB4" w:rsidRPr="00470745" w:rsidRDefault="00352BB4" w:rsidP="007638E6">
      <w:pPr>
        <w:numPr>
          <w:ilvl w:val="3"/>
          <w:numId w:val="3"/>
        </w:numPr>
        <w:rPr>
          <w:szCs w:val="22"/>
        </w:rPr>
      </w:pPr>
      <w:r w:rsidRPr="00470745">
        <w:rPr>
          <w:szCs w:val="22"/>
        </w:rPr>
        <w:t>Proposed Resolution: Revised – Incorporate the changes in 11-13-448r2 for section CID 1646.</w:t>
      </w:r>
    </w:p>
    <w:p w:rsidR="00352BB4" w:rsidRPr="00470745" w:rsidRDefault="00DF586A" w:rsidP="007638E6">
      <w:pPr>
        <w:numPr>
          <w:ilvl w:val="3"/>
          <w:numId w:val="3"/>
        </w:numPr>
        <w:rPr>
          <w:szCs w:val="22"/>
        </w:rPr>
      </w:pPr>
      <w:r>
        <w:rPr>
          <w:szCs w:val="22"/>
        </w:rPr>
        <w:t xml:space="preserve">No Objection  </w:t>
      </w:r>
      <w:r w:rsidR="00352BB4" w:rsidRPr="00470745">
        <w:rPr>
          <w:szCs w:val="22"/>
        </w:rPr>
        <w:t>– ready for Motion</w:t>
      </w:r>
    </w:p>
    <w:p w:rsidR="00352BB4" w:rsidRPr="00470745" w:rsidRDefault="00352BB4" w:rsidP="007638E6">
      <w:pPr>
        <w:numPr>
          <w:ilvl w:val="2"/>
          <w:numId w:val="3"/>
        </w:numPr>
        <w:rPr>
          <w:szCs w:val="22"/>
        </w:rPr>
      </w:pPr>
      <w:r w:rsidRPr="00470745">
        <w:rPr>
          <w:szCs w:val="22"/>
        </w:rPr>
        <w:t>CID 278</w:t>
      </w:r>
    </w:p>
    <w:p w:rsidR="00352BB4" w:rsidRPr="00470745" w:rsidRDefault="00352BB4" w:rsidP="007638E6">
      <w:pPr>
        <w:numPr>
          <w:ilvl w:val="3"/>
          <w:numId w:val="3"/>
        </w:numPr>
        <w:rPr>
          <w:szCs w:val="22"/>
        </w:rPr>
      </w:pPr>
      <w:r w:rsidRPr="00470745">
        <w:rPr>
          <w:szCs w:val="22"/>
        </w:rPr>
        <w:t>The discussion is in document 11-13-449r0</w:t>
      </w:r>
    </w:p>
    <w:p w:rsidR="00352BB4" w:rsidRPr="00470745" w:rsidRDefault="00352BB4" w:rsidP="007638E6">
      <w:pPr>
        <w:numPr>
          <w:ilvl w:val="3"/>
          <w:numId w:val="3"/>
        </w:numPr>
        <w:rPr>
          <w:szCs w:val="22"/>
        </w:rPr>
      </w:pPr>
      <w:r w:rsidRPr="00470745">
        <w:rPr>
          <w:szCs w:val="22"/>
        </w:rPr>
        <w:t>Review the minutes from May (4.3.3.9)</w:t>
      </w:r>
    </w:p>
    <w:p w:rsidR="00352BB4" w:rsidRPr="00470745" w:rsidRDefault="00352BB4" w:rsidP="007638E6">
      <w:pPr>
        <w:numPr>
          <w:ilvl w:val="3"/>
          <w:numId w:val="3"/>
        </w:numPr>
        <w:rPr>
          <w:szCs w:val="22"/>
        </w:rPr>
      </w:pPr>
      <w:r w:rsidRPr="00470745">
        <w:rPr>
          <w:szCs w:val="22"/>
        </w:rPr>
        <w:t>We did review 449r0 in May.</w:t>
      </w:r>
    </w:p>
    <w:p w:rsidR="00352BB4" w:rsidRPr="00470745" w:rsidRDefault="00352BB4" w:rsidP="007638E6">
      <w:pPr>
        <w:numPr>
          <w:ilvl w:val="3"/>
          <w:numId w:val="3"/>
        </w:numPr>
        <w:rPr>
          <w:szCs w:val="22"/>
        </w:rPr>
      </w:pPr>
      <w:r w:rsidRPr="00470745">
        <w:rPr>
          <w:szCs w:val="22"/>
        </w:rPr>
        <w:t>Review the comment</w:t>
      </w:r>
    </w:p>
    <w:p w:rsidR="00352BB4" w:rsidRPr="00470745" w:rsidRDefault="00352BB4" w:rsidP="007638E6">
      <w:pPr>
        <w:numPr>
          <w:ilvl w:val="3"/>
          <w:numId w:val="3"/>
        </w:numPr>
        <w:rPr>
          <w:szCs w:val="22"/>
        </w:rPr>
      </w:pPr>
      <w:r w:rsidRPr="00470745">
        <w:rPr>
          <w:szCs w:val="22"/>
        </w:rPr>
        <w:t>Text is not detailed ready for comment resolution.</w:t>
      </w:r>
    </w:p>
    <w:p w:rsidR="00352BB4" w:rsidRPr="00470745" w:rsidRDefault="00352BB4" w:rsidP="007638E6">
      <w:pPr>
        <w:numPr>
          <w:ilvl w:val="3"/>
          <w:numId w:val="3"/>
        </w:numPr>
        <w:rPr>
          <w:szCs w:val="22"/>
        </w:rPr>
      </w:pPr>
      <w:r w:rsidRPr="00470745">
        <w:rPr>
          <w:szCs w:val="22"/>
        </w:rPr>
        <w:t xml:space="preserve">Question of if the presenter wanted to conduct the </w:t>
      </w:r>
      <w:r w:rsidR="00DF586A" w:rsidRPr="00470745">
        <w:rPr>
          <w:szCs w:val="22"/>
        </w:rPr>
        <w:t>straw poll</w:t>
      </w:r>
      <w:r w:rsidRPr="00470745">
        <w:rPr>
          <w:szCs w:val="22"/>
        </w:rPr>
        <w:t xml:space="preserve"> on slide 21, and the presenter said no.  He wanted to continue to show slide 24-26 and the details of the proposal.</w:t>
      </w:r>
    </w:p>
    <w:p w:rsidR="00352BB4" w:rsidRPr="00470745" w:rsidRDefault="00352BB4" w:rsidP="007638E6">
      <w:pPr>
        <w:numPr>
          <w:ilvl w:val="3"/>
          <w:numId w:val="3"/>
        </w:numPr>
        <w:rPr>
          <w:szCs w:val="22"/>
        </w:rPr>
      </w:pPr>
      <w:r w:rsidRPr="00470745">
        <w:rPr>
          <w:szCs w:val="22"/>
        </w:rPr>
        <w:t>Proposed Resolution: Reject: The comment fails to identify changes in sufficient detail so that the specific wording of the changes that will satisfy the commenter can be determined.</w:t>
      </w:r>
    </w:p>
    <w:p w:rsidR="00352BB4" w:rsidRPr="00470745" w:rsidRDefault="00352BB4" w:rsidP="007638E6">
      <w:pPr>
        <w:numPr>
          <w:ilvl w:val="3"/>
          <w:numId w:val="3"/>
        </w:numPr>
        <w:rPr>
          <w:szCs w:val="22"/>
        </w:rPr>
      </w:pPr>
      <w:r w:rsidRPr="00470745">
        <w:rPr>
          <w:szCs w:val="22"/>
        </w:rPr>
        <w:t>The presenter claims that there is detail in 11-13-449r0, while it was not prepared in a form that the editor could make the changes required for this change.</w:t>
      </w:r>
    </w:p>
    <w:p w:rsidR="005E40EE" w:rsidRPr="002D7863" w:rsidRDefault="00352BB4" w:rsidP="002D7863">
      <w:pPr>
        <w:numPr>
          <w:ilvl w:val="1"/>
          <w:numId w:val="3"/>
        </w:numPr>
        <w:rPr>
          <w:szCs w:val="22"/>
        </w:rPr>
      </w:pPr>
      <w:r w:rsidRPr="00470745">
        <w:rPr>
          <w:szCs w:val="22"/>
        </w:rPr>
        <w:t>Recessed at 6pm</w:t>
      </w:r>
    </w:p>
    <w:p w:rsidR="005E40EE" w:rsidRPr="00470745" w:rsidRDefault="005E40EE" w:rsidP="005E40EE">
      <w:pPr>
        <w:numPr>
          <w:ilvl w:val="0"/>
          <w:numId w:val="3"/>
        </w:numPr>
        <w:rPr>
          <w:szCs w:val="22"/>
        </w:rPr>
      </w:pPr>
      <w:r w:rsidRPr="00470745">
        <w:rPr>
          <w:szCs w:val="22"/>
        </w:rPr>
        <w:br w:type="page"/>
      </w:r>
      <w:r w:rsidRPr="00470745">
        <w:rPr>
          <w:szCs w:val="22"/>
        </w:rPr>
        <w:lastRenderedPageBreak/>
        <w:t xml:space="preserve">TG </w:t>
      </w:r>
      <w:proofErr w:type="spellStart"/>
      <w:r w:rsidRPr="00470745">
        <w:rPr>
          <w:szCs w:val="22"/>
        </w:rPr>
        <w:t>REVmc</w:t>
      </w:r>
      <w:proofErr w:type="spellEnd"/>
      <w:r w:rsidRPr="00470745">
        <w:rPr>
          <w:szCs w:val="22"/>
        </w:rPr>
        <w:t xml:space="preserve"> called to order at 1:30pm</w:t>
      </w:r>
      <w:r w:rsidR="002D7863">
        <w:rPr>
          <w:szCs w:val="22"/>
        </w:rPr>
        <w:t xml:space="preserve"> 18</w:t>
      </w:r>
      <w:r w:rsidR="002D7863" w:rsidRPr="00470745">
        <w:rPr>
          <w:szCs w:val="22"/>
        </w:rPr>
        <w:t xml:space="preserve"> Sept 2013 </w:t>
      </w:r>
      <w:r w:rsidRPr="00470745">
        <w:rPr>
          <w:szCs w:val="22"/>
        </w:rPr>
        <w:t xml:space="preserve"> </w:t>
      </w:r>
      <w:r w:rsidR="00CC71F6" w:rsidRPr="00470745">
        <w:rPr>
          <w:szCs w:val="22"/>
        </w:rPr>
        <w:t>by Dorothy STANLEY</w:t>
      </w:r>
      <w:r w:rsidR="00CC71F6">
        <w:rPr>
          <w:szCs w:val="22"/>
        </w:rPr>
        <w:t xml:space="preserve"> (Aruba)</w:t>
      </w:r>
    </w:p>
    <w:p w:rsidR="005E40EE" w:rsidRPr="00470745" w:rsidRDefault="005E40EE" w:rsidP="005E40EE">
      <w:pPr>
        <w:numPr>
          <w:ilvl w:val="1"/>
          <w:numId w:val="3"/>
        </w:numPr>
        <w:rPr>
          <w:szCs w:val="22"/>
        </w:rPr>
      </w:pPr>
      <w:r w:rsidRPr="00470745">
        <w:rPr>
          <w:szCs w:val="22"/>
        </w:rPr>
        <w:t>Review Agenda for today</w:t>
      </w:r>
    </w:p>
    <w:p w:rsidR="005E40EE" w:rsidRPr="00470745" w:rsidRDefault="005E40EE" w:rsidP="005E40EE">
      <w:pPr>
        <w:ind w:left="1440"/>
        <w:rPr>
          <w:szCs w:val="22"/>
        </w:rPr>
      </w:pPr>
      <w:r w:rsidRPr="00470745">
        <w:rPr>
          <w:szCs w:val="22"/>
        </w:rPr>
        <w:t>Agenda:</w:t>
      </w:r>
    </w:p>
    <w:p w:rsidR="005E40EE" w:rsidRPr="00470745" w:rsidRDefault="005E40EE" w:rsidP="005E40EE">
      <w:pPr>
        <w:ind w:left="1440"/>
        <w:rPr>
          <w:szCs w:val="22"/>
        </w:rPr>
      </w:pPr>
      <w:r w:rsidRPr="00470745">
        <w:rPr>
          <w:szCs w:val="22"/>
        </w:rPr>
        <w:t>Motions</w:t>
      </w:r>
    </w:p>
    <w:p w:rsidR="005E40EE" w:rsidRPr="00470745" w:rsidRDefault="005E40EE" w:rsidP="005E40EE">
      <w:pPr>
        <w:ind w:left="1440"/>
        <w:rPr>
          <w:szCs w:val="22"/>
        </w:rPr>
      </w:pPr>
      <w:r w:rsidRPr="00470745">
        <w:rPr>
          <w:szCs w:val="22"/>
        </w:rPr>
        <w:t xml:space="preserve">Comment Resolution – </w:t>
      </w:r>
      <w:r w:rsidR="00E80410" w:rsidRPr="00470745">
        <w:rPr>
          <w:szCs w:val="22"/>
        </w:rPr>
        <w:t xml:space="preserve">David </w:t>
      </w:r>
      <w:r w:rsidRPr="00470745">
        <w:rPr>
          <w:szCs w:val="22"/>
        </w:rPr>
        <w:t>Hunter</w:t>
      </w:r>
    </w:p>
    <w:p w:rsidR="005E40EE" w:rsidRPr="00470745" w:rsidRDefault="005E40EE" w:rsidP="005E40EE">
      <w:pPr>
        <w:ind w:left="1440"/>
        <w:rPr>
          <w:szCs w:val="22"/>
        </w:rPr>
      </w:pPr>
      <w:r w:rsidRPr="00470745">
        <w:rPr>
          <w:szCs w:val="22"/>
        </w:rPr>
        <w:t>I</w:t>
      </w:r>
      <w:r w:rsidR="00E80410" w:rsidRPr="00470745">
        <w:rPr>
          <w:szCs w:val="22"/>
        </w:rPr>
        <w:t>SO CID 11-13-123, 11-13-1173 Dan Harkins</w:t>
      </w:r>
    </w:p>
    <w:p w:rsidR="005E40EE" w:rsidRPr="00470745" w:rsidRDefault="002D7863" w:rsidP="005E40EE">
      <w:pPr>
        <w:ind w:left="1440"/>
        <w:rPr>
          <w:szCs w:val="22"/>
        </w:rPr>
      </w:pPr>
      <w:r>
        <w:rPr>
          <w:szCs w:val="22"/>
        </w:rPr>
        <w:t>11-13-562</w:t>
      </w:r>
      <w:r w:rsidR="005E40EE" w:rsidRPr="00470745">
        <w:rPr>
          <w:szCs w:val="22"/>
        </w:rPr>
        <w:t xml:space="preserve"> GEN/Jon</w:t>
      </w:r>
      <w:r w:rsidR="00E80410" w:rsidRPr="00470745">
        <w:rPr>
          <w:szCs w:val="22"/>
        </w:rPr>
        <w:t xml:space="preserve"> Rosdahl</w:t>
      </w:r>
    </w:p>
    <w:p w:rsidR="005E40EE" w:rsidRPr="00470745" w:rsidRDefault="005E40EE" w:rsidP="005E40EE">
      <w:pPr>
        <w:numPr>
          <w:ilvl w:val="2"/>
          <w:numId w:val="3"/>
        </w:numPr>
        <w:rPr>
          <w:szCs w:val="22"/>
        </w:rPr>
      </w:pPr>
      <w:r w:rsidRPr="00470745">
        <w:rPr>
          <w:szCs w:val="22"/>
        </w:rPr>
        <w:t xml:space="preserve"> Question on </w:t>
      </w:r>
      <w:r w:rsidR="002D7863" w:rsidRPr="00470745">
        <w:rPr>
          <w:szCs w:val="22"/>
        </w:rPr>
        <w:t>Skipping MAC</w:t>
      </w:r>
      <w:r w:rsidRPr="00470745">
        <w:rPr>
          <w:szCs w:val="22"/>
        </w:rPr>
        <w:t xml:space="preserve"> Comment CID 283</w:t>
      </w:r>
      <w:r w:rsidR="00DF586A">
        <w:rPr>
          <w:szCs w:val="22"/>
        </w:rPr>
        <w:t>?</w:t>
      </w:r>
    </w:p>
    <w:p w:rsidR="005E40EE" w:rsidRPr="00470745" w:rsidRDefault="005E40EE" w:rsidP="005E40EE">
      <w:pPr>
        <w:numPr>
          <w:ilvl w:val="3"/>
          <w:numId w:val="3"/>
        </w:numPr>
        <w:rPr>
          <w:szCs w:val="22"/>
        </w:rPr>
      </w:pPr>
      <w:r w:rsidRPr="00470745">
        <w:rPr>
          <w:szCs w:val="22"/>
        </w:rPr>
        <w:t>Add the comment CID 283 to Wednesday PM2</w:t>
      </w:r>
    </w:p>
    <w:p w:rsidR="005E40EE" w:rsidRPr="00470745" w:rsidRDefault="005E40EE" w:rsidP="005E40EE">
      <w:pPr>
        <w:numPr>
          <w:ilvl w:val="2"/>
          <w:numId w:val="3"/>
        </w:numPr>
        <w:rPr>
          <w:szCs w:val="22"/>
        </w:rPr>
      </w:pPr>
      <w:r w:rsidRPr="00470745">
        <w:rPr>
          <w:szCs w:val="22"/>
        </w:rPr>
        <w:t xml:space="preserve">For today, there was </w:t>
      </w:r>
      <w:r w:rsidR="00DF586A">
        <w:rPr>
          <w:szCs w:val="22"/>
        </w:rPr>
        <w:t xml:space="preserve">No Objection  </w:t>
      </w:r>
      <w:r w:rsidRPr="00470745">
        <w:rPr>
          <w:szCs w:val="22"/>
        </w:rPr>
        <w:t>to the proposed Agenda</w:t>
      </w:r>
    </w:p>
    <w:p w:rsidR="005E40EE" w:rsidRPr="00470745" w:rsidRDefault="005E40EE" w:rsidP="005E40EE">
      <w:pPr>
        <w:numPr>
          <w:ilvl w:val="1"/>
          <w:numId w:val="3"/>
        </w:numPr>
        <w:rPr>
          <w:szCs w:val="22"/>
        </w:rPr>
      </w:pPr>
      <w:r w:rsidRPr="00470745">
        <w:rPr>
          <w:szCs w:val="22"/>
        </w:rPr>
        <w:t>Motions:</w:t>
      </w:r>
    </w:p>
    <w:p w:rsidR="005E40EE" w:rsidRPr="00470745" w:rsidRDefault="005E40EE" w:rsidP="005E40EE">
      <w:pPr>
        <w:numPr>
          <w:ilvl w:val="2"/>
          <w:numId w:val="3"/>
        </w:numPr>
        <w:rPr>
          <w:szCs w:val="22"/>
        </w:rPr>
      </w:pPr>
      <w:r w:rsidRPr="00470745">
        <w:rPr>
          <w:szCs w:val="22"/>
        </w:rPr>
        <w:t xml:space="preserve">Motion Geneva Minutes, </w:t>
      </w:r>
      <w:proofErr w:type="spellStart"/>
      <w:r w:rsidRPr="00470745">
        <w:rPr>
          <w:szCs w:val="22"/>
        </w:rPr>
        <w:t>Telecons</w:t>
      </w:r>
      <w:proofErr w:type="spellEnd"/>
    </w:p>
    <w:p w:rsidR="005E40EE" w:rsidRPr="00470745" w:rsidRDefault="005E40EE" w:rsidP="005E40EE">
      <w:pPr>
        <w:numPr>
          <w:ilvl w:val="2"/>
          <w:numId w:val="3"/>
        </w:numPr>
        <w:rPr>
          <w:szCs w:val="22"/>
        </w:rPr>
      </w:pPr>
      <w:r w:rsidRPr="00470745">
        <w:rPr>
          <w:b/>
          <w:color w:val="FF0000"/>
          <w:szCs w:val="22"/>
        </w:rPr>
        <w:t>Motion</w:t>
      </w:r>
      <w:r w:rsidR="00DD78D4" w:rsidRPr="00470745">
        <w:rPr>
          <w:b/>
          <w:color w:val="FF0000"/>
          <w:szCs w:val="22"/>
        </w:rPr>
        <w:t xml:space="preserve"> #34</w:t>
      </w:r>
      <w:r w:rsidRPr="00470745">
        <w:rPr>
          <w:b/>
          <w:color w:val="FF0000"/>
          <w:szCs w:val="22"/>
        </w:rPr>
        <w:t>:</w:t>
      </w:r>
      <w:r w:rsidRPr="00470745">
        <w:rPr>
          <w:szCs w:val="22"/>
        </w:rPr>
        <w:t xml:space="preserve"> Approve comment resolutions to comments in 11-13/361r2 “Motion MAC-M” tab changing “11-13/1017r1” to “11-13/1017r2” in the resolutions to CIDs  1154, 263, 214, 324 (MAC).  Also comments in 11-13/562r10 “Gen Motion Geneva B” and Gen Motion </w:t>
      </w:r>
      <w:proofErr w:type="spellStart"/>
      <w:r w:rsidRPr="00470745">
        <w:rPr>
          <w:szCs w:val="22"/>
        </w:rPr>
        <w:t>Telecon</w:t>
      </w:r>
      <w:proofErr w:type="spellEnd"/>
      <w:r w:rsidRPr="00470745">
        <w:rPr>
          <w:szCs w:val="22"/>
        </w:rPr>
        <w:t xml:space="preserve"> Aug-Sept Tabs (GEN) and to incorporate the text changes indicated in 11-13/0937r2 (11ad text corrections)</w:t>
      </w:r>
    </w:p>
    <w:p w:rsidR="005E40EE" w:rsidRPr="00470745" w:rsidRDefault="005E40EE" w:rsidP="005E40EE">
      <w:pPr>
        <w:numPr>
          <w:ilvl w:val="3"/>
          <w:numId w:val="3"/>
        </w:numPr>
        <w:rPr>
          <w:szCs w:val="22"/>
        </w:rPr>
      </w:pPr>
      <w:r w:rsidRPr="00470745">
        <w:rPr>
          <w:szCs w:val="22"/>
        </w:rPr>
        <w:t>Moved: Adrian STEPHENS, 2</w:t>
      </w:r>
      <w:r w:rsidRPr="00470745">
        <w:rPr>
          <w:szCs w:val="22"/>
          <w:vertAlign w:val="superscript"/>
        </w:rPr>
        <w:t>nd</w:t>
      </w:r>
      <w:r w:rsidRPr="00470745">
        <w:rPr>
          <w:szCs w:val="22"/>
        </w:rPr>
        <w:t xml:space="preserve"> Mike MONTEMURRO</w:t>
      </w:r>
    </w:p>
    <w:p w:rsidR="005E40EE" w:rsidRPr="00470745" w:rsidRDefault="005E40EE" w:rsidP="005E40EE">
      <w:pPr>
        <w:numPr>
          <w:ilvl w:val="3"/>
          <w:numId w:val="3"/>
        </w:numPr>
        <w:rPr>
          <w:szCs w:val="22"/>
        </w:rPr>
      </w:pPr>
      <w:r w:rsidRPr="00470745">
        <w:rPr>
          <w:szCs w:val="22"/>
        </w:rPr>
        <w:t>Results: 9-0-0 motion passes</w:t>
      </w:r>
    </w:p>
    <w:p w:rsidR="005E40EE" w:rsidRPr="00470745" w:rsidRDefault="005E40EE" w:rsidP="00DD78D4">
      <w:pPr>
        <w:numPr>
          <w:ilvl w:val="2"/>
          <w:numId w:val="3"/>
        </w:numPr>
        <w:rPr>
          <w:szCs w:val="22"/>
        </w:rPr>
      </w:pPr>
      <w:r w:rsidRPr="00470745">
        <w:rPr>
          <w:b/>
          <w:color w:val="FF0000"/>
          <w:szCs w:val="22"/>
        </w:rPr>
        <w:t>Mot</w:t>
      </w:r>
      <w:r w:rsidR="00DD78D4" w:rsidRPr="00470745">
        <w:rPr>
          <w:b/>
          <w:color w:val="FF0000"/>
          <w:szCs w:val="22"/>
        </w:rPr>
        <w:t>ion #35</w:t>
      </w:r>
      <w:r w:rsidR="00DD78D4" w:rsidRPr="00470745">
        <w:rPr>
          <w:b/>
          <w:szCs w:val="22"/>
        </w:rPr>
        <w:t>:</w:t>
      </w:r>
      <w:r w:rsidR="00DD78D4" w:rsidRPr="00470745">
        <w:rPr>
          <w:szCs w:val="22"/>
        </w:rPr>
        <w:t xml:space="preserve"> Approve comment resolutions in 11-13/361r12 “Motion MAC-N” tab, and 11-13-0562r10 “Gen Motion Nanjing A” except for CID 166 and incorporate the text changes </w:t>
      </w:r>
      <w:r w:rsidR="00FD2AAD" w:rsidRPr="00470745">
        <w:rPr>
          <w:szCs w:val="22"/>
        </w:rPr>
        <w:t>indicated in</w:t>
      </w:r>
      <w:r w:rsidR="00DD78D4" w:rsidRPr="00470745">
        <w:rPr>
          <w:szCs w:val="22"/>
        </w:rPr>
        <w:t xml:space="preserve"> 11-13-0954r1 (11ad text corrections) and 11-13/073r2 (MIB additions</w:t>
      </w:r>
      <w:r w:rsidR="005E576F" w:rsidRPr="00470745">
        <w:rPr>
          <w:szCs w:val="22"/>
        </w:rPr>
        <w:t xml:space="preserve"> for 3GPP</w:t>
      </w:r>
      <w:r w:rsidR="00DD78D4" w:rsidRPr="00470745">
        <w:rPr>
          <w:szCs w:val="22"/>
        </w:rPr>
        <w:t>).</w:t>
      </w:r>
    </w:p>
    <w:p w:rsidR="00DD78D4" w:rsidRPr="00470745" w:rsidRDefault="00DD78D4" w:rsidP="00DD78D4">
      <w:pPr>
        <w:numPr>
          <w:ilvl w:val="3"/>
          <w:numId w:val="3"/>
        </w:numPr>
        <w:rPr>
          <w:szCs w:val="22"/>
        </w:rPr>
      </w:pPr>
      <w:r w:rsidRPr="00470745">
        <w:rPr>
          <w:szCs w:val="22"/>
        </w:rPr>
        <w:t xml:space="preserve">Moved: Mark </w:t>
      </w:r>
      <w:r w:rsidR="00DF586A" w:rsidRPr="00470745">
        <w:rPr>
          <w:szCs w:val="22"/>
        </w:rPr>
        <w:t xml:space="preserve">HAMILTON </w:t>
      </w:r>
      <w:r w:rsidRPr="00470745">
        <w:rPr>
          <w:szCs w:val="22"/>
        </w:rPr>
        <w:t>2</w:t>
      </w:r>
      <w:r w:rsidRPr="00470745">
        <w:rPr>
          <w:szCs w:val="22"/>
          <w:vertAlign w:val="superscript"/>
        </w:rPr>
        <w:t>nd</w:t>
      </w:r>
      <w:r w:rsidRPr="00470745">
        <w:rPr>
          <w:szCs w:val="22"/>
        </w:rPr>
        <w:t xml:space="preserve">: Carlos </w:t>
      </w:r>
      <w:r w:rsidR="00DF586A" w:rsidRPr="00470745">
        <w:rPr>
          <w:szCs w:val="22"/>
        </w:rPr>
        <w:t>CORDIERO</w:t>
      </w:r>
    </w:p>
    <w:p w:rsidR="00DD78D4" w:rsidRPr="00470745" w:rsidRDefault="00DD78D4" w:rsidP="00DD78D4">
      <w:pPr>
        <w:numPr>
          <w:ilvl w:val="3"/>
          <w:numId w:val="3"/>
        </w:numPr>
        <w:rPr>
          <w:szCs w:val="22"/>
        </w:rPr>
      </w:pPr>
      <w:r w:rsidRPr="00470745">
        <w:rPr>
          <w:szCs w:val="22"/>
        </w:rPr>
        <w:t>Results: 11-0-0 Motion Passes.</w:t>
      </w:r>
    </w:p>
    <w:p w:rsidR="00DD78D4" w:rsidRPr="00470745" w:rsidRDefault="00DD78D4" w:rsidP="00DD78D4">
      <w:pPr>
        <w:numPr>
          <w:ilvl w:val="2"/>
          <w:numId w:val="3"/>
        </w:numPr>
        <w:rPr>
          <w:szCs w:val="22"/>
        </w:rPr>
      </w:pPr>
      <w:r w:rsidRPr="00470745">
        <w:rPr>
          <w:b/>
          <w:color w:val="FF0000"/>
          <w:szCs w:val="22"/>
        </w:rPr>
        <w:t>Motion #36</w:t>
      </w:r>
      <w:r w:rsidRPr="00470745">
        <w:rPr>
          <w:szCs w:val="22"/>
        </w:rPr>
        <w:t>: Editorial: Approve comment resolution to comments in 11-13/0233r16 “Editor Motion A” and “Editor Motion B” tabs.</w:t>
      </w:r>
    </w:p>
    <w:p w:rsidR="00DD78D4" w:rsidRPr="00470745" w:rsidRDefault="00DD78D4" w:rsidP="00DD78D4">
      <w:pPr>
        <w:numPr>
          <w:ilvl w:val="2"/>
          <w:numId w:val="3"/>
        </w:numPr>
        <w:rPr>
          <w:szCs w:val="22"/>
        </w:rPr>
      </w:pPr>
      <w:r w:rsidRPr="00470745">
        <w:rPr>
          <w:szCs w:val="22"/>
        </w:rPr>
        <w:t xml:space="preserve">Moved Adrian </w:t>
      </w:r>
      <w:r w:rsidR="00DF586A" w:rsidRPr="00470745">
        <w:rPr>
          <w:szCs w:val="22"/>
        </w:rPr>
        <w:t>STEPHENS</w:t>
      </w:r>
      <w:r w:rsidRPr="00470745">
        <w:rPr>
          <w:szCs w:val="22"/>
        </w:rPr>
        <w:t>, 2</w:t>
      </w:r>
      <w:r w:rsidRPr="00470745">
        <w:rPr>
          <w:szCs w:val="22"/>
          <w:vertAlign w:val="superscript"/>
        </w:rPr>
        <w:t>nd</w:t>
      </w:r>
      <w:r w:rsidRPr="00470745">
        <w:rPr>
          <w:szCs w:val="22"/>
        </w:rPr>
        <w:t xml:space="preserve"> Mike </w:t>
      </w:r>
      <w:r w:rsidR="00DF586A" w:rsidRPr="00470745">
        <w:rPr>
          <w:szCs w:val="22"/>
        </w:rPr>
        <w:t>MONTEMURRO</w:t>
      </w:r>
    </w:p>
    <w:p w:rsidR="00DD78D4" w:rsidRPr="00470745" w:rsidRDefault="00DD78D4" w:rsidP="00DD78D4">
      <w:pPr>
        <w:numPr>
          <w:ilvl w:val="2"/>
          <w:numId w:val="3"/>
        </w:numPr>
        <w:rPr>
          <w:szCs w:val="22"/>
        </w:rPr>
      </w:pPr>
      <w:r w:rsidRPr="00470745">
        <w:rPr>
          <w:szCs w:val="22"/>
        </w:rPr>
        <w:t>Results: 11-0-0</w:t>
      </w:r>
    </w:p>
    <w:p w:rsidR="00DD78D4" w:rsidRPr="00470745" w:rsidRDefault="00DD78D4" w:rsidP="00DD78D4">
      <w:pPr>
        <w:numPr>
          <w:ilvl w:val="1"/>
          <w:numId w:val="3"/>
        </w:numPr>
        <w:rPr>
          <w:szCs w:val="22"/>
        </w:rPr>
      </w:pPr>
      <w:r w:rsidRPr="00470745">
        <w:rPr>
          <w:szCs w:val="22"/>
        </w:rPr>
        <w:t xml:space="preserve">Comments assigned </w:t>
      </w:r>
      <w:r w:rsidR="00DF586A">
        <w:rPr>
          <w:szCs w:val="22"/>
        </w:rPr>
        <w:t>t</w:t>
      </w:r>
      <w:r w:rsidRPr="00470745">
        <w:rPr>
          <w:szCs w:val="22"/>
        </w:rPr>
        <w:t xml:space="preserve">o </w:t>
      </w:r>
      <w:r w:rsidR="00DF586A">
        <w:rPr>
          <w:szCs w:val="22"/>
        </w:rPr>
        <w:t xml:space="preserve">David </w:t>
      </w:r>
      <w:r w:rsidR="00DF586A" w:rsidRPr="00470745">
        <w:rPr>
          <w:szCs w:val="22"/>
        </w:rPr>
        <w:t>HUNTER</w:t>
      </w:r>
    </w:p>
    <w:p w:rsidR="005E40EE" w:rsidRPr="00470745" w:rsidRDefault="00DD78D4" w:rsidP="005E40EE">
      <w:pPr>
        <w:numPr>
          <w:ilvl w:val="2"/>
          <w:numId w:val="3"/>
        </w:numPr>
        <w:rPr>
          <w:szCs w:val="22"/>
        </w:rPr>
      </w:pPr>
      <w:r w:rsidRPr="00470745">
        <w:rPr>
          <w:szCs w:val="22"/>
        </w:rPr>
        <w:t>CID 1322</w:t>
      </w:r>
    </w:p>
    <w:p w:rsidR="00DD78D4" w:rsidRPr="00470745" w:rsidRDefault="00DD78D4" w:rsidP="00DD78D4">
      <w:pPr>
        <w:numPr>
          <w:ilvl w:val="3"/>
          <w:numId w:val="3"/>
        </w:numPr>
        <w:rPr>
          <w:szCs w:val="22"/>
        </w:rPr>
      </w:pPr>
      <w:r w:rsidRPr="00470745">
        <w:rPr>
          <w:szCs w:val="22"/>
        </w:rPr>
        <w:t>There are many more than 60 “is optional”.</w:t>
      </w:r>
    </w:p>
    <w:p w:rsidR="00DD78D4" w:rsidRPr="00470745" w:rsidRDefault="00DD78D4" w:rsidP="00DD78D4">
      <w:pPr>
        <w:numPr>
          <w:ilvl w:val="3"/>
          <w:numId w:val="3"/>
        </w:numPr>
        <w:rPr>
          <w:szCs w:val="22"/>
        </w:rPr>
      </w:pPr>
      <w:r w:rsidRPr="00470745">
        <w:rPr>
          <w:szCs w:val="22"/>
        </w:rPr>
        <w:t>A spreadsheet was prepared that shows lots of “optionally”</w:t>
      </w:r>
    </w:p>
    <w:p w:rsidR="00DD78D4" w:rsidRPr="00470745" w:rsidRDefault="00DD78D4" w:rsidP="00DD78D4">
      <w:pPr>
        <w:numPr>
          <w:ilvl w:val="3"/>
          <w:numId w:val="3"/>
        </w:numPr>
        <w:rPr>
          <w:szCs w:val="22"/>
        </w:rPr>
      </w:pPr>
      <w:r w:rsidRPr="00470745">
        <w:rPr>
          <w:szCs w:val="22"/>
        </w:rPr>
        <w:t>There is a style guide statement that explicitly uses “optionally” to be used in clause 6.</w:t>
      </w:r>
    </w:p>
    <w:p w:rsidR="00DD78D4" w:rsidRPr="00470745" w:rsidRDefault="00DD78D4" w:rsidP="00DD78D4">
      <w:pPr>
        <w:numPr>
          <w:ilvl w:val="3"/>
          <w:numId w:val="3"/>
        </w:numPr>
        <w:rPr>
          <w:szCs w:val="22"/>
        </w:rPr>
      </w:pPr>
      <w:r w:rsidRPr="00470745">
        <w:rPr>
          <w:szCs w:val="22"/>
        </w:rPr>
        <w:t>See page 129 of D1.6 for a random example.</w:t>
      </w:r>
    </w:p>
    <w:p w:rsidR="00DD78D4" w:rsidRPr="00470745" w:rsidRDefault="00FD2AAD" w:rsidP="00DD78D4">
      <w:pPr>
        <w:numPr>
          <w:ilvl w:val="3"/>
          <w:numId w:val="3"/>
        </w:numPr>
        <w:rPr>
          <w:szCs w:val="22"/>
        </w:rPr>
      </w:pPr>
      <w:r w:rsidRPr="00470745">
        <w:rPr>
          <w:szCs w:val="22"/>
        </w:rPr>
        <w:t>The request was to change “optionally present” to “might be present”, and we have debated this before, and we made this choice.</w:t>
      </w:r>
    </w:p>
    <w:p w:rsidR="00FD2AAD" w:rsidRPr="00470745" w:rsidRDefault="00FD2AAD" w:rsidP="00DD78D4">
      <w:pPr>
        <w:numPr>
          <w:ilvl w:val="3"/>
          <w:numId w:val="3"/>
        </w:numPr>
        <w:rPr>
          <w:szCs w:val="22"/>
        </w:rPr>
      </w:pPr>
      <w:r w:rsidRPr="00470745">
        <w:rPr>
          <w:szCs w:val="22"/>
        </w:rPr>
        <w:t xml:space="preserve">Debate on what the description is actually doing?  Is it defining the parameter, or when the parameter is </w:t>
      </w:r>
      <w:proofErr w:type="gramStart"/>
      <w:r w:rsidRPr="00470745">
        <w:rPr>
          <w:szCs w:val="22"/>
        </w:rPr>
        <w:t>present.</w:t>
      </w:r>
      <w:proofErr w:type="gramEnd"/>
    </w:p>
    <w:p w:rsidR="00FD2AAD" w:rsidRPr="00470745" w:rsidRDefault="00C33602" w:rsidP="00DD78D4">
      <w:pPr>
        <w:numPr>
          <w:ilvl w:val="3"/>
          <w:numId w:val="3"/>
        </w:numPr>
        <w:rPr>
          <w:szCs w:val="22"/>
        </w:rPr>
      </w:pPr>
      <w:r w:rsidRPr="00470745">
        <w:rPr>
          <w:szCs w:val="22"/>
        </w:rPr>
        <w:t>Straw poll</w:t>
      </w:r>
      <w:r w:rsidR="00FD2AAD" w:rsidRPr="00470745">
        <w:rPr>
          <w:szCs w:val="22"/>
        </w:rPr>
        <w:t>: Should there be more work to identify all the uses of “optionally” and find replacement?</w:t>
      </w:r>
    </w:p>
    <w:p w:rsidR="00FD2AAD" w:rsidRPr="00470745" w:rsidRDefault="00FD2AAD" w:rsidP="00FD2AAD">
      <w:pPr>
        <w:numPr>
          <w:ilvl w:val="4"/>
          <w:numId w:val="3"/>
        </w:numPr>
        <w:rPr>
          <w:szCs w:val="22"/>
        </w:rPr>
      </w:pPr>
      <w:r w:rsidRPr="00470745">
        <w:rPr>
          <w:szCs w:val="22"/>
        </w:rPr>
        <w:t>Question in Clause 6 there may be a reason to have it one particular way, so other clauses may have different rules.</w:t>
      </w:r>
    </w:p>
    <w:p w:rsidR="00FD2AAD" w:rsidRPr="00470745" w:rsidRDefault="00FD2AAD" w:rsidP="00FD2AAD">
      <w:pPr>
        <w:numPr>
          <w:ilvl w:val="4"/>
          <w:numId w:val="3"/>
        </w:numPr>
        <w:rPr>
          <w:szCs w:val="22"/>
        </w:rPr>
      </w:pPr>
      <w:r w:rsidRPr="00470745">
        <w:rPr>
          <w:szCs w:val="22"/>
        </w:rPr>
        <w:t>The point is to find if there is enough support to do the work to look for replacement words.</w:t>
      </w:r>
    </w:p>
    <w:p w:rsidR="00FD2AAD" w:rsidRPr="00470745" w:rsidRDefault="00FD2AAD" w:rsidP="00FD2AAD">
      <w:pPr>
        <w:numPr>
          <w:ilvl w:val="4"/>
          <w:numId w:val="3"/>
        </w:numPr>
        <w:rPr>
          <w:szCs w:val="22"/>
        </w:rPr>
      </w:pPr>
      <w:r w:rsidRPr="00470745">
        <w:rPr>
          <w:szCs w:val="22"/>
        </w:rPr>
        <w:t xml:space="preserve">The editor noted that we have already chosen this style in the style guide in clause 6 and clause 8.  It is written that a STA may be able to have optionally </w:t>
      </w:r>
      <w:proofErr w:type="gramStart"/>
      <w:r w:rsidRPr="00470745">
        <w:rPr>
          <w:szCs w:val="22"/>
        </w:rPr>
        <w:t>do</w:t>
      </w:r>
      <w:proofErr w:type="gramEnd"/>
      <w:r w:rsidRPr="00470745">
        <w:rPr>
          <w:szCs w:val="22"/>
        </w:rPr>
        <w:t xml:space="preserve"> this or that.</w:t>
      </w:r>
    </w:p>
    <w:p w:rsidR="00FD2AAD" w:rsidRPr="00470745" w:rsidRDefault="00FD2AAD" w:rsidP="00FD2AAD">
      <w:pPr>
        <w:numPr>
          <w:ilvl w:val="4"/>
          <w:numId w:val="3"/>
        </w:numPr>
        <w:rPr>
          <w:szCs w:val="22"/>
        </w:rPr>
      </w:pPr>
      <w:r w:rsidRPr="00470745">
        <w:rPr>
          <w:szCs w:val="22"/>
        </w:rPr>
        <w:t xml:space="preserve">New </w:t>
      </w:r>
      <w:r w:rsidR="00C33602" w:rsidRPr="00470745">
        <w:rPr>
          <w:szCs w:val="22"/>
        </w:rPr>
        <w:t xml:space="preserve">Straw </w:t>
      </w:r>
      <w:proofErr w:type="gramStart"/>
      <w:r w:rsidR="00C33602" w:rsidRPr="00470745">
        <w:rPr>
          <w:szCs w:val="22"/>
        </w:rPr>
        <w:t>poll</w:t>
      </w:r>
      <w:r w:rsidRPr="00470745">
        <w:rPr>
          <w:szCs w:val="22"/>
        </w:rPr>
        <w:t xml:space="preserve"> :</w:t>
      </w:r>
      <w:proofErr w:type="gramEnd"/>
      <w:r w:rsidRPr="00470745">
        <w:rPr>
          <w:szCs w:val="22"/>
        </w:rPr>
        <w:t xml:space="preserve"> Should there be more work to identify the uses of “optionally” and find replacement in clauses other than 6 or 8?</w:t>
      </w:r>
    </w:p>
    <w:p w:rsidR="00FD2AAD" w:rsidRPr="00470745" w:rsidRDefault="00FD2AAD" w:rsidP="00FD2AAD">
      <w:pPr>
        <w:numPr>
          <w:ilvl w:val="5"/>
          <w:numId w:val="3"/>
        </w:numPr>
        <w:rPr>
          <w:szCs w:val="22"/>
        </w:rPr>
      </w:pPr>
      <w:r w:rsidRPr="00470745">
        <w:rPr>
          <w:szCs w:val="22"/>
        </w:rPr>
        <w:t>Results: 5-2-2</w:t>
      </w:r>
    </w:p>
    <w:p w:rsidR="00FD2AAD" w:rsidRPr="00470745" w:rsidRDefault="00FD2AAD" w:rsidP="00FD2AAD">
      <w:pPr>
        <w:numPr>
          <w:ilvl w:val="3"/>
          <w:numId w:val="3"/>
        </w:numPr>
        <w:rPr>
          <w:szCs w:val="22"/>
        </w:rPr>
      </w:pPr>
      <w:r w:rsidRPr="00470745">
        <w:rPr>
          <w:szCs w:val="22"/>
        </w:rPr>
        <w:lastRenderedPageBreak/>
        <w:t>Question on what format is to be discussed offline with the Editor?</w:t>
      </w:r>
    </w:p>
    <w:p w:rsidR="00FD2AAD" w:rsidRPr="00470745" w:rsidRDefault="00FD2AAD" w:rsidP="00FD2AAD">
      <w:pPr>
        <w:numPr>
          <w:ilvl w:val="2"/>
          <w:numId w:val="3"/>
        </w:numPr>
        <w:rPr>
          <w:szCs w:val="22"/>
        </w:rPr>
      </w:pPr>
      <w:r w:rsidRPr="00470745">
        <w:rPr>
          <w:szCs w:val="22"/>
        </w:rPr>
        <w:t>CID 58</w:t>
      </w:r>
    </w:p>
    <w:p w:rsidR="00FD2AAD" w:rsidRPr="00470745" w:rsidRDefault="00FD2AAD" w:rsidP="00FD2AAD">
      <w:pPr>
        <w:numPr>
          <w:ilvl w:val="3"/>
          <w:numId w:val="3"/>
        </w:numPr>
        <w:rPr>
          <w:szCs w:val="22"/>
        </w:rPr>
      </w:pPr>
      <w:r w:rsidRPr="00470745">
        <w:rPr>
          <w:szCs w:val="22"/>
        </w:rPr>
        <w:t>Decline the comment – lack of detail.</w:t>
      </w:r>
    </w:p>
    <w:p w:rsidR="00FD2AAD" w:rsidRPr="00470745" w:rsidRDefault="00E80410" w:rsidP="00FD2AAD">
      <w:pPr>
        <w:numPr>
          <w:ilvl w:val="3"/>
          <w:numId w:val="3"/>
        </w:numPr>
        <w:rPr>
          <w:szCs w:val="22"/>
        </w:rPr>
      </w:pPr>
      <w:r w:rsidRPr="00470745">
        <w:rPr>
          <w:szCs w:val="22"/>
        </w:rPr>
        <w:t>Proposed Resolution: Reject: The comment fails to identify changes in sufficient detail so that the specific wording of the changes that will satisfy the commenter can be determined.</w:t>
      </w:r>
    </w:p>
    <w:p w:rsidR="00E80410" w:rsidRPr="00470745" w:rsidRDefault="00DF586A" w:rsidP="00FD2AAD">
      <w:pPr>
        <w:numPr>
          <w:ilvl w:val="3"/>
          <w:numId w:val="3"/>
        </w:numPr>
        <w:rPr>
          <w:szCs w:val="22"/>
        </w:rPr>
      </w:pPr>
      <w:r>
        <w:rPr>
          <w:szCs w:val="22"/>
        </w:rPr>
        <w:t xml:space="preserve">No Objection  </w:t>
      </w:r>
      <w:r w:rsidR="00E80410" w:rsidRPr="00470745">
        <w:rPr>
          <w:szCs w:val="22"/>
        </w:rPr>
        <w:t xml:space="preserve">– </w:t>
      </w:r>
      <w:r>
        <w:rPr>
          <w:szCs w:val="22"/>
        </w:rPr>
        <w:t>Mark ready for Motion</w:t>
      </w:r>
    </w:p>
    <w:p w:rsidR="00E80410" w:rsidRPr="00470745" w:rsidRDefault="00E80410" w:rsidP="00E80410">
      <w:pPr>
        <w:numPr>
          <w:ilvl w:val="2"/>
          <w:numId w:val="3"/>
        </w:numPr>
        <w:rPr>
          <w:szCs w:val="22"/>
        </w:rPr>
      </w:pPr>
      <w:r w:rsidRPr="00470745">
        <w:rPr>
          <w:szCs w:val="22"/>
        </w:rPr>
        <w:t>CID 1193</w:t>
      </w:r>
    </w:p>
    <w:p w:rsidR="00E80410" w:rsidRPr="00470745" w:rsidRDefault="00E80410" w:rsidP="00E80410">
      <w:pPr>
        <w:numPr>
          <w:ilvl w:val="3"/>
          <w:numId w:val="3"/>
        </w:numPr>
        <w:rPr>
          <w:szCs w:val="22"/>
        </w:rPr>
      </w:pPr>
      <w:r w:rsidRPr="00470745">
        <w:rPr>
          <w:szCs w:val="22"/>
        </w:rPr>
        <w:t>Decline the comment – lack of detail</w:t>
      </w:r>
    </w:p>
    <w:p w:rsidR="00E80410" w:rsidRPr="00470745" w:rsidRDefault="00E80410" w:rsidP="00E80410">
      <w:pPr>
        <w:numPr>
          <w:ilvl w:val="3"/>
          <w:numId w:val="3"/>
        </w:numPr>
        <w:rPr>
          <w:szCs w:val="22"/>
        </w:rPr>
      </w:pPr>
      <w:r w:rsidRPr="00470745">
        <w:rPr>
          <w:szCs w:val="22"/>
        </w:rPr>
        <w:t>Proposed Resolution: Reject: The comment fails to identify changes in sufficient detail so that the specific wording of the changes that will satisfy the commenter can be determined.</w:t>
      </w:r>
    </w:p>
    <w:p w:rsidR="00E80410" w:rsidRPr="00470745" w:rsidRDefault="00DF586A" w:rsidP="00E80410">
      <w:pPr>
        <w:numPr>
          <w:ilvl w:val="3"/>
          <w:numId w:val="3"/>
        </w:numPr>
        <w:rPr>
          <w:szCs w:val="22"/>
        </w:rPr>
      </w:pPr>
      <w:r>
        <w:rPr>
          <w:szCs w:val="22"/>
        </w:rPr>
        <w:t xml:space="preserve">No Objection  </w:t>
      </w:r>
      <w:r w:rsidR="00E80410" w:rsidRPr="00470745">
        <w:rPr>
          <w:szCs w:val="22"/>
        </w:rPr>
        <w:t xml:space="preserve">– </w:t>
      </w:r>
      <w:r>
        <w:rPr>
          <w:szCs w:val="22"/>
        </w:rPr>
        <w:t>Mark ready for Motion</w:t>
      </w:r>
    </w:p>
    <w:p w:rsidR="00E80410" w:rsidRPr="00470745" w:rsidRDefault="00E80410" w:rsidP="00E80410">
      <w:pPr>
        <w:numPr>
          <w:ilvl w:val="2"/>
          <w:numId w:val="3"/>
        </w:numPr>
        <w:rPr>
          <w:szCs w:val="22"/>
        </w:rPr>
      </w:pPr>
      <w:r w:rsidRPr="00470745">
        <w:rPr>
          <w:szCs w:val="22"/>
        </w:rPr>
        <w:t>CID 120</w:t>
      </w:r>
      <w:r w:rsidR="00C33602" w:rsidRPr="00470745">
        <w:rPr>
          <w:szCs w:val="22"/>
        </w:rPr>
        <w:t>3</w:t>
      </w:r>
    </w:p>
    <w:p w:rsidR="00E80410" w:rsidRPr="00470745" w:rsidRDefault="00E80410" w:rsidP="00E80410">
      <w:pPr>
        <w:numPr>
          <w:ilvl w:val="3"/>
          <w:numId w:val="3"/>
        </w:numPr>
        <w:rPr>
          <w:szCs w:val="22"/>
        </w:rPr>
      </w:pPr>
      <w:r w:rsidRPr="00470745">
        <w:rPr>
          <w:szCs w:val="22"/>
        </w:rPr>
        <w:t>Decline the comment</w:t>
      </w:r>
    </w:p>
    <w:p w:rsidR="00E80410" w:rsidRPr="00470745" w:rsidRDefault="00E80410" w:rsidP="00E80410">
      <w:pPr>
        <w:numPr>
          <w:ilvl w:val="3"/>
          <w:numId w:val="3"/>
        </w:numPr>
        <w:rPr>
          <w:szCs w:val="22"/>
        </w:rPr>
      </w:pPr>
      <w:r w:rsidRPr="00470745">
        <w:rPr>
          <w:szCs w:val="22"/>
        </w:rPr>
        <w:t>Proposed Resolution: Reject: The comment fails to identify changes in sufficient detail so that the specific wording of the changes that will satisfy the commenter can be determined.</w:t>
      </w:r>
    </w:p>
    <w:p w:rsidR="00E80410" w:rsidRPr="00470745" w:rsidRDefault="00DF586A" w:rsidP="00E80410">
      <w:pPr>
        <w:numPr>
          <w:ilvl w:val="3"/>
          <w:numId w:val="3"/>
        </w:numPr>
        <w:rPr>
          <w:szCs w:val="22"/>
        </w:rPr>
      </w:pPr>
      <w:r>
        <w:rPr>
          <w:szCs w:val="22"/>
        </w:rPr>
        <w:t xml:space="preserve">No Objection  </w:t>
      </w:r>
      <w:r w:rsidR="00E80410" w:rsidRPr="00470745">
        <w:rPr>
          <w:szCs w:val="22"/>
        </w:rPr>
        <w:t xml:space="preserve">– </w:t>
      </w:r>
      <w:r>
        <w:rPr>
          <w:szCs w:val="22"/>
        </w:rPr>
        <w:t>Mark ready for Motion</w:t>
      </w:r>
    </w:p>
    <w:p w:rsidR="00E80410" w:rsidRPr="00470745" w:rsidRDefault="00E80410" w:rsidP="00E80410">
      <w:pPr>
        <w:numPr>
          <w:ilvl w:val="2"/>
          <w:numId w:val="3"/>
        </w:numPr>
        <w:rPr>
          <w:szCs w:val="22"/>
        </w:rPr>
      </w:pPr>
      <w:r w:rsidRPr="00470745">
        <w:rPr>
          <w:szCs w:val="22"/>
        </w:rPr>
        <w:t>CID 1291</w:t>
      </w:r>
    </w:p>
    <w:p w:rsidR="00E80410" w:rsidRPr="00470745" w:rsidRDefault="00E80410" w:rsidP="00E80410">
      <w:pPr>
        <w:numPr>
          <w:ilvl w:val="3"/>
          <w:numId w:val="3"/>
        </w:numPr>
        <w:rPr>
          <w:szCs w:val="22"/>
        </w:rPr>
      </w:pPr>
      <w:r w:rsidRPr="00470745">
        <w:rPr>
          <w:szCs w:val="22"/>
        </w:rPr>
        <w:t>Decline the comment</w:t>
      </w:r>
    </w:p>
    <w:p w:rsidR="00E80410" w:rsidRPr="00470745" w:rsidRDefault="00E80410" w:rsidP="00E80410">
      <w:pPr>
        <w:numPr>
          <w:ilvl w:val="3"/>
          <w:numId w:val="3"/>
        </w:numPr>
        <w:rPr>
          <w:szCs w:val="22"/>
        </w:rPr>
      </w:pPr>
      <w:r w:rsidRPr="00470745">
        <w:rPr>
          <w:szCs w:val="22"/>
        </w:rPr>
        <w:t>Proposed Resolution: Reject: The comment fails to identify changes in sufficient detail so that the specific wording of the changes that will satisfy the commenter can be determined.</w:t>
      </w:r>
    </w:p>
    <w:p w:rsidR="00E80410" w:rsidRPr="00470745" w:rsidRDefault="00DF586A" w:rsidP="00E80410">
      <w:pPr>
        <w:numPr>
          <w:ilvl w:val="3"/>
          <w:numId w:val="3"/>
        </w:numPr>
        <w:rPr>
          <w:szCs w:val="22"/>
        </w:rPr>
      </w:pPr>
      <w:r>
        <w:rPr>
          <w:szCs w:val="22"/>
        </w:rPr>
        <w:t xml:space="preserve">No Objection  </w:t>
      </w:r>
      <w:r w:rsidR="00E80410" w:rsidRPr="00470745">
        <w:rPr>
          <w:szCs w:val="22"/>
        </w:rPr>
        <w:t xml:space="preserve">– </w:t>
      </w:r>
      <w:r>
        <w:rPr>
          <w:szCs w:val="22"/>
        </w:rPr>
        <w:t>Mark ready for Motion</w:t>
      </w:r>
    </w:p>
    <w:p w:rsidR="00E80410" w:rsidRPr="00470745" w:rsidRDefault="00E80410" w:rsidP="00E80410">
      <w:pPr>
        <w:numPr>
          <w:ilvl w:val="1"/>
          <w:numId w:val="3"/>
        </w:numPr>
        <w:rPr>
          <w:szCs w:val="22"/>
        </w:rPr>
      </w:pPr>
      <w:r w:rsidRPr="00470745">
        <w:rPr>
          <w:szCs w:val="22"/>
        </w:rPr>
        <w:t>Presentation :doc 11-13/</w:t>
      </w:r>
      <w:r w:rsidR="00470745" w:rsidRPr="00470745">
        <w:rPr>
          <w:szCs w:val="22"/>
        </w:rPr>
        <w:t>123</w:t>
      </w:r>
      <w:r w:rsidRPr="00470745">
        <w:rPr>
          <w:szCs w:val="22"/>
        </w:rPr>
        <w:t>r</w:t>
      </w:r>
      <w:r w:rsidR="00F30FE0" w:rsidRPr="00470745">
        <w:rPr>
          <w:szCs w:val="22"/>
        </w:rPr>
        <w:t>0</w:t>
      </w:r>
      <w:r w:rsidRPr="00470745">
        <w:rPr>
          <w:szCs w:val="22"/>
        </w:rPr>
        <w:t xml:space="preserve"> – ISO </w:t>
      </w:r>
      <w:r w:rsidR="00470745" w:rsidRPr="00470745">
        <w:rPr>
          <w:szCs w:val="22"/>
        </w:rPr>
        <w:t xml:space="preserve"> - Dan </w:t>
      </w:r>
      <w:r w:rsidR="00CC71F6" w:rsidRPr="00470745">
        <w:rPr>
          <w:szCs w:val="22"/>
        </w:rPr>
        <w:t>HARKINS</w:t>
      </w:r>
      <w:r w:rsidR="00CC71F6">
        <w:rPr>
          <w:szCs w:val="22"/>
        </w:rPr>
        <w:t xml:space="preserve"> (Aruba)</w:t>
      </w:r>
    </w:p>
    <w:p w:rsidR="00E80410" w:rsidRPr="00470745" w:rsidRDefault="00E80410" w:rsidP="00E80410">
      <w:pPr>
        <w:numPr>
          <w:ilvl w:val="2"/>
          <w:numId w:val="3"/>
        </w:numPr>
        <w:rPr>
          <w:szCs w:val="22"/>
        </w:rPr>
      </w:pPr>
      <w:r w:rsidRPr="00470745">
        <w:rPr>
          <w:szCs w:val="22"/>
        </w:rPr>
        <w:t>Review Comment</w:t>
      </w:r>
    </w:p>
    <w:p w:rsidR="00E80410" w:rsidRPr="00470745" w:rsidRDefault="00E80410" w:rsidP="00E80410">
      <w:pPr>
        <w:numPr>
          <w:ilvl w:val="2"/>
          <w:numId w:val="3"/>
        </w:numPr>
        <w:rPr>
          <w:szCs w:val="22"/>
        </w:rPr>
      </w:pPr>
      <w:r w:rsidRPr="00470745">
        <w:rPr>
          <w:szCs w:val="22"/>
        </w:rPr>
        <w:t>Swiss Body representative has commented that GCM not in the pseudo code</w:t>
      </w:r>
    </w:p>
    <w:p w:rsidR="00E80410" w:rsidRPr="00470745" w:rsidRDefault="00E80410" w:rsidP="00E80410">
      <w:pPr>
        <w:numPr>
          <w:ilvl w:val="2"/>
          <w:numId w:val="3"/>
        </w:numPr>
        <w:rPr>
          <w:szCs w:val="22"/>
        </w:rPr>
      </w:pPr>
      <w:r w:rsidRPr="00470745">
        <w:rPr>
          <w:szCs w:val="22"/>
        </w:rPr>
        <w:t xml:space="preserve">There is different ways to deal with this.  GCM can be added, but we have this issue that there is </w:t>
      </w:r>
      <w:proofErr w:type="gramStart"/>
      <w:r w:rsidRPr="00470745">
        <w:rPr>
          <w:szCs w:val="22"/>
        </w:rPr>
        <w:t>an</w:t>
      </w:r>
      <w:proofErr w:type="gramEnd"/>
      <w:r w:rsidRPr="00470745">
        <w:rPr>
          <w:szCs w:val="22"/>
        </w:rPr>
        <w:t xml:space="preserve"> CCMP MIB variable that is not properly defined.</w:t>
      </w:r>
    </w:p>
    <w:p w:rsidR="00E80410" w:rsidRPr="00470745" w:rsidRDefault="00E80410" w:rsidP="00E80410">
      <w:pPr>
        <w:numPr>
          <w:ilvl w:val="2"/>
          <w:numId w:val="3"/>
        </w:numPr>
        <w:rPr>
          <w:szCs w:val="22"/>
        </w:rPr>
      </w:pPr>
      <w:r w:rsidRPr="00470745">
        <w:rPr>
          <w:szCs w:val="22"/>
        </w:rPr>
        <w:t>Debate over whether if this is normative or informative.</w:t>
      </w:r>
    </w:p>
    <w:p w:rsidR="00E80410" w:rsidRPr="00470745" w:rsidRDefault="00E80410" w:rsidP="00E80410">
      <w:pPr>
        <w:numPr>
          <w:ilvl w:val="2"/>
          <w:numId w:val="3"/>
        </w:numPr>
        <w:rPr>
          <w:szCs w:val="22"/>
        </w:rPr>
      </w:pPr>
      <w:r w:rsidRPr="00470745">
        <w:rPr>
          <w:szCs w:val="22"/>
        </w:rPr>
        <w:t>Thresh holds that trigger reports, and we need to be careful to not make a change that cascades the changes in the standard.</w:t>
      </w:r>
    </w:p>
    <w:p w:rsidR="00E80410" w:rsidRPr="00470745" w:rsidRDefault="00E80410" w:rsidP="00E80410">
      <w:pPr>
        <w:numPr>
          <w:ilvl w:val="2"/>
          <w:numId w:val="3"/>
        </w:numPr>
        <w:rPr>
          <w:szCs w:val="22"/>
        </w:rPr>
      </w:pPr>
      <w:r w:rsidRPr="00470745">
        <w:rPr>
          <w:szCs w:val="22"/>
        </w:rPr>
        <w:t>Three seems to be that we found a possible error that is not directly related to the comment, but do we fix it now or do we accumulate and fix later.</w:t>
      </w:r>
    </w:p>
    <w:p w:rsidR="00E80410" w:rsidRPr="00470745" w:rsidRDefault="00F30FE0" w:rsidP="00E80410">
      <w:pPr>
        <w:numPr>
          <w:ilvl w:val="2"/>
          <w:numId w:val="3"/>
        </w:numPr>
        <w:rPr>
          <w:szCs w:val="22"/>
        </w:rPr>
      </w:pPr>
      <w:r w:rsidRPr="00470745">
        <w:rPr>
          <w:szCs w:val="22"/>
        </w:rPr>
        <w:t>Error are like radioactive material, if we get enough in one area then that is when we have to fix it.</w:t>
      </w:r>
    </w:p>
    <w:p w:rsidR="00F30FE0" w:rsidRPr="00470745" w:rsidRDefault="00F30FE0" w:rsidP="00E80410">
      <w:pPr>
        <w:numPr>
          <w:ilvl w:val="2"/>
          <w:numId w:val="3"/>
        </w:numPr>
        <w:rPr>
          <w:szCs w:val="22"/>
        </w:rPr>
      </w:pPr>
      <w:r w:rsidRPr="00470745">
        <w:rPr>
          <w:szCs w:val="22"/>
        </w:rPr>
        <w:t xml:space="preserve">We do not seem to have a lot of MIB implementations, so this is </w:t>
      </w:r>
      <w:proofErr w:type="gramStart"/>
      <w:r w:rsidRPr="00470745">
        <w:rPr>
          <w:szCs w:val="22"/>
        </w:rPr>
        <w:t>a don’t</w:t>
      </w:r>
      <w:proofErr w:type="gramEnd"/>
      <w:r w:rsidRPr="00470745">
        <w:rPr>
          <w:szCs w:val="22"/>
        </w:rPr>
        <w:t xml:space="preserve"> care area.</w:t>
      </w:r>
    </w:p>
    <w:p w:rsidR="00F30FE0" w:rsidRPr="00470745" w:rsidRDefault="00F30FE0" w:rsidP="00E80410">
      <w:pPr>
        <w:numPr>
          <w:ilvl w:val="2"/>
          <w:numId w:val="3"/>
        </w:numPr>
        <w:rPr>
          <w:szCs w:val="22"/>
        </w:rPr>
      </w:pPr>
      <w:r w:rsidRPr="00470745">
        <w:rPr>
          <w:szCs w:val="22"/>
        </w:rPr>
        <w:t>The CCM problem is not being requested to be resolved, and in the future we should be happy to have comments that provide fixes.</w:t>
      </w:r>
    </w:p>
    <w:p w:rsidR="00F30FE0" w:rsidRPr="00470745" w:rsidRDefault="00F30FE0" w:rsidP="00F30FE0">
      <w:pPr>
        <w:numPr>
          <w:ilvl w:val="3"/>
          <w:numId w:val="3"/>
        </w:numPr>
        <w:rPr>
          <w:szCs w:val="22"/>
        </w:rPr>
      </w:pPr>
      <w:r w:rsidRPr="00470745">
        <w:rPr>
          <w:szCs w:val="22"/>
        </w:rPr>
        <w:t xml:space="preserve">There is no normative text that says increment the counter for a particular error, there </w:t>
      </w:r>
      <w:proofErr w:type="spellStart"/>
      <w:r w:rsidRPr="00470745">
        <w:rPr>
          <w:szCs w:val="22"/>
        </w:rPr>
        <w:t>maybe</w:t>
      </w:r>
      <w:proofErr w:type="spellEnd"/>
      <w:r w:rsidRPr="00470745">
        <w:rPr>
          <w:szCs w:val="22"/>
        </w:rPr>
        <w:t xml:space="preserve"> other variables that need to be fixed, but we should just do the work that is identified.</w:t>
      </w:r>
    </w:p>
    <w:p w:rsidR="00F30FE0" w:rsidRPr="00470745" w:rsidRDefault="00F30FE0" w:rsidP="00F30FE0">
      <w:pPr>
        <w:numPr>
          <w:ilvl w:val="2"/>
          <w:numId w:val="3"/>
        </w:numPr>
        <w:rPr>
          <w:szCs w:val="22"/>
        </w:rPr>
      </w:pPr>
      <w:r w:rsidRPr="00470745">
        <w:rPr>
          <w:szCs w:val="22"/>
        </w:rPr>
        <w:t>A Motion will be prepared to adopt the changes made in 11-13/1170r0</w:t>
      </w:r>
    </w:p>
    <w:p w:rsidR="00F30FE0" w:rsidRPr="00470745" w:rsidRDefault="00F30FE0" w:rsidP="00F30FE0">
      <w:pPr>
        <w:numPr>
          <w:ilvl w:val="1"/>
          <w:numId w:val="3"/>
        </w:numPr>
        <w:rPr>
          <w:szCs w:val="22"/>
        </w:rPr>
      </w:pPr>
      <w:r w:rsidRPr="00470745">
        <w:rPr>
          <w:szCs w:val="22"/>
        </w:rPr>
        <w:t xml:space="preserve">Gen Comment Resolution: </w:t>
      </w:r>
    </w:p>
    <w:p w:rsidR="00F30FE0" w:rsidRPr="00470745" w:rsidRDefault="00F30FE0" w:rsidP="00F30FE0">
      <w:pPr>
        <w:numPr>
          <w:ilvl w:val="2"/>
          <w:numId w:val="3"/>
        </w:numPr>
        <w:rPr>
          <w:szCs w:val="22"/>
        </w:rPr>
      </w:pPr>
      <w:r w:rsidRPr="00470745">
        <w:rPr>
          <w:szCs w:val="22"/>
        </w:rPr>
        <w:t>CID 257</w:t>
      </w:r>
    </w:p>
    <w:p w:rsidR="00F30FE0" w:rsidRPr="00470745" w:rsidRDefault="00F30FE0" w:rsidP="00F30FE0">
      <w:pPr>
        <w:numPr>
          <w:ilvl w:val="3"/>
          <w:numId w:val="3"/>
        </w:numPr>
        <w:rPr>
          <w:szCs w:val="22"/>
        </w:rPr>
      </w:pPr>
      <w:r w:rsidRPr="00470745">
        <w:rPr>
          <w:szCs w:val="22"/>
        </w:rPr>
        <w:t>Review comment</w:t>
      </w:r>
    </w:p>
    <w:p w:rsidR="00F30FE0" w:rsidRPr="00470745" w:rsidRDefault="00F30FE0" w:rsidP="00F30FE0">
      <w:pPr>
        <w:numPr>
          <w:ilvl w:val="3"/>
          <w:numId w:val="3"/>
        </w:numPr>
        <w:rPr>
          <w:szCs w:val="22"/>
        </w:rPr>
      </w:pPr>
      <w:r w:rsidRPr="00470745">
        <w:rPr>
          <w:szCs w:val="22"/>
        </w:rPr>
        <w:t>There was previously a prepared</w:t>
      </w:r>
      <w:r w:rsidR="009551D7" w:rsidRPr="00470745">
        <w:rPr>
          <w:szCs w:val="22"/>
        </w:rPr>
        <w:t xml:space="preserve"> resolution in 11-12/1229r4</w:t>
      </w:r>
    </w:p>
    <w:p w:rsidR="009551D7" w:rsidRPr="00470745" w:rsidRDefault="009551D7" w:rsidP="00F30FE0">
      <w:pPr>
        <w:numPr>
          <w:ilvl w:val="3"/>
          <w:numId w:val="3"/>
        </w:numPr>
        <w:rPr>
          <w:szCs w:val="22"/>
        </w:rPr>
      </w:pPr>
      <w:r w:rsidRPr="00470745">
        <w:rPr>
          <w:szCs w:val="22"/>
        </w:rPr>
        <w:t>There is an objection to that resolution then and now.</w:t>
      </w:r>
    </w:p>
    <w:p w:rsidR="009551D7" w:rsidRPr="00470745" w:rsidRDefault="009551D7" w:rsidP="00F30FE0">
      <w:pPr>
        <w:numPr>
          <w:ilvl w:val="3"/>
          <w:numId w:val="3"/>
        </w:numPr>
        <w:rPr>
          <w:szCs w:val="22"/>
        </w:rPr>
      </w:pPr>
      <w:r w:rsidRPr="00470745">
        <w:rPr>
          <w:szCs w:val="22"/>
        </w:rPr>
        <w:t xml:space="preserve">There is objection to loosing state when doing a </w:t>
      </w:r>
      <w:proofErr w:type="spellStart"/>
      <w:r w:rsidRPr="00470745">
        <w:rPr>
          <w:szCs w:val="22"/>
        </w:rPr>
        <w:t>reassociation</w:t>
      </w:r>
      <w:proofErr w:type="spellEnd"/>
      <w:r w:rsidRPr="00470745">
        <w:rPr>
          <w:szCs w:val="22"/>
        </w:rPr>
        <w:t>.</w:t>
      </w:r>
    </w:p>
    <w:p w:rsidR="009551D7" w:rsidRPr="00470745" w:rsidRDefault="009551D7" w:rsidP="00F30FE0">
      <w:pPr>
        <w:numPr>
          <w:ilvl w:val="3"/>
          <w:numId w:val="3"/>
        </w:numPr>
        <w:rPr>
          <w:szCs w:val="22"/>
        </w:rPr>
      </w:pPr>
      <w:r w:rsidRPr="00470745">
        <w:rPr>
          <w:szCs w:val="22"/>
        </w:rPr>
        <w:t xml:space="preserve">When you </w:t>
      </w:r>
      <w:proofErr w:type="spellStart"/>
      <w:r w:rsidRPr="00470745">
        <w:rPr>
          <w:szCs w:val="22"/>
        </w:rPr>
        <w:t>loose</w:t>
      </w:r>
      <w:proofErr w:type="spellEnd"/>
      <w:r w:rsidRPr="00470745">
        <w:rPr>
          <w:szCs w:val="22"/>
        </w:rPr>
        <w:t xml:space="preserve"> state, you have to redo the 4way Handshake.</w:t>
      </w:r>
    </w:p>
    <w:p w:rsidR="009551D7" w:rsidRPr="00470745" w:rsidRDefault="009551D7" w:rsidP="00F30FE0">
      <w:pPr>
        <w:numPr>
          <w:ilvl w:val="3"/>
          <w:numId w:val="3"/>
        </w:numPr>
        <w:rPr>
          <w:szCs w:val="22"/>
        </w:rPr>
      </w:pPr>
      <w:r w:rsidRPr="00470745">
        <w:rPr>
          <w:szCs w:val="22"/>
        </w:rPr>
        <w:t xml:space="preserve">The different in Associate </w:t>
      </w:r>
      <w:proofErr w:type="spellStart"/>
      <w:r w:rsidRPr="00470745">
        <w:rPr>
          <w:szCs w:val="22"/>
        </w:rPr>
        <w:t>vs</w:t>
      </w:r>
      <w:proofErr w:type="spellEnd"/>
      <w:r w:rsidRPr="00470745">
        <w:rPr>
          <w:szCs w:val="22"/>
        </w:rPr>
        <w:t xml:space="preserve"> </w:t>
      </w:r>
      <w:proofErr w:type="spellStart"/>
      <w:proofErr w:type="gramStart"/>
      <w:r w:rsidRPr="00470745">
        <w:rPr>
          <w:szCs w:val="22"/>
        </w:rPr>
        <w:t>ReAssociate</w:t>
      </w:r>
      <w:proofErr w:type="spellEnd"/>
      <w:proofErr w:type="gramEnd"/>
      <w:r w:rsidRPr="00470745">
        <w:rPr>
          <w:szCs w:val="22"/>
        </w:rPr>
        <w:t xml:space="preserve"> and what should be the behaviour.</w:t>
      </w:r>
    </w:p>
    <w:p w:rsidR="009551D7" w:rsidRPr="00470745" w:rsidRDefault="009551D7" w:rsidP="00F30FE0">
      <w:pPr>
        <w:numPr>
          <w:ilvl w:val="3"/>
          <w:numId w:val="3"/>
        </w:numPr>
        <w:rPr>
          <w:szCs w:val="22"/>
        </w:rPr>
      </w:pPr>
      <w:r w:rsidRPr="00470745">
        <w:rPr>
          <w:szCs w:val="22"/>
        </w:rPr>
        <w:lastRenderedPageBreak/>
        <w:t xml:space="preserve">The comment has identified a problem, but what does the </w:t>
      </w:r>
      <w:proofErr w:type="spellStart"/>
      <w:r w:rsidRPr="00470745">
        <w:rPr>
          <w:szCs w:val="22"/>
        </w:rPr>
        <w:t>ReAssociate</w:t>
      </w:r>
      <w:proofErr w:type="spellEnd"/>
      <w:r w:rsidRPr="00470745">
        <w:rPr>
          <w:szCs w:val="22"/>
        </w:rPr>
        <w:t xml:space="preserve"> change or not change.</w:t>
      </w:r>
    </w:p>
    <w:p w:rsidR="009551D7" w:rsidRPr="00470745" w:rsidRDefault="009551D7" w:rsidP="00F30FE0">
      <w:pPr>
        <w:numPr>
          <w:ilvl w:val="3"/>
          <w:numId w:val="3"/>
        </w:numPr>
        <w:rPr>
          <w:szCs w:val="22"/>
        </w:rPr>
      </w:pPr>
      <w:r w:rsidRPr="00470745">
        <w:rPr>
          <w:szCs w:val="22"/>
        </w:rPr>
        <w:t>There is some work that needs to be done, and the proposed resolution is not sufficient, but future comments can be brought back later.</w:t>
      </w:r>
    </w:p>
    <w:p w:rsidR="009551D7" w:rsidRPr="00470745" w:rsidRDefault="009551D7" w:rsidP="009551D7">
      <w:pPr>
        <w:numPr>
          <w:ilvl w:val="3"/>
          <w:numId w:val="3"/>
        </w:numPr>
        <w:rPr>
          <w:szCs w:val="22"/>
        </w:rPr>
      </w:pPr>
      <w:r w:rsidRPr="00470745">
        <w:rPr>
          <w:szCs w:val="22"/>
        </w:rPr>
        <w:t>Proposed Resolution: Reject: The comment fails to identify changes in sufficient detail so that the specific wording of the changes that will satisfy the commenter can be determined.</w:t>
      </w:r>
    </w:p>
    <w:p w:rsidR="009551D7" w:rsidRPr="00470745" w:rsidRDefault="00DF586A" w:rsidP="009551D7">
      <w:pPr>
        <w:numPr>
          <w:ilvl w:val="3"/>
          <w:numId w:val="3"/>
        </w:numPr>
        <w:rPr>
          <w:szCs w:val="22"/>
        </w:rPr>
      </w:pPr>
      <w:r>
        <w:rPr>
          <w:szCs w:val="22"/>
        </w:rPr>
        <w:t xml:space="preserve">No Objection  </w:t>
      </w:r>
      <w:r w:rsidR="009551D7" w:rsidRPr="00470745">
        <w:rPr>
          <w:szCs w:val="22"/>
        </w:rPr>
        <w:t xml:space="preserve">– </w:t>
      </w:r>
      <w:r>
        <w:rPr>
          <w:szCs w:val="22"/>
        </w:rPr>
        <w:t>Mark ready for Motion</w:t>
      </w:r>
    </w:p>
    <w:p w:rsidR="009551D7" w:rsidRPr="00470745" w:rsidRDefault="009551D7" w:rsidP="009551D7">
      <w:pPr>
        <w:numPr>
          <w:ilvl w:val="2"/>
          <w:numId w:val="3"/>
        </w:numPr>
        <w:rPr>
          <w:szCs w:val="22"/>
        </w:rPr>
      </w:pPr>
      <w:r w:rsidRPr="00470745">
        <w:rPr>
          <w:szCs w:val="22"/>
        </w:rPr>
        <w:t>CID 229</w:t>
      </w:r>
    </w:p>
    <w:p w:rsidR="009551D7" w:rsidRPr="00470745" w:rsidRDefault="009551D7" w:rsidP="009551D7">
      <w:pPr>
        <w:numPr>
          <w:ilvl w:val="3"/>
          <w:numId w:val="3"/>
        </w:numPr>
        <w:rPr>
          <w:szCs w:val="22"/>
        </w:rPr>
      </w:pPr>
      <w:r w:rsidRPr="00470745">
        <w:rPr>
          <w:szCs w:val="22"/>
        </w:rPr>
        <w:t>Review comment</w:t>
      </w:r>
    </w:p>
    <w:p w:rsidR="009551D7" w:rsidRPr="00470745" w:rsidRDefault="009551D7" w:rsidP="009551D7">
      <w:pPr>
        <w:numPr>
          <w:ilvl w:val="3"/>
          <w:numId w:val="3"/>
        </w:numPr>
        <w:rPr>
          <w:szCs w:val="22"/>
        </w:rPr>
      </w:pPr>
      <w:r w:rsidRPr="00470745">
        <w:rPr>
          <w:szCs w:val="22"/>
        </w:rPr>
        <w:t xml:space="preserve">We had decided to </w:t>
      </w:r>
      <w:r w:rsidR="009E26A5" w:rsidRPr="00470745">
        <w:rPr>
          <w:szCs w:val="22"/>
        </w:rPr>
        <w:t>reject</w:t>
      </w:r>
      <w:r w:rsidRPr="00470745">
        <w:rPr>
          <w:szCs w:val="22"/>
        </w:rPr>
        <w:t xml:space="preserve"> this before, </w:t>
      </w:r>
      <w:r w:rsidR="00DF586A" w:rsidRPr="00470745">
        <w:rPr>
          <w:szCs w:val="22"/>
        </w:rPr>
        <w:t>and then</w:t>
      </w:r>
      <w:r w:rsidRPr="00470745">
        <w:rPr>
          <w:szCs w:val="22"/>
        </w:rPr>
        <w:t xml:space="preserve"> a proposal was made for an alternative resolution.</w:t>
      </w:r>
    </w:p>
    <w:p w:rsidR="009551D7" w:rsidRPr="00470745" w:rsidRDefault="009551D7" w:rsidP="009551D7">
      <w:pPr>
        <w:numPr>
          <w:ilvl w:val="3"/>
          <w:numId w:val="3"/>
        </w:numPr>
        <w:rPr>
          <w:szCs w:val="22"/>
        </w:rPr>
      </w:pPr>
      <w:r w:rsidRPr="00470745">
        <w:rPr>
          <w:szCs w:val="22"/>
        </w:rPr>
        <w:t>We decided to defer for more thought and research in Jan 16</w:t>
      </w:r>
      <w:r w:rsidRPr="00470745">
        <w:rPr>
          <w:szCs w:val="22"/>
          <w:vertAlign w:val="superscript"/>
        </w:rPr>
        <w:t>th</w:t>
      </w:r>
      <w:r w:rsidRPr="00470745">
        <w:rPr>
          <w:szCs w:val="22"/>
        </w:rPr>
        <w:t xml:space="preserve"> 2013.</w:t>
      </w:r>
    </w:p>
    <w:p w:rsidR="009551D7" w:rsidRPr="00470745" w:rsidRDefault="009551D7" w:rsidP="009551D7">
      <w:pPr>
        <w:numPr>
          <w:ilvl w:val="3"/>
          <w:numId w:val="3"/>
        </w:numPr>
        <w:rPr>
          <w:szCs w:val="22"/>
        </w:rPr>
      </w:pPr>
      <w:r w:rsidRPr="00470745">
        <w:rPr>
          <w:szCs w:val="22"/>
        </w:rPr>
        <w:t>There is a paper 11-13/144r0 that was also submitted to resolve this CID.</w:t>
      </w:r>
    </w:p>
    <w:p w:rsidR="009551D7" w:rsidRPr="00470745" w:rsidRDefault="009E26A5" w:rsidP="009551D7">
      <w:pPr>
        <w:numPr>
          <w:ilvl w:val="3"/>
          <w:numId w:val="3"/>
        </w:numPr>
        <w:rPr>
          <w:szCs w:val="22"/>
        </w:rPr>
      </w:pPr>
      <w:r w:rsidRPr="00470745">
        <w:rPr>
          <w:szCs w:val="22"/>
        </w:rPr>
        <w:t>Proposed Resolution: Reject - The rationale of the proposed resolution in 11-13/144r0 and in the comment is insufficiently clear to come to consensus that there is an issue to resolve</w:t>
      </w:r>
    </w:p>
    <w:p w:rsidR="009E26A5" w:rsidRPr="00470745" w:rsidRDefault="00DF586A" w:rsidP="009551D7">
      <w:pPr>
        <w:numPr>
          <w:ilvl w:val="3"/>
          <w:numId w:val="3"/>
        </w:numPr>
        <w:rPr>
          <w:szCs w:val="22"/>
        </w:rPr>
      </w:pPr>
      <w:r>
        <w:rPr>
          <w:szCs w:val="22"/>
        </w:rPr>
        <w:t>No Objection  Mark ready for Motion</w:t>
      </w:r>
    </w:p>
    <w:p w:rsidR="009E26A5" w:rsidRPr="00470745" w:rsidRDefault="009E26A5" w:rsidP="009E26A5">
      <w:pPr>
        <w:numPr>
          <w:ilvl w:val="2"/>
          <w:numId w:val="3"/>
        </w:numPr>
        <w:rPr>
          <w:szCs w:val="22"/>
        </w:rPr>
      </w:pPr>
      <w:r w:rsidRPr="00470745">
        <w:rPr>
          <w:szCs w:val="22"/>
        </w:rPr>
        <w:t>CID 228</w:t>
      </w:r>
    </w:p>
    <w:p w:rsidR="009E26A5" w:rsidRPr="00470745" w:rsidRDefault="009E26A5" w:rsidP="009E26A5">
      <w:pPr>
        <w:numPr>
          <w:ilvl w:val="3"/>
          <w:numId w:val="3"/>
        </w:numPr>
        <w:rPr>
          <w:szCs w:val="22"/>
        </w:rPr>
      </w:pPr>
      <w:r w:rsidRPr="00470745">
        <w:rPr>
          <w:szCs w:val="22"/>
        </w:rPr>
        <w:t>Review comment and history</w:t>
      </w:r>
    </w:p>
    <w:p w:rsidR="009E26A5" w:rsidRPr="00470745" w:rsidRDefault="009E26A5" w:rsidP="009E26A5">
      <w:pPr>
        <w:numPr>
          <w:ilvl w:val="3"/>
          <w:numId w:val="3"/>
        </w:numPr>
        <w:rPr>
          <w:szCs w:val="22"/>
        </w:rPr>
      </w:pPr>
      <w:r w:rsidRPr="00470745">
        <w:rPr>
          <w:szCs w:val="22"/>
        </w:rPr>
        <w:t>Proposed resolution: Reject The comment does not indicate an issue to be resolved or specific changes that would satisfy the commenter.</w:t>
      </w:r>
    </w:p>
    <w:p w:rsidR="009E26A5" w:rsidRPr="00470745" w:rsidRDefault="009E26A5" w:rsidP="009E26A5">
      <w:pPr>
        <w:ind w:left="2880"/>
        <w:rPr>
          <w:szCs w:val="22"/>
        </w:rPr>
      </w:pPr>
    </w:p>
    <w:p w:rsidR="009E26A5" w:rsidRPr="00470745" w:rsidRDefault="009E26A5" w:rsidP="009E26A5">
      <w:pPr>
        <w:ind w:left="2880"/>
        <w:rPr>
          <w:szCs w:val="22"/>
        </w:rPr>
      </w:pPr>
      <w:r w:rsidRPr="00470745">
        <w:rPr>
          <w:szCs w:val="22"/>
        </w:rPr>
        <w:t>In reply to the commenter, EIFS is used instead of DIFS when using either the DCF or the EDCAF to access the medium.  When PIFS is being used to access the medium</w:t>
      </w:r>
      <w:proofErr w:type="gramStart"/>
      <w:r w:rsidRPr="00470745">
        <w:rPr>
          <w:szCs w:val="22"/>
        </w:rPr>
        <w:t>,  it</w:t>
      </w:r>
      <w:proofErr w:type="gramEnd"/>
      <w:r w:rsidRPr="00470745">
        <w:rPr>
          <w:szCs w:val="22"/>
        </w:rPr>
        <w:t xml:space="preserve"> is done so without regard to whether a previous frame would have caused EIFS to be used,  if DCF/EDCAF were to be used for channel access</w:t>
      </w:r>
    </w:p>
    <w:p w:rsidR="009E26A5" w:rsidRPr="00470745" w:rsidRDefault="00DF586A" w:rsidP="009E26A5">
      <w:pPr>
        <w:numPr>
          <w:ilvl w:val="3"/>
          <w:numId w:val="3"/>
        </w:numPr>
        <w:rPr>
          <w:szCs w:val="22"/>
        </w:rPr>
      </w:pPr>
      <w:r>
        <w:rPr>
          <w:szCs w:val="22"/>
        </w:rPr>
        <w:t>No Objection  Mark ready for Motion</w:t>
      </w:r>
    </w:p>
    <w:p w:rsidR="009E26A5" w:rsidRPr="00470745" w:rsidRDefault="009E26A5" w:rsidP="009E26A5">
      <w:pPr>
        <w:numPr>
          <w:ilvl w:val="2"/>
          <w:numId w:val="3"/>
        </w:numPr>
        <w:rPr>
          <w:szCs w:val="22"/>
        </w:rPr>
      </w:pPr>
      <w:r w:rsidRPr="00470745">
        <w:rPr>
          <w:szCs w:val="22"/>
        </w:rPr>
        <w:t>CID 218</w:t>
      </w:r>
    </w:p>
    <w:p w:rsidR="009E26A5" w:rsidRPr="00470745" w:rsidRDefault="009E26A5" w:rsidP="009E26A5">
      <w:pPr>
        <w:numPr>
          <w:ilvl w:val="3"/>
          <w:numId w:val="3"/>
        </w:numPr>
        <w:rPr>
          <w:szCs w:val="22"/>
        </w:rPr>
      </w:pPr>
      <w:r w:rsidRPr="00470745">
        <w:rPr>
          <w:szCs w:val="22"/>
        </w:rPr>
        <w:t>Review comment</w:t>
      </w:r>
    </w:p>
    <w:p w:rsidR="009E26A5" w:rsidRPr="00470745" w:rsidRDefault="009E26A5" w:rsidP="00C33602">
      <w:pPr>
        <w:numPr>
          <w:ilvl w:val="3"/>
          <w:numId w:val="3"/>
        </w:numPr>
        <w:rPr>
          <w:szCs w:val="22"/>
        </w:rPr>
      </w:pPr>
      <w:r w:rsidRPr="00470745">
        <w:rPr>
          <w:szCs w:val="22"/>
        </w:rPr>
        <w:t>Proposed Resolution: Rejected.  The commenter doesn’t indicate a specific issue to resolve or specific changes that would satisfy their comment.</w:t>
      </w:r>
    </w:p>
    <w:p w:rsidR="009E26A5" w:rsidRPr="00470745" w:rsidRDefault="009E26A5" w:rsidP="00C33602">
      <w:pPr>
        <w:ind w:left="2880"/>
        <w:rPr>
          <w:szCs w:val="22"/>
        </w:rPr>
      </w:pPr>
      <w:r w:rsidRPr="00470745">
        <w:rPr>
          <w:szCs w:val="22"/>
        </w:rPr>
        <w:t>In reply, generally we have three things:</w:t>
      </w:r>
    </w:p>
    <w:p w:rsidR="009E26A5" w:rsidRPr="00470745" w:rsidRDefault="009E26A5" w:rsidP="00C33602">
      <w:pPr>
        <w:ind w:left="2880"/>
        <w:rPr>
          <w:szCs w:val="22"/>
        </w:rPr>
      </w:pPr>
      <w:r w:rsidRPr="00470745">
        <w:rPr>
          <w:szCs w:val="22"/>
        </w:rPr>
        <w:t>1.</w:t>
      </w:r>
      <w:r w:rsidRPr="00470745">
        <w:rPr>
          <w:szCs w:val="22"/>
        </w:rPr>
        <w:tab/>
      </w:r>
      <w:r w:rsidR="00C33602" w:rsidRPr="00470745">
        <w:rPr>
          <w:szCs w:val="22"/>
        </w:rPr>
        <w:t>Mandatory</w:t>
      </w:r>
      <w:r w:rsidRPr="00470745">
        <w:rPr>
          <w:szCs w:val="22"/>
        </w:rPr>
        <w:t xml:space="preserve"> rates</w:t>
      </w:r>
    </w:p>
    <w:p w:rsidR="009E26A5" w:rsidRPr="00470745" w:rsidRDefault="009E26A5" w:rsidP="00C33602">
      <w:pPr>
        <w:ind w:left="2880"/>
        <w:rPr>
          <w:szCs w:val="22"/>
        </w:rPr>
      </w:pPr>
      <w:r w:rsidRPr="00470745">
        <w:rPr>
          <w:szCs w:val="22"/>
        </w:rPr>
        <w:t>2.</w:t>
      </w:r>
      <w:r w:rsidRPr="00470745">
        <w:rPr>
          <w:szCs w:val="22"/>
        </w:rPr>
        <w:tab/>
        <w:t>Basic rates</w:t>
      </w:r>
    </w:p>
    <w:p w:rsidR="009E26A5" w:rsidRPr="00470745" w:rsidRDefault="009E26A5" w:rsidP="00FF1D66">
      <w:pPr>
        <w:ind w:left="2880"/>
        <w:rPr>
          <w:szCs w:val="22"/>
        </w:rPr>
      </w:pPr>
      <w:r w:rsidRPr="00470745">
        <w:rPr>
          <w:szCs w:val="22"/>
        </w:rPr>
        <w:t>3.</w:t>
      </w:r>
      <w:r w:rsidRPr="00470745">
        <w:rPr>
          <w:szCs w:val="22"/>
        </w:rPr>
        <w:tab/>
        <w:t>Operational rates</w:t>
      </w:r>
    </w:p>
    <w:p w:rsidR="009E26A5" w:rsidRPr="00470745" w:rsidRDefault="009E26A5" w:rsidP="00FF1D66">
      <w:pPr>
        <w:ind w:left="2880"/>
        <w:rPr>
          <w:szCs w:val="22"/>
        </w:rPr>
      </w:pPr>
      <w:r w:rsidRPr="00470745">
        <w:rPr>
          <w:szCs w:val="22"/>
        </w:rPr>
        <w:t>Operational rates necessarily include all the Mandatory rates.</w:t>
      </w:r>
    </w:p>
    <w:p w:rsidR="009E26A5" w:rsidRPr="00470745" w:rsidRDefault="009E26A5" w:rsidP="00FF1D66">
      <w:pPr>
        <w:ind w:left="2880"/>
        <w:rPr>
          <w:szCs w:val="22"/>
        </w:rPr>
      </w:pPr>
      <w:r w:rsidRPr="00470745">
        <w:rPr>
          <w:szCs w:val="22"/>
        </w:rPr>
        <w:t>Operational rates necessarily include all the Basic rates.</w:t>
      </w:r>
    </w:p>
    <w:p w:rsidR="009E26A5" w:rsidRPr="00470745" w:rsidRDefault="009E26A5" w:rsidP="00FF1D66">
      <w:pPr>
        <w:ind w:left="2880"/>
        <w:rPr>
          <w:szCs w:val="22"/>
        </w:rPr>
      </w:pPr>
      <w:r w:rsidRPr="00470745">
        <w:rPr>
          <w:szCs w:val="22"/>
        </w:rPr>
        <w:t>The STA starting a BSS has complete freedom in selection of the basic rates from the set of rates it supports.</w:t>
      </w:r>
    </w:p>
    <w:p w:rsidR="009E26A5" w:rsidRPr="00470745" w:rsidRDefault="009E26A5" w:rsidP="00FF1D66">
      <w:pPr>
        <w:ind w:left="2880"/>
        <w:rPr>
          <w:szCs w:val="22"/>
        </w:rPr>
      </w:pPr>
      <w:r w:rsidRPr="00470745">
        <w:rPr>
          <w:szCs w:val="22"/>
        </w:rPr>
        <w:t>The mandatory rates are the mandatory rates defined “for the attached PHY”, and are fixed by specification.</w:t>
      </w:r>
    </w:p>
    <w:p w:rsidR="00FF1D66" w:rsidRPr="00470745" w:rsidRDefault="00DF586A" w:rsidP="009E26A5">
      <w:pPr>
        <w:numPr>
          <w:ilvl w:val="3"/>
          <w:numId w:val="3"/>
        </w:numPr>
        <w:rPr>
          <w:szCs w:val="22"/>
        </w:rPr>
      </w:pPr>
      <w:r>
        <w:rPr>
          <w:szCs w:val="22"/>
        </w:rPr>
        <w:t xml:space="preserve">No Objection  </w:t>
      </w:r>
      <w:r w:rsidR="00FF1D66" w:rsidRPr="00470745">
        <w:rPr>
          <w:szCs w:val="22"/>
        </w:rPr>
        <w:t xml:space="preserve"> - </w:t>
      </w:r>
      <w:r>
        <w:rPr>
          <w:szCs w:val="22"/>
        </w:rPr>
        <w:t>Mark ready for Motion</w:t>
      </w:r>
    </w:p>
    <w:p w:rsidR="00917AF7" w:rsidRPr="00470745" w:rsidRDefault="00917AF7" w:rsidP="00917AF7">
      <w:pPr>
        <w:numPr>
          <w:ilvl w:val="2"/>
          <w:numId w:val="3"/>
        </w:numPr>
        <w:rPr>
          <w:szCs w:val="22"/>
        </w:rPr>
      </w:pPr>
      <w:r w:rsidRPr="00470745">
        <w:rPr>
          <w:szCs w:val="22"/>
        </w:rPr>
        <w:t>CID 183</w:t>
      </w:r>
    </w:p>
    <w:p w:rsidR="00917AF7" w:rsidRPr="00470745" w:rsidRDefault="00C33602" w:rsidP="00917AF7">
      <w:pPr>
        <w:numPr>
          <w:ilvl w:val="3"/>
          <w:numId w:val="3"/>
        </w:numPr>
        <w:rPr>
          <w:szCs w:val="22"/>
        </w:rPr>
      </w:pPr>
      <w:r w:rsidRPr="00470745">
        <w:rPr>
          <w:szCs w:val="22"/>
        </w:rPr>
        <w:t>Review</w:t>
      </w:r>
      <w:r w:rsidR="00917AF7" w:rsidRPr="00470745">
        <w:rPr>
          <w:szCs w:val="22"/>
        </w:rPr>
        <w:t xml:space="preserve"> comment</w:t>
      </w:r>
    </w:p>
    <w:p w:rsidR="00917AF7" w:rsidRPr="00470745" w:rsidRDefault="00917AF7" w:rsidP="00917AF7">
      <w:pPr>
        <w:numPr>
          <w:ilvl w:val="3"/>
          <w:numId w:val="3"/>
        </w:numPr>
        <w:rPr>
          <w:szCs w:val="22"/>
        </w:rPr>
      </w:pPr>
      <w:r w:rsidRPr="00470745">
        <w:rPr>
          <w:szCs w:val="22"/>
        </w:rPr>
        <w:t xml:space="preserve">Proposed Resolution: Rejected.  The commenter has not indicated a </w:t>
      </w:r>
      <w:r w:rsidR="00C33602" w:rsidRPr="00470745">
        <w:rPr>
          <w:szCs w:val="22"/>
        </w:rPr>
        <w:t>specific</w:t>
      </w:r>
      <w:r w:rsidRPr="00470745">
        <w:rPr>
          <w:szCs w:val="22"/>
        </w:rPr>
        <w:t xml:space="preserve"> issue to be resolved or specific changes that would satisfy the commenter.</w:t>
      </w:r>
    </w:p>
    <w:p w:rsidR="00917AF7" w:rsidRPr="00470745" w:rsidRDefault="00DF586A" w:rsidP="00917AF7">
      <w:pPr>
        <w:numPr>
          <w:ilvl w:val="3"/>
          <w:numId w:val="3"/>
        </w:numPr>
        <w:rPr>
          <w:szCs w:val="22"/>
        </w:rPr>
      </w:pPr>
      <w:r>
        <w:rPr>
          <w:szCs w:val="22"/>
        </w:rPr>
        <w:t>No Objection  Mark ready for Motion</w:t>
      </w:r>
    </w:p>
    <w:p w:rsidR="00917AF7" w:rsidRPr="00470745" w:rsidRDefault="00917AF7" w:rsidP="00917AF7">
      <w:pPr>
        <w:numPr>
          <w:ilvl w:val="2"/>
          <w:numId w:val="3"/>
        </w:numPr>
        <w:rPr>
          <w:szCs w:val="22"/>
        </w:rPr>
      </w:pPr>
      <w:r w:rsidRPr="00470745">
        <w:rPr>
          <w:szCs w:val="22"/>
        </w:rPr>
        <w:t>CID 134</w:t>
      </w:r>
    </w:p>
    <w:p w:rsidR="00917AF7" w:rsidRPr="00470745" w:rsidRDefault="00917AF7" w:rsidP="00917AF7">
      <w:pPr>
        <w:numPr>
          <w:ilvl w:val="3"/>
          <w:numId w:val="3"/>
        </w:numPr>
        <w:rPr>
          <w:szCs w:val="22"/>
        </w:rPr>
      </w:pPr>
      <w:r w:rsidRPr="00470745">
        <w:rPr>
          <w:szCs w:val="22"/>
        </w:rPr>
        <w:t>Review comment</w:t>
      </w:r>
    </w:p>
    <w:p w:rsidR="00917AF7" w:rsidRPr="00470745" w:rsidRDefault="00917AF7" w:rsidP="00917AF7">
      <w:pPr>
        <w:numPr>
          <w:ilvl w:val="3"/>
          <w:numId w:val="3"/>
        </w:numPr>
        <w:rPr>
          <w:szCs w:val="22"/>
        </w:rPr>
      </w:pPr>
      <w:r w:rsidRPr="00470745">
        <w:rPr>
          <w:szCs w:val="22"/>
        </w:rPr>
        <w:lastRenderedPageBreak/>
        <w:t>Proposed Resolution: Rejected.   Commenter does not indicate a problem to be resolved.</w:t>
      </w:r>
    </w:p>
    <w:p w:rsidR="00917AF7" w:rsidRPr="00470745" w:rsidRDefault="00917AF7" w:rsidP="00917AF7">
      <w:pPr>
        <w:numPr>
          <w:ilvl w:val="3"/>
          <w:numId w:val="3"/>
        </w:numPr>
        <w:rPr>
          <w:szCs w:val="22"/>
        </w:rPr>
      </w:pPr>
      <w:r w:rsidRPr="00470745">
        <w:rPr>
          <w:szCs w:val="22"/>
        </w:rPr>
        <w:t>Commenter does not indicate specific changes that will resolve the comment.</w:t>
      </w:r>
    </w:p>
    <w:p w:rsidR="00917AF7" w:rsidRPr="00470745" w:rsidRDefault="00DF586A" w:rsidP="00917AF7">
      <w:pPr>
        <w:numPr>
          <w:ilvl w:val="3"/>
          <w:numId w:val="3"/>
        </w:numPr>
        <w:rPr>
          <w:szCs w:val="22"/>
        </w:rPr>
      </w:pPr>
      <w:r>
        <w:rPr>
          <w:szCs w:val="22"/>
        </w:rPr>
        <w:t>No Objection  Mark ready for Motion</w:t>
      </w:r>
    </w:p>
    <w:p w:rsidR="00917AF7" w:rsidRPr="00470745" w:rsidRDefault="00917AF7" w:rsidP="00917AF7">
      <w:pPr>
        <w:numPr>
          <w:ilvl w:val="2"/>
          <w:numId w:val="3"/>
        </w:numPr>
        <w:rPr>
          <w:szCs w:val="22"/>
        </w:rPr>
      </w:pPr>
      <w:r w:rsidRPr="00470745">
        <w:rPr>
          <w:szCs w:val="22"/>
        </w:rPr>
        <w:t>CID 116</w:t>
      </w:r>
    </w:p>
    <w:p w:rsidR="00917AF7" w:rsidRPr="00470745" w:rsidRDefault="00917AF7" w:rsidP="00917AF7">
      <w:pPr>
        <w:numPr>
          <w:ilvl w:val="3"/>
          <w:numId w:val="3"/>
        </w:numPr>
        <w:rPr>
          <w:szCs w:val="22"/>
        </w:rPr>
      </w:pPr>
      <w:r w:rsidRPr="00470745">
        <w:rPr>
          <w:szCs w:val="22"/>
        </w:rPr>
        <w:t xml:space="preserve">Review the comment </w:t>
      </w:r>
    </w:p>
    <w:p w:rsidR="00917AF7" w:rsidRPr="00470745" w:rsidRDefault="00917AF7" w:rsidP="00917AF7">
      <w:pPr>
        <w:numPr>
          <w:ilvl w:val="3"/>
          <w:numId w:val="3"/>
        </w:numPr>
        <w:rPr>
          <w:szCs w:val="22"/>
        </w:rPr>
      </w:pPr>
      <w:r w:rsidRPr="00470745">
        <w:rPr>
          <w:szCs w:val="22"/>
        </w:rPr>
        <w:t>This is tied to CID 22</w:t>
      </w:r>
    </w:p>
    <w:p w:rsidR="00917AF7" w:rsidRPr="00470745" w:rsidRDefault="00917AF7" w:rsidP="00917AF7">
      <w:pPr>
        <w:numPr>
          <w:ilvl w:val="4"/>
          <w:numId w:val="3"/>
        </w:numPr>
        <w:rPr>
          <w:szCs w:val="22"/>
        </w:rPr>
      </w:pPr>
      <w:r w:rsidRPr="00470745">
        <w:rPr>
          <w:szCs w:val="22"/>
        </w:rPr>
        <w:t>Review CID 22</w:t>
      </w:r>
    </w:p>
    <w:p w:rsidR="00917AF7" w:rsidRPr="00470745" w:rsidRDefault="00917AF7" w:rsidP="00917AF7">
      <w:pPr>
        <w:numPr>
          <w:ilvl w:val="3"/>
          <w:numId w:val="3"/>
        </w:numPr>
        <w:rPr>
          <w:szCs w:val="22"/>
        </w:rPr>
      </w:pPr>
      <w:r w:rsidRPr="00470745">
        <w:rPr>
          <w:szCs w:val="22"/>
        </w:rPr>
        <w:t>Proposed Resolution</w:t>
      </w:r>
      <w:r w:rsidR="00052AB7" w:rsidRPr="00470745">
        <w:rPr>
          <w:szCs w:val="22"/>
        </w:rPr>
        <w:t xml:space="preserve"> CID 22</w:t>
      </w:r>
      <w:r w:rsidRPr="00470745">
        <w:rPr>
          <w:szCs w:val="22"/>
        </w:rPr>
        <w:t>: Revise: At 854.50 change “No HT Operation element is present in the most recently received Association Response frame that was addressed to this STA.” to “No HT Operation element is present in the Association Response frame received from the current AP.”</w:t>
      </w:r>
    </w:p>
    <w:p w:rsidR="00917AF7" w:rsidRPr="00470745" w:rsidRDefault="00917AF7" w:rsidP="00470745">
      <w:pPr>
        <w:ind w:left="2880"/>
        <w:rPr>
          <w:szCs w:val="22"/>
        </w:rPr>
      </w:pPr>
      <w:r w:rsidRPr="00470745">
        <w:rPr>
          <w:szCs w:val="22"/>
        </w:rPr>
        <w:t>At 867.60 Change “most recently received HT Capabilities element from” to “HT Capabilities element received from”</w:t>
      </w:r>
    </w:p>
    <w:p w:rsidR="00917AF7" w:rsidRPr="00470745" w:rsidRDefault="00917AF7" w:rsidP="00470745">
      <w:pPr>
        <w:ind w:left="2880"/>
        <w:rPr>
          <w:szCs w:val="22"/>
        </w:rPr>
      </w:pPr>
      <w:r w:rsidRPr="00470745">
        <w:rPr>
          <w:szCs w:val="22"/>
        </w:rPr>
        <w:t>At 868.03, 868.15, 868.30, 868.40, 1106.65 delete “most recently received”</w:t>
      </w:r>
    </w:p>
    <w:p w:rsidR="00917AF7" w:rsidRPr="00470745" w:rsidRDefault="00917AF7" w:rsidP="00470745">
      <w:pPr>
        <w:ind w:left="2880"/>
        <w:rPr>
          <w:szCs w:val="22"/>
        </w:rPr>
      </w:pPr>
      <w:r w:rsidRPr="00470745">
        <w:rPr>
          <w:szCs w:val="22"/>
        </w:rPr>
        <w:t>At 943.40 delete “most recently transmitted”</w:t>
      </w:r>
    </w:p>
    <w:p w:rsidR="00917AF7" w:rsidRPr="00470745" w:rsidRDefault="00917AF7" w:rsidP="00470745">
      <w:pPr>
        <w:ind w:left="2880"/>
        <w:rPr>
          <w:szCs w:val="22"/>
        </w:rPr>
      </w:pPr>
      <w:r w:rsidRPr="00470745">
        <w:rPr>
          <w:szCs w:val="22"/>
        </w:rPr>
        <w:t>At 1097.15 delete “most recently transmitted”</w:t>
      </w:r>
    </w:p>
    <w:p w:rsidR="00917AF7" w:rsidRPr="00470745" w:rsidRDefault="00917AF7" w:rsidP="00470745">
      <w:pPr>
        <w:ind w:left="2880"/>
        <w:rPr>
          <w:szCs w:val="22"/>
        </w:rPr>
      </w:pPr>
      <w:r w:rsidRPr="00470745">
        <w:rPr>
          <w:szCs w:val="22"/>
        </w:rPr>
        <w:t>At 1098.32 delete “most recently”</w:t>
      </w:r>
    </w:p>
    <w:p w:rsidR="00917AF7" w:rsidRPr="00470745" w:rsidRDefault="00DF586A" w:rsidP="00917AF7">
      <w:pPr>
        <w:numPr>
          <w:ilvl w:val="3"/>
          <w:numId w:val="3"/>
        </w:numPr>
        <w:rPr>
          <w:szCs w:val="22"/>
        </w:rPr>
      </w:pPr>
      <w:r>
        <w:rPr>
          <w:szCs w:val="22"/>
        </w:rPr>
        <w:t>No Objection  Mark ready for Motion</w:t>
      </w:r>
    </w:p>
    <w:p w:rsidR="00917AF7" w:rsidRPr="00470745" w:rsidRDefault="00917AF7" w:rsidP="00917AF7">
      <w:pPr>
        <w:numPr>
          <w:ilvl w:val="2"/>
          <w:numId w:val="3"/>
        </w:numPr>
        <w:rPr>
          <w:szCs w:val="22"/>
        </w:rPr>
      </w:pPr>
      <w:r w:rsidRPr="00470745">
        <w:rPr>
          <w:szCs w:val="22"/>
        </w:rPr>
        <w:t xml:space="preserve">CID </w:t>
      </w:r>
      <w:r w:rsidR="009D6C23" w:rsidRPr="00470745">
        <w:rPr>
          <w:szCs w:val="22"/>
        </w:rPr>
        <w:t>106</w:t>
      </w:r>
    </w:p>
    <w:p w:rsidR="009D6C23" w:rsidRPr="00470745" w:rsidRDefault="009D6C23" w:rsidP="009D6C23">
      <w:pPr>
        <w:numPr>
          <w:ilvl w:val="3"/>
          <w:numId w:val="3"/>
        </w:numPr>
        <w:rPr>
          <w:szCs w:val="22"/>
        </w:rPr>
      </w:pPr>
      <w:r w:rsidRPr="00470745">
        <w:rPr>
          <w:szCs w:val="22"/>
        </w:rPr>
        <w:t>Review comment</w:t>
      </w:r>
    </w:p>
    <w:p w:rsidR="009D6C23" w:rsidRPr="00470745" w:rsidRDefault="009D6C23" w:rsidP="009D6C23">
      <w:pPr>
        <w:numPr>
          <w:ilvl w:val="3"/>
          <w:numId w:val="3"/>
        </w:numPr>
        <w:rPr>
          <w:szCs w:val="22"/>
        </w:rPr>
      </w:pPr>
      <w:r w:rsidRPr="00470745">
        <w:rPr>
          <w:szCs w:val="22"/>
        </w:rPr>
        <w:t xml:space="preserve">Proposed Resolution: REJECTED (GEN: 2013-09-18 06:57:08Z) </w:t>
      </w:r>
      <w:proofErr w:type="gramStart"/>
      <w:r w:rsidRPr="00470745">
        <w:rPr>
          <w:szCs w:val="22"/>
        </w:rPr>
        <w:t>-  The</w:t>
      </w:r>
      <w:proofErr w:type="gramEnd"/>
      <w:r w:rsidRPr="00470745">
        <w:rPr>
          <w:szCs w:val="22"/>
        </w:rPr>
        <w:t xml:space="preserve"> limit on MPDU length in 802.11n is determined by the MAC, not the PHY.  It is related to MAC concepts such as A-MPDU aggregation structure and the maximum MSDU/MMPDU size. Note that 802.11ac will introduce a framework for describing such constraints that will clarify this and will be rolled into the base document.</w:t>
      </w:r>
    </w:p>
    <w:p w:rsidR="00470745" w:rsidRPr="00470745" w:rsidRDefault="00DF586A" w:rsidP="00470745">
      <w:pPr>
        <w:numPr>
          <w:ilvl w:val="3"/>
          <w:numId w:val="3"/>
        </w:numPr>
        <w:rPr>
          <w:szCs w:val="22"/>
        </w:rPr>
      </w:pPr>
      <w:r>
        <w:rPr>
          <w:szCs w:val="22"/>
        </w:rPr>
        <w:t>No Objection  Mark ready for Motion</w:t>
      </w:r>
    </w:p>
    <w:p w:rsidR="009D6C23" w:rsidRPr="00470745" w:rsidRDefault="009D6C23" w:rsidP="009D6C23">
      <w:pPr>
        <w:numPr>
          <w:ilvl w:val="2"/>
          <w:numId w:val="3"/>
        </w:numPr>
        <w:rPr>
          <w:szCs w:val="22"/>
        </w:rPr>
      </w:pPr>
      <w:r w:rsidRPr="00470745">
        <w:rPr>
          <w:szCs w:val="22"/>
        </w:rPr>
        <w:t>CID 234</w:t>
      </w:r>
    </w:p>
    <w:p w:rsidR="009D6C23" w:rsidRPr="00470745" w:rsidRDefault="009D6C23" w:rsidP="009D6C23">
      <w:pPr>
        <w:numPr>
          <w:ilvl w:val="3"/>
          <w:numId w:val="3"/>
        </w:numPr>
        <w:rPr>
          <w:szCs w:val="22"/>
        </w:rPr>
      </w:pPr>
      <w:r w:rsidRPr="00470745">
        <w:rPr>
          <w:szCs w:val="22"/>
        </w:rPr>
        <w:t>Review comment</w:t>
      </w:r>
    </w:p>
    <w:p w:rsidR="009D6C23" w:rsidRPr="00470745" w:rsidRDefault="009D6C23" w:rsidP="009D6C23">
      <w:pPr>
        <w:numPr>
          <w:ilvl w:val="3"/>
          <w:numId w:val="3"/>
        </w:numPr>
        <w:rPr>
          <w:szCs w:val="22"/>
        </w:rPr>
      </w:pPr>
      <w:r w:rsidRPr="00470745">
        <w:rPr>
          <w:szCs w:val="22"/>
        </w:rPr>
        <w:t>Proposed Resolution: Revised.</w:t>
      </w:r>
    </w:p>
    <w:p w:rsidR="009D6C23" w:rsidRPr="00470745" w:rsidRDefault="009D6C23" w:rsidP="009D6C23">
      <w:pPr>
        <w:numPr>
          <w:ilvl w:val="3"/>
          <w:numId w:val="3"/>
        </w:numPr>
        <w:rPr>
          <w:szCs w:val="22"/>
        </w:rPr>
      </w:pPr>
      <w:r w:rsidRPr="00470745">
        <w:rPr>
          <w:szCs w:val="22"/>
        </w:rPr>
        <w:t xml:space="preserve">- In 8.4.2.7, after the </w:t>
      </w:r>
      <w:proofErr w:type="spellStart"/>
      <w:r w:rsidRPr="00470745">
        <w:rPr>
          <w:szCs w:val="22"/>
        </w:rPr>
        <w:t>para</w:t>
      </w:r>
      <w:proofErr w:type="spellEnd"/>
      <w:r w:rsidRPr="00470745">
        <w:rPr>
          <w:szCs w:val="22"/>
        </w:rPr>
        <w:t xml:space="preserve"> which starts "When dot11MgmtOptionMultiBSSIDActivated is false" add a "NOTE---The bit numbered 0 in the traffic indication virtual bitmap need not be included in the Partial Virtual Bitmap field even if that bit is set."</w:t>
      </w:r>
    </w:p>
    <w:p w:rsidR="009D6C23" w:rsidRPr="00470745" w:rsidRDefault="009D6C23" w:rsidP="00FF1D66">
      <w:pPr>
        <w:ind w:left="2880"/>
        <w:rPr>
          <w:szCs w:val="22"/>
        </w:rPr>
      </w:pPr>
      <w:r w:rsidRPr="00470745">
        <w:rPr>
          <w:szCs w:val="22"/>
        </w:rPr>
        <w:t xml:space="preserve">- In the same </w:t>
      </w:r>
      <w:proofErr w:type="spellStart"/>
      <w:r w:rsidRPr="00470745">
        <w:rPr>
          <w:szCs w:val="22"/>
        </w:rPr>
        <w:t>para</w:t>
      </w:r>
      <w:proofErr w:type="spellEnd"/>
      <w:r w:rsidRPr="00470745">
        <w:rPr>
          <w:szCs w:val="22"/>
        </w:rPr>
        <w:t xml:space="preserve">, and in the "Method A" and "Method B" </w:t>
      </w:r>
      <w:proofErr w:type="spellStart"/>
      <w:r w:rsidRPr="00470745">
        <w:rPr>
          <w:szCs w:val="22"/>
        </w:rPr>
        <w:t>paras</w:t>
      </w:r>
      <w:proofErr w:type="spellEnd"/>
      <w:r w:rsidRPr="00470745">
        <w:rPr>
          <w:szCs w:val="22"/>
        </w:rPr>
        <w:t xml:space="preserve"> below, change "in the bitmap" to "in the traffic indication virtual bitmap"</w:t>
      </w:r>
    </w:p>
    <w:p w:rsidR="009D6C23" w:rsidRPr="00470745" w:rsidRDefault="009D6C23" w:rsidP="00FF1D66">
      <w:pPr>
        <w:ind w:left="2880"/>
        <w:rPr>
          <w:szCs w:val="22"/>
        </w:rPr>
      </w:pPr>
      <w:r w:rsidRPr="00470745">
        <w:rPr>
          <w:szCs w:val="22"/>
        </w:rPr>
        <w:t xml:space="preserve">- In the next </w:t>
      </w:r>
      <w:proofErr w:type="spellStart"/>
      <w:r w:rsidRPr="00470745">
        <w:rPr>
          <w:szCs w:val="22"/>
        </w:rPr>
        <w:t>para</w:t>
      </w:r>
      <w:proofErr w:type="spellEnd"/>
      <w:r w:rsidRPr="00470745">
        <w:rPr>
          <w:szCs w:val="22"/>
        </w:rPr>
        <w:t xml:space="preserve">, and in the </w:t>
      </w:r>
      <w:proofErr w:type="spellStart"/>
      <w:r w:rsidRPr="00470745">
        <w:rPr>
          <w:szCs w:val="22"/>
        </w:rPr>
        <w:t>para</w:t>
      </w:r>
      <w:proofErr w:type="spellEnd"/>
      <w:r w:rsidRPr="00470745">
        <w:rPr>
          <w:szCs w:val="22"/>
        </w:rPr>
        <w:t xml:space="preserve"> which ends "Otherwise, an AP uses Method A." below, change "in the virtual bitmap" to "in the traffic indication virtual bitmap"</w:t>
      </w:r>
    </w:p>
    <w:p w:rsidR="009D6C23" w:rsidRPr="00470745" w:rsidRDefault="009D6C23" w:rsidP="00FF1D66">
      <w:pPr>
        <w:ind w:left="2880"/>
        <w:rPr>
          <w:szCs w:val="22"/>
        </w:rPr>
      </w:pPr>
      <w:r w:rsidRPr="00470745">
        <w:rPr>
          <w:szCs w:val="22"/>
        </w:rPr>
        <w:t>- In Figures O-2 and O-3 show the AID 0 bit in the PVB as 1 and split the arrow from AID 0 to point at both the Bitmap Control b0 and the PVB b0.  Similarly, on O-5, show the AID 0 bit in the PVB as 1.</w:t>
      </w:r>
    </w:p>
    <w:p w:rsidR="009D6C23" w:rsidRPr="00470745" w:rsidRDefault="009D6C23" w:rsidP="00FF1D66">
      <w:pPr>
        <w:ind w:left="2880"/>
        <w:rPr>
          <w:szCs w:val="22"/>
        </w:rPr>
      </w:pPr>
      <w:r w:rsidRPr="00470745">
        <w:rPr>
          <w:szCs w:val="22"/>
        </w:rPr>
        <w:t>- In Figures O-1 to O-7 change the captions to:</w:t>
      </w:r>
    </w:p>
    <w:p w:rsidR="009D6C23" w:rsidRPr="00470745" w:rsidRDefault="009D6C23" w:rsidP="00FF1D66">
      <w:pPr>
        <w:ind w:left="2880"/>
        <w:rPr>
          <w:szCs w:val="22"/>
        </w:rPr>
      </w:pPr>
      <w:r w:rsidRPr="00470745">
        <w:rPr>
          <w:szCs w:val="22"/>
        </w:rPr>
        <w:t xml:space="preserve">  - say "Partial" first</w:t>
      </w:r>
    </w:p>
    <w:p w:rsidR="009D6C23" w:rsidRPr="00470745" w:rsidRDefault="009D6C23" w:rsidP="00FF1D66">
      <w:pPr>
        <w:ind w:left="2880"/>
        <w:rPr>
          <w:szCs w:val="22"/>
        </w:rPr>
      </w:pPr>
      <w:r w:rsidRPr="00470745">
        <w:rPr>
          <w:szCs w:val="22"/>
        </w:rPr>
        <w:t xml:space="preserve">  - have "Bitmap" in caps</w:t>
      </w:r>
    </w:p>
    <w:p w:rsidR="009D6C23" w:rsidRPr="00470745" w:rsidRDefault="009D6C23" w:rsidP="00FF1D66">
      <w:pPr>
        <w:ind w:left="2880"/>
        <w:rPr>
          <w:szCs w:val="22"/>
        </w:rPr>
      </w:pPr>
      <w:r w:rsidRPr="00470745">
        <w:rPr>
          <w:szCs w:val="22"/>
        </w:rPr>
        <w:t xml:space="preserve">  - </w:t>
      </w:r>
      <w:proofErr w:type="gramStart"/>
      <w:r w:rsidRPr="00470745">
        <w:rPr>
          <w:szCs w:val="22"/>
        </w:rPr>
        <w:t>not</w:t>
      </w:r>
      <w:proofErr w:type="gramEnd"/>
      <w:r w:rsidRPr="00470745">
        <w:rPr>
          <w:szCs w:val="22"/>
        </w:rPr>
        <w:t xml:space="preserve"> have "Example" in caps</w:t>
      </w:r>
    </w:p>
    <w:p w:rsidR="009D6C23" w:rsidRPr="00470745" w:rsidRDefault="009D6C23" w:rsidP="00FF1D66">
      <w:pPr>
        <w:ind w:left="2880"/>
        <w:rPr>
          <w:szCs w:val="22"/>
        </w:rPr>
      </w:pPr>
      <w:r w:rsidRPr="00470745">
        <w:rPr>
          <w:szCs w:val="22"/>
        </w:rPr>
        <w:t xml:space="preserve">  - say "Bitmap" (for O-7)</w:t>
      </w:r>
    </w:p>
    <w:p w:rsidR="009D6C23" w:rsidRPr="00470745" w:rsidRDefault="009D6C23" w:rsidP="00FF1D66">
      <w:pPr>
        <w:ind w:left="2880"/>
        <w:rPr>
          <w:szCs w:val="22"/>
        </w:rPr>
      </w:pPr>
      <w:r w:rsidRPr="00470745">
        <w:rPr>
          <w:szCs w:val="22"/>
        </w:rPr>
        <w:t>- Ditto for the title of Annex O</w:t>
      </w:r>
    </w:p>
    <w:p w:rsidR="009D6C23" w:rsidRPr="00470745" w:rsidRDefault="009D6C23" w:rsidP="00FF1D66">
      <w:pPr>
        <w:ind w:left="2880"/>
        <w:rPr>
          <w:szCs w:val="22"/>
        </w:rPr>
      </w:pPr>
      <w:r w:rsidRPr="00470745">
        <w:rPr>
          <w:szCs w:val="22"/>
        </w:rPr>
        <w:t>- Change "bit map" (case-insensitively) to "Bitmap"</w:t>
      </w:r>
    </w:p>
    <w:p w:rsidR="009D6C23" w:rsidRPr="00470745" w:rsidRDefault="009D6C23" w:rsidP="00FF1D66">
      <w:pPr>
        <w:ind w:left="2880"/>
        <w:rPr>
          <w:szCs w:val="22"/>
        </w:rPr>
      </w:pPr>
      <w:r w:rsidRPr="00470745">
        <w:rPr>
          <w:szCs w:val="22"/>
        </w:rPr>
        <w:t>- Change "bitmap control" (case-insensitively) to "Bitmap Control"</w:t>
      </w:r>
    </w:p>
    <w:p w:rsidR="009D6C23" w:rsidRPr="00470745" w:rsidRDefault="009D6C23" w:rsidP="00FF1D66">
      <w:pPr>
        <w:ind w:left="2880"/>
        <w:rPr>
          <w:szCs w:val="22"/>
        </w:rPr>
      </w:pPr>
      <w:r w:rsidRPr="00470745">
        <w:rPr>
          <w:szCs w:val="22"/>
        </w:rPr>
        <w:lastRenderedPageBreak/>
        <w:t>- "Traffic Indicator bit" is used exactly once in the spec, despite the grandiose uppercase letters -- change to "traffic indication virtual bitmap bit"</w:t>
      </w:r>
    </w:p>
    <w:p w:rsidR="009D6C23" w:rsidRPr="00470745" w:rsidRDefault="00FF1D66" w:rsidP="009D6C23">
      <w:pPr>
        <w:numPr>
          <w:ilvl w:val="3"/>
          <w:numId w:val="3"/>
        </w:numPr>
        <w:rPr>
          <w:szCs w:val="22"/>
        </w:rPr>
      </w:pPr>
      <w:r w:rsidRPr="00470745">
        <w:rPr>
          <w:szCs w:val="22"/>
        </w:rPr>
        <w:t xml:space="preserve">There was an </w:t>
      </w:r>
      <w:r w:rsidR="009D6C23" w:rsidRPr="00470745">
        <w:rPr>
          <w:szCs w:val="22"/>
        </w:rPr>
        <w:t>Objection to the proposed resolution:</w:t>
      </w:r>
    </w:p>
    <w:p w:rsidR="009D6C23" w:rsidRPr="00470745" w:rsidRDefault="009D6C23" w:rsidP="00FF1D66">
      <w:pPr>
        <w:numPr>
          <w:ilvl w:val="4"/>
          <w:numId w:val="3"/>
        </w:numPr>
        <w:rPr>
          <w:szCs w:val="22"/>
        </w:rPr>
      </w:pPr>
      <w:r w:rsidRPr="00470745">
        <w:rPr>
          <w:szCs w:val="22"/>
        </w:rPr>
        <w:t>GEN: 2013-09-18 07:04:45Z - Need to revisit the proposal from January. This needs one more review. Deferred until Thurs PM1 (19Sept2013).</w:t>
      </w:r>
    </w:p>
    <w:p w:rsidR="009D6C23" w:rsidRPr="00470745" w:rsidRDefault="00FF1D66" w:rsidP="009D6C23">
      <w:pPr>
        <w:numPr>
          <w:ilvl w:val="2"/>
          <w:numId w:val="3"/>
        </w:numPr>
        <w:rPr>
          <w:szCs w:val="22"/>
        </w:rPr>
      </w:pPr>
      <w:r w:rsidRPr="00470745">
        <w:rPr>
          <w:szCs w:val="22"/>
        </w:rPr>
        <w:t>“</w:t>
      </w:r>
      <w:r w:rsidR="005B02A4" w:rsidRPr="00470745">
        <w:rPr>
          <w:szCs w:val="22"/>
        </w:rPr>
        <w:t>GEN REVIEW</w:t>
      </w:r>
      <w:r w:rsidRPr="00470745">
        <w:rPr>
          <w:szCs w:val="22"/>
        </w:rPr>
        <w:t>”</w:t>
      </w:r>
      <w:r w:rsidR="005B02A4" w:rsidRPr="00470745">
        <w:rPr>
          <w:szCs w:val="22"/>
        </w:rPr>
        <w:t xml:space="preserve"> CIDS</w:t>
      </w:r>
    </w:p>
    <w:p w:rsidR="005B02A4" w:rsidRPr="00470745" w:rsidRDefault="005B02A4" w:rsidP="005B02A4">
      <w:pPr>
        <w:numPr>
          <w:ilvl w:val="3"/>
          <w:numId w:val="3"/>
        </w:numPr>
        <w:rPr>
          <w:szCs w:val="22"/>
        </w:rPr>
      </w:pPr>
      <w:r w:rsidRPr="00470745">
        <w:rPr>
          <w:szCs w:val="22"/>
        </w:rPr>
        <w:t>Proposed to Reject the set of 11 CIDs</w:t>
      </w:r>
    </w:p>
    <w:p w:rsidR="005B02A4" w:rsidRPr="00470745" w:rsidRDefault="005B02A4" w:rsidP="005B02A4">
      <w:pPr>
        <w:numPr>
          <w:ilvl w:val="3"/>
          <w:numId w:val="3"/>
        </w:numPr>
        <w:rPr>
          <w:szCs w:val="22"/>
        </w:rPr>
      </w:pPr>
      <w:r w:rsidRPr="00470745">
        <w:rPr>
          <w:szCs w:val="22"/>
        </w:rPr>
        <w:t xml:space="preserve"> CID 1529, 1478</w:t>
      </w:r>
    </w:p>
    <w:p w:rsidR="00FF1D66" w:rsidRPr="00470745" w:rsidRDefault="00FF1D66" w:rsidP="00FF1D66">
      <w:pPr>
        <w:numPr>
          <w:ilvl w:val="4"/>
          <w:numId w:val="3"/>
        </w:numPr>
        <w:rPr>
          <w:szCs w:val="22"/>
        </w:rPr>
      </w:pPr>
      <w:r w:rsidRPr="00470745">
        <w:rPr>
          <w:szCs w:val="22"/>
        </w:rPr>
        <w:t>Review Comments</w:t>
      </w:r>
    </w:p>
    <w:p w:rsidR="00FF1D66" w:rsidRPr="00470745" w:rsidRDefault="00FF1D66" w:rsidP="00FF1D66">
      <w:pPr>
        <w:numPr>
          <w:ilvl w:val="4"/>
          <w:numId w:val="3"/>
        </w:numPr>
        <w:rPr>
          <w:szCs w:val="22"/>
        </w:rPr>
      </w:pPr>
      <w:r w:rsidRPr="00470745">
        <w:rPr>
          <w:szCs w:val="22"/>
        </w:rPr>
        <w:t>Proposed Resolution: The comment fails to identify changes in sufficient detail so that the specific wording of the changes that will satisfy the commenter can be determined.</w:t>
      </w:r>
    </w:p>
    <w:p w:rsidR="00470745" w:rsidRPr="00470745" w:rsidRDefault="00DF586A" w:rsidP="00470745">
      <w:pPr>
        <w:numPr>
          <w:ilvl w:val="4"/>
          <w:numId w:val="3"/>
        </w:numPr>
        <w:rPr>
          <w:szCs w:val="22"/>
        </w:rPr>
      </w:pPr>
      <w:r>
        <w:rPr>
          <w:szCs w:val="22"/>
        </w:rPr>
        <w:t>No Objection  Mark ready for Motion</w:t>
      </w:r>
    </w:p>
    <w:p w:rsidR="005B02A4" w:rsidRPr="00470745" w:rsidRDefault="005B02A4" w:rsidP="00470745">
      <w:pPr>
        <w:numPr>
          <w:ilvl w:val="3"/>
          <w:numId w:val="3"/>
        </w:numPr>
        <w:rPr>
          <w:szCs w:val="22"/>
        </w:rPr>
      </w:pPr>
      <w:r w:rsidRPr="00470745">
        <w:rPr>
          <w:szCs w:val="22"/>
        </w:rPr>
        <w:t>CID 271</w:t>
      </w:r>
    </w:p>
    <w:p w:rsidR="005B02A4" w:rsidRPr="00470745" w:rsidRDefault="005B02A4" w:rsidP="005B02A4">
      <w:pPr>
        <w:numPr>
          <w:ilvl w:val="4"/>
          <w:numId w:val="3"/>
        </w:numPr>
        <w:rPr>
          <w:szCs w:val="22"/>
        </w:rPr>
      </w:pPr>
      <w:r w:rsidRPr="00470745">
        <w:rPr>
          <w:szCs w:val="22"/>
        </w:rPr>
        <w:t>Review comment</w:t>
      </w:r>
    </w:p>
    <w:p w:rsidR="005B02A4" w:rsidRPr="00470745" w:rsidRDefault="005B02A4" w:rsidP="005B02A4">
      <w:pPr>
        <w:numPr>
          <w:ilvl w:val="4"/>
          <w:numId w:val="3"/>
        </w:numPr>
        <w:rPr>
          <w:szCs w:val="22"/>
        </w:rPr>
      </w:pPr>
      <w:r w:rsidRPr="00470745">
        <w:rPr>
          <w:szCs w:val="22"/>
        </w:rPr>
        <w:t>Proposed Resolution: REJECTED (GEN: 2013-09-18 07:09:25Z) - Reject: The comment fails to identify a problem that needs to be solved.</w:t>
      </w:r>
    </w:p>
    <w:p w:rsidR="00470745" w:rsidRPr="00470745" w:rsidRDefault="00DF586A" w:rsidP="00470745">
      <w:pPr>
        <w:numPr>
          <w:ilvl w:val="4"/>
          <w:numId w:val="3"/>
        </w:numPr>
        <w:rPr>
          <w:szCs w:val="22"/>
        </w:rPr>
      </w:pPr>
      <w:r>
        <w:rPr>
          <w:szCs w:val="22"/>
        </w:rPr>
        <w:t>No Objection  Mark ready for Motion</w:t>
      </w:r>
    </w:p>
    <w:p w:rsidR="005B02A4" w:rsidRPr="00470745" w:rsidRDefault="005B02A4" w:rsidP="005B02A4">
      <w:pPr>
        <w:numPr>
          <w:ilvl w:val="3"/>
          <w:numId w:val="3"/>
        </w:numPr>
        <w:rPr>
          <w:szCs w:val="22"/>
        </w:rPr>
      </w:pPr>
      <w:r w:rsidRPr="00470745">
        <w:rPr>
          <w:szCs w:val="22"/>
        </w:rPr>
        <w:t>CID 165</w:t>
      </w:r>
    </w:p>
    <w:p w:rsidR="005B02A4" w:rsidRPr="00470745" w:rsidRDefault="005B02A4" w:rsidP="005B02A4">
      <w:pPr>
        <w:numPr>
          <w:ilvl w:val="4"/>
          <w:numId w:val="3"/>
        </w:numPr>
        <w:rPr>
          <w:szCs w:val="22"/>
        </w:rPr>
      </w:pPr>
      <w:r w:rsidRPr="00470745">
        <w:rPr>
          <w:szCs w:val="22"/>
        </w:rPr>
        <w:t>Review comment</w:t>
      </w:r>
    </w:p>
    <w:p w:rsidR="005B02A4" w:rsidRPr="00470745" w:rsidRDefault="005B02A4" w:rsidP="005B02A4">
      <w:pPr>
        <w:numPr>
          <w:ilvl w:val="4"/>
          <w:numId w:val="3"/>
        </w:numPr>
        <w:rPr>
          <w:szCs w:val="22"/>
        </w:rPr>
      </w:pPr>
      <w:r w:rsidRPr="00470745">
        <w:rPr>
          <w:szCs w:val="22"/>
        </w:rPr>
        <w:t>There was a discussion that did not produce a consensus.</w:t>
      </w:r>
    </w:p>
    <w:p w:rsidR="005B02A4" w:rsidRPr="00470745" w:rsidRDefault="005B02A4" w:rsidP="005B02A4">
      <w:pPr>
        <w:numPr>
          <w:ilvl w:val="4"/>
          <w:numId w:val="3"/>
        </w:numPr>
        <w:rPr>
          <w:szCs w:val="22"/>
        </w:rPr>
      </w:pPr>
      <w:r w:rsidRPr="00470745">
        <w:rPr>
          <w:szCs w:val="22"/>
        </w:rPr>
        <w:t xml:space="preserve">REJECTED (GEN: 2013-09-18 07:12:34Z) </w:t>
      </w:r>
      <w:proofErr w:type="gramStart"/>
      <w:r w:rsidRPr="00470745">
        <w:rPr>
          <w:szCs w:val="22"/>
        </w:rPr>
        <w:t>The</w:t>
      </w:r>
      <w:proofErr w:type="gramEnd"/>
      <w:r w:rsidRPr="00470745">
        <w:rPr>
          <w:szCs w:val="22"/>
        </w:rPr>
        <w:t xml:space="preserve"> comment fails to identify changes in sufficient detail so that the specific wording of the changes that will satisfy the commenter can be determined.</w:t>
      </w:r>
    </w:p>
    <w:p w:rsidR="005B02A4" w:rsidRPr="00470745" w:rsidRDefault="005B02A4" w:rsidP="005B02A4">
      <w:pPr>
        <w:numPr>
          <w:ilvl w:val="4"/>
          <w:numId w:val="3"/>
        </w:numPr>
        <w:rPr>
          <w:szCs w:val="22"/>
        </w:rPr>
      </w:pPr>
      <w:r w:rsidRPr="00470745">
        <w:rPr>
          <w:szCs w:val="22"/>
        </w:rPr>
        <w:t xml:space="preserve">There was concern that there was a lot of work that had been done this CID and this wanted to be captured in the </w:t>
      </w:r>
      <w:r w:rsidR="00D5062F" w:rsidRPr="00470745">
        <w:rPr>
          <w:szCs w:val="22"/>
        </w:rPr>
        <w:t>resolution</w:t>
      </w:r>
      <w:r w:rsidRPr="00470745">
        <w:rPr>
          <w:szCs w:val="22"/>
        </w:rPr>
        <w:t>.</w:t>
      </w:r>
      <w:r w:rsidR="00D5062F" w:rsidRPr="00470745">
        <w:rPr>
          <w:szCs w:val="22"/>
        </w:rPr>
        <w:t xml:space="preserve">  The issue began to unravel as discussions were held.</w:t>
      </w:r>
    </w:p>
    <w:p w:rsidR="00D5062F" w:rsidRPr="00470745" w:rsidRDefault="00D5062F" w:rsidP="00D5062F">
      <w:pPr>
        <w:numPr>
          <w:ilvl w:val="4"/>
          <w:numId w:val="3"/>
        </w:numPr>
        <w:rPr>
          <w:szCs w:val="22"/>
        </w:rPr>
      </w:pPr>
      <w:r w:rsidRPr="00470745">
        <w:rPr>
          <w:szCs w:val="22"/>
        </w:rPr>
        <w:t>New proposed resolution: The comment fails to identify a problem that needs to be solved.</w:t>
      </w:r>
    </w:p>
    <w:p w:rsidR="00470745" w:rsidRPr="00470745" w:rsidRDefault="00DF586A" w:rsidP="00470745">
      <w:pPr>
        <w:numPr>
          <w:ilvl w:val="4"/>
          <w:numId w:val="3"/>
        </w:numPr>
        <w:rPr>
          <w:szCs w:val="22"/>
        </w:rPr>
      </w:pPr>
      <w:r>
        <w:rPr>
          <w:szCs w:val="22"/>
        </w:rPr>
        <w:t>No Objection  Mark ready for Motion</w:t>
      </w:r>
    </w:p>
    <w:p w:rsidR="005B02A4" w:rsidRPr="00470745" w:rsidRDefault="005B02A4" w:rsidP="005B02A4">
      <w:pPr>
        <w:numPr>
          <w:ilvl w:val="3"/>
          <w:numId w:val="3"/>
        </w:numPr>
        <w:rPr>
          <w:szCs w:val="22"/>
        </w:rPr>
      </w:pPr>
      <w:r w:rsidRPr="00470745">
        <w:rPr>
          <w:szCs w:val="22"/>
        </w:rPr>
        <w:t xml:space="preserve">CID </w:t>
      </w:r>
      <w:r w:rsidR="00D5062F" w:rsidRPr="00470745">
        <w:rPr>
          <w:szCs w:val="22"/>
        </w:rPr>
        <w:t>267</w:t>
      </w:r>
    </w:p>
    <w:p w:rsidR="00D5062F" w:rsidRPr="00470745" w:rsidRDefault="00D5062F" w:rsidP="00D5062F">
      <w:pPr>
        <w:numPr>
          <w:ilvl w:val="4"/>
          <w:numId w:val="3"/>
        </w:numPr>
        <w:rPr>
          <w:szCs w:val="22"/>
        </w:rPr>
      </w:pPr>
      <w:r w:rsidRPr="00470745">
        <w:rPr>
          <w:szCs w:val="22"/>
        </w:rPr>
        <w:t>Review comment – tied to CID 165</w:t>
      </w:r>
    </w:p>
    <w:p w:rsidR="00D5062F" w:rsidRPr="00470745" w:rsidRDefault="00D5062F" w:rsidP="00D5062F">
      <w:pPr>
        <w:numPr>
          <w:ilvl w:val="4"/>
          <w:numId w:val="3"/>
        </w:numPr>
        <w:rPr>
          <w:szCs w:val="22"/>
        </w:rPr>
      </w:pPr>
      <w:r w:rsidRPr="00470745">
        <w:rPr>
          <w:szCs w:val="22"/>
        </w:rPr>
        <w:t xml:space="preserve">Proposed </w:t>
      </w:r>
      <w:r w:rsidR="00FF1D66" w:rsidRPr="00470745">
        <w:rPr>
          <w:szCs w:val="22"/>
        </w:rPr>
        <w:t>resolution</w:t>
      </w:r>
      <w:r w:rsidRPr="00470745">
        <w:rPr>
          <w:szCs w:val="22"/>
        </w:rPr>
        <w:t>: Reject: The comment fails to identify changes in sufficient detail so that the specific wording of the changes that will satisfy the commenter can be determined.</w:t>
      </w:r>
    </w:p>
    <w:p w:rsidR="00D5062F" w:rsidRPr="00470745" w:rsidRDefault="00DF586A" w:rsidP="00470745">
      <w:pPr>
        <w:numPr>
          <w:ilvl w:val="4"/>
          <w:numId w:val="3"/>
        </w:numPr>
        <w:rPr>
          <w:szCs w:val="22"/>
        </w:rPr>
      </w:pPr>
      <w:r>
        <w:rPr>
          <w:szCs w:val="22"/>
        </w:rPr>
        <w:t>No Objection  Mark ready for Motion</w:t>
      </w:r>
    </w:p>
    <w:p w:rsidR="00D5062F" w:rsidRPr="00470745" w:rsidRDefault="00D5062F" w:rsidP="00D5062F">
      <w:pPr>
        <w:numPr>
          <w:ilvl w:val="3"/>
          <w:numId w:val="3"/>
        </w:numPr>
        <w:rPr>
          <w:szCs w:val="22"/>
        </w:rPr>
      </w:pPr>
      <w:r w:rsidRPr="00470745">
        <w:rPr>
          <w:szCs w:val="22"/>
        </w:rPr>
        <w:t>CID 151</w:t>
      </w:r>
    </w:p>
    <w:p w:rsidR="00D5062F" w:rsidRPr="00470745" w:rsidRDefault="00C33602" w:rsidP="00D5062F">
      <w:pPr>
        <w:numPr>
          <w:ilvl w:val="4"/>
          <w:numId w:val="3"/>
        </w:numPr>
        <w:rPr>
          <w:szCs w:val="22"/>
        </w:rPr>
      </w:pPr>
      <w:r w:rsidRPr="00470745">
        <w:rPr>
          <w:szCs w:val="22"/>
        </w:rPr>
        <w:t>Proposed</w:t>
      </w:r>
      <w:r w:rsidR="00D5062F" w:rsidRPr="00470745">
        <w:rPr>
          <w:szCs w:val="22"/>
        </w:rPr>
        <w:t xml:space="preserve"> </w:t>
      </w:r>
      <w:r w:rsidRPr="00470745">
        <w:rPr>
          <w:szCs w:val="22"/>
        </w:rPr>
        <w:t>resolution</w:t>
      </w:r>
      <w:r w:rsidR="00D5062F" w:rsidRPr="00470745">
        <w:rPr>
          <w:szCs w:val="22"/>
        </w:rPr>
        <w:t>: REJECTED (GEN: 2013-09-18 07:25:43Z) - The comment fails to identify changes in sufficient detail so that the specific wording of the changes that will satisfy the commenter can be determined.</w:t>
      </w:r>
    </w:p>
    <w:p w:rsidR="00470745" w:rsidRPr="00470745" w:rsidRDefault="00DF586A" w:rsidP="00470745">
      <w:pPr>
        <w:numPr>
          <w:ilvl w:val="4"/>
          <w:numId w:val="3"/>
        </w:numPr>
        <w:rPr>
          <w:szCs w:val="22"/>
        </w:rPr>
      </w:pPr>
      <w:r>
        <w:rPr>
          <w:szCs w:val="22"/>
        </w:rPr>
        <w:t>No Objection  Mark ready for Motion</w:t>
      </w:r>
    </w:p>
    <w:p w:rsidR="00D5062F" w:rsidRPr="00470745" w:rsidRDefault="00D5062F" w:rsidP="00D5062F">
      <w:pPr>
        <w:numPr>
          <w:ilvl w:val="3"/>
          <w:numId w:val="3"/>
        </w:numPr>
        <w:rPr>
          <w:szCs w:val="22"/>
        </w:rPr>
      </w:pPr>
      <w:r w:rsidRPr="00470745">
        <w:rPr>
          <w:szCs w:val="22"/>
        </w:rPr>
        <w:t>CID 129</w:t>
      </w:r>
    </w:p>
    <w:p w:rsidR="00D5062F" w:rsidRPr="00470745" w:rsidRDefault="00D5062F" w:rsidP="00D5062F">
      <w:pPr>
        <w:numPr>
          <w:ilvl w:val="4"/>
          <w:numId w:val="3"/>
        </w:numPr>
        <w:rPr>
          <w:szCs w:val="22"/>
        </w:rPr>
      </w:pPr>
      <w:r w:rsidRPr="00470745">
        <w:rPr>
          <w:szCs w:val="22"/>
        </w:rPr>
        <w:t>Review comment</w:t>
      </w:r>
    </w:p>
    <w:p w:rsidR="00D5062F" w:rsidRPr="00470745" w:rsidRDefault="00D5062F" w:rsidP="00D5062F">
      <w:pPr>
        <w:numPr>
          <w:ilvl w:val="4"/>
          <w:numId w:val="3"/>
        </w:numPr>
        <w:rPr>
          <w:szCs w:val="22"/>
        </w:rPr>
      </w:pPr>
      <w:r w:rsidRPr="00470745">
        <w:rPr>
          <w:szCs w:val="22"/>
        </w:rPr>
        <w:t>This is included in11-13/1009</w:t>
      </w:r>
    </w:p>
    <w:p w:rsidR="00D5062F" w:rsidRPr="00470745" w:rsidRDefault="00D5062F" w:rsidP="00D5062F">
      <w:pPr>
        <w:numPr>
          <w:ilvl w:val="4"/>
          <w:numId w:val="3"/>
        </w:numPr>
        <w:rPr>
          <w:szCs w:val="22"/>
        </w:rPr>
      </w:pPr>
      <w:r w:rsidRPr="00470745">
        <w:rPr>
          <w:szCs w:val="22"/>
        </w:rPr>
        <w:t xml:space="preserve">Proposed resolution : REJECTED (GEN: 2013-09-18 07:28:26Z) -  The comment fails to identify changes in </w:t>
      </w:r>
      <w:r w:rsidRPr="00470745">
        <w:rPr>
          <w:szCs w:val="22"/>
        </w:rPr>
        <w:lastRenderedPageBreak/>
        <w:t>sufficient detail so that the specific wording of the changes that will satisfy the commenter can be determined</w:t>
      </w:r>
    </w:p>
    <w:p w:rsidR="00470745" w:rsidRPr="00470745" w:rsidRDefault="00DF586A" w:rsidP="00470745">
      <w:pPr>
        <w:numPr>
          <w:ilvl w:val="4"/>
          <w:numId w:val="3"/>
        </w:numPr>
        <w:rPr>
          <w:szCs w:val="22"/>
        </w:rPr>
      </w:pPr>
      <w:r>
        <w:rPr>
          <w:szCs w:val="22"/>
        </w:rPr>
        <w:t>No Objection  Mark ready for Motion</w:t>
      </w:r>
    </w:p>
    <w:p w:rsidR="00D5062F" w:rsidRPr="00470745" w:rsidRDefault="00470745" w:rsidP="00D5062F">
      <w:pPr>
        <w:numPr>
          <w:ilvl w:val="3"/>
          <w:numId w:val="3"/>
        </w:numPr>
        <w:rPr>
          <w:szCs w:val="22"/>
        </w:rPr>
      </w:pPr>
      <w:r w:rsidRPr="00470745">
        <w:rPr>
          <w:szCs w:val="22"/>
        </w:rPr>
        <w:t xml:space="preserve"> </w:t>
      </w:r>
      <w:r w:rsidR="00D5062F" w:rsidRPr="00470745">
        <w:rPr>
          <w:szCs w:val="22"/>
        </w:rPr>
        <w:t xml:space="preserve">CID </w:t>
      </w:r>
      <w:r w:rsidR="00DD03D4" w:rsidRPr="00470745">
        <w:rPr>
          <w:szCs w:val="22"/>
        </w:rPr>
        <w:t>125</w:t>
      </w:r>
    </w:p>
    <w:p w:rsidR="00D5062F" w:rsidRPr="00470745" w:rsidRDefault="00DD03D4" w:rsidP="00D5062F">
      <w:pPr>
        <w:numPr>
          <w:ilvl w:val="4"/>
          <w:numId w:val="3"/>
        </w:numPr>
        <w:rPr>
          <w:szCs w:val="22"/>
        </w:rPr>
      </w:pPr>
      <w:r w:rsidRPr="00470745">
        <w:rPr>
          <w:szCs w:val="22"/>
        </w:rPr>
        <w:t>Review comment</w:t>
      </w:r>
    </w:p>
    <w:p w:rsidR="00DD03D4" w:rsidRPr="00470745" w:rsidRDefault="00DD03D4" w:rsidP="00D5062F">
      <w:pPr>
        <w:numPr>
          <w:ilvl w:val="4"/>
          <w:numId w:val="3"/>
        </w:numPr>
        <w:rPr>
          <w:szCs w:val="22"/>
        </w:rPr>
      </w:pPr>
      <w:r w:rsidRPr="00470745">
        <w:rPr>
          <w:szCs w:val="22"/>
        </w:rPr>
        <w:t>Ran out of time</w:t>
      </w:r>
    </w:p>
    <w:p w:rsidR="00FF1D66" w:rsidRPr="00470745" w:rsidRDefault="00DD03D4" w:rsidP="00FF1D66">
      <w:pPr>
        <w:numPr>
          <w:ilvl w:val="1"/>
          <w:numId w:val="3"/>
        </w:numPr>
        <w:rPr>
          <w:szCs w:val="22"/>
        </w:rPr>
      </w:pPr>
      <w:r w:rsidRPr="00470745">
        <w:rPr>
          <w:szCs w:val="22"/>
        </w:rPr>
        <w:t>Recess at 3:30pm</w:t>
      </w:r>
    </w:p>
    <w:p w:rsidR="00DD03D4" w:rsidRPr="00470745" w:rsidRDefault="00FF1D66" w:rsidP="00DD03D4">
      <w:pPr>
        <w:numPr>
          <w:ilvl w:val="0"/>
          <w:numId w:val="3"/>
        </w:numPr>
        <w:rPr>
          <w:szCs w:val="22"/>
        </w:rPr>
      </w:pPr>
      <w:r w:rsidRPr="00470745">
        <w:rPr>
          <w:szCs w:val="22"/>
        </w:rPr>
        <w:br w:type="page"/>
      </w:r>
      <w:r w:rsidR="00B46D5E" w:rsidRPr="00470745">
        <w:rPr>
          <w:szCs w:val="22"/>
        </w:rPr>
        <w:lastRenderedPageBreak/>
        <w:t xml:space="preserve">Called to order at 4pm </w:t>
      </w:r>
      <w:r w:rsidR="002D7863" w:rsidRPr="00470745">
        <w:rPr>
          <w:szCs w:val="22"/>
        </w:rPr>
        <w:t>1</w:t>
      </w:r>
      <w:r w:rsidR="002D7863">
        <w:rPr>
          <w:szCs w:val="22"/>
        </w:rPr>
        <w:t>8</w:t>
      </w:r>
      <w:r w:rsidR="002D7863" w:rsidRPr="00470745">
        <w:rPr>
          <w:szCs w:val="22"/>
        </w:rPr>
        <w:t xml:space="preserve"> Sept 2013 </w:t>
      </w:r>
      <w:r w:rsidR="00CC71F6" w:rsidRPr="00470745">
        <w:rPr>
          <w:szCs w:val="22"/>
        </w:rPr>
        <w:t>by Dorothy STANLEY</w:t>
      </w:r>
      <w:r w:rsidR="00CC71F6">
        <w:rPr>
          <w:szCs w:val="22"/>
        </w:rPr>
        <w:t xml:space="preserve"> (Aruba)</w:t>
      </w:r>
    </w:p>
    <w:p w:rsidR="00B46D5E" w:rsidRPr="00470745" w:rsidRDefault="00B46D5E" w:rsidP="00B46D5E">
      <w:pPr>
        <w:numPr>
          <w:ilvl w:val="1"/>
          <w:numId w:val="3"/>
        </w:numPr>
        <w:rPr>
          <w:szCs w:val="22"/>
        </w:rPr>
      </w:pPr>
      <w:r w:rsidRPr="00470745">
        <w:rPr>
          <w:szCs w:val="22"/>
        </w:rPr>
        <w:t>Agenda Review</w:t>
      </w:r>
    </w:p>
    <w:p w:rsidR="00B46D5E" w:rsidRPr="00470745" w:rsidRDefault="00B46D5E" w:rsidP="00B46D5E">
      <w:pPr>
        <w:numPr>
          <w:ilvl w:val="2"/>
          <w:numId w:val="3"/>
        </w:numPr>
        <w:rPr>
          <w:szCs w:val="22"/>
        </w:rPr>
      </w:pPr>
      <w:r w:rsidRPr="00470745">
        <w:rPr>
          <w:szCs w:val="22"/>
        </w:rPr>
        <w:t>Continue with GEN comments</w:t>
      </w:r>
    </w:p>
    <w:p w:rsidR="00B46D5E" w:rsidRPr="00470745" w:rsidRDefault="00B46D5E" w:rsidP="00B46D5E">
      <w:pPr>
        <w:numPr>
          <w:ilvl w:val="2"/>
          <w:numId w:val="3"/>
        </w:numPr>
        <w:rPr>
          <w:szCs w:val="22"/>
        </w:rPr>
      </w:pPr>
      <w:r w:rsidRPr="00470745">
        <w:rPr>
          <w:szCs w:val="22"/>
        </w:rPr>
        <w:t xml:space="preserve">11-13-875r1 </w:t>
      </w:r>
      <w:r w:rsidR="00C33602" w:rsidRPr="00470745">
        <w:rPr>
          <w:szCs w:val="22"/>
        </w:rPr>
        <w:t>Adrian</w:t>
      </w:r>
    </w:p>
    <w:p w:rsidR="00B46D5E" w:rsidRPr="00470745" w:rsidRDefault="00B46D5E" w:rsidP="00B46D5E">
      <w:pPr>
        <w:numPr>
          <w:ilvl w:val="2"/>
          <w:numId w:val="3"/>
        </w:numPr>
        <w:rPr>
          <w:szCs w:val="22"/>
        </w:rPr>
      </w:pPr>
      <w:r w:rsidRPr="00470745">
        <w:rPr>
          <w:szCs w:val="22"/>
        </w:rPr>
        <w:t>CID 166 – 11-13-1199r2</w:t>
      </w:r>
    </w:p>
    <w:p w:rsidR="00B46D5E" w:rsidRPr="00470745" w:rsidRDefault="00B46D5E" w:rsidP="00B46D5E">
      <w:pPr>
        <w:numPr>
          <w:ilvl w:val="2"/>
          <w:numId w:val="3"/>
        </w:numPr>
        <w:rPr>
          <w:szCs w:val="22"/>
        </w:rPr>
      </w:pPr>
      <w:r w:rsidRPr="00470745">
        <w:rPr>
          <w:szCs w:val="22"/>
        </w:rPr>
        <w:t>Accept Agenda</w:t>
      </w:r>
    </w:p>
    <w:p w:rsidR="00B46D5E" w:rsidRPr="00470745" w:rsidRDefault="00B46D5E" w:rsidP="00B46D5E">
      <w:pPr>
        <w:numPr>
          <w:ilvl w:val="1"/>
          <w:numId w:val="3"/>
        </w:numPr>
        <w:rPr>
          <w:szCs w:val="22"/>
        </w:rPr>
      </w:pPr>
      <w:r w:rsidRPr="00470745">
        <w:rPr>
          <w:szCs w:val="22"/>
        </w:rPr>
        <w:t xml:space="preserve">Resume Comment Resolution: </w:t>
      </w:r>
    </w:p>
    <w:p w:rsidR="00B46D5E" w:rsidRPr="00470745" w:rsidRDefault="00B46D5E" w:rsidP="00B46D5E">
      <w:pPr>
        <w:numPr>
          <w:ilvl w:val="2"/>
          <w:numId w:val="3"/>
        </w:numPr>
        <w:rPr>
          <w:szCs w:val="22"/>
        </w:rPr>
      </w:pPr>
      <w:r w:rsidRPr="00470745">
        <w:rPr>
          <w:szCs w:val="22"/>
        </w:rPr>
        <w:t>CID 125</w:t>
      </w:r>
    </w:p>
    <w:p w:rsidR="00B46D5E" w:rsidRPr="00470745" w:rsidRDefault="00B46D5E" w:rsidP="00B46D5E">
      <w:pPr>
        <w:numPr>
          <w:ilvl w:val="3"/>
          <w:numId w:val="3"/>
        </w:numPr>
        <w:rPr>
          <w:szCs w:val="22"/>
        </w:rPr>
      </w:pPr>
      <w:r w:rsidRPr="00470745">
        <w:rPr>
          <w:szCs w:val="22"/>
        </w:rPr>
        <w:t>Review comment</w:t>
      </w:r>
    </w:p>
    <w:p w:rsidR="00B46D5E" w:rsidRPr="00470745" w:rsidRDefault="00B46D5E" w:rsidP="00B46D5E">
      <w:pPr>
        <w:numPr>
          <w:ilvl w:val="3"/>
          <w:numId w:val="3"/>
        </w:numPr>
        <w:rPr>
          <w:szCs w:val="22"/>
        </w:rPr>
      </w:pPr>
      <w:r w:rsidRPr="00470745">
        <w:rPr>
          <w:szCs w:val="22"/>
        </w:rPr>
        <w:t xml:space="preserve">Proposed </w:t>
      </w:r>
      <w:r w:rsidR="00C33602" w:rsidRPr="00470745">
        <w:rPr>
          <w:szCs w:val="22"/>
        </w:rPr>
        <w:t>Resolution</w:t>
      </w:r>
      <w:r w:rsidRPr="00470745">
        <w:rPr>
          <w:szCs w:val="22"/>
        </w:rPr>
        <w:t xml:space="preserve">: REJECTED (GEN: 2013-09-18 08:03:45Z) </w:t>
      </w:r>
      <w:proofErr w:type="gramStart"/>
      <w:r w:rsidRPr="00470745">
        <w:rPr>
          <w:szCs w:val="22"/>
        </w:rPr>
        <w:t>-  The</w:t>
      </w:r>
      <w:proofErr w:type="gramEnd"/>
      <w:r w:rsidRPr="00470745">
        <w:rPr>
          <w:szCs w:val="22"/>
        </w:rPr>
        <w:t xml:space="preserve"> comment fails to identify changes in sufficient detail so that the specific wording of the changes that will satisfy the commenter can be determined.</w:t>
      </w:r>
    </w:p>
    <w:p w:rsidR="00470745" w:rsidRPr="00470745" w:rsidRDefault="00DF586A" w:rsidP="00470745">
      <w:pPr>
        <w:numPr>
          <w:ilvl w:val="3"/>
          <w:numId w:val="3"/>
        </w:numPr>
        <w:rPr>
          <w:szCs w:val="22"/>
        </w:rPr>
      </w:pPr>
      <w:r>
        <w:rPr>
          <w:szCs w:val="22"/>
        </w:rPr>
        <w:t>No Objection  Mark ready for Motion</w:t>
      </w:r>
    </w:p>
    <w:p w:rsidR="00B46D5E" w:rsidRPr="00470745" w:rsidRDefault="00B46D5E" w:rsidP="00B46D5E">
      <w:pPr>
        <w:numPr>
          <w:ilvl w:val="2"/>
          <w:numId w:val="3"/>
        </w:numPr>
        <w:rPr>
          <w:szCs w:val="22"/>
        </w:rPr>
      </w:pPr>
      <w:r w:rsidRPr="00470745">
        <w:rPr>
          <w:szCs w:val="22"/>
        </w:rPr>
        <w:t>CID 1144</w:t>
      </w:r>
    </w:p>
    <w:p w:rsidR="00B46D5E" w:rsidRPr="00470745" w:rsidRDefault="00B46D5E" w:rsidP="00B46D5E">
      <w:pPr>
        <w:numPr>
          <w:ilvl w:val="3"/>
          <w:numId w:val="3"/>
        </w:numPr>
        <w:rPr>
          <w:szCs w:val="22"/>
        </w:rPr>
      </w:pPr>
      <w:r w:rsidRPr="00470745">
        <w:rPr>
          <w:szCs w:val="22"/>
        </w:rPr>
        <w:t>Review the comment</w:t>
      </w:r>
    </w:p>
    <w:p w:rsidR="00B46D5E" w:rsidRPr="00470745" w:rsidRDefault="00C33602" w:rsidP="00B46D5E">
      <w:pPr>
        <w:numPr>
          <w:ilvl w:val="3"/>
          <w:numId w:val="3"/>
        </w:numPr>
        <w:rPr>
          <w:szCs w:val="22"/>
        </w:rPr>
      </w:pPr>
      <w:r w:rsidRPr="00470745">
        <w:rPr>
          <w:szCs w:val="22"/>
        </w:rPr>
        <w:t>Duplicate</w:t>
      </w:r>
      <w:r w:rsidR="00B46D5E" w:rsidRPr="00470745">
        <w:rPr>
          <w:szCs w:val="22"/>
        </w:rPr>
        <w:t xml:space="preserve"> of CID 59</w:t>
      </w:r>
    </w:p>
    <w:p w:rsidR="00B46D5E" w:rsidRPr="00470745" w:rsidRDefault="00B46D5E" w:rsidP="00B46D5E">
      <w:pPr>
        <w:numPr>
          <w:ilvl w:val="3"/>
          <w:numId w:val="3"/>
        </w:numPr>
        <w:rPr>
          <w:szCs w:val="22"/>
        </w:rPr>
      </w:pPr>
      <w:r w:rsidRPr="00470745">
        <w:rPr>
          <w:szCs w:val="22"/>
        </w:rPr>
        <w:t xml:space="preserve">Mark as a duplicate and move to Editor from GEN </w:t>
      </w:r>
      <w:proofErr w:type="spellStart"/>
      <w:r w:rsidRPr="00470745">
        <w:rPr>
          <w:szCs w:val="22"/>
        </w:rPr>
        <w:t>AdHoc</w:t>
      </w:r>
      <w:proofErr w:type="spellEnd"/>
    </w:p>
    <w:p w:rsidR="00470745" w:rsidRPr="00470745" w:rsidRDefault="00DF586A" w:rsidP="00470745">
      <w:pPr>
        <w:numPr>
          <w:ilvl w:val="3"/>
          <w:numId w:val="3"/>
        </w:numPr>
        <w:rPr>
          <w:szCs w:val="22"/>
        </w:rPr>
      </w:pPr>
      <w:r>
        <w:rPr>
          <w:szCs w:val="22"/>
        </w:rPr>
        <w:t>No Objection  Mark ready for Motion</w:t>
      </w:r>
    </w:p>
    <w:p w:rsidR="00B46D5E" w:rsidRPr="00470745" w:rsidRDefault="00B46D5E" w:rsidP="00B46D5E">
      <w:pPr>
        <w:numPr>
          <w:ilvl w:val="2"/>
          <w:numId w:val="3"/>
        </w:numPr>
        <w:rPr>
          <w:szCs w:val="22"/>
        </w:rPr>
      </w:pPr>
      <w:r w:rsidRPr="00470745">
        <w:rPr>
          <w:szCs w:val="22"/>
        </w:rPr>
        <w:t xml:space="preserve">CID </w:t>
      </w:r>
      <w:r w:rsidR="00052AB7" w:rsidRPr="00470745">
        <w:rPr>
          <w:szCs w:val="22"/>
        </w:rPr>
        <w:t>116</w:t>
      </w:r>
    </w:p>
    <w:p w:rsidR="00B46D5E" w:rsidRPr="00470745" w:rsidRDefault="00B46D5E" w:rsidP="00B46D5E">
      <w:pPr>
        <w:numPr>
          <w:ilvl w:val="3"/>
          <w:numId w:val="3"/>
        </w:numPr>
        <w:rPr>
          <w:szCs w:val="22"/>
        </w:rPr>
      </w:pPr>
      <w:r w:rsidRPr="00470745">
        <w:rPr>
          <w:szCs w:val="22"/>
        </w:rPr>
        <w:t>Review the comment</w:t>
      </w:r>
    </w:p>
    <w:p w:rsidR="00B46D5E" w:rsidRPr="00470745" w:rsidRDefault="00052AB7" w:rsidP="00B46D5E">
      <w:pPr>
        <w:numPr>
          <w:ilvl w:val="3"/>
          <w:numId w:val="3"/>
        </w:numPr>
        <w:rPr>
          <w:szCs w:val="22"/>
        </w:rPr>
      </w:pPr>
      <w:r w:rsidRPr="00470745">
        <w:rPr>
          <w:szCs w:val="22"/>
        </w:rPr>
        <w:t xml:space="preserve">The proposed change in the </w:t>
      </w:r>
      <w:proofErr w:type="spellStart"/>
      <w:r w:rsidRPr="00470745">
        <w:rPr>
          <w:szCs w:val="22"/>
        </w:rPr>
        <w:t>Ad</w:t>
      </w:r>
      <w:r w:rsidR="00CC71F6">
        <w:rPr>
          <w:szCs w:val="22"/>
        </w:rPr>
        <w:t>H</w:t>
      </w:r>
      <w:r w:rsidRPr="00470745">
        <w:rPr>
          <w:szCs w:val="22"/>
        </w:rPr>
        <w:t>oc</w:t>
      </w:r>
      <w:proofErr w:type="spellEnd"/>
      <w:r w:rsidRPr="00470745">
        <w:rPr>
          <w:szCs w:val="22"/>
        </w:rPr>
        <w:t xml:space="preserve"> notes were more </w:t>
      </w:r>
      <w:r w:rsidR="00CC71F6" w:rsidRPr="00470745">
        <w:rPr>
          <w:szCs w:val="22"/>
        </w:rPr>
        <w:t>specifically</w:t>
      </w:r>
      <w:r w:rsidRPr="00470745">
        <w:rPr>
          <w:szCs w:val="22"/>
        </w:rPr>
        <w:t xml:space="preserve"> for CID 22.</w:t>
      </w:r>
    </w:p>
    <w:p w:rsidR="00052AB7" w:rsidRPr="00470745" w:rsidRDefault="00052AB7" w:rsidP="00B46D5E">
      <w:pPr>
        <w:numPr>
          <w:ilvl w:val="3"/>
          <w:numId w:val="3"/>
        </w:numPr>
        <w:rPr>
          <w:szCs w:val="22"/>
        </w:rPr>
      </w:pPr>
      <w:r w:rsidRPr="00470745">
        <w:rPr>
          <w:szCs w:val="22"/>
        </w:rPr>
        <w:t xml:space="preserve">Proposed change: REJECTED (GEN: 2013-09-18 08:14:12Z) </w:t>
      </w:r>
      <w:proofErr w:type="gramStart"/>
      <w:r w:rsidRPr="00470745">
        <w:rPr>
          <w:szCs w:val="22"/>
        </w:rPr>
        <w:t>The</w:t>
      </w:r>
      <w:proofErr w:type="gramEnd"/>
      <w:r w:rsidRPr="00470745">
        <w:rPr>
          <w:szCs w:val="22"/>
        </w:rPr>
        <w:t xml:space="preserve"> comment fails to identify changes in sufficient detail so that the specific wording of the changes that will satisfy the commenter can be determined. Note that CID 22 is specific to capabilities and addresses some instances of "recently" mentioned in the proposed change.</w:t>
      </w:r>
    </w:p>
    <w:p w:rsidR="00052AB7" w:rsidRPr="00470745" w:rsidRDefault="00DF586A" w:rsidP="00B46D5E">
      <w:pPr>
        <w:numPr>
          <w:ilvl w:val="3"/>
          <w:numId w:val="3"/>
        </w:numPr>
        <w:rPr>
          <w:szCs w:val="22"/>
        </w:rPr>
      </w:pPr>
      <w:r>
        <w:rPr>
          <w:szCs w:val="22"/>
        </w:rPr>
        <w:t xml:space="preserve">No Objection  </w:t>
      </w:r>
      <w:r w:rsidR="00052AB7" w:rsidRPr="00470745">
        <w:rPr>
          <w:szCs w:val="22"/>
        </w:rPr>
        <w:t>mark ready for comment</w:t>
      </w:r>
    </w:p>
    <w:p w:rsidR="00052AB7" w:rsidRPr="00470745" w:rsidRDefault="00052AB7" w:rsidP="00052AB7">
      <w:pPr>
        <w:numPr>
          <w:ilvl w:val="2"/>
          <w:numId w:val="3"/>
        </w:numPr>
        <w:rPr>
          <w:szCs w:val="22"/>
        </w:rPr>
      </w:pPr>
      <w:r w:rsidRPr="00470745">
        <w:rPr>
          <w:szCs w:val="22"/>
        </w:rPr>
        <w:t>CID178</w:t>
      </w:r>
    </w:p>
    <w:p w:rsidR="00052AB7" w:rsidRPr="00470745" w:rsidRDefault="00052AB7" w:rsidP="00052AB7">
      <w:pPr>
        <w:numPr>
          <w:ilvl w:val="3"/>
          <w:numId w:val="3"/>
        </w:numPr>
        <w:rPr>
          <w:szCs w:val="22"/>
        </w:rPr>
      </w:pPr>
      <w:r w:rsidRPr="00470745">
        <w:rPr>
          <w:szCs w:val="22"/>
        </w:rPr>
        <w:t>Review comment</w:t>
      </w:r>
    </w:p>
    <w:p w:rsidR="00052AB7" w:rsidRPr="00470745" w:rsidRDefault="00052AB7" w:rsidP="00052AB7">
      <w:pPr>
        <w:numPr>
          <w:ilvl w:val="3"/>
          <w:numId w:val="3"/>
        </w:numPr>
        <w:rPr>
          <w:szCs w:val="22"/>
        </w:rPr>
      </w:pPr>
      <w:r w:rsidRPr="00470745">
        <w:rPr>
          <w:szCs w:val="22"/>
        </w:rPr>
        <w:t xml:space="preserve">Proposed Resolution: REJECTED (GEN: 2013-09-18 08:21:50Z) - Many of the features in DCF are also used by a </w:t>
      </w:r>
      <w:proofErr w:type="spellStart"/>
      <w:r w:rsidRPr="00470745">
        <w:rPr>
          <w:szCs w:val="22"/>
        </w:rPr>
        <w:t>QoS</w:t>
      </w:r>
      <w:proofErr w:type="spellEnd"/>
      <w:r w:rsidRPr="00470745">
        <w:rPr>
          <w:szCs w:val="22"/>
        </w:rPr>
        <w:t xml:space="preserve"> STA (see 9.3.2) therefore it is appropriate that DCF support is mandatory for </w:t>
      </w:r>
      <w:proofErr w:type="spellStart"/>
      <w:r w:rsidRPr="00470745">
        <w:rPr>
          <w:szCs w:val="22"/>
        </w:rPr>
        <w:t>QoS</w:t>
      </w:r>
      <w:proofErr w:type="spellEnd"/>
      <w:r w:rsidRPr="00470745">
        <w:rPr>
          <w:szCs w:val="22"/>
        </w:rPr>
        <w:t xml:space="preserve"> STA</w:t>
      </w:r>
      <w:r w:rsidR="007C3DCF" w:rsidRPr="00470745">
        <w:rPr>
          <w:szCs w:val="22"/>
        </w:rPr>
        <w:t>s.</w:t>
      </w:r>
    </w:p>
    <w:p w:rsidR="007C3DCF" w:rsidRPr="00470745" w:rsidRDefault="00DF586A" w:rsidP="00052AB7">
      <w:pPr>
        <w:numPr>
          <w:ilvl w:val="3"/>
          <w:numId w:val="3"/>
        </w:numPr>
        <w:rPr>
          <w:szCs w:val="22"/>
        </w:rPr>
      </w:pPr>
      <w:r>
        <w:rPr>
          <w:szCs w:val="22"/>
        </w:rPr>
        <w:t>No Objection  Mark ready for Motion</w:t>
      </w:r>
    </w:p>
    <w:p w:rsidR="007C3DCF" w:rsidRPr="00470745" w:rsidRDefault="007C3DCF" w:rsidP="007C3DCF">
      <w:pPr>
        <w:numPr>
          <w:ilvl w:val="2"/>
          <w:numId w:val="3"/>
        </w:numPr>
        <w:rPr>
          <w:szCs w:val="22"/>
        </w:rPr>
      </w:pPr>
      <w:r w:rsidRPr="00470745">
        <w:rPr>
          <w:szCs w:val="22"/>
        </w:rPr>
        <w:t>CID 123</w:t>
      </w:r>
    </w:p>
    <w:p w:rsidR="007C3DCF" w:rsidRPr="00470745" w:rsidRDefault="007C3DCF" w:rsidP="007C3DCF">
      <w:pPr>
        <w:numPr>
          <w:ilvl w:val="3"/>
          <w:numId w:val="3"/>
        </w:numPr>
        <w:rPr>
          <w:szCs w:val="22"/>
        </w:rPr>
      </w:pPr>
      <w:r w:rsidRPr="00470745">
        <w:rPr>
          <w:szCs w:val="22"/>
        </w:rPr>
        <w:t>Review comment</w:t>
      </w:r>
    </w:p>
    <w:p w:rsidR="007C3DCF" w:rsidRPr="00470745" w:rsidRDefault="007C3DCF" w:rsidP="007C3DCF">
      <w:pPr>
        <w:numPr>
          <w:ilvl w:val="3"/>
          <w:numId w:val="3"/>
        </w:numPr>
        <w:rPr>
          <w:szCs w:val="22"/>
        </w:rPr>
      </w:pPr>
      <w:r w:rsidRPr="00470745">
        <w:rPr>
          <w:szCs w:val="22"/>
        </w:rPr>
        <w:t xml:space="preserve">Review page 1010 line 57 where it says that “need not set” </w:t>
      </w:r>
    </w:p>
    <w:p w:rsidR="007C3DCF" w:rsidRPr="00470745" w:rsidRDefault="007C3DCF" w:rsidP="007C3DCF">
      <w:pPr>
        <w:numPr>
          <w:ilvl w:val="3"/>
          <w:numId w:val="3"/>
        </w:numPr>
        <w:rPr>
          <w:szCs w:val="22"/>
        </w:rPr>
      </w:pPr>
      <w:r w:rsidRPr="00470745">
        <w:rPr>
          <w:szCs w:val="22"/>
        </w:rPr>
        <w:t>In 8.2.4.1.6 has a Retry “bit is set”</w:t>
      </w:r>
    </w:p>
    <w:p w:rsidR="007C3DCF" w:rsidRPr="00470745" w:rsidRDefault="007C3DCF" w:rsidP="007C3DCF">
      <w:pPr>
        <w:numPr>
          <w:ilvl w:val="3"/>
          <w:numId w:val="3"/>
        </w:numPr>
        <w:rPr>
          <w:szCs w:val="22"/>
        </w:rPr>
      </w:pPr>
      <w:r w:rsidRPr="00470745">
        <w:rPr>
          <w:szCs w:val="22"/>
        </w:rPr>
        <w:t>So this is not clearly consistent.</w:t>
      </w:r>
    </w:p>
    <w:p w:rsidR="0019592B" w:rsidRPr="00470745" w:rsidRDefault="007C3DCF" w:rsidP="0019592B">
      <w:pPr>
        <w:numPr>
          <w:ilvl w:val="3"/>
          <w:numId w:val="3"/>
        </w:numPr>
        <w:rPr>
          <w:b/>
          <w:szCs w:val="22"/>
        </w:rPr>
      </w:pPr>
      <w:r w:rsidRPr="00470745">
        <w:rPr>
          <w:szCs w:val="22"/>
        </w:rPr>
        <w:t xml:space="preserve">Proposed Resolution: </w:t>
      </w:r>
      <w:r w:rsidR="0019592B" w:rsidRPr="00470745">
        <w:rPr>
          <w:szCs w:val="22"/>
        </w:rPr>
        <w:t>REVISED (GEN: 2013-09-18 08:34:51Z) - At the end of the first sentence of 8.2.4.1.6, L61, insert "except as specified in 9.21.3"</w:t>
      </w:r>
    </w:p>
    <w:p w:rsidR="00470745" w:rsidRPr="00470745" w:rsidRDefault="00DF586A" w:rsidP="00470745">
      <w:pPr>
        <w:numPr>
          <w:ilvl w:val="3"/>
          <w:numId w:val="3"/>
        </w:numPr>
        <w:rPr>
          <w:szCs w:val="22"/>
        </w:rPr>
      </w:pPr>
      <w:r>
        <w:rPr>
          <w:szCs w:val="22"/>
        </w:rPr>
        <w:t>No Objection  Mark ready for Motion</w:t>
      </w:r>
    </w:p>
    <w:p w:rsidR="0019592B" w:rsidRPr="00470745" w:rsidRDefault="0019592B" w:rsidP="0019592B">
      <w:pPr>
        <w:numPr>
          <w:ilvl w:val="2"/>
          <w:numId w:val="3"/>
        </w:numPr>
        <w:rPr>
          <w:b/>
          <w:szCs w:val="22"/>
        </w:rPr>
      </w:pPr>
      <w:r w:rsidRPr="00470745">
        <w:rPr>
          <w:szCs w:val="22"/>
        </w:rPr>
        <w:t>CID 1145</w:t>
      </w:r>
    </w:p>
    <w:p w:rsidR="0019592B" w:rsidRPr="00470745" w:rsidRDefault="0019592B" w:rsidP="0019592B">
      <w:pPr>
        <w:numPr>
          <w:ilvl w:val="3"/>
          <w:numId w:val="3"/>
        </w:numPr>
        <w:rPr>
          <w:b/>
          <w:szCs w:val="22"/>
        </w:rPr>
      </w:pPr>
      <w:r w:rsidRPr="00470745">
        <w:rPr>
          <w:szCs w:val="22"/>
        </w:rPr>
        <w:t>Review comment</w:t>
      </w:r>
    </w:p>
    <w:p w:rsidR="0019592B" w:rsidRPr="00470745" w:rsidRDefault="0019592B" w:rsidP="0019592B">
      <w:pPr>
        <w:numPr>
          <w:ilvl w:val="3"/>
          <w:numId w:val="3"/>
        </w:numPr>
        <w:rPr>
          <w:b/>
          <w:szCs w:val="22"/>
        </w:rPr>
      </w:pPr>
      <w:r w:rsidRPr="00470745">
        <w:rPr>
          <w:szCs w:val="22"/>
        </w:rPr>
        <w:t>This figure has had a lot of work done on it.</w:t>
      </w:r>
    </w:p>
    <w:p w:rsidR="0019592B" w:rsidRPr="00470745" w:rsidRDefault="0019592B" w:rsidP="0019592B">
      <w:pPr>
        <w:numPr>
          <w:ilvl w:val="3"/>
          <w:numId w:val="3"/>
        </w:numPr>
        <w:rPr>
          <w:b/>
          <w:szCs w:val="22"/>
        </w:rPr>
      </w:pPr>
      <w:r w:rsidRPr="00470745">
        <w:rPr>
          <w:szCs w:val="22"/>
        </w:rPr>
        <w:t>Proposed resolution: REJECTED (GEN: 2013-09-18 08:38:02Z) - The comment fails to identify changes in sufficient detail so that the specific wording of the changes that will satisfy the commenter can be determined.</w:t>
      </w:r>
    </w:p>
    <w:p w:rsidR="0019592B" w:rsidRPr="00470745" w:rsidRDefault="00DF586A" w:rsidP="0019592B">
      <w:pPr>
        <w:numPr>
          <w:ilvl w:val="3"/>
          <w:numId w:val="3"/>
        </w:numPr>
        <w:rPr>
          <w:szCs w:val="22"/>
        </w:rPr>
      </w:pPr>
      <w:r>
        <w:rPr>
          <w:szCs w:val="22"/>
        </w:rPr>
        <w:t xml:space="preserve">No </w:t>
      </w:r>
      <w:proofErr w:type="gramStart"/>
      <w:r>
        <w:rPr>
          <w:szCs w:val="22"/>
        </w:rPr>
        <w:t>Objection  Mark</w:t>
      </w:r>
      <w:proofErr w:type="gramEnd"/>
      <w:r>
        <w:rPr>
          <w:szCs w:val="22"/>
        </w:rPr>
        <w:t xml:space="preserve"> ready for Motion</w:t>
      </w:r>
      <w:r w:rsidR="0019592B" w:rsidRPr="00470745">
        <w:rPr>
          <w:szCs w:val="22"/>
        </w:rPr>
        <w:t>.</w:t>
      </w:r>
    </w:p>
    <w:p w:rsidR="0019592B" w:rsidRPr="00470745" w:rsidRDefault="00E56879" w:rsidP="0019592B">
      <w:pPr>
        <w:numPr>
          <w:ilvl w:val="2"/>
          <w:numId w:val="3"/>
        </w:numPr>
        <w:rPr>
          <w:szCs w:val="22"/>
        </w:rPr>
      </w:pPr>
      <w:r w:rsidRPr="00470745">
        <w:rPr>
          <w:szCs w:val="22"/>
        </w:rPr>
        <w:t>CID 269</w:t>
      </w:r>
    </w:p>
    <w:p w:rsidR="00E56879" w:rsidRPr="00470745" w:rsidRDefault="00E56879" w:rsidP="00E56879">
      <w:pPr>
        <w:numPr>
          <w:ilvl w:val="3"/>
          <w:numId w:val="3"/>
        </w:numPr>
        <w:rPr>
          <w:szCs w:val="22"/>
        </w:rPr>
      </w:pPr>
      <w:r w:rsidRPr="00470745">
        <w:rPr>
          <w:szCs w:val="22"/>
        </w:rPr>
        <w:t>Review comment</w:t>
      </w:r>
    </w:p>
    <w:p w:rsidR="00E56879" w:rsidRPr="00470745" w:rsidRDefault="00E56879" w:rsidP="00E56879">
      <w:pPr>
        <w:numPr>
          <w:ilvl w:val="3"/>
          <w:numId w:val="3"/>
        </w:numPr>
        <w:rPr>
          <w:szCs w:val="22"/>
        </w:rPr>
      </w:pPr>
      <w:r w:rsidRPr="00470745">
        <w:rPr>
          <w:szCs w:val="22"/>
        </w:rPr>
        <w:lastRenderedPageBreak/>
        <w:t>Mark did provide a submission, but it was too far reaching.</w:t>
      </w:r>
    </w:p>
    <w:p w:rsidR="00E56879" w:rsidRPr="00470745" w:rsidRDefault="00E56879" w:rsidP="00E56879">
      <w:pPr>
        <w:numPr>
          <w:ilvl w:val="3"/>
          <w:numId w:val="3"/>
        </w:numPr>
        <w:rPr>
          <w:szCs w:val="22"/>
        </w:rPr>
      </w:pPr>
      <w:r w:rsidRPr="00470745">
        <w:rPr>
          <w:szCs w:val="22"/>
        </w:rPr>
        <w:t>Proposed resolution REJECTED</w:t>
      </w:r>
      <w:r w:rsidR="00C21A6D" w:rsidRPr="00470745">
        <w:rPr>
          <w:szCs w:val="22"/>
        </w:rPr>
        <w:t xml:space="preserve"> (GEN: 2013-09-18 08:48:12Z) - </w:t>
      </w:r>
      <w:r w:rsidRPr="00470745">
        <w:rPr>
          <w:szCs w:val="22"/>
        </w:rPr>
        <w:t>The commenter does not indicate a specific issue to resolve or a specific change to be made.</w:t>
      </w:r>
    </w:p>
    <w:p w:rsidR="00470745" w:rsidRPr="00470745" w:rsidRDefault="00DF586A" w:rsidP="00470745">
      <w:pPr>
        <w:numPr>
          <w:ilvl w:val="3"/>
          <w:numId w:val="3"/>
        </w:numPr>
        <w:rPr>
          <w:szCs w:val="22"/>
        </w:rPr>
      </w:pPr>
      <w:r>
        <w:rPr>
          <w:szCs w:val="22"/>
        </w:rPr>
        <w:t>No Objection  Mark ready for Motion</w:t>
      </w:r>
    </w:p>
    <w:p w:rsidR="00E56879" w:rsidRPr="00470745" w:rsidRDefault="00E56879" w:rsidP="00E56879">
      <w:pPr>
        <w:numPr>
          <w:ilvl w:val="2"/>
          <w:numId w:val="3"/>
        </w:numPr>
        <w:rPr>
          <w:szCs w:val="22"/>
        </w:rPr>
      </w:pPr>
      <w:r w:rsidRPr="00470745">
        <w:rPr>
          <w:szCs w:val="22"/>
        </w:rPr>
        <w:t xml:space="preserve">CID </w:t>
      </w:r>
      <w:r w:rsidR="00C21A6D" w:rsidRPr="00470745">
        <w:rPr>
          <w:szCs w:val="22"/>
        </w:rPr>
        <w:t xml:space="preserve">127 </w:t>
      </w:r>
    </w:p>
    <w:p w:rsidR="00C21A6D" w:rsidRPr="00470745" w:rsidRDefault="00C21A6D" w:rsidP="00C21A6D">
      <w:pPr>
        <w:numPr>
          <w:ilvl w:val="3"/>
          <w:numId w:val="3"/>
        </w:numPr>
        <w:rPr>
          <w:szCs w:val="22"/>
        </w:rPr>
      </w:pPr>
      <w:r w:rsidRPr="00470745">
        <w:rPr>
          <w:szCs w:val="22"/>
        </w:rPr>
        <w:t>Review comment</w:t>
      </w:r>
    </w:p>
    <w:p w:rsidR="00C21A6D" w:rsidRPr="00470745" w:rsidRDefault="00C21A6D" w:rsidP="00C21A6D">
      <w:pPr>
        <w:numPr>
          <w:ilvl w:val="3"/>
          <w:numId w:val="3"/>
        </w:numPr>
        <w:rPr>
          <w:szCs w:val="22"/>
        </w:rPr>
      </w:pPr>
      <w:r w:rsidRPr="00470745">
        <w:rPr>
          <w:szCs w:val="22"/>
        </w:rPr>
        <w:t>There was a lot of work done on the PICs in 11-12-1345r0</w:t>
      </w:r>
    </w:p>
    <w:p w:rsidR="00C21A6D" w:rsidRPr="00470745" w:rsidRDefault="00C21A6D" w:rsidP="00C21A6D">
      <w:pPr>
        <w:numPr>
          <w:ilvl w:val="3"/>
          <w:numId w:val="3"/>
        </w:numPr>
        <w:rPr>
          <w:szCs w:val="22"/>
        </w:rPr>
      </w:pPr>
      <w:r w:rsidRPr="00470745">
        <w:rPr>
          <w:szCs w:val="22"/>
        </w:rPr>
        <w:t>There were 3 alternative proposals for resolution presented.  There was not agreement to make a subset of the changes to the PICs that were proposed.</w:t>
      </w:r>
    </w:p>
    <w:p w:rsidR="00C21A6D" w:rsidRPr="00470745" w:rsidRDefault="00C21A6D" w:rsidP="00C21A6D">
      <w:pPr>
        <w:numPr>
          <w:ilvl w:val="3"/>
          <w:numId w:val="3"/>
        </w:numPr>
        <w:rPr>
          <w:szCs w:val="22"/>
        </w:rPr>
      </w:pPr>
      <w:r w:rsidRPr="00470745">
        <w:rPr>
          <w:szCs w:val="22"/>
        </w:rPr>
        <w:t>The discussion was that the PICS should be fixed at one time.</w:t>
      </w:r>
    </w:p>
    <w:p w:rsidR="00C21A6D" w:rsidRPr="00470745" w:rsidRDefault="00C21A6D" w:rsidP="00C21A6D">
      <w:pPr>
        <w:numPr>
          <w:ilvl w:val="3"/>
          <w:numId w:val="3"/>
        </w:numPr>
        <w:rPr>
          <w:szCs w:val="22"/>
        </w:rPr>
      </w:pPr>
      <w:r w:rsidRPr="00470745">
        <w:rPr>
          <w:szCs w:val="22"/>
        </w:rPr>
        <w:t>Long discussion on value of submission and now to extract the meaningful bits.</w:t>
      </w:r>
    </w:p>
    <w:p w:rsidR="00C21A6D" w:rsidRPr="00470745" w:rsidRDefault="00C21A6D" w:rsidP="00C21A6D">
      <w:pPr>
        <w:numPr>
          <w:ilvl w:val="3"/>
          <w:numId w:val="3"/>
        </w:numPr>
        <w:rPr>
          <w:szCs w:val="22"/>
        </w:rPr>
      </w:pPr>
      <w:r w:rsidRPr="00470745">
        <w:rPr>
          <w:szCs w:val="22"/>
        </w:rPr>
        <w:t xml:space="preserve">Proposed resolution: REJECTED (GEN: 2013-09-18 09:09:30Z) - The comment does not make specific changes to be made.  The </w:t>
      </w:r>
      <w:r w:rsidR="00C33602" w:rsidRPr="00470745">
        <w:rPr>
          <w:szCs w:val="22"/>
        </w:rPr>
        <w:t>commenter</w:t>
      </w:r>
      <w:r w:rsidRPr="00470745">
        <w:rPr>
          <w:szCs w:val="22"/>
        </w:rPr>
        <w:t xml:space="preserve"> did bring a submission as a proposed resolution of this and other comments.  There was no agreement on the proposed changes due to their broad scope.</w:t>
      </w:r>
    </w:p>
    <w:p w:rsidR="00C21A6D" w:rsidRPr="00470745" w:rsidRDefault="00DF586A" w:rsidP="00C21A6D">
      <w:pPr>
        <w:numPr>
          <w:ilvl w:val="3"/>
          <w:numId w:val="3"/>
        </w:numPr>
        <w:rPr>
          <w:szCs w:val="22"/>
        </w:rPr>
      </w:pPr>
      <w:r>
        <w:rPr>
          <w:szCs w:val="22"/>
        </w:rPr>
        <w:t xml:space="preserve">No Objection  </w:t>
      </w:r>
      <w:r w:rsidR="00C21A6D" w:rsidRPr="00470745">
        <w:rPr>
          <w:szCs w:val="22"/>
        </w:rPr>
        <w:t xml:space="preserve">mark </w:t>
      </w:r>
      <w:proofErr w:type="spellStart"/>
      <w:r w:rsidR="00C21A6D" w:rsidRPr="00470745">
        <w:rPr>
          <w:szCs w:val="22"/>
        </w:rPr>
        <w:t>rady</w:t>
      </w:r>
      <w:proofErr w:type="spellEnd"/>
      <w:r w:rsidR="00C21A6D" w:rsidRPr="00470745">
        <w:rPr>
          <w:szCs w:val="22"/>
        </w:rPr>
        <w:t xml:space="preserve"> for motion</w:t>
      </w:r>
    </w:p>
    <w:p w:rsidR="00C21A6D" w:rsidRPr="00470745" w:rsidRDefault="00CC389C" w:rsidP="00C21A6D">
      <w:pPr>
        <w:numPr>
          <w:ilvl w:val="2"/>
          <w:numId w:val="3"/>
        </w:numPr>
        <w:rPr>
          <w:szCs w:val="22"/>
        </w:rPr>
      </w:pPr>
      <w:r w:rsidRPr="00470745">
        <w:rPr>
          <w:szCs w:val="22"/>
        </w:rPr>
        <w:t>CID 293 &amp; 1701</w:t>
      </w:r>
    </w:p>
    <w:p w:rsidR="00CC389C" w:rsidRPr="00470745" w:rsidRDefault="00CC389C" w:rsidP="00CC389C">
      <w:pPr>
        <w:numPr>
          <w:ilvl w:val="3"/>
          <w:numId w:val="3"/>
        </w:numPr>
        <w:rPr>
          <w:szCs w:val="22"/>
        </w:rPr>
      </w:pPr>
      <w:r w:rsidRPr="00470745">
        <w:rPr>
          <w:szCs w:val="22"/>
        </w:rPr>
        <w:t>Review the comment</w:t>
      </w:r>
    </w:p>
    <w:p w:rsidR="00CC389C" w:rsidRPr="00470745" w:rsidRDefault="00CC389C" w:rsidP="00CC389C">
      <w:pPr>
        <w:numPr>
          <w:ilvl w:val="3"/>
          <w:numId w:val="3"/>
        </w:numPr>
        <w:rPr>
          <w:szCs w:val="22"/>
        </w:rPr>
      </w:pPr>
      <w:r w:rsidRPr="00470745">
        <w:rPr>
          <w:szCs w:val="22"/>
        </w:rPr>
        <w:t xml:space="preserve">We found the resolution for TG </w:t>
      </w:r>
      <w:proofErr w:type="spellStart"/>
      <w:r w:rsidRPr="00470745">
        <w:rPr>
          <w:szCs w:val="22"/>
        </w:rPr>
        <w:t>REVmb</w:t>
      </w:r>
      <w:proofErr w:type="spellEnd"/>
      <w:r w:rsidRPr="00470745">
        <w:rPr>
          <w:szCs w:val="22"/>
        </w:rPr>
        <w:t xml:space="preserve"> comment resolution for this nearly same comment: REJECTED (GEN: 2013-09-18 09:18:17Z) - The TG debated the comment, and the </w:t>
      </w:r>
      <w:proofErr w:type="spellStart"/>
      <w:r w:rsidRPr="00470745">
        <w:rPr>
          <w:szCs w:val="22"/>
        </w:rPr>
        <w:t>concensus</w:t>
      </w:r>
      <w:proofErr w:type="spellEnd"/>
      <w:r w:rsidRPr="00470745">
        <w:rPr>
          <w:szCs w:val="22"/>
        </w:rPr>
        <w:t xml:space="preserve"> was that a Normative PICS provides value and should be included in the standard.</w:t>
      </w:r>
    </w:p>
    <w:p w:rsidR="00CC389C" w:rsidRPr="00470745" w:rsidRDefault="00CC389C" w:rsidP="00CC389C">
      <w:pPr>
        <w:numPr>
          <w:ilvl w:val="3"/>
          <w:numId w:val="3"/>
        </w:numPr>
        <w:rPr>
          <w:szCs w:val="22"/>
        </w:rPr>
      </w:pPr>
      <w:r w:rsidRPr="00470745">
        <w:rPr>
          <w:szCs w:val="22"/>
        </w:rPr>
        <w:t xml:space="preserve">Proposed Resolution: REJECTED (GEN: 2013-09-18 09:18:17Z) - The TG debated the comment, and the </w:t>
      </w:r>
      <w:proofErr w:type="spellStart"/>
      <w:r w:rsidRPr="00470745">
        <w:rPr>
          <w:szCs w:val="22"/>
        </w:rPr>
        <w:t>concensus</w:t>
      </w:r>
      <w:proofErr w:type="spellEnd"/>
      <w:r w:rsidRPr="00470745">
        <w:rPr>
          <w:szCs w:val="22"/>
        </w:rPr>
        <w:t xml:space="preserve"> was that a Normative PICS provides value and should be included in the standard.</w:t>
      </w:r>
    </w:p>
    <w:p w:rsidR="00CC389C" w:rsidRPr="00470745" w:rsidRDefault="00CC389C" w:rsidP="00CC389C">
      <w:pPr>
        <w:numPr>
          <w:ilvl w:val="2"/>
          <w:numId w:val="3"/>
        </w:numPr>
        <w:rPr>
          <w:szCs w:val="22"/>
        </w:rPr>
      </w:pPr>
      <w:r w:rsidRPr="00470745">
        <w:rPr>
          <w:szCs w:val="22"/>
        </w:rPr>
        <w:t>CID 234</w:t>
      </w:r>
    </w:p>
    <w:p w:rsidR="00CC389C" w:rsidRPr="00470745" w:rsidRDefault="00CC389C" w:rsidP="00CC389C">
      <w:pPr>
        <w:numPr>
          <w:ilvl w:val="3"/>
          <w:numId w:val="3"/>
        </w:numPr>
        <w:rPr>
          <w:szCs w:val="22"/>
        </w:rPr>
      </w:pPr>
      <w:r w:rsidRPr="00470745">
        <w:rPr>
          <w:szCs w:val="22"/>
        </w:rPr>
        <w:t>Return to the CID – Mark did a check and make sure the proposed resolution from January was still good.</w:t>
      </w:r>
    </w:p>
    <w:p w:rsidR="00CC389C" w:rsidRPr="00470745" w:rsidRDefault="00CC389C" w:rsidP="00CC389C">
      <w:pPr>
        <w:numPr>
          <w:ilvl w:val="3"/>
          <w:numId w:val="3"/>
        </w:numPr>
        <w:rPr>
          <w:szCs w:val="22"/>
        </w:rPr>
      </w:pPr>
      <w:r w:rsidRPr="00470745">
        <w:rPr>
          <w:szCs w:val="22"/>
        </w:rPr>
        <w:t xml:space="preserve">There was a concern on “need not be </w:t>
      </w:r>
      <w:proofErr w:type="gramStart"/>
      <w:r w:rsidRPr="00470745">
        <w:rPr>
          <w:szCs w:val="22"/>
        </w:rPr>
        <w:t>include</w:t>
      </w:r>
      <w:proofErr w:type="gramEnd"/>
      <w:r w:rsidRPr="00470745">
        <w:rPr>
          <w:szCs w:val="22"/>
        </w:rPr>
        <w:t>” in the statement.</w:t>
      </w:r>
    </w:p>
    <w:p w:rsidR="00CC389C" w:rsidRPr="00470745" w:rsidRDefault="00CC389C" w:rsidP="00CC389C">
      <w:pPr>
        <w:numPr>
          <w:ilvl w:val="3"/>
          <w:numId w:val="3"/>
        </w:numPr>
        <w:rPr>
          <w:szCs w:val="22"/>
        </w:rPr>
      </w:pPr>
      <w:r w:rsidRPr="00470745">
        <w:rPr>
          <w:szCs w:val="22"/>
        </w:rPr>
        <w:t xml:space="preserve">Proposed Resolution: REVISED (GEN: 2013-09-18 09:24:31Z) - - In 8.4.2.7, after the </w:t>
      </w:r>
      <w:proofErr w:type="spellStart"/>
      <w:r w:rsidRPr="00470745">
        <w:rPr>
          <w:szCs w:val="22"/>
        </w:rPr>
        <w:t>para</w:t>
      </w:r>
      <w:proofErr w:type="spellEnd"/>
      <w:r w:rsidRPr="00470745">
        <w:rPr>
          <w:szCs w:val="22"/>
        </w:rPr>
        <w:t xml:space="preserve"> which starts "When dot11MgmtOptionMultiBSSIDActivated is false" add a "NOTE---The bit numbered 0 in the traffic indication virtual bitmap need not be included in the Partial Virtual Bitmap field even if that bit is set."</w:t>
      </w:r>
    </w:p>
    <w:p w:rsidR="00CC389C" w:rsidRPr="00470745" w:rsidRDefault="00CC389C" w:rsidP="00EE1045">
      <w:pPr>
        <w:ind w:left="2880"/>
        <w:rPr>
          <w:szCs w:val="22"/>
        </w:rPr>
      </w:pPr>
      <w:r w:rsidRPr="00470745">
        <w:rPr>
          <w:szCs w:val="22"/>
        </w:rPr>
        <w:t xml:space="preserve">- In the same </w:t>
      </w:r>
      <w:proofErr w:type="spellStart"/>
      <w:r w:rsidRPr="00470745">
        <w:rPr>
          <w:szCs w:val="22"/>
        </w:rPr>
        <w:t>para</w:t>
      </w:r>
      <w:proofErr w:type="spellEnd"/>
      <w:r w:rsidRPr="00470745">
        <w:rPr>
          <w:szCs w:val="22"/>
        </w:rPr>
        <w:t xml:space="preserve">, and in the "Method A" and "Method B" </w:t>
      </w:r>
      <w:proofErr w:type="spellStart"/>
      <w:r w:rsidRPr="00470745">
        <w:rPr>
          <w:szCs w:val="22"/>
        </w:rPr>
        <w:t>paras</w:t>
      </w:r>
      <w:proofErr w:type="spellEnd"/>
      <w:r w:rsidRPr="00470745">
        <w:rPr>
          <w:szCs w:val="22"/>
        </w:rPr>
        <w:t xml:space="preserve"> below, change "in the bitmap" to "in the traffic indication virtual bitmap"</w:t>
      </w:r>
    </w:p>
    <w:p w:rsidR="00CC389C" w:rsidRPr="00470745" w:rsidRDefault="00CC389C" w:rsidP="00EE1045">
      <w:pPr>
        <w:ind w:left="2880"/>
        <w:rPr>
          <w:szCs w:val="22"/>
        </w:rPr>
      </w:pPr>
      <w:r w:rsidRPr="00470745">
        <w:rPr>
          <w:szCs w:val="22"/>
        </w:rPr>
        <w:t xml:space="preserve">- In the next </w:t>
      </w:r>
      <w:proofErr w:type="spellStart"/>
      <w:r w:rsidRPr="00470745">
        <w:rPr>
          <w:szCs w:val="22"/>
        </w:rPr>
        <w:t>para</w:t>
      </w:r>
      <w:proofErr w:type="spellEnd"/>
      <w:r w:rsidRPr="00470745">
        <w:rPr>
          <w:szCs w:val="22"/>
        </w:rPr>
        <w:t xml:space="preserve">, and in the </w:t>
      </w:r>
      <w:proofErr w:type="spellStart"/>
      <w:r w:rsidRPr="00470745">
        <w:rPr>
          <w:szCs w:val="22"/>
        </w:rPr>
        <w:t>para</w:t>
      </w:r>
      <w:proofErr w:type="spellEnd"/>
      <w:r w:rsidRPr="00470745">
        <w:rPr>
          <w:szCs w:val="22"/>
        </w:rPr>
        <w:t xml:space="preserve"> which ends "Otherwise, an AP uses Method A." below, change "in the virtual bitmap" to "in the traffic indication virtual bitmap"</w:t>
      </w:r>
    </w:p>
    <w:p w:rsidR="00CC389C" w:rsidRPr="00470745" w:rsidRDefault="00CC389C" w:rsidP="00EE1045">
      <w:pPr>
        <w:ind w:left="2880"/>
        <w:rPr>
          <w:szCs w:val="22"/>
        </w:rPr>
      </w:pPr>
      <w:r w:rsidRPr="00470745">
        <w:rPr>
          <w:szCs w:val="22"/>
        </w:rPr>
        <w:t>- In Figures O-2 and O-3 show the AID 0 bit in the PVB as 1 and split the arrow from AID 0 to point at both the Bitmap Control b0 and the PVB b0.  Similarly, on O-5, show the AID 0 bit in the PVB as 1.</w:t>
      </w:r>
    </w:p>
    <w:p w:rsidR="00CC389C" w:rsidRPr="00470745" w:rsidRDefault="00CC389C" w:rsidP="00EE1045">
      <w:pPr>
        <w:ind w:left="2880"/>
        <w:rPr>
          <w:szCs w:val="22"/>
        </w:rPr>
      </w:pPr>
      <w:r w:rsidRPr="00470745">
        <w:rPr>
          <w:szCs w:val="22"/>
        </w:rPr>
        <w:t>- In Figures O-1 to O-7 change the captions to:</w:t>
      </w:r>
    </w:p>
    <w:p w:rsidR="00CC389C" w:rsidRPr="00470745" w:rsidRDefault="00EE1045" w:rsidP="00EE1045">
      <w:pPr>
        <w:ind w:left="2880"/>
        <w:rPr>
          <w:szCs w:val="22"/>
        </w:rPr>
      </w:pPr>
      <w:r w:rsidRPr="00470745">
        <w:rPr>
          <w:szCs w:val="22"/>
        </w:rPr>
        <w:tab/>
      </w:r>
      <w:r w:rsidR="00CC389C" w:rsidRPr="00470745">
        <w:rPr>
          <w:szCs w:val="22"/>
        </w:rPr>
        <w:t xml:space="preserve"> - say "Partial" first</w:t>
      </w:r>
    </w:p>
    <w:p w:rsidR="00CC389C" w:rsidRPr="00470745" w:rsidRDefault="00CC389C" w:rsidP="00EE1045">
      <w:pPr>
        <w:ind w:left="3600"/>
        <w:rPr>
          <w:szCs w:val="22"/>
        </w:rPr>
      </w:pPr>
      <w:r w:rsidRPr="00470745">
        <w:rPr>
          <w:szCs w:val="22"/>
        </w:rPr>
        <w:t>- have "Bitmap" in caps</w:t>
      </w:r>
    </w:p>
    <w:p w:rsidR="00CC389C" w:rsidRPr="00470745" w:rsidRDefault="00CC389C" w:rsidP="00EE1045">
      <w:pPr>
        <w:ind w:left="2880" w:firstLine="720"/>
        <w:rPr>
          <w:szCs w:val="22"/>
        </w:rPr>
      </w:pPr>
      <w:r w:rsidRPr="00470745">
        <w:rPr>
          <w:szCs w:val="22"/>
        </w:rPr>
        <w:t xml:space="preserve">- </w:t>
      </w:r>
      <w:proofErr w:type="gramStart"/>
      <w:r w:rsidRPr="00470745">
        <w:rPr>
          <w:szCs w:val="22"/>
        </w:rPr>
        <w:t>not</w:t>
      </w:r>
      <w:proofErr w:type="gramEnd"/>
      <w:r w:rsidRPr="00470745">
        <w:rPr>
          <w:szCs w:val="22"/>
        </w:rPr>
        <w:t xml:space="preserve"> have "Example" in caps</w:t>
      </w:r>
    </w:p>
    <w:p w:rsidR="00CC389C" w:rsidRPr="00470745" w:rsidRDefault="00CC389C" w:rsidP="00EE1045">
      <w:pPr>
        <w:ind w:left="2880" w:firstLine="720"/>
        <w:rPr>
          <w:szCs w:val="22"/>
        </w:rPr>
      </w:pPr>
      <w:r w:rsidRPr="00470745">
        <w:rPr>
          <w:szCs w:val="22"/>
        </w:rPr>
        <w:t>- say "Bitmap" (for O-7)</w:t>
      </w:r>
    </w:p>
    <w:p w:rsidR="00CC389C" w:rsidRPr="00470745" w:rsidRDefault="00CC389C" w:rsidP="00EE1045">
      <w:pPr>
        <w:ind w:left="2160" w:firstLine="720"/>
        <w:rPr>
          <w:szCs w:val="22"/>
        </w:rPr>
      </w:pPr>
      <w:r w:rsidRPr="00470745">
        <w:rPr>
          <w:szCs w:val="22"/>
        </w:rPr>
        <w:t>- Ditto for the title of Annex O</w:t>
      </w:r>
    </w:p>
    <w:p w:rsidR="00CC389C" w:rsidRPr="00470745" w:rsidRDefault="00CC389C" w:rsidP="00EE1045">
      <w:pPr>
        <w:ind w:left="2160" w:firstLine="720"/>
        <w:rPr>
          <w:szCs w:val="22"/>
        </w:rPr>
      </w:pPr>
      <w:r w:rsidRPr="00470745">
        <w:rPr>
          <w:szCs w:val="22"/>
        </w:rPr>
        <w:t>- Change "bit map" (case-insensitively) to "Bitmap"</w:t>
      </w:r>
    </w:p>
    <w:p w:rsidR="00CC389C" w:rsidRPr="00470745" w:rsidRDefault="00CC389C" w:rsidP="00EE1045">
      <w:pPr>
        <w:ind w:left="2880"/>
        <w:rPr>
          <w:szCs w:val="22"/>
        </w:rPr>
      </w:pPr>
      <w:r w:rsidRPr="00470745">
        <w:rPr>
          <w:szCs w:val="22"/>
        </w:rPr>
        <w:t>- Change "bitmap control" (case-insensitively) to "Bitmap Control"</w:t>
      </w:r>
    </w:p>
    <w:p w:rsidR="00EE1045" w:rsidRPr="00470745" w:rsidRDefault="00CC389C" w:rsidP="00D75E98">
      <w:pPr>
        <w:ind w:left="2880"/>
        <w:rPr>
          <w:szCs w:val="22"/>
        </w:rPr>
      </w:pPr>
      <w:r w:rsidRPr="00470745">
        <w:rPr>
          <w:szCs w:val="22"/>
        </w:rPr>
        <w:lastRenderedPageBreak/>
        <w:t>- "Traffic Indicator bit" is used exactly once in the spec, despite the grandiose uppercase letters -- change to "traffic indication virtual bitmap bit"</w:t>
      </w:r>
    </w:p>
    <w:p w:rsidR="00EE1045" w:rsidRPr="00470745" w:rsidRDefault="00DF586A" w:rsidP="00EE1045">
      <w:pPr>
        <w:numPr>
          <w:ilvl w:val="3"/>
          <w:numId w:val="3"/>
        </w:numPr>
        <w:rPr>
          <w:szCs w:val="22"/>
        </w:rPr>
      </w:pPr>
      <w:r>
        <w:rPr>
          <w:szCs w:val="22"/>
        </w:rPr>
        <w:t xml:space="preserve">No </w:t>
      </w:r>
      <w:proofErr w:type="gramStart"/>
      <w:r>
        <w:rPr>
          <w:szCs w:val="22"/>
        </w:rPr>
        <w:t>Objection  Mark</w:t>
      </w:r>
      <w:proofErr w:type="gramEnd"/>
      <w:r>
        <w:rPr>
          <w:szCs w:val="22"/>
        </w:rPr>
        <w:t xml:space="preserve"> ready for Motion</w:t>
      </w:r>
      <w:r w:rsidR="00EE1045" w:rsidRPr="00470745">
        <w:rPr>
          <w:szCs w:val="22"/>
        </w:rPr>
        <w:t>.</w:t>
      </w:r>
    </w:p>
    <w:p w:rsidR="00CC389C" w:rsidRPr="00470745" w:rsidRDefault="00CC389C" w:rsidP="00CC389C">
      <w:pPr>
        <w:numPr>
          <w:ilvl w:val="2"/>
          <w:numId w:val="3"/>
        </w:numPr>
        <w:rPr>
          <w:szCs w:val="22"/>
        </w:rPr>
      </w:pPr>
      <w:r w:rsidRPr="00470745">
        <w:rPr>
          <w:szCs w:val="22"/>
        </w:rPr>
        <w:t xml:space="preserve">That is all the GEN </w:t>
      </w:r>
      <w:proofErr w:type="spellStart"/>
      <w:r w:rsidRPr="00470745">
        <w:rPr>
          <w:szCs w:val="22"/>
        </w:rPr>
        <w:t>AdHoc</w:t>
      </w:r>
      <w:proofErr w:type="spellEnd"/>
      <w:r w:rsidRPr="00470745">
        <w:rPr>
          <w:szCs w:val="22"/>
        </w:rPr>
        <w:t xml:space="preserve"> comments.</w:t>
      </w:r>
      <w:r w:rsidR="00EE1045" w:rsidRPr="00470745">
        <w:rPr>
          <w:szCs w:val="22"/>
        </w:rPr>
        <w:t xml:space="preserve"> – Thanks to all the helpers.</w:t>
      </w:r>
    </w:p>
    <w:p w:rsidR="00CC389C" w:rsidRPr="00470745" w:rsidRDefault="00EE1045" w:rsidP="00CC389C">
      <w:pPr>
        <w:numPr>
          <w:ilvl w:val="1"/>
          <w:numId w:val="3"/>
        </w:numPr>
        <w:rPr>
          <w:szCs w:val="22"/>
        </w:rPr>
      </w:pPr>
      <w:r w:rsidRPr="00470745">
        <w:rPr>
          <w:szCs w:val="22"/>
        </w:rPr>
        <w:t xml:space="preserve">Presentation: doc 11-13/875r1 – CID 1050 </w:t>
      </w:r>
      <w:r w:rsidR="00CC71F6">
        <w:rPr>
          <w:szCs w:val="22"/>
        </w:rPr>
        <w:t>–</w:t>
      </w:r>
      <w:r w:rsidRPr="00470745">
        <w:rPr>
          <w:szCs w:val="22"/>
        </w:rPr>
        <w:t xml:space="preserve"> Adrian</w:t>
      </w:r>
      <w:r w:rsidR="00CC71F6">
        <w:rPr>
          <w:szCs w:val="22"/>
        </w:rPr>
        <w:t xml:space="preserve"> STEPHENS (Intel)</w:t>
      </w:r>
    </w:p>
    <w:p w:rsidR="00EE1045" w:rsidRPr="00470745" w:rsidRDefault="00EE1045" w:rsidP="00EE1045">
      <w:pPr>
        <w:numPr>
          <w:ilvl w:val="2"/>
          <w:numId w:val="3"/>
        </w:numPr>
        <w:rPr>
          <w:szCs w:val="22"/>
        </w:rPr>
      </w:pPr>
      <w:r w:rsidRPr="00470745">
        <w:rPr>
          <w:szCs w:val="22"/>
        </w:rPr>
        <w:t>Review the submission.</w:t>
      </w:r>
    </w:p>
    <w:p w:rsidR="00EE1045" w:rsidRPr="00470745" w:rsidRDefault="00EE1045" w:rsidP="00EE1045">
      <w:pPr>
        <w:numPr>
          <w:ilvl w:val="2"/>
          <w:numId w:val="3"/>
        </w:numPr>
        <w:rPr>
          <w:szCs w:val="22"/>
        </w:rPr>
      </w:pPr>
      <w:r w:rsidRPr="00470745">
        <w:rPr>
          <w:szCs w:val="22"/>
        </w:rPr>
        <w:t>The paragraphs are long without breaks and are hard to read.</w:t>
      </w:r>
    </w:p>
    <w:p w:rsidR="00EE1045" w:rsidRPr="00470745" w:rsidRDefault="006452C0" w:rsidP="00EE1045">
      <w:pPr>
        <w:numPr>
          <w:ilvl w:val="2"/>
          <w:numId w:val="3"/>
        </w:numPr>
        <w:rPr>
          <w:szCs w:val="22"/>
        </w:rPr>
      </w:pPr>
      <w:r w:rsidRPr="00470745">
        <w:rPr>
          <w:szCs w:val="22"/>
        </w:rPr>
        <w:t>Review of the text was done, but uncertain if the proposal was sufficiently reviewed to be able to include in the draft today.</w:t>
      </w:r>
    </w:p>
    <w:p w:rsidR="006452C0" w:rsidRPr="00470745" w:rsidRDefault="006452C0" w:rsidP="00EE1045">
      <w:pPr>
        <w:numPr>
          <w:ilvl w:val="2"/>
          <w:numId w:val="3"/>
        </w:numPr>
        <w:rPr>
          <w:szCs w:val="22"/>
        </w:rPr>
      </w:pPr>
      <w:r w:rsidRPr="00470745">
        <w:rPr>
          <w:szCs w:val="22"/>
        </w:rPr>
        <w:t xml:space="preserve">For CID 215 the editor was told to make a change </w:t>
      </w:r>
      <w:proofErr w:type="spellStart"/>
      <w:proofErr w:type="gramStart"/>
      <w:r w:rsidRPr="00470745">
        <w:rPr>
          <w:szCs w:val="22"/>
        </w:rPr>
        <w:t>a</w:t>
      </w:r>
      <w:proofErr w:type="spellEnd"/>
      <w:r w:rsidRPr="00470745">
        <w:rPr>
          <w:szCs w:val="22"/>
        </w:rPr>
        <w:t xml:space="preserve"> the</w:t>
      </w:r>
      <w:proofErr w:type="gramEnd"/>
      <w:r w:rsidRPr="00470745">
        <w:rPr>
          <w:szCs w:val="22"/>
        </w:rPr>
        <w:t xml:space="preserve"> start of the sentence that starts “A </w:t>
      </w:r>
      <w:r w:rsidR="00C33602" w:rsidRPr="00470745">
        <w:rPr>
          <w:szCs w:val="22"/>
        </w:rPr>
        <w:t>transmitting</w:t>
      </w:r>
      <w:r w:rsidRPr="00470745">
        <w:rPr>
          <w:szCs w:val="22"/>
        </w:rPr>
        <w:t xml:space="preserve"> STA” however, there was 2 sentences that started the same way, and the Editor changed the wrong one.</w:t>
      </w:r>
    </w:p>
    <w:p w:rsidR="006452C0" w:rsidRPr="00470745" w:rsidRDefault="006452C0" w:rsidP="006452C0">
      <w:pPr>
        <w:numPr>
          <w:ilvl w:val="3"/>
          <w:numId w:val="3"/>
        </w:numPr>
        <w:rPr>
          <w:szCs w:val="22"/>
        </w:rPr>
      </w:pPr>
      <w:r w:rsidRPr="00470745">
        <w:rPr>
          <w:szCs w:val="22"/>
        </w:rPr>
        <w:t>While these changes were included in the 201301 group of changes.</w:t>
      </w:r>
    </w:p>
    <w:p w:rsidR="006452C0" w:rsidRPr="00470745" w:rsidRDefault="006452C0" w:rsidP="006452C0">
      <w:pPr>
        <w:numPr>
          <w:ilvl w:val="3"/>
          <w:numId w:val="3"/>
        </w:numPr>
        <w:rPr>
          <w:szCs w:val="22"/>
        </w:rPr>
      </w:pPr>
      <w:r w:rsidRPr="00470745">
        <w:rPr>
          <w:szCs w:val="22"/>
        </w:rPr>
        <w:t>This should have been applied page 1120L18 of the D1.6 rather than 1120L2 in D1.6.</w:t>
      </w:r>
    </w:p>
    <w:p w:rsidR="006452C0" w:rsidRPr="00470745" w:rsidRDefault="006452C0" w:rsidP="006452C0">
      <w:pPr>
        <w:numPr>
          <w:ilvl w:val="3"/>
          <w:numId w:val="3"/>
        </w:numPr>
        <w:rPr>
          <w:szCs w:val="22"/>
        </w:rPr>
      </w:pPr>
      <w:r w:rsidRPr="00470745">
        <w:rPr>
          <w:szCs w:val="22"/>
        </w:rPr>
        <w:t>Mark/Adrian/</w:t>
      </w:r>
      <w:proofErr w:type="spellStart"/>
      <w:r w:rsidRPr="00470745">
        <w:rPr>
          <w:szCs w:val="22"/>
        </w:rPr>
        <w:t>Menzo</w:t>
      </w:r>
      <w:proofErr w:type="spellEnd"/>
      <w:r w:rsidRPr="00470745">
        <w:rPr>
          <w:szCs w:val="22"/>
        </w:rPr>
        <w:t xml:space="preserve"> to get together to review the text changes and bring to a later LB.</w:t>
      </w:r>
    </w:p>
    <w:p w:rsidR="006452C0" w:rsidRPr="00470745" w:rsidRDefault="006452C0" w:rsidP="006452C0">
      <w:pPr>
        <w:numPr>
          <w:ilvl w:val="2"/>
          <w:numId w:val="3"/>
        </w:numPr>
        <w:rPr>
          <w:szCs w:val="22"/>
        </w:rPr>
      </w:pPr>
      <w:r w:rsidRPr="00470745">
        <w:rPr>
          <w:szCs w:val="22"/>
        </w:rPr>
        <w:t>For CID 1050</w:t>
      </w:r>
    </w:p>
    <w:p w:rsidR="006452C0" w:rsidRPr="00470745" w:rsidRDefault="006452C0" w:rsidP="006452C0">
      <w:pPr>
        <w:numPr>
          <w:ilvl w:val="3"/>
          <w:numId w:val="3"/>
        </w:numPr>
        <w:rPr>
          <w:b/>
          <w:szCs w:val="22"/>
        </w:rPr>
      </w:pPr>
      <w:r w:rsidRPr="00470745">
        <w:rPr>
          <w:szCs w:val="22"/>
        </w:rPr>
        <w:t>Proposed Resolution: REJECTED (GEN: 2013-09-18 08:38:02Z) - The comment fails to identify changes in sufficient detail so that the specific wording of the changes that will satisfy the commenter can be determined.</w:t>
      </w:r>
    </w:p>
    <w:p w:rsidR="006452C0" w:rsidRPr="00470745" w:rsidRDefault="00DF586A" w:rsidP="006452C0">
      <w:pPr>
        <w:numPr>
          <w:ilvl w:val="3"/>
          <w:numId w:val="3"/>
        </w:numPr>
        <w:rPr>
          <w:szCs w:val="22"/>
        </w:rPr>
      </w:pPr>
      <w:r>
        <w:rPr>
          <w:szCs w:val="22"/>
        </w:rPr>
        <w:t>No Objection  Mark ready for Motion</w:t>
      </w:r>
    </w:p>
    <w:p w:rsidR="006452C0" w:rsidRPr="00470745" w:rsidRDefault="006452C0" w:rsidP="006452C0">
      <w:pPr>
        <w:numPr>
          <w:ilvl w:val="1"/>
          <w:numId w:val="3"/>
        </w:numPr>
        <w:rPr>
          <w:szCs w:val="22"/>
        </w:rPr>
      </w:pPr>
      <w:r w:rsidRPr="00470745">
        <w:rPr>
          <w:szCs w:val="22"/>
        </w:rPr>
        <w:t>Presentation: doc: 11-13/1199r2 – CID 1</w:t>
      </w:r>
      <w:r w:rsidR="00FF1D66" w:rsidRPr="00470745">
        <w:rPr>
          <w:szCs w:val="22"/>
        </w:rPr>
        <w:t>6</w:t>
      </w:r>
      <w:r w:rsidRPr="00470745">
        <w:rPr>
          <w:szCs w:val="22"/>
        </w:rPr>
        <w:t>6 – Graham</w:t>
      </w:r>
      <w:r w:rsidR="00CC71F6">
        <w:rPr>
          <w:szCs w:val="22"/>
        </w:rPr>
        <w:t xml:space="preserve"> SMITH </w:t>
      </w:r>
      <w:r w:rsidR="00CC71F6" w:rsidRPr="00CC71F6">
        <w:rPr>
          <w:szCs w:val="22"/>
        </w:rPr>
        <w:t>(DSP Group)</w:t>
      </w:r>
      <w:r w:rsidR="00CC71F6">
        <w:rPr>
          <w:szCs w:val="22"/>
        </w:rPr>
        <w:t xml:space="preserve"> </w:t>
      </w:r>
    </w:p>
    <w:p w:rsidR="005E576F" w:rsidRPr="00470745" w:rsidRDefault="005E576F" w:rsidP="006452C0">
      <w:pPr>
        <w:numPr>
          <w:ilvl w:val="2"/>
          <w:numId w:val="3"/>
        </w:numPr>
        <w:rPr>
          <w:szCs w:val="22"/>
        </w:rPr>
      </w:pPr>
      <w:r w:rsidRPr="00470745">
        <w:rPr>
          <w:szCs w:val="22"/>
        </w:rPr>
        <w:t>This CID should not have been included with the CIDs being resolved with 11-13-0013r4.  Remove that Resolution and consider this presentation for a proposed Resolution.</w:t>
      </w:r>
    </w:p>
    <w:p w:rsidR="006452C0" w:rsidRPr="00470745" w:rsidRDefault="006452C0" w:rsidP="006452C0">
      <w:pPr>
        <w:numPr>
          <w:ilvl w:val="2"/>
          <w:numId w:val="3"/>
        </w:numPr>
        <w:rPr>
          <w:szCs w:val="22"/>
        </w:rPr>
      </w:pPr>
      <w:r w:rsidRPr="00470745">
        <w:rPr>
          <w:szCs w:val="22"/>
        </w:rPr>
        <w:t>Review presentation</w:t>
      </w:r>
    </w:p>
    <w:p w:rsidR="006452C0" w:rsidRPr="00470745" w:rsidRDefault="00B33BE0" w:rsidP="006452C0">
      <w:pPr>
        <w:numPr>
          <w:ilvl w:val="2"/>
          <w:numId w:val="3"/>
        </w:numPr>
        <w:rPr>
          <w:szCs w:val="22"/>
        </w:rPr>
      </w:pPr>
      <w:r w:rsidRPr="00470745">
        <w:rPr>
          <w:szCs w:val="22"/>
        </w:rPr>
        <w:t>There was a concern with the sentence starting “note” that also had a “shall” that caused a problem with distinction.</w:t>
      </w:r>
    </w:p>
    <w:p w:rsidR="00C33602" w:rsidRPr="00470745" w:rsidRDefault="00C33602" w:rsidP="006452C0">
      <w:pPr>
        <w:numPr>
          <w:ilvl w:val="2"/>
          <w:numId w:val="3"/>
        </w:numPr>
        <w:rPr>
          <w:szCs w:val="22"/>
        </w:rPr>
      </w:pPr>
      <w:r w:rsidRPr="00470745">
        <w:rPr>
          <w:szCs w:val="22"/>
        </w:rPr>
        <w:t>Ran out of time – Graham to look at submission issues and update for tomorrow.</w:t>
      </w:r>
    </w:p>
    <w:p w:rsidR="00B33BE0" w:rsidRPr="00470745" w:rsidRDefault="00B33BE0" w:rsidP="00B33BE0">
      <w:pPr>
        <w:numPr>
          <w:ilvl w:val="1"/>
          <w:numId w:val="3"/>
        </w:numPr>
        <w:rPr>
          <w:szCs w:val="22"/>
        </w:rPr>
      </w:pPr>
      <w:r w:rsidRPr="00470745">
        <w:rPr>
          <w:szCs w:val="22"/>
        </w:rPr>
        <w:t>Recess 6pm</w:t>
      </w:r>
    </w:p>
    <w:p w:rsidR="00B33BE0" w:rsidRPr="00DF586A" w:rsidRDefault="00470745" w:rsidP="00DF586A">
      <w:pPr>
        <w:numPr>
          <w:ilvl w:val="0"/>
          <w:numId w:val="3"/>
        </w:numPr>
        <w:rPr>
          <w:szCs w:val="22"/>
        </w:rPr>
      </w:pPr>
      <w:r>
        <w:rPr>
          <w:sz w:val="24"/>
        </w:rPr>
        <w:br w:type="page"/>
      </w:r>
      <w:r w:rsidRPr="00DF586A">
        <w:rPr>
          <w:szCs w:val="22"/>
        </w:rPr>
        <w:lastRenderedPageBreak/>
        <w:t xml:space="preserve">TG </w:t>
      </w:r>
      <w:proofErr w:type="spellStart"/>
      <w:r w:rsidRPr="00DF586A">
        <w:rPr>
          <w:szCs w:val="22"/>
        </w:rPr>
        <w:t>REVmc</w:t>
      </w:r>
      <w:proofErr w:type="spellEnd"/>
      <w:r w:rsidRPr="00DF586A">
        <w:rPr>
          <w:szCs w:val="22"/>
        </w:rPr>
        <w:t xml:space="preserve"> </w:t>
      </w:r>
      <w:r w:rsidR="00D75E98" w:rsidRPr="00DF586A">
        <w:rPr>
          <w:szCs w:val="22"/>
        </w:rPr>
        <w:t xml:space="preserve">called to order at 1:30pm </w:t>
      </w:r>
      <w:r w:rsidR="002D7863" w:rsidRPr="00DF586A">
        <w:rPr>
          <w:szCs w:val="22"/>
        </w:rPr>
        <w:t xml:space="preserve">19 Sept 2013 </w:t>
      </w:r>
      <w:r w:rsidR="00D75E98" w:rsidRPr="00DF586A">
        <w:rPr>
          <w:szCs w:val="22"/>
        </w:rPr>
        <w:t xml:space="preserve">(Thurs PM1) </w:t>
      </w:r>
      <w:r w:rsidR="00CC71F6" w:rsidRPr="00470745">
        <w:rPr>
          <w:szCs w:val="22"/>
        </w:rPr>
        <w:t>by Dorothy STANLEY</w:t>
      </w:r>
      <w:r w:rsidR="00CC71F6">
        <w:rPr>
          <w:szCs w:val="22"/>
        </w:rPr>
        <w:t xml:space="preserve"> (Aruba)</w:t>
      </w:r>
      <w:r w:rsidR="00D75E98" w:rsidRPr="00DF586A">
        <w:rPr>
          <w:szCs w:val="22"/>
        </w:rPr>
        <w:t>.</w:t>
      </w:r>
    </w:p>
    <w:p w:rsidR="006452C0" w:rsidRPr="00DF586A" w:rsidRDefault="00D75E98" w:rsidP="00DF586A">
      <w:pPr>
        <w:numPr>
          <w:ilvl w:val="1"/>
          <w:numId w:val="3"/>
        </w:numPr>
        <w:rPr>
          <w:szCs w:val="22"/>
        </w:rPr>
      </w:pPr>
      <w:r w:rsidRPr="00DF586A">
        <w:rPr>
          <w:szCs w:val="22"/>
        </w:rPr>
        <w:t>Review Agenda</w:t>
      </w:r>
    </w:p>
    <w:p w:rsidR="00D75E98" w:rsidRPr="00DF586A" w:rsidRDefault="00D75E98" w:rsidP="00D75E98">
      <w:pPr>
        <w:numPr>
          <w:ilvl w:val="2"/>
          <w:numId w:val="3"/>
        </w:numPr>
        <w:rPr>
          <w:szCs w:val="22"/>
        </w:rPr>
      </w:pPr>
      <w:r w:rsidRPr="00DF586A">
        <w:rPr>
          <w:szCs w:val="22"/>
        </w:rPr>
        <w:t>Proposed Agenda</w:t>
      </w:r>
    </w:p>
    <w:p w:rsidR="00D75E98" w:rsidRPr="00DF586A" w:rsidRDefault="001E5EF8" w:rsidP="00DF586A">
      <w:pPr>
        <w:ind w:left="2160"/>
        <w:rPr>
          <w:szCs w:val="22"/>
        </w:rPr>
      </w:pPr>
      <w:r w:rsidRPr="00DF586A">
        <w:rPr>
          <w:szCs w:val="22"/>
        </w:rPr>
        <w:t>Motion, Comment Resolution</w:t>
      </w:r>
    </w:p>
    <w:p w:rsidR="001E5EF8" w:rsidRPr="00DF586A" w:rsidRDefault="001E5EF8" w:rsidP="00DF586A">
      <w:pPr>
        <w:ind w:left="2160"/>
        <w:rPr>
          <w:szCs w:val="22"/>
        </w:rPr>
      </w:pPr>
      <w:r w:rsidRPr="00DF586A">
        <w:rPr>
          <w:szCs w:val="22"/>
        </w:rPr>
        <w:t>11-13-1199 – CID 166 – Graham</w:t>
      </w:r>
    </w:p>
    <w:p w:rsidR="001E5EF8" w:rsidRPr="00DF586A" w:rsidRDefault="001E5EF8" w:rsidP="00DF586A">
      <w:pPr>
        <w:ind w:left="2160"/>
        <w:rPr>
          <w:szCs w:val="22"/>
        </w:rPr>
      </w:pPr>
      <w:r w:rsidRPr="00DF586A">
        <w:rPr>
          <w:szCs w:val="22"/>
        </w:rPr>
        <w:t>MAC comments – Mark H.</w:t>
      </w:r>
    </w:p>
    <w:p w:rsidR="00D75E98" w:rsidRPr="00DF586A" w:rsidRDefault="00DF586A" w:rsidP="00D75E98">
      <w:pPr>
        <w:numPr>
          <w:ilvl w:val="2"/>
          <w:numId w:val="3"/>
        </w:numPr>
        <w:rPr>
          <w:szCs w:val="22"/>
        </w:rPr>
      </w:pPr>
      <w:r>
        <w:rPr>
          <w:szCs w:val="22"/>
        </w:rPr>
        <w:t xml:space="preserve">No Objection  </w:t>
      </w:r>
      <w:r w:rsidR="00D75E98" w:rsidRPr="00DF586A">
        <w:rPr>
          <w:szCs w:val="22"/>
        </w:rPr>
        <w:t>to Agenda</w:t>
      </w:r>
    </w:p>
    <w:p w:rsidR="00D75E98" w:rsidRPr="00DF586A" w:rsidRDefault="00D75E98" w:rsidP="00DF586A">
      <w:pPr>
        <w:numPr>
          <w:ilvl w:val="1"/>
          <w:numId w:val="3"/>
        </w:numPr>
        <w:rPr>
          <w:szCs w:val="22"/>
        </w:rPr>
      </w:pPr>
      <w:r w:rsidRPr="00DF586A">
        <w:rPr>
          <w:szCs w:val="22"/>
        </w:rPr>
        <w:t xml:space="preserve">Motions: </w:t>
      </w:r>
    </w:p>
    <w:p w:rsidR="00D75E98" w:rsidRPr="00DF586A" w:rsidRDefault="00D75E98" w:rsidP="00D75E98">
      <w:pPr>
        <w:numPr>
          <w:ilvl w:val="2"/>
          <w:numId w:val="3"/>
        </w:numPr>
        <w:rPr>
          <w:szCs w:val="22"/>
        </w:rPr>
      </w:pPr>
      <w:r w:rsidRPr="00DF586A">
        <w:rPr>
          <w:b/>
          <w:color w:val="FF0000"/>
          <w:szCs w:val="22"/>
        </w:rPr>
        <w:t>Motion #37</w:t>
      </w:r>
      <w:r w:rsidRPr="00DF586A">
        <w:rPr>
          <w:szCs w:val="22"/>
        </w:rPr>
        <w:t>:</w:t>
      </w:r>
      <w:r w:rsidR="00C10104" w:rsidRPr="00DF586A">
        <w:rPr>
          <w:szCs w:val="22"/>
        </w:rPr>
        <w:t xml:space="preserve"> Wednesday approved Resolutions.</w:t>
      </w:r>
    </w:p>
    <w:p w:rsidR="001E5EF8" w:rsidRPr="00DF586A" w:rsidRDefault="001E5EF8" w:rsidP="00DF586A">
      <w:pPr>
        <w:ind w:left="2160"/>
        <w:rPr>
          <w:szCs w:val="22"/>
        </w:rPr>
      </w:pPr>
      <w:r w:rsidRPr="00DF586A">
        <w:rPr>
          <w:szCs w:val="22"/>
        </w:rPr>
        <w:t>Approve comment resolution to comments in</w:t>
      </w:r>
    </w:p>
    <w:p w:rsidR="001E5EF8" w:rsidRPr="00DF586A" w:rsidRDefault="008732FB" w:rsidP="00DF586A">
      <w:pPr>
        <w:ind w:left="2160"/>
        <w:rPr>
          <w:szCs w:val="22"/>
        </w:rPr>
      </w:pPr>
      <w:hyperlink r:id="rId7" w:history="1">
        <w:r w:rsidR="00C10104" w:rsidRPr="00DF586A">
          <w:rPr>
            <w:szCs w:val="22"/>
          </w:rPr>
          <w:t>https://mentor.ieee.org/802.11/dcn/13/11-13-0361-13-000m-revmc-mac-comments.xls</w:t>
        </w:r>
      </w:hyperlink>
      <w:r w:rsidR="001E5EF8" w:rsidRPr="00DF586A">
        <w:rPr>
          <w:szCs w:val="22"/>
        </w:rPr>
        <w:t xml:space="preserve"> “Motion MAC-O” tab, (MAC)</w:t>
      </w:r>
    </w:p>
    <w:p w:rsidR="001E5EF8" w:rsidRPr="00DF586A" w:rsidRDefault="008732FB" w:rsidP="00DF586A">
      <w:pPr>
        <w:ind w:left="2160"/>
        <w:rPr>
          <w:szCs w:val="22"/>
        </w:rPr>
      </w:pPr>
      <w:hyperlink r:id="rId8" w:history="1">
        <w:r w:rsidR="00C10104" w:rsidRPr="00DF586A">
          <w:rPr>
            <w:szCs w:val="22"/>
          </w:rPr>
          <w:t>https://mentor.ieee.org/802.11/dcn/13/11-13-0562-11-000m-gen-adhoc-lb193-comment-resolutions.xlsx</w:t>
        </w:r>
      </w:hyperlink>
      <w:r w:rsidR="001E5EF8" w:rsidRPr="00DF586A">
        <w:rPr>
          <w:szCs w:val="22"/>
        </w:rPr>
        <w:t xml:space="preserve"> “Gen Motion Nanjing B”</w:t>
      </w:r>
      <w:proofErr w:type="gramStart"/>
      <w:r w:rsidR="001E5EF8" w:rsidRPr="00DF586A">
        <w:rPr>
          <w:szCs w:val="22"/>
        </w:rPr>
        <w:t>,  and</w:t>
      </w:r>
      <w:proofErr w:type="gramEnd"/>
    </w:p>
    <w:p w:rsidR="001E5EF8" w:rsidRPr="00DF586A" w:rsidRDefault="001E5EF8" w:rsidP="00DF586A">
      <w:pPr>
        <w:ind w:left="2160"/>
        <w:rPr>
          <w:szCs w:val="22"/>
        </w:rPr>
      </w:pPr>
      <w:r w:rsidRPr="00DF586A">
        <w:rPr>
          <w:szCs w:val="22"/>
        </w:rPr>
        <w:t xml:space="preserve">Resolve comment CH11 in </w:t>
      </w:r>
      <w:hyperlink r:id="rId9" w:history="1">
        <w:r w:rsidRPr="00DF586A">
          <w:rPr>
            <w:szCs w:val="22"/>
          </w:rPr>
          <w:t>https://mentor.ieee.org/802.11/dcn/13/11-13-0123-04-000m-iso-jtc1-sc6-8802-11-2012-comments.xls</w:t>
        </w:r>
      </w:hyperlink>
      <w:r w:rsidRPr="00DF586A">
        <w:rPr>
          <w:szCs w:val="22"/>
        </w:rPr>
        <w:t xml:space="preserve"> as “Revised” with a reason of “Incorporate the text changes in </w:t>
      </w:r>
      <w:hyperlink r:id="rId10" w:history="1">
        <w:r w:rsidRPr="00DF586A">
          <w:rPr>
            <w:szCs w:val="22"/>
          </w:rPr>
          <w:t>https://mentor.ieee.org/802.11/dcn/13/11-13-1173-00-000m-gcm-is-missing-from-the-pseudocode.docx</w:t>
        </w:r>
      </w:hyperlink>
      <w:r w:rsidRPr="00DF586A">
        <w:rPr>
          <w:szCs w:val="22"/>
        </w:rPr>
        <w:t xml:space="preserve"> “ and incorporate the indicated changes into the </w:t>
      </w:r>
      <w:proofErr w:type="spellStart"/>
      <w:r w:rsidRPr="00DF586A">
        <w:rPr>
          <w:szCs w:val="22"/>
        </w:rPr>
        <w:t>TGmc</w:t>
      </w:r>
      <w:proofErr w:type="spellEnd"/>
      <w:r w:rsidRPr="00DF586A">
        <w:rPr>
          <w:szCs w:val="22"/>
        </w:rPr>
        <w:t xml:space="preserve"> draft.</w:t>
      </w:r>
    </w:p>
    <w:p w:rsidR="00C10104" w:rsidRPr="00DF586A" w:rsidRDefault="00D75E98" w:rsidP="00DF586A">
      <w:pPr>
        <w:numPr>
          <w:ilvl w:val="3"/>
          <w:numId w:val="3"/>
        </w:numPr>
        <w:rPr>
          <w:szCs w:val="22"/>
        </w:rPr>
      </w:pPr>
      <w:r w:rsidRPr="00DF586A">
        <w:rPr>
          <w:szCs w:val="22"/>
        </w:rPr>
        <w:t xml:space="preserve">Moved: </w:t>
      </w:r>
      <w:r w:rsidR="001E5EF8" w:rsidRPr="00DF586A">
        <w:rPr>
          <w:szCs w:val="22"/>
        </w:rPr>
        <w:t xml:space="preserve"> </w:t>
      </w:r>
      <w:r w:rsidR="00C10104" w:rsidRPr="00DF586A">
        <w:rPr>
          <w:szCs w:val="22"/>
        </w:rPr>
        <w:t xml:space="preserve">Jon </w:t>
      </w:r>
      <w:r w:rsidR="00DF586A" w:rsidRPr="00DF586A">
        <w:rPr>
          <w:szCs w:val="22"/>
        </w:rPr>
        <w:t xml:space="preserve">ROSDAHL  </w:t>
      </w:r>
      <w:r w:rsidRPr="00DF586A">
        <w:rPr>
          <w:szCs w:val="22"/>
        </w:rPr>
        <w:t>2</w:t>
      </w:r>
      <w:r w:rsidR="00C10104" w:rsidRPr="00DF586A">
        <w:rPr>
          <w:szCs w:val="22"/>
        </w:rPr>
        <w:t xml:space="preserve">nd Mike </w:t>
      </w:r>
      <w:r w:rsidR="00DF586A" w:rsidRPr="00DF586A">
        <w:rPr>
          <w:szCs w:val="22"/>
        </w:rPr>
        <w:t>MONTEMURRO</w:t>
      </w:r>
    </w:p>
    <w:p w:rsidR="00D75E98" w:rsidRPr="00DF586A" w:rsidRDefault="00D75E98" w:rsidP="00DF586A">
      <w:pPr>
        <w:numPr>
          <w:ilvl w:val="3"/>
          <w:numId w:val="3"/>
        </w:numPr>
        <w:rPr>
          <w:szCs w:val="22"/>
        </w:rPr>
      </w:pPr>
      <w:r w:rsidRPr="00DF586A">
        <w:rPr>
          <w:szCs w:val="22"/>
        </w:rPr>
        <w:t xml:space="preserve">Results: </w:t>
      </w:r>
      <w:r w:rsidR="00C10104" w:rsidRPr="00DF586A">
        <w:rPr>
          <w:szCs w:val="22"/>
        </w:rPr>
        <w:t>7-0-0</w:t>
      </w:r>
      <w:r w:rsidRPr="00DF586A">
        <w:rPr>
          <w:szCs w:val="22"/>
        </w:rPr>
        <w:t xml:space="preserve">        Motion passes</w:t>
      </w:r>
    </w:p>
    <w:p w:rsidR="00D75E98" w:rsidRPr="00DF586A" w:rsidRDefault="00D75E98" w:rsidP="00DF586A">
      <w:pPr>
        <w:numPr>
          <w:ilvl w:val="1"/>
          <w:numId w:val="3"/>
        </w:numPr>
        <w:rPr>
          <w:szCs w:val="22"/>
        </w:rPr>
      </w:pPr>
      <w:r w:rsidRPr="00DF586A">
        <w:rPr>
          <w:szCs w:val="22"/>
        </w:rPr>
        <w:t>Presentation (cont): 11-13-1199r</w:t>
      </w:r>
      <w:r w:rsidR="00844628" w:rsidRPr="00DF586A">
        <w:rPr>
          <w:szCs w:val="22"/>
        </w:rPr>
        <w:t>4</w:t>
      </w:r>
      <w:r w:rsidRPr="00DF586A">
        <w:rPr>
          <w:szCs w:val="22"/>
        </w:rPr>
        <w:t xml:space="preserve"> – CID 166 – Graham</w:t>
      </w:r>
      <w:r w:rsidR="00CC71F6" w:rsidRPr="00DF586A">
        <w:rPr>
          <w:szCs w:val="22"/>
        </w:rPr>
        <w:t xml:space="preserve"> SMITH (DSP Group)</w:t>
      </w:r>
    </w:p>
    <w:p w:rsidR="00D75E98" w:rsidRPr="00DF586A" w:rsidRDefault="00D75E98" w:rsidP="00DF586A">
      <w:pPr>
        <w:numPr>
          <w:ilvl w:val="2"/>
          <w:numId w:val="3"/>
        </w:numPr>
        <w:rPr>
          <w:szCs w:val="22"/>
        </w:rPr>
      </w:pPr>
      <w:r w:rsidRPr="00DF586A">
        <w:rPr>
          <w:szCs w:val="22"/>
        </w:rPr>
        <w:t>Review Presentation</w:t>
      </w:r>
    </w:p>
    <w:p w:rsidR="00844628" w:rsidRPr="00DF586A" w:rsidRDefault="00844628" w:rsidP="00D75E98">
      <w:pPr>
        <w:numPr>
          <w:ilvl w:val="2"/>
          <w:numId w:val="3"/>
        </w:numPr>
        <w:rPr>
          <w:szCs w:val="22"/>
        </w:rPr>
      </w:pPr>
      <w:r w:rsidRPr="00DF586A">
        <w:rPr>
          <w:szCs w:val="22"/>
        </w:rPr>
        <w:t>There is an “STA or AP” that should be “STA”.</w:t>
      </w:r>
    </w:p>
    <w:p w:rsidR="00844628" w:rsidRPr="00DF586A" w:rsidRDefault="00844628" w:rsidP="00DF586A">
      <w:pPr>
        <w:numPr>
          <w:ilvl w:val="2"/>
          <w:numId w:val="3"/>
        </w:numPr>
        <w:rPr>
          <w:szCs w:val="22"/>
        </w:rPr>
      </w:pPr>
      <w:r w:rsidRPr="00DF586A">
        <w:rPr>
          <w:szCs w:val="22"/>
        </w:rPr>
        <w:t>An R5 will be posted</w:t>
      </w:r>
    </w:p>
    <w:p w:rsidR="00844628" w:rsidRPr="00DF586A" w:rsidRDefault="00844628" w:rsidP="00844628">
      <w:pPr>
        <w:numPr>
          <w:ilvl w:val="2"/>
          <w:numId w:val="3"/>
        </w:numPr>
        <w:rPr>
          <w:szCs w:val="22"/>
        </w:rPr>
      </w:pPr>
      <w:r w:rsidRPr="00DF586A">
        <w:rPr>
          <w:szCs w:val="22"/>
        </w:rPr>
        <w:t xml:space="preserve">In R4 there </w:t>
      </w:r>
      <w:proofErr w:type="gramStart"/>
      <w:r w:rsidRPr="00DF586A">
        <w:rPr>
          <w:szCs w:val="22"/>
        </w:rPr>
        <w:t>was</w:t>
      </w:r>
      <w:proofErr w:type="gramEnd"/>
      <w:r w:rsidRPr="00DF586A">
        <w:rPr>
          <w:szCs w:val="22"/>
        </w:rPr>
        <w:t xml:space="preserve"> some bullets that were added that discuss the use of the word of “</w:t>
      </w:r>
      <w:proofErr w:type="spellStart"/>
      <w:r w:rsidRPr="00DF586A">
        <w:rPr>
          <w:szCs w:val="22"/>
        </w:rPr>
        <w:t>fragmentable</w:t>
      </w:r>
      <w:proofErr w:type="spellEnd"/>
      <w:r w:rsidRPr="00DF586A">
        <w:rPr>
          <w:szCs w:val="22"/>
        </w:rPr>
        <w:t xml:space="preserve">”. </w:t>
      </w:r>
    </w:p>
    <w:p w:rsidR="00844628" w:rsidRPr="00DF586A" w:rsidRDefault="00844628" w:rsidP="00DF586A">
      <w:pPr>
        <w:numPr>
          <w:ilvl w:val="2"/>
          <w:numId w:val="3"/>
        </w:numPr>
        <w:rPr>
          <w:szCs w:val="22"/>
        </w:rPr>
      </w:pPr>
      <w:r w:rsidRPr="00DF586A">
        <w:rPr>
          <w:szCs w:val="22"/>
        </w:rPr>
        <w:t>The statement “A STA shall fragment an individually  addressed MSDU so that the transmission of the first MPDU of the TXOP does not cause the TXOP limit to be exceeded at the PY rate selected for the initial Transmission attempt of that MPDU”</w:t>
      </w:r>
    </w:p>
    <w:p w:rsidR="00844628" w:rsidRPr="00DF586A" w:rsidRDefault="00844628" w:rsidP="00DF586A">
      <w:pPr>
        <w:numPr>
          <w:ilvl w:val="3"/>
          <w:numId w:val="3"/>
        </w:numPr>
        <w:rPr>
          <w:szCs w:val="22"/>
        </w:rPr>
      </w:pPr>
      <w:r w:rsidRPr="00DF586A">
        <w:rPr>
          <w:szCs w:val="22"/>
        </w:rPr>
        <w:t>Change  it by adding  “Except as described above, “</w:t>
      </w:r>
    </w:p>
    <w:p w:rsidR="00844628" w:rsidRPr="00DF586A" w:rsidRDefault="00844628" w:rsidP="00844628">
      <w:pPr>
        <w:numPr>
          <w:ilvl w:val="2"/>
          <w:numId w:val="3"/>
        </w:numPr>
        <w:rPr>
          <w:szCs w:val="22"/>
        </w:rPr>
      </w:pPr>
      <w:r w:rsidRPr="00DF586A">
        <w:rPr>
          <w:szCs w:val="22"/>
        </w:rPr>
        <w:t>The “note” sentence needed to be made into a NOTE- .</w:t>
      </w:r>
    </w:p>
    <w:p w:rsidR="00844628" w:rsidRPr="00DF586A" w:rsidRDefault="00844628" w:rsidP="00DF586A">
      <w:pPr>
        <w:numPr>
          <w:ilvl w:val="3"/>
          <w:numId w:val="3"/>
        </w:numPr>
        <w:rPr>
          <w:szCs w:val="22"/>
        </w:rPr>
      </w:pPr>
      <w:r w:rsidRPr="00DF586A">
        <w:rPr>
          <w:szCs w:val="22"/>
        </w:rPr>
        <w:t>Change “Note the” to “NOTE— The”</w:t>
      </w:r>
    </w:p>
    <w:p w:rsidR="00844628" w:rsidRPr="00DF586A" w:rsidRDefault="00844628" w:rsidP="00DF586A">
      <w:pPr>
        <w:numPr>
          <w:ilvl w:val="3"/>
          <w:numId w:val="3"/>
        </w:numPr>
        <w:rPr>
          <w:szCs w:val="22"/>
        </w:rPr>
      </w:pPr>
      <w:r w:rsidRPr="00DF586A">
        <w:rPr>
          <w:szCs w:val="22"/>
        </w:rPr>
        <w:t>Because it is now a real NOTE, we do not have a problem with “</w:t>
      </w:r>
      <w:proofErr w:type="spellStart"/>
      <w:r w:rsidRPr="00DF586A">
        <w:rPr>
          <w:szCs w:val="22"/>
        </w:rPr>
        <w:t>fragmentable</w:t>
      </w:r>
      <w:proofErr w:type="spellEnd"/>
      <w:r w:rsidRPr="00DF586A">
        <w:rPr>
          <w:szCs w:val="22"/>
        </w:rPr>
        <w:t>” not being defined.</w:t>
      </w:r>
    </w:p>
    <w:p w:rsidR="00844628" w:rsidRPr="00DF586A" w:rsidRDefault="00844628" w:rsidP="00844628">
      <w:pPr>
        <w:numPr>
          <w:ilvl w:val="2"/>
          <w:numId w:val="3"/>
        </w:numPr>
        <w:rPr>
          <w:szCs w:val="22"/>
        </w:rPr>
      </w:pPr>
      <w:r w:rsidRPr="00DF586A">
        <w:rPr>
          <w:szCs w:val="22"/>
        </w:rPr>
        <w:t>Split the two paragraphs after the new NOTE as they are separate concepts.</w:t>
      </w:r>
    </w:p>
    <w:p w:rsidR="00844628" w:rsidRPr="00DF586A" w:rsidRDefault="00844628" w:rsidP="00844628">
      <w:pPr>
        <w:numPr>
          <w:ilvl w:val="2"/>
          <w:numId w:val="3"/>
        </w:numPr>
        <w:rPr>
          <w:szCs w:val="22"/>
        </w:rPr>
      </w:pPr>
      <w:r w:rsidRPr="00DF586A">
        <w:rPr>
          <w:szCs w:val="22"/>
        </w:rPr>
        <w:t>The Passive voice paragraph needed to be changed</w:t>
      </w:r>
    </w:p>
    <w:p w:rsidR="00844628" w:rsidRPr="00DF586A" w:rsidRDefault="00844628" w:rsidP="00DF586A">
      <w:pPr>
        <w:numPr>
          <w:ilvl w:val="2"/>
          <w:numId w:val="3"/>
        </w:numPr>
        <w:rPr>
          <w:szCs w:val="22"/>
        </w:rPr>
      </w:pPr>
      <w:r w:rsidRPr="00DF586A">
        <w:rPr>
          <w:szCs w:val="22"/>
        </w:rPr>
        <w:t xml:space="preserve">The TXOP holder shall not transmit a transmitted a </w:t>
      </w:r>
      <w:proofErr w:type="spellStart"/>
      <w:r w:rsidRPr="00DF586A">
        <w:rPr>
          <w:szCs w:val="22"/>
        </w:rPr>
        <w:t>QoS</w:t>
      </w:r>
      <w:proofErr w:type="spellEnd"/>
      <w:r w:rsidRPr="00DF586A">
        <w:rPr>
          <w:szCs w:val="22"/>
        </w:rPr>
        <w:t xml:space="preserve"> Data, </w:t>
      </w:r>
      <w:proofErr w:type="spellStart"/>
      <w:r w:rsidRPr="00DF586A">
        <w:rPr>
          <w:szCs w:val="22"/>
        </w:rPr>
        <w:t>QoS</w:t>
      </w:r>
      <w:proofErr w:type="spellEnd"/>
      <w:r w:rsidRPr="00DF586A">
        <w:rPr>
          <w:szCs w:val="22"/>
        </w:rPr>
        <w:t xml:space="preserve"> Null or Management MPDU that causes the TXOP limit to be exceeded if it has already transmitted a </w:t>
      </w:r>
      <w:proofErr w:type="spellStart"/>
      <w:r w:rsidRPr="00DF586A">
        <w:rPr>
          <w:szCs w:val="22"/>
        </w:rPr>
        <w:t>QoS</w:t>
      </w:r>
      <w:proofErr w:type="spellEnd"/>
      <w:r w:rsidRPr="00DF586A">
        <w:rPr>
          <w:szCs w:val="22"/>
        </w:rPr>
        <w:t xml:space="preserve"> Data, </w:t>
      </w:r>
      <w:proofErr w:type="spellStart"/>
      <w:r w:rsidRPr="00DF586A">
        <w:rPr>
          <w:szCs w:val="22"/>
        </w:rPr>
        <w:t>QoS</w:t>
      </w:r>
      <w:proofErr w:type="spellEnd"/>
      <w:r w:rsidRPr="00DF586A">
        <w:rPr>
          <w:szCs w:val="22"/>
        </w:rPr>
        <w:t xml:space="preserve"> Null or Management MPDU in the TXOP.</w:t>
      </w:r>
    </w:p>
    <w:p w:rsidR="000E07B5" w:rsidRPr="00DF586A" w:rsidRDefault="000E07B5" w:rsidP="000E07B5">
      <w:pPr>
        <w:numPr>
          <w:ilvl w:val="2"/>
          <w:numId w:val="3"/>
        </w:numPr>
        <w:rPr>
          <w:szCs w:val="22"/>
        </w:rPr>
      </w:pPr>
      <w:r w:rsidRPr="00DF586A">
        <w:rPr>
          <w:szCs w:val="22"/>
        </w:rPr>
        <w:t>There is confusion of “Initial Transmission” is it the first time you transmit a control frame in the TXOP or the MPDU.</w:t>
      </w:r>
    </w:p>
    <w:p w:rsidR="000E07B5" w:rsidRPr="00DF586A" w:rsidRDefault="000E07B5" w:rsidP="00DF586A">
      <w:pPr>
        <w:numPr>
          <w:ilvl w:val="3"/>
          <w:numId w:val="3"/>
        </w:numPr>
        <w:rPr>
          <w:szCs w:val="22"/>
        </w:rPr>
      </w:pPr>
      <w:r w:rsidRPr="00DF586A">
        <w:rPr>
          <w:szCs w:val="22"/>
        </w:rPr>
        <w:t>For those frames that are not retransmitted, then having an “initial” is not appropriate.</w:t>
      </w:r>
    </w:p>
    <w:p w:rsidR="000E07B5" w:rsidRPr="00DF586A" w:rsidRDefault="000E07B5" w:rsidP="00DF586A">
      <w:pPr>
        <w:numPr>
          <w:ilvl w:val="3"/>
          <w:numId w:val="3"/>
        </w:numPr>
        <w:rPr>
          <w:szCs w:val="22"/>
        </w:rPr>
      </w:pPr>
      <w:r w:rsidRPr="00DF586A">
        <w:rPr>
          <w:szCs w:val="22"/>
        </w:rPr>
        <w:t>The 3rd bullet – delete “initial”, and add at the end of the sentence “, when the transmission is the first in the TXOP”.</w:t>
      </w:r>
    </w:p>
    <w:p w:rsidR="000E07B5" w:rsidRPr="00DF586A" w:rsidRDefault="000E07B5" w:rsidP="000E07B5">
      <w:pPr>
        <w:numPr>
          <w:ilvl w:val="2"/>
          <w:numId w:val="3"/>
        </w:numPr>
        <w:rPr>
          <w:szCs w:val="22"/>
        </w:rPr>
      </w:pPr>
      <w:r w:rsidRPr="00DF586A">
        <w:rPr>
          <w:szCs w:val="22"/>
        </w:rPr>
        <w:t>Adding “, when the transmission is the first in the TXOP” for all but the last bullet, this addresses the issue of when the frame is sent in relation of the TXOP.</w:t>
      </w:r>
    </w:p>
    <w:p w:rsidR="000E07B5" w:rsidRPr="00DF586A" w:rsidRDefault="000E07B5" w:rsidP="00DF586A">
      <w:pPr>
        <w:numPr>
          <w:ilvl w:val="2"/>
          <w:numId w:val="3"/>
        </w:numPr>
        <w:rPr>
          <w:szCs w:val="22"/>
        </w:rPr>
      </w:pPr>
      <w:r w:rsidRPr="00DF586A">
        <w:rPr>
          <w:szCs w:val="22"/>
        </w:rPr>
        <w:t>Change the second bullet to “Transmission of a fragment of an MSDU/MMPDU fragmented into 16 fragments, when the transmission is the first in the TXOP.”</w:t>
      </w:r>
    </w:p>
    <w:p w:rsidR="000E07B5" w:rsidRPr="00DF586A" w:rsidRDefault="000E07B5" w:rsidP="000E07B5">
      <w:pPr>
        <w:numPr>
          <w:ilvl w:val="2"/>
          <w:numId w:val="3"/>
        </w:numPr>
        <w:rPr>
          <w:szCs w:val="22"/>
        </w:rPr>
      </w:pPr>
      <w:r w:rsidRPr="00DF586A">
        <w:rPr>
          <w:szCs w:val="22"/>
        </w:rPr>
        <w:t>Remove the redundant paragraph after the Bulleted Note.</w:t>
      </w:r>
    </w:p>
    <w:p w:rsidR="000E07B5" w:rsidRPr="00DF586A" w:rsidRDefault="000E07B5" w:rsidP="000E07B5">
      <w:pPr>
        <w:numPr>
          <w:ilvl w:val="2"/>
          <w:numId w:val="3"/>
        </w:numPr>
        <w:rPr>
          <w:szCs w:val="22"/>
        </w:rPr>
      </w:pPr>
      <w:r w:rsidRPr="00DF586A">
        <w:rPr>
          <w:szCs w:val="22"/>
        </w:rPr>
        <w:t>The last paragraph seemed awkward.</w:t>
      </w:r>
    </w:p>
    <w:p w:rsidR="000E07B5" w:rsidRPr="00DF586A" w:rsidRDefault="000E07B5" w:rsidP="00DF586A">
      <w:pPr>
        <w:numPr>
          <w:ilvl w:val="3"/>
          <w:numId w:val="3"/>
        </w:numPr>
        <w:rPr>
          <w:szCs w:val="22"/>
        </w:rPr>
      </w:pPr>
      <w:r w:rsidRPr="00DF586A">
        <w:rPr>
          <w:szCs w:val="22"/>
        </w:rPr>
        <w:t>Simply delete.</w:t>
      </w:r>
    </w:p>
    <w:p w:rsidR="000E07B5" w:rsidRPr="00DF586A" w:rsidRDefault="000E07B5" w:rsidP="000E07B5">
      <w:pPr>
        <w:numPr>
          <w:ilvl w:val="2"/>
          <w:numId w:val="3"/>
        </w:numPr>
        <w:rPr>
          <w:szCs w:val="22"/>
        </w:rPr>
      </w:pPr>
      <w:r w:rsidRPr="00DF586A">
        <w:rPr>
          <w:szCs w:val="22"/>
        </w:rPr>
        <w:lastRenderedPageBreak/>
        <w:t xml:space="preserve">There is a concern that the more we work on this the more little nits that seem to </w:t>
      </w:r>
      <w:proofErr w:type="gramStart"/>
      <w:r w:rsidRPr="00DF586A">
        <w:rPr>
          <w:szCs w:val="22"/>
        </w:rPr>
        <w:t>be</w:t>
      </w:r>
      <w:proofErr w:type="gramEnd"/>
      <w:r w:rsidRPr="00DF586A">
        <w:rPr>
          <w:szCs w:val="22"/>
        </w:rPr>
        <w:t xml:space="preserve"> found.  The review of the proposal is great, but we do not have enough confidence to apply it to this draft.</w:t>
      </w:r>
    </w:p>
    <w:p w:rsidR="000E07B5" w:rsidRPr="00DF586A" w:rsidRDefault="000E07B5" w:rsidP="00DF586A">
      <w:pPr>
        <w:numPr>
          <w:ilvl w:val="3"/>
          <w:numId w:val="3"/>
        </w:numPr>
        <w:rPr>
          <w:szCs w:val="22"/>
        </w:rPr>
      </w:pPr>
      <w:r w:rsidRPr="00DF586A">
        <w:rPr>
          <w:szCs w:val="22"/>
        </w:rPr>
        <w:t>There are 3 volunteers to help complete the review, and we can have a conference call to work on the final details.</w:t>
      </w:r>
    </w:p>
    <w:p w:rsidR="000E07B5" w:rsidRPr="00DF586A" w:rsidRDefault="00D75E98" w:rsidP="000E07B5">
      <w:pPr>
        <w:numPr>
          <w:ilvl w:val="2"/>
          <w:numId w:val="3"/>
        </w:numPr>
        <w:rPr>
          <w:szCs w:val="22"/>
        </w:rPr>
      </w:pPr>
      <w:r w:rsidRPr="00DF586A">
        <w:rPr>
          <w:szCs w:val="22"/>
        </w:rPr>
        <w:t>Proposed resolution for CID 166:</w:t>
      </w:r>
      <w:r w:rsidR="00C10104" w:rsidRPr="00DF586A">
        <w:rPr>
          <w:szCs w:val="22"/>
        </w:rPr>
        <w:t xml:space="preserve"> </w:t>
      </w:r>
      <w:r w:rsidR="000E07B5" w:rsidRPr="00DF586A">
        <w:rPr>
          <w:szCs w:val="22"/>
        </w:rPr>
        <w:t>Reject, The comment fails to identify changes in sufficient detail so that the specific wording of the changes that will satisfy the commenter can be determined</w:t>
      </w:r>
      <w:r w:rsidR="000E07B5" w:rsidRPr="00470745">
        <w:rPr>
          <w:szCs w:val="22"/>
        </w:rPr>
        <w:t>.</w:t>
      </w:r>
    </w:p>
    <w:p w:rsidR="00D75E98" w:rsidRPr="00DF586A" w:rsidRDefault="00DF586A" w:rsidP="00D75E98">
      <w:pPr>
        <w:numPr>
          <w:ilvl w:val="2"/>
          <w:numId w:val="3"/>
        </w:numPr>
        <w:rPr>
          <w:szCs w:val="22"/>
        </w:rPr>
      </w:pPr>
      <w:r>
        <w:rPr>
          <w:szCs w:val="22"/>
        </w:rPr>
        <w:t>No Objection  Mark ready for Motion</w:t>
      </w:r>
    </w:p>
    <w:p w:rsidR="00D75E98" w:rsidRPr="00DF586A" w:rsidRDefault="00D75E98" w:rsidP="00DF586A">
      <w:pPr>
        <w:numPr>
          <w:ilvl w:val="1"/>
          <w:numId w:val="3"/>
        </w:numPr>
        <w:rPr>
          <w:szCs w:val="22"/>
        </w:rPr>
      </w:pPr>
      <w:r w:rsidRPr="00DF586A">
        <w:rPr>
          <w:szCs w:val="22"/>
        </w:rPr>
        <w:t>MAC Comment Processing</w:t>
      </w:r>
    </w:p>
    <w:p w:rsidR="00D75E98" w:rsidRPr="00DF586A" w:rsidRDefault="000E07B5" w:rsidP="00D75E98">
      <w:pPr>
        <w:numPr>
          <w:ilvl w:val="2"/>
          <w:numId w:val="3"/>
        </w:numPr>
        <w:rPr>
          <w:szCs w:val="22"/>
        </w:rPr>
      </w:pPr>
      <w:r w:rsidRPr="00DF586A">
        <w:rPr>
          <w:szCs w:val="22"/>
        </w:rPr>
        <w:t>CID 1025</w:t>
      </w:r>
    </w:p>
    <w:p w:rsidR="000E07B5" w:rsidRPr="00DF586A" w:rsidRDefault="000E07B5" w:rsidP="00DF586A">
      <w:pPr>
        <w:numPr>
          <w:ilvl w:val="3"/>
          <w:numId w:val="3"/>
        </w:numPr>
        <w:rPr>
          <w:szCs w:val="22"/>
        </w:rPr>
      </w:pPr>
      <w:r w:rsidRPr="00DF586A">
        <w:rPr>
          <w:szCs w:val="22"/>
        </w:rPr>
        <w:t>Review the comment</w:t>
      </w:r>
      <w:r w:rsidR="007C796A" w:rsidRPr="00DF586A">
        <w:rPr>
          <w:szCs w:val="22"/>
        </w:rPr>
        <w:t xml:space="preserve"> and discussion history.</w:t>
      </w:r>
    </w:p>
    <w:p w:rsidR="007C796A" w:rsidRPr="00DF586A" w:rsidRDefault="007C796A" w:rsidP="00DF586A">
      <w:pPr>
        <w:numPr>
          <w:ilvl w:val="3"/>
          <w:numId w:val="3"/>
        </w:numPr>
        <w:rPr>
          <w:szCs w:val="22"/>
        </w:rPr>
      </w:pPr>
      <w:r w:rsidRPr="00DF586A">
        <w:rPr>
          <w:szCs w:val="22"/>
        </w:rPr>
        <w:t>Proposed resolution: Revised; REVISED (MAC: 2013-09-19 06:35:53Z): Change the cited paragraphs to:</w:t>
      </w:r>
    </w:p>
    <w:p w:rsidR="007C796A" w:rsidRPr="00DF586A" w:rsidRDefault="007C796A" w:rsidP="00DF586A">
      <w:pPr>
        <w:ind w:left="2880"/>
        <w:rPr>
          <w:szCs w:val="22"/>
        </w:rPr>
      </w:pPr>
      <w:r w:rsidRPr="00DF586A">
        <w:rPr>
          <w:szCs w:val="22"/>
        </w:rPr>
        <w:t xml:space="preserve">"The More Data field is set to 1 in non-GCR-SP group addressed frames transmitted by the AP when additional group addressed </w:t>
      </w:r>
      <w:proofErr w:type="spellStart"/>
      <w:r w:rsidRPr="00DF586A">
        <w:rPr>
          <w:szCs w:val="22"/>
        </w:rPr>
        <w:t>bufferable</w:t>
      </w:r>
      <w:proofErr w:type="spellEnd"/>
      <w:r w:rsidRPr="00DF586A">
        <w:rPr>
          <w:szCs w:val="22"/>
        </w:rPr>
        <w:t xml:space="preserve"> units (BUs) that are not part of an active GCR-SP remain to be transmitted by the AP during this beacon interval. The More Data field is set to 0 in non-GCR-SP group addressed frames transmitted by the AP when no more group addressed BUs that are not part of an active GCR-SP remain to be transmitted by the AP during this beacon interval and in all group addressed frames transmitted by non-AP STAs.</w:t>
      </w:r>
    </w:p>
    <w:p w:rsidR="007C796A" w:rsidRPr="00DF586A" w:rsidRDefault="007C796A" w:rsidP="00DF586A">
      <w:pPr>
        <w:ind w:left="2160"/>
        <w:rPr>
          <w:szCs w:val="22"/>
        </w:rPr>
      </w:pPr>
    </w:p>
    <w:p w:rsidR="000E07B5" w:rsidRPr="00DF586A" w:rsidRDefault="007C796A" w:rsidP="00DF586A">
      <w:pPr>
        <w:ind w:left="2880"/>
        <w:rPr>
          <w:szCs w:val="22"/>
        </w:rPr>
      </w:pPr>
      <w:r w:rsidRPr="00DF586A">
        <w:rPr>
          <w:szCs w:val="22"/>
        </w:rPr>
        <w:t xml:space="preserve">The More Data field is set to 1 in GCR-SP group addressed frames transmitted by the AP when additional group addressed BUs that are part of an active GCR-SP remain to be transmitted by the AP during this GCR-SP. The More Data field is set to 0 in GCR-SP group addressed frames transmitted by the AP when no more </w:t>
      </w:r>
      <w:proofErr w:type="gramStart"/>
      <w:r w:rsidRPr="00DF586A">
        <w:rPr>
          <w:szCs w:val="22"/>
        </w:rPr>
        <w:t>group</w:t>
      </w:r>
      <w:proofErr w:type="gramEnd"/>
      <w:r w:rsidRPr="00DF586A">
        <w:rPr>
          <w:szCs w:val="22"/>
        </w:rPr>
        <w:t xml:space="preserve"> addressed BUs that are part of an active GCR-SP remain to be transmitted by the AP during this GCR-SP."</w:t>
      </w:r>
    </w:p>
    <w:p w:rsidR="008A4B89" w:rsidRPr="00DF586A" w:rsidRDefault="00DF586A" w:rsidP="00DF586A">
      <w:pPr>
        <w:numPr>
          <w:ilvl w:val="3"/>
          <w:numId w:val="3"/>
        </w:numPr>
        <w:rPr>
          <w:szCs w:val="22"/>
        </w:rPr>
      </w:pPr>
      <w:r>
        <w:rPr>
          <w:szCs w:val="22"/>
        </w:rPr>
        <w:t>No Objection  Mark ready for Motion</w:t>
      </w:r>
    </w:p>
    <w:p w:rsidR="007C796A" w:rsidRPr="00DF586A" w:rsidRDefault="007C796A" w:rsidP="007C796A">
      <w:pPr>
        <w:numPr>
          <w:ilvl w:val="2"/>
          <w:numId w:val="3"/>
        </w:numPr>
        <w:rPr>
          <w:szCs w:val="22"/>
        </w:rPr>
      </w:pPr>
      <w:r w:rsidRPr="00DF586A">
        <w:rPr>
          <w:szCs w:val="22"/>
        </w:rPr>
        <w:t>CID 89</w:t>
      </w:r>
    </w:p>
    <w:p w:rsidR="007C796A" w:rsidRPr="00DF586A" w:rsidRDefault="007C796A" w:rsidP="00DF586A">
      <w:pPr>
        <w:numPr>
          <w:ilvl w:val="3"/>
          <w:numId w:val="3"/>
        </w:numPr>
        <w:rPr>
          <w:szCs w:val="22"/>
        </w:rPr>
      </w:pPr>
      <w:r w:rsidRPr="00DF586A">
        <w:rPr>
          <w:szCs w:val="22"/>
        </w:rPr>
        <w:t>Review Comment and discussion history</w:t>
      </w:r>
    </w:p>
    <w:p w:rsidR="007C796A" w:rsidRPr="00DF586A" w:rsidRDefault="007C796A" w:rsidP="00DF586A">
      <w:pPr>
        <w:numPr>
          <w:ilvl w:val="3"/>
          <w:numId w:val="3"/>
        </w:numPr>
        <w:rPr>
          <w:szCs w:val="22"/>
        </w:rPr>
      </w:pPr>
      <w:r w:rsidRPr="00DF586A">
        <w:rPr>
          <w:szCs w:val="22"/>
        </w:rPr>
        <w:t xml:space="preserve">The STA that is cited is a Non-AP </w:t>
      </w:r>
      <w:r w:rsidR="00DF586A" w:rsidRPr="00DF586A">
        <w:rPr>
          <w:szCs w:val="22"/>
        </w:rPr>
        <w:t>STA.</w:t>
      </w:r>
      <w:r w:rsidR="00DF586A">
        <w:rPr>
          <w:szCs w:val="22"/>
        </w:rPr>
        <w:t>...</w:t>
      </w:r>
      <w:r w:rsidRPr="00DF586A">
        <w:rPr>
          <w:szCs w:val="22"/>
        </w:rPr>
        <w:t>agreed.</w:t>
      </w:r>
    </w:p>
    <w:p w:rsidR="007C796A" w:rsidRPr="00DF586A" w:rsidRDefault="007C796A" w:rsidP="00DF586A">
      <w:pPr>
        <w:numPr>
          <w:ilvl w:val="3"/>
          <w:numId w:val="3"/>
        </w:numPr>
        <w:rPr>
          <w:szCs w:val="22"/>
        </w:rPr>
      </w:pPr>
      <w:r w:rsidRPr="00DF586A">
        <w:rPr>
          <w:szCs w:val="22"/>
        </w:rPr>
        <w:t>The “including” needed to be changed to “that includes”</w:t>
      </w:r>
    </w:p>
    <w:p w:rsidR="007C796A" w:rsidRPr="00DF586A" w:rsidRDefault="007C796A" w:rsidP="00DF586A">
      <w:pPr>
        <w:numPr>
          <w:ilvl w:val="3"/>
          <w:numId w:val="3"/>
        </w:numPr>
        <w:rPr>
          <w:szCs w:val="22"/>
        </w:rPr>
      </w:pPr>
      <w:r w:rsidRPr="00DF586A">
        <w:rPr>
          <w:szCs w:val="22"/>
        </w:rPr>
        <w:t>Long discussion on word-</w:t>
      </w:r>
      <w:proofErr w:type="spellStart"/>
      <w:r w:rsidRPr="00DF586A">
        <w:rPr>
          <w:szCs w:val="22"/>
        </w:rPr>
        <w:t>smithing</w:t>
      </w:r>
      <w:proofErr w:type="spellEnd"/>
      <w:r w:rsidRPr="00DF586A">
        <w:rPr>
          <w:szCs w:val="22"/>
        </w:rPr>
        <w:t>.</w:t>
      </w:r>
    </w:p>
    <w:p w:rsidR="008A4B89" w:rsidRPr="00DF586A" w:rsidRDefault="007C796A" w:rsidP="00DF586A">
      <w:pPr>
        <w:numPr>
          <w:ilvl w:val="3"/>
          <w:numId w:val="3"/>
        </w:numPr>
        <w:rPr>
          <w:szCs w:val="22"/>
        </w:rPr>
      </w:pPr>
      <w:r w:rsidRPr="00DF586A">
        <w:rPr>
          <w:szCs w:val="22"/>
        </w:rPr>
        <w:t xml:space="preserve">Proposed Resolution: </w:t>
      </w:r>
      <w:r w:rsidR="008A4B89" w:rsidRPr="00DF586A">
        <w:rPr>
          <w:szCs w:val="22"/>
        </w:rPr>
        <w:t>REVISED (MAC: 2013-09-19 06:38:26Z):</w:t>
      </w:r>
    </w:p>
    <w:p w:rsidR="008A4B89" w:rsidRPr="00DF586A" w:rsidRDefault="008A4B89" w:rsidP="00DF586A">
      <w:pPr>
        <w:ind w:left="2880"/>
        <w:rPr>
          <w:szCs w:val="22"/>
        </w:rPr>
      </w:pPr>
      <w:r w:rsidRPr="00DF586A">
        <w:rPr>
          <w:szCs w:val="22"/>
        </w:rPr>
        <w:t>Change 10.2.2.2 6th paragraph, first sentence, from</w:t>
      </w:r>
    </w:p>
    <w:p w:rsidR="008A4B89" w:rsidRPr="00DF586A" w:rsidRDefault="008A4B89" w:rsidP="00DF586A">
      <w:pPr>
        <w:ind w:left="2880"/>
        <w:rPr>
          <w:szCs w:val="22"/>
        </w:rPr>
      </w:pPr>
      <w:r w:rsidRPr="00DF586A">
        <w:rPr>
          <w:szCs w:val="22"/>
        </w:rPr>
        <w:t xml:space="preserve">"To change Power Management modes, a STA shall inform the AP through a successful frame exchange as described in Annex G initiated by the STA and that includes an </w:t>
      </w:r>
      <w:proofErr w:type="spellStart"/>
      <w:r w:rsidRPr="00DF586A">
        <w:rPr>
          <w:szCs w:val="22"/>
        </w:rPr>
        <w:t>Ack</w:t>
      </w:r>
      <w:proofErr w:type="spellEnd"/>
      <w:r w:rsidRPr="00DF586A">
        <w:rPr>
          <w:szCs w:val="22"/>
        </w:rPr>
        <w:t xml:space="preserve"> frame or a </w:t>
      </w:r>
      <w:proofErr w:type="spellStart"/>
      <w:r w:rsidRPr="00DF586A">
        <w:rPr>
          <w:szCs w:val="22"/>
        </w:rPr>
        <w:t>BlockAck</w:t>
      </w:r>
      <w:proofErr w:type="spellEnd"/>
      <w:r w:rsidRPr="00DF586A">
        <w:rPr>
          <w:szCs w:val="22"/>
        </w:rPr>
        <w:t xml:space="preserve"> frame from the AP."</w:t>
      </w:r>
    </w:p>
    <w:p w:rsidR="008A4B89" w:rsidRPr="00DF586A" w:rsidRDefault="008A4B89" w:rsidP="00DF586A">
      <w:pPr>
        <w:ind w:left="2880"/>
        <w:rPr>
          <w:szCs w:val="22"/>
        </w:rPr>
      </w:pPr>
      <w:proofErr w:type="gramStart"/>
      <w:r w:rsidRPr="00DF586A">
        <w:rPr>
          <w:szCs w:val="22"/>
        </w:rPr>
        <w:t>to</w:t>
      </w:r>
      <w:proofErr w:type="gramEnd"/>
      <w:r w:rsidRPr="00DF586A">
        <w:rPr>
          <w:szCs w:val="22"/>
        </w:rPr>
        <w:t xml:space="preserve"> </w:t>
      </w:r>
    </w:p>
    <w:p w:rsidR="007C796A" w:rsidRPr="00DF586A" w:rsidRDefault="008A4B89" w:rsidP="00DF586A">
      <w:pPr>
        <w:ind w:left="2880"/>
        <w:rPr>
          <w:szCs w:val="22"/>
        </w:rPr>
      </w:pPr>
      <w:r w:rsidRPr="00DF586A">
        <w:rPr>
          <w:szCs w:val="22"/>
        </w:rPr>
        <w:t xml:space="preserve">"To change Power Management modes, a STA shall inform the AP through a successful frame exchange as described in Annex G, that is initiated by the STA, and that includes a management, extension or data frame, and that includes an ACK or a </w:t>
      </w:r>
      <w:proofErr w:type="spellStart"/>
      <w:r w:rsidRPr="00DF586A">
        <w:rPr>
          <w:szCs w:val="22"/>
        </w:rPr>
        <w:t>BlockAck</w:t>
      </w:r>
      <w:proofErr w:type="spellEnd"/>
      <w:r w:rsidRPr="00DF586A">
        <w:rPr>
          <w:szCs w:val="22"/>
        </w:rPr>
        <w:t xml:space="preserve"> frame from the AP."</w:t>
      </w:r>
    </w:p>
    <w:p w:rsidR="00D75E98" w:rsidRPr="00DF586A" w:rsidRDefault="00DF586A" w:rsidP="00DF586A">
      <w:pPr>
        <w:numPr>
          <w:ilvl w:val="3"/>
          <w:numId w:val="3"/>
        </w:numPr>
        <w:rPr>
          <w:szCs w:val="22"/>
        </w:rPr>
      </w:pPr>
      <w:r>
        <w:rPr>
          <w:szCs w:val="22"/>
        </w:rPr>
        <w:t>No Objection  Mark ready for Motion</w:t>
      </w:r>
    </w:p>
    <w:p w:rsidR="008A4B89" w:rsidRPr="00DF586A" w:rsidRDefault="008A4B89" w:rsidP="008A4B89">
      <w:pPr>
        <w:numPr>
          <w:ilvl w:val="2"/>
          <w:numId w:val="3"/>
        </w:numPr>
        <w:rPr>
          <w:szCs w:val="22"/>
        </w:rPr>
      </w:pPr>
      <w:r w:rsidRPr="00DF586A">
        <w:rPr>
          <w:szCs w:val="22"/>
        </w:rPr>
        <w:t>CID 86</w:t>
      </w:r>
    </w:p>
    <w:p w:rsidR="008A4B89" w:rsidRPr="00DF586A" w:rsidRDefault="008A4B89" w:rsidP="00DF586A">
      <w:pPr>
        <w:numPr>
          <w:ilvl w:val="3"/>
          <w:numId w:val="3"/>
        </w:numPr>
        <w:rPr>
          <w:szCs w:val="22"/>
        </w:rPr>
      </w:pPr>
      <w:r w:rsidRPr="00DF586A">
        <w:rPr>
          <w:szCs w:val="22"/>
        </w:rPr>
        <w:t>Review comment</w:t>
      </w:r>
    </w:p>
    <w:p w:rsidR="008A4B89" w:rsidRPr="00DF586A" w:rsidRDefault="008A4B89" w:rsidP="00DF586A">
      <w:pPr>
        <w:numPr>
          <w:ilvl w:val="3"/>
          <w:numId w:val="3"/>
        </w:numPr>
        <w:rPr>
          <w:szCs w:val="22"/>
        </w:rPr>
      </w:pPr>
      <w:r w:rsidRPr="00DF586A">
        <w:rPr>
          <w:szCs w:val="22"/>
        </w:rPr>
        <w:t>Proposed Resolution: REVISED (MAC: 2013-09-19 07:02:54Z):</w:t>
      </w:r>
    </w:p>
    <w:p w:rsidR="008A4B89" w:rsidRPr="00DF586A" w:rsidRDefault="008A4B89" w:rsidP="00DF586A">
      <w:pPr>
        <w:ind w:left="2880"/>
        <w:rPr>
          <w:szCs w:val="22"/>
        </w:rPr>
      </w:pPr>
      <w:r w:rsidRPr="00DF586A">
        <w:rPr>
          <w:szCs w:val="22"/>
        </w:rPr>
        <w:t>Change 8.2.4.1.7's lists by retaining the existing first paragraph and changing the rest to:</w:t>
      </w:r>
    </w:p>
    <w:p w:rsidR="008A4B89" w:rsidRPr="00DF586A" w:rsidRDefault="008A4B89" w:rsidP="00DF586A">
      <w:pPr>
        <w:ind w:left="2880"/>
        <w:rPr>
          <w:szCs w:val="22"/>
        </w:rPr>
      </w:pPr>
      <w:r w:rsidRPr="00DF586A">
        <w:rPr>
          <w:szCs w:val="22"/>
        </w:rPr>
        <w:t>In an infrastructure BSS, the following applies:</w:t>
      </w:r>
    </w:p>
    <w:p w:rsidR="008A4B89" w:rsidRPr="00DF586A" w:rsidRDefault="008A4B89" w:rsidP="00DF586A">
      <w:pPr>
        <w:ind w:left="2880"/>
        <w:rPr>
          <w:szCs w:val="22"/>
        </w:rPr>
      </w:pPr>
      <w:r w:rsidRPr="00DF586A">
        <w:rPr>
          <w:szCs w:val="22"/>
        </w:rPr>
        <w:lastRenderedPageBreak/>
        <w:t>- The Power Management field is valid only in frame exchanges as described in 10.2.1.2.  In such exchanges, a value of 1 indicates that the STA will be in PS mode. A value of 0 indicates that the</w:t>
      </w:r>
      <w:r w:rsidR="00DF586A">
        <w:rPr>
          <w:szCs w:val="22"/>
        </w:rPr>
        <w:t xml:space="preserve"> </w:t>
      </w:r>
      <w:r w:rsidRPr="00DF586A">
        <w:rPr>
          <w:szCs w:val="22"/>
        </w:rPr>
        <w:t>STA will be in active mode.</w:t>
      </w:r>
    </w:p>
    <w:p w:rsidR="008A4B89" w:rsidRPr="00DF586A" w:rsidRDefault="008A4B89" w:rsidP="00DF586A">
      <w:pPr>
        <w:ind w:left="2880"/>
        <w:rPr>
          <w:szCs w:val="22"/>
        </w:rPr>
      </w:pPr>
      <w:r w:rsidRPr="00DF586A">
        <w:rPr>
          <w:szCs w:val="22"/>
        </w:rPr>
        <w:t>- The Power Management field is reserved in all management frames transmitted by a STA to an AP with which it is not associated.</w:t>
      </w:r>
    </w:p>
    <w:p w:rsidR="008A4B89" w:rsidRPr="00DF586A" w:rsidRDefault="008A4B89" w:rsidP="00DF586A">
      <w:pPr>
        <w:ind w:left="2880"/>
        <w:rPr>
          <w:szCs w:val="22"/>
        </w:rPr>
      </w:pPr>
      <w:r w:rsidRPr="00DF586A">
        <w:rPr>
          <w:szCs w:val="22"/>
        </w:rPr>
        <w:t>- The Power Management field is reserved in all frames transmitted by the AP.</w:t>
      </w:r>
    </w:p>
    <w:p w:rsidR="008A4B89" w:rsidRPr="00DF586A" w:rsidRDefault="008A4B89" w:rsidP="00DF586A">
      <w:pPr>
        <w:ind w:left="2160"/>
        <w:rPr>
          <w:szCs w:val="22"/>
        </w:rPr>
      </w:pPr>
      <w:r w:rsidRPr="00DF586A">
        <w:rPr>
          <w:szCs w:val="22"/>
        </w:rPr>
        <w:t>In an IBSS, the Power Management field is valid only in frame exchanges as described in 10.2.2.4.  In such exchanges, a value of 1 indicates that the STA will be in PS mode. A value of 0 indicates that the STA will be in active mode.</w:t>
      </w:r>
    </w:p>
    <w:p w:rsidR="008A4B89" w:rsidRPr="00DF586A" w:rsidRDefault="008A4B89" w:rsidP="00DF586A">
      <w:pPr>
        <w:ind w:left="2160"/>
        <w:rPr>
          <w:szCs w:val="22"/>
        </w:rPr>
      </w:pPr>
      <w:r w:rsidRPr="00DF586A">
        <w:rPr>
          <w:szCs w:val="22"/>
        </w:rPr>
        <w:t>In an MBSS, the Power Management field is valid only in frame exchanges as described per the mesh power mode transitions rules in 13.14.</w:t>
      </w:r>
    </w:p>
    <w:p w:rsidR="008A4B89" w:rsidRPr="00DF586A" w:rsidRDefault="00DF586A" w:rsidP="00DF586A">
      <w:pPr>
        <w:numPr>
          <w:ilvl w:val="3"/>
          <w:numId w:val="3"/>
        </w:numPr>
        <w:rPr>
          <w:szCs w:val="22"/>
        </w:rPr>
      </w:pPr>
      <w:r>
        <w:rPr>
          <w:szCs w:val="22"/>
        </w:rPr>
        <w:t>No Objection  Mark ready for Motion</w:t>
      </w:r>
    </w:p>
    <w:p w:rsidR="008A4B89" w:rsidRPr="00DF586A" w:rsidRDefault="008A4B89" w:rsidP="008A4B89">
      <w:pPr>
        <w:numPr>
          <w:ilvl w:val="2"/>
          <w:numId w:val="3"/>
        </w:numPr>
        <w:rPr>
          <w:szCs w:val="22"/>
        </w:rPr>
      </w:pPr>
      <w:r w:rsidRPr="00DF586A">
        <w:rPr>
          <w:szCs w:val="22"/>
        </w:rPr>
        <w:t>CID 1261</w:t>
      </w:r>
    </w:p>
    <w:p w:rsidR="008A4B89" w:rsidRPr="00DF586A" w:rsidRDefault="008A4B89" w:rsidP="00DF586A">
      <w:pPr>
        <w:numPr>
          <w:ilvl w:val="3"/>
          <w:numId w:val="3"/>
        </w:numPr>
        <w:rPr>
          <w:szCs w:val="22"/>
        </w:rPr>
      </w:pPr>
      <w:r w:rsidRPr="00DF586A">
        <w:rPr>
          <w:szCs w:val="22"/>
        </w:rPr>
        <w:t>Review comment.</w:t>
      </w:r>
    </w:p>
    <w:p w:rsidR="008A4B89" w:rsidRPr="00DF586A" w:rsidRDefault="008A4B89" w:rsidP="00DF586A">
      <w:pPr>
        <w:numPr>
          <w:ilvl w:val="3"/>
          <w:numId w:val="3"/>
        </w:numPr>
        <w:rPr>
          <w:szCs w:val="22"/>
        </w:rPr>
      </w:pPr>
      <w:r w:rsidRPr="00DF586A">
        <w:rPr>
          <w:szCs w:val="22"/>
        </w:rPr>
        <w:t>Proposed resolution: REVISED (MAC: 2013-09-19 07:06:06Z):</w:t>
      </w:r>
    </w:p>
    <w:p w:rsidR="008A4B89" w:rsidRPr="00DF586A" w:rsidRDefault="008A4B89" w:rsidP="00DF586A">
      <w:pPr>
        <w:ind w:left="2880"/>
        <w:rPr>
          <w:szCs w:val="22"/>
        </w:rPr>
      </w:pPr>
      <w:r w:rsidRPr="00DF586A">
        <w:rPr>
          <w:szCs w:val="22"/>
        </w:rPr>
        <w:t xml:space="preserve">- In the table at 505.57, replace </w:t>
      </w:r>
    </w:p>
    <w:p w:rsidR="008A4B89" w:rsidRPr="00DF586A" w:rsidRDefault="008A4B89" w:rsidP="00DF586A">
      <w:pPr>
        <w:ind w:left="3600"/>
        <w:rPr>
          <w:szCs w:val="22"/>
        </w:rPr>
      </w:pPr>
      <w:r w:rsidRPr="00DF586A">
        <w:rPr>
          <w:szCs w:val="22"/>
        </w:rPr>
        <w:t xml:space="preserve">"SME cancels the mesh peering instance with the reason other than reaching the maximum number of peer mesh STAs" with </w:t>
      </w:r>
    </w:p>
    <w:p w:rsidR="008A4B89" w:rsidRPr="00DF586A" w:rsidRDefault="008A4B89" w:rsidP="00DF586A">
      <w:pPr>
        <w:ind w:left="3600"/>
        <w:rPr>
          <w:szCs w:val="22"/>
        </w:rPr>
      </w:pPr>
      <w:r w:rsidRPr="00DF586A">
        <w:rPr>
          <w:szCs w:val="22"/>
        </w:rPr>
        <w:t xml:space="preserve"> "Mesh peering cancelled for unknown reasons".</w:t>
      </w:r>
    </w:p>
    <w:p w:rsidR="008A4B89" w:rsidRPr="00DF586A" w:rsidRDefault="008A4B89" w:rsidP="00DF586A">
      <w:pPr>
        <w:ind w:left="2880"/>
        <w:rPr>
          <w:szCs w:val="22"/>
        </w:rPr>
      </w:pPr>
      <w:r w:rsidRPr="00DF586A">
        <w:rPr>
          <w:szCs w:val="22"/>
        </w:rPr>
        <w:t xml:space="preserve"> - Remove "the mesh STA has reached its capacity to set up more mesh peering," from the NOTE in 1516.31, as it conflicts with MESH-MAX-PEERS.</w:t>
      </w:r>
    </w:p>
    <w:p w:rsidR="008A4B89" w:rsidRPr="00DF586A" w:rsidRDefault="008A4B89" w:rsidP="00DF586A">
      <w:pPr>
        <w:ind w:left="2880"/>
        <w:rPr>
          <w:szCs w:val="22"/>
        </w:rPr>
      </w:pPr>
      <w:r w:rsidRPr="00DF586A">
        <w:rPr>
          <w:szCs w:val="22"/>
        </w:rPr>
        <w:t>- Relocate NOTE in 1516.31 to 1516.26, because this note gives hint to the 'internal reason' that is described in 1516.24-25.</w:t>
      </w:r>
    </w:p>
    <w:p w:rsidR="008A4B89" w:rsidRPr="00DF586A" w:rsidRDefault="008A4B89" w:rsidP="00DF586A">
      <w:pPr>
        <w:ind w:left="2880"/>
        <w:rPr>
          <w:szCs w:val="22"/>
        </w:rPr>
      </w:pPr>
      <w:r w:rsidRPr="00DF586A">
        <w:rPr>
          <w:szCs w:val="22"/>
        </w:rPr>
        <w:t xml:space="preserve"> - In 1516.53, insert the following paragraph</w:t>
      </w:r>
    </w:p>
    <w:p w:rsidR="008A4B89" w:rsidRPr="00DF586A" w:rsidRDefault="008A4B89" w:rsidP="00DF586A">
      <w:pPr>
        <w:ind w:left="3600"/>
        <w:rPr>
          <w:szCs w:val="22"/>
        </w:rPr>
      </w:pPr>
      <w:r w:rsidRPr="00DF586A">
        <w:rPr>
          <w:szCs w:val="22"/>
        </w:rPr>
        <w:t>"If the Mesh Peering Confirm frame is rejected, the REQ_RJCT event shall be passed with the specified reason code to the protocol finite state machine to actively reject the mesh peering confirm."</w:t>
      </w:r>
    </w:p>
    <w:p w:rsidR="00DF586A" w:rsidRPr="00DF586A" w:rsidRDefault="00DF586A" w:rsidP="00DF586A">
      <w:pPr>
        <w:numPr>
          <w:ilvl w:val="3"/>
          <w:numId w:val="3"/>
        </w:numPr>
        <w:rPr>
          <w:szCs w:val="22"/>
        </w:rPr>
      </w:pPr>
      <w:r>
        <w:rPr>
          <w:szCs w:val="22"/>
        </w:rPr>
        <w:t>No Objection  Mark ready for Motion</w:t>
      </w:r>
    </w:p>
    <w:p w:rsidR="00D75E98" w:rsidRPr="00DF586A" w:rsidRDefault="008A4B89" w:rsidP="008A4B89">
      <w:pPr>
        <w:numPr>
          <w:ilvl w:val="2"/>
          <w:numId w:val="3"/>
        </w:numPr>
        <w:rPr>
          <w:szCs w:val="22"/>
        </w:rPr>
      </w:pPr>
      <w:r w:rsidRPr="00DF586A">
        <w:rPr>
          <w:szCs w:val="22"/>
        </w:rPr>
        <w:t xml:space="preserve">CID 58 </w:t>
      </w:r>
    </w:p>
    <w:p w:rsidR="008A4B89" w:rsidRPr="00DF586A" w:rsidRDefault="008A4B89" w:rsidP="00DF586A">
      <w:pPr>
        <w:numPr>
          <w:ilvl w:val="3"/>
          <w:numId w:val="3"/>
        </w:numPr>
        <w:rPr>
          <w:szCs w:val="22"/>
        </w:rPr>
      </w:pPr>
      <w:r w:rsidRPr="00DF586A">
        <w:rPr>
          <w:szCs w:val="22"/>
        </w:rPr>
        <w:t>Review comment database shows it is already rejected yesterday.</w:t>
      </w:r>
    </w:p>
    <w:p w:rsidR="008A4B89" w:rsidRPr="00DF586A" w:rsidRDefault="008A4B89" w:rsidP="00DF586A">
      <w:pPr>
        <w:numPr>
          <w:ilvl w:val="3"/>
          <w:numId w:val="3"/>
        </w:numPr>
        <w:rPr>
          <w:szCs w:val="22"/>
        </w:rPr>
      </w:pPr>
      <w:r w:rsidRPr="00DF586A">
        <w:rPr>
          <w:szCs w:val="22"/>
        </w:rPr>
        <w:t>While we may want to have some of the draft resolution in the future it is not today.</w:t>
      </w:r>
    </w:p>
    <w:p w:rsidR="008A4B89" w:rsidRPr="00DF586A" w:rsidRDefault="008A4B89" w:rsidP="008A4B89">
      <w:pPr>
        <w:numPr>
          <w:ilvl w:val="2"/>
          <w:numId w:val="3"/>
        </w:numPr>
        <w:rPr>
          <w:szCs w:val="22"/>
        </w:rPr>
      </w:pPr>
      <w:r w:rsidRPr="00DF586A">
        <w:rPr>
          <w:szCs w:val="22"/>
        </w:rPr>
        <w:t>CID 1146</w:t>
      </w:r>
    </w:p>
    <w:p w:rsidR="008A4B89" w:rsidRPr="00DF586A" w:rsidRDefault="008A4B89" w:rsidP="00DF586A">
      <w:pPr>
        <w:numPr>
          <w:ilvl w:val="3"/>
          <w:numId w:val="3"/>
        </w:numPr>
        <w:rPr>
          <w:szCs w:val="22"/>
        </w:rPr>
      </w:pPr>
      <w:r w:rsidRPr="00DF586A">
        <w:rPr>
          <w:szCs w:val="22"/>
        </w:rPr>
        <w:t>Review comment</w:t>
      </w:r>
    </w:p>
    <w:p w:rsidR="008A4B89" w:rsidRPr="00DF586A" w:rsidRDefault="008A4B89" w:rsidP="00DF586A">
      <w:pPr>
        <w:numPr>
          <w:ilvl w:val="3"/>
          <w:numId w:val="3"/>
        </w:numPr>
        <w:rPr>
          <w:szCs w:val="22"/>
        </w:rPr>
      </w:pPr>
      <w:r w:rsidRPr="00DF586A">
        <w:rPr>
          <w:szCs w:val="22"/>
        </w:rPr>
        <w:t>Is the name of the report sufficient?</w:t>
      </w:r>
    </w:p>
    <w:p w:rsidR="008A4B89" w:rsidRPr="00DF586A" w:rsidRDefault="008A4B89" w:rsidP="00DF586A">
      <w:pPr>
        <w:numPr>
          <w:ilvl w:val="4"/>
          <w:numId w:val="3"/>
        </w:numPr>
        <w:rPr>
          <w:szCs w:val="22"/>
        </w:rPr>
      </w:pPr>
      <w:r w:rsidRPr="00DF586A">
        <w:rPr>
          <w:szCs w:val="22"/>
        </w:rPr>
        <w:t>A Submission would be necessary to find and correctly apply the names.</w:t>
      </w:r>
    </w:p>
    <w:p w:rsidR="008A4B89" w:rsidRPr="00DF586A" w:rsidRDefault="008A4B89" w:rsidP="00DF586A">
      <w:pPr>
        <w:numPr>
          <w:ilvl w:val="3"/>
          <w:numId w:val="3"/>
        </w:numPr>
        <w:rPr>
          <w:szCs w:val="22"/>
        </w:rPr>
      </w:pPr>
      <w:r w:rsidRPr="00DF586A">
        <w:rPr>
          <w:szCs w:val="22"/>
        </w:rPr>
        <w:t>Proposed Resolution: Rejected. The term “multicast” is deprecated.</w:t>
      </w:r>
    </w:p>
    <w:p w:rsidR="00DF586A" w:rsidRPr="00DF586A" w:rsidRDefault="00DF586A" w:rsidP="00DF586A">
      <w:pPr>
        <w:numPr>
          <w:ilvl w:val="3"/>
          <w:numId w:val="3"/>
        </w:numPr>
        <w:rPr>
          <w:szCs w:val="22"/>
        </w:rPr>
      </w:pPr>
      <w:r>
        <w:rPr>
          <w:szCs w:val="22"/>
        </w:rPr>
        <w:t>No Objection  Mark ready for Motion</w:t>
      </w:r>
    </w:p>
    <w:p w:rsidR="008A4B89" w:rsidRPr="00DF586A" w:rsidRDefault="008A4B89" w:rsidP="008A4B89">
      <w:pPr>
        <w:numPr>
          <w:ilvl w:val="2"/>
          <w:numId w:val="3"/>
        </w:numPr>
        <w:rPr>
          <w:szCs w:val="22"/>
        </w:rPr>
      </w:pPr>
      <w:r w:rsidRPr="00DF586A">
        <w:rPr>
          <w:szCs w:val="22"/>
        </w:rPr>
        <w:t>CID 31</w:t>
      </w:r>
    </w:p>
    <w:p w:rsidR="008A4B89" w:rsidRPr="00DF586A" w:rsidRDefault="008A4B89" w:rsidP="00DF586A">
      <w:pPr>
        <w:numPr>
          <w:ilvl w:val="3"/>
          <w:numId w:val="3"/>
        </w:numPr>
        <w:rPr>
          <w:szCs w:val="22"/>
        </w:rPr>
      </w:pPr>
      <w:r w:rsidRPr="00DF586A">
        <w:rPr>
          <w:szCs w:val="22"/>
        </w:rPr>
        <w:t>Review comment</w:t>
      </w:r>
    </w:p>
    <w:p w:rsidR="008A4B89" w:rsidRPr="00DF586A" w:rsidRDefault="008A4B89" w:rsidP="00DF586A">
      <w:pPr>
        <w:numPr>
          <w:ilvl w:val="3"/>
          <w:numId w:val="3"/>
        </w:numPr>
        <w:rPr>
          <w:szCs w:val="22"/>
        </w:rPr>
      </w:pPr>
      <w:r w:rsidRPr="00DF586A">
        <w:rPr>
          <w:szCs w:val="22"/>
        </w:rPr>
        <w:t>Questions – does an FMS contain Management frames?</w:t>
      </w:r>
    </w:p>
    <w:p w:rsidR="008A4B89" w:rsidRPr="00DF586A" w:rsidRDefault="008A4B89" w:rsidP="00DF586A">
      <w:pPr>
        <w:numPr>
          <w:ilvl w:val="4"/>
          <w:numId w:val="3"/>
        </w:numPr>
        <w:rPr>
          <w:szCs w:val="22"/>
        </w:rPr>
      </w:pPr>
      <w:r w:rsidRPr="00DF586A">
        <w:rPr>
          <w:szCs w:val="22"/>
        </w:rPr>
        <w:t>No</w:t>
      </w:r>
    </w:p>
    <w:p w:rsidR="008A4B89" w:rsidRPr="00DF586A" w:rsidRDefault="008A4B89" w:rsidP="00DF586A">
      <w:pPr>
        <w:numPr>
          <w:ilvl w:val="4"/>
          <w:numId w:val="3"/>
        </w:numPr>
        <w:rPr>
          <w:szCs w:val="22"/>
        </w:rPr>
      </w:pPr>
      <w:r w:rsidRPr="00DF586A">
        <w:rPr>
          <w:szCs w:val="22"/>
        </w:rPr>
        <w:t>That is the point of the comment</w:t>
      </w:r>
    </w:p>
    <w:p w:rsidR="008A4B89" w:rsidRPr="00DF586A" w:rsidRDefault="008A4B89" w:rsidP="00DF586A">
      <w:pPr>
        <w:numPr>
          <w:ilvl w:val="3"/>
          <w:numId w:val="3"/>
        </w:numPr>
        <w:rPr>
          <w:szCs w:val="22"/>
        </w:rPr>
      </w:pPr>
      <w:r w:rsidRPr="00DF586A">
        <w:rPr>
          <w:szCs w:val="22"/>
        </w:rPr>
        <w:t>The change is what is contentious.</w:t>
      </w:r>
    </w:p>
    <w:p w:rsidR="008A4B89" w:rsidRPr="00DF586A" w:rsidRDefault="008A4B89" w:rsidP="00DF586A">
      <w:pPr>
        <w:numPr>
          <w:ilvl w:val="3"/>
          <w:numId w:val="3"/>
        </w:numPr>
        <w:rPr>
          <w:szCs w:val="22"/>
        </w:rPr>
      </w:pPr>
      <w:r w:rsidRPr="00DF586A">
        <w:rPr>
          <w:szCs w:val="22"/>
        </w:rPr>
        <w:t>The problem is that we have not found a solution for the full problem, and we will need to have a proposal for how to fix the problem with a new comment in the LB.</w:t>
      </w:r>
    </w:p>
    <w:p w:rsidR="008A4B89" w:rsidRPr="00DF586A" w:rsidRDefault="001B724B" w:rsidP="00DF586A">
      <w:pPr>
        <w:numPr>
          <w:ilvl w:val="3"/>
          <w:numId w:val="3"/>
        </w:numPr>
        <w:rPr>
          <w:szCs w:val="22"/>
        </w:rPr>
      </w:pPr>
      <w:r w:rsidRPr="00DF586A">
        <w:rPr>
          <w:szCs w:val="22"/>
        </w:rPr>
        <w:t>After discussion, we found that we could use an Accept for this CID.</w:t>
      </w:r>
    </w:p>
    <w:p w:rsidR="001B724B" w:rsidRPr="00DF586A" w:rsidRDefault="001B724B" w:rsidP="00DF586A">
      <w:pPr>
        <w:numPr>
          <w:ilvl w:val="3"/>
          <w:numId w:val="3"/>
        </w:numPr>
        <w:rPr>
          <w:szCs w:val="22"/>
        </w:rPr>
      </w:pPr>
      <w:r w:rsidRPr="00DF586A">
        <w:rPr>
          <w:szCs w:val="22"/>
        </w:rPr>
        <w:t>Proposed Resolution: Accept.</w:t>
      </w:r>
    </w:p>
    <w:p w:rsidR="00DF586A" w:rsidRPr="00DF586A" w:rsidRDefault="00DF586A" w:rsidP="00DF586A">
      <w:pPr>
        <w:numPr>
          <w:ilvl w:val="3"/>
          <w:numId w:val="3"/>
        </w:numPr>
        <w:rPr>
          <w:szCs w:val="22"/>
        </w:rPr>
      </w:pPr>
      <w:r>
        <w:rPr>
          <w:szCs w:val="22"/>
        </w:rPr>
        <w:lastRenderedPageBreak/>
        <w:t>No Objection  Mark ready for Motion</w:t>
      </w:r>
    </w:p>
    <w:p w:rsidR="001B724B" w:rsidRPr="00DF586A" w:rsidRDefault="001B724B" w:rsidP="001B724B">
      <w:pPr>
        <w:numPr>
          <w:ilvl w:val="2"/>
          <w:numId w:val="3"/>
        </w:numPr>
        <w:rPr>
          <w:szCs w:val="22"/>
        </w:rPr>
      </w:pPr>
      <w:r w:rsidRPr="00DF586A">
        <w:rPr>
          <w:szCs w:val="22"/>
        </w:rPr>
        <w:t>CID 131</w:t>
      </w:r>
    </w:p>
    <w:p w:rsidR="001B724B" w:rsidRPr="00DF586A" w:rsidRDefault="001B724B" w:rsidP="00DF586A">
      <w:pPr>
        <w:numPr>
          <w:ilvl w:val="3"/>
          <w:numId w:val="3"/>
        </w:numPr>
        <w:rPr>
          <w:szCs w:val="22"/>
        </w:rPr>
      </w:pPr>
      <w:r w:rsidRPr="00DF586A">
        <w:rPr>
          <w:szCs w:val="22"/>
        </w:rPr>
        <w:t>Review comment</w:t>
      </w:r>
    </w:p>
    <w:p w:rsidR="001B724B" w:rsidRPr="00DF586A" w:rsidRDefault="001B724B" w:rsidP="00DF586A">
      <w:pPr>
        <w:numPr>
          <w:ilvl w:val="3"/>
          <w:numId w:val="3"/>
        </w:numPr>
        <w:rPr>
          <w:szCs w:val="22"/>
        </w:rPr>
      </w:pPr>
      <w:r w:rsidRPr="00DF586A">
        <w:rPr>
          <w:szCs w:val="22"/>
        </w:rPr>
        <w:t>Use the proposed reject</w:t>
      </w:r>
    </w:p>
    <w:p w:rsidR="001B724B" w:rsidRPr="00DF586A" w:rsidRDefault="001B724B" w:rsidP="00DF586A">
      <w:pPr>
        <w:numPr>
          <w:ilvl w:val="3"/>
          <w:numId w:val="3"/>
        </w:numPr>
        <w:rPr>
          <w:szCs w:val="22"/>
        </w:rPr>
      </w:pPr>
      <w:r w:rsidRPr="00DF586A">
        <w:rPr>
          <w:szCs w:val="22"/>
        </w:rPr>
        <w:t>Proposed Resolution: REJECTED (MAC: 2013-09-19 07:28:09Z): While the same purpose is being served, there could be different assumptions about the usage of the channel, which could affect the delay that should be used.  The commenter has not provided evidence that the channel conditions and usage should be assumed to be the same as those assumed at SCAN time.</w:t>
      </w:r>
    </w:p>
    <w:p w:rsidR="00DF586A" w:rsidRPr="00DF586A" w:rsidRDefault="00DF586A" w:rsidP="00DF586A">
      <w:pPr>
        <w:numPr>
          <w:ilvl w:val="3"/>
          <w:numId w:val="3"/>
        </w:numPr>
        <w:rPr>
          <w:szCs w:val="22"/>
        </w:rPr>
      </w:pPr>
      <w:r>
        <w:rPr>
          <w:szCs w:val="22"/>
        </w:rPr>
        <w:t>No Objection  Mark ready for Motion</w:t>
      </w:r>
    </w:p>
    <w:p w:rsidR="001B724B" w:rsidRPr="00DF586A" w:rsidRDefault="001B724B" w:rsidP="001B724B">
      <w:pPr>
        <w:numPr>
          <w:ilvl w:val="2"/>
          <w:numId w:val="3"/>
        </w:numPr>
        <w:rPr>
          <w:szCs w:val="22"/>
        </w:rPr>
      </w:pPr>
      <w:r w:rsidRPr="00DF586A">
        <w:rPr>
          <w:szCs w:val="22"/>
        </w:rPr>
        <w:t>CID 211</w:t>
      </w:r>
    </w:p>
    <w:p w:rsidR="001B724B" w:rsidRPr="00DF586A" w:rsidRDefault="001B724B" w:rsidP="00DF586A">
      <w:pPr>
        <w:numPr>
          <w:ilvl w:val="3"/>
          <w:numId w:val="3"/>
        </w:numPr>
        <w:rPr>
          <w:szCs w:val="22"/>
        </w:rPr>
      </w:pPr>
      <w:r w:rsidRPr="00DF586A">
        <w:rPr>
          <w:szCs w:val="22"/>
        </w:rPr>
        <w:t>Review Comment</w:t>
      </w:r>
    </w:p>
    <w:p w:rsidR="001B724B" w:rsidRPr="00DF586A" w:rsidRDefault="001B724B" w:rsidP="00DF586A">
      <w:pPr>
        <w:numPr>
          <w:ilvl w:val="3"/>
          <w:numId w:val="3"/>
        </w:numPr>
        <w:rPr>
          <w:szCs w:val="22"/>
        </w:rPr>
      </w:pPr>
      <w:r w:rsidRPr="00DF586A">
        <w:rPr>
          <w:szCs w:val="22"/>
        </w:rPr>
        <w:t>Proposed Resolution: Accept</w:t>
      </w:r>
    </w:p>
    <w:p w:rsidR="00DF586A" w:rsidRPr="00DF586A" w:rsidRDefault="00DF586A" w:rsidP="00DF586A">
      <w:pPr>
        <w:numPr>
          <w:ilvl w:val="3"/>
          <w:numId w:val="3"/>
        </w:numPr>
        <w:rPr>
          <w:szCs w:val="22"/>
        </w:rPr>
      </w:pPr>
      <w:r>
        <w:rPr>
          <w:szCs w:val="22"/>
        </w:rPr>
        <w:t>No Objection  Mark ready for Motion</w:t>
      </w:r>
    </w:p>
    <w:p w:rsidR="001B724B" w:rsidRPr="00DF586A" w:rsidRDefault="001B724B" w:rsidP="001B724B">
      <w:pPr>
        <w:numPr>
          <w:ilvl w:val="2"/>
          <w:numId w:val="3"/>
        </w:numPr>
        <w:rPr>
          <w:szCs w:val="22"/>
        </w:rPr>
      </w:pPr>
      <w:r w:rsidRPr="00DF586A">
        <w:rPr>
          <w:szCs w:val="22"/>
        </w:rPr>
        <w:t>CID 1322</w:t>
      </w:r>
    </w:p>
    <w:p w:rsidR="001B724B" w:rsidRPr="00DF586A" w:rsidRDefault="001B724B" w:rsidP="00DF586A">
      <w:pPr>
        <w:numPr>
          <w:ilvl w:val="3"/>
          <w:numId w:val="3"/>
        </w:numPr>
        <w:rPr>
          <w:szCs w:val="22"/>
        </w:rPr>
      </w:pPr>
      <w:r w:rsidRPr="00DF586A">
        <w:rPr>
          <w:szCs w:val="22"/>
        </w:rPr>
        <w:t>We reviewed this yesterday, but failed to agree on a proposed resolution.</w:t>
      </w:r>
    </w:p>
    <w:p w:rsidR="001B724B" w:rsidRPr="00DF586A" w:rsidRDefault="001B724B" w:rsidP="00DF586A">
      <w:pPr>
        <w:numPr>
          <w:ilvl w:val="3"/>
          <w:numId w:val="3"/>
        </w:numPr>
        <w:rPr>
          <w:szCs w:val="22"/>
        </w:rPr>
      </w:pPr>
      <w:r w:rsidRPr="00DF586A">
        <w:rPr>
          <w:szCs w:val="22"/>
        </w:rPr>
        <w:t>Proposed Resolution: Rejected. The group prefers to make a unified change for all the instances of this type of problem.  Consensus was not met for resolving this comment without further detail.</w:t>
      </w:r>
    </w:p>
    <w:p w:rsidR="008A4B89" w:rsidRPr="00DF586A" w:rsidRDefault="008A4B89" w:rsidP="008A4B89">
      <w:pPr>
        <w:numPr>
          <w:ilvl w:val="2"/>
          <w:numId w:val="3"/>
        </w:numPr>
        <w:rPr>
          <w:szCs w:val="22"/>
        </w:rPr>
      </w:pPr>
      <w:r w:rsidRPr="00DF586A">
        <w:rPr>
          <w:szCs w:val="22"/>
        </w:rPr>
        <w:t>That is all the harder CIDs.</w:t>
      </w:r>
    </w:p>
    <w:p w:rsidR="008A4B89" w:rsidRPr="00DF586A" w:rsidRDefault="008A4B89" w:rsidP="008A4B89">
      <w:pPr>
        <w:numPr>
          <w:ilvl w:val="2"/>
          <w:numId w:val="3"/>
        </w:numPr>
        <w:rPr>
          <w:szCs w:val="22"/>
        </w:rPr>
      </w:pPr>
      <w:r w:rsidRPr="00DF586A">
        <w:rPr>
          <w:szCs w:val="22"/>
        </w:rPr>
        <w:t>The remaining CIDs may be resolved with the nominal resolution: Reject, The comment fails to identify changes in sufficient detail so that the specific wording of the changes that will satisfy the commenter can be determined</w:t>
      </w:r>
      <w:r w:rsidRPr="00470745">
        <w:rPr>
          <w:szCs w:val="22"/>
        </w:rPr>
        <w:t>.</w:t>
      </w:r>
    </w:p>
    <w:p w:rsidR="008A4B89" w:rsidRPr="00DF586A" w:rsidRDefault="008A4B89" w:rsidP="00DF586A">
      <w:pPr>
        <w:numPr>
          <w:ilvl w:val="3"/>
          <w:numId w:val="3"/>
        </w:numPr>
        <w:rPr>
          <w:szCs w:val="22"/>
        </w:rPr>
      </w:pPr>
      <w:r w:rsidRPr="00DF586A">
        <w:rPr>
          <w:szCs w:val="22"/>
        </w:rPr>
        <w:t>The following is a list of CIDs that this will apply:</w:t>
      </w:r>
      <w:r w:rsidR="001B724B" w:rsidRPr="00DF586A">
        <w:rPr>
          <w:szCs w:val="22"/>
        </w:rPr>
        <w:t xml:space="preserve"> CIDs  120,  361,  1086,  121,  119,  1442,  1526,  59,  36,  132,  147,  148,  363,  91,  11,  1632,  1433,  1087,  200,  198,  1046,  153,  283,  157,  117,  88,  177,  145,  1155,  1156,  1157,  1483,  1425,  222,  201,  1468,  124,  1084</w:t>
      </w:r>
    </w:p>
    <w:p w:rsidR="00D75E98" w:rsidRPr="00DF586A" w:rsidRDefault="001B724B" w:rsidP="00DF586A">
      <w:pPr>
        <w:numPr>
          <w:ilvl w:val="2"/>
          <w:numId w:val="3"/>
        </w:numPr>
        <w:rPr>
          <w:szCs w:val="22"/>
        </w:rPr>
      </w:pPr>
      <w:r w:rsidRPr="00DF586A">
        <w:rPr>
          <w:szCs w:val="22"/>
        </w:rPr>
        <w:t>Th</w:t>
      </w:r>
      <w:r w:rsidR="0002209E" w:rsidRPr="00DF586A">
        <w:rPr>
          <w:szCs w:val="22"/>
        </w:rPr>
        <w:t>e database will be checked over the break to ensure status of CIDs</w:t>
      </w:r>
      <w:proofErr w:type="gramStart"/>
      <w:r w:rsidR="0002209E" w:rsidRPr="00DF586A">
        <w:rPr>
          <w:szCs w:val="22"/>
        </w:rPr>
        <w:t>.</w:t>
      </w:r>
      <w:r w:rsidRPr="00DF586A">
        <w:rPr>
          <w:szCs w:val="22"/>
        </w:rPr>
        <w:t>.</w:t>
      </w:r>
      <w:proofErr w:type="gramEnd"/>
    </w:p>
    <w:p w:rsidR="00D75E98" w:rsidRPr="00DF586A" w:rsidRDefault="00D75E98" w:rsidP="00DF586A">
      <w:pPr>
        <w:numPr>
          <w:ilvl w:val="1"/>
          <w:numId w:val="3"/>
        </w:numPr>
        <w:rPr>
          <w:szCs w:val="22"/>
        </w:rPr>
      </w:pPr>
      <w:r w:rsidRPr="00DF586A">
        <w:rPr>
          <w:szCs w:val="22"/>
        </w:rPr>
        <w:t xml:space="preserve"> Recess at 3:30pm</w:t>
      </w:r>
    </w:p>
    <w:p w:rsidR="00D75E98" w:rsidRPr="00DF586A" w:rsidRDefault="00D75E98" w:rsidP="00D75E98">
      <w:pPr>
        <w:numPr>
          <w:ilvl w:val="0"/>
          <w:numId w:val="3"/>
        </w:numPr>
        <w:rPr>
          <w:szCs w:val="22"/>
        </w:rPr>
      </w:pPr>
      <w:r>
        <w:rPr>
          <w:sz w:val="24"/>
        </w:rPr>
        <w:br w:type="page"/>
      </w:r>
      <w:r w:rsidRPr="00DF586A">
        <w:rPr>
          <w:szCs w:val="22"/>
        </w:rPr>
        <w:lastRenderedPageBreak/>
        <w:t xml:space="preserve">TG </w:t>
      </w:r>
      <w:proofErr w:type="spellStart"/>
      <w:r w:rsidRPr="00DF586A">
        <w:rPr>
          <w:szCs w:val="22"/>
        </w:rPr>
        <w:t>REVmc</w:t>
      </w:r>
      <w:proofErr w:type="spellEnd"/>
      <w:r w:rsidRPr="00DF586A">
        <w:rPr>
          <w:szCs w:val="22"/>
        </w:rPr>
        <w:t xml:space="preserve"> called to order at 4pm (Thurs PM2) 19 Sept 2013</w:t>
      </w:r>
      <w:r w:rsidR="00CC71F6" w:rsidRPr="00DF586A">
        <w:rPr>
          <w:szCs w:val="22"/>
        </w:rPr>
        <w:t>, by Dorothy STANLEY (Aruba)</w:t>
      </w:r>
    </w:p>
    <w:p w:rsidR="00D75E98" w:rsidRPr="00DF586A" w:rsidRDefault="00D75E98" w:rsidP="00D75E98">
      <w:pPr>
        <w:numPr>
          <w:ilvl w:val="1"/>
          <w:numId w:val="3"/>
        </w:numPr>
        <w:rPr>
          <w:szCs w:val="22"/>
        </w:rPr>
      </w:pPr>
      <w:r w:rsidRPr="00DF586A">
        <w:rPr>
          <w:szCs w:val="22"/>
        </w:rPr>
        <w:t>Review Agenda</w:t>
      </w:r>
    </w:p>
    <w:p w:rsidR="00D75E98" w:rsidRPr="00DF586A" w:rsidRDefault="00D75E98" w:rsidP="00D75E98">
      <w:pPr>
        <w:numPr>
          <w:ilvl w:val="2"/>
          <w:numId w:val="3"/>
        </w:numPr>
        <w:rPr>
          <w:szCs w:val="22"/>
          <w:lang w:val="en-US"/>
        </w:rPr>
      </w:pPr>
      <w:r w:rsidRPr="00DF586A">
        <w:rPr>
          <w:szCs w:val="22"/>
          <w:lang w:val="en-US"/>
        </w:rPr>
        <w:t>Proposed Agenda:</w:t>
      </w:r>
    </w:p>
    <w:p w:rsidR="0002209E" w:rsidRPr="00DF586A" w:rsidRDefault="0002209E" w:rsidP="00D75E98">
      <w:pPr>
        <w:ind w:left="2160"/>
        <w:rPr>
          <w:szCs w:val="22"/>
          <w:lang w:val="en-US"/>
        </w:rPr>
      </w:pPr>
      <w:r w:rsidRPr="00DF586A">
        <w:rPr>
          <w:szCs w:val="22"/>
          <w:lang w:val="en-US"/>
        </w:rPr>
        <w:t>Comment Resolution Status</w:t>
      </w:r>
    </w:p>
    <w:p w:rsidR="001E5EF8" w:rsidRPr="00DF586A" w:rsidRDefault="001E5EF8" w:rsidP="00D75E98">
      <w:pPr>
        <w:ind w:left="2160"/>
        <w:rPr>
          <w:szCs w:val="22"/>
          <w:lang w:val="en-US"/>
        </w:rPr>
      </w:pPr>
      <w:r w:rsidRPr="00DF586A">
        <w:rPr>
          <w:szCs w:val="22"/>
          <w:lang w:val="en-US"/>
        </w:rPr>
        <w:t>Motions</w:t>
      </w:r>
    </w:p>
    <w:p w:rsidR="001E5EF8" w:rsidRPr="00DF586A" w:rsidRDefault="001E5EF8" w:rsidP="00D75E98">
      <w:pPr>
        <w:ind w:left="2160"/>
        <w:rPr>
          <w:szCs w:val="22"/>
          <w:lang w:val="en-US"/>
        </w:rPr>
      </w:pPr>
      <w:r w:rsidRPr="00DF586A">
        <w:rPr>
          <w:szCs w:val="22"/>
          <w:lang w:val="en-US"/>
        </w:rPr>
        <w:t>Plans for Nov, 11mc in IEEE store, AOB</w:t>
      </w:r>
    </w:p>
    <w:p w:rsidR="00D75E98" w:rsidRPr="00DF586A" w:rsidRDefault="00DF586A" w:rsidP="00D75E98">
      <w:pPr>
        <w:numPr>
          <w:ilvl w:val="2"/>
          <w:numId w:val="3"/>
        </w:numPr>
        <w:rPr>
          <w:szCs w:val="22"/>
        </w:rPr>
      </w:pPr>
      <w:r>
        <w:rPr>
          <w:szCs w:val="22"/>
        </w:rPr>
        <w:t xml:space="preserve">No Objection  </w:t>
      </w:r>
      <w:r w:rsidR="00D75E98" w:rsidRPr="00DF586A">
        <w:rPr>
          <w:szCs w:val="22"/>
        </w:rPr>
        <w:t>to the Agenda</w:t>
      </w:r>
    </w:p>
    <w:p w:rsidR="00D75E98" w:rsidRPr="00DF586A" w:rsidRDefault="00D75E98" w:rsidP="00D75E98">
      <w:pPr>
        <w:numPr>
          <w:ilvl w:val="1"/>
          <w:numId w:val="3"/>
        </w:numPr>
        <w:rPr>
          <w:szCs w:val="22"/>
        </w:rPr>
      </w:pPr>
      <w:r w:rsidRPr="00DF586A">
        <w:rPr>
          <w:szCs w:val="22"/>
        </w:rPr>
        <w:t xml:space="preserve"> Comment Resolution status:</w:t>
      </w:r>
    </w:p>
    <w:p w:rsidR="00D75E98" w:rsidRPr="00DF586A" w:rsidRDefault="0002209E" w:rsidP="0002209E">
      <w:pPr>
        <w:numPr>
          <w:ilvl w:val="2"/>
          <w:numId w:val="3"/>
        </w:numPr>
        <w:rPr>
          <w:szCs w:val="22"/>
        </w:rPr>
      </w:pPr>
      <w:r w:rsidRPr="00DF586A">
        <w:rPr>
          <w:szCs w:val="22"/>
        </w:rPr>
        <w:t>As of the end of PM1 we have confirmed that we have resolutions for all the comments.</w:t>
      </w:r>
    </w:p>
    <w:p w:rsidR="00D75E98" w:rsidRPr="00DF586A" w:rsidRDefault="0002209E" w:rsidP="00F21AE5">
      <w:pPr>
        <w:numPr>
          <w:ilvl w:val="2"/>
          <w:numId w:val="3"/>
        </w:numPr>
        <w:rPr>
          <w:szCs w:val="22"/>
        </w:rPr>
      </w:pPr>
      <w:r w:rsidRPr="00DF586A">
        <w:rPr>
          <w:szCs w:val="22"/>
        </w:rPr>
        <w:t>Final documents for GEN and MAC are 11-13-0361r14 and 11-13/562</w:t>
      </w:r>
    </w:p>
    <w:p w:rsidR="00D75E98" w:rsidRPr="00DF586A" w:rsidRDefault="00D75E98" w:rsidP="00D75E98">
      <w:pPr>
        <w:numPr>
          <w:ilvl w:val="1"/>
          <w:numId w:val="3"/>
        </w:numPr>
        <w:rPr>
          <w:szCs w:val="22"/>
        </w:rPr>
      </w:pPr>
      <w:r w:rsidRPr="00DF586A">
        <w:rPr>
          <w:szCs w:val="22"/>
        </w:rPr>
        <w:t xml:space="preserve">Motions: </w:t>
      </w:r>
    </w:p>
    <w:p w:rsidR="0002209E" w:rsidRPr="00DF586A" w:rsidRDefault="0002209E" w:rsidP="0002209E">
      <w:pPr>
        <w:numPr>
          <w:ilvl w:val="2"/>
          <w:numId w:val="3"/>
        </w:numPr>
        <w:rPr>
          <w:szCs w:val="22"/>
          <w:lang w:val="en-US"/>
        </w:rPr>
      </w:pPr>
      <w:r w:rsidRPr="00DF586A">
        <w:rPr>
          <w:b/>
          <w:color w:val="FF0000"/>
          <w:szCs w:val="22"/>
        </w:rPr>
        <w:t>Motion #38</w:t>
      </w:r>
      <w:r w:rsidRPr="00DF586A">
        <w:rPr>
          <w:szCs w:val="22"/>
        </w:rPr>
        <w:t>: Thursday approved Resolutions.</w:t>
      </w:r>
    </w:p>
    <w:p w:rsidR="0002209E" w:rsidRPr="00DF586A" w:rsidRDefault="0002209E" w:rsidP="0002209E">
      <w:pPr>
        <w:ind w:left="2160"/>
        <w:rPr>
          <w:szCs w:val="22"/>
          <w:lang w:val="en-US"/>
        </w:rPr>
      </w:pPr>
      <w:r w:rsidRPr="00DF586A">
        <w:rPr>
          <w:szCs w:val="22"/>
          <w:lang w:val="en-US"/>
        </w:rPr>
        <w:t>Approve comment resolution to comments in</w:t>
      </w:r>
    </w:p>
    <w:p w:rsidR="0002209E" w:rsidRPr="00DF586A" w:rsidRDefault="008732FB" w:rsidP="0002209E">
      <w:pPr>
        <w:ind w:left="2160"/>
        <w:rPr>
          <w:szCs w:val="22"/>
          <w:lang w:val="en-US"/>
        </w:rPr>
      </w:pPr>
      <w:hyperlink r:id="rId11" w:history="1">
        <w:r w:rsidR="0002209E" w:rsidRPr="00DF586A">
          <w:rPr>
            <w:rStyle w:val="Hyperlink"/>
            <w:szCs w:val="22"/>
            <w:lang w:val="en-US"/>
          </w:rPr>
          <w:t>https://mentor.ieee.org/802.11/dcn/13/11-14-0361-13-000m-revmc-mac-comments.xls</w:t>
        </w:r>
      </w:hyperlink>
      <w:r w:rsidR="0002209E" w:rsidRPr="00DF586A">
        <w:rPr>
          <w:szCs w:val="22"/>
          <w:lang w:val="en-US"/>
        </w:rPr>
        <w:t xml:space="preserve"> “Motion MAC-P” tab, (MAC)</w:t>
      </w:r>
    </w:p>
    <w:p w:rsidR="0002209E" w:rsidRPr="00DF586A" w:rsidRDefault="008732FB" w:rsidP="00DF586A">
      <w:pPr>
        <w:ind w:left="2160"/>
        <w:rPr>
          <w:szCs w:val="22"/>
        </w:rPr>
      </w:pPr>
      <w:hyperlink r:id="rId12" w:history="1">
        <w:r w:rsidR="0002209E" w:rsidRPr="00DF586A">
          <w:rPr>
            <w:rStyle w:val="Hyperlink"/>
            <w:szCs w:val="22"/>
            <w:lang w:val="en-US"/>
          </w:rPr>
          <w:t>https://mentor.ieee.org/802.11/dcn/13/11-13-0562-12-000m-gen-adhoc-lb193-comment-resolutions.xlsx</w:t>
        </w:r>
      </w:hyperlink>
      <w:r w:rsidR="0002209E" w:rsidRPr="00DF586A">
        <w:rPr>
          <w:szCs w:val="22"/>
          <w:lang w:val="en-US"/>
        </w:rPr>
        <w:t xml:space="preserve"> “Gen Motion Nanjing C</w:t>
      </w:r>
      <w:r w:rsidR="00DF586A">
        <w:rPr>
          <w:szCs w:val="22"/>
          <w:lang w:val="en-US"/>
        </w:rPr>
        <w:t>”.</w:t>
      </w:r>
    </w:p>
    <w:p w:rsidR="0002209E" w:rsidRPr="00DF586A" w:rsidRDefault="0002209E" w:rsidP="0002209E">
      <w:pPr>
        <w:numPr>
          <w:ilvl w:val="3"/>
          <w:numId w:val="3"/>
        </w:numPr>
        <w:rPr>
          <w:szCs w:val="22"/>
        </w:rPr>
      </w:pPr>
      <w:r w:rsidRPr="00DF586A">
        <w:rPr>
          <w:szCs w:val="22"/>
        </w:rPr>
        <w:t xml:space="preserve">Moved: Mark </w:t>
      </w:r>
      <w:r w:rsidR="00DF586A" w:rsidRPr="00DF586A">
        <w:rPr>
          <w:szCs w:val="22"/>
        </w:rPr>
        <w:t xml:space="preserve">HAMILTON  </w:t>
      </w:r>
      <w:r w:rsidRPr="00DF586A">
        <w:rPr>
          <w:szCs w:val="22"/>
        </w:rPr>
        <w:t>2</w:t>
      </w:r>
      <w:r w:rsidRPr="00DF586A">
        <w:rPr>
          <w:szCs w:val="22"/>
          <w:vertAlign w:val="superscript"/>
        </w:rPr>
        <w:t xml:space="preserve">nd </w:t>
      </w:r>
      <w:r w:rsidRPr="00DF586A">
        <w:rPr>
          <w:szCs w:val="22"/>
        </w:rPr>
        <w:t xml:space="preserve">Jon </w:t>
      </w:r>
      <w:r w:rsidR="00DF586A" w:rsidRPr="00DF586A">
        <w:rPr>
          <w:szCs w:val="22"/>
        </w:rPr>
        <w:t>ROSDAHL</w:t>
      </w:r>
    </w:p>
    <w:p w:rsidR="0002209E" w:rsidRPr="00DF586A" w:rsidRDefault="0002209E" w:rsidP="0002209E">
      <w:pPr>
        <w:numPr>
          <w:ilvl w:val="3"/>
          <w:numId w:val="3"/>
        </w:numPr>
        <w:rPr>
          <w:szCs w:val="22"/>
        </w:rPr>
      </w:pPr>
      <w:r w:rsidRPr="00DF586A">
        <w:rPr>
          <w:szCs w:val="22"/>
        </w:rPr>
        <w:t>Results:9-0-2</w:t>
      </w:r>
    </w:p>
    <w:p w:rsidR="00D75E98" w:rsidRPr="00DF586A" w:rsidRDefault="0002209E" w:rsidP="00D75E98">
      <w:pPr>
        <w:numPr>
          <w:ilvl w:val="2"/>
          <w:numId w:val="3"/>
        </w:numPr>
        <w:rPr>
          <w:szCs w:val="22"/>
        </w:rPr>
      </w:pPr>
      <w:r w:rsidRPr="00DF586A">
        <w:rPr>
          <w:b/>
          <w:color w:val="FF0000"/>
          <w:szCs w:val="22"/>
        </w:rPr>
        <w:t>Motion #39</w:t>
      </w:r>
      <w:r w:rsidR="00D75E98" w:rsidRPr="00DF586A">
        <w:rPr>
          <w:szCs w:val="22"/>
        </w:rPr>
        <w:t>: Prepare Draft:</w:t>
      </w:r>
    </w:p>
    <w:p w:rsidR="00F21AE5" w:rsidRPr="00DF586A" w:rsidRDefault="00F21AE5" w:rsidP="00F21AE5">
      <w:pPr>
        <w:numPr>
          <w:ilvl w:val="3"/>
          <w:numId w:val="3"/>
        </w:numPr>
        <w:rPr>
          <w:szCs w:val="22"/>
        </w:rPr>
      </w:pPr>
      <w:r w:rsidRPr="00DF586A">
        <w:rPr>
          <w:szCs w:val="22"/>
        </w:rPr>
        <w:t>Having approved comment resolutions for all of the comments received from LB193 on P802.11mc D1.0,</w:t>
      </w:r>
    </w:p>
    <w:p w:rsidR="00F21AE5" w:rsidRPr="00DF586A" w:rsidRDefault="00F21AE5" w:rsidP="00F21AE5">
      <w:pPr>
        <w:ind w:left="2880"/>
        <w:rPr>
          <w:szCs w:val="22"/>
        </w:rPr>
      </w:pPr>
      <w:r w:rsidRPr="00DF586A">
        <w:rPr>
          <w:szCs w:val="22"/>
        </w:rPr>
        <w:t>Instruct the editor to prepare P802.11mc D2.0 incorporating these resolutions and</w:t>
      </w:r>
    </w:p>
    <w:p w:rsidR="00F21AE5" w:rsidRPr="00DF586A" w:rsidRDefault="00F21AE5" w:rsidP="00F21AE5">
      <w:pPr>
        <w:ind w:left="2880"/>
        <w:rPr>
          <w:szCs w:val="22"/>
        </w:rPr>
      </w:pPr>
      <w:r w:rsidRPr="00DF586A">
        <w:rPr>
          <w:szCs w:val="22"/>
        </w:rPr>
        <w:t xml:space="preserve"> Approve a 20 day Working Group Recirculation Ballot asking the question “Should P802.11mc D2.0 be forwarded to Sponsor Ballot?”</w:t>
      </w:r>
    </w:p>
    <w:p w:rsidR="00F21AE5" w:rsidRPr="00DF586A" w:rsidRDefault="00F21AE5" w:rsidP="00F21AE5">
      <w:pPr>
        <w:numPr>
          <w:ilvl w:val="3"/>
          <w:numId w:val="3"/>
        </w:numPr>
        <w:rPr>
          <w:szCs w:val="22"/>
        </w:rPr>
      </w:pPr>
      <w:r w:rsidRPr="00DF586A">
        <w:rPr>
          <w:szCs w:val="22"/>
        </w:rPr>
        <w:t xml:space="preserve">Moved: Adrian </w:t>
      </w:r>
      <w:r w:rsidR="00DF586A" w:rsidRPr="00DF586A">
        <w:rPr>
          <w:szCs w:val="22"/>
        </w:rPr>
        <w:t xml:space="preserve">STEPHENS  </w:t>
      </w:r>
      <w:r w:rsidRPr="00DF586A">
        <w:rPr>
          <w:szCs w:val="22"/>
        </w:rPr>
        <w:t>2</w:t>
      </w:r>
      <w:r w:rsidRPr="00DF586A">
        <w:rPr>
          <w:szCs w:val="22"/>
          <w:vertAlign w:val="superscript"/>
        </w:rPr>
        <w:t xml:space="preserve">nd </w:t>
      </w:r>
      <w:r w:rsidRPr="00DF586A">
        <w:rPr>
          <w:szCs w:val="22"/>
        </w:rPr>
        <w:t xml:space="preserve">Jon </w:t>
      </w:r>
      <w:r w:rsidR="00DF586A" w:rsidRPr="00DF586A">
        <w:rPr>
          <w:szCs w:val="22"/>
        </w:rPr>
        <w:t>ROSDAHL</w:t>
      </w:r>
    </w:p>
    <w:p w:rsidR="00F21AE5" w:rsidRPr="00DF586A" w:rsidRDefault="00F21AE5" w:rsidP="00F21AE5">
      <w:pPr>
        <w:numPr>
          <w:ilvl w:val="4"/>
          <w:numId w:val="3"/>
        </w:numPr>
        <w:rPr>
          <w:szCs w:val="22"/>
        </w:rPr>
      </w:pPr>
      <w:r w:rsidRPr="00DF586A">
        <w:rPr>
          <w:szCs w:val="22"/>
        </w:rPr>
        <w:t xml:space="preserve">Discussion – was a check made to ensure we have all CIDs completed. </w:t>
      </w:r>
    </w:p>
    <w:p w:rsidR="00F21AE5" w:rsidRPr="00DF586A" w:rsidRDefault="00F21AE5" w:rsidP="00F21AE5">
      <w:pPr>
        <w:numPr>
          <w:ilvl w:val="5"/>
          <w:numId w:val="3"/>
        </w:numPr>
        <w:rPr>
          <w:szCs w:val="22"/>
        </w:rPr>
      </w:pPr>
      <w:r w:rsidRPr="00DF586A">
        <w:rPr>
          <w:szCs w:val="22"/>
        </w:rPr>
        <w:t>yes</w:t>
      </w:r>
    </w:p>
    <w:p w:rsidR="00D75E98" w:rsidRPr="00DF586A" w:rsidRDefault="00D75E98" w:rsidP="00D75E98">
      <w:pPr>
        <w:numPr>
          <w:ilvl w:val="3"/>
          <w:numId w:val="3"/>
        </w:numPr>
        <w:rPr>
          <w:szCs w:val="22"/>
        </w:rPr>
      </w:pPr>
      <w:r w:rsidRPr="00DF586A">
        <w:rPr>
          <w:szCs w:val="22"/>
        </w:rPr>
        <w:t>Results:</w:t>
      </w:r>
      <w:r w:rsidR="00F21AE5" w:rsidRPr="00DF586A">
        <w:rPr>
          <w:szCs w:val="22"/>
        </w:rPr>
        <w:t xml:space="preserve"> 11-0-1 motion Passes</w:t>
      </w:r>
    </w:p>
    <w:p w:rsidR="00D75E98" w:rsidRPr="00DF586A" w:rsidRDefault="00D75E98" w:rsidP="00D75E98">
      <w:pPr>
        <w:numPr>
          <w:ilvl w:val="1"/>
          <w:numId w:val="3"/>
        </w:numPr>
        <w:rPr>
          <w:szCs w:val="22"/>
          <w:lang w:val="en-US"/>
        </w:rPr>
      </w:pPr>
      <w:r w:rsidRPr="00DF586A">
        <w:rPr>
          <w:szCs w:val="22"/>
          <w:lang w:val="en-US"/>
        </w:rPr>
        <w:t>Plans for Nov:</w:t>
      </w:r>
    </w:p>
    <w:p w:rsidR="001E5EF8" w:rsidRPr="00DF586A" w:rsidRDefault="001E5EF8" w:rsidP="00F81CBA">
      <w:pPr>
        <w:numPr>
          <w:ilvl w:val="2"/>
          <w:numId w:val="3"/>
        </w:numPr>
        <w:rPr>
          <w:szCs w:val="22"/>
          <w:lang w:val="en-US"/>
        </w:rPr>
      </w:pPr>
      <w:r w:rsidRPr="00DF586A">
        <w:rPr>
          <w:b/>
          <w:bCs/>
          <w:szCs w:val="22"/>
          <w:lang w:val="en-US"/>
        </w:rPr>
        <w:t>Objectives</w:t>
      </w:r>
    </w:p>
    <w:p w:rsidR="001E5EF8" w:rsidRPr="00DF586A" w:rsidRDefault="001E5EF8" w:rsidP="00F81CBA">
      <w:pPr>
        <w:numPr>
          <w:ilvl w:val="3"/>
          <w:numId w:val="3"/>
        </w:numPr>
        <w:rPr>
          <w:szCs w:val="22"/>
          <w:lang w:val="en-US"/>
        </w:rPr>
      </w:pPr>
      <w:r w:rsidRPr="00DF586A">
        <w:rPr>
          <w:szCs w:val="22"/>
          <w:lang w:val="en-US"/>
        </w:rPr>
        <w:t>Comment resolution</w:t>
      </w:r>
    </w:p>
    <w:p w:rsidR="001E5EF8" w:rsidRPr="00DF586A" w:rsidRDefault="00F21AE5" w:rsidP="00F81CBA">
      <w:pPr>
        <w:numPr>
          <w:ilvl w:val="2"/>
          <w:numId w:val="3"/>
        </w:numPr>
        <w:rPr>
          <w:szCs w:val="22"/>
          <w:lang w:val="en-US"/>
        </w:rPr>
      </w:pPr>
      <w:r w:rsidRPr="00DF586A">
        <w:rPr>
          <w:b/>
          <w:bCs/>
          <w:szCs w:val="22"/>
          <w:lang w:val="en-US"/>
        </w:rPr>
        <w:t>Conference Calls 10am Eastern  2</w:t>
      </w:r>
      <w:r w:rsidR="001E5EF8" w:rsidRPr="00DF586A">
        <w:rPr>
          <w:b/>
          <w:bCs/>
          <w:szCs w:val="22"/>
          <w:lang w:val="en-US"/>
        </w:rPr>
        <w:t xml:space="preserve"> hours</w:t>
      </w:r>
    </w:p>
    <w:p w:rsidR="001E5EF8" w:rsidRPr="00DF586A" w:rsidRDefault="00F21AE5" w:rsidP="00F81CBA">
      <w:pPr>
        <w:numPr>
          <w:ilvl w:val="3"/>
          <w:numId w:val="3"/>
        </w:numPr>
        <w:rPr>
          <w:szCs w:val="22"/>
          <w:lang w:val="en-US"/>
        </w:rPr>
      </w:pPr>
      <w:r w:rsidRPr="00DF586A">
        <w:rPr>
          <w:szCs w:val="22"/>
          <w:lang w:val="en-US"/>
        </w:rPr>
        <w:t xml:space="preserve">Oct 11, </w:t>
      </w:r>
      <w:r w:rsidR="001E5EF8" w:rsidRPr="00DF586A">
        <w:rPr>
          <w:szCs w:val="22"/>
          <w:lang w:val="en-US"/>
        </w:rPr>
        <w:t>Nov 1, 8</w:t>
      </w:r>
    </w:p>
    <w:p w:rsidR="001E5EF8" w:rsidRPr="00DF586A" w:rsidRDefault="001E5EF8" w:rsidP="00F81CBA">
      <w:pPr>
        <w:numPr>
          <w:ilvl w:val="2"/>
          <w:numId w:val="3"/>
        </w:numPr>
        <w:rPr>
          <w:szCs w:val="22"/>
          <w:lang w:val="en-US"/>
        </w:rPr>
      </w:pPr>
      <w:r w:rsidRPr="00DF586A">
        <w:rPr>
          <w:b/>
          <w:bCs/>
          <w:szCs w:val="22"/>
          <w:lang w:val="en-US"/>
        </w:rPr>
        <w:t>Ad-Hoc meeting – none</w:t>
      </w:r>
    </w:p>
    <w:p w:rsidR="001E5EF8" w:rsidRPr="00DF586A" w:rsidRDefault="001E5EF8" w:rsidP="00F81CBA">
      <w:pPr>
        <w:numPr>
          <w:ilvl w:val="1"/>
          <w:numId w:val="3"/>
        </w:numPr>
        <w:tabs>
          <w:tab w:val="num" w:pos="720"/>
        </w:tabs>
        <w:rPr>
          <w:szCs w:val="22"/>
          <w:lang w:val="en-US"/>
        </w:rPr>
      </w:pPr>
      <w:r w:rsidRPr="00DF586A">
        <w:rPr>
          <w:bCs/>
          <w:szCs w:val="22"/>
          <w:lang w:val="en-US"/>
        </w:rPr>
        <w:t>Schedule review</w:t>
      </w:r>
      <w:r w:rsidR="00F81CBA" w:rsidRPr="00DF586A">
        <w:rPr>
          <w:bCs/>
          <w:szCs w:val="22"/>
          <w:lang w:val="en-US"/>
        </w:rPr>
        <w:t>:</w:t>
      </w:r>
    </w:p>
    <w:p w:rsidR="00F81CBA" w:rsidRPr="00DF586A" w:rsidRDefault="00F21AE5" w:rsidP="00F81CBA">
      <w:pPr>
        <w:numPr>
          <w:ilvl w:val="2"/>
          <w:numId w:val="3"/>
        </w:numPr>
        <w:rPr>
          <w:szCs w:val="22"/>
          <w:lang w:val="en-US"/>
        </w:rPr>
      </w:pPr>
      <w:r w:rsidRPr="00DF586A">
        <w:rPr>
          <w:szCs w:val="22"/>
          <w:lang w:val="en-US"/>
        </w:rPr>
        <w:t>On track for Sept LB 2.0</w:t>
      </w:r>
    </w:p>
    <w:p w:rsidR="00F21AE5" w:rsidRPr="00DF586A" w:rsidRDefault="00F21AE5" w:rsidP="00F81CBA">
      <w:pPr>
        <w:numPr>
          <w:ilvl w:val="2"/>
          <w:numId w:val="3"/>
        </w:numPr>
        <w:rPr>
          <w:szCs w:val="22"/>
          <w:lang w:val="en-US"/>
        </w:rPr>
      </w:pPr>
      <w:r w:rsidRPr="00DF586A">
        <w:rPr>
          <w:szCs w:val="22"/>
          <w:lang w:val="en-US"/>
        </w:rPr>
        <w:t>The roll-in of 11ac slipped.</w:t>
      </w:r>
    </w:p>
    <w:p w:rsidR="00F21AE5" w:rsidRPr="00DF586A" w:rsidRDefault="00F21AE5" w:rsidP="00F81CBA">
      <w:pPr>
        <w:numPr>
          <w:ilvl w:val="2"/>
          <w:numId w:val="3"/>
        </w:numPr>
        <w:rPr>
          <w:szCs w:val="22"/>
          <w:lang w:val="en-US"/>
        </w:rPr>
      </w:pPr>
      <w:r w:rsidRPr="00DF586A">
        <w:rPr>
          <w:szCs w:val="22"/>
          <w:lang w:val="en-US"/>
        </w:rPr>
        <w:t xml:space="preserve">We will review the schedule for the plan on the </w:t>
      </w:r>
      <w:proofErr w:type="spellStart"/>
      <w:r w:rsidRPr="00DF586A">
        <w:rPr>
          <w:szCs w:val="22"/>
          <w:lang w:val="en-US"/>
        </w:rPr>
        <w:t>telecons</w:t>
      </w:r>
      <w:proofErr w:type="spellEnd"/>
      <w:r w:rsidRPr="00DF586A">
        <w:rPr>
          <w:szCs w:val="22"/>
          <w:lang w:val="en-US"/>
        </w:rPr>
        <w:t xml:space="preserve"> when we have more detail.</w:t>
      </w:r>
    </w:p>
    <w:p w:rsidR="00F21AE5" w:rsidRPr="00DF586A" w:rsidRDefault="00F21AE5" w:rsidP="00F21AE5">
      <w:pPr>
        <w:numPr>
          <w:ilvl w:val="3"/>
          <w:numId w:val="3"/>
        </w:numPr>
        <w:rPr>
          <w:szCs w:val="22"/>
          <w:lang w:val="en-US"/>
        </w:rPr>
      </w:pPr>
      <w:r w:rsidRPr="00DF586A">
        <w:rPr>
          <w:szCs w:val="22"/>
          <w:lang w:val="en-US"/>
        </w:rPr>
        <w:t xml:space="preserve">The 11ac will be </w:t>
      </w:r>
      <w:proofErr w:type="spellStart"/>
      <w:r w:rsidRPr="00DF586A">
        <w:rPr>
          <w:szCs w:val="22"/>
          <w:lang w:val="en-US"/>
        </w:rPr>
        <w:t>presubmitted</w:t>
      </w:r>
      <w:proofErr w:type="spellEnd"/>
      <w:r w:rsidRPr="00DF586A">
        <w:rPr>
          <w:szCs w:val="22"/>
          <w:lang w:val="en-US"/>
        </w:rPr>
        <w:t xml:space="preserve"> to the Publication editor early, and we may be able to gain access to it sooner.</w:t>
      </w:r>
    </w:p>
    <w:p w:rsidR="00F21AE5" w:rsidRPr="00DF586A" w:rsidRDefault="00F21AE5" w:rsidP="00F21AE5">
      <w:pPr>
        <w:numPr>
          <w:ilvl w:val="2"/>
          <w:numId w:val="3"/>
        </w:numPr>
        <w:rPr>
          <w:szCs w:val="22"/>
          <w:lang w:val="en-US"/>
        </w:rPr>
      </w:pPr>
      <w:r w:rsidRPr="00DF586A">
        <w:rPr>
          <w:szCs w:val="22"/>
          <w:lang w:val="en-US"/>
        </w:rPr>
        <w:t>Most likely we have to move out to July 2014 at the earliest.</w:t>
      </w:r>
    </w:p>
    <w:p w:rsidR="00F21AE5" w:rsidRPr="00DF586A" w:rsidRDefault="00F21AE5" w:rsidP="00F21AE5">
      <w:pPr>
        <w:numPr>
          <w:ilvl w:val="2"/>
          <w:numId w:val="3"/>
        </w:numPr>
        <w:rPr>
          <w:szCs w:val="22"/>
          <w:lang w:val="en-US"/>
        </w:rPr>
      </w:pPr>
      <w:r w:rsidRPr="00DF586A">
        <w:rPr>
          <w:szCs w:val="22"/>
          <w:lang w:val="en-US"/>
        </w:rPr>
        <w:t xml:space="preserve">We could roll-in </w:t>
      </w:r>
      <w:proofErr w:type="spellStart"/>
      <w:r w:rsidRPr="00DF586A">
        <w:rPr>
          <w:szCs w:val="22"/>
          <w:lang w:val="en-US"/>
        </w:rPr>
        <w:t>TGaf</w:t>
      </w:r>
      <w:proofErr w:type="spellEnd"/>
      <w:r w:rsidRPr="00DF586A">
        <w:rPr>
          <w:szCs w:val="22"/>
          <w:lang w:val="en-US"/>
        </w:rPr>
        <w:t xml:space="preserve"> with the Sponsor Ballot rather than WBG ballot.</w:t>
      </w:r>
    </w:p>
    <w:p w:rsidR="00F81CBA" w:rsidRPr="00DF586A" w:rsidRDefault="00F81CBA" w:rsidP="00F81CBA">
      <w:pPr>
        <w:numPr>
          <w:ilvl w:val="1"/>
          <w:numId w:val="3"/>
        </w:numPr>
        <w:rPr>
          <w:szCs w:val="22"/>
          <w:lang w:val="en-US"/>
        </w:rPr>
      </w:pPr>
      <w:r w:rsidRPr="00DF586A">
        <w:rPr>
          <w:szCs w:val="22"/>
          <w:lang w:val="en-US"/>
        </w:rPr>
        <w:t>Request for Draft of 11mc in IEEE store:</w:t>
      </w:r>
    </w:p>
    <w:p w:rsidR="001E5EF8" w:rsidRPr="00DF586A" w:rsidRDefault="001E5EF8" w:rsidP="00F81CBA">
      <w:pPr>
        <w:numPr>
          <w:ilvl w:val="2"/>
          <w:numId w:val="3"/>
        </w:numPr>
        <w:rPr>
          <w:szCs w:val="22"/>
          <w:lang w:val="en-US"/>
        </w:rPr>
      </w:pPr>
      <w:r w:rsidRPr="00DF586A">
        <w:rPr>
          <w:bCs/>
          <w:szCs w:val="22"/>
          <w:lang w:val="en-US"/>
        </w:rPr>
        <w:t>Availability of 11mc in the IEEE store</w:t>
      </w:r>
    </w:p>
    <w:p w:rsidR="001E5EF8" w:rsidRPr="00DF586A" w:rsidRDefault="00F21AE5" w:rsidP="00F81CBA">
      <w:pPr>
        <w:numPr>
          <w:ilvl w:val="3"/>
          <w:numId w:val="3"/>
        </w:numPr>
        <w:rPr>
          <w:szCs w:val="22"/>
          <w:lang w:val="en-US"/>
        </w:rPr>
      </w:pPr>
      <w:r w:rsidRPr="00DF586A">
        <w:rPr>
          <w:szCs w:val="22"/>
          <w:lang w:val="en-US"/>
        </w:rPr>
        <w:t>D1.0 – we can request this now.</w:t>
      </w:r>
    </w:p>
    <w:p w:rsidR="001E5EF8" w:rsidRPr="00DF586A" w:rsidRDefault="001E5EF8" w:rsidP="00F81CBA">
      <w:pPr>
        <w:numPr>
          <w:ilvl w:val="3"/>
          <w:numId w:val="3"/>
        </w:numPr>
        <w:rPr>
          <w:szCs w:val="22"/>
          <w:lang w:val="en-US"/>
        </w:rPr>
      </w:pPr>
      <w:r w:rsidRPr="00DF586A">
        <w:rPr>
          <w:szCs w:val="22"/>
          <w:lang w:val="en-US"/>
        </w:rPr>
        <w:t>D2.0 after ballot comple</w:t>
      </w:r>
      <w:r w:rsidR="00F21AE5" w:rsidRPr="00DF586A">
        <w:rPr>
          <w:szCs w:val="22"/>
          <w:lang w:val="en-US"/>
        </w:rPr>
        <w:t>tes</w:t>
      </w:r>
    </w:p>
    <w:p w:rsidR="00F81CBA" w:rsidRPr="00DF586A" w:rsidRDefault="00F21AE5" w:rsidP="00F81CBA">
      <w:pPr>
        <w:numPr>
          <w:ilvl w:val="3"/>
          <w:numId w:val="3"/>
        </w:numPr>
        <w:rPr>
          <w:szCs w:val="22"/>
          <w:lang w:val="en-US"/>
        </w:rPr>
      </w:pPr>
      <w:r w:rsidRPr="00DF586A">
        <w:rPr>
          <w:szCs w:val="22"/>
          <w:lang w:val="en-US"/>
        </w:rPr>
        <w:t>Later drafts as they become available.</w:t>
      </w:r>
    </w:p>
    <w:p w:rsidR="00F21AE5" w:rsidRPr="00DF586A" w:rsidRDefault="00F21AE5" w:rsidP="00F21AE5">
      <w:pPr>
        <w:numPr>
          <w:ilvl w:val="2"/>
          <w:numId w:val="3"/>
        </w:numPr>
        <w:rPr>
          <w:szCs w:val="22"/>
          <w:lang w:val="en-US"/>
        </w:rPr>
      </w:pPr>
      <w:r w:rsidRPr="00DF586A">
        <w:rPr>
          <w:szCs w:val="22"/>
          <w:lang w:val="en-US"/>
        </w:rPr>
        <w:t xml:space="preserve">Discussion on the value of having the </w:t>
      </w:r>
      <w:proofErr w:type="spellStart"/>
      <w:r w:rsidRPr="00DF586A">
        <w:rPr>
          <w:szCs w:val="22"/>
          <w:lang w:val="en-US"/>
        </w:rPr>
        <w:t>REVmc</w:t>
      </w:r>
      <w:proofErr w:type="spellEnd"/>
      <w:r w:rsidRPr="00DF586A">
        <w:rPr>
          <w:szCs w:val="22"/>
          <w:lang w:val="en-US"/>
        </w:rPr>
        <w:t xml:space="preserve"> draft in the store for sale.</w:t>
      </w:r>
    </w:p>
    <w:p w:rsidR="00F21AE5" w:rsidRPr="00DF586A" w:rsidRDefault="00F21AE5" w:rsidP="00F21AE5">
      <w:pPr>
        <w:numPr>
          <w:ilvl w:val="2"/>
          <w:numId w:val="3"/>
        </w:numPr>
        <w:rPr>
          <w:szCs w:val="22"/>
          <w:lang w:val="en-US"/>
        </w:rPr>
      </w:pPr>
      <w:r w:rsidRPr="00DF586A">
        <w:rPr>
          <w:szCs w:val="22"/>
          <w:lang w:val="en-US"/>
        </w:rPr>
        <w:t xml:space="preserve">Is there value in D1.0 </w:t>
      </w:r>
      <w:proofErr w:type="spellStart"/>
      <w:r w:rsidRPr="00DF586A">
        <w:rPr>
          <w:szCs w:val="22"/>
          <w:lang w:val="en-US"/>
        </w:rPr>
        <w:t>vs</w:t>
      </w:r>
      <w:proofErr w:type="spellEnd"/>
      <w:r w:rsidRPr="00DF586A">
        <w:rPr>
          <w:szCs w:val="22"/>
          <w:lang w:val="en-US"/>
        </w:rPr>
        <w:t xml:space="preserve"> D2.0?  What is rolled in is the value of the document.</w:t>
      </w:r>
    </w:p>
    <w:p w:rsidR="00F21AE5" w:rsidRPr="00DF586A" w:rsidRDefault="00F21AE5" w:rsidP="00F21AE5">
      <w:pPr>
        <w:numPr>
          <w:ilvl w:val="2"/>
          <w:numId w:val="3"/>
        </w:numPr>
        <w:rPr>
          <w:szCs w:val="22"/>
          <w:lang w:val="en-US"/>
        </w:rPr>
      </w:pPr>
      <w:r w:rsidRPr="00DF586A">
        <w:rPr>
          <w:szCs w:val="22"/>
          <w:lang w:val="en-US"/>
        </w:rPr>
        <w:lastRenderedPageBreak/>
        <w:t>Some would rather wait for D2.0 rather than put up D1.0.</w:t>
      </w:r>
    </w:p>
    <w:p w:rsidR="00F21AE5" w:rsidRPr="00DF586A" w:rsidRDefault="00F21AE5" w:rsidP="00F21AE5">
      <w:pPr>
        <w:numPr>
          <w:ilvl w:val="2"/>
          <w:numId w:val="3"/>
        </w:numPr>
        <w:rPr>
          <w:szCs w:val="22"/>
          <w:lang w:val="en-US"/>
        </w:rPr>
      </w:pPr>
      <w:r w:rsidRPr="00DF586A">
        <w:rPr>
          <w:szCs w:val="22"/>
          <w:lang w:val="en-US"/>
        </w:rPr>
        <w:t>There is a short shelf life for D1.0 as D2.0 is coming within about 30-45 days.</w:t>
      </w:r>
    </w:p>
    <w:p w:rsidR="00F21AE5" w:rsidRPr="00DF586A" w:rsidRDefault="00F21AE5" w:rsidP="00F21AE5">
      <w:pPr>
        <w:numPr>
          <w:ilvl w:val="2"/>
          <w:numId w:val="3"/>
        </w:numPr>
        <w:rPr>
          <w:szCs w:val="22"/>
          <w:lang w:val="en-US"/>
        </w:rPr>
      </w:pPr>
      <w:r w:rsidRPr="00DF586A">
        <w:rPr>
          <w:szCs w:val="22"/>
          <w:lang w:val="en-US"/>
        </w:rPr>
        <w:t>The question will be asked tomorrow.</w:t>
      </w:r>
    </w:p>
    <w:p w:rsidR="00F21AE5" w:rsidRPr="00DF586A" w:rsidRDefault="00F21AE5" w:rsidP="005703E6">
      <w:pPr>
        <w:numPr>
          <w:ilvl w:val="2"/>
          <w:numId w:val="3"/>
        </w:numPr>
        <w:rPr>
          <w:szCs w:val="22"/>
          <w:lang w:val="en-US"/>
        </w:rPr>
      </w:pPr>
      <w:r w:rsidRPr="00DF586A">
        <w:rPr>
          <w:szCs w:val="22"/>
          <w:lang w:val="en-US"/>
        </w:rPr>
        <w:t>Concern for the confusion that may occur if D1.0 is posted during our D2.0 ballot.</w:t>
      </w:r>
    </w:p>
    <w:p w:rsidR="005703E6" w:rsidRPr="00DF586A" w:rsidRDefault="005703E6" w:rsidP="005703E6">
      <w:pPr>
        <w:numPr>
          <w:ilvl w:val="2"/>
          <w:numId w:val="3"/>
        </w:numPr>
        <w:rPr>
          <w:szCs w:val="22"/>
          <w:lang w:val="en-US"/>
        </w:rPr>
      </w:pPr>
      <w:r w:rsidRPr="00DF586A">
        <w:rPr>
          <w:szCs w:val="22"/>
          <w:lang w:val="en-US"/>
        </w:rPr>
        <w:t>Consensus would be to use D2.0</w:t>
      </w:r>
    </w:p>
    <w:p w:rsidR="00D75E98" w:rsidRPr="00DF586A" w:rsidRDefault="00D75E98" w:rsidP="00D75E98">
      <w:pPr>
        <w:numPr>
          <w:ilvl w:val="1"/>
          <w:numId w:val="3"/>
        </w:numPr>
        <w:rPr>
          <w:szCs w:val="22"/>
          <w:lang w:val="en-US"/>
        </w:rPr>
      </w:pPr>
      <w:r w:rsidRPr="00DF586A">
        <w:rPr>
          <w:szCs w:val="22"/>
          <w:lang w:val="en-US"/>
        </w:rPr>
        <w:t>AOB:</w:t>
      </w:r>
    </w:p>
    <w:p w:rsidR="005703E6" w:rsidRPr="00DF586A" w:rsidRDefault="005703E6" w:rsidP="005703E6">
      <w:pPr>
        <w:numPr>
          <w:ilvl w:val="2"/>
          <w:numId w:val="3"/>
        </w:numPr>
        <w:rPr>
          <w:szCs w:val="22"/>
          <w:lang w:val="en-US"/>
        </w:rPr>
      </w:pPr>
      <w:r w:rsidRPr="00DF586A">
        <w:rPr>
          <w:szCs w:val="22"/>
          <w:lang w:val="en-US"/>
        </w:rPr>
        <w:t>Editor review period of Sept 27-Oct 1</w:t>
      </w:r>
      <w:r w:rsidRPr="00DF586A">
        <w:rPr>
          <w:szCs w:val="22"/>
          <w:vertAlign w:val="superscript"/>
          <w:lang w:val="en-US"/>
        </w:rPr>
        <w:t>st</w:t>
      </w:r>
      <w:r w:rsidRPr="00DF586A">
        <w:rPr>
          <w:szCs w:val="22"/>
          <w:lang w:val="en-US"/>
        </w:rPr>
        <w:t xml:space="preserve"> </w:t>
      </w:r>
    </w:p>
    <w:p w:rsidR="005703E6" w:rsidRPr="00DF586A" w:rsidRDefault="005703E6" w:rsidP="005703E6">
      <w:pPr>
        <w:numPr>
          <w:ilvl w:val="3"/>
          <w:numId w:val="3"/>
        </w:numPr>
        <w:rPr>
          <w:szCs w:val="22"/>
          <w:lang w:val="en-US"/>
        </w:rPr>
      </w:pPr>
      <w:r w:rsidRPr="00DF586A">
        <w:rPr>
          <w:szCs w:val="22"/>
          <w:lang w:val="en-US"/>
        </w:rPr>
        <w:t xml:space="preserve">Then we can have a Ballot </w:t>
      </w:r>
      <w:r w:rsidR="00C9373C" w:rsidRPr="00DF586A">
        <w:rPr>
          <w:szCs w:val="22"/>
          <w:lang w:val="en-US"/>
        </w:rPr>
        <w:t>c</w:t>
      </w:r>
      <w:r w:rsidRPr="00DF586A">
        <w:rPr>
          <w:szCs w:val="22"/>
          <w:lang w:val="en-US"/>
        </w:rPr>
        <w:t xml:space="preserve">ould close on </w:t>
      </w:r>
      <w:r w:rsidR="00C9373C" w:rsidRPr="00DF586A">
        <w:rPr>
          <w:szCs w:val="22"/>
          <w:lang w:val="en-US"/>
        </w:rPr>
        <w:t xml:space="preserve">about the </w:t>
      </w:r>
      <w:r w:rsidRPr="00DF586A">
        <w:rPr>
          <w:szCs w:val="22"/>
          <w:lang w:val="en-US"/>
        </w:rPr>
        <w:t>24</w:t>
      </w:r>
      <w:r w:rsidRPr="00DF586A">
        <w:rPr>
          <w:szCs w:val="22"/>
          <w:vertAlign w:val="superscript"/>
          <w:lang w:val="en-US"/>
        </w:rPr>
        <w:t>th</w:t>
      </w:r>
    </w:p>
    <w:p w:rsidR="005703E6" w:rsidRPr="00DF586A" w:rsidRDefault="005703E6" w:rsidP="005703E6">
      <w:pPr>
        <w:numPr>
          <w:ilvl w:val="3"/>
          <w:numId w:val="3"/>
        </w:numPr>
        <w:rPr>
          <w:szCs w:val="22"/>
          <w:lang w:val="en-US"/>
        </w:rPr>
      </w:pPr>
      <w:r w:rsidRPr="00DF586A">
        <w:rPr>
          <w:szCs w:val="22"/>
          <w:lang w:val="en-US"/>
        </w:rPr>
        <w:t xml:space="preserve">Volunteers: Edward, </w:t>
      </w:r>
      <w:r w:rsidR="00C9373C" w:rsidRPr="00DF586A">
        <w:rPr>
          <w:szCs w:val="22"/>
          <w:lang w:val="en-US"/>
        </w:rPr>
        <w:t>Mark,</w:t>
      </w:r>
      <w:r w:rsidRPr="00DF586A">
        <w:rPr>
          <w:szCs w:val="22"/>
          <w:lang w:val="en-US"/>
        </w:rPr>
        <w:t xml:space="preserve"> Dorothy, Jon, and flaky 5</w:t>
      </w:r>
      <w:r w:rsidRPr="00DF586A">
        <w:rPr>
          <w:szCs w:val="22"/>
          <w:vertAlign w:val="superscript"/>
          <w:lang w:val="en-US"/>
        </w:rPr>
        <w:t>th</w:t>
      </w:r>
      <w:r w:rsidRPr="00DF586A">
        <w:rPr>
          <w:szCs w:val="22"/>
          <w:lang w:val="en-US"/>
        </w:rPr>
        <w:t>- David Hunter.</w:t>
      </w:r>
    </w:p>
    <w:p w:rsidR="00D75E98" w:rsidRPr="00D75E98" w:rsidRDefault="00D75E98" w:rsidP="00D75E98">
      <w:pPr>
        <w:numPr>
          <w:ilvl w:val="1"/>
          <w:numId w:val="3"/>
        </w:numPr>
        <w:rPr>
          <w:sz w:val="24"/>
          <w:lang w:val="en-US"/>
        </w:rPr>
      </w:pPr>
      <w:r w:rsidRPr="00DF586A">
        <w:rPr>
          <w:szCs w:val="22"/>
          <w:lang w:val="en-US"/>
        </w:rPr>
        <w:t>Adjourned</w:t>
      </w:r>
      <w:r w:rsidR="00DF586A">
        <w:rPr>
          <w:szCs w:val="22"/>
          <w:lang w:val="en-US"/>
        </w:rPr>
        <w:t xml:space="preserve"> at 5:45pm</w:t>
      </w:r>
    </w:p>
    <w:p w:rsidR="00CA09B2" w:rsidRPr="0019592B" w:rsidRDefault="005444B4" w:rsidP="00D75E98">
      <w:pPr>
        <w:rPr>
          <w:b/>
          <w:sz w:val="24"/>
        </w:rPr>
      </w:pPr>
      <w:r w:rsidRPr="0019592B">
        <w:rPr>
          <w:b/>
          <w:sz w:val="24"/>
        </w:rPr>
        <w:br w:type="page"/>
      </w:r>
      <w:r w:rsidRPr="0019592B">
        <w:rPr>
          <w:b/>
          <w:sz w:val="24"/>
        </w:rPr>
        <w:lastRenderedPageBreak/>
        <w:t>R</w:t>
      </w:r>
      <w:r w:rsidR="00CA09B2" w:rsidRPr="0019592B">
        <w:rPr>
          <w:b/>
          <w:sz w:val="24"/>
        </w:rPr>
        <w:t>eferences:</w:t>
      </w:r>
    </w:p>
    <w:p w:rsidR="0073618A" w:rsidRDefault="003D4D9C">
      <w:r>
        <w:t>Agenda documents:</w:t>
      </w:r>
    </w:p>
    <w:p w:rsidR="008913EC" w:rsidRDefault="008732FB">
      <w:hyperlink r:id="rId13" w:tgtFrame="_blank" w:history="1">
        <w:r w:rsidR="008913EC">
          <w:rPr>
            <w:rStyle w:val="Hyperlink"/>
          </w:rPr>
          <w:t>https://mentor.ieee.org/802.11/dcn/13/11-13-0943-06-000m-agenda-september-2013.ppt</w:t>
        </w:r>
      </w:hyperlink>
    </w:p>
    <w:p w:rsidR="00D0443F" w:rsidRDefault="008732FB">
      <w:hyperlink r:id="rId14" w:tgtFrame="_blank" w:history="1">
        <w:r w:rsidR="00D0443F">
          <w:rPr>
            <w:rStyle w:val="Hyperlink"/>
          </w:rPr>
          <w:t>https://mentor.ieee.org/802.11/dcn/13/11-13-0943-05-000m-agenda-september-2013.ppt</w:t>
        </w:r>
      </w:hyperlink>
    </w:p>
    <w:p w:rsidR="003D4D9C" w:rsidRDefault="008732FB">
      <w:hyperlink r:id="rId15" w:history="1">
        <w:r w:rsidR="003D4D9C" w:rsidRPr="00B602F9">
          <w:rPr>
            <w:rStyle w:val="Hyperlink"/>
          </w:rPr>
          <w:t>https://mentor.ieee.org/802.11/dcn/13/11-13-0943-03-000m-agenda-september-2013.ppt</w:t>
        </w:r>
      </w:hyperlink>
    </w:p>
    <w:p w:rsidR="003D4D9C" w:rsidRDefault="008732FB">
      <w:hyperlink r:id="rId16" w:history="1">
        <w:r w:rsidR="003D4D9C" w:rsidRPr="00B602F9">
          <w:rPr>
            <w:rStyle w:val="Hyperlink"/>
          </w:rPr>
          <w:t>https://mentor.ieee.org/802.11/dcn/13/11-13-0943-02-000m-agenda-september-2013.ppt</w:t>
        </w:r>
      </w:hyperlink>
    </w:p>
    <w:p w:rsidR="003D4D9C" w:rsidRDefault="008732FB">
      <w:hyperlink r:id="rId17" w:history="1">
        <w:r w:rsidR="003D4D9C" w:rsidRPr="00B602F9">
          <w:rPr>
            <w:rStyle w:val="Hyperlink"/>
          </w:rPr>
          <w:t>https://mentor.ieee.org/802.11/dcn/13/11-13-0943-01-000m-agenda-september-2013.ppt</w:t>
        </w:r>
      </w:hyperlink>
    </w:p>
    <w:p w:rsidR="003D4D9C" w:rsidRDefault="008732FB">
      <w:hyperlink r:id="rId18" w:history="1">
        <w:r w:rsidR="003D4D9C" w:rsidRPr="00B602F9">
          <w:rPr>
            <w:rStyle w:val="Hyperlink"/>
          </w:rPr>
          <w:t>https://mentor.ieee.org/802.11/dcn/13/11-13-0943-00-000m-agenda-september-2013.ppt</w:t>
        </w:r>
      </w:hyperlink>
    </w:p>
    <w:p w:rsidR="008913EC" w:rsidRDefault="008913EC"/>
    <w:p w:rsidR="008913EC" w:rsidRDefault="008913EC">
      <w:r>
        <w:t>Closing Reports:</w:t>
      </w:r>
    </w:p>
    <w:p w:rsidR="008913EC" w:rsidRDefault="008732FB">
      <w:hyperlink r:id="rId19" w:tgtFrame="_blank" w:history="1">
        <w:r w:rsidR="008913EC">
          <w:rPr>
            <w:rStyle w:val="Hyperlink"/>
          </w:rPr>
          <w:t>https://mentor.ieee.org/802.11/dcn/13/11-13-1200-01-000m-closing-report-september-2013.pptx</w:t>
        </w:r>
      </w:hyperlink>
    </w:p>
    <w:p w:rsidR="003D4D9C" w:rsidRDefault="003D4D9C"/>
    <w:p w:rsidR="00972DE2" w:rsidRDefault="00972DE2">
      <w:r>
        <w:t>Editor Reporting files:</w:t>
      </w:r>
    </w:p>
    <w:p w:rsidR="00972DE2" w:rsidRDefault="008732FB">
      <w:hyperlink r:id="rId20" w:history="1">
        <w:r w:rsidR="00972DE2" w:rsidRPr="00B602F9">
          <w:rPr>
            <w:rStyle w:val="Hyperlink"/>
          </w:rPr>
          <w:t>https://mentor.ieee.org/802.11/dcn/13/11-13-0592-01-000m-revmc-editorial-reviews.xlsx</w:t>
        </w:r>
      </w:hyperlink>
    </w:p>
    <w:p w:rsidR="00972DE2" w:rsidRDefault="008732FB">
      <w:hyperlink r:id="rId21" w:history="1">
        <w:r w:rsidR="00972DE2" w:rsidRPr="00B602F9">
          <w:rPr>
            <w:rStyle w:val="Hyperlink"/>
          </w:rPr>
          <w:t>https://mentor.ieee.org/802.11/dcn/13/11-13-0095-06-000m-editor-reports.ppt</w:t>
        </w:r>
      </w:hyperlink>
    </w:p>
    <w:p w:rsidR="00972DE2" w:rsidRDefault="00972DE2"/>
    <w:p w:rsidR="00972DE2" w:rsidRDefault="00972DE2">
      <w:r>
        <w:t>Previous meeting minutes:</w:t>
      </w:r>
    </w:p>
    <w:p w:rsidR="00972DE2" w:rsidRDefault="008732FB">
      <w:hyperlink r:id="rId22" w:history="1">
        <w:r w:rsidR="00972DE2" w:rsidRPr="00B602F9">
          <w:rPr>
            <w:rStyle w:val="Hyperlink"/>
          </w:rPr>
          <w:t>https://mentor.ieee.org/802.11/dcn/13/11-13-0982-02-000m-revmc-telecon-minutes-for-aug-sept-2013.docx</w:t>
        </w:r>
      </w:hyperlink>
    </w:p>
    <w:p w:rsidR="00972DE2" w:rsidRDefault="008732FB">
      <w:hyperlink r:id="rId23" w:history="1">
        <w:r w:rsidR="00972DE2" w:rsidRPr="00B602F9">
          <w:rPr>
            <w:rStyle w:val="Hyperlink"/>
          </w:rPr>
          <w:t>https://mentor.ieee.org/802.11/dcn/13/11-13-0697-00-000m-revmc-minutes-for-july-2013-geneva.docx</w:t>
        </w:r>
      </w:hyperlink>
    </w:p>
    <w:p w:rsidR="00972DE2" w:rsidRDefault="00972DE2"/>
    <w:p w:rsidR="00972DE2" w:rsidRDefault="00972DE2"/>
    <w:p w:rsidR="003D4D9C" w:rsidRDefault="003D4D9C">
      <w:r>
        <w:t>Submissions discussed this week:</w:t>
      </w:r>
    </w:p>
    <w:p w:rsidR="003D4D9C" w:rsidRDefault="008732FB">
      <w:hyperlink r:id="rId24" w:history="1">
        <w:r w:rsidR="003D4D9C" w:rsidRPr="00B602F9">
          <w:rPr>
            <w:rStyle w:val="Hyperlink"/>
          </w:rPr>
          <w:t>https://mentor.ieee.org/802.11/dcn/13/11-13-1199-01-000m-txop-limit-rules-text.docx</w:t>
        </w:r>
      </w:hyperlink>
    </w:p>
    <w:p w:rsidR="003D4D9C" w:rsidRDefault="008732FB">
      <w:hyperlink r:id="rId25" w:history="1">
        <w:r w:rsidR="003D4D9C" w:rsidRPr="00B602F9">
          <w:rPr>
            <w:rStyle w:val="Hyperlink"/>
          </w:rPr>
          <w:t>https://mentor.ieee.org/802.11/dcn/13/11-13-0013-06-000m-annex-n-proposed-text.docx</w:t>
        </w:r>
      </w:hyperlink>
    </w:p>
    <w:p w:rsidR="003D4D9C" w:rsidRDefault="008732FB">
      <w:hyperlink r:id="rId26" w:history="1">
        <w:r w:rsidR="003D4D9C" w:rsidRPr="00B602F9">
          <w:rPr>
            <w:rStyle w:val="Hyperlink"/>
          </w:rPr>
          <w:t>https://mentor.ieee.org/802.11/dcn/13/11-13-0013-05-000m-annex-n-proposed-text.docx</w:t>
        </w:r>
      </w:hyperlink>
    </w:p>
    <w:p w:rsidR="003D4D9C" w:rsidRDefault="008732FB">
      <w:hyperlink r:id="rId27" w:history="1">
        <w:r w:rsidR="003D4D9C" w:rsidRPr="00B602F9">
          <w:rPr>
            <w:rStyle w:val="Hyperlink"/>
          </w:rPr>
          <w:t>https://mentor.ieee.org/802.11/dcn/13/11-13-1199-00-000m-txop-limit-rules-text.docx</w:t>
        </w:r>
      </w:hyperlink>
    </w:p>
    <w:p w:rsidR="003D4D9C" w:rsidRDefault="008732FB">
      <w:hyperlink r:id="rId28" w:history="1">
        <w:r w:rsidR="003D4D9C" w:rsidRPr="00B602F9">
          <w:rPr>
            <w:rStyle w:val="Hyperlink"/>
          </w:rPr>
          <w:t>https://mentor.ieee.org/802.11/dcn/13/11-13-0448-02-000m-lb193-cid-1003-208-277-280-285.docx</w:t>
        </w:r>
      </w:hyperlink>
    </w:p>
    <w:p w:rsidR="003D4D9C" w:rsidRDefault="008732FB">
      <w:hyperlink r:id="rId29" w:history="1">
        <w:r w:rsidR="003D4D9C" w:rsidRPr="00B602F9">
          <w:rPr>
            <w:rStyle w:val="Hyperlink"/>
          </w:rPr>
          <w:t>https://mentor.ieee.org/802.11/dcn/13/11-13-0448-01-000m-lb193-cid-1003-208-277-280-285.docx</w:t>
        </w:r>
      </w:hyperlink>
    </w:p>
    <w:p w:rsidR="003D4D9C" w:rsidRDefault="008732FB">
      <w:hyperlink r:id="rId30" w:history="1">
        <w:r w:rsidR="003D4D9C" w:rsidRPr="00B602F9">
          <w:rPr>
            <w:rStyle w:val="Hyperlink"/>
          </w:rPr>
          <w:t>https://mentor.ieee.org/802.11/dcn/13/11-13-0652-15-000m-some-more-lb193-resolutions.doc</w:t>
        </w:r>
      </w:hyperlink>
    </w:p>
    <w:p w:rsidR="00972DE2" w:rsidRDefault="008732FB">
      <w:hyperlink r:id="rId31" w:history="1">
        <w:r w:rsidR="00972DE2" w:rsidRPr="00B602F9">
          <w:rPr>
            <w:rStyle w:val="Hyperlink"/>
          </w:rPr>
          <w:t>https://mentor.ieee.org/802.11/dcn/13/11-13-0652-14-000m-some-more-lb193-resolutions.doc</w:t>
        </w:r>
      </w:hyperlink>
    </w:p>
    <w:p w:rsidR="003D4D9C" w:rsidRDefault="008732FB">
      <w:hyperlink r:id="rId32" w:history="1">
        <w:r w:rsidR="003D4D9C" w:rsidRPr="00B602F9">
          <w:rPr>
            <w:rStyle w:val="Hyperlink"/>
          </w:rPr>
          <w:t>https://mentor.ieee.org/802.11/dcn/13/11-13-0703-02-000m-mib-addition-in-support-of-3gpp-manageability.doc</w:t>
        </w:r>
      </w:hyperlink>
    </w:p>
    <w:p w:rsidR="00972DE2" w:rsidRDefault="008732FB">
      <w:hyperlink r:id="rId33" w:history="1">
        <w:r w:rsidR="00972DE2" w:rsidRPr="00B602F9">
          <w:rPr>
            <w:rStyle w:val="Hyperlink"/>
          </w:rPr>
          <w:t>https://mentor.ieee.org/802.11/dcn/13/11-13-0703-01-000m-mib-addition-in-support-of-3gpp-manageability.doc</w:t>
        </w:r>
      </w:hyperlink>
    </w:p>
    <w:p w:rsidR="003D4D9C" w:rsidRDefault="008732FB">
      <w:hyperlink r:id="rId34" w:history="1">
        <w:r w:rsidR="003D4D9C" w:rsidRPr="00B602F9">
          <w:rPr>
            <w:rStyle w:val="Hyperlink"/>
          </w:rPr>
          <w:t>https://mentor.ieee.org/802.11/dcn/13/11-13-1178-00-000m-resolution-for-draft-1-0-lb-cid-s-cids-1424-1671-1418.docx</w:t>
        </w:r>
      </w:hyperlink>
    </w:p>
    <w:p w:rsidR="003D4D9C" w:rsidRDefault="008732FB">
      <w:hyperlink r:id="rId35" w:history="1">
        <w:r w:rsidR="003D4D9C" w:rsidRPr="00B602F9">
          <w:rPr>
            <w:rStyle w:val="Hyperlink"/>
          </w:rPr>
          <w:t>https://mentor.ieee.org/802.11/dcn/13/11-13-1009-03-000m-resolutions-to-some-assigned-comments.doc</w:t>
        </w:r>
      </w:hyperlink>
    </w:p>
    <w:p w:rsidR="003D4D9C" w:rsidRDefault="008732FB">
      <w:hyperlink r:id="rId36" w:history="1">
        <w:r w:rsidR="003D4D9C" w:rsidRPr="00B602F9">
          <w:rPr>
            <w:rStyle w:val="Hyperlink"/>
          </w:rPr>
          <w:t>https://mentor.ieee.org/802.11/dcn/13/11-13-1009-02-000m-resolutions-to-some-assigned-comments.doc</w:t>
        </w:r>
      </w:hyperlink>
    </w:p>
    <w:p w:rsidR="003D4D9C" w:rsidRDefault="008732FB">
      <w:hyperlink r:id="rId37" w:history="1">
        <w:r w:rsidR="003D4D9C" w:rsidRPr="00B602F9">
          <w:rPr>
            <w:rStyle w:val="Hyperlink"/>
          </w:rPr>
          <w:t>https://mentor.ieee.org/802.11/dcn/13/11-13-1173-00-000m-gcm-is-missing-from-the-pseudocode.docx</w:t>
        </w:r>
      </w:hyperlink>
    </w:p>
    <w:p w:rsidR="003D4D9C" w:rsidRDefault="008732FB">
      <w:hyperlink r:id="rId38" w:history="1">
        <w:r w:rsidR="00972DE2" w:rsidRPr="00B602F9">
          <w:rPr>
            <w:rStyle w:val="Hyperlink"/>
          </w:rPr>
          <w:t>https://mentor.ieee.org/802.11/dcn/13/11-13-1017-02-000m-proposed-resolution-for-lb193-cid-1154.doc</w:t>
        </w:r>
      </w:hyperlink>
    </w:p>
    <w:p w:rsidR="00972DE2" w:rsidRDefault="008732FB">
      <w:hyperlink r:id="rId39" w:history="1">
        <w:r w:rsidR="00972DE2" w:rsidRPr="00B602F9">
          <w:rPr>
            <w:rStyle w:val="Hyperlink"/>
          </w:rPr>
          <w:t>https://mentor.ieee.org/802.11/dcn/13/11-13-0937-02-000m-proposed-pre-ballot-changes-related-to-11ad-text.docx</w:t>
        </w:r>
      </w:hyperlink>
    </w:p>
    <w:p w:rsidR="00972DE2" w:rsidRDefault="00972DE2"/>
    <w:p w:rsidR="003D4D9C" w:rsidRDefault="003D4D9C">
      <w:r>
        <w:t xml:space="preserve">GEN </w:t>
      </w:r>
      <w:proofErr w:type="spellStart"/>
      <w:r>
        <w:t>AdHoc</w:t>
      </w:r>
      <w:proofErr w:type="spellEnd"/>
      <w:r>
        <w:t xml:space="preserve"> Comment Files:</w:t>
      </w:r>
    </w:p>
    <w:p w:rsidR="002D7863" w:rsidRDefault="002D7863">
      <w:hyperlink r:id="rId40" w:history="1">
        <w:r w:rsidRPr="00AF29A9">
          <w:rPr>
            <w:rStyle w:val="Hyperlink"/>
          </w:rPr>
          <w:t>https://mentor.ieee.org/802.11/dcn/13/11-13-0562-12-000m-gen-adhoc-lb193-comment-resolutions.xlsx</w:t>
        </w:r>
      </w:hyperlink>
    </w:p>
    <w:p w:rsidR="002D7863" w:rsidRDefault="002D7863">
      <w:hyperlink r:id="rId41" w:history="1">
        <w:r w:rsidRPr="00AF29A9">
          <w:rPr>
            <w:rStyle w:val="Hyperlink"/>
          </w:rPr>
          <w:t>https://mentor.ieee.org/802.11/dcn/13/11-13-0562-11-000m-gen-adhoc-lb193-comment-resolutions.xlsx</w:t>
        </w:r>
      </w:hyperlink>
    </w:p>
    <w:p w:rsidR="003D4D9C" w:rsidRDefault="008732FB">
      <w:hyperlink r:id="rId42" w:history="1">
        <w:r w:rsidR="003D4D9C" w:rsidRPr="00B602F9">
          <w:rPr>
            <w:rStyle w:val="Hyperlink"/>
          </w:rPr>
          <w:t>https://mentor.ieee.org/802.11/dcn/13/11-13-0562-10-000m-gen-adhoc-lb193-comment-resolutions.xlsx</w:t>
        </w:r>
      </w:hyperlink>
    </w:p>
    <w:p w:rsidR="002D7863" w:rsidRDefault="002D7863">
      <w:hyperlink r:id="rId43" w:history="1">
        <w:r w:rsidRPr="00AF29A9">
          <w:rPr>
            <w:rStyle w:val="Hyperlink"/>
          </w:rPr>
          <w:t>https://mentor.ieee.org/802.11/dcn/13/11-13-0562-09-000m-gen-adhoc-lb193-comment-resolutions.xlsx</w:t>
        </w:r>
      </w:hyperlink>
    </w:p>
    <w:p w:rsidR="002D7863" w:rsidRDefault="002D7863">
      <w:hyperlink r:id="rId44" w:history="1">
        <w:r w:rsidRPr="00AF29A9">
          <w:rPr>
            <w:rStyle w:val="Hyperlink"/>
          </w:rPr>
          <w:t>https://mentor.ieee.org/802.11/dcn/13/11-13-0562-08-000m-gen-adhoc-lb193-comment-resolutions.xlsx</w:t>
        </w:r>
      </w:hyperlink>
    </w:p>
    <w:p w:rsidR="003D4D9C" w:rsidRDefault="003D4D9C"/>
    <w:p w:rsidR="003D4D9C" w:rsidRDefault="003D4D9C">
      <w:r>
        <w:t xml:space="preserve">MAC </w:t>
      </w:r>
      <w:proofErr w:type="spellStart"/>
      <w:r>
        <w:t>AdHoc</w:t>
      </w:r>
      <w:proofErr w:type="spellEnd"/>
      <w:r>
        <w:t xml:space="preserve"> Comment Files:</w:t>
      </w:r>
    </w:p>
    <w:p w:rsidR="002D7863" w:rsidRDefault="002D7863">
      <w:hyperlink r:id="rId45" w:history="1">
        <w:r w:rsidRPr="00AF29A9">
          <w:rPr>
            <w:rStyle w:val="Hyperlink"/>
          </w:rPr>
          <w:t>https://mentor.ieee.org/802.11/dcn/13/11-13-0361-14-000m-revmc-mac-comments.xls</w:t>
        </w:r>
      </w:hyperlink>
    </w:p>
    <w:p w:rsidR="002D7863" w:rsidRDefault="002D7863">
      <w:hyperlink r:id="rId46" w:history="1">
        <w:r w:rsidRPr="00AF29A9">
          <w:rPr>
            <w:rStyle w:val="Hyperlink"/>
          </w:rPr>
          <w:t>https://mentor.ieee.org/802.11/dcn/13/11-13-0361-13-000m-revmc-mac-comments.xls</w:t>
        </w:r>
      </w:hyperlink>
    </w:p>
    <w:p w:rsidR="003D4D9C" w:rsidRDefault="008732FB">
      <w:hyperlink r:id="rId47" w:history="1">
        <w:r w:rsidR="003D4D9C" w:rsidRPr="00B602F9">
          <w:rPr>
            <w:rStyle w:val="Hyperlink"/>
          </w:rPr>
          <w:t>https://mentor.ieee.org/802.11/dcn/13/11-13-0361-12-000m-revmc-mac-comments.xls</w:t>
        </w:r>
      </w:hyperlink>
    </w:p>
    <w:p w:rsidR="002D7863" w:rsidRDefault="002D7863">
      <w:hyperlink r:id="rId48" w:history="1">
        <w:r w:rsidRPr="00AF29A9">
          <w:rPr>
            <w:rStyle w:val="Hyperlink"/>
          </w:rPr>
          <w:t>https://mentor.ieee.org/802.11/dcn/13/11-13-0361-11-000m-revmc-mac-comments.xls</w:t>
        </w:r>
      </w:hyperlink>
    </w:p>
    <w:p w:rsidR="002D7863" w:rsidRDefault="002D7863"/>
    <w:p w:rsidR="003D4D9C" w:rsidRDefault="003D4D9C">
      <w:r>
        <w:t>Consolidated Comment Files:</w:t>
      </w:r>
    </w:p>
    <w:p w:rsidR="002D7863" w:rsidRDefault="002D7863">
      <w:hyperlink r:id="rId49" w:history="1">
        <w:r w:rsidRPr="00AF29A9">
          <w:rPr>
            <w:rStyle w:val="Hyperlink"/>
          </w:rPr>
          <w:t>https://mentor.ieee.org/802.11/dcn/13/11-13-0233-17-000m-revmc-wg-ballot-comments.xls</w:t>
        </w:r>
      </w:hyperlink>
    </w:p>
    <w:p w:rsidR="00CA09B2" w:rsidRDefault="008732FB">
      <w:hyperlink r:id="rId50" w:history="1">
        <w:r w:rsidR="0073618A" w:rsidRPr="00D56F4F">
          <w:rPr>
            <w:rStyle w:val="Hyperlink"/>
          </w:rPr>
          <w:t>https://mentor.ieee.org/802.11/dcn/13/11-13-0233-16-000m-revmc-wg-ballot-comments.xls</w:t>
        </w:r>
      </w:hyperlink>
    </w:p>
    <w:p w:rsidR="0073618A" w:rsidRDefault="008732FB">
      <w:hyperlink r:id="rId51" w:history="1">
        <w:r w:rsidR="00972DE2" w:rsidRPr="00B602F9">
          <w:rPr>
            <w:rStyle w:val="Hyperlink"/>
          </w:rPr>
          <w:t>https://mentor.ieee.org/802.11/dcn/13/11-13-0233-15-000m-revmc-wg-ballot-comments.xls</w:t>
        </w:r>
      </w:hyperlink>
    </w:p>
    <w:p w:rsidR="002D7863" w:rsidRDefault="002D7863">
      <w:hyperlink r:id="rId52" w:history="1">
        <w:r w:rsidRPr="00AF29A9">
          <w:rPr>
            <w:rStyle w:val="Hyperlink"/>
          </w:rPr>
          <w:t>https://mentor.ieee.org/802.11/dcn/13/11-13-0233-14-000m-revmc-wg-ballot-comments.xls</w:t>
        </w:r>
      </w:hyperlink>
    </w:p>
    <w:sectPr w:rsidR="002D7863" w:rsidSect="006C72E5">
      <w:headerReference w:type="default" r:id="rId53"/>
      <w:footerReference w:type="default" r:id="rId54"/>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E2F" w:rsidRDefault="009D7E2F">
      <w:r>
        <w:separator/>
      </w:r>
    </w:p>
  </w:endnote>
  <w:endnote w:type="continuationSeparator" w:id="0">
    <w:p w:rsidR="009D7E2F" w:rsidRDefault="009D7E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1F6" w:rsidRDefault="00CC71F6">
    <w:pPr>
      <w:pStyle w:val="Footer"/>
      <w:tabs>
        <w:tab w:val="clear" w:pos="6480"/>
        <w:tab w:val="center" w:pos="4680"/>
        <w:tab w:val="right" w:pos="9360"/>
      </w:tabs>
    </w:pPr>
    <w:fldSimple w:instr=" SUBJECT  \* MERGEFORMAT ">
      <w:r>
        <w:t>Minutes</w:t>
      </w:r>
    </w:fldSimple>
    <w:r>
      <w:tab/>
      <w:t xml:space="preserve">page </w:t>
    </w:r>
    <w:fldSimple w:instr="page ">
      <w:r w:rsidR="007F5988">
        <w:rPr>
          <w:noProof/>
        </w:rPr>
        <w:t>1</w:t>
      </w:r>
    </w:fldSimple>
    <w:r>
      <w:tab/>
    </w:r>
    <w:fldSimple w:instr=" COMMENTS  \* MERGEFORMAT ">
      <w:r>
        <w:t>Jon Rosdahl (CSR Technologies Inc)</w:t>
      </w:r>
    </w:fldSimple>
  </w:p>
  <w:p w:rsidR="00CC71F6" w:rsidRDefault="00CC71F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E2F" w:rsidRDefault="009D7E2F">
      <w:r>
        <w:separator/>
      </w:r>
    </w:p>
  </w:footnote>
  <w:footnote w:type="continuationSeparator" w:id="0">
    <w:p w:rsidR="009D7E2F" w:rsidRDefault="009D7E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1F6" w:rsidRDefault="00CC71F6">
    <w:pPr>
      <w:pStyle w:val="Header"/>
      <w:tabs>
        <w:tab w:val="clear" w:pos="6480"/>
        <w:tab w:val="center" w:pos="4680"/>
        <w:tab w:val="right" w:pos="9360"/>
      </w:tabs>
    </w:pPr>
    <w:fldSimple w:instr=" KEYWORDS  \* MERGEFORMAT ">
      <w:r>
        <w:t>Sept 2013</w:t>
      </w:r>
    </w:fldSimple>
    <w:r>
      <w:tab/>
    </w:r>
    <w:r>
      <w:tab/>
    </w:r>
    <w:fldSimple w:instr=" TITLE  \* MERGEFORMAT ">
      <w:r>
        <w:t>doc.: IEEE 802.11-13/1066r0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D7065"/>
    <w:multiLevelType w:val="hybridMultilevel"/>
    <w:tmpl w:val="4CF25BF0"/>
    <w:lvl w:ilvl="0" w:tplc="6EF04EAA">
      <w:start w:val="1"/>
      <w:numFmt w:val="bullet"/>
      <w:lvlText w:val="•"/>
      <w:lvlJc w:val="left"/>
      <w:pPr>
        <w:tabs>
          <w:tab w:val="num" w:pos="720"/>
        </w:tabs>
        <w:ind w:left="720" w:hanging="360"/>
      </w:pPr>
      <w:rPr>
        <w:rFonts w:ascii="Times New Roman" w:hAnsi="Times New Roman" w:hint="default"/>
      </w:rPr>
    </w:lvl>
    <w:lvl w:ilvl="1" w:tplc="235AA14A" w:tentative="1">
      <w:start w:val="1"/>
      <w:numFmt w:val="bullet"/>
      <w:lvlText w:val="•"/>
      <w:lvlJc w:val="left"/>
      <w:pPr>
        <w:tabs>
          <w:tab w:val="num" w:pos="1440"/>
        </w:tabs>
        <w:ind w:left="1440" w:hanging="360"/>
      </w:pPr>
      <w:rPr>
        <w:rFonts w:ascii="Times New Roman" w:hAnsi="Times New Roman" w:hint="default"/>
      </w:rPr>
    </w:lvl>
    <w:lvl w:ilvl="2" w:tplc="0BBEDF20" w:tentative="1">
      <w:start w:val="1"/>
      <w:numFmt w:val="bullet"/>
      <w:lvlText w:val="•"/>
      <w:lvlJc w:val="left"/>
      <w:pPr>
        <w:tabs>
          <w:tab w:val="num" w:pos="2160"/>
        </w:tabs>
        <w:ind w:left="2160" w:hanging="360"/>
      </w:pPr>
      <w:rPr>
        <w:rFonts w:ascii="Times New Roman" w:hAnsi="Times New Roman" w:hint="default"/>
      </w:rPr>
    </w:lvl>
    <w:lvl w:ilvl="3" w:tplc="85D4AD3C" w:tentative="1">
      <w:start w:val="1"/>
      <w:numFmt w:val="bullet"/>
      <w:lvlText w:val="•"/>
      <w:lvlJc w:val="left"/>
      <w:pPr>
        <w:tabs>
          <w:tab w:val="num" w:pos="2880"/>
        </w:tabs>
        <w:ind w:left="2880" w:hanging="360"/>
      </w:pPr>
      <w:rPr>
        <w:rFonts w:ascii="Times New Roman" w:hAnsi="Times New Roman" w:hint="default"/>
      </w:rPr>
    </w:lvl>
    <w:lvl w:ilvl="4" w:tplc="582AA53A" w:tentative="1">
      <w:start w:val="1"/>
      <w:numFmt w:val="bullet"/>
      <w:lvlText w:val="•"/>
      <w:lvlJc w:val="left"/>
      <w:pPr>
        <w:tabs>
          <w:tab w:val="num" w:pos="3600"/>
        </w:tabs>
        <w:ind w:left="3600" w:hanging="360"/>
      </w:pPr>
      <w:rPr>
        <w:rFonts w:ascii="Times New Roman" w:hAnsi="Times New Roman" w:hint="default"/>
      </w:rPr>
    </w:lvl>
    <w:lvl w:ilvl="5" w:tplc="4C2CA6A8" w:tentative="1">
      <w:start w:val="1"/>
      <w:numFmt w:val="bullet"/>
      <w:lvlText w:val="•"/>
      <w:lvlJc w:val="left"/>
      <w:pPr>
        <w:tabs>
          <w:tab w:val="num" w:pos="4320"/>
        </w:tabs>
        <w:ind w:left="4320" w:hanging="360"/>
      </w:pPr>
      <w:rPr>
        <w:rFonts w:ascii="Times New Roman" w:hAnsi="Times New Roman" w:hint="default"/>
      </w:rPr>
    </w:lvl>
    <w:lvl w:ilvl="6" w:tplc="27CC0A5C" w:tentative="1">
      <w:start w:val="1"/>
      <w:numFmt w:val="bullet"/>
      <w:lvlText w:val="•"/>
      <w:lvlJc w:val="left"/>
      <w:pPr>
        <w:tabs>
          <w:tab w:val="num" w:pos="5040"/>
        </w:tabs>
        <w:ind w:left="5040" w:hanging="360"/>
      </w:pPr>
      <w:rPr>
        <w:rFonts w:ascii="Times New Roman" w:hAnsi="Times New Roman" w:hint="default"/>
      </w:rPr>
    </w:lvl>
    <w:lvl w:ilvl="7" w:tplc="CD92EFDC" w:tentative="1">
      <w:start w:val="1"/>
      <w:numFmt w:val="bullet"/>
      <w:lvlText w:val="•"/>
      <w:lvlJc w:val="left"/>
      <w:pPr>
        <w:tabs>
          <w:tab w:val="num" w:pos="5760"/>
        </w:tabs>
        <w:ind w:left="5760" w:hanging="360"/>
      </w:pPr>
      <w:rPr>
        <w:rFonts w:ascii="Times New Roman" w:hAnsi="Times New Roman" w:hint="default"/>
      </w:rPr>
    </w:lvl>
    <w:lvl w:ilvl="8" w:tplc="815C42A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0BA69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1207EB"/>
    <w:multiLevelType w:val="hybridMultilevel"/>
    <w:tmpl w:val="D17C3436"/>
    <w:lvl w:ilvl="0" w:tplc="88FC98D0">
      <w:start w:val="1"/>
      <w:numFmt w:val="bullet"/>
      <w:lvlText w:val="–"/>
      <w:lvlJc w:val="left"/>
      <w:pPr>
        <w:tabs>
          <w:tab w:val="num" w:pos="720"/>
        </w:tabs>
        <w:ind w:left="720" w:hanging="360"/>
      </w:pPr>
      <w:rPr>
        <w:rFonts w:ascii="Times New Roman" w:hAnsi="Times New Roman" w:hint="default"/>
      </w:rPr>
    </w:lvl>
    <w:lvl w:ilvl="1" w:tplc="E6B2D0D0">
      <w:start w:val="1"/>
      <w:numFmt w:val="bullet"/>
      <w:lvlText w:val="–"/>
      <w:lvlJc w:val="left"/>
      <w:pPr>
        <w:tabs>
          <w:tab w:val="num" w:pos="1440"/>
        </w:tabs>
        <w:ind w:left="1440" w:hanging="360"/>
      </w:pPr>
      <w:rPr>
        <w:rFonts w:ascii="Times New Roman" w:hAnsi="Times New Roman" w:hint="default"/>
      </w:rPr>
    </w:lvl>
    <w:lvl w:ilvl="2" w:tplc="35D0F49E" w:tentative="1">
      <w:start w:val="1"/>
      <w:numFmt w:val="bullet"/>
      <w:lvlText w:val="–"/>
      <w:lvlJc w:val="left"/>
      <w:pPr>
        <w:tabs>
          <w:tab w:val="num" w:pos="2160"/>
        </w:tabs>
        <w:ind w:left="2160" w:hanging="360"/>
      </w:pPr>
      <w:rPr>
        <w:rFonts w:ascii="Times New Roman" w:hAnsi="Times New Roman" w:hint="default"/>
      </w:rPr>
    </w:lvl>
    <w:lvl w:ilvl="3" w:tplc="F3D270EA" w:tentative="1">
      <w:start w:val="1"/>
      <w:numFmt w:val="bullet"/>
      <w:lvlText w:val="–"/>
      <w:lvlJc w:val="left"/>
      <w:pPr>
        <w:tabs>
          <w:tab w:val="num" w:pos="2880"/>
        </w:tabs>
        <w:ind w:left="2880" w:hanging="360"/>
      </w:pPr>
      <w:rPr>
        <w:rFonts w:ascii="Times New Roman" w:hAnsi="Times New Roman" w:hint="default"/>
      </w:rPr>
    </w:lvl>
    <w:lvl w:ilvl="4" w:tplc="500C445C" w:tentative="1">
      <w:start w:val="1"/>
      <w:numFmt w:val="bullet"/>
      <w:lvlText w:val="–"/>
      <w:lvlJc w:val="left"/>
      <w:pPr>
        <w:tabs>
          <w:tab w:val="num" w:pos="3600"/>
        </w:tabs>
        <w:ind w:left="3600" w:hanging="360"/>
      </w:pPr>
      <w:rPr>
        <w:rFonts w:ascii="Times New Roman" w:hAnsi="Times New Roman" w:hint="default"/>
      </w:rPr>
    </w:lvl>
    <w:lvl w:ilvl="5" w:tplc="00FAEB50" w:tentative="1">
      <w:start w:val="1"/>
      <w:numFmt w:val="bullet"/>
      <w:lvlText w:val="–"/>
      <w:lvlJc w:val="left"/>
      <w:pPr>
        <w:tabs>
          <w:tab w:val="num" w:pos="4320"/>
        </w:tabs>
        <w:ind w:left="4320" w:hanging="360"/>
      </w:pPr>
      <w:rPr>
        <w:rFonts w:ascii="Times New Roman" w:hAnsi="Times New Roman" w:hint="default"/>
      </w:rPr>
    </w:lvl>
    <w:lvl w:ilvl="6" w:tplc="13F288E2" w:tentative="1">
      <w:start w:val="1"/>
      <w:numFmt w:val="bullet"/>
      <w:lvlText w:val="–"/>
      <w:lvlJc w:val="left"/>
      <w:pPr>
        <w:tabs>
          <w:tab w:val="num" w:pos="5040"/>
        </w:tabs>
        <w:ind w:left="5040" w:hanging="360"/>
      </w:pPr>
      <w:rPr>
        <w:rFonts w:ascii="Times New Roman" w:hAnsi="Times New Roman" w:hint="default"/>
      </w:rPr>
    </w:lvl>
    <w:lvl w:ilvl="7" w:tplc="DE2CF308" w:tentative="1">
      <w:start w:val="1"/>
      <w:numFmt w:val="bullet"/>
      <w:lvlText w:val="–"/>
      <w:lvlJc w:val="left"/>
      <w:pPr>
        <w:tabs>
          <w:tab w:val="num" w:pos="5760"/>
        </w:tabs>
        <w:ind w:left="5760" w:hanging="360"/>
      </w:pPr>
      <w:rPr>
        <w:rFonts w:ascii="Times New Roman" w:hAnsi="Times New Roman" w:hint="default"/>
      </w:rPr>
    </w:lvl>
    <w:lvl w:ilvl="8" w:tplc="1B7A606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F3F68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E77877"/>
    <w:multiLevelType w:val="multilevel"/>
    <w:tmpl w:val="C97E7E6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33F21180"/>
    <w:multiLevelType w:val="hybridMultilevel"/>
    <w:tmpl w:val="53A41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4579E1"/>
    <w:multiLevelType w:val="hybridMultilevel"/>
    <w:tmpl w:val="19067B32"/>
    <w:lvl w:ilvl="0" w:tplc="BAB8CE4E">
      <w:start w:val="1"/>
      <w:numFmt w:val="bullet"/>
      <w:lvlText w:val="–"/>
      <w:lvlJc w:val="left"/>
      <w:pPr>
        <w:tabs>
          <w:tab w:val="num" w:pos="720"/>
        </w:tabs>
        <w:ind w:left="720" w:hanging="360"/>
      </w:pPr>
      <w:rPr>
        <w:rFonts w:ascii="Times New Roman" w:hAnsi="Times New Roman" w:hint="default"/>
      </w:rPr>
    </w:lvl>
    <w:lvl w:ilvl="1" w:tplc="241807F8">
      <w:start w:val="1"/>
      <w:numFmt w:val="bullet"/>
      <w:lvlText w:val="–"/>
      <w:lvlJc w:val="left"/>
      <w:pPr>
        <w:tabs>
          <w:tab w:val="num" w:pos="1440"/>
        </w:tabs>
        <w:ind w:left="1440" w:hanging="360"/>
      </w:pPr>
      <w:rPr>
        <w:rFonts w:ascii="Times New Roman" w:hAnsi="Times New Roman" w:hint="default"/>
      </w:rPr>
    </w:lvl>
    <w:lvl w:ilvl="2" w:tplc="F66AD6B4" w:tentative="1">
      <w:start w:val="1"/>
      <w:numFmt w:val="bullet"/>
      <w:lvlText w:val="–"/>
      <w:lvlJc w:val="left"/>
      <w:pPr>
        <w:tabs>
          <w:tab w:val="num" w:pos="2160"/>
        </w:tabs>
        <w:ind w:left="2160" w:hanging="360"/>
      </w:pPr>
      <w:rPr>
        <w:rFonts w:ascii="Times New Roman" w:hAnsi="Times New Roman" w:hint="default"/>
      </w:rPr>
    </w:lvl>
    <w:lvl w:ilvl="3" w:tplc="6428D19C" w:tentative="1">
      <w:start w:val="1"/>
      <w:numFmt w:val="bullet"/>
      <w:lvlText w:val="–"/>
      <w:lvlJc w:val="left"/>
      <w:pPr>
        <w:tabs>
          <w:tab w:val="num" w:pos="2880"/>
        </w:tabs>
        <w:ind w:left="2880" w:hanging="360"/>
      </w:pPr>
      <w:rPr>
        <w:rFonts w:ascii="Times New Roman" w:hAnsi="Times New Roman" w:hint="default"/>
      </w:rPr>
    </w:lvl>
    <w:lvl w:ilvl="4" w:tplc="D684072E" w:tentative="1">
      <w:start w:val="1"/>
      <w:numFmt w:val="bullet"/>
      <w:lvlText w:val="–"/>
      <w:lvlJc w:val="left"/>
      <w:pPr>
        <w:tabs>
          <w:tab w:val="num" w:pos="3600"/>
        </w:tabs>
        <w:ind w:left="3600" w:hanging="360"/>
      </w:pPr>
      <w:rPr>
        <w:rFonts w:ascii="Times New Roman" w:hAnsi="Times New Roman" w:hint="default"/>
      </w:rPr>
    </w:lvl>
    <w:lvl w:ilvl="5" w:tplc="BB66DDE4" w:tentative="1">
      <w:start w:val="1"/>
      <w:numFmt w:val="bullet"/>
      <w:lvlText w:val="–"/>
      <w:lvlJc w:val="left"/>
      <w:pPr>
        <w:tabs>
          <w:tab w:val="num" w:pos="4320"/>
        </w:tabs>
        <w:ind w:left="4320" w:hanging="360"/>
      </w:pPr>
      <w:rPr>
        <w:rFonts w:ascii="Times New Roman" w:hAnsi="Times New Roman" w:hint="default"/>
      </w:rPr>
    </w:lvl>
    <w:lvl w:ilvl="6" w:tplc="04044592" w:tentative="1">
      <w:start w:val="1"/>
      <w:numFmt w:val="bullet"/>
      <w:lvlText w:val="–"/>
      <w:lvlJc w:val="left"/>
      <w:pPr>
        <w:tabs>
          <w:tab w:val="num" w:pos="5040"/>
        </w:tabs>
        <w:ind w:left="5040" w:hanging="360"/>
      </w:pPr>
      <w:rPr>
        <w:rFonts w:ascii="Times New Roman" w:hAnsi="Times New Roman" w:hint="default"/>
      </w:rPr>
    </w:lvl>
    <w:lvl w:ilvl="7" w:tplc="6A8E5128" w:tentative="1">
      <w:start w:val="1"/>
      <w:numFmt w:val="bullet"/>
      <w:lvlText w:val="–"/>
      <w:lvlJc w:val="left"/>
      <w:pPr>
        <w:tabs>
          <w:tab w:val="num" w:pos="5760"/>
        </w:tabs>
        <w:ind w:left="5760" w:hanging="360"/>
      </w:pPr>
      <w:rPr>
        <w:rFonts w:ascii="Times New Roman" w:hAnsi="Times New Roman" w:hint="default"/>
      </w:rPr>
    </w:lvl>
    <w:lvl w:ilvl="8" w:tplc="F2DA5022" w:tentative="1">
      <w:start w:val="1"/>
      <w:numFmt w:val="bullet"/>
      <w:lvlText w:val="–"/>
      <w:lvlJc w:val="left"/>
      <w:pPr>
        <w:tabs>
          <w:tab w:val="num" w:pos="6480"/>
        </w:tabs>
        <w:ind w:left="6480" w:hanging="360"/>
      </w:pPr>
      <w:rPr>
        <w:rFonts w:ascii="Times New Roman" w:hAnsi="Times New Roman" w:hint="default"/>
      </w:rPr>
    </w:lvl>
  </w:abstractNum>
  <w:abstractNum w:abstractNumId="7">
    <w:nsid w:val="402D3B23"/>
    <w:multiLevelType w:val="hybridMultilevel"/>
    <w:tmpl w:val="CB5C1602"/>
    <w:lvl w:ilvl="0" w:tplc="B6B61D06">
      <w:start w:val="1"/>
      <w:numFmt w:val="bullet"/>
      <w:lvlText w:val="–"/>
      <w:lvlJc w:val="left"/>
      <w:pPr>
        <w:tabs>
          <w:tab w:val="num" w:pos="720"/>
        </w:tabs>
        <w:ind w:left="720" w:hanging="360"/>
      </w:pPr>
      <w:rPr>
        <w:rFonts w:ascii="Times New Roman" w:hAnsi="Times New Roman" w:hint="default"/>
      </w:rPr>
    </w:lvl>
    <w:lvl w:ilvl="1" w:tplc="FA18F660">
      <w:start w:val="1"/>
      <w:numFmt w:val="bullet"/>
      <w:lvlText w:val="–"/>
      <w:lvlJc w:val="left"/>
      <w:pPr>
        <w:tabs>
          <w:tab w:val="num" w:pos="1440"/>
        </w:tabs>
        <w:ind w:left="1440" w:hanging="360"/>
      </w:pPr>
      <w:rPr>
        <w:rFonts w:ascii="Times New Roman" w:hAnsi="Times New Roman" w:hint="default"/>
      </w:rPr>
    </w:lvl>
    <w:lvl w:ilvl="2" w:tplc="762CEF5E" w:tentative="1">
      <w:start w:val="1"/>
      <w:numFmt w:val="bullet"/>
      <w:lvlText w:val="–"/>
      <w:lvlJc w:val="left"/>
      <w:pPr>
        <w:tabs>
          <w:tab w:val="num" w:pos="2160"/>
        </w:tabs>
        <w:ind w:left="2160" w:hanging="360"/>
      </w:pPr>
      <w:rPr>
        <w:rFonts w:ascii="Times New Roman" w:hAnsi="Times New Roman" w:hint="default"/>
      </w:rPr>
    </w:lvl>
    <w:lvl w:ilvl="3" w:tplc="78FE1D76" w:tentative="1">
      <w:start w:val="1"/>
      <w:numFmt w:val="bullet"/>
      <w:lvlText w:val="–"/>
      <w:lvlJc w:val="left"/>
      <w:pPr>
        <w:tabs>
          <w:tab w:val="num" w:pos="2880"/>
        </w:tabs>
        <w:ind w:left="2880" w:hanging="360"/>
      </w:pPr>
      <w:rPr>
        <w:rFonts w:ascii="Times New Roman" w:hAnsi="Times New Roman" w:hint="default"/>
      </w:rPr>
    </w:lvl>
    <w:lvl w:ilvl="4" w:tplc="AC3020FC" w:tentative="1">
      <w:start w:val="1"/>
      <w:numFmt w:val="bullet"/>
      <w:lvlText w:val="–"/>
      <w:lvlJc w:val="left"/>
      <w:pPr>
        <w:tabs>
          <w:tab w:val="num" w:pos="3600"/>
        </w:tabs>
        <w:ind w:left="3600" w:hanging="360"/>
      </w:pPr>
      <w:rPr>
        <w:rFonts w:ascii="Times New Roman" w:hAnsi="Times New Roman" w:hint="default"/>
      </w:rPr>
    </w:lvl>
    <w:lvl w:ilvl="5" w:tplc="E892DC82" w:tentative="1">
      <w:start w:val="1"/>
      <w:numFmt w:val="bullet"/>
      <w:lvlText w:val="–"/>
      <w:lvlJc w:val="left"/>
      <w:pPr>
        <w:tabs>
          <w:tab w:val="num" w:pos="4320"/>
        </w:tabs>
        <w:ind w:left="4320" w:hanging="360"/>
      </w:pPr>
      <w:rPr>
        <w:rFonts w:ascii="Times New Roman" w:hAnsi="Times New Roman" w:hint="default"/>
      </w:rPr>
    </w:lvl>
    <w:lvl w:ilvl="6" w:tplc="F68A9382" w:tentative="1">
      <w:start w:val="1"/>
      <w:numFmt w:val="bullet"/>
      <w:lvlText w:val="–"/>
      <w:lvlJc w:val="left"/>
      <w:pPr>
        <w:tabs>
          <w:tab w:val="num" w:pos="5040"/>
        </w:tabs>
        <w:ind w:left="5040" w:hanging="360"/>
      </w:pPr>
      <w:rPr>
        <w:rFonts w:ascii="Times New Roman" w:hAnsi="Times New Roman" w:hint="default"/>
      </w:rPr>
    </w:lvl>
    <w:lvl w:ilvl="7" w:tplc="49C2F1C6" w:tentative="1">
      <w:start w:val="1"/>
      <w:numFmt w:val="bullet"/>
      <w:lvlText w:val="–"/>
      <w:lvlJc w:val="left"/>
      <w:pPr>
        <w:tabs>
          <w:tab w:val="num" w:pos="5760"/>
        </w:tabs>
        <w:ind w:left="5760" w:hanging="360"/>
      </w:pPr>
      <w:rPr>
        <w:rFonts w:ascii="Times New Roman" w:hAnsi="Times New Roman" w:hint="default"/>
      </w:rPr>
    </w:lvl>
    <w:lvl w:ilvl="8" w:tplc="DC7049F2" w:tentative="1">
      <w:start w:val="1"/>
      <w:numFmt w:val="bullet"/>
      <w:lvlText w:val="–"/>
      <w:lvlJc w:val="left"/>
      <w:pPr>
        <w:tabs>
          <w:tab w:val="num" w:pos="6480"/>
        </w:tabs>
        <w:ind w:left="6480" w:hanging="360"/>
      </w:pPr>
      <w:rPr>
        <w:rFonts w:ascii="Times New Roman" w:hAnsi="Times New Roman" w:hint="default"/>
      </w:rPr>
    </w:lvl>
  </w:abstractNum>
  <w:abstractNum w:abstractNumId="8">
    <w:nsid w:val="43EA38C4"/>
    <w:multiLevelType w:val="multilevel"/>
    <w:tmpl w:val="CD56F110"/>
    <w:lvl w:ilvl="0">
      <w:start w:val="11"/>
      <w:numFmt w:val="decimal"/>
      <w:lvlText w:val="%1"/>
      <w:lvlJc w:val="left"/>
      <w:pPr>
        <w:ind w:left="960" w:hanging="960"/>
      </w:pPr>
      <w:rPr>
        <w:rFonts w:hint="default"/>
      </w:rPr>
    </w:lvl>
    <w:lvl w:ilvl="1">
      <w:start w:val="13"/>
      <w:numFmt w:val="decimal"/>
      <w:lvlText w:val="%1-%2"/>
      <w:lvlJc w:val="left"/>
      <w:pPr>
        <w:ind w:left="2400" w:hanging="960"/>
      </w:pPr>
      <w:rPr>
        <w:rFonts w:hint="default"/>
      </w:rPr>
    </w:lvl>
    <w:lvl w:ilvl="2">
      <w:start w:val="954"/>
      <w:numFmt w:val="decimal"/>
      <w:lvlText w:val="%1-%2-%3"/>
      <w:lvlJc w:val="left"/>
      <w:pPr>
        <w:ind w:left="3840" w:hanging="960"/>
      </w:pPr>
      <w:rPr>
        <w:rFonts w:hint="default"/>
      </w:rPr>
    </w:lvl>
    <w:lvl w:ilvl="3">
      <w:start w:val="1"/>
      <w:numFmt w:val="decimal"/>
      <w:lvlText w:val="%1-%2-%3.%4"/>
      <w:lvlJc w:val="left"/>
      <w:pPr>
        <w:ind w:left="5280" w:hanging="96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nsid w:val="54046234"/>
    <w:multiLevelType w:val="hybridMultilevel"/>
    <w:tmpl w:val="6D6C301A"/>
    <w:lvl w:ilvl="0" w:tplc="AD24E88C">
      <w:start w:val="1"/>
      <w:numFmt w:val="bullet"/>
      <w:lvlText w:val="•"/>
      <w:lvlJc w:val="left"/>
      <w:pPr>
        <w:tabs>
          <w:tab w:val="num" w:pos="720"/>
        </w:tabs>
        <w:ind w:left="720" w:hanging="360"/>
      </w:pPr>
      <w:rPr>
        <w:rFonts w:ascii="Times New Roman" w:hAnsi="Times New Roman" w:hint="default"/>
      </w:rPr>
    </w:lvl>
    <w:lvl w:ilvl="1" w:tplc="CC98686E">
      <w:start w:val="1177"/>
      <w:numFmt w:val="bullet"/>
      <w:lvlText w:val="–"/>
      <w:lvlJc w:val="left"/>
      <w:pPr>
        <w:tabs>
          <w:tab w:val="num" w:pos="1440"/>
        </w:tabs>
        <w:ind w:left="1440" w:hanging="360"/>
      </w:pPr>
      <w:rPr>
        <w:rFonts w:ascii="Times New Roman" w:hAnsi="Times New Roman" w:hint="default"/>
      </w:rPr>
    </w:lvl>
    <w:lvl w:ilvl="2" w:tplc="AE24453A" w:tentative="1">
      <w:start w:val="1"/>
      <w:numFmt w:val="bullet"/>
      <w:lvlText w:val="•"/>
      <w:lvlJc w:val="left"/>
      <w:pPr>
        <w:tabs>
          <w:tab w:val="num" w:pos="2160"/>
        </w:tabs>
        <w:ind w:left="2160" w:hanging="360"/>
      </w:pPr>
      <w:rPr>
        <w:rFonts w:ascii="Times New Roman" w:hAnsi="Times New Roman" w:hint="default"/>
      </w:rPr>
    </w:lvl>
    <w:lvl w:ilvl="3" w:tplc="297608D8" w:tentative="1">
      <w:start w:val="1"/>
      <w:numFmt w:val="bullet"/>
      <w:lvlText w:val="•"/>
      <w:lvlJc w:val="left"/>
      <w:pPr>
        <w:tabs>
          <w:tab w:val="num" w:pos="2880"/>
        </w:tabs>
        <w:ind w:left="2880" w:hanging="360"/>
      </w:pPr>
      <w:rPr>
        <w:rFonts w:ascii="Times New Roman" w:hAnsi="Times New Roman" w:hint="default"/>
      </w:rPr>
    </w:lvl>
    <w:lvl w:ilvl="4" w:tplc="B78E69E4" w:tentative="1">
      <w:start w:val="1"/>
      <w:numFmt w:val="bullet"/>
      <w:lvlText w:val="•"/>
      <w:lvlJc w:val="left"/>
      <w:pPr>
        <w:tabs>
          <w:tab w:val="num" w:pos="3600"/>
        </w:tabs>
        <w:ind w:left="3600" w:hanging="360"/>
      </w:pPr>
      <w:rPr>
        <w:rFonts w:ascii="Times New Roman" w:hAnsi="Times New Roman" w:hint="default"/>
      </w:rPr>
    </w:lvl>
    <w:lvl w:ilvl="5" w:tplc="A6A8FA5A" w:tentative="1">
      <w:start w:val="1"/>
      <w:numFmt w:val="bullet"/>
      <w:lvlText w:val="•"/>
      <w:lvlJc w:val="left"/>
      <w:pPr>
        <w:tabs>
          <w:tab w:val="num" w:pos="4320"/>
        </w:tabs>
        <w:ind w:left="4320" w:hanging="360"/>
      </w:pPr>
      <w:rPr>
        <w:rFonts w:ascii="Times New Roman" w:hAnsi="Times New Roman" w:hint="default"/>
      </w:rPr>
    </w:lvl>
    <w:lvl w:ilvl="6" w:tplc="DCBCA348" w:tentative="1">
      <w:start w:val="1"/>
      <w:numFmt w:val="bullet"/>
      <w:lvlText w:val="•"/>
      <w:lvlJc w:val="left"/>
      <w:pPr>
        <w:tabs>
          <w:tab w:val="num" w:pos="5040"/>
        </w:tabs>
        <w:ind w:left="5040" w:hanging="360"/>
      </w:pPr>
      <w:rPr>
        <w:rFonts w:ascii="Times New Roman" w:hAnsi="Times New Roman" w:hint="default"/>
      </w:rPr>
    </w:lvl>
    <w:lvl w:ilvl="7" w:tplc="85F0C3A4" w:tentative="1">
      <w:start w:val="1"/>
      <w:numFmt w:val="bullet"/>
      <w:lvlText w:val="•"/>
      <w:lvlJc w:val="left"/>
      <w:pPr>
        <w:tabs>
          <w:tab w:val="num" w:pos="5760"/>
        </w:tabs>
        <w:ind w:left="5760" w:hanging="360"/>
      </w:pPr>
      <w:rPr>
        <w:rFonts w:ascii="Times New Roman" w:hAnsi="Times New Roman" w:hint="default"/>
      </w:rPr>
    </w:lvl>
    <w:lvl w:ilvl="8" w:tplc="F186385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66701EE"/>
    <w:multiLevelType w:val="hybridMultilevel"/>
    <w:tmpl w:val="6BC4C8B4"/>
    <w:lvl w:ilvl="0" w:tplc="1AE2C072">
      <w:start w:val="1"/>
      <w:numFmt w:val="bullet"/>
      <w:lvlText w:val="•"/>
      <w:lvlJc w:val="left"/>
      <w:pPr>
        <w:tabs>
          <w:tab w:val="num" w:pos="720"/>
        </w:tabs>
        <w:ind w:left="720" w:hanging="360"/>
      </w:pPr>
      <w:rPr>
        <w:rFonts w:ascii="Times New Roman" w:hAnsi="Times New Roman" w:hint="default"/>
      </w:rPr>
    </w:lvl>
    <w:lvl w:ilvl="1" w:tplc="87901AA2">
      <w:start w:val="1"/>
      <w:numFmt w:val="bullet"/>
      <w:lvlText w:val="•"/>
      <w:lvlJc w:val="left"/>
      <w:pPr>
        <w:tabs>
          <w:tab w:val="num" w:pos="1440"/>
        </w:tabs>
        <w:ind w:left="1440" w:hanging="360"/>
      </w:pPr>
      <w:rPr>
        <w:rFonts w:ascii="Times New Roman" w:hAnsi="Times New Roman" w:hint="default"/>
      </w:rPr>
    </w:lvl>
    <w:lvl w:ilvl="2" w:tplc="FE743060">
      <w:start w:val="1177"/>
      <w:numFmt w:val="bullet"/>
      <w:lvlText w:val="•"/>
      <w:lvlJc w:val="left"/>
      <w:pPr>
        <w:tabs>
          <w:tab w:val="num" w:pos="2160"/>
        </w:tabs>
        <w:ind w:left="2160" w:hanging="360"/>
      </w:pPr>
      <w:rPr>
        <w:rFonts w:ascii="Times New Roman" w:hAnsi="Times New Roman" w:hint="default"/>
      </w:rPr>
    </w:lvl>
    <w:lvl w:ilvl="3" w:tplc="3A1CC682" w:tentative="1">
      <w:start w:val="1"/>
      <w:numFmt w:val="bullet"/>
      <w:lvlText w:val="•"/>
      <w:lvlJc w:val="left"/>
      <w:pPr>
        <w:tabs>
          <w:tab w:val="num" w:pos="2880"/>
        </w:tabs>
        <w:ind w:left="2880" w:hanging="360"/>
      </w:pPr>
      <w:rPr>
        <w:rFonts w:ascii="Times New Roman" w:hAnsi="Times New Roman" w:hint="default"/>
      </w:rPr>
    </w:lvl>
    <w:lvl w:ilvl="4" w:tplc="F4BC5746" w:tentative="1">
      <w:start w:val="1"/>
      <w:numFmt w:val="bullet"/>
      <w:lvlText w:val="•"/>
      <w:lvlJc w:val="left"/>
      <w:pPr>
        <w:tabs>
          <w:tab w:val="num" w:pos="3600"/>
        </w:tabs>
        <w:ind w:left="3600" w:hanging="360"/>
      </w:pPr>
      <w:rPr>
        <w:rFonts w:ascii="Times New Roman" w:hAnsi="Times New Roman" w:hint="default"/>
      </w:rPr>
    </w:lvl>
    <w:lvl w:ilvl="5" w:tplc="98625CD6" w:tentative="1">
      <w:start w:val="1"/>
      <w:numFmt w:val="bullet"/>
      <w:lvlText w:val="•"/>
      <w:lvlJc w:val="left"/>
      <w:pPr>
        <w:tabs>
          <w:tab w:val="num" w:pos="4320"/>
        </w:tabs>
        <w:ind w:left="4320" w:hanging="360"/>
      </w:pPr>
      <w:rPr>
        <w:rFonts w:ascii="Times New Roman" w:hAnsi="Times New Roman" w:hint="default"/>
      </w:rPr>
    </w:lvl>
    <w:lvl w:ilvl="6" w:tplc="F5BA88CA" w:tentative="1">
      <w:start w:val="1"/>
      <w:numFmt w:val="bullet"/>
      <w:lvlText w:val="•"/>
      <w:lvlJc w:val="left"/>
      <w:pPr>
        <w:tabs>
          <w:tab w:val="num" w:pos="5040"/>
        </w:tabs>
        <w:ind w:left="5040" w:hanging="360"/>
      </w:pPr>
      <w:rPr>
        <w:rFonts w:ascii="Times New Roman" w:hAnsi="Times New Roman" w:hint="default"/>
      </w:rPr>
    </w:lvl>
    <w:lvl w:ilvl="7" w:tplc="2E745CA6" w:tentative="1">
      <w:start w:val="1"/>
      <w:numFmt w:val="bullet"/>
      <w:lvlText w:val="•"/>
      <w:lvlJc w:val="left"/>
      <w:pPr>
        <w:tabs>
          <w:tab w:val="num" w:pos="5760"/>
        </w:tabs>
        <w:ind w:left="5760" w:hanging="360"/>
      </w:pPr>
      <w:rPr>
        <w:rFonts w:ascii="Times New Roman" w:hAnsi="Times New Roman" w:hint="default"/>
      </w:rPr>
    </w:lvl>
    <w:lvl w:ilvl="8" w:tplc="B352F27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0361E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50921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789169B"/>
    <w:multiLevelType w:val="hybridMultilevel"/>
    <w:tmpl w:val="E25CA79E"/>
    <w:lvl w:ilvl="0" w:tplc="C1C07394">
      <w:start w:val="1"/>
      <w:numFmt w:val="bullet"/>
      <w:lvlText w:val="–"/>
      <w:lvlJc w:val="left"/>
      <w:pPr>
        <w:tabs>
          <w:tab w:val="num" w:pos="720"/>
        </w:tabs>
        <w:ind w:left="720" w:hanging="360"/>
      </w:pPr>
      <w:rPr>
        <w:rFonts w:ascii="Times New Roman" w:hAnsi="Times New Roman" w:hint="default"/>
      </w:rPr>
    </w:lvl>
    <w:lvl w:ilvl="1" w:tplc="7AD85632">
      <w:start w:val="1"/>
      <w:numFmt w:val="bullet"/>
      <w:lvlText w:val="–"/>
      <w:lvlJc w:val="left"/>
      <w:pPr>
        <w:tabs>
          <w:tab w:val="num" w:pos="1440"/>
        </w:tabs>
        <w:ind w:left="1440" w:hanging="360"/>
      </w:pPr>
      <w:rPr>
        <w:rFonts w:ascii="Times New Roman" w:hAnsi="Times New Roman" w:hint="default"/>
      </w:rPr>
    </w:lvl>
    <w:lvl w:ilvl="2" w:tplc="3288E97A" w:tentative="1">
      <w:start w:val="1"/>
      <w:numFmt w:val="bullet"/>
      <w:lvlText w:val="–"/>
      <w:lvlJc w:val="left"/>
      <w:pPr>
        <w:tabs>
          <w:tab w:val="num" w:pos="2160"/>
        </w:tabs>
        <w:ind w:left="2160" w:hanging="360"/>
      </w:pPr>
      <w:rPr>
        <w:rFonts w:ascii="Times New Roman" w:hAnsi="Times New Roman" w:hint="default"/>
      </w:rPr>
    </w:lvl>
    <w:lvl w:ilvl="3" w:tplc="7DA8F3B4" w:tentative="1">
      <w:start w:val="1"/>
      <w:numFmt w:val="bullet"/>
      <w:lvlText w:val="–"/>
      <w:lvlJc w:val="left"/>
      <w:pPr>
        <w:tabs>
          <w:tab w:val="num" w:pos="2880"/>
        </w:tabs>
        <w:ind w:left="2880" w:hanging="360"/>
      </w:pPr>
      <w:rPr>
        <w:rFonts w:ascii="Times New Roman" w:hAnsi="Times New Roman" w:hint="default"/>
      </w:rPr>
    </w:lvl>
    <w:lvl w:ilvl="4" w:tplc="FAFADC38" w:tentative="1">
      <w:start w:val="1"/>
      <w:numFmt w:val="bullet"/>
      <w:lvlText w:val="–"/>
      <w:lvlJc w:val="left"/>
      <w:pPr>
        <w:tabs>
          <w:tab w:val="num" w:pos="3600"/>
        </w:tabs>
        <w:ind w:left="3600" w:hanging="360"/>
      </w:pPr>
      <w:rPr>
        <w:rFonts w:ascii="Times New Roman" w:hAnsi="Times New Roman" w:hint="default"/>
      </w:rPr>
    </w:lvl>
    <w:lvl w:ilvl="5" w:tplc="F67A6332" w:tentative="1">
      <w:start w:val="1"/>
      <w:numFmt w:val="bullet"/>
      <w:lvlText w:val="–"/>
      <w:lvlJc w:val="left"/>
      <w:pPr>
        <w:tabs>
          <w:tab w:val="num" w:pos="4320"/>
        </w:tabs>
        <w:ind w:left="4320" w:hanging="360"/>
      </w:pPr>
      <w:rPr>
        <w:rFonts w:ascii="Times New Roman" w:hAnsi="Times New Roman" w:hint="default"/>
      </w:rPr>
    </w:lvl>
    <w:lvl w:ilvl="6" w:tplc="E9481DEA" w:tentative="1">
      <w:start w:val="1"/>
      <w:numFmt w:val="bullet"/>
      <w:lvlText w:val="–"/>
      <w:lvlJc w:val="left"/>
      <w:pPr>
        <w:tabs>
          <w:tab w:val="num" w:pos="5040"/>
        </w:tabs>
        <w:ind w:left="5040" w:hanging="360"/>
      </w:pPr>
      <w:rPr>
        <w:rFonts w:ascii="Times New Roman" w:hAnsi="Times New Roman" w:hint="default"/>
      </w:rPr>
    </w:lvl>
    <w:lvl w:ilvl="7" w:tplc="18D27FCA" w:tentative="1">
      <w:start w:val="1"/>
      <w:numFmt w:val="bullet"/>
      <w:lvlText w:val="–"/>
      <w:lvlJc w:val="left"/>
      <w:pPr>
        <w:tabs>
          <w:tab w:val="num" w:pos="5760"/>
        </w:tabs>
        <w:ind w:left="5760" w:hanging="360"/>
      </w:pPr>
      <w:rPr>
        <w:rFonts w:ascii="Times New Roman" w:hAnsi="Times New Roman" w:hint="default"/>
      </w:rPr>
    </w:lvl>
    <w:lvl w:ilvl="8" w:tplc="D46A816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7C10549"/>
    <w:multiLevelType w:val="hybridMultilevel"/>
    <w:tmpl w:val="FC68DA12"/>
    <w:lvl w:ilvl="0" w:tplc="83503566">
      <w:start w:val="1"/>
      <w:numFmt w:val="bullet"/>
      <w:lvlText w:val="–"/>
      <w:lvlJc w:val="left"/>
      <w:pPr>
        <w:tabs>
          <w:tab w:val="num" w:pos="720"/>
        </w:tabs>
        <w:ind w:left="720" w:hanging="360"/>
      </w:pPr>
      <w:rPr>
        <w:rFonts w:ascii="Times New Roman" w:hAnsi="Times New Roman" w:hint="default"/>
      </w:rPr>
    </w:lvl>
    <w:lvl w:ilvl="1" w:tplc="D85CEEEE">
      <w:start w:val="1"/>
      <w:numFmt w:val="bullet"/>
      <w:lvlText w:val="–"/>
      <w:lvlJc w:val="left"/>
      <w:pPr>
        <w:tabs>
          <w:tab w:val="num" w:pos="1440"/>
        </w:tabs>
        <w:ind w:left="1440" w:hanging="360"/>
      </w:pPr>
      <w:rPr>
        <w:rFonts w:ascii="Times New Roman" w:hAnsi="Times New Roman" w:hint="default"/>
      </w:rPr>
    </w:lvl>
    <w:lvl w:ilvl="2" w:tplc="E9B68FBA" w:tentative="1">
      <w:start w:val="1"/>
      <w:numFmt w:val="bullet"/>
      <w:lvlText w:val="–"/>
      <w:lvlJc w:val="left"/>
      <w:pPr>
        <w:tabs>
          <w:tab w:val="num" w:pos="2160"/>
        </w:tabs>
        <w:ind w:left="2160" w:hanging="360"/>
      </w:pPr>
      <w:rPr>
        <w:rFonts w:ascii="Times New Roman" w:hAnsi="Times New Roman" w:hint="default"/>
      </w:rPr>
    </w:lvl>
    <w:lvl w:ilvl="3" w:tplc="42A04584" w:tentative="1">
      <w:start w:val="1"/>
      <w:numFmt w:val="bullet"/>
      <w:lvlText w:val="–"/>
      <w:lvlJc w:val="left"/>
      <w:pPr>
        <w:tabs>
          <w:tab w:val="num" w:pos="2880"/>
        </w:tabs>
        <w:ind w:left="2880" w:hanging="360"/>
      </w:pPr>
      <w:rPr>
        <w:rFonts w:ascii="Times New Roman" w:hAnsi="Times New Roman" w:hint="default"/>
      </w:rPr>
    </w:lvl>
    <w:lvl w:ilvl="4" w:tplc="27460810" w:tentative="1">
      <w:start w:val="1"/>
      <w:numFmt w:val="bullet"/>
      <w:lvlText w:val="–"/>
      <w:lvlJc w:val="left"/>
      <w:pPr>
        <w:tabs>
          <w:tab w:val="num" w:pos="3600"/>
        </w:tabs>
        <w:ind w:left="3600" w:hanging="360"/>
      </w:pPr>
      <w:rPr>
        <w:rFonts w:ascii="Times New Roman" w:hAnsi="Times New Roman" w:hint="default"/>
      </w:rPr>
    </w:lvl>
    <w:lvl w:ilvl="5" w:tplc="B1687E66" w:tentative="1">
      <w:start w:val="1"/>
      <w:numFmt w:val="bullet"/>
      <w:lvlText w:val="–"/>
      <w:lvlJc w:val="left"/>
      <w:pPr>
        <w:tabs>
          <w:tab w:val="num" w:pos="4320"/>
        </w:tabs>
        <w:ind w:left="4320" w:hanging="360"/>
      </w:pPr>
      <w:rPr>
        <w:rFonts w:ascii="Times New Roman" w:hAnsi="Times New Roman" w:hint="default"/>
      </w:rPr>
    </w:lvl>
    <w:lvl w:ilvl="6" w:tplc="9A30A5A0" w:tentative="1">
      <w:start w:val="1"/>
      <w:numFmt w:val="bullet"/>
      <w:lvlText w:val="–"/>
      <w:lvlJc w:val="left"/>
      <w:pPr>
        <w:tabs>
          <w:tab w:val="num" w:pos="5040"/>
        </w:tabs>
        <w:ind w:left="5040" w:hanging="360"/>
      </w:pPr>
      <w:rPr>
        <w:rFonts w:ascii="Times New Roman" w:hAnsi="Times New Roman" w:hint="default"/>
      </w:rPr>
    </w:lvl>
    <w:lvl w:ilvl="7" w:tplc="7AD82060" w:tentative="1">
      <w:start w:val="1"/>
      <w:numFmt w:val="bullet"/>
      <w:lvlText w:val="–"/>
      <w:lvlJc w:val="left"/>
      <w:pPr>
        <w:tabs>
          <w:tab w:val="num" w:pos="5760"/>
        </w:tabs>
        <w:ind w:left="5760" w:hanging="360"/>
      </w:pPr>
      <w:rPr>
        <w:rFonts w:ascii="Times New Roman" w:hAnsi="Times New Roman" w:hint="default"/>
      </w:rPr>
    </w:lvl>
    <w:lvl w:ilvl="8" w:tplc="460827EC"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5"/>
  </w:num>
  <w:num w:numId="3">
    <w:abstractNumId w:val="4"/>
  </w:num>
  <w:num w:numId="4">
    <w:abstractNumId w:val="8"/>
  </w:num>
  <w:num w:numId="5">
    <w:abstractNumId w:val="13"/>
  </w:num>
  <w:num w:numId="6">
    <w:abstractNumId w:val="7"/>
  </w:num>
  <w:num w:numId="7">
    <w:abstractNumId w:val="12"/>
  </w:num>
  <w:num w:numId="8">
    <w:abstractNumId w:val="3"/>
  </w:num>
  <w:num w:numId="9">
    <w:abstractNumId w:val="1"/>
  </w:num>
  <w:num w:numId="10">
    <w:abstractNumId w:val="6"/>
  </w:num>
  <w:num w:numId="11">
    <w:abstractNumId w:val="14"/>
  </w:num>
  <w:num w:numId="12">
    <w:abstractNumId w:val="10"/>
  </w:num>
  <w:num w:numId="13">
    <w:abstractNumId w:val="0"/>
  </w:num>
  <w:num w:numId="14">
    <w:abstractNumId w:val="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proofState w:spelling="clean" w:grammar="clean"/>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218"/>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7226"/>
    <w:rsid w:val="0002209E"/>
    <w:rsid w:val="00052AB7"/>
    <w:rsid w:val="00085DE3"/>
    <w:rsid w:val="000E07B5"/>
    <w:rsid w:val="00113A03"/>
    <w:rsid w:val="00160156"/>
    <w:rsid w:val="0019592B"/>
    <w:rsid w:val="001B724B"/>
    <w:rsid w:val="001D723B"/>
    <w:rsid w:val="001E5EF8"/>
    <w:rsid w:val="001F2BCC"/>
    <w:rsid w:val="00214205"/>
    <w:rsid w:val="002807F1"/>
    <w:rsid w:val="0029020B"/>
    <w:rsid w:val="002D44BE"/>
    <w:rsid w:val="002D7863"/>
    <w:rsid w:val="00352BB4"/>
    <w:rsid w:val="003601C5"/>
    <w:rsid w:val="003778A0"/>
    <w:rsid w:val="003836A9"/>
    <w:rsid w:val="003901CA"/>
    <w:rsid w:val="003D4D9C"/>
    <w:rsid w:val="00442037"/>
    <w:rsid w:val="00470745"/>
    <w:rsid w:val="004B064B"/>
    <w:rsid w:val="004D112D"/>
    <w:rsid w:val="00501C20"/>
    <w:rsid w:val="0053408E"/>
    <w:rsid w:val="005444B4"/>
    <w:rsid w:val="00546A76"/>
    <w:rsid w:val="005703E6"/>
    <w:rsid w:val="005727CD"/>
    <w:rsid w:val="005B02A4"/>
    <w:rsid w:val="005E40EE"/>
    <w:rsid w:val="005E576F"/>
    <w:rsid w:val="005F04E9"/>
    <w:rsid w:val="005F7926"/>
    <w:rsid w:val="0062440B"/>
    <w:rsid w:val="006452C0"/>
    <w:rsid w:val="006C0727"/>
    <w:rsid w:val="006C72E5"/>
    <w:rsid w:val="006C73F9"/>
    <w:rsid w:val="006E145F"/>
    <w:rsid w:val="0073618A"/>
    <w:rsid w:val="007638E6"/>
    <w:rsid w:val="00770572"/>
    <w:rsid w:val="007A4CCC"/>
    <w:rsid w:val="007C3DCF"/>
    <w:rsid w:val="007C796A"/>
    <w:rsid w:val="007F5988"/>
    <w:rsid w:val="00844628"/>
    <w:rsid w:val="0086745C"/>
    <w:rsid w:val="008732FB"/>
    <w:rsid w:val="008913EC"/>
    <w:rsid w:val="008970B4"/>
    <w:rsid w:val="008A4B89"/>
    <w:rsid w:val="00906979"/>
    <w:rsid w:val="00917AF7"/>
    <w:rsid w:val="0095172B"/>
    <w:rsid w:val="009551D7"/>
    <w:rsid w:val="00972DE2"/>
    <w:rsid w:val="009D0AE7"/>
    <w:rsid w:val="009D6C23"/>
    <w:rsid w:val="009D7E2F"/>
    <w:rsid w:val="009E26A5"/>
    <w:rsid w:val="009E3B7D"/>
    <w:rsid w:val="009F2FBC"/>
    <w:rsid w:val="00A45ABE"/>
    <w:rsid w:val="00A80D98"/>
    <w:rsid w:val="00AA427C"/>
    <w:rsid w:val="00AD279B"/>
    <w:rsid w:val="00B33BE0"/>
    <w:rsid w:val="00B46D5E"/>
    <w:rsid w:val="00B714E6"/>
    <w:rsid w:val="00B94419"/>
    <w:rsid w:val="00BD7542"/>
    <w:rsid w:val="00BE68C2"/>
    <w:rsid w:val="00BF2B37"/>
    <w:rsid w:val="00C10104"/>
    <w:rsid w:val="00C21A6D"/>
    <w:rsid w:val="00C33602"/>
    <w:rsid w:val="00C65CB2"/>
    <w:rsid w:val="00C6610E"/>
    <w:rsid w:val="00C9373C"/>
    <w:rsid w:val="00CA09B2"/>
    <w:rsid w:val="00CC389C"/>
    <w:rsid w:val="00CC71F6"/>
    <w:rsid w:val="00CD7642"/>
    <w:rsid w:val="00D034F4"/>
    <w:rsid w:val="00D0443F"/>
    <w:rsid w:val="00D5062F"/>
    <w:rsid w:val="00D75E98"/>
    <w:rsid w:val="00D91704"/>
    <w:rsid w:val="00D95EFD"/>
    <w:rsid w:val="00DB1599"/>
    <w:rsid w:val="00DC5A7B"/>
    <w:rsid w:val="00DD03D4"/>
    <w:rsid w:val="00DD78D4"/>
    <w:rsid w:val="00DF586A"/>
    <w:rsid w:val="00E56879"/>
    <w:rsid w:val="00E57226"/>
    <w:rsid w:val="00E80410"/>
    <w:rsid w:val="00ED510D"/>
    <w:rsid w:val="00EE1045"/>
    <w:rsid w:val="00F21AE5"/>
    <w:rsid w:val="00F30FE0"/>
    <w:rsid w:val="00F36D0A"/>
    <w:rsid w:val="00F3791C"/>
    <w:rsid w:val="00F77216"/>
    <w:rsid w:val="00F81CBA"/>
    <w:rsid w:val="00FD2AAD"/>
    <w:rsid w:val="00FF1D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586A"/>
    <w:rPr>
      <w:sz w:val="22"/>
      <w:lang w:val="en-GB"/>
    </w:rPr>
  </w:style>
  <w:style w:type="paragraph" w:styleId="Heading1">
    <w:name w:val="heading 1"/>
    <w:basedOn w:val="Normal"/>
    <w:next w:val="Normal"/>
    <w:qFormat/>
    <w:rsid w:val="006C72E5"/>
    <w:pPr>
      <w:keepNext/>
      <w:keepLines/>
      <w:spacing w:before="320"/>
      <w:outlineLvl w:val="0"/>
    </w:pPr>
    <w:rPr>
      <w:rFonts w:ascii="Arial" w:hAnsi="Arial"/>
      <w:b/>
      <w:sz w:val="32"/>
      <w:u w:val="single"/>
    </w:rPr>
  </w:style>
  <w:style w:type="paragraph" w:styleId="Heading2">
    <w:name w:val="heading 2"/>
    <w:basedOn w:val="Normal"/>
    <w:next w:val="Normal"/>
    <w:qFormat/>
    <w:rsid w:val="006C72E5"/>
    <w:pPr>
      <w:keepNext/>
      <w:keepLines/>
      <w:spacing w:before="280"/>
      <w:outlineLvl w:val="1"/>
    </w:pPr>
    <w:rPr>
      <w:rFonts w:ascii="Arial" w:hAnsi="Arial"/>
      <w:b/>
      <w:sz w:val="28"/>
      <w:u w:val="single"/>
    </w:rPr>
  </w:style>
  <w:style w:type="paragraph" w:styleId="Heading3">
    <w:name w:val="heading 3"/>
    <w:basedOn w:val="Normal"/>
    <w:next w:val="Normal"/>
    <w:qFormat/>
    <w:rsid w:val="006C72E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C72E5"/>
    <w:pPr>
      <w:pBdr>
        <w:top w:val="single" w:sz="6" w:space="1" w:color="auto"/>
      </w:pBdr>
      <w:tabs>
        <w:tab w:val="center" w:pos="6480"/>
        <w:tab w:val="right" w:pos="12960"/>
      </w:tabs>
    </w:pPr>
    <w:rPr>
      <w:sz w:val="24"/>
    </w:rPr>
  </w:style>
  <w:style w:type="paragraph" w:styleId="Header">
    <w:name w:val="header"/>
    <w:basedOn w:val="Normal"/>
    <w:rsid w:val="006C72E5"/>
    <w:pPr>
      <w:pBdr>
        <w:bottom w:val="single" w:sz="6" w:space="2" w:color="auto"/>
      </w:pBdr>
      <w:tabs>
        <w:tab w:val="center" w:pos="6480"/>
        <w:tab w:val="right" w:pos="12960"/>
      </w:tabs>
    </w:pPr>
    <w:rPr>
      <w:b/>
      <w:sz w:val="28"/>
    </w:rPr>
  </w:style>
  <w:style w:type="paragraph" w:customStyle="1" w:styleId="T1">
    <w:name w:val="T1"/>
    <w:basedOn w:val="Normal"/>
    <w:rsid w:val="006C72E5"/>
    <w:pPr>
      <w:jc w:val="center"/>
    </w:pPr>
    <w:rPr>
      <w:b/>
      <w:sz w:val="28"/>
    </w:rPr>
  </w:style>
  <w:style w:type="paragraph" w:customStyle="1" w:styleId="T2">
    <w:name w:val="T2"/>
    <w:basedOn w:val="T1"/>
    <w:rsid w:val="006C72E5"/>
    <w:pPr>
      <w:spacing w:after="240"/>
      <w:ind w:left="720" w:right="720"/>
    </w:pPr>
  </w:style>
  <w:style w:type="paragraph" w:customStyle="1" w:styleId="T3">
    <w:name w:val="T3"/>
    <w:basedOn w:val="T1"/>
    <w:rsid w:val="006C72E5"/>
    <w:pPr>
      <w:pBdr>
        <w:bottom w:val="single" w:sz="6" w:space="1" w:color="auto"/>
      </w:pBdr>
      <w:tabs>
        <w:tab w:val="center" w:pos="4680"/>
      </w:tabs>
      <w:spacing w:after="240"/>
      <w:jc w:val="left"/>
    </w:pPr>
    <w:rPr>
      <w:b w:val="0"/>
      <w:sz w:val="24"/>
    </w:rPr>
  </w:style>
  <w:style w:type="paragraph" w:styleId="BodyTextIndent">
    <w:name w:val="Body Text Indent"/>
    <w:basedOn w:val="Normal"/>
    <w:rsid w:val="006C72E5"/>
    <w:pPr>
      <w:ind w:left="720" w:hanging="720"/>
    </w:pPr>
  </w:style>
  <w:style w:type="character" w:styleId="Hyperlink">
    <w:name w:val="Hyperlink"/>
    <w:rsid w:val="006C72E5"/>
    <w:rPr>
      <w:color w:val="0000FF"/>
      <w:u w:val="single"/>
    </w:rPr>
  </w:style>
  <w:style w:type="paragraph" w:styleId="ListParagraph">
    <w:name w:val="List Paragraph"/>
    <w:basedOn w:val="Normal"/>
    <w:uiPriority w:val="34"/>
    <w:qFormat/>
    <w:rsid w:val="00D034F4"/>
    <w:pPr>
      <w:ind w:left="720"/>
    </w:pPr>
  </w:style>
  <w:style w:type="paragraph" w:styleId="NormalWeb">
    <w:name w:val="Normal (Web)"/>
    <w:basedOn w:val="Normal"/>
    <w:uiPriority w:val="99"/>
    <w:unhideWhenUsed/>
    <w:rsid w:val="00352BB4"/>
    <w:pPr>
      <w:spacing w:before="100" w:beforeAutospacing="1" w:after="115"/>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261688249">
      <w:bodyDiv w:val="1"/>
      <w:marLeft w:val="0"/>
      <w:marRight w:val="0"/>
      <w:marTop w:val="0"/>
      <w:marBottom w:val="0"/>
      <w:divBdr>
        <w:top w:val="none" w:sz="0" w:space="0" w:color="auto"/>
        <w:left w:val="none" w:sz="0" w:space="0" w:color="auto"/>
        <w:bottom w:val="none" w:sz="0" w:space="0" w:color="auto"/>
        <w:right w:val="none" w:sz="0" w:space="0" w:color="auto"/>
      </w:divBdr>
      <w:divsChild>
        <w:div w:id="469709904">
          <w:marLeft w:val="547"/>
          <w:marRight w:val="0"/>
          <w:marTop w:val="115"/>
          <w:marBottom w:val="0"/>
          <w:divBdr>
            <w:top w:val="none" w:sz="0" w:space="0" w:color="auto"/>
            <w:left w:val="none" w:sz="0" w:space="0" w:color="auto"/>
            <w:bottom w:val="none" w:sz="0" w:space="0" w:color="auto"/>
            <w:right w:val="none" w:sz="0" w:space="0" w:color="auto"/>
          </w:divBdr>
        </w:div>
        <w:div w:id="1912735778">
          <w:marLeft w:val="547"/>
          <w:marRight w:val="0"/>
          <w:marTop w:val="115"/>
          <w:marBottom w:val="0"/>
          <w:divBdr>
            <w:top w:val="none" w:sz="0" w:space="0" w:color="auto"/>
            <w:left w:val="none" w:sz="0" w:space="0" w:color="auto"/>
            <w:bottom w:val="none" w:sz="0" w:space="0" w:color="auto"/>
            <w:right w:val="none" w:sz="0" w:space="0" w:color="auto"/>
          </w:divBdr>
        </w:div>
      </w:divsChild>
    </w:div>
    <w:div w:id="540748921">
      <w:bodyDiv w:val="1"/>
      <w:marLeft w:val="0"/>
      <w:marRight w:val="0"/>
      <w:marTop w:val="0"/>
      <w:marBottom w:val="0"/>
      <w:divBdr>
        <w:top w:val="none" w:sz="0" w:space="0" w:color="auto"/>
        <w:left w:val="none" w:sz="0" w:space="0" w:color="auto"/>
        <w:bottom w:val="none" w:sz="0" w:space="0" w:color="auto"/>
        <w:right w:val="none" w:sz="0" w:space="0" w:color="auto"/>
      </w:divBdr>
      <w:divsChild>
        <w:div w:id="238948792">
          <w:marLeft w:val="1166"/>
          <w:marRight w:val="0"/>
          <w:marTop w:val="77"/>
          <w:marBottom w:val="0"/>
          <w:divBdr>
            <w:top w:val="none" w:sz="0" w:space="0" w:color="auto"/>
            <w:left w:val="none" w:sz="0" w:space="0" w:color="auto"/>
            <w:bottom w:val="none" w:sz="0" w:space="0" w:color="auto"/>
            <w:right w:val="none" w:sz="0" w:space="0" w:color="auto"/>
          </w:divBdr>
        </w:div>
        <w:div w:id="1468400435">
          <w:marLeft w:val="1166"/>
          <w:marRight w:val="0"/>
          <w:marTop w:val="77"/>
          <w:marBottom w:val="0"/>
          <w:divBdr>
            <w:top w:val="none" w:sz="0" w:space="0" w:color="auto"/>
            <w:left w:val="none" w:sz="0" w:space="0" w:color="auto"/>
            <w:bottom w:val="none" w:sz="0" w:space="0" w:color="auto"/>
            <w:right w:val="none" w:sz="0" w:space="0" w:color="auto"/>
          </w:divBdr>
        </w:div>
        <w:div w:id="877358555">
          <w:marLeft w:val="1166"/>
          <w:marRight w:val="0"/>
          <w:marTop w:val="77"/>
          <w:marBottom w:val="0"/>
          <w:divBdr>
            <w:top w:val="none" w:sz="0" w:space="0" w:color="auto"/>
            <w:left w:val="none" w:sz="0" w:space="0" w:color="auto"/>
            <w:bottom w:val="none" w:sz="0" w:space="0" w:color="auto"/>
            <w:right w:val="none" w:sz="0" w:space="0" w:color="auto"/>
          </w:divBdr>
        </w:div>
      </w:divsChild>
    </w:div>
    <w:div w:id="828323986">
      <w:bodyDiv w:val="1"/>
      <w:marLeft w:val="0"/>
      <w:marRight w:val="0"/>
      <w:marTop w:val="0"/>
      <w:marBottom w:val="0"/>
      <w:divBdr>
        <w:top w:val="none" w:sz="0" w:space="0" w:color="auto"/>
        <w:left w:val="none" w:sz="0" w:space="0" w:color="auto"/>
        <w:bottom w:val="none" w:sz="0" w:space="0" w:color="auto"/>
        <w:right w:val="none" w:sz="0" w:space="0" w:color="auto"/>
      </w:divBdr>
      <w:divsChild>
        <w:div w:id="1448625869">
          <w:marLeft w:val="1166"/>
          <w:marRight w:val="0"/>
          <w:marTop w:val="77"/>
          <w:marBottom w:val="0"/>
          <w:divBdr>
            <w:top w:val="none" w:sz="0" w:space="0" w:color="auto"/>
            <w:left w:val="none" w:sz="0" w:space="0" w:color="auto"/>
            <w:bottom w:val="none" w:sz="0" w:space="0" w:color="auto"/>
            <w:right w:val="none" w:sz="0" w:space="0" w:color="auto"/>
          </w:divBdr>
        </w:div>
        <w:div w:id="1275289795">
          <w:marLeft w:val="1166"/>
          <w:marRight w:val="0"/>
          <w:marTop w:val="77"/>
          <w:marBottom w:val="0"/>
          <w:divBdr>
            <w:top w:val="none" w:sz="0" w:space="0" w:color="auto"/>
            <w:left w:val="none" w:sz="0" w:space="0" w:color="auto"/>
            <w:bottom w:val="none" w:sz="0" w:space="0" w:color="auto"/>
            <w:right w:val="none" w:sz="0" w:space="0" w:color="auto"/>
          </w:divBdr>
        </w:div>
        <w:div w:id="1261797106">
          <w:marLeft w:val="1166"/>
          <w:marRight w:val="0"/>
          <w:marTop w:val="77"/>
          <w:marBottom w:val="0"/>
          <w:divBdr>
            <w:top w:val="none" w:sz="0" w:space="0" w:color="auto"/>
            <w:left w:val="none" w:sz="0" w:space="0" w:color="auto"/>
            <w:bottom w:val="none" w:sz="0" w:space="0" w:color="auto"/>
            <w:right w:val="none" w:sz="0" w:space="0" w:color="auto"/>
          </w:divBdr>
        </w:div>
      </w:divsChild>
    </w:div>
    <w:div w:id="1119911345">
      <w:bodyDiv w:val="1"/>
      <w:marLeft w:val="0"/>
      <w:marRight w:val="0"/>
      <w:marTop w:val="0"/>
      <w:marBottom w:val="0"/>
      <w:divBdr>
        <w:top w:val="none" w:sz="0" w:space="0" w:color="auto"/>
        <w:left w:val="none" w:sz="0" w:space="0" w:color="auto"/>
        <w:bottom w:val="none" w:sz="0" w:space="0" w:color="auto"/>
        <w:right w:val="none" w:sz="0" w:space="0" w:color="auto"/>
      </w:divBdr>
      <w:divsChild>
        <w:div w:id="196281487">
          <w:marLeft w:val="1166"/>
          <w:marRight w:val="0"/>
          <w:marTop w:val="77"/>
          <w:marBottom w:val="0"/>
          <w:divBdr>
            <w:top w:val="none" w:sz="0" w:space="0" w:color="auto"/>
            <w:left w:val="none" w:sz="0" w:space="0" w:color="auto"/>
            <w:bottom w:val="none" w:sz="0" w:space="0" w:color="auto"/>
            <w:right w:val="none" w:sz="0" w:space="0" w:color="auto"/>
          </w:divBdr>
        </w:div>
        <w:div w:id="2047873695">
          <w:marLeft w:val="1166"/>
          <w:marRight w:val="0"/>
          <w:marTop w:val="77"/>
          <w:marBottom w:val="0"/>
          <w:divBdr>
            <w:top w:val="none" w:sz="0" w:space="0" w:color="auto"/>
            <w:left w:val="none" w:sz="0" w:space="0" w:color="auto"/>
            <w:bottom w:val="none" w:sz="0" w:space="0" w:color="auto"/>
            <w:right w:val="none" w:sz="0" w:space="0" w:color="auto"/>
          </w:divBdr>
        </w:div>
        <w:div w:id="1829202369">
          <w:marLeft w:val="1166"/>
          <w:marRight w:val="0"/>
          <w:marTop w:val="77"/>
          <w:marBottom w:val="0"/>
          <w:divBdr>
            <w:top w:val="none" w:sz="0" w:space="0" w:color="auto"/>
            <w:left w:val="none" w:sz="0" w:space="0" w:color="auto"/>
            <w:bottom w:val="none" w:sz="0" w:space="0" w:color="auto"/>
            <w:right w:val="none" w:sz="0" w:space="0" w:color="auto"/>
          </w:divBdr>
        </w:div>
      </w:divsChild>
    </w:div>
    <w:div w:id="1223060218">
      <w:bodyDiv w:val="1"/>
      <w:marLeft w:val="0"/>
      <w:marRight w:val="0"/>
      <w:marTop w:val="0"/>
      <w:marBottom w:val="0"/>
      <w:divBdr>
        <w:top w:val="none" w:sz="0" w:space="0" w:color="auto"/>
        <w:left w:val="none" w:sz="0" w:space="0" w:color="auto"/>
        <w:bottom w:val="none" w:sz="0" w:space="0" w:color="auto"/>
        <w:right w:val="none" w:sz="0" w:space="0" w:color="auto"/>
      </w:divBdr>
    </w:div>
    <w:div w:id="1400904410">
      <w:bodyDiv w:val="1"/>
      <w:marLeft w:val="0"/>
      <w:marRight w:val="0"/>
      <w:marTop w:val="0"/>
      <w:marBottom w:val="0"/>
      <w:divBdr>
        <w:top w:val="none" w:sz="0" w:space="0" w:color="auto"/>
        <w:left w:val="none" w:sz="0" w:space="0" w:color="auto"/>
        <w:bottom w:val="none" w:sz="0" w:space="0" w:color="auto"/>
        <w:right w:val="none" w:sz="0" w:space="0" w:color="auto"/>
      </w:divBdr>
      <w:divsChild>
        <w:div w:id="1389036097">
          <w:marLeft w:val="1166"/>
          <w:marRight w:val="0"/>
          <w:marTop w:val="77"/>
          <w:marBottom w:val="0"/>
          <w:divBdr>
            <w:top w:val="none" w:sz="0" w:space="0" w:color="auto"/>
            <w:left w:val="none" w:sz="0" w:space="0" w:color="auto"/>
            <w:bottom w:val="none" w:sz="0" w:space="0" w:color="auto"/>
            <w:right w:val="none" w:sz="0" w:space="0" w:color="auto"/>
          </w:divBdr>
        </w:div>
        <w:div w:id="120344182">
          <w:marLeft w:val="1166"/>
          <w:marRight w:val="0"/>
          <w:marTop w:val="77"/>
          <w:marBottom w:val="0"/>
          <w:divBdr>
            <w:top w:val="none" w:sz="0" w:space="0" w:color="auto"/>
            <w:left w:val="none" w:sz="0" w:space="0" w:color="auto"/>
            <w:bottom w:val="none" w:sz="0" w:space="0" w:color="auto"/>
            <w:right w:val="none" w:sz="0" w:space="0" w:color="auto"/>
          </w:divBdr>
        </w:div>
        <w:div w:id="536818173">
          <w:marLeft w:val="1166"/>
          <w:marRight w:val="0"/>
          <w:marTop w:val="77"/>
          <w:marBottom w:val="0"/>
          <w:divBdr>
            <w:top w:val="none" w:sz="0" w:space="0" w:color="auto"/>
            <w:left w:val="none" w:sz="0" w:space="0" w:color="auto"/>
            <w:bottom w:val="none" w:sz="0" w:space="0" w:color="auto"/>
            <w:right w:val="none" w:sz="0" w:space="0" w:color="auto"/>
          </w:divBdr>
        </w:div>
      </w:divsChild>
    </w:div>
    <w:div w:id="1621885385">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96"/>
          <w:marBottom w:val="0"/>
          <w:divBdr>
            <w:top w:val="none" w:sz="0" w:space="0" w:color="auto"/>
            <w:left w:val="none" w:sz="0" w:space="0" w:color="auto"/>
            <w:bottom w:val="none" w:sz="0" w:space="0" w:color="auto"/>
            <w:right w:val="none" w:sz="0" w:space="0" w:color="auto"/>
          </w:divBdr>
        </w:div>
        <w:div w:id="772746540">
          <w:marLeft w:val="1080"/>
          <w:marRight w:val="0"/>
          <w:marTop w:val="86"/>
          <w:marBottom w:val="0"/>
          <w:divBdr>
            <w:top w:val="none" w:sz="0" w:space="0" w:color="auto"/>
            <w:left w:val="none" w:sz="0" w:space="0" w:color="auto"/>
            <w:bottom w:val="none" w:sz="0" w:space="0" w:color="auto"/>
            <w:right w:val="none" w:sz="0" w:space="0" w:color="auto"/>
          </w:divBdr>
        </w:div>
        <w:div w:id="2026440875">
          <w:marLeft w:val="1080"/>
          <w:marRight w:val="0"/>
          <w:marTop w:val="86"/>
          <w:marBottom w:val="0"/>
          <w:divBdr>
            <w:top w:val="none" w:sz="0" w:space="0" w:color="auto"/>
            <w:left w:val="none" w:sz="0" w:space="0" w:color="auto"/>
            <w:bottom w:val="none" w:sz="0" w:space="0" w:color="auto"/>
            <w:right w:val="none" w:sz="0" w:space="0" w:color="auto"/>
          </w:divBdr>
        </w:div>
        <w:div w:id="98718108">
          <w:marLeft w:val="547"/>
          <w:marRight w:val="0"/>
          <w:marTop w:val="86"/>
          <w:marBottom w:val="0"/>
          <w:divBdr>
            <w:top w:val="none" w:sz="0" w:space="0" w:color="auto"/>
            <w:left w:val="none" w:sz="0" w:space="0" w:color="auto"/>
            <w:bottom w:val="none" w:sz="0" w:space="0" w:color="auto"/>
            <w:right w:val="none" w:sz="0" w:space="0" w:color="auto"/>
          </w:divBdr>
        </w:div>
      </w:divsChild>
    </w:div>
    <w:div w:id="1912540126">
      <w:bodyDiv w:val="1"/>
      <w:marLeft w:val="0"/>
      <w:marRight w:val="0"/>
      <w:marTop w:val="0"/>
      <w:marBottom w:val="0"/>
      <w:divBdr>
        <w:top w:val="none" w:sz="0" w:space="0" w:color="auto"/>
        <w:left w:val="none" w:sz="0" w:space="0" w:color="auto"/>
        <w:bottom w:val="none" w:sz="0" w:space="0" w:color="auto"/>
        <w:right w:val="none" w:sz="0" w:space="0" w:color="auto"/>
      </w:divBdr>
      <w:divsChild>
        <w:div w:id="996148510">
          <w:marLeft w:val="1166"/>
          <w:marRight w:val="0"/>
          <w:marTop w:val="77"/>
          <w:marBottom w:val="0"/>
          <w:divBdr>
            <w:top w:val="none" w:sz="0" w:space="0" w:color="auto"/>
            <w:left w:val="none" w:sz="0" w:space="0" w:color="auto"/>
            <w:bottom w:val="none" w:sz="0" w:space="0" w:color="auto"/>
            <w:right w:val="none" w:sz="0" w:space="0" w:color="auto"/>
          </w:divBdr>
        </w:div>
        <w:div w:id="1780830503">
          <w:marLeft w:val="1166"/>
          <w:marRight w:val="0"/>
          <w:marTop w:val="77"/>
          <w:marBottom w:val="0"/>
          <w:divBdr>
            <w:top w:val="none" w:sz="0" w:space="0" w:color="auto"/>
            <w:left w:val="none" w:sz="0" w:space="0" w:color="auto"/>
            <w:bottom w:val="none" w:sz="0" w:space="0" w:color="auto"/>
            <w:right w:val="none" w:sz="0" w:space="0" w:color="auto"/>
          </w:divBdr>
        </w:div>
      </w:divsChild>
    </w:div>
    <w:div w:id="2044165253">
      <w:bodyDiv w:val="1"/>
      <w:marLeft w:val="0"/>
      <w:marRight w:val="0"/>
      <w:marTop w:val="0"/>
      <w:marBottom w:val="0"/>
      <w:divBdr>
        <w:top w:val="none" w:sz="0" w:space="0" w:color="auto"/>
        <w:left w:val="none" w:sz="0" w:space="0" w:color="auto"/>
        <w:bottom w:val="none" w:sz="0" w:space="0" w:color="auto"/>
        <w:right w:val="none" w:sz="0" w:space="0" w:color="auto"/>
      </w:divBdr>
      <w:divsChild>
        <w:div w:id="149099298">
          <w:marLeft w:val="547"/>
          <w:marRight w:val="0"/>
          <w:marTop w:val="115"/>
          <w:marBottom w:val="0"/>
          <w:divBdr>
            <w:top w:val="none" w:sz="0" w:space="0" w:color="auto"/>
            <w:left w:val="none" w:sz="0" w:space="0" w:color="auto"/>
            <w:bottom w:val="none" w:sz="0" w:space="0" w:color="auto"/>
            <w:right w:val="none" w:sz="0" w:space="0" w:color="auto"/>
          </w:divBdr>
        </w:div>
        <w:div w:id="299072104">
          <w:marLeft w:val="1166"/>
          <w:marRight w:val="0"/>
          <w:marTop w:val="96"/>
          <w:marBottom w:val="0"/>
          <w:divBdr>
            <w:top w:val="none" w:sz="0" w:space="0" w:color="auto"/>
            <w:left w:val="none" w:sz="0" w:space="0" w:color="auto"/>
            <w:bottom w:val="none" w:sz="0" w:space="0" w:color="auto"/>
            <w:right w:val="none" w:sz="0" w:space="0" w:color="auto"/>
          </w:divBdr>
        </w:div>
        <w:div w:id="537935289">
          <w:marLeft w:val="547"/>
          <w:marRight w:val="0"/>
          <w:marTop w:val="115"/>
          <w:marBottom w:val="0"/>
          <w:divBdr>
            <w:top w:val="none" w:sz="0" w:space="0" w:color="auto"/>
            <w:left w:val="none" w:sz="0" w:space="0" w:color="auto"/>
            <w:bottom w:val="none" w:sz="0" w:space="0" w:color="auto"/>
            <w:right w:val="none" w:sz="0" w:space="0" w:color="auto"/>
          </w:divBdr>
        </w:div>
        <w:div w:id="77409842">
          <w:marLeft w:val="1166"/>
          <w:marRight w:val="0"/>
          <w:marTop w:val="96"/>
          <w:marBottom w:val="0"/>
          <w:divBdr>
            <w:top w:val="none" w:sz="0" w:space="0" w:color="auto"/>
            <w:left w:val="none" w:sz="0" w:space="0" w:color="auto"/>
            <w:bottom w:val="none" w:sz="0" w:space="0" w:color="auto"/>
            <w:right w:val="none" w:sz="0" w:space="0" w:color="auto"/>
          </w:divBdr>
        </w:div>
        <w:div w:id="1395857919">
          <w:marLeft w:val="547"/>
          <w:marRight w:val="0"/>
          <w:marTop w:val="115"/>
          <w:marBottom w:val="0"/>
          <w:divBdr>
            <w:top w:val="none" w:sz="0" w:space="0" w:color="auto"/>
            <w:left w:val="none" w:sz="0" w:space="0" w:color="auto"/>
            <w:bottom w:val="none" w:sz="0" w:space="0" w:color="auto"/>
            <w:right w:val="none" w:sz="0" w:space="0" w:color="auto"/>
          </w:divBdr>
        </w:div>
        <w:div w:id="1825275572">
          <w:marLeft w:val="547"/>
          <w:marRight w:val="0"/>
          <w:marTop w:val="115"/>
          <w:marBottom w:val="0"/>
          <w:divBdr>
            <w:top w:val="none" w:sz="0" w:space="0" w:color="auto"/>
            <w:left w:val="none" w:sz="0" w:space="0" w:color="auto"/>
            <w:bottom w:val="none" w:sz="0" w:space="0" w:color="auto"/>
            <w:right w:val="none" w:sz="0" w:space="0" w:color="auto"/>
          </w:divBdr>
        </w:div>
        <w:div w:id="1718046849">
          <w:marLeft w:val="547"/>
          <w:marRight w:val="0"/>
          <w:marTop w:val="115"/>
          <w:marBottom w:val="0"/>
          <w:divBdr>
            <w:top w:val="none" w:sz="0" w:space="0" w:color="auto"/>
            <w:left w:val="none" w:sz="0" w:space="0" w:color="auto"/>
            <w:bottom w:val="none" w:sz="0" w:space="0" w:color="auto"/>
            <w:right w:val="none" w:sz="0" w:space="0" w:color="auto"/>
          </w:divBdr>
        </w:div>
        <w:div w:id="2045865961">
          <w:marLeft w:val="1166"/>
          <w:marRight w:val="0"/>
          <w:marTop w:val="96"/>
          <w:marBottom w:val="0"/>
          <w:divBdr>
            <w:top w:val="none" w:sz="0" w:space="0" w:color="auto"/>
            <w:left w:val="none" w:sz="0" w:space="0" w:color="auto"/>
            <w:bottom w:val="none" w:sz="0" w:space="0" w:color="auto"/>
            <w:right w:val="none" w:sz="0" w:space="0" w:color="auto"/>
          </w:divBdr>
        </w:div>
        <w:div w:id="1842885812">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3/11-13-0943-06-000m-agenda-september-2013.ppt" TargetMode="External"/><Relationship Id="rId18" Type="http://schemas.openxmlformats.org/officeDocument/2006/relationships/hyperlink" Target="https://mentor.ieee.org/802.11/dcn/13/11-13-0943-00-000m-agenda-september-2013.ppt" TargetMode="External"/><Relationship Id="rId26" Type="http://schemas.openxmlformats.org/officeDocument/2006/relationships/hyperlink" Target="https://mentor.ieee.org/802.11/dcn/13/11-13-0013-05-000m-annex-n-proposed-text.docx" TargetMode="External"/><Relationship Id="rId39" Type="http://schemas.openxmlformats.org/officeDocument/2006/relationships/hyperlink" Target="https://mentor.ieee.org/802.11/dcn/13/11-13-0937-02-000m-proposed-pre-ballot-changes-related-to-11ad-text.docx" TargetMode="External"/><Relationship Id="rId21" Type="http://schemas.openxmlformats.org/officeDocument/2006/relationships/hyperlink" Target="https://mentor.ieee.org/802.11/dcn/13/11-13-0095-06-000m-editor-reports.ppt" TargetMode="External"/><Relationship Id="rId34" Type="http://schemas.openxmlformats.org/officeDocument/2006/relationships/hyperlink" Target="https://mentor.ieee.org/802.11/dcn/13/11-13-1178-00-000m-resolution-for-draft-1-0-lb-cid-s-cids-1424-1671-1418.docx" TargetMode="External"/><Relationship Id="rId42" Type="http://schemas.openxmlformats.org/officeDocument/2006/relationships/hyperlink" Target="https://mentor.ieee.org/802.11/dcn/13/11-13-0562-10-000m-gen-adhoc-lb193-comment-resolutions.xlsx" TargetMode="External"/><Relationship Id="rId47" Type="http://schemas.openxmlformats.org/officeDocument/2006/relationships/hyperlink" Target="https://mentor.ieee.org/802.11/dcn/13/11-13-0361-12-000m-revmc-mac-comments.xls" TargetMode="External"/><Relationship Id="rId50" Type="http://schemas.openxmlformats.org/officeDocument/2006/relationships/hyperlink" Target="https://mentor.ieee.org/802.11/dcn/13/11-13-0233-16-000m-revmc-wg-ballot-comments.xls" TargetMode="External"/><Relationship Id="rId55" Type="http://schemas.openxmlformats.org/officeDocument/2006/relationships/fontTable" Target="fontTable.xml"/><Relationship Id="rId7" Type="http://schemas.openxmlformats.org/officeDocument/2006/relationships/hyperlink" Target="https://mentor.ieee.org/802.11/dcn/13/11-13-0361-13-000m-revmc-mac-comments.xls" TargetMode="External"/><Relationship Id="rId12" Type="http://schemas.openxmlformats.org/officeDocument/2006/relationships/hyperlink" Target="https://mentor.ieee.org/802.11/dcn/13/11-13-0562-12-000m-gen-adhoc-lb193-comment-resolutions.xlsx" TargetMode="External"/><Relationship Id="rId17" Type="http://schemas.openxmlformats.org/officeDocument/2006/relationships/hyperlink" Target="https://mentor.ieee.org/802.11/dcn/13/11-13-0943-01-000m-agenda-september-2013.ppt" TargetMode="External"/><Relationship Id="rId25" Type="http://schemas.openxmlformats.org/officeDocument/2006/relationships/hyperlink" Target="https://mentor.ieee.org/802.11/dcn/13/11-13-0013-06-000m-annex-n-proposed-text.docx" TargetMode="External"/><Relationship Id="rId33" Type="http://schemas.openxmlformats.org/officeDocument/2006/relationships/hyperlink" Target="https://mentor.ieee.org/802.11/dcn/13/11-13-0703-01-000m-mib-addition-in-support-of-3gpp-manageability.doc" TargetMode="External"/><Relationship Id="rId38" Type="http://schemas.openxmlformats.org/officeDocument/2006/relationships/hyperlink" Target="https://mentor.ieee.org/802.11/dcn/13/11-13-1017-02-000m-proposed-resolution-for-lb193-cid-1154.doc" TargetMode="External"/><Relationship Id="rId46" Type="http://schemas.openxmlformats.org/officeDocument/2006/relationships/hyperlink" Target="https://mentor.ieee.org/802.11/dcn/13/11-13-0361-13-000m-revmc-mac-comments.xls" TargetMode="External"/><Relationship Id="rId2" Type="http://schemas.openxmlformats.org/officeDocument/2006/relationships/styles" Target="styles.xml"/><Relationship Id="rId16" Type="http://schemas.openxmlformats.org/officeDocument/2006/relationships/hyperlink" Target="https://mentor.ieee.org/802.11/dcn/13/11-13-0943-02-000m-agenda-september-2013.ppt" TargetMode="External"/><Relationship Id="rId20" Type="http://schemas.openxmlformats.org/officeDocument/2006/relationships/hyperlink" Target="https://mentor.ieee.org/802.11/dcn/13/11-13-0592-01-000m-revmc-editorial-reviews.xlsx" TargetMode="External"/><Relationship Id="rId29" Type="http://schemas.openxmlformats.org/officeDocument/2006/relationships/hyperlink" Target="https://mentor.ieee.org/802.11/dcn/13/11-13-0448-01-000m-lb193-cid-1003-208-277-280-285.docx" TargetMode="External"/><Relationship Id="rId41" Type="http://schemas.openxmlformats.org/officeDocument/2006/relationships/hyperlink" Target="https://mentor.ieee.org/802.11/dcn/13/11-13-0562-11-000m-gen-adhoc-lb193-comment-resolutions.xlsx"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3/11-14-0361-13-000m-revmc-mac-comments.xls" TargetMode="External"/><Relationship Id="rId24" Type="http://schemas.openxmlformats.org/officeDocument/2006/relationships/hyperlink" Target="https://mentor.ieee.org/802.11/dcn/13/11-13-1199-01-000m-txop-limit-rules-text.docx" TargetMode="External"/><Relationship Id="rId32" Type="http://schemas.openxmlformats.org/officeDocument/2006/relationships/hyperlink" Target="https://mentor.ieee.org/802.11/dcn/13/11-13-0703-02-000m-mib-addition-in-support-of-3gpp-manageability.doc" TargetMode="External"/><Relationship Id="rId37" Type="http://schemas.openxmlformats.org/officeDocument/2006/relationships/hyperlink" Target="https://mentor.ieee.org/802.11/dcn/13/11-13-1173-00-000m-gcm-is-missing-from-the-pseudocode.docx" TargetMode="External"/><Relationship Id="rId40" Type="http://schemas.openxmlformats.org/officeDocument/2006/relationships/hyperlink" Target="https://mentor.ieee.org/802.11/dcn/13/11-13-0562-12-000m-gen-adhoc-lb193-comment-resolutions.xlsx" TargetMode="External"/><Relationship Id="rId45" Type="http://schemas.openxmlformats.org/officeDocument/2006/relationships/hyperlink" Target="https://mentor.ieee.org/802.11/dcn/13/11-13-0361-14-000m-revmc-mac-comments.xls"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mentor.ieee.org/802.11/dcn/13/11-13-0943-03-000m-agenda-september-2013.ppt" TargetMode="External"/><Relationship Id="rId23" Type="http://schemas.openxmlformats.org/officeDocument/2006/relationships/hyperlink" Target="https://mentor.ieee.org/802.11/dcn/13/11-13-0697-00-000m-revmc-minutes-for-july-2013-geneva.docx" TargetMode="External"/><Relationship Id="rId28" Type="http://schemas.openxmlformats.org/officeDocument/2006/relationships/hyperlink" Target="https://mentor.ieee.org/802.11/dcn/13/11-13-0448-02-000m-lb193-cid-1003-208-277-280-285.docx" TargetMode="External"/><Relationship Id="rId36" Type="http://schemas.openxmlformats.org/officeDocument/2006/relationships/hyperlink" Target="https://mentor.ieee.org/802.11/dcn/13/11-13-1009-02-000m-resolutions-to-some-assigned-comments.doc" TargetMode="External"/><Relationship Id="rId49" Type="http://schemas.openxmlformats.org/officeDocument/2006/relationships/hyperlink" Target="https://mentor.ieee.org/802.11/dcn/13/11-13-0233-17-000m-revmc-wg-ballot-comments.xls" TargetMode="External"/><Relationship Id="rId10" Type="http://schemas.openxmlformats.org/officeDocument/2006/relationships/hyperlink" Target="https://mentor.ieee.org/802.11/dcn/13/11-13-1173-00-000m-gcm-is-missing-from-the-pseudocode.docx" TargetMode="External"/><Relationship Id="rId19" Type="http://schemas.openxmlformats.org/officeDocument/2006/relationships/hyperlink" Target="https://mentor.ieee.org/802.11/dcn/13/11-13-1200-01-000m-closing-report-september-2013.pptx" TargetMode="External"/><Relationship Id="rId31" Type="http://schemas.openxmlformats.org/officeDocument/2006/relationships/hyperlink" Target="https://mentor.ieee.org/802.11/dcn/13/11-13-0652-14-000m-some-more-lb193-resolutions.doc" TargetMode="External"/><Relationship Id="rId44" Type="http://schemas.openxmlformats.org/officeDocument/2006/relationships/hyperlink" Target="https://mentor.ieee.org/802.11/dcn/13/11-13-0562-08-000m-gen-adhoc-lb193-comment-resolutions.xlsx" TargetMode="External"/><Relationship Id="rId52" Type="http://schemas.openxmlformats.org/officeDocument/2006/relationships/hyperlink" Target="https://mentor.ieee.org/802.11/dcn/13/11-13-0233-14-000m-revmc-wg-ballot-comments.xls" TargetMode="External"/><Relationship Id="rId4" Type="http://schemas.openxmlformats.org/officeDocument/2006/relationships/webSettings" Target="webSettings.xml"/><Relationship Id="rId9" Type="http://schemas.openxmlformats.org/officeDocument/2006/relationships/hyperlink" Target="https://mentor.ieee.org/802.11/dcn/13/11-13-0123-04-000m-iso-jtc1-sc6-8802-11-2012-comments.xls" TargetMode="External"/><Relationship Id="rId14" Type="http://schemas.openxmlformats.org/officeDocument/2006/relationships/hyperlink" Target="https://mentor.ieee.org/802.11/dcn/13/11-13-0943-05-000m-agenda-september-2013.ppt" TargetMode="External"/><Relationship Id="rId22" Type="http://schemas.openxmlformats.org/officeDocument/2006/relationships/hyperlink" Target="https://mentor.ieee.org/802.11/dcn/13/11-13-0982-02-000m-revmc-telecon-minutes-for-aug-sept-2013.docx" TargetMode="External"/><Relationship Id="rId27" Type="http://schemas.openxmlformats.org/officeDocument/2006/relationships/hyperlink" Target="https://mentor.ieee.org/802.11/dcn/13/11-13-1199-00-000m-txop-limit-rules-text.docx" TargetMode="External"/><Relationship Id="rId30" Type="http://schemas.openxmlformats.org/officeDocument/2006/relationships/hyperlink" Target="https://mentor.ieee.org/802.11/dcn/13/11-13-0652-15-000m-some-more-lb193-resolutions.doc" TargetMode="External"/><Relationship Id="rId35" Type="http://schemas.openxmlformats.org/officeDocument/2006/relationships/hyperlink" Target="https://mentor.ieee.org/802.11/dcn/13/11-13-1009-03-000m-resolutions-to-some-assigned-comments.doc" TargetMode="External"/><Relationship Id="rId43" Type="http://schemas.openxmlformats.org/officeDocument/2006/relationships/hyperlink" Target="https://mentor.ieee.org/802.11/dcn/13/11-13-0562-09-000m-gen-adhoc-lb193-comment-resolutions.xlsx" TargetMode="External"/><Relationship Id="rId48" Type="http://schemas.openxmlformats.org/officeDocument/2006/relationships/hyperlink" Target="https://mentor.ieee.org/802.11/dcn/13/11-13-0361-11-000m-revmc-mac-comments.xls" TargetMode="External"/><Relationship Id="rId56" Type="http://schemas.openxmlformats.org/officeDocument/2006/relationships/theme" Target="theme/theme1.xml"/><Relationship Id="rId8" Type="http://schemas.openxmlformats.org/officeDocument/2006/relationships/hyperlink" Target="https://mentor.ieee.org/802.11/dcn/13/11-13-0562-11-000m-gen-adhoc-lb193-comment-resolutions.xlsx" TargetMode="External"/><Relationship Id="rId51" Type="http://schemas.openxmlformats.org/officeDocument/2006/relationships/hyperlink" Target="https://mentor.ieee.org/802.11/dcn/13/11-13-0233-15-000m-revmc-wg-ballot-comments.xls"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4427</TotalTime>
  <Pages>28</Pages>
  <Words>8943</Words>
  <Characters>50978</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doc.: IEEE 802.11-13/1066r0</vt:lpstr>
    </vt:vector>
  </TitlesOfParts>
  <Company>Some Company</Company>
  <LinksUpToDate>false</LinksUpToDate>
  <CharactersWithSpaces>59802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802.11-13/1066r0</dc:title>
  <dc:subject>Minutes</dc:subject>
  <dc:creator>Jon Rosdahl</dc:creator>
  <cp:keywords>Sept 2013</cp:keywords>
  <dc:description>Jon Rosdahl (CSR Technologies Inc)</dc:description>
  <cp:lastModifiedBy>jr05</cp:lastModifiedBy>
  <cp:revision>22</cp:revision>
  <cp:lastPrinted>2013-09-17T08:32:00Z</cp:lastPrinted>
  <dcterms:created xsi:type="dcterms:W3CDTF">2013-09-16T05:37:00Z</dcterms:created>
  <dcterms:modified xsi:type="dcterms:W3CDTF">2013-10-02T07:15:00Z</dcterms:modified>
</cp:coreProperties>
</file>