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7D7EB9">
            <w:pPr>
              <w:pStyle w:val="T2"/>
              <w:spacing w:before="120" w:after="120"/>
              <w:ind w:right="86"/>
            </w:pPr>
            <w:r>
              <w:t>Proposed</w:t>
            </w:r>
            <w:r w:rsidR="00F72E72">
              <w:t xml:space="preserve"> </w:t>
            </w:r>
            <w:r w:rsidR="007D7EB9">
              <w:t>Clarifications for FILS Capability Indications</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7D7EB9">
              <w:rPr>
                <w:sz w:val="20"/>
              </w:rPr>
              <w:t xml:space="preserve"> </w:t>
            </w:r>
            <w:r w:rsidR="00DE40FC">
              <w:rPr>
                <w:b w:val="0"/>
                <w:sz w:val="20"/>
              </w:rPr>
              <w:t>201</w:t>
            </w:r>
            <w:r w:rsidR="005C1B5B">
              <w:rPr>
                <w:b w:val="0"/>
                <w:sz w:val="20"/>
              </w:rPr>
              <w:t>3-</w:t>
            </w:r>
            <w:r w:rsidR="001E1C8E">
              <w:rPr>
                <w:b w:val="0"/>
                <w:sz w:val="20"/>
              </w:rPr>
              <w:t>0</w:t>
            </w:r>
            <w:r w:rsidR="007D7EB9">
              <w:rPr>
                <w:b w:val="0"/>
                <w:sz w:val="20"/>
              </w:rPr>
              <w:t>9-</w:t>
            </w:r>
            <w:r w:rsidR="00FD632D">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88455D">
      <w:pPr>
        <w:pStyle w:val="T1"/>
        <w:spacing w:after="120"/>
        <w:rPr>
          <w:sz w:val="22"/>
        </w:rPr>
      </w:pPr>
      <w:bookmarkStart w:id="0" w:name="_GoBack"/>
      <w:bookmarkEnd w:id="0"/>
      <w:r w:rsidRPr="0088455D">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713618">
                    <w:rPr>
                      <w:sz w:val="24"/>
                      <w:szCs w:val="24"/>
                    </w:rPr>
                    <w:t xml:space="preserve">clarifications for FILS capability indications, </w:t>
                  </w:r>
                  <w:r w:rsidR="005C1B5B">
                    <w:rPr>
                      <w:sz w:val="24"/>
                      <w:szCs w:val="24"/>
                    </w:rPr>
                    <w:t xml:space="preserve">as </w:t>
                  </w:r>
                  <w:r w:rsidR="00713618">
                    <w:rPr>
                      <w:sz w:val="24"/>
                      <w:szCs w:val="24"/>
                    </w:rPr>
                    <w:t>a proposed reso</w:t>
                  </w:r>
                  <w:r w:rsidR="002B47CA">
                    <w:rPr>
                      <w:sz w:val="24"/>
                      <w:szCs w:val="24"/>
                    </w:rPr>
                    <w:t>lution to a comment submitted to</w:t>
                  </w:r>
                  <w:r w:rsidR="00713618">
                    <w:rPr>
                      <w:sz w:val="24"/>
                      <w:szCs w:val="24"/>
                    </w:rPr>
                    <w:t xml:space="preserve"> </w:t>
                  </w:r>
                  <w:r w:rsidR="002B47CA" w:rsidRPr="002B47CA">
                    <w:rPr>
                      <w:sz w:val="24"/>
                      <w:szCs w:val="24"/>
                    </w:rPr>
                    <w:t xml:space="preserve">IEEE 802.11 </w:t>
                  </w:r>
                  <w:r w:rsidR="002B47CA">
                    <w:rPr>
                      <w:sz w:val="24"/>
                      <w:szCs w:val="24"/>
                    </w:rPr>
                    <w:t>Working Group</w:t>
                  </w:r>
                  <w:r w:rsidR="002B47CA" w:rsidRPr="002B47CA">
                    <w:rPr>
                      <w:sz w:val="24"/>
                      <w:szCs w:val="24"/>
                    </w:rPr>
                    <w:t xml:space="preserve"> Technical Letter Ballot 198 for 802.11ai Draft 1.0</w:t>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Pr>
          <w:sz w:val="24"/>
          <w:szCs w:val="24"/>
        </w:rPr>
        <w:t xml:space="preserve">, the following comment is submitted: </w:t>
      </w:r>
    </w:p>
    <w:p w:rsidR="005459ED" w:rsidRPr="005459ED" w:rsidRDefault="005459ED" w:rsidP="00B5247F">
      <w:pPr>
        <w:spacing w:before="120" w:after="120"/>
        <w:jc w:val="both"/>
        <w:rPr>
          <w:i/>
          <w:sz w:val="24"/>
          <w:szCs w:val="24"/>
        </w:rPr>
      </w:pPr>
      <w:r w:rsidRPr="005459ED">
        <w:rPr>
          <w:b/>
          <w:i/>
          <w:sz w:val="24"/>
          <w:szCs w:val="24"/>
        </w:rPr>
        <w:t>Comment</w:t>
      </w:r>
      <w:r w:rsidR="003A3EA1">
        <w:rPr>
          <w:i/>
          <w:sz w:val="24"/>
          <w:szCs w:val="24"/>
        </w:rPr>
        <w:t>: line 58 on page 87</w:t>
      </w:r>
      <w:r w:rsidRPr="005459ED">
        <w:rPr>
          <w:i/>
          <w:sz w:val="24"/>
          <w:szCs w:val="24"/>
        </w:rPr>
        <w:t xml:space="preserve">, Section </w:t>
      </w:r>
      <w:r w:rsidR="003A3EA1">
        <w:rPr>
          <w:i/>
          <w:sz w:val="24"/>
          <w:szCs w:val="24"/>
        </w:rPr>
        <w:t>10.44.1</w:t>
      </w:r>
    </w:p>
    <w:p w:rsidR="008D200E" w:rsidRPr="008D200E" w:rsidRDefault="008D200E" w:rsidP="008D200E">
      <w:pPr>
        <w:spacing w:before="120" w:after="120"/>
        <w:jc w:val="both"/>
        <w:rPr>
          <w:i/>
          <w:sz w:val="24"/>
          <w:szCs w:val="24"/>
        </w:rPr>
      </w:pPr>
      <w:r w:rsidRPr="008D200E">
        <w:rPr>
          <w:i/>
          <w:sz w:val="24"/>
          <w:szCs w:val="24"/>
        </w:rPr>
        <w:t xml:space="preserve">There are multiple issues with sentence 10.44.1, e.g., </w:t>
      </w:r>
    </w:p>
    <w:p w:rsidR="008D200E" w:rsidRPr="008D200E" w:rsidRDefault="008D200E" w:rsidP="008D200E">
      <w:pPr>
        <w:pStyle w:val="ListParagraph"/>
        <w:numPr>
          <w:ilvl w:val="0"/>
          <w:numId w:val="6"/>
        </w:numPr>
        <w:spacing w:before="120" w:after="120"/>
        <w:jc w:val="both"/>
        <w:rPr>
          <w:i/>
          <w:sz w:val="24"/>
          <w:szCs w:val="24"/>
        </w:rPr>
      </w:pPr>
      <w:r w:rsidRPr="008D200E">
        <w:rPr>
          <w:i/>
          <w:sz w:val="24"/>
          <w:szCs w:val="24"/>
        </w:rPr>
        <w:t xml:space="preserve">It specifies how STA indicates its FILS support, but it </w:t>
      </w:r>
      <w:r>
        <w:rPr>
          <w:i/>
          <w:sz w:val="24"/>
          <w:szCs w:val="24"/>
        </w:rPr>
        <w:t>does not specify how AP advertis</w:t>
      </w:r>
      <w:r w:rsidRPr="008D200E">
        <w:rPr>
          <w:i/>
          <w:sz w:val="24"/>
          <w:szCs w:val="24"/>
        </w:rPr>
        <w:t>e its FILS support.</w:t>
      </w:r>
    </w:p>
    <w:p w:rsidR="008D200E" w:rsidRPr="008D200E" w:rsidRDefault="008D200E" w:rsidP="008D200E">
      <w:pPr>
        <w:pStyle w:val="ListParagraph"/>
        <w:numPr>
          <w:ilvl w:val="0"/>
          <w:numId w:val="6"/>
        </w:numPr>
        <w:spacing w:before="120" w:after="120"/>
        <w:jc w:val="both"/>
        <w:rPr>
          <w:i/>
          <w:sz w:val="24"/>
          <w:szCs w:val="24"/>
        </w:rPr>
      </w:pPr>
      <w:r w:rsidRPr="008D200E">
        <w:rPr>
          <w:i/>
          <w:sz w:val="24"/>
          <w:szCs w:val="24"/>
        </w:rPr>
        <w:t>In addition to Extended Capability element, there are some other ways for STA to indicate its support for FILS, e.g., including FILS specific IEs in probe request, or setting Authentication algorithm to FILS authentication in Authentication request.</w:t>
      </w:r>
    </w:p>
    <w:p w:rsidR="00B5247F" w:rsidRPr="005459ED" w:rsidRDefault="008D200E" w:rsidP="008D200E">
      <w:pPr>
        <w:pStyle w:val="ListParagraph"/>
        <w:numPr>
          <w:ilvl w:val="0"/>
          <w:numId w:val="6"/>
        </w:numPr>
        <w:spacing w:before="120" w:after="120"/>
        <w:jc w:val="both"/>
        <w:rPr>
          <w:sz w:val="24"/>
          <w:szCs w:val="24"/>
        </w:rPr>
      </w:pPr>
      <w:r w:rsidRPr="008D200E">
        <w:rPr>
          <w:i/>
          <w:sz w:val="24"/>
          <w:szCs w:val="24"/>
        </w:rPr>
        <w:t>The</w:t>
      </w:r>
      <w:r>
        <w:rPr>
          <w:i/>
          <w:sz w:val="24"/>
          <w:szCs w:val="24"/>
        </w:rPr>
        <w:t xml:space="preserve"> current text needs some re-orga</w:t>
      </w:r>
      <w:r w:rsidRPr="008D200E">
        <w:rPr>
          <w:i/>
          <w:sz w:val="24"/>
          <w:szCs w:val="24"/>
        </w:rPr>
        <w:t>nizati</w:t>
      </w:r>
      <w:r>
        <w:rPr>
          <w:i/>
          <w:sz w:val="24"/>
          <w:szCs w:val="24"/>
        </w:rPr>
        <w:t>o</w:t>
      </w:r>
      <w:r w:rsidRPr="008D200E">
        <w:rPr>
          <w:i/>
          <w:sz w:val="24"/>
          <w:szCs w:val="24"/>
        </w:rPr>
        <w:t>n</w:t>
      </w:r>
      <w:r>
        <w:rPr>
          <w:i/>
          <w:sz w:val="24"/>
          <w:szCs w:val="24"/>
        </w:rPr>
        <w:t xml:space="preserve"> to make it read more logically</w:t>
      </w:r>
      <w:r w:rsidR="003A3EA1" w:rsidRPr="003A3EA1">
        <w:rPr>
          <w:i/>
          <w:sz w:val="24"/>
          <w:szCs w:val="24"/>
        </w:rPr>
        <w:t>.</w:t>
      </w:r>
    </w:p>
    <w:p w:rsidR="005459ED" w:rsidRPr="00FD46FA" w:rsidRDefault="00AD00A8" w:rsidP="00AD00A8">
      <w:pPr>
        <w:spacing w:before="120" w:after="120"/>
        <w:jc w:val="both"/>
        <w:rPr>
          <w:sz w:val="24"/>
          <w:szCs w:val="24"/>
        </w:rPr>
      </w:pPr>
      <w:r>
        <w:rPr>
          <w:sz w:val="24"/>
          <w:szCs w:val="24"/>
        </w:rPr>
        <w:t>This</w:t>
      </w:r>
      <w:r w:rsidR="00444A21">
        <w:rPr>
          <w:sz w:val="24"/>
          <w:szCs w:val="24"/>
        </w:rPr>
        <w:t xml:space="preserve"> </w:t>
      </w:r>
      <w:r>
        <w:rPr>
          <w:sz w:val="24"/>
          <w:szCs w:val="24"/>
        </w:rPr>
        <w:t>contribution</w:t>
      </w:r>
      <w:r w:rsidR="00AC3D40">
        <w:rPr>
          <w:sz w:val="24"/>
          <w:szCs w:val="24"/>
        </w:rPr>
        <w:t xml:space="preserve"> proposes </w:t>
      </w:r>
      <w:r w:rsidR="005459ED">
        <w:rPr>
          <w:sz w:val="24"/>
          <w:szCs w:val="24"/>
        </w:rPr>
        <w:t>a resolution</w:t>
      </w:r>
      <w:r w:rsidR="00E609F2">
        <w:rPr>
          <w:sz w:val="24"/>
          <w:szCs w:val="24"/>
        </w:rPr>
        <w:t xml:space="preserve"> to </w:t>
      </w:r>
      <w:r w:rsidR="006F0352">
        <w:rPr>
          <w:sz w:val="24"/>
          <w:szCs w:val="24"/>
        </w:rPr>
        <w:t>the</w:t>
      </w:r>
      <w:r w:rsidR="00CF4A21">
        <w:rPr>
          <w:sz w:val="24"/>
          <w:szCs w:val="24"/>
        </w:rPr>
        <w:t xml:space="preserve"> </w:t>
      </w:r>
      <w:r w:rsidR="005459ED">
        <w:rPr>
          <w:sz w:val="24"/>
          <w:szCs w:val="24"/>
        </w:rPr>
        <w:t xml:space="preserve">above </w:t>
      </w:r>
      <w:r w:rsidR="006F0352">
        <w:rPr>
          <w:sz w:val="24"/>
          <w:szCs w:val="24"/>
        </w:rPr>
        <w:t>comment</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D1.0</w:t>
      </w:r>
      <w:r w:rsidR="0088455D">
        <w:rPr>
          <w:sz w:val="24"/>
          <w:szCs w:val="24"/>
        </w:rPr>
        <w:fldChar w:fldCharType="begin"/>
      </w:r>
      <w:r w:rsidR="00E02BB7">
        <w:rPr>
          <w:sz w:val="24"/>
          <w:szCs w:val="24"/>
        </w:rPr>
        <w:instrText xml:space="preserve"> REF _Ref344995533 \r \h </w:instrText>
      </w:r>
      <w:r w:rsidR="0088455D">
        <w:rPr>
          <w:sz w:val="24"/>
          <w:szCs w:val="24"/>
        </w:rPr>
      </w:r>
      <w:r w:rsidR="0088455D">
        <w:rPr>
          <w:sz w:val="24"/>
          <w:szCs w:val="24"/>
        </w:rPr>
        <w:fldChar w:fldCharType="separate"/>
      </w:r>
      <w:r w:rsidR="0088455D">
        <w:rPr>
          <w:sz w:val="24"/>
          <w:szCs w:val="24"/>
        </w:rPr>
        <w:fldChar w:fldCharType="begin"/>
      </w:r>
      <w:r w:rsidR="00AD00A8">
        <w:rPr>
          <w:sz w:val="24"/>
          <w:szCs w:val="24"/>
        </w:rPr>
        <w:instrText xml:space="preserve"> REF _Ref354695226 \r \h </w:instrText>
      </w:r>
      <w:r w:rsidR="0088455D">
        <w:rPr>
          <w:sz w:val="24"/>
          <w:szCs w:val="24"/>
        </w:rPr>
      </w:r>
      <w:r w:rsidR="0088455D">
        <w:rPr>
          <w:sz w:val="24"/>
          <w:szCs w:val="24"/>
        </w:rPr>
        <w:fldChar w:fldCharType="separate"/>
      </w:r>
      <w:r w:rsidR="00AD00A8">
        <w:rPr>
          <w:sz w:val="24"/>
          <w:szCs w:val="24"/>
        </w:rPr>
        <w:t>[Ref-2]</w:t>
      </w:r>
      <w:r w:rsidR="0088455D">
        <w:rPr>
          <w:sz w:val="24"/>
          <w:szCs w:val="24"/>
        </w:rPr>
        <w:fldChar w:fldCharType="end"/>
      </w:r>
      <w:r w:rsidR="0088455D">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 added text is marked as</w:t>
      </w:r>
      <w:r w:rsidR="00444A21">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331764">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331764">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44A21">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44A21">
        <w:rPr>
          <w:sz w:val="24"/>
          <w:szCs w:val="24"/>
        </w:rPr>
        <w:t xml:space="preserve"> </w:t>
      </w:r>
      <w:r w:rsidR="00C13281" w:rsidRPr="00AD00A8">
        <w:rPr>
          <w:sz w:val="24"/>
          <w:szCs w:val="24"/>
        </w:rPr>
        <w:t>and</w:t>
      </w:r>
    </w:p>
    <w:p w:rsidR="00E81362" w:rsidRPr="00FF26BE" w:rsidRDefault="00DB1686" w:rsidP="00B8179A">
      <w:pPr>
        <w:pStyle w:val="ListParagraph"/>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78220F" w:rsidP="00E81362">
      <w:pPr>
        <w:pStyle w:val="Heading1"/>
        <w:spacing w:before="360" w:after="120"/>
        <w:rPr>
          <w:u w:val="none"/>
        </w:rPr>
      </w:pPr>
      <w:r>
        <w:rPr>
          <w:u w:val="none"/>
        </w:rPr>
        <w:t>Discussions</w:t>
      </w:r>
      <w:r w:rsidR="00AB7401">
        <w:rPr>
          <w:u w:val="none"/>
        </w:rPr>
        <w:t xml:space="preserve"> of the Proposed Resolution</w:t>
      </w:r>
    </w:p>
    <w:p w:rsidR="003D3551" w:rsidRDefault="00AF0AB1" w:rsidP="0078220F">
      <w:pPr>
        <w:autoSpaceDE w:val="0"/>
        <w:autoSpaceDN w:val="0"/>
        <w:adjustRightInd w:val="0"/>
        <w:spacing w:before="120" w:after="120"/>
        <w:jc w:val="both"/>
        <w:rPr>
          <w:sz w:val="24"/>
          <w:szCs w:val="24"/>
        </w:rPr>
      </w:pPr>
      <w:r>
        <w:rPr>
          <w:sz w:val="24"/>
          <w:szCs w:val="24"/>
        </w:rPr>
        <w:t>The proposed resolution includes:</w:t>
      </w:r>
    </w:p>
    <w:p w:rsidR="00F051BD" w:rsidRDefault="00AB7401" w:rsidP="00F051BD">
      <w:pPr>
        <w:pStyle w:val="ListParagraph"/>
        <w:numPr>
          <w:ilvl w:val="0"/>
          <w:numId w:val="5"/>
        </w:numPr>
        <w:autoSpaceDE w:val="0"/>
        <w:autoSpaceDN w:val="0"/>
        <w:adjustRightInd w:val="0"/>
        <w:spacing w:before="120" w:after="120"/>
        <w:contextualSpacing w:val="0"/>
        <w:jc w:val="both"/>
        <w:rPr>
          <w:sz w:val="24"/>
          <w:szCs w:val="24"/>
        </w:rPr>
      </w:pPr>
      <w:r w:rsidRPr="00AB7401">
        <w:rPr>
          <w:sz w:val="24"/>
          <w:szCs w:val="24"/>
        </w:rPr>
        <w:t>add descriptions about ho</w:t>
      </w:r>
      <w:r w:rsidR="00F051BD">
        <w:rPr>
          <w:sz w:val="24"/>
          <w:szCs w:val="24"/>
        </w:rPr>
        <w:t>w AP indicates its</w:t>
      </w:r>
      <w:r w:rsidR="000C584C">
        <w:rPr>
          <w:sz w:val="24"/>
          <w:szCs w:val="24"/>
        </w:rPr>
        <w:t xml:space="preserve"> FILS support</w:t>
      </w:r>
      <w:r w:rsidR="00F051BD">
        <w:rPr>
          <w:sz w:val="24"/>
          <w:szCs w:val="24"/>
        </w:rPr>
        <w:t>;</w:t>
      </w:r>
    </w:p>
    <w:p w:rsidR="000C584C" w:rsidRDefault="000C584C"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add further descriptions about how STA indicates its FILS support;</w:t>
      </w:r>
    </w:p>
    <w:p w:rsidR="00AF0AB1" w:rsidRDefault="00F051BD"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re-organize the current text, to make it read more logically.</w:t>
      </w:r>
    </w:p>
    <w:p w:rsidR="00F051BD" w:rsidRDefault="00F051BD" w:rsidP="00F051BD">
      <w:pPr>
        <w:pStyle w:val="ListParagraph"/>
        <w:autoSpaceDE w:val="0"/>
        <w:autoSpaceDN w:val="0"/>
        <w:adjustRightInd w:val="0"/>
        <w:spacing w:before="120" w:after="120"/>
        <w:contextualSpacing w:val="0"/>
        <w:jc w:val="both"/>
        <w:rPr>
          <w:sz w:val="24"/>
          <w:szCs w:val="24"/>
        </w:rPr>
      </w:pPr>
    </w:p>
    <w:p w:rsidR="00383B77" w:rsidRPr="001D1F7C" w:rsidRDefault="00383B77" w:rsidP="00383B77">
      <w:pPr>
        <w:pStyle w:val="Heading1"/>
        <w:spacing w:before="360" w:after="120"/>
        <w:rPr>
          <w:u w:val="none"/>
        </w:rPr>
      </w:pPr>
      <w:bookmarkStart w:id="1" w:name="_Ref339564878"/>
      <w:r>
        <w:rPr>
          <w:u w:val="none"/>
        </w:rPr>
        <w:lastRenderedPageBreak/>
        <w:t xml:space="preserve">Proposed </w:t>
      </w:r>
      <w:r w:rsidR="00AB7401">
        <w:rPr>
          <w:u w:val="none"/>
        </w:rPr>
        <w:t>Changes to 802.11ai/D1</w:t>
      </w:r>
      <w:r w:rsidR="00D87730">
        <w:rPr>
          <w:u w:val="none"/>
        </w:rPr>
        <w:t>.</w:t>
      </w:r>
      <w:r w:rsidR="00AB7401">
        <w:rPr>
          <w:u w:val="none"/>
        </w:rPr>
        <w:t>0</w:t>
      </w:r>
      <w:r w:rsidR="00D87730">
        <w:rPr>
          <w:u w:val="none"/>
        </w:rPr>
        <w:t xml:space="preserve"> </w:t>
      </w:r>
      <w:r>
        <w:rPr>
          <w:u w:val="none"/>
        </w:rPr>
        <w:t>Specification Text</w:t>
      </w:r>
      <w:bookmarkEnd w:id="1"/>
    </w:p>
    <w:p w:rsidR="00304279" w:rsidRPr="009C1427" w:rsidRDefault="00304279" w:rsidP="00304279">
      <w:pPr>
        <w:autoSpaceDE w:val="0"/>
        <w:autoSpaceDN w:val="0"/>
        <w:adjustRightInd w:val="0"/>
        <w:spacing w:before="120" w:after="120"/>
        <w:jc w:val="both"/>
        <w:rPr>
          <w:i/>
          <w:highlight w:val="yellow"/>
        </w:rPr>
      </w:pPr>
      <w:r>
        <w:rPr>
          <w:i/>
          <w:highlight w:val="yellow"/>
        </w:rPr>
        <w:t xml:space="preserve">Instructions to Editor: </w:t>
      </w:r>
      <w:r w:rsidR="000F0918">
        <w:rPr>
          <w:i/>
          <w:highlight w:val="yellow"/>
        </w:rPr>
        <w:t xml:space="preserve">Replace </w:t>
      </w:r>
      <w:r w:rsidR="00AB7401">
        <w:rPr>
          <w:i/>
          <w:highlight w:val="yellow"/>
        </w:rPr>
        <w:t>Section 10.44.</w:t>
      </w:r>
      <w:r w:rsidR="00901D20">
        <w:rPr>
          <w:i/>
          <w:highlight w:val="yellow"/>
        </w:rPr>
        <w:t>1 in</w:t>
      </w:r>
      <w:r w:rsidR="003F49FF">
        <w:rPr>
          <w:i/>
          <w:highlight w:val="yellow"/>
        </w:rPr>
        <w:t xml:space="preserve"> line 58 on page </w:t>
      </w:r>
      <w:r w:rsidR="000F0918">
        <w:rPr>
          <w:i/>
          <w:highlight w:val="yellow"/>
        </w:rPr>
        <w:t>87, with the following text</w:t>
      </w:r>
      <w:r w:rsidRPr="009C1427">
        <w:rPr>
          <w:i/>
          <w:highlight w:val="yellow"/>
        </w:rPr>
        <w:t>.</w:t>
      </w:r>
    </w:p>
    <w:p w:rsidR="000F0918" w:rsidRDefault="000F0918" w:rsidP="000F0918">
      <w:pPr>
        <w:autoSpaceDE w:val="0"/>
        <w:autoSpaceDN w:val="0"/>
        <w:adjustRightInd w:val="0"/>
        <w:spacing w:before="120" w:after="120"/>
        <w:rPr>
          <w:rFonts w:ascii="Arial,Bold" w:hAnsi="Arial,Bold" w:cs="Arial,Bold"/>
          <w:b/>
          <w:bCs/>
          <w:sz w:val="20"/>
          <w:lang w:val="en-US"/>
        </w:rPr>
      </w:pPr>
      <w:r>
        <w:rPr>
          <w:rFonts w:ascii="Arial,Bold" w:hAnsi="Arial,Bold" w:cs="Arial,Bold"/>
          <w:b/>
          <w:bCs/>
          <w:sz w:val="20"/>
          <w:lang w:val="en-US"/>
        </w:rPr>
        <w:t>10.44.1 General</w:t>
      </w:r>
    </w:p>
    <w:p w:rsidR="000F0918" w:rsidRDefault="000F0918" w:rsidP="000F091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The subclause 10.</w:t>
      </w:r>
      <w:r w:rsidR="009C25D9">
        <w:rPr>
          <w:rFonts w:ascii="TimesNewRoman" w:hAnsi="TimesNewRoman" w:cs="TimesNewRoman"/>
          <w:sz w:val="20"/>
          <w:lang w:val="en-US"/>
        </w:rPr>
        <w:t xml:space="preserve">44 </w:t>
      </w:r>
      <w:r>
        <w:rPr>
          <w:rFonts w:ascii="TimesNewRoman" w:hAnsi="TimesNewRoman" w:cs="TimesNewRoman"/>
          <w:sz w:val="20"/>
          <w:lang w:val="en-US"/>
        </w:rPr>
        <w:t xml:space="preserve"> describes the Fast Initial Link Setup (FILS) procedures that are supported by the STAs with dot11FILSActivated equal to true.</w:t>
      </w:r>
    </w:p>
    <w:p w:rsidR="000F0918" w:rsidRDefault="000F0918" w:rsidP="000F091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FILS is only supported in infrastructure BSS. FILS is not supported in IBSS and MBSS.</w:t>
      </w:r>
    </w:p>
    <w:p w:rsidR="000F0918" w:rsidRDefault="000F0918" w:rsidP="000F091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A FILS STA shall support at least one rate other than a DSSS/CCK rate.</w:t>
      </w:r>
    </w:p>
    <w:p w:rsidR="009C25D9" w:rsidRDefault="009C25D9" w:rsidP="009C25D9">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An AP FILS STA indicates its </w:t>
      </w:r>
      <w:r w:rsidR="00921772">
        <w:rPr>
          <w:rFonts w:ascii="TimesNewRoman" w:hAnsi="TimesNewRoman" w:cs="TimesNewRoman"/>
          <w:sz w:val="20"/>
          <w:lang w:val="en-US"/>
        </w:rPr>
        <w:t xml:space="preserve">support for </w:t>
      </w:r>
      <w:r>
        <w:rPr>
          <w:rFonts w:ascii="TimesNewRoman" w:hAnsi="TimesNewRoman" w:cs="TimesNewRoman"/>
          <w:sz w:val="20"/>
          <w:lang w:val="en-US"/>
        </w:rPr>
        <w:t>FILS by any of the following methods:</w:t>
      </w:r>
    </w:p>
    <w:p w:rsidR="00EC66EF" w:rsidRDefault="00EC66EF" w:rsidP="00EC66EF">
      <w:pPr>
        <w:pStyle w:val="ListParagraph"/>
        <w:numPr>
          <w:ilvl w:val="0"/>
          <w:numId w:val="8"/>
        </w:numPr>
        <w:autoSpaceDE w:val="0"/>
        <w:autoSpaceDN w:val="0"/>
        <w:adjustRightInd w:val="0"/>
        <w:spacing w:before="120" w:after="120"/>
        <w:ind w:left="540"/>
        <w:rPr>
          <w:rFonts w:ascii="TimesNewRoman" w:hAnsi="TimesNewRoman" w:cs="TimesNewRoman"/>
          <w:sz w:val="20"/>
          <w:lang w:val="en-US"/>
        </w:rPr>
      </w:pPr>
      <w:r>
        <w:rPr>
          <w:rFonts w:ascii="TimesNewRoman" w:hAnsi="TimesNewRoman" w:cs="TimesNewRoman"/>
          <w:sz w:val="20"/>
          <w:lang w:val="en-US"/>
        </w:rPr>
        <w:t>Transmitting FILS Discovery frames;</w:t>
      </w:r>
    </w:p>
    <w:p w:rsidR="00921772" w:rsidRDefault="00A04D57" w:rsidP="009C25D9">
      <w:pPr>
        <w:pStyle w:val="ListParagraph"/>
        <w:numPr>
          <w:ilvl w:val="0"/>
          <w:numId w:val="8"/>
        </w:numPr>
        <w:autoSpaceDE w:val="0"/>
        <w:autoSpaceDN w:val="0"/>
        <w:adjustRightInd w:val="0"/>
        <w:spacing w:before="120" w:after="120"/>
        <w:ind w:left="540"/>
        <w:rPr>
          <w:rFonts w:ascii="TimesNewRoman" w:hAnsi="TimesNewRoman" w:cs="TimesNewRoman"/>
          <w:sz w:val="20"/>
          <w:lang w:val="en-US"/>
        </w:rPr>
      </w:pPr>
      <w:r>
        <w:rPr>
          <w:rFonts w:ascii="TimesNewRoman" w:hAnsi="TimesNewRoman" w:cs="TimesNewRoman"/>
          <w:sz w:val="20"/>
          <w:lang w:val="en-US"/>
        </w:rPr>
        <w:t>Including any of the following e</w:t>
      </w:r>
      <w:r w:rsidR="005C3C2C">
        <w:rPr>
          <w:rFonts w:ascii="TimesNewRoman" w:hAnsi="TimesNewRoman" w:cs="TimesNewRoman"/>
          <w:sz w:val="20"/>
          <w:lang w:val="en-US"/>
        </w:rPr>
        <w:t>lements in Beacon and/or Probe R</w:t>
      </w:r>
      <w:r>
        <w:rPr>
          <w:rFonts w:ascii="TimesNewRoman" w:hAnsi="TimesNewRoman" w:cs="TimesNewRoman"/>
          <w:sz w:val="20"/>
          <w:lang w:val="en-US"/>
        </w:rPr>
        <w:t>esponse frames</w:t>
      </w:r>
      <w:r w:rsidR="00CC5528">
        <w:rPr>
          <w:rFonts w:ascii="TimesNewRoman" w:hAnsi="TimesNewRoman" w:cs="TimesNewRoman"/>
          <w:sz w:val="20"/>
          <w:lang w:val="en-US"/>
        </w:rPr>
        <w:t>:</w:t>
      </w:r>
    </w:p>
    <w:p w:rsidR="00276920" w:rsidRDefault="00276920" w:rsidP="00CC5528">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Pr>
          <w:rFonts w:ascii="TimesNewRoman" w:hAnsi="TimesNewRoman" w:cs="TimesNewRoman"/>
          <w:sz w:val="20"/>
          <w:lang w:val="en-US"/>
        </w:rPr>
        <w:t>RSNE with an AKM selector indicating FILS Authentication Type</w:t>
      </w:r>
    </w:p>
    <w:p w:rsidR="00CC5528" w:rsidRDefault="00CC5528" w:rsidP="00CC5528">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sidRPr="00CC5528">
        <w:rPr>
          <w:rFonts w:ascii="TimesNewRoman" w:hAnsi="TimesNewRoman" w:cs="TimesNewRoman"/>
          <w:sz w:val="20"/>
          <w:lang w:val="en-US"/>
        </w:rPr>
        <w:t>ANQP Configuration</w:t>
      </w:r>
      <w:r>
        <w:rPr>
          <w:rFonts w:ascii="TimesNewRoman" w:hAnsi="TimesNewRoman" w:cs="TimesNewRoman"/>
          <w:sz w:val="20"/>
          <w:lang w:val="en-US"/>
        </w:rPr>
        <w:t xml:space="preserve"> </w:t>
      </w:r>
      <w:r w:rsidRPr="00CC5528">
        <w:rPr>
          <w:rFonts w:ascii="TimesNewRoman" w:hAnsi="TimesNewRoman" w:cs="TimesNewRoman"/>
          <w:sz w:val="20"/>
          <w:lang w:val="en-US"/>
        </w:rPr>
        <w:t>Sequence Number</w:t>
      </w:r>
      <w:r w:rsidR="00276920">
        <w:rPr>
          <w:rFonts w:ascii="TimesNewRoman" w:hAnsi="TimesNewRoman" w:cs="TimesNewRoman"/>
          <w:sz w:val="20"/>
          <w:lang w:val="en-US"/>
        </w:rPr>
        <w:t xml:space="preserve"> element</w:t>
      </w:r>
    </w:p>
    <w:p w:rsidR="00CC5528" w:rsidRDefault="00CC5528" w:rsidP="00CC5528">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Pr>
          <w:rFonts w:ascii="TimesNewRoman" w:hAnsi="TimesNewRoman" w:cs="TimesNewRoman"/>
          <w:sz w:val="20"/>
          <w:lang w:val="en-US"/>
        </w:rPr>
        <w:t>Reduced Neighbor Report element</w:t>
      </w:r>
    </w:p>
    <w:p w:rsidR="00CC5528" w:rsidRDefault="00CC5528" w:rsidP="00CC5528">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Pr>
          <w:rFonts w:ascii="TimesNewRoman" w:hAnsi="TimesNewRoman" w:cs="TimesNewRoman"/>
          <w:sz w:val="20"/>
          <w:lang w:val="en-US"/>
        </w:rPr>
        <w:t>FILS Indication e</w:t>
      </w:r>
      <w:r w:rsidR="00EA740E">
        <w:rPr>
          <w:rFonts w:ascii="TimesNewRoman" w:hAnsi="TimesNewRoman" w:cs="TimesNewRoman"/>
          <w:sz w:val="20"/>
          <w:lang w:val="en-US"/>
        </w:rPr>
        <w:t>lement</w:t>
      </w:r>
    </w:p>
    <w:p w:rsidR="00CC5528" w:rsidRPr="00EA740E" w:rsidRDefault="00EA740E" w:rsidP="00EA740E">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sidRPr="00EA740E">
        <w:rPr>
          <w:rFonts w:ascii="TimesNewRoman" w:hAnsi="TimesNewRoman" w:cs="TimesNewRoman"/>
          <w:sz w:val="20"/>
          <w:lang w:val="en-US"/>
        </w:rPr>
        <w:t>AP Configuration Change</w:t>
      </w:r>
      <w:r>
        <w:rPr>
          <w:rFonts w:ascii="TimesNewRoman" w:hAnsi="TimesNewRoman" w:cs="TimesNewRoman"/>
          <w:sz w:val="20"/>
          <w:lang w:val="en-US"/>
        </w:rPr>
        <w:t xml:space="preserve"> </w:t>
      </w:r>
      <w:r w:rsidRPr="00EA740E">
        <w:rPr>
          <w:rFonts w:ascii="TimesNewRoman" w:hAnsi="TimesNewRoman" w:cs="TimesNewRoman"/>
          <w:sz w:val="20"/>
          <w:lang w:val="en-US"/>
        </w:rPr>
        <w:t>Count</w:t>
      </w:r>
      <w:r>
        <w:rPr>
          <w:rFonts w:ascii="TimesNewRoman" w:hAnsi="TimesNewRoman" w:cs="TimesNewRoman"/>
          <w:sz w:val="20"/>
          <w:lang w:val="en-US"/>
        </w:rPr>
        <w:t xml:space="preserve"> element</w:t>
      </w:r>
    </w:p>
    <w:p w:rsidR="00CC5528" w:rsidRDefault="00EA740E" w:rsidP="00EA740E">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sidRPr="00EA740E">
        <w:rPr>
          <w:rFonts w:ascii="TimesNewRoman" w:hAnsi="TimesNewRoman" w:cs="TimesNewRoman"/>
          <w:sz w:val="20"/>
          <w:lang w:val="en-US"/>
        </w:rPr>
        <w:t>Differentiated Initial Link</w:t>
      </w:r>
      <w:r>
        <w:rPr>
          <w:rFonts w:ascii="TimesNewRoman" w:hAnsi="TimesNewRoman" w:cs="TimesNewRoman"/>
          <w:sz w:val="20"/>
          <w:lang w:val="en-US"/>
        </w:rPr>
        <w:t xml:space="preserve"> </w:t>
      </w:r>
      <w:r w:rsidRPr="00EA740E">
        <w:rPr>
          <w:rFonts w:ascii="TimesNewRoman" w:hAnsi="TimesNewRoman" w:cs="TimesNewRoman"/>
          <w:sz w:val="20"/>
          <w:lang w:val="en-US"/>
        </w:rPr>
        <w:t>Setup element</w:t>
      </w:r>
    </w:p>
    <w:p w:rsidR="00EA740E" w:rsidRPr="00EA740E" w:rsidRDefault="00EA740E" w:rsidP="00EA740E">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sidRPr="00EA740E">
        <w:rPr>
          <w:rFonts w:ascii="TimesNewRoman" w:hAnsi="TimesNewRoman" w:cs="TimesNewRoman"/>
          <w:sz w:val="20"/>
          <w:lang w:val="en-US"/>
        </w:rPr>
        <w:t>FILS Identity</w:t>
      </w:r>
      <w:r>
        <w:rPr>
          <w:rFonts w:ascii="TimesNewRoman" w:hAnsi="TimesNewRoman" w:cs="TimesNewRoman"/>
          <w:sz w:val="20"/>
          <w:lang w:val="en-US"/>
        </w:rPr>
        <w:t xml:space="preserve"> element</w:t>
      </w:r>
    </w:p>
    <w:p w:rsidR="009C25D9" w:rsidRPr="009C25D9" w:rsidRDefault="009C25D9" w:rsidP="009C25D9">
      <w:pPr>
        <w:pStyle w:val="ListParagraph"/>
        <w:numPr>
          <w:ilvl w:val="0"/>
          <w:numId w:val="8"/>
        </w:numPr>
        <w:autoSpaceDE w:val="0"/>
        <w:autoSpaceDN w:val="0"/>
        <w:adjustRightInd w:val="0"/>
        <w:spacing w:before="120" w:after="120"/>
        <w:ind w:left="540"/>
        <w:rPr>
          <w:rFonts w:ascii="TimesNewRoman" w:hAnsi="TimesNewRoman" w:cs="TimesNewRoman"/>
          <w:sz w:val="20"/>
          <w:lang w:val="en-US"/>
        </w:rPr>
      </w:pPr>
      <w:r w:rsidRPr="009C25D9">
        <w:rPr>
          <w:rFonts w:ascii="TimesNewRoman" w:hAnsi="TimesNewRoman" w:cs="TimesNewRoman"/>
          <w:sz w:val="20"/>
          <w:lang w:val="en-US"/>
        </w:rPr>
        <w:t xml:space="preserve">setting the FILS Capability field to 1 </w:t>
      </w:r>
      <w:r w:rsidR="005C3C2C">
        <w:rPr>
          <w:rFonts w:ascii="TimesNewRoman" w:hAnsi="TimesNewRoman" w:cs="TimesNewRoman"/>
          <w:sz w:val="20"/>
          <w:lang w:val="en-US"/>
        </w:rPr>
        <w:t xml:space="preserve">in the </w:t>
      </w:r>
      <w:r w:rsidRPr="009C25D9">
        <w:rPr>
          <w:rFonts w:ascii="TimesNewRoman" w:hAnsi="TimesNewRoman" w:cs="TimesNewRoman"/>
          <w:sz w:val="20"/>
          <w:lang w:val="en-US"/>
        </w:rPr>
        <w:t xml:space="preserve"> Extended Capabilities element</w:t>
      </w:r>
      <w:r w:rsidR="005C3C2C">
        <w:rPr>
          <w:rFonts w:ascii="TimesNewRoman" w:hAnsi="TimesNewRoman" w:cs="TimesNewRoman"/>
          <w:sz w:val="20"/>
          <w:lang w:val="en-US"/>
        </w:rPr>
        <w:t xml:space="preserve"> and including it in Beacon, Probe Response, Association Response, and/or Reassociation Response frames.</w:t>
      </w:r>
    </w:p>
    <w:p w:rsidR="009C25D9" w:rsidRDefault="00D97BCC" w:rsidP="000F091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An FILS AP</w:t>
      </w:r>
      <w:r w:rsidR="00921772">
        <w:rPr>
          <w:rFonts w:ascii="TimesNewRoman" w:hAnsi="TimesNewRoman" w:cs="TimesNewRoman"/>
          <w:sz w:val="20"/>
          <w:lang w:val="en-US"/>
        </w:rPr>
        <w:t xml:space="preserve"> advertizes its FILS</w:t>
      </w:r>
      <w:r>
        <w:rPr>
          <w:rFonts w:ascii="TimesNewRoman" w:hAnsi="TimesNewRoman" w:cs="TimesNewRoman"/>
          <w:sz w:val="20"/>
          <w:lang w:val="en-US"/>
        </w:rPr>
        <w:t xml:space="preserve"> authentication and </w:t>
      </w:r>
      <w:r w:rsidR="00921772">
        <w:rPr>
          <w:rFonts w:ascii="TimesNewRoman" w:hAnsi="TimesNewRoman" w:cs="TimesNewRoman"/>
          <w:sz w:val="20"/>
          <w:lang w:val="en-US"/>
        </w:rPr>
        <w:t xml:space="preserve">FILS </w:t>
      </w:r>
      <w:r>
        <w:rPr>
          <w:rFonts w:ascii="TimesNewRoman" w:hAnsi="TimesNewRoman" w:cs="TimesNewRoman"/>
          <w:sz w:val="20"/>
          <w:lang w:val="en-US"/>
        </w:rPr>
        <w:t xml:space="preserve">higher layer setup </w:t>
      </w:r>
      <w:r w:rsidR="00921772">
        <w:rPr>
          <w:rFonts w:ascii="TimesNewRoman" w:hAnsi="TimesNewRoman" w:cs="TimesNewRoman"/>
          <w:sz w:val="20"/>
          <w:lang w:val="en-US"/>
        </w:rPr>
        <w:t xml:space="preserve">capabilities by including </w:t>
      </w:r>
      <w:r>
        <w:rPr>
          <w:rFonts w:ascii="TimesNewRoman" w:hAnsi="TimesNewRoman" w:cs="TimesNewRoman"/>
          <w:sz w:val="20"/>
          <w:lang w:val="en-US"/>
        </w:rPr>
        <w:t xml:space="preserve"> </w:t>
      </w:r>
      <w:r w:rsidR="00921772">
        <w:rPr>
          <w:rFonts w:ascii="TimesNewRoman" w:hAnsi="TimesNewRoman" w:cs="TimesNewRoman"/>
          <w:sz w:val="20"/>
          <w:lang w:val="en-US"/>
        </w:rPr>
        <w:t>an</w:t>
      </w:r>
      <w:r>
        <w:rPr>
          <w:rFonts w:ascii="TimesNewRoman" w:hAnsi="TimesNewRoman" w:cs="TimesNewRoman"/>
          <w:sz w:val="20"/>
          <w:lang w:val="en-US"/>
        </w:rPr>
        <w:t xml:space="preserve"> FILS Indication Element</w:t>
      </w:r>
      <w:r w:rsidR="00921772">
        <w:rPr>
          <w:rFonts w:ascii="TimesNewRoman" w:hAnsi="TimesNewRoman" w:cs="TimesNewRoman"/>
          <w:sz w:val="20"/>
          <w:lang w:val="en-US"/>
        </w:rPr>
        <w:t>,</w:t>
      </w:r>
      <w:r>
        <w:rPr>
          <w:rFonts w:ascii="TimesNewRoman" w:hAnsi="TimesNewRoman" w:cs="TimesNewRoman"/>
          <w:sz w:val="20"/>
          <w:lang w:val="en-US"/>
        </w:rPr>
        <w:t xml:space="preserve"> as </w:t>
      </w:r>
      <w:r w:rsidR="00921772">
        <w:rPr>
          <w:rFonts w:ascii="TimesNewRoman" w:hAnsi="TimesNewRoman" w:cs="TimesNewRoman"/>
          <w:sz w:val="20"/>
          <w:lang w:val="en-US"/>
        </w:rPr>
        <w:t>specified</w:t>
      </w:r>
      <w:r>
        <w:rPr>
          <w:rFonts w:ascii="TimesNewRoman" w:hAnsi="TimesNewRoman" w:cs="TimesNewRoman"/>
          <w:sz w:val="20"/>
          <w:lang w:val="en-US"/>
        </w:rPr>
        <w:t xml:space="preserve"> in </w:t>
      </w:r>
      <w:r w:rsidRPr="00D97BCC">
        <w:rPr>
          <w:rFonts w:ascii="TimesNewRoman" w:hAnsi="TimesNewRoman" w:cs="TimesNewRoman"/>
          <w:sz w:val="20"/>
          <w:lang w:val="en-US"/>
        </w:rPr>
        <w:t>8.4.2.185</w:t>
      </w:r>
      <w:r>
        <w:rPr>
          <w:rFonts w:ascii="TimesNewRoman" w:hAnsi="TimesNewRoman" w:cs="TimesNewRoman"/>
          <w:sz w:val="20"/>
          <w:lang w:val="en-US"/>
        </w:rPr>
        <w:t xml:space="preserve"> and 10.44.5</w:t>
      </w:r>
      <w:r w:rsidR="00921772">
        <w:rPr>
          <w:rFonts w:ascii="TimesNewRoman" w:hAnsi="TimesNewRoman" w:cs="TimesNewRoman"/>
          <w:sz w:val="20"/>
          <w:lang w:val="en-US"/>
        </w:rPr>
        <w:t>, in Beacon, Probe Response, and/or FILS Discovery frames.</w:t>
      </w:r>
    </w:p>
    <w:p w:rsidR="009C25D9" w:rsidRDefault="000F0918" w:rsidP="000F091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A </w:t>
      </w:r>
      <w:r w:rsidR="002D148F">
        <w:rPr>
          <w:rFonts w:ascii="TimesNewRoman" w:hAnsi="TimesNewRoman" w:cs="TimesNewRoman"/>
          <w:sz w:val="20"/>
          <w:lang w:val="en-US"/>
        </w:rPr>
        <w:t>non-AP FILS STA</w:t>
      </w:r>
      <w:r>
        <w:rPr>
          <w:rFonts w:ascii="TimesNewRoman" w:hAnsi="TimesNewRoman" w:cs="TimesNewRoman"/>
          <w:sz w:val="20"/>
          <w:lang w:val="en-US"/>
        </w:rPr>
        <w:t xml:space="preserve"> </w:t>
      </w:r>
      <w:r w:rsidR="002D148F">
        <w:rPr>
          <w:rFonts w:ascii="TimesNewRoman" w:hAnsi="TimesNewRoman" w:cs="TimesNewRoman"/>
          <w:sz w:val="20"/>
          <w:lang w:val="en-US"/>
        </w:rPr>
        <w:t xml:space="preserve">indicates its </w:t>
      </w:r>
      <w:r w:rsidR="00921772">
        <w:rPr>
          <w:rFonts w:ascii="TimesNewRoman" w:hAnsi="TimesNewRoman" w:cs="TimesNewRoman"/>
          <w:sz w:val="20"/>
          <w:lang w:val="en-US"/>
        </w:rPr>
        <w:t xml:space="preserve">support for </w:t>
      </w:r>
      <w:r w:rsidR="002D148F">
        <w:rPr>
          <w:rFonts w:ascii="TimesNewRoman" w:hAnsi="TimesNewRoman" w:cs="TimesNewRoman"/>
          <w:sz w:val="20"/>
          <w:lang w:val="en-US"/>
        </w:rPr>
        <w:t xml:space="preserve">FILS by </w:t>
      </w:r>
      <w:r w:rsidR="009C25D9">
        <w:rPr>
          <w:rFonts w:ascii="TimesNewRoman" w:hAnsi="TimesNewRoman" w:cs="TimesNewRoman"/>
          <w:sz w:val="20"/>
          <w:lang w:val="en-US"/>
        </w:rPr>
        <w:t>any of the following methods:</w:t>
      </w:r>
    </w:p>
    <w:p w:rsidR="000F0918" w:rsidRDefault="000F0918" w:rsidP="009C25D9">
      <w:pPr>
        <w:pStyle w:val="ListParagraph"/>
        <w:numPr>
          <w:ilvl w:val="0"/>
          <w:numId w:val="9"/>
        </w:numPr>
        <w:autoSpaceDE w:val="0"/>
        <w:autoSpaceDN w:val="0"/>
        <w:adjustRightInd w:val="0"/>
        <w:spacing w:before="120" w:after="120"/>
        <w:ind w:left="540"/>
        <w:rPr>
          <w:rFonts w:ascii="TimesNewRoman" w:hAnsi="TimesNewRoman" w:cs="TimesNewRoman"/>
          <w:sz w:val="20"/>
          <w:lang w:val="en-US"/>
        </w:rPr>
      </w:pPr>
      <w:r w:rsidRPr="009C25D9">
        <w:rPr>
          <w:rFonts w:ascii="TimesNewRoman" w:hAnsi="TimesNewRoman" w:cs="TimesNewRoman"/>
          <w:sz w:val="20"/>
          <w:lang w:val="en-US"/>
        </w:rPr>
        <w:t>set</w:t>
      </w:r>
      <w:r w:rsidR="002D148F" w:rsidRPr="009C25D9">
        <w:rPr>
          <w:rFonts w:ascii="TimesNewRoman" w:hAnsi="TimesNewRoman" w:cs="TimesNewRoman"/>
          <w:sz w:val="20"/>
          <w:lang w:val="en-US"/>
        </w:rPr>
        <w:t>ting</w:t>
      </w:r>
      <w:r w:rsidRPr="009C25D9">
        <w:rPr>
          <w:rFonts w:ascii="TimesNewRoman" w:hAnsi="TimesNewRoman" w:cs="TimesNewRoman"/>
          <w:sz w:val="20"/>
          <w:lang w:val="en-US"/>
        </w:rPr>
        <w:t xml:space="preserve"> the FILS Capability field </w:t>
      </w:r>
      <w:r w:rsidR="002D148F" w:rsidRPr="009C25D9">
        <w:rPr>
          <w:rFonts w:ascii="TimesNewRoman" w:hAnsi="TimesNewRoman" w:cs="TimesNewRoman"/>
          <w:sz w:val="20"/>
          <w:lang w:val="en-US"/>
        </w:rPr>
        <w:t xml:space="preserve">to 1 </w:t>
      </w:r>
      <w:r w:rsidR="005C3C2C">
        <w:rPr>
          <w:rFonts w:ascii="TimesNewRoman" w:hAnsi="TimesNewRoman" w:cs="TimesNewRoman"/>
          <w:sz w:val="20"/>
          <w:lang w:val="en-US"/>
        </w:rPr>
        <w:t xml:space="preserve">in the </w:t>
      </w:r>
      <w:r w:rsidRPr="009C25D9">
        <w:rPr>
          <w:rFonts w:ascii="TimesNewRoman" w:hAnsi="TimesNewRoman" w:cs="TimesNewRoman"/>
          <w:sz w:val="20"/>
          <w:lang w:val="en-US"/>
        </w:rPr>
        <w:t>Extended Capabilities element</w:t>
      </w:r>
      <w:r w:rsidR="005C3C2C">
        <w:rPr>
          <w:rFonts w:ascii="TimesNewRoman" w:hAnsi="TimesNewRoman" w:cs="TimesNewRoman"/>
          <w:sz w:val="20"/>
          <w:lang w:val="en-US"/>
        </w:rPr>
        <w:t xml:space="preserve"> and including it in Probe Request, Association Request, and/or Reassociation Request frames;</w:t>
      </w:r>
    </w:p>
    <w:p w:rsidR="00921772" w:rsidRDefault="005C3C2C" w:rsidP="009C25D9">
      <w:pPr>
        <w:pStyle w:val="ListParagraph"/>
        <w:numPr>
          <w:ilvl w:val="0"/>
          <w:numId w:val="9"/>
        </w:numPr>
        <w:autoSpaceDE w:val="0"/>
        <w:autoSpaceDN w:val="0"/>
        <w:adjustRightInd w:val="0"/>
        <w:spacing w:before="120" w:after="120"/>
        <w:ind w:left="540"/>
        <w:rPr>
          <w:rFonts w:ascii="TimesNewRoman" w:hAnsi="TimesNewRoman" w:cs="TimesNewRoman"/>
          <w:sz w:val="20"/>
          <w:lang w:val="en-US"/>
        </w:rPr>
      </w:pPr>
      <w:r>
        <w:rPr>
          <w:rFonts w:ascii="TimesNewRoman" w:hAnsi="TimesNewRoman" w:cs="TimesNewRoman"/>
          <w:sz w:val="20"/>
          <w:lang w:val="en-US"/>
        </w:rPr>
        <w:t>including any of the following elements in</w:t>
      </w:r>
      <w:r w:rsidR="00BD0022">
        <w:rPr>
          <w:rFonts w:ascii="TimesNewRoman" w:hAnsi="TimesNewRoman" w:cs="TimesNewRoman"/>
          <w:sz w:val="20"/>
          <w:lang w:val="en-US"/>
        </w:rPr>
        <w:t xml:space="preserve"> Probe Request frame:</w:t>
      </w:r>
    </w:p>
    <w:p w:rsidR="00636047"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sidRPr="00636047">
        <w:rPr>
          <w:rFonts w:ascii="TimesNewRoman" w:hAnsi="TimesNewRoman" w:cs="TimesNewRoman"/>
          <w:sz w:val="20"/>
          <w:lang w:val="en-US"/>
        </w:rPr>
        <w:t>FILS Request Parameters</w:t>
      </w:r>
      <w:r>
        <w:rPr>
          <w:rFonts w:ascii="TimesNewRoman" w:hAnsi="TimesNewRoman" w:cs="TimesNewRoman"/>
          <w:sz w:val="20"/>
          <w:lang w:val="en-US"/>
        </w:rPr>
        <w:t xml:space="preserve"> element</w:t>
      </w:r>
    </w:p>
    <w:p w:rsidR="00636047"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sidRPr="00636047">
        <w:rPr>
          <w:rFonts w:ascii="TimesNewRoman" w:hAnsi="TimesNewRoman" w:cs="TimesNewRoman"/>
          <w:sz w:val="20"/>
          <w:lang w:val="en-US"/>
        </w:rPr>
        <w:t>Probe Response Reception Time</w:t>
      </w:r>
      <w:r>
        <w:rPr>
          <w:rFonts w:ascii="TimesNewRoman" w:hAnsi="TimesNewRoman" w:cs="TimesNewRoman"/>
          <w:sz w:val="20"/>
          <w:lang w:val="en-US"/>
        </w:rPr>
        <w:t xml:space="preserve"> element</w:t>
      </w:r>
    </w:p>
    <w:p w:rsidR="00636047" w:rsidRPr="009C25D9"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sz w:val="20"/>
          <w:lang w:val="en-US"/>
        </w:rPr>
      </w:pPr>
      <w:r w:rsidRPr="00636047">
        <w:rPr>
          <w:rFonts w:ascii="TimesNewRoman" w:hAnsi="TimesNewRoman" w:cs="TimesNewRoman"/>
          <w:sz w:val="20"/>
          <w:lang w:val="en-US"/>
        </w:rPr>
        <w:t>AP Configuration Change Count</w:t>
      </w:r>
      <w:r>
        <w:rPr>
          <w:rFonts w:ascii="TimesNewRoman" w:hAnsi="TimesNewRoman" w:cs="TimesNewRoman"/>
          <w:sz w:val="20"/>
          <w:lang w:val="en-US"/>
        </w:rPr>
        <w:t xml:space="preserve"> element</w:t>
      </w:r>
    </w:p>
    <w:p w:rsidR="009E73FD" w:rsidRPr="00FD632D" w:rsidRDefault="00BD0022" w:rsidP="0001653F">
      <w:pPr>
        <w:pStyle w:val="ListParagraph"/>
        <w:numPr>
          <w:ilvl w:val="0"/>
          <w:numId w:val="9"/>
        </w:numPr>
        <w:autoSpaceDE w:val="0"/>
        <w:autoSpaceDN w:val="0"/>
        <w:adjustRightInd w:val="0"/>
        <w:spacing w:before="120" w:after="120"/>
        <w:ind w:left="540"/>
        <w:rPr>
          <w:rFonts w:ascii="TimesNewRoman" w:hAnsi="TimesNewRoman" w:cs="TimesNewRoman"/>
          <w:sz w:val="20"/>
          <w:lang w:val="en-US"/>
        </w:rPr>
      </w:pPr>
      <w:r>
        <w:rPr>
          <w:rFonts w:ascii="TimesNewRoman" w:hAnsi="TimesNewRoman" w:cs="TimesNewRoman"/>
          <w:sz w:val="20"/>
          <w:lang w:val="en-US"/>
        </w:rPr>
        <w:t xml:space="preserve">Setting the </w:t>
      </w:r>
      <w:r w:rsidRPr="00BD0022">
        <w:rPr>
          <w:rFonts w:ascii="TimesNewRoman" w:hAnsi="TimesNewRoman" w:cs="TimesNewRoman"/>
          <w:sz w:val="20"/>
          <w:lang w:val="en-US"/>
        </w:rPr>
        <w:t>Auth</w:t>
      </w:r>
      <w:r>
        <w:rPr>
          <w:rFonts w:ascii="TimesNewRoman" w:hAnsi="TimesNewRoman" w:cs="TimesNewRoman"/>
          <w:sz w:val="20"/>
          <w:lang w:val="en-US"/>
        </w:rPr>
        <w:t xml:space="preserve">entication algorithm number  field to the value of </w:t>
      </w:r>
      <w:r w:rsidRPr="00BD0022">
        <w:rPr>
          <w:rFonts w:ascii="TimesNewRoman" w:hAnsi="TimesNewRoman" w:cs="TimesNewRoman"/>
          <w:sz w:val="20"/>
          <w:lang w:val="en-US"/>
        </w:rPr>
        <w:t xml:space="preserve">Fast Initial Link Setup </w:t>
      </w:r>
      <w:r>
        <w:rPr>
          <w:rFonts w:ascii="TimesNewRoman" w:hAnsi="TimesNewRoman" w:cs="TimesNewRoman"/>
          <w:sz w:val="20"/>
          <w:lang w:val="en-US"/>
        </w:rPr>
        <w:t xml:space="preserve">(FILS) </w:t>
      </w:r>
      <w:r w:rsidRPr="00BD0022">
        <w:rPr>
          <w:rFonts w:ascii="TimesNewRoman" w:hAnsi="TimesNewRoman" w:cs="TimesNewRoman"/>
          <w:sz w:val="20"/>
          <w:lang w:val="en-US"/>
        </w:rPr>
        <w:t>authentication</w:t>
      </w:r>
      <w:r>
        <w:rPr>
          <w:rFonts w:ascii="TimesNewRoman" w:hAnsi="TimesNewRoman" w:cs="TimesNewRoman"/>
          <w:sz w:val="20"/>
          <w:lang w:val="en-US"/>
        </w:rPr>
        <w:t xml:space="preserve"> in the Authentication frame with the </w:t>
      </w:r>
      <w:r w:rsidRPr="00BD0022">
        <w:rPr>
          <w:rFonts w:ascii="TimesNewRoman" w:hAnsi="TimesNewRoman" w:cs="TimesNewRoman"/>
          <w:sz w:val="20"/>
          <w:lang w:val="en-US"/>
        </w:rPr>
        <w:t xml:space="preserve">Authentication Transaction </w:t>
      </w:r>
      <w:r>
        <w:rPr>
          <w:rFonts w:ascii="TimesNewRoman" w:hAnsi="TimesNewRoman" w:cs="TimesNewRoman"/>
          <w:sz w:val="20"/>
          <w:lang w:val="en-US"/>
        </w:rPr>
        <w:t>sequence number set to 1 (Authentication Request).</w:t>
      </w: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bookmarkEnd w:id="2"/>
      <w:r w:rsidR="00DF7A93">
        <w:rPr>
          <w:sz w:val="24"/>
          <w:szCs w:val="24"/>
        </w:rPr>
        <w:t>mc/D1.5</w:t>
      </w:r>
    </w:p>
    <w:p w:rsidR="004F7BA1" w:rsidRPr="005A36E3" w:rsidRDefault="007F5D53" w:rsidP="005A36E3">
      <w:pPr>
        <w:pStyle w:val="ListParagraph"/>
        <w:numPr>
          <w:ilvl w:val="0"/>
          <w:numId w:val="2"/>
        </w:numPr>
        <w:spacing w:before="120" w:after="120"/>
        <w:ind w:left="1080" w:hanging="1080"/>
        <w:contextualSpacing w:val="0"/>
        <w:rPr>
          <w:sz w:val="24"/>
          <w:szCs w:val="24"/>
        </w:rPr>
      </w:pPr>
      <w:bookmarkStart w:id="3" w:name="_Ref338147395"/>
      <w:bookmarkStart w:id="4" w:name="_Ref344995533"/>
      <w:bookmarkStart w:id="5" w:name="_Ref354695226"/>
      <w:r>
        <w:rPr>
          <w:sz w:val="24"/>
          <w:szCs w:val="24"/>
        </w:rPr>
        <w:t>IEEE Std 802.11ai/D</w:t>
      </w:r>
      <w:bookmarkEnd w:id="3"/>
      <w:bookmarkEnd w:id="4"/>
      <w:bookmarkEnd w:id="5"/>
      <w:r w:rsidR="005A36E3">
        <w:rPr>
          <w:sz w:val="24"/>
          <w:szCs w:val="24"/>
        </w:rPr>
        <w:t>1.0</w:t>
      </w:r>
    </w:p>
    <w:sectPr w:rsidR="004F7BA1" w:rsidRPr="005A36E3"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9ED" w:rsidRDefault="000C39ED">
      <w:r>
        <w:separator/>
      </w:r>
    </w:p>
  </w:endnote>
  <w:endnote w:type="continuationSeparator" w:id="1">
    <w:p w:rsidR="000C39ED" w:rsidRDefault="000C3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8" w:name="aliashDOCCompanyConfiden1FooterEvenPages"/>
    <w:bookmarkEnd w:id="8"/>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bookmarkEnd w:id="9"/>
  </w:p>
  <w:p w:rsidR="00897895" w:rsidRPr="00F25F4C" w:rsidRDefault="0088455D">
    <w:pPr>
      <w:pStyle w:val="Footer"/>
      <w:tabs>
        <w:tab w:val="clear" w:pos="6480"/>
        <w:tab w:val="center" w:pos="4680"/>
        <w:tab w:val="right" w:pos="9360"/>
      </w:tabs>
    </w:pPr>
    <w:fldSimple w:instr=" SUBJECT  \* MERGEFORMAT ">
      <w:r w:rsidR="00897895">
        <w:t>Submission</w:t>
      </w:r>
    </w:fldSimple>
    <w:r w:rsidR="00897895">
      <w:tab/>
      <w:t xml:space="preserve">page </w:t>
    </w:r>
    <w:r>
      <w:fldChar w:fldCharType="begin"/>
    </w:r>
    <w:r w:rsidR="001A32C3">
      <w:instrText xml:space="preserve">page </w:instrText>
    </w:r>
    <w:r>
      <w:fldChar w:fldCharType="separate"/>
    </w:r>
    <w:r w:rsidR="00FD632D">
      <w:rPr>
        <w:noProof/>
      </w:rPr>
      <w:t>1</w:t>
    </w:r>
    <w:r>
      <w:rPr>
        <w:noProof/>
      </w:rPr>
      <w:fldChar w:fldCharType="end"/>
    </w:r>
    <w:r w:rsidR="00897895">
      <w:tab/>
    </w:r>
    <w:r w:rsidR="006333FE">
      <w:rPr>
        <w:rFonts w:eastAsia="MS Mincho" w:hint="eastAsia"/>
        <w:lang w:eastAsia="ja-JP"/>
      </w:rPr>
      <w:t>Lei Wang, InterDigital</w:t>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1" w:name="aliashDOCCompanyConfiden1FooterFirstPage"/>
    <w:bookmarkEnd w:id="11"/>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9ED" w:rsidRDefault="000C39ED">
      <w:r>
        <w:separator/>
      </w:r>
    </w:p>
  </w:footnote>
  <w:footnote w:type="continuationSeparator" w:id="1">
    <w:p w:rsidR="000C39ED" w:rsidRDefault="000C3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6" w:name="aliashDOCCompanyConfiden1HeaderEvenPages"/>
    <w:bookmarkEnd w:id="6"/>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7" w:name="aliashDOCCompanyConfidenti1HeaderPrimary"/>
    <w:bookmarkEnd w:id="7"/>
  </w:p>
  <w:p w:rsidR="00897895" w:rsidRPr="00F25F4C" w:rsidRDefault="007D7EB9">
    <w:pPr>
      <w:pStyle w:val="Header"/>
      <w:tabs>
        <w:tab w:val="clear" w:pos="6480"/>
        <w:tab w:val="center" w:pos="4680"/>
        <w:tab w:val="right" w:pos="9360"/>
      </w:tabs>
    </w:pPr>
    <w:r>
      <w:t>September</w:t>
    </w:r>
    <w:r w:rsidR="00897895">
      <w:t>, 2013</w:t>
    </w:r>
    <w:r w:rsidR="00897895">
      <w:tab/>
    </w:r>
    <w:r w:rsidR="00897895">
      <w:tab/>
    </w:r>
    <w:fldSimple w:instr=" TITLE  \* MERGEFORMAT ">
      <w:r w:rsidR="00897895">
        <w:t>doc.: IEEE 802.11-13/</w:t>
      </w:r>
      <w:r w:rsidR="00FD632D">
        <w:t>1038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0" w:name="aliashDOCCompanyConfiden1HeaderFirstPage"/>
    <w:bookmarkEnd w:id="10"/>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9"/>
  </w:num>
  <w:num w:numId="5">
    <w:abstractNumId w:val="6"/>
  </w:num>
  <w:num w:numId="6">
    <w:abstractNumId w:val="3"/>
  </w:num>
  <w:num w:numId="7">
    <w:abstractNumId w:val="5"/>
  </w:num>
  <w:num w:numId="8">
    <w:abstractNumId w:val="7"/>
  </w:num>
  <w:num w:numId="9">
    <w:abstractNumId w:val="10"/>
  </w:num>
  <w:num w:numId="10">
    <w:abstractNumId w:val="2"/>
  </w:num>
  <w:num w:numId="1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v:textbox inset="5.85pt,.7pt,5.85pt,.7pt"/>
    </o:shapedefaults>
  </w:hdrShapeDefaults>
  <w:footnotePr>
    <w:footnote w:id="0"/>
    <w:footnote w:id="1"/>
  </w:footnotePr>
  <w:endnotePr>
    <w:endnote w:id="0"/>
    <w:endnote w:id="1"/>
  </w:endnotePr>
  <w:compat>
    <w:useFELayout/>
  </w:compat>
  <w:rsids>
    <w:rsidRoot w:val="00D831CC"/>
    <w:rsid w:val="000129EB"/>
    <w:rsid w:val="0001653F"/>
    <w:rsid w:val="00024B3F"/>
    <w:rsid w:val="00024B9E"/>
    <w:rsid w:val="000338E3"/>
    <w:rsid w:val="0003610A"/>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3F9B"/>
    <w:rsid w:val="000B5297"/>
    <w:rsid w:val="000B77F9"/>
    <w:rsid w:val="000C0DDF"/>
    <w:rsid w:val="000C171D"/>
    <w:rsid w:val="000C39ED"/>
    <w:rsid w:val="000C55EC"/>
    <w:rsid w:val="000C584C"/>
    <w:rsid w:val="000D0F23"/>
    <w:rsid w:val="000D2D16"/>
    <w:rsid w:val="000D429D"/>
    <w:rsid w:val="000D5A26"/>
    <w:rsid w:val="000D7666"/>
    <w:rsid w:val="000E1FAE"/>
    <w:rsid w:val="000E2BEF"/>
    <w:rsid w:val="000E3FF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6CCD"/>
    <w:rsid w:val="0013760C"/>
    <w:rsid w:val="001402CA"/>
    <w:rsid w:val="0014064C"/>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1B1"/>
    <w:rsid w:val="001E466A"/>
    <w:rsid w:val="001F319E"/>
    <w:rsid w:val="001F3867"/>
    <w:rsid w:val="00202EB4"/>
    <w:rsid w:val="0020524F"/>
    <w:rsid w:val="00206899"/>
    <w:rsid w:val="00207C77"/>
    <w:rsid w:val="00210AFB"/>
    <w:rsid w:val="00215EA6"/>
    <w:rsid w:val="00217BF5"/>
    <w:rsid w:val="00227264"/>
    <w:rsid w:val="002322E6"/>
    <w:rsid w:val="0024082A"/>
    <w:rsid w:val="00241BB2"/>
    <w:rsid w:val="00242EDF"/>
    <w:rsid w:val="00243727"/>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76920"/>
    <w:rsid w:val="002806F3"/>
    <w:rsid w:val="00280703"/>
    <w:rsid w:val="00280BCD"/>
    <w:rsid w:val="002824E8"/>
    <w:rsid w:val="0029020B"/>
    <w:rsid w:val="00293280"/>
    <w:rsid w:val="00294AF2"/>
    <w:rsid w:val="002975F3"/>
    <w:rsid w:val="00297807"/>
    <w:rsid w:val="002A1EDF"/>
    <w:rsid w:val="002A2EC1"/>
    <w:rsid w:val="002A33FF"/>
    <w:rsid w:val="002A3D9B"/>
    <w:rsid w:val="002B0747"/>
    <w:rsid w:val="002B2822"/>
    <w:rsid w:val="002B3F6E"/>
    <w:rsid w:val="002B47CA"/>
    <w:rsid w:val="002B781D"/>
    <w:rsid w:val="002C0139"/>
    <w:rsid w:val="002C02A5"/>
    <w:rsid w:val="002C1164"/>
    <w:rsid w:val="002C3A29"/>
    <w:rsid w:val="002C3DFB"/>
    <w:rsid w:val="002C6854"/>
    <w:rsid w:val="002D148F"/>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8EA"/>
    <w:rsid w:val="002F6A31"/>
    <w:rsid w:val="002F6E28"/>
    <w:rsid w:val="002F7245"/>
    <w:rsid w:val="002F77E4"/>
    <w:rsid w:val="00303AFF"/>
    <w:rsid w:val="00304279"/>
    <w:rsid w:val="0030633E"/>
    <w:rsid w:val="00306B3F"/>
    <w:rsid w:val="00313A54"/>
    <w:rsid w:val="00314B71"/>
    <w:rsid w:val="0031603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6256D"/>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3EA1"/>
    <w:rsid w:val="003A4195"/>
    <w:rsid w:val="003A51C3"/>
    <w:rsid w:val="003A5F89"/>
    <w:rsid w:val="003A67B5"/>
    <w:rsid w:val="003A6E72"/>
    <w:rsid w:val="003A7E3C"/>
    <w:rsid w:val="003B3AE4"/>
    <w:rsid w:val="003B51AF"/>
    <w:rsid w:val="003B621A"/>
    <w:rsid w:val="003B7220"/>
    <w:rsid w:val="003B73DB"/>
    <w:rsid w:val="003C52C4"/>
    <w:rsid w:val="003D02A2"/>
    <w:rsid w:val="003D0A09"/>
    <w:rsid w:val="003D0BA5"/>
    <w:rsid w:val="003D1408"/>
    <w:rsid w:val="003D26D7"/>
    <w:rsid w:val="003D2A08"/>
    <w:rsid w:val="003D3551"/>
    <w:rsid w:val="003D3C51"/>
    <w:rsid w:val="003D4482"/>
    <w:rsid w:val="003D4EF9"/>
    <w:rsid w:val="003D6F60"/>
    <w:rsid w:val="003E664A"/>
    <w:rsid w:val="003F048F"/>
    <w:rsid w:val="003F0DBF"/>
    <w:rsid w:val="003F385D"/>
    <w:rsid w:val="003F49FF"/>
    <w:rsid w:val="003F588F"/>
    <w:rsid w:val="003F6B96"/>
    <w:rsid w:val="00401BA2"/>
    <w:rsid w:val="00403A6C"/>
    <w:rsid w:val="00405BBD"/>
    <w:rsid w:val="00410CE8"/>
    <w:rsid w:val="004110FF"/>
    <w:rsid w:val="0041128E"/>
    <w:rsid w:val="004129F9"/>
    <w:rsid w:val="00415186"/>
    <w:rsid w:val="00416AAC"/>
    <w:rsid w:val="004256B3"/>
    <w:rsid w:val="00425E93"/>
    <w:rsid w:val="004264B9"/>
    <w:rsid w:val="00431B08"/>
    <w:rsid w:val="00433175"/>
    <w:rsid w:val="00435E80"/>
    <w:rsid w:val="00435FFB"/>
    <w:rsid w:val="00436DD6"/>
    <w:rsid w:val="0044015A"/>
    <w:rsid w:val="00442037"/>
    <w:rsid w:val="00444A21"/>
    <w:rsid w:val="0044639C"/>
    <w:rsid w:val="00451332"/>
    <w:rsid w:val="00454AA2"/>
    <w:rsid w:val="0045613D"/>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0AC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459"/>
    <w:rsid w:val="004F7BA1"/>
    <w:rsid w:val="005000BE"/>
    <w:rsid w:val="00503DE5"/>
    <w:rsid w:val="00507C97"/>
    <w:rsid w:val="00511ED4"/>
    <w:rsid w:val="00514E7C"/>
    <w:rsid w:val="00515A67"/>
    <w:rsid w:val="005160B5"/>
    <w:rsid w:val="00516B9E"/>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651"/>
    <w:rsid w:val="00575BE2"/>
    <w:rsid w:val="00577E7A"/>
    <w:rsid w:val="005804E8"/>
    <w:rsid w:val="00580D12"/>
    <w:rsid w:val="00581F96"/>
    <w:rsid w:val="00582370"/>
    <w:rsid w:val="00582B29"/>
    <w:rsid w:val="00583E66"/>
    <w:rsid w:val="005865D3"/>
    <w:rsid w:val="005878FA"/>
    <w:rsid w:val="0059146F"/>
    <w:rsid w:val="00592D99"/>
    <w:rsid w:val="00595379"/>
    <w:rsid w:val="005955BD"/>
    <w:rsid w:val="005977CF"/>
    <w:rsid w:val="005A0E40"/>
    <w:rsid w:val="005A36E3"/>
    <w:rsid w:val="005A3F34"/>
    <w:rsid w:val="005A6977"/>
    <w:rsid w:val="005B60A2"/>
    <w:rsid w:val="005B7965"/>
    <w:rsid w:val="005C1B5B"/>
    <w:rsid w:val="005C3728"/>
    <w:rsid w:val="005C3C2C"/>
    <w:rsid w:val="005D0CB2"/>
    <w:rsid w:val="005D232A"/>
    <w:rsid w:val="005D43BB"/>
    <w:rsid w:val="005D6D17"/>
    <w:rsid w:val="005E1060"/>
    <w:rsid w:val="005E2E3C"/>
    <w:rsid w:val="005E5303"/>
    <w:rsid w:val="005F027E"/>
    <w:rsid w:val="005F0618"/>
    <w:rsid w:val="005F3A57"/>
    <w:rsid w:val="00600A8B"/>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33FE"/>
    <w:rsid w:val="00636047"/>
    <w:rsid w:val="00636E95"/>
    <w:rsid w:val="006421B4"/>
    <w:rsid w:val="006435C5"/>
    <w:rsid w:val="006440D6"/>
    <w:rsid w:val="0064648B"/>
    <w:rsid w:val="00650972"/>
    <w:rsid w:val="006509A8"/>
    <w:rsid w:val="006527ED"/>
    <w:rsid w:val="00654C6A"/>
    <w:rsid w:val="006560DC"/>
    <w:rsid w:val="0065685B"/>
    <w:rsid w:val="006573C1"/>
    <w:rsid w:val="00661820"/>
    <w:rsid w:val="006713A2"/>
    <w:rsid w:val="00671F50"/>
    <w:rsid w:val="00673604"/>
    <w:rsid w:val="00674740"/>
    <w:rsid w:val="00674793"/>
    <w:rsid w:val="00677626"/>
    <w:rsid w:val="006817CB"/>
    <w:rsid w:val="00681BB8"/>
    <w:rsid w:val="00685630"/>
    <w:rsid w:val="00686E0A"/>
    <w:rsid w:val="00690943"/>
    <w:rsid w:val="00693E9E"/>
    <w:rsid w:val="0069513A"/>
    <w:rsid w:val="006976C8"/>
    <w:rsid w:val="006A14F1"/>
    <w:rsid w:val="006A1EE1"/>
    <w:rsid w:val="006A303E"/>
    <w:rsid w:val="006A5FE2"/>
    <w:rsid w:val="006A79FC"/>
    <w:rsid w:val="006B02B7"/>
    <w:rsid w:val="006B1191"/>
    <w:rsid w:val="006B59D4"/>
    <w:rsid w:val="006B6C3B"/>
    <w:rsid w:val="006C0727"/>
    <w:rsid w:val="006C15BC"/>
    <w:rsid w:val="006C2808"/>
    <w:rsid w:val="006C33E2"/>
    <w:rsid w:val="006C5127"/>
    <w:rsid w:val="006D0432"/>
    <w:rsid w:val="006D0D3E"/>
    <w:rsid w:val="006D0ED6"/>
    <w:rsid w:val="006D20D3"/>
    <w:rsid w:val="006D2ADF"/>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1F40"/>
    <w:rsid w:val="00762DFF"/>
    <w:rsid w:val="00763475"/>
    <w:rsid w:val="00763837"/>
    <w:rsid w:val="00763FBD"/>
    <w:rsid w:val="00770572"/>
    <w:rsid w:val="007736A5"/>
    <w:rsid w:val="007761D6"/>
    <w:rsid w:val="0077659E"/>
    <w:rsid w:val="00780626"/>
    <w:rsid w:val="00780C6C"/>
    <w:rsid w:val="0078220F"/>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C6C40"/>
    <w:rsid w:val="007D1362"/>
    <w:rsid w:val="007D1C35"/>
    <w:rsid w:val="007D6DD9"/>
    <w:rsid w:val="007D7EB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0077"/>
    <w:rsid w:val="00823286"/>
    <w:rsid w:val="00825784"/>
    <w:rsid w:val="008268A8"/>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55D"/>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00E"/>
    <w:rsid w:val="008D25CE"/>
    <w:rsid w:val="008D2EA6"/>
    <w:rsid w:val="008D5FB8"/>
    <w:rsid w:val="008D750F"/>
    <w:rsid w:val="008E3119"/>
    <w:rsid w:val="008E4E95"/>
    <w:rsid w:val="008E762A"/>
    <w:rsid w:val="008F2110"/>
    <w:rsid w:val="00900461"/>
    <w:rsid w:val="00900A39"/>
    <w:rsid w:val="00901D20"/>
    <w:rsid w:val="0090563E"/>
    <w:rsid w:val="00912E01"/>
    <w:rsid w:val="00913223"/>
    <w:rsid w:val="00914336"/>
    <w:rsid w:val="009159AD"/>
    <w:rsid w:val="00917622"/>
    <w:rsid w:val="00917FAC"/>
    <w:rsid w:val="00921772"/>
    <w:rsid w:val="009228A3"/>
    <w:rsid w:val="00923816"/>
    <w:rsid w:val="009238FB"/>
    <w:rsid w:val="00925024"/>
    <w:rsid w:val="00925F0C"/>
    <w:rsid w:val="00935DC0"/>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52F"/>
    <w:rsid w:val="00977BEB"/>
    <w:rsid w:val="00981772"/>
    <w:rsid w:val="009876D1"/>
    <w:rsid w:val="00987E02"/>
    <w:rsid w:val="00990515"/>
    <w:rsid w:val="00991F6D"/>
    <w:rsid w:val="00992C23"/>
    <w:rsid w:val="009A02C1"/>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496B"/>
    <w:rsid w:val="009C7FC8"/>
    <w:rsid w:val="009D4C3B"/>
    <w:rsid w:val="009E4172"/>
    <w:rsid w:val="009E4BDF"/>
    <w:rsid w:val="009E68CF"/>
    <w:rsid w:val="009E73FD"/>
    <w:rsid w:val="009E7F0B"/>
    <w:rsid w:val="009F08C0"/>
    <w:rsid w:val="009F27BD"/>
    <w:rsid w:val="009F355D"/>
    <w:rsid w:val="009F7A95"/>
    <w:rsid w:val="00A02F32"/>
    <w:rsid w:val="00A032F4"/>
    <w:rsid w:val="00A04D57"/>
    <w:rsid w:val="00A050DB"/>
    <w:rsid w:val="00A103C2"/>
    <w:rsid w:val="00A10433"/>
    <w:rsid w:val="00A14264"/>
    <w:rsid w:val="00A164D3"/>
    <w:rsid w:val="00A16916"/>
    <w:rsid w:val="00A16AF6"/>
    <w:rsid w:val="00A223AF"/>
    <w:rsid w:val="00A25B78"/>
    <w:rsid w:val="00A300D6"/>
    <w:rsid w:val="00A30801"/>
    <w:rsid w:val="00A354B5"/>
    <w:rsid w:val="00A362E7"/>
    <w:rsid w:val="00A430DF"/>
    <w:rsid w:val="00A510A9"/>
    <w:rsid w:val="00A510C8"/>
    <w:rsid w:val="00A52230"/>
    <w:rsid w:val="00A66ABE"/>
    <w:rsid w:val="00A73CF3"/>
    <w:rsid w:val="00A74CDA"/>
    <w:rsid w:val="00A82723"/>
    <w:rsid w:val="00A83550"/>
    <w:rsid w:val="00A84E8B"/>
    <w:rsid w:val="00A9114C"/>
    <w:rsid w:val="00A925D1"/>
    <w:rsid w:val="00A93DDA"/>
    <w:rsid w:val="00A94D48"/>
    <w:rsid w:val="00AA427C"/>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5F34"/>
    <w:rsid w:val="00AF639B"/>
    <w:rsid w:val="00AF6839"/>
    <w:rsid w:val="00B006AC"/>
    <w:rsid w:val="00B012A1"/>
    <w:rsid w:val="00B02762"/>
    <w:rsid w:val="00B047B5"/>
    <w:rsid w:val="00B04EE3"/>
    <w:rsid w:val="00B0591E"/>
    <w:rsid w:val="00B13120"/>
    <w:rsid w:val="00B1542F"/>
    <w:rsid w:val="00B15770"/>
    <w:rsid w:val="00B214D6"/>
    <w:rsid w:val="00B24771"/>
    <w:rsid w:val="00B25364"/>
    <w:rsid w:val="00B3267F"/>
    <w:rsid w:val="00B36E5C"/>
    <w:rsid w:val="00B43C42"/>
    <w:rsid w:val="00B454B4"/>
    <w:rsid w:val="00B4758A"/>
    <w:rsid w:val="00B5247F"/>
    <w:rsid w:val="00B563CA"/>
    <w:rsid w:val="00B57EC1"/>
    <w:rsid w:val="00B648E9"/>
    <w:rsid w:val="00B656F8"/>
    <w:rsid w:val="00B65B69"/>
    <w:rsid w:val="00B70DF9"/>
    <w:rsid w:val="00B748D0"/>
    <w:rsid w:val="00B7598F"/>
    <w:rsid w:val="00B77995"/>
    <w:rsid w:val="00B80597"/>
    <w:rsid w:val="00B80BF6"/>
    <w:rsid w:val="00B8167B"/>
    <w:rsid w:val="00B8179A"/>
    <w:rsid w:val="00B852F7"/>
    <w:rsid w:val="00B8606B"/>
    <w:rsid w:val="00B86E85"/>
    <w:rsid w:val="00B87E37"/>
    <w:rsid w:val="00B902B2"/>
    <w:rsid w:val="00B907A0"/>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0022"/>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27B2"/>
    <w:rsid w:val="00C13281"/>
    <w:rsid w:val="00C16949"/>
    <w:rsid w:val="00C176BF"/>
    <w:rsid w:val="00C17FE5"/>
    <w:rsid w:val="00C23896"/>
    <w:rsid w:val="00C250CA"/>
    <w:rsid w:val="00C26FCF"/>
    <w:rsid w:val="00C2714F"/>
    <w:rsid w:val="00C3119C"/>
    <w:rsid w:val="00C31B1C"/>
    <w:rsid w:val="00C3456F"/>
    <w:rsid w:val="00C35D8E"/>
    <w:rsid w:val="00C41AE1"/>
    <w:rsid w:val="00C50387"/>
    <w:rsid w:val="00C5075B"/>
    <w:rsid w:val="00C52DB1"/>
    <w:rsid w:val="00C55C00"/>
    <w:rsid w:val="00C62891"/>
    <w:rsid w:val="00C6542E"/>
    <w:rsid w:val="00C65505"/>
    <w:rsid w:val="00C667C9"/>
    <w:rsid w:val="00C72090"/>
    <w:rsid w:val="00C75B9F"/>
    <w:rsid w:val="00C820F6"/>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37E6"/>
    <w:rsid w:val="00CB4D8A"/>
    <w:rsid w:val="00CB4EBC"/>
    <w:rsid w:val="00CB744F"/>
    <w:rsid w:val="00CB7872"/>
    <w:rsid w:val="00CC3960"/>
    <w:rsid w:val="00CC3A7F"/>
    <w:rsid w:val="00CC5528"/>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46FB"/>
    <w:rsid w:val="00D55A4F"/>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7BCC"/>
    <w:rsid w:val="00D97C10"/>
    <w:rsid w:val="00D97D0D"/>
    <w:rsid w:val="00DA158E"/>
    <w:rsid w:val="00DA1AEC"/>
    <w:rsid w:val="00DA1F98"/>
    <w:rsid w:val="00DA2DFB"/>
    <w:rsid w:val="00DA3D85"/>
    <w:rsid w:val="00DA562B"/>
    <w:rsid w:val="00DA7B5E"/>
    <w:rsid w:val="00DB1686"/>
    <w:rsid w:val="00DB3A59"/>
    <w:rsid w:val="00DB6AB9"/>
    <w:rsid w:val="00DB7332"/>
    <w:rsid w:val="00DC0F3C"/>
    <w:rsid w:val="00DC294B"/>
    <w:rsid w:val="00DC295D"/>
    <w:rsid w:val="00DC4D9A"/>
    <w:rsid w:val="00DC5A7B"/>
    <w:rsid w:val="00DD1B5F"/>
    <w:rsid w:val="00DD34C6"/>
    <w:rsid w:val="00DD705C"/>
    <w:rsid w:val="00DE1A40"/>
    <w:rsid w:val="00DE40FC"/>
    <w:rsid w:val="00DE526D"/>
    <w:rsid w:val="00DE6266"/>
    <w:rsid w:val="00DE63DE"/>
    <w:rsid w:val="00DF00EC"/>
    <w:rsid w:val="00DF0913"/>
    <w:rsid w:val="00DF14EB"/>
    <w:rsid w:val="00DF7A93"/>
    <w:rsid w:val="00E00CDB"/>
    <w:rsid w:val="00E01C01"/>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4216"/>
    <w:rsid w:val="00E55BAD"/>
    <w:rsid w:val="00E55CA3"/>
    <w:rsid w:val="00E57532"/>
    <w:rsid w:val="00E57C30"/>
    <w:rsid w:val="00E57F17"/>
    <w:rsid w:val="00E609F2"/>
    <w:rsid w:val="00E60AAA"/>
    <w:rsid w:val="00E63E10"/>
    <w:rsid w:val="00E64499"/>
    <w:rsid w:val="00E649D7"/>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4401"/>
    <w:rsid w:val="00EB69F6"/>
    <w:rsid w:val="00EB6DD0"/>
    <w:rsid w:val="00EB7E92"/>
    <w:rsid w:val="00EC0988"/>
    <w:rsid w:val="00EC20F7"/>
    <w:rsid w:val="00EC4A35"/>
    <w:rsid w:val="00EC4E63"/>
    <w:rsid w:val="00EC4F28"/>
    <w:rsid w:val="00EC66EF"/>
    <w:rsid w:val="00ED49E2"/>
    <w:rsid w:val="00ED538C"/>
    <w:rsid w:val="00EE2934"/>
    <w:rsid w:val="00EE2F03"/>
    <w:rsid w:val="00EE41D7"/>
    <w:rsid w:val="00EE676E"/>
    <w:rsid w:val="00EF017E"/>
    <w:rsid w:val="00EF0B6D"/>
    <w:rsid w:val="00EF0C5B"/>
    <w:rsid w:val="00EF4EA4"/>
    <w:rsid w:val="00F03337"/>
    <w:rsid w:val="00F04BA9"/>
    <w:rsid w:val="00F051BD"/>
    <w:rsid w:val="00F0524C"/>
    <w:rsid w:val="00F05DFA"/>
    <w:rsid w:val="00F061A9"/>
    <w:rsid w:val="00F06F39"/>
    <w:rsid w:val="00F12D2E"/>
    <w:rsid w:val="00F25F4C"/>
    <w:rsid w:val="00F26C33"/>
    <w:rsid w:val="00F276F0"/>
    <w:rsid w:val="00F34123"/>
    <w:rsid w:val="00F3774C"/>
    <w:rsid w:val="00F379BB"/>
    <w:rsid w:val="00F408EF"/>
    <w:rsid w:val="00F41D1E"/>
    <w:rsid w:val="00F516BF"/>
    <w:rsid w:val="00F523AB"/>
    <w:rsid w:val="00F5385F"/>
    <w:rsid w:val="00F558C9"/>
    <w:rsid w:val="00F60747"/>
    <w:rsid w:val="00F61277"/>
    <w:rsid w:val="00F61327"/>
    <w:rsid w:val="00F66C4F"/>
    <w:rsid w:val="00F719F3"/>
    <w:rsid w:val="00F72E72"/>
    <w:rsid w:val="00F774EE"/>
    <w:rsid w:val="00F82373"/>
    <w:rsid w:val="00F82C82"/>
    <w:rsid w:val="00F834AB"/>
    <w:rsid w:val="00F83AFB"/>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D632D"/>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1"/>
      </w:numPr>
      <w:spacing w:before="240" w:after="60"/>
      <w:outlineLvl w:val="2"/>
    </w:pPr>
    <w:rPr>
      <w:rFonts w:ascii="Arial" w:hAnsi="Arial"/>
      <w:b/>
      <w:sz w:val="24"/>
    </w:rPr>
  </w:style>
  <w:style w:type="paragraph" w:styleId="4">
    <w:name w:val="heading 4"/>
    <w:basedOn w:val="a"/>
    <w:next w:val="a"/>
    <w:link w:val="40"/>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a8"/>
    <w:rsid w:val="009238FB"/>
    <w:rPr>
      <w:sz w:val="24"/>
      <w:szCs w:val="24"/>
      <w:lang w:val="en-US"/>
    </w:rPr>
  </w:style>
  <w:style w:type="character" w:customStyle="1" w:styleId="a8">
    <w:name w:val="コメント文字列 (文字)"/>
    <w:basedOn w:val="a0"/>
    <w:link w:val="a7"/>
    <w:rsid w:val="009238FB"/>
    <w:rPr>
      <w:sz w:val="24"/>
      <w:szCs w:val="24"/>
    </w:rPr>
  </w:style>
  <w:style w:type="character" w:styleId="a9">
    <w:name w:val="annotation reference"/>
    <w:basedOn w:val="a0"/>
    <w:rsid w:val="009238FB"/>
    <w:rPr>
      <w:sz w:val="16"/>
      <w:szCs w:val="16"/>
    </w:rPr>
  </w:style>
  <w:style w:type="paragraph" w:styleId="aa">
    <w:name w:val="annotation subject"/>
    <w:basedOn w:val="a7"/>
    <w:next w:val="a7"/>
    <w:link w:val="ab"/>
    <w:rsid w:val="009238FB"/>
    <w:rPr>
      <w:b/>
      <w:bCs/>
      <w:sz w:val="20"/>
      <w:szCs w:val="20"/>
      <w:lang w:val="en-GB"/>
    </w:rPr>
  </w:style>
  <w:style w:type="character" w:customStyle="1" w:styleId="ab">
    <w:name w:val="コメント内容 (文字)"/>
    <w:basedOn w:val="a8"/>
    <w:link w:val="aa"/>
    <w:rsid w:val="009238FB"/>
    <w:rPr>
      <w:b/>
      <w:bCs/>
      <w:sz w:val="24"/>
      <w:szCs w:val="24"/>
      <w:lang w:val="en-GB"/>
    </w:rPr>
  </w:style>
  <w:style w:type="paragraph" w:styleId="ac">
    <w:name w:val="Balloon Text"/>
    <w:basedOn w:val="a"/>
    <w:link w:val="ad"/>
    <w:rsid w:val="009238FB"/>
    <w:rPr>
      <w:rFonts w:ascii="Tahoma" w:hAnsi="Tahoma" w:cs="Tahoma"/>
      <w:sz w:val="16"/>
      <w:szCs w:val="16"/>
    </w:rPr>
  </w:style>
  <w:style w:type="character" w:customStyle="1" w:styleId="ad">
    <w:name w:val="吹き出し (文字)"/>
    <w:basedOn w:val="a0"/>
    <w:link w:val="ac"/>
    <w:rsid w:val="009238FB"/>
    <w:rPr>
      <w:rFonts w:ascii="Tahoma" w:hAnsi="Tahoma" w:cs="Tahoma"/>
      <w:sz w:val="16"/>
      <w:szCs w:val="16"/>
      <w:lang w:val="en-GB"/>
    </w:rPr>
  </w:style>
  <w:style w:type="paragraph" w:styleId="ae">
    <w:name w:val="Bibliography"/>
    <w:basedOn w:val="a"/>
    <w:next w:val="a"/>
    <w:uiPriority w:val="37"/>
    <w:semiHidden/>
    <w:unhideWhenUsed/>
    <w:rsid w:val="006E0497"/>
  </w:style>
  <w:style w:type="paragraph" w:styleId="af">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f0">
    <w:name w:val="Document Map"/>
    <w:basedOn w:val="a"/>
    <w:link w:val="af1"/>
    <w:rsid w:val="00317BF7"/>
    <w:rPr>
      <w:rFonts w:ascii="SimSun" w:eastAsia="SimSun"/>
      <w:sz w:val="18"/>
      <w:szCs w:val="18"/>
    </w:rPr>
  </w:style>
  <w:style w:type="character" w:customStyle="1" w:styleId="af1">
    <w:name w:val="見出しマップ (文字)"/>
    <w:basedOn w:val="a0"/>
    <w:link w:val="af0"/>
    <w:rsid w:val="00317BF7"/>
    <w:rPr>
      <w:rFonts w:ascii="SimSun" w:eastAsia="SimSun"/>
      <w:sz w:val="18"/>
      <w:szCs w:val="18"/>
      <w:lang w:val="en-GB"/>
    </w:rPr>
  </w:style>
  <w:style w:type="paragraph" w:styleId="af2">
    <w:name w:val="Revision"/>
    <w:hidden/>
    <w:uiPriority w:val="99"/>
    <w:semiHidden/>
    <w:rsid w:val="00C84C3B"/>
    <w:rPr>
      <w:sz w:val="22"/>
      <w:lang w:val="en-GB"/>
    </w:rPr>
  </w:style>
  <w:style w:type="character" w:customStyle="1" w:styleId="40">
    <w:name w:val="見出し 4 (文字)"/>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0">
    <w:name w:val="見出し 5 (文字)"/>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0">
    <w:name w:val="見出し 6 (文字)"/>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0">
    <w:name w:val="見出し 7 (文字)"/>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0">
    <w:name w:val="見出し 8 (文字)"/>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0">
    <w:name w:val="見出し 9 (文字)"/>
    <w:basedOn w:val="a0"/>
    <w:link w:val="9"/>
    <w:semiHidden/>
    <w:rsid w:val="001D1F7C"/>
    <w:rPr>
      <w:rFonts w:asciiTheme="majorHAnsi" w:eastAsiaTheme="majorEastAsia" w:hAnsiTheme="majorHAnsi" w:cstheme="majorBidi"/>
      <w:i/>
      <w:iCs/>
      <w:color w:val="404040" w:themeColor="text1" w:themeTint="BF"/>
      <w:lang w:val="en-GB"/>
    </w:rPr>
  </w:style>
  <w:style w:type="table" w:styleId="af3">
    <w:name w:val="Table Grid"/>
    <w:basedOn w:val="a1"/>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F29D-B3A9-4715-AAFF-6E47B172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349</TotalTime>
  <Pages>3</Pages>
  <Words>602</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37</cp:revision>
  <cp:lastPrinted>1900-12-31T21:00:00Z</cp:lastPrinted>
  <dcterms:created xsi:type="dcterms:W3CDTF">2013-07-11T20:35:00Z</dcterms:created>
  <dcterms:modified xsi:type="dcterms:W3CDTF">2013-09-09T23:43:00Z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