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bookmarkStart w:id="0" w:name="_GoBack"/>
        <w:bookmarkEnd w:id="0"/>
      </w:tr>
      <w:tr w:rsidR="0098158F" w:rsidRPr="003C4037" w:rsidTr="00DD520D">
        <w:trPr>
          <w:trHeight w:val="359"/>
          <w:jc w:val="center"/>
        </w:trPr>
        <w:tc>
          <w:tcPr>
            <w:tcW w:w="5000" w:type="pct"/>
            <w:gridSpan w:val="5"/>
            <w:vAlign w:val="center"/>
          </w:tcPr>
          <w:p w:rsidR="0098158F" w:rsidRPr="003C4037" w:rsidRDefault="0098158F" w:rsidP="007D2CD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January 23,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5775 Morehouse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Yusuke Asai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Yasushi Takatori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NTT Docomo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Reza Hedayat</w:t>
            </w:r>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1" w:name="_Toc368949079"/>
            <w:r w:rsidRPr="00B27C7E">
              <w:rPr>
                <w:b w:val="0"/>
                <w:sz w:val="20"/>
                <w:szCs w:val="24"/>
                <w:lang w:val="en-US"/>
              </w:rPr>
              <w:t>David Xun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2" w:name="_Toc378235418"/>
      <w:r>
        <w:rPr>
          <w:rFonts w:ascii="Times New Roman" w:hAnsi="Times New Roman"/>
          <w:lang w:val="en-US"/>
        </w:rPr>
        <w:t>Abstract</w:t>
      </w:r>
      <w:bookmarkEnd w:id="2"/>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1" w:displacedByCustomXml="next"/>
    <w:bookmarkStart w:id="3" w:name="_Toc368949080" w:displacedByCustomXml="next"/>
    <w:bookmarkStart w:id="4" w:name="OLE_LINK14" w:displacedByCustomXml="next"/>
    <w:bookmarkStart w:id="5" w:name="OLE_LINK13"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CC5D0A" w:rsidRDefault="00116092">
          <w:pPr>
            <w:pStyle w:val="TOC1"/>
            <w:tabs>
              <w:tab w:val="right" w:leader="dot" w:pos="863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378235418" w:history="1">
            <w:r w:rsidR="00CC5D0A" w:rsidRPr="00495F18">
              <w:rPr>
                <w:rStyle w:val="Hyperlink"/>
                <w:noProof/>
                <w:lang w:val="en-US"/>
              </w:rPr>
              <w:t>Abstract</w:t>
            </w:r>
            <w:r w:rsidR="00CC5D0A">
              <w:rPr>
                <w:noProof/>
                <w:webHidden/>
              </w:rPr>
              <w:tab/>
            </w:r>
            <w:r w:rsidR="00CC5D0A">
              <w:rPr>
                <w:noProof/>
                <w:webHidden/>
              </w:rPr>
              <w:fldChar w:fldCharType="begin"/>
            </w:r>
            <w:r w:rsidR="00CC5D0A">
              <w:rPr>
                <w:noProof/>
                <w:webHidden/>
              </w:rPr>
              <w:instrText xml:space="preserve"> PAGEREF _Toc378235418 \h </w:instrText>
            </w:r>
            <w:r w:rsidR="00CC5D0A">
              <w:rPr>
                <w:noProof/>
                <w:webHidden/>
              </w:rPr>
            </w:r>
            <w:r w:rsidR="00CC5D0A">
              <w:rPr>
                <w:noProof/>
                <w:webHidden/>
              </w:rPr>
              <w:fldChar w:fldCharType="separate"/>
            </w:r>
            <w:r w:rsidR="00CE6334">
              <w:rPr>
                <w:noProof/>
                <w:webHidden/>
              </w:rPr>
              <w:t>1</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19" w:history="1">
            <w:r w:rsidR="00CC5D0A" w:rsidRPr="00495F18">
              <w:rPr>
                <w:rStyle w:val="Hyperlink"/>
                <w:noProof/>
                <w:lang w:val="en-US"/>
              </w:rPr>
              <w:t>Revisions</w:t>
            </w:r>
            <w:r w:rsidR="00CC5D0A">
              <w:rPr>
                <w:noProof/>
                <w:webHidden/>
              </w:rPr>
              <w:tab/>
            </w:r>
            <w:r w:rsidR="00CC5D0A">
              <w:rPr>
                <w:noProof/>
                <w:webHidden/>
              </w:rPr>
              <w:fldChar w:fldCharType="begin"/>
            </w:r>
            <w:r w:rsidR="00CC5D0A">
              <w:rPr>
                <w:noProof/>
                <w:webHidden/>
              </w:rPr>
              <w:instrText xml:space="preserve"> PAGEREF _Toc378235419 \h </w:instrText>
            </w:r>
            <w:r w:rsidR="00CC5D0A">
              <w:rPr>
                <w:noProof/>
                <w:webHidden/>
              </w:rPr>
            </w:r>
            <w:r w:rsidR="00CC5D0A">
              <w:rPr>
                <w:noProof/>
                <w:webHidden/>
              </w:rPr>
              <w:fldChar w:fldCharType="separate"/>
            </w:r>
            <w:r w:rsidR="00CE6334">
              <w:rPr>
                <w:noProof/>
                <w:webHidden/>
              </w:rPr>
              <w:t>2</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0" w:history="1">
            <w:r w:rsidR="00CC5D0A" w:rsidRPr="00495F18">
              <w:rPr>
                <w:rStyle w:val="Hyperlink"/>
                <w:noProof/>
              </w:rPr>
              <w:t>Notes on this version</w:t>
            </w:r>
            <w:r w:rsidR="00CC5D0A">
              <w:rPr>
                <w:noProof/>
                <w:webHidden/>
              </w:rPr>
              <w:tab/>
            </w:r>
            <w:r w:rsidR="00CC5D0A">
              <w:rPr>
                <w:noProof/>
                <w:webHidden/>
              </w:rPr>
              <w:fldChar w:fldCharType="begin"/>
            </w:r>
            <w:r w:rsidR="00CC5D0A">
              <w:rPr>
                <w:noProof/>
                <w:webHidden/>
              </w:rPr>
              <w:instrText xml:space="preserve"> PAGEREF _Toc378235420 \h </w:instrText>
            </w:r>
            <w:r w:rsidR="00CC5D0A">
              <w:rPr>
                <w:noProof/>
                <w:webHidden/>
              </w:rPr>
            </w:r>
            <w:r w:rsidR="00CC5D0A">
              <w:rPr>
                <w:noProof/>
                <w:webHidden/>
              </w:rPr>
              <w:fldChar w:fldCharType="separate"/>
            </w:r>
            <w:r w:rsidR="00CE6334">
              <w:rPr>
                <w:noProof/>
                <w:webHidden/>
              </w:rPr>
              <w:t>4</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1" w:history="1">
            <w:r w:rsidR="00CC5D0A" w:rsidRPr="00495F18">
              <w:rPr>
                <w:rStyle w:val="Hyperlink"/>
                <w:noProof/>
              </w:rPr>
              <w:t>Introduction</w:t>
            </w:r>
            <w:r w:rsidR="00CC5D0A">
              <w:rPr>
                <w:noProof/>
                <w:webHidden/>
              </w:rPr>
              <w:tab/>
            </w:r>
            <w:r w:rsidR="00CC5D0A">
              <w:rPr>
                <w:noProof/>
                <w:webHidden/>
              </w:rPr>
              <w:fldChar w:fldCharType="begin"/>
            </w:r>
            <w:r w:rsidR="00CC5D0A">
              <w:rPr>
                <w:noProof/>
                <w:webHidden/>
              </w:rPr>
              <w:instrText xml:space="preserve"> PAGEREF _Toc378235421 \h </w:instrText>
            </w:r>
            <w:r w:rsidR="00CC5D0A">
              <w:rPr>
                <w:noProof/>
                <w:webHidden/>
              </w:rPr>
            </w:r>
            <w:r w:rsidR="00CC5D0A">
              <w:rPr>
                <w:noProof/>
                <w:webHidden/>
              </w:rPr>
              <w:fldChar w:fldCharType="separate"/>
            </w:r>
            <w:r w:rsidR="00CE6334">
              <w:rPr>
                <w:noProof/>
                <w:webHidden/>
              </w:rPr>
              <w:t>6</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2" w:history="1">
            <w:r w:rsidR="00CC5D0A" w:rsidRPr="00495F18">
              <w:rPr>
                <w:rStyle w:val="Hyperlink"/>
                <w:noProof/>
              </w:rPr>
              <w:t>Scenarios summary</w:t>
            </w:r>
            <w:r w:rsidR="00CC5D0A">
              <w:rPr>
                <w:noProof/>
                <w:webHidden/>
              </w:rPr>
              <w:tab/>
            </w:r>
            <w:r w:rsidR="00CC5D0A">
              <w:rPr>
                <w:noProof/>
                <w:webHidden/>
              </w:rPr>
              <w:fldChar w:fldCharType="begin"/>
            </w:r>
            <w:r w:rsidR="00CC5D0A">
              <w:rPr>
                <w:noProof/>
                <w:webHidden/>
              </w:rPr>
              <w:instrText xml:space="preserve"> PAGEREF _Toc378235422 \h </w:instrText>
            </w:r>
            <w:r w:rsidR="00CC5D0A">
              <w:rPr>
                <w:noProof/>
                <w:webHidden/>
              </w:rPr>
            </w:r>
            <w:r w:rsidR="00CC5D0A">
              <w:rPr>
                <w:noProof/>
                <w:webHidden/>
              </w:rPr>
              <w:fldChar w:fldCharType="separate"/>
            </w:r>
            <w:r w:rsidR="00CE6334">
              <w:rPr>
                <w:noProof/>
                <w:webHidden/>
              </w:rPr>
              <w:t>7</w:t>
            </w:r>
            <w:r w:rsidR="00CC5D0A">
              <w:rPr>
                <w:noProof/>
                <w:webHidden/>
              </w:rPr>
              <w:fldChar w:fldCharType="end"/>
            </w:r>
          </w:hyperlink>
        </w:p>
        <w:p w:rsidR="00CC5D0A" w:rsidRDefault="00A86CFB">
          <w:pPr>
            <w:pStyle w:val="TOC2"/>
            <w:tabs>
              <w:tab w:val="right" w:leader="dot" w:pos="8630"/>
            </w:tabs>
            <w:rPr>
              <w:rFonts w:asciiTheme="minorHAnsi" w:eastAsiaTheme="minorEastAsia" w:hAnsiTheme="minorHAnsi" w:cstheme="minorBidi"/>
              <w:noProof/>
              <w:szCs w:val="22"/>
              <w:lang w:val="en-US"/>
            </w:rPr>
          </w:pPr>
          <w:hyperlink w:anchor="_Toc378235423" w:history="1">
            <w:r w:rsidR="00CC5D0A" w:rsidRPr="00495F18">
              <w:rPr>
                <w:rStyle w:val="Hyperlink"/>
                <w:noProof/>
              </w:rPr>
              <w:t>Considerations on the feedback from WFA</w:t>
            </w:r>
            <w:r w:rsidR="00CC5D0A">
              <w:rPr>
                <w:noProof/>
                <w:webHidden/>
              </w:rPr>
              <w:tab/>
            </w:r>
            <w:r w:rsidR="00CC5D0A">
              <w:rPr>
                <w:noProof/>
                <w:webHidden/>
              </w:rPr>
              <w:fldChar w:fldCharType="begin"/>
            </w:r>
            <w:r w:rsidR="00CC5D0A">
              <w:rPr>
                <w:noProof/>
                <w:webHidden/>
              </w:rPr>
              <w:instrText xml:space="preserve"> PAGEREF _Toc378235423 \h </w:instrText>
            </w:r>
            <w:r w:rsidR="00CC5D0A">
              <w:rPr>
                <w:noProof/>
                <w:webHidden/>
              </w:rPr>
            </w:r>
            <w:r w:rsidR="00CC5D0A">
              <w:rPr>
                <w:noProof/>
                <w:webHidden/>
              </w:rPr>
              <w:fldChar w:fldCharType="separate"/>
            </w:r>
            <w:r w:rsidR="00CE6334">
              <w:rPr>
                <w:noProof/>
                <w:webHidden/>
              </w:rPr>
              <w:t>7</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4" w:history="1">
            <w:r w:rsidR="00CC5D0A" w:rsidRPr="00495F18">
              <w:rPr>
                <w:rStyle w:val="Hyperlink"/>
                <w:noProof/>
              </w:rPr>
              <w:t>1 - Residential Scenario</w:t>
            </w:r>
            <w:r w:rsidR="00CC5D0A">
              <w:rPr>
                <w:noProof/>
                <w:webHidden/>
              </w:rPr>
              <w:tab/>
            </w:r>
            <w:r w:rsidR="00CC5D0A">
              <w:rPr>
                <w:noProof/>
                <w:webHidden/>
              </w:rPr>
              <w:fldChar w:fldCharType="begin"/>
            </w:r>
            <w:r w:rsidR="00CC5D0A">
              <w:rPr>
                <w:noProof/>
                <w:webHidden/>
              </w:rPr>
              <w:instrText xml:space="preserve"> PAGEREF _Toc378235424 \h </w:instrText>
            </w:r>
            <w:r w:rsidR="00CC5D0A">
              <w:rPr>
                <w:noProof/>
                <w:webHidden/>
              </w:rPr>
            </w:r>
            <w:r w:rsidR="00CC5D0A">
              <w:rPr>
                <w:noProof/>
                <w:webHidden/>
              </w:rPr>
              <w:fldChar w:fldCharType="separate"/>
            </w:r>
            <w:r w:rsidR="00CE6334">
              <w:rPr>
                <w:noProof/>
                <w:webHidden/>
              </w:rPr>
              <w:t>9</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5" w:history="1">
            <w:r w:rsidR="00CC5D0A" w:rsidRPr="00495F18">
              <w:rPr>
                <w:rStyle w:val="Hyperlink"/>
                <w:noProof/>
              </w:rPr>
              <w:t>2 – Enterprise Scenario</w:t>
            </w:r>
            <w:r w:rsidR="00CC5D0A">
              <w:rPr>
                <w:noProof/>
                <w:webHidden/>
              </w:rPr>
              <w:tab/>
            </w:r>
            <w:r w:rsidR="00CC5D0A">
              <w:rPr>
                <w:noProof/>
                <w:webHidden/>
              </w:rPr>
              <w:fldChar w:fldCharType="begin"/>
            </w:r>
            <w:r w:rsidR="00CC5D0A">
              <w:rPr>
                <w:noProof/>
                <w:webHidden/>
              </w:rPr>
              <w:instrText xml:space="preserve"> PAGEREF _Toc378235425 \h </w:instrText>
            </w:r>
            <w:r w:rsidR="00CC5D0A">
              <w:rPr>
                <w:noProof/>
                <w:webHidden/>
              </w:rPr>
            </w:r>
            <w:r w:rsidR="00CC5D0A">
              <w:rPr>
                <w:noProof/>
                <w:webHidden/>
              </w:rPr>
              <w:fldChar w:fldCharType="separate"/>
            </w:r>
            <w:r w:rsidR="00CE6334">
              <w:rPr>
                <w:noProof/>
                <w:webHidden/>
              </w:rPr>
              <w:t>12</w:t>
            </w:r>
            <w:r w:rsidR="00CC5D0A">
              <w:rPr>
                <w:noProof/>
                <w:webHidden/>
              </w:rPr>
              <w:fldChar w:fldCharType="end"/>
            </w:r>
          </w:hyperlink>
        </w:p>
        <w:p w:rsidR="00CC5D0A" w:rsidRDefault="00CC5D0A">
          <w:pPr>
            <w:pStyle w:val="TOC2"/>
            <w:tabs>
              <w:tab w:val="right" w:leader="dot" w:pos="8630"/>
            </w:tabs>
            <w:rPr>
              <w:rFonts w:asciiTheme="minorHAnsi" w:eastAsiaTheme="minorEastAsia" w:hAnsiTheme="minorHAnsi" w:cstheme="minorBidi"/>
              <w:noProof/>
              <w:szCs w:val="22"/>
              <w:lang w:val="en-US"/>
            </w:rPr>
          </w:pPr>
          <w:hyperlink w:anchor="_Toc378235426" w:history="1">
            <w:r w:rsidRPr="00495F18">
              <w:rPr>
                <w:rStyle w:val="Hyperlink"/>
                <w:noProof/>
              </w:rPr>
              <w:t xml:space="preserve">Interfering scenario </w:t>
            </w:r>
            <w:r w:rsidRPr="00495F18">
              <w:rPr>
                <w:rStyle w:val="Hyperlink"/>
                <w:noProof/>
                <w:lang w:eastAsia="zh-CN"/>
              </w:rPr>
              <w:t>for scenario 2</w:t>
            </w:r>
            <w:r>
              <w:rPr>
                <w:noProof/>
                <w:webHidden/>
              </w:rPr>
              <w:tab/>
            </w:r>
            <w:r>
              <w:rPr>
                <w:noProof/>
                <w:webHidden/>
              </w:rPr>
              <w:fldChar w:fldCharType="begin"/>
            </w:r>
            <w:r>
              <w:rPr>
                <w:noProof/>
                <w:webHidden/>
              </w:rPr>
              <w:instrText xml:space="preserve"> PAGEREF _Toc378235426 \h </w:instrText>
            </w:r>
            <w:r>
              <w:rPr>
                <w:noProof/>
                <w:webHidden/>
              </w:rPr>
            </w:r>
            <w:r>
              <w:rPr>
                <w:noProof/>
                <w:webHidden/>
              </w:rPr>
              <w:fldChar w:fldCharType="separate"/>
            </w:r>
            <w:r w:rsidR="00CE6334">
              <w:rPr>
                <w:noProof/>
                <w:webHidden/>
              </w:rPr>
              <w:t>15</w:t>
            </w:r>
            <w:r>
              <w:rPr>
                <w:noProof/>
                <w:webHidden/>
              </w:rPr>
              <w:fldChar w:fldCharType="end"/>
            </w:r>
          </w:hyperlink>
        </w:p>
        <w:p w:rsidR="00CC5D0A" w:rsidRDefault="00CC5D0A">
          <w:pPr>
            <w:pStyle w:val="TOC1"/>
            <w:tabs>
              <w:tab w:val="right" w:leader="dot" w:pos="8630"/>
            </w:tabs>
            <w:rPr>
              <w:rFonts w:asciiTheme="minorHAnsi" w:eastAsiaTheme="minorEastAsia" w:hAnsiTheme="minorHAnsi" w:cstheme="minorBidi"/>
              <w:noProof/>
              <w:szCs w:val="22"/>
              <w:lang w:val="en-US"/>
            </w:rPr>
          </w:pPr>
          <w:hyperlink w:anchor="_Toc378235427" w:history="1">
            <w:r w:rsidRPr="00495F18">
              <w:rPr>
                <w:rStyle w:val="Hyperlink"/>
                <w:noProof/>
                <w:lang w:eastAsia="ko-KR"/>
              </w:rPr>
              <w:t>3 - Indoor Small BSSs Scenario</w:t>
            </w:r>
            <w:r>
              <w:rPr>
                <w:noProof/>
                <w:webHidden/>
              </w:rPr>
              <w:tab/>
            </w:r>
            <w:r>
              <w:rPr>
                <w:noProof/>
                <w:webHidden/>
              </w:rPr>
              <w:fldChar w:fldCharType="begin"/>
            </w:r>
            <w:r>
              <w:rPr>
                <w:noProof/>
                <w:webHidden/>
              </w:rPr>
              <w:instrText xml:space="preserve"> PAGEREF _Toc378235427 \h </w:instrText>
            </w:r>
            <w:r>
              <w:rPr>
                <w:noProof/>
                <w:webHidden/>
              </w:rPr>
            </w:r>
            <w:r>
              <w:rPr>
                <w:noProof/>
                <w:webHidden/>
              </w:rPr>
              <w:fldChar w:fldCharType="separate"/>
            </w:r>
            <w:r w:rsidR="00CE6334">
              <w:rPr>
                <w:noProof/>
                <w:webHidden/>
              </w:rPr>
              <w:t>16</w:t>
            </w:r>
            <w:r>
              <w:rPr>
                <w:noProof/>
                <w:webHidden/>
              </w:rPr>
              <w:fldChar w:fldCharType="end"/>
            </w:r>
          </w:hyperlink>
        </w:p>
        <w:p w:rsidR="00CC5D0A" w:rsidRDefault="00A86CFB">
          <w:pPr>
            <w:pStyle w:val="TOC2"/>
            <w:tabs>
              <w:tab w:val="right" w:leader="dot" w:pos="8630"/>
            </w:tabs>
            <w:rPr>
              <w:rFonts w:asciiTheme="minorHAnsi" w:eastAsiaTheme="minorEastAsia" w:hAnsiTheme="minorHAnsi" w:cstheme="minorBidi"/>
              <w:noProof/>
              <w:szCs w:val="22"/>
              <w:lang w:val="en-US"/>
            </w:rPr>
          </w:pPr>
          <w:hyperlink w:anchor="_Toc378235428" w:history="1">
            <w:r w:rsidR="00CC5D0A" w:rsidRPr="00495F18">
              <w:rPr>
                <w:rStyle w:val="Hyperlink"/>
                <w:noProof/>
              </w:rPr>
              <w:t>Interfering Scenario for Scenario 3</w:t>
            </w:r>
            <w:r w:rsidR="00CC5D0A">
              <w:rPr>
                <w:noProof/>
                <w:webHidden/>
              </w:rPr>
              <w:tab/>
            </w:r>
            <w:r w:rsidR="00CC5D0A">
              <w:rPr>
                <w:noProof/>
                <w:webHidden/>
              </w:rPr>
              <w:fldChar w:fldCharType="begin"/>
            </w:r>
            <w:r w:rsidR="00CC5D0A">
              <w:rPr>
                <w:noProof/>
                <w:webHidden/>
              </w:rPr>
              <w:instrText xml:space="preserve"> PAGEREF _Toc378235428 \h </w:instrText>
            </w:r>
            <w:r w:rsidR="00CC5D0A">
              <w:rPr>
                <w:noProof/>
                <w:webHidden/>
              </w:rPr>
            </w:r>
            <w:r w:rsidR="00CC5D0A">
              <w:rPr>
                <w:noProof/>
                <w:webHidden/>
              </w:rPr>
              <w:fldChar w:fldCharType="separate"/>
            </w:r>
            <w:r w:rsidR="00CE6334">
              <w:rPr>
                <w:noProof/>
                <w:webHidden/>
              </w:rPr>
              <w:t>21</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29" w:history="1">
            <w:r w:rsidR="00CC5D0A" w:rsidRPr="00495F18">
              <w:rPr>
                <w:rStyle w:val="Hyperlink"/>
                <w:noProof/>
                <w:lang w:eastAsia="ko-KR"/>
              </w:rPr>
              <w:t>4 - Outdoor Large BSS Scenario</w:t>
            </w:r>
            <w:r w:rsidR="00CC5D0A">
              <w:rPr>
                <w:noProof/>
                <w:webHidden/>
              </w:rPr>
              <w:tab/>
            </w:r>
            <w:r w:rsidR="00CC5D0A">
              <w:rPr>
                <w:noProof/>
                <w:webHidden/>
              </w:rPr>
              <w:fldChar w:fldCharType="begin"/>
            </w:r>
            <w:r w:rsidR="00CC5D0A">
              <w:rPr>
                <w:noProof/>
                <w:webHidden/>
              </w:rPr>
              <w:instrText xml:space="preserve"> PAGEREF _Toc378235429 \h </w:instrText>
            </w:r>
            <w:r w:rsidR="00CC5D0A">
              <w:rPr>
                <w:noProof/>
                <w:webHidden/>
              </w:rPr>
            </w:r>
            <w:r w:rsidR="00CC5D0A">
              <w:rPr>
                <w:noProof/>
                <w:webHidden/>
              </w:rPr>
              <w:fldChar w:fldCharType="separate"/>
            </w:r>
            <w:r w:rsidR="00CE6334">
              <w:rPr>
                <w:noProof/>
                <w:webHidden/>
              </w:rPr>
              <w:t>23</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30" w:history="1">
            <w:r w:rsidR="00CC5D0A" w:rsidRPr="00495F18">
              <w:rPr>
                <w:rStyle w:val="Hyperlink"/>
                <w:noProof/>
                <w:lang w:eastAsia="ko-KR"/>
              </w:rPr>
              <w:t>4a- Outdoor Large BSS + Residential Scenario</w:t>
            </w:r>
            <w:r w:rsidR="00CC5D0A">
              <w:rPr>
                <w:noProof/>
                <w:webHidden/>
              </w:rPr>
              <w:tab/>
            </w:r>
            <w:r w:rsidR="00CC5D0A">
              <w:rPr>
                <w:noProof/>
                <w:webHidden/>
              </w:rPr>
              <w:fldChar w:fldCharType="begin"/>
            </w:r>
            <w:r w:rsidR="00CC5D0A">
              <w:rPr>
                <w:noProof/>
                <w:webHidden/>
              </w:rPr>
              <w:instrText xml:space="preserve"> PAGEREF _Toc378235430 \h </w:instrText>
            </w:r>
            <w:r w:rsidR="00CC5D0A">
              <w:rPr>
                <w:noProof/>
                <w:webHidden/>
              </w:rPr>
            </w:r>
            <w:r w:rsidR="00CC5D0A">
              <w:rPr>
                <w:noProof/>
                <w:webHidden/>
              </w:rPr>
              <w:fldChar w:fldCharType="separate"/>
            </w:r>
            <w:r w:rsidR="00CE6334">
              <w:rPr>
                <w:noProof/>
                <w:webHidden/>
              </w:rPr>
              <w:t>27</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31" w:history="1">
            <w:r w:rsidR="00CC5D0A" w:rsidRPr="00495F18">
              <w:rPr>
                <w:rStyle w:val="Hyperlink"/>
                <w:noProof/>
              </w:rPr>
              <w:t>Annex 1 - Reference traffic profiles per scenario</w:t>
            </w:r>
            <w:r w:rsidR="00CC5D0A">
              <w:rPr>
                <w:noProof/>
                <w:webHidden/>
              </w:rPr>
              <w:tab/>
            </w:r>
            <w:r w:rsidR="00CC5D0A">
              <w:rPr>
                <w:noProof/>
                <w:webHidden/>
              </w:rPr>
              <w:fldChar w:fldCharType="begin"/>
            </w:r>
            <w:r w:rsidR="00CC5D0A">
              <w:rPr>
                <w:noProof/>
                <w:webHidden/>
              </w:rPr>
              <w:instrText xml:space="preserve"> PAGEREF _Toc378235431 \h </w:instrText>
            </w:r>
            <w:r w:rsidR="00CC5D0A">
              <w:rPr>
                <w:noProof/>
                <w:webHidden/>
              </w:rPr>
            </w:r>
            <w:r w:rsidR="00CC5D0A">
              <w:rPr>
                <w:noProof/>
                <w:webHidden/>
              </w:rPr>
              <w:fldChar w:fldCharType="separate"/>
            </w:r>
            <w:r w:rsidR="00CE6334">
              <w:rPr>
                <w:noProof/>
                <w:webHidden/>
              </w:rPr>
              <w:t>29</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32" w:history="1">
            <w:r w:rsidR="00CC5D0A" w:rsidRPr="00495F18">
              <w:rPr>
                <w:rStyle w:val="Hyperlink"/>
                <w:noProof/>
              </w:rPr>
              <w:t>Annex 2 – Traffic model descriptions</w:t>
            </w:r>
            <w:r w:rsidR="00CC5D0A">
              <w:rPr>
                <w:noProof/>
                <w:webHidden/>
              </w:rPr>
              <w:tab/>
            </w:r>
            <w:r w:rsidR="00CC5D0A">
              <w:rPr>
                <w:noProof/>
                <w:webHidden/>
              </w:rPr>
              <w:fldChar w:fldCharType="begin"/>
            </w:r>
            <w:r w:rsidR="00CC5D0A">
              <w:rPr>
                <w:noProof/>
                <w:webHidden/>
              </w:rPr>
              <w:instrText xml:space="preserve"> PAGEREF _Toc378235432 \h </w:instrText>
            </w:r>
            <w:r w:rsidR="00CC5D0A">
              <w:rPr>
                <w:noProof/>
                <w:webHidden/>
              </w:rPr>
            </w:r>
            <w:r w:rsidR="00CC5D0A">
              <w:rPr>
                <w:noProof/>
                <w:webHidden/>
              </w:rPr>
              <w:fldChar w:fldCharType="separate"/>
            </w:r>
            <w:r w:rsidR="00CE6334">
              <w:rPr>
                <w:noProof/>
                <w:webHidden/>
              </w:rPr>
              <w:t>30</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33" w:history="1">
            <w:r w:rsidR="00CC5D0A" w:rsidRPr="00495F18">
              <w:rPr>
                <w:rStyle w:val="Hyperlink"/>
                <w:noProof/>
              </w:rPr>
              <w:t>Annex 3 - Templates</w:t>
            </w:r>
            <w:r w:rsidR="00CC5D0A">
              <w:rPr>
                <w:noProof/>
                <w:webHidden/>
              </w:rPr>
              <w:tab/>
            </w:r>
            <w:r w:rsidR="00CC5D0A">
              <w:rPr>
                <w:noProof/>
                <w:webHidden/>
              </w:rPr>
              <w:fldChar w:fldCharType="begin"/>
            </w:r>
            <w:r w:rsidR="00CC5D0A">
              <w:rPr>
                <w:noProof/>
                <w:webHidden/>
              </w:rPr>
              <w:instrText xml:space="preserve"> PAGEREF _Toc378235433 \h </w:instrText>
            </w:r>
            <w:r w:rsidR="00CC5D0A">
              <w:rPr>
                <w:noProof/>
                <w:webHidden/>
              </w:rPr>
            </w:r>
            <w:r w:rsidR="00CC5D0A">
              <w:rPr>
                <w:noProof/>
                <w:webHidden/>
              </w:rPr>
              <w:fldChar w:fldCharType="separate"/>
            </w:r>
            <w:r w:rsidR="00CE6334">
              <w:rPr>
                <w:noProof/>
                <w:webHidden/>
              </w:rPr>
              <w:t>36</w:t>
            </w:r>
            <w:r w:rsidR="00CC5D0A">
              <w:rPr>
                <w:noProof/>
                <w:webHidden/>
              </w:rPr>
              <w:fldChar w:fldCharType="end"/>
            </w:r>
          </w:hyperlink>
        </w:p>
        <w:p w:rsidR="00CC5D0A" w:rsidRDefault="00A86CFB">
          <w:pPr>
            <w:pStyle w:val="TOC1"/>
            <w:tabs>
              <w:tab w:val="right" w:leader="dot" w:pos="8630"/>
            </w:tabs>
            <w:rPr>
              <w:rFonts w:asciiTheme="minorHAnsi" w:eastAsiaTheme="minorEastAsia" w:hAnsiTheme="minorHAnsi" w:cstheme="minorBidi"/>
              <w:noProof/>
              <w:szCs w:val="22"/>
              <w:lang w:val="en-US"/>
            </w:rPr>
          </w:pPr>
          <w:hyperlink w:anchor="_Toc378235434" w:history="1">
            <w:r w:rsidR="00CC5D0A" w:rsidRPr="00495F18">
              <w:rPr>
                <w:rStyle w:val="Hyperlink"/>
                <w:noProof/>
              </w:rPr>
              <w:t>References</w:t>
            </w:r>
            <w:r w:rsidR="00CC5D0A">
              <w:rPr>
                <w:noProof/>
                <w:webHidden/>
              </w:rPr>
              <w:tab/>
            </w:r>
            <w:r w:rsidR="00CC5D0A">
              <w:rPr>
                <w:noProof/>
                <w:webHidden/>
              </w:rPr>
              <w:fldChar w:fldCharType="begin"/>
            </w:r>
            <w:r w:rsidR="00CC5D0A">
              <w:rPr>
                <w:noProof/>
                <w:webHidden/>
              </w:rPr>
              <w:instrText xml:space="preserve"> PAGEREF _Toc378235434 \h </w:instrText>
            </w:r>
            <w:r w:rsidR="00CC5D0A">
              <w:rPr>
                <w:noProof/>
                <w:webHidden/>
              </w:rPr>
            </w:r>
            <w:r w:rsidR="00CC5D0A">
              <w:rPr>
                <w:noProof/>
                <w:webHidden/>
              </w:rPr>
              <w:fldChar w:fldCharType="separate"/>
            </w:r>
            <w:r w:rsidR="00CE6334">
              <w:rPr>
                <w:noProof/>
                <w:webHidden/>
              </w:rPr>
              <w:t>38</w:t>
            </w:r>
            <w:r w:rsidR="00CC5D0A">
              <w:rPr>
                <w:noProof/>
                <w:webHidden/>
              </w:rPr>
              <w:fldChar w:fldCharType="end"/>
            </w:r>
          </w:hyperlink>
        </w:p>
        <w:p w:rsidR="00EB71D4" w:rsidRDefault="00116092" w:rsidP="00EB71D4">
          <w:pPr>
            <w:rPr>
              <w:noProof/>
            </w:rPr>
          </w:pPr>
          <w:r>
            <w:rPr>
              <w:b/>
              <w:bCs/>
              <w:noProof/>
            </w:rPr>
            <w:fldChar w:fldCharType="end"/>
          </w:r>
        </w:p>
      </w:sdtContent>
    </w:sdt>
    <w:p w:rsidR="00820DDC" w:rsidRPr="003C4037" w:rsidRDefault="00820DDC" w:rsidP="00820DDC">
      <w:pPr>
        <w:pStyle w:val="Heading1"/>
        <w:rPr>
          <w:rFonts w:ascii="Times New Roman" w:hAnsi="Times New Roman"/>
          <w:lang w:val="en-US"/>
        </w:rPr>
      </w:pPr>
      <w:bookmarkStart w:id="6" w:name="_Toc378235419"/>
      <w:r w:rsidRPr="003C4037">
        <w:rPr>
          <w:rFonts w:ascii="Times New Roman" w:hAnsi="Times New Roman"/>
          <w:lang w:val="en-US"/>
        </w:rPr>
        <w:t>Revisions</w:t>
      </w:r>
      <w:bookmarkEnd w:id="6"/>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4th</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4th</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304B05">
            <w:pPr>
              <w:pStyle w:val="ListParagraph"/>
              <w:numPr>
                <w:ilvl w:val="0"/>
                <w:numId w:val="36"/>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304B05">
            <w:pPr>
              <w:pStyle w:val="ListParagraph"/>
              <w:numPr>
                <w:ilvl w:val="0"/>
                <w:numId w:val="36"/>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lastRenderedPageBreak/>
              <w:t>Management Traffic profile and % of unassociated users (Reza, Cisco)</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rsidR="00224711" w:rsidRPr="003C4037" w:rsidRDefault="00FF0CAA" w:rsidP="007C26B9">
            <w:pPr>
              <w:rPr>
                <w:lang w:val="en-US"/>
              </w:rPr>
            </w:pPr>
            <w:r>
              <w:rPr>
                <w:lang w:val="en-US"/>
              </w:rPr>
              <w:lastRenderedPageBreak/>
              <w:t xml:space="preserve">Nov </w:t>
            </w:r>
            <w:r w:rsidR="001B4FFC">
              <w:rPr>
                <w:lang w:val="en-US"/>
              </w:rPr>
              <w:t>14</w:t>
            </w:r>
            <w:r w:rsidR="00583BFD">
              <w:rPr>
                <w:lang w:val="en-US"/>
              </w:rPr>
              <w:t>th</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bl>
    <w:p w:rsidR="00664B99" w:rsidRDefault="00820DDC" w:rsidP="00664B99">
      <w:r>
        <w:br w:type="page"/>
      </w:r>
    </w:p>
    <w:p w:rsidR="00664B99" w:rsidRPr="00925FAA" w:rsidRDefault="00664B99" w:rsidP="00664B99">
      <w:pPr>
        <w:pStyle w:val="Heading1"/>
        <w:rPr>
          <w:rFonts w:ascii="Times New Roman" w:hAnsi="Times New Roman"/>
        </w:rPr>
      </w:pPr>
      <w:bookmarkStart w:id="7" w:name="_Toc378235420"/>
      <w:r w:rsidRPr="00925FAA">
        <w:rPr>
          <w:rFonts w:ascii="Times New Roman" w:hAnsi="Times New Roman"/>
        </w:rPr>
        <w:lastRenderedPageBreak/>
        <w:t>Notes on this version</w:t>
      </w:r>
      <w:bookmarkEnd w:id="7"/>
    </w:p>
    <w:p w:rsidR="00664B99" w:rsidRDefault="00664B99" w:rsidP="00664B99"/>
    <w:p w:rsidR="00664B99" w:rsidRDefault="00664B99" w:rsidP="00664B99">
      <w:r>
        <w:t xml:space="preserve">This document consolidates contributions on scenarios details, from various authors. </w:t>
      </w:r>
    </w:p>
    <w:p w:rsidR="00583BFD" w:rsidRDefault="003575C8" w:rsidP="00664B99">
      <w:r>
        <w:t xml:space="preserve">This document reflects the comments/submissions received, but it is not a final version by any means and is subject to changes based on further discussion and feedback. </w:t>
      </w:r>
    </w:p>
    <w:p w:rsidR="003575C8" w:rsidRDefault="003575C8" w:rsidP="00664B99"/>
    <w:p w:rsidR="00664B99" w:rsidRDefault="00664B99" w:rsidP="00664B99">
      <w:r>
        <w:t xml:space="preserve">This document includes: </w:t>
      </w:r>
    </w:p>
    <w:p w:rsidR="00664B99" w:rsidRDefault="00664B99" w:rsidP="00664B99">
      <w:pPr>
        <w:pStyle w:val="ListParagraph"/>
        <w:numPr>
          <w:ilvl w:val="0"/>
          <w:numId w:val="18"/>
        </w:numPr>
        <w:contextualSpacing w:val="0"/>
      </w:pPr>
      <w:r>
        <w:t xml:space="preserve">scenarios classification based on the harmonization between  proposals in doc #1083r0 and 1000r2 that happened at the September meeting (also supported by the </w:t>
      </w:r>
      <w:r w:rsidR="00496280">
        <w:t>straw poll</w:t>
      </w:r>
      <w:r>
        <w:t>)</w:t>
      </w:r>
    </w:p>
    <w:p w:rsidR="00664B99" w:rsidRDefault="00583BFD" w:rsidP="00664B99">
      <w:pPr>
        <w:pStyle w:val="ListParagraph"/>
        <w:numPr>
          <w:ilvl w:val="0"/>
          <w:numId w:val="18"/>
        </w:numPr>
        <w:contextualSpacing w:val="0"/>
      </w:pPr>
      <w:r>
        <w:t>D</w:t>
      </w:r>
      <w:r w:rsidR="00664B99">
        <w:t>escriptions for scenarios 1 (from doc. #1081r0), scenario 2 (from doc. #722r2)</w:t>
      </w:r>
      <w:r w:rsidR="00496280">
        <w:t>, scenarios</w:t>
      </w:r>
      <w:r w:rsidR="00664B99">
        <w:t xml:space="preserve"> 3 (from doc. #1248 and likely compatible with #722 and #1079), scenario 4 (from doc. #1248), </w:t>
      </w:r>
      <w:r>
        <w:t xml:space="preserve">scenario 4a (Ron), </w:t>
      </w:r>
      <w:r w:rsidR="00664B99">
        <w:t>concepts from doc #1176; I believe the presence of ‘interfering scenarios’ in each scenario also satisfie</w:t>
      </w:r>
      <w:r>
        <w:t>s the suggestions from #1114r1.</w:t>
      </w:r>
    </w:p>
    <w:p w:rsidR="007A6C7F" w:rsidRPr="007A6C7F" w:rsidRDefault="007A6C7F" w:rsidP="007A6C7F">
      <w:pPr>
        <w:numPr>
          <w:ilvl w:val="0"/>
          <w:numId w:val="18"/>
        </w:numPr>
        <w:rPr>
          <w:lang w:val="en-CA"/>
        </w:rPr>
      </w:pPr>
      <w:r>
        <w:rPr>
          <w:bCs/>
        </w:rPr>
        <w:t>t</w:t>
      </w:r>
      <w:r w:rsidRPr="007A6C7F">
        <w:rPr>
          <w:bCs/>
        </w:rPr>
        <w:t xml:space="preserve">raffic models </w:t>
      </w:r>
      <w:r w:rsidR="00C83428" w:rsidRPr="007A6C7F">
        <w:rPr>
          <w:bCs/>
        </w:rPr>
        <w:t>specifications</w:t>
      </w:r>
      <w:r w:rsidRPr="007A6C7F">
        <w:rPr>
          <w:bCs/>
        </w:rPr>
        <w:t xml:space="preserve"> from 11-13/1305,</w:t>
      </w:r>
      <w:r w:rsidRPr="007A6C7F">
        <w:rPr>
          <w:bCs/>
          <w:lang w:val="en-CA"/>
        </w:rPr>
        <w:t xml:space="preserve"> 11-13/1334/5; several </w:t>
      </w:r>
      <w:r w:rsidR="00C83428" w:rsidRPr="007A6C7F">
        <w:rPr>
          <w:bCs/>
          <w:lang w:val="en-CA"/>
        </w:rPr>
        <w:t>suggested</w:t>
      </w:r>
      <w:r w:rsidRPr="007A6C7F">
        <w:rPr>
          <w:bCs/>
          <w:lang w:val="en-CA"/>
        </w:rPr>
        <w:t xml:space="preserve"> changes received via email which </w:t>
      </w:r>
      <w:r w:rsidR="00C83428" w:rsidRPr="007A6C7F">
        <w:rPr>
          <w:bCs/>
          <w:lang w:val="en-CA"/>
        </w:rPr>
        <w:t>do</w:t>
      </w:r>
      <w:r w:rsidRPr="007A6C7F">
        <w:rPr>
          <w:bCs/>
          <w:lang w:val="en-CA"/>
        </w:rPr>
        <w:t xml:space="preserve"> not have a doc #</w:t>
      </w:r>
      <w:r>
        <w:rPr>
          <w:bCs/>
          <w:lang w:val="en-CA"/>
        </w:rPr>
        <w:t xml:space="preserve"> (see revisions table comments)</w:t>
      </w:r>
    </w:p>
    <w:p w:rsidR="00664B99" w:rsidRDefault="00664B99" w:rsidP="00664B99"/>
    <w:p w:rsidR="007237F7" w:rsidRDefault="007237F7" w:rsidP="00664B99">
      <w:pPr>
        <w:rPr>
          <w:u w:val="single"/>
        </w:rPr>
      </w:pPr>
    </w:p>
    <w:p w:rsidR="00AF11BA" w:rsidRDefault="007237F7" w:rsidP="00664B99">
      <w:pPr>
        <w:rPr>
          <w:u w:val="single"/>
        </w:rPr>
      </w:pPr>
      <w:r>
        <w:rPr>
          <w:u w:val="single"/>
        </w:rPr>
        <w:t>Major</w:t>
      </w:r>
      <w:r w:rsidR="00AF11BA" w:rsidRPr="00AF11BA">
        <w:rPr>
          <w:u w:val="single"/>
        </w:rPr>
        <w:t xml:space="preserve"> TBDs</w:t>
      </w:r>
    </w:p>
    <w:p w:rsidR="00AF11BA" w:rsidRDefault="00AF11BA" w:rsidP="00664B99"/>
    <w:p w:rsidR="007A6C7F" w:rsidRDefault="007A6C7F" w:rsidP="007A6C7F">
      <w:pPr>
        <w:pStyle w:val="ListParagraph"/>
        <w:numPr>
          <w:ilvl w:val="0"/>
          <w:numId w:val="19"/>
        </w:numPr>
        <w:contextualSpacing w:val="0"/>
      </w:pPr>
      <w:r w:rsidRPr="00CA3767">
        <w:t>Traffic models</w:t>
      </w:r>
    </w:p>
    <w:p w:rsidR="007A6C7F" w:rsidRPr="007A6C7F" w:rsidRDefault="007A6C7F" w:rsidP="007A6C7F">
      <w:pPr>
        <w:pStyle w:val="ListParagraph"/>
        <w:numPr>
          <w:ilvl w:val="1"/>
          <w:numId w:val="19"/>
        </w:numPr>
        <w:contextualSpacing w:val="0"/>
      </w:pPr>
      <w:r>
        <w:t xml:space="preserve"> initial contributions received </w:t>
      </w:r>
      <w:r w:rsidR="00C83428">
        <w:t>regarding</w:t>
      </w:r>
      <w:r>
        <w:t xml:space="preserve"> video and management traffic models </w:t>
      </w:r>
      <w:r w:rsidR="0075723A">
        <w:t>(</w:t>
      </w:r>
      <w:r>
        <w:t xml:space="preserve">DCN#1335, </w:t>
      </w:r>
      <w:r w:rsidR="00304B05">
        <w:t xml:space="preserve">Reza), </w:t>
      </w:r>
      <w:r>
        <w:t xml:space="preserve">defining a traffic profile per scenario </w:t>
      </w:r>
      <w:r w:rsidR="0075723A">
        <w:t>(</w:t>
      </w:r>
      <w:r>
        <w:t>#1305</w:t>
      </w:r>
      <w:r w:rsidR="0075723A">
        <w:t>)</w:t>
      </w:r>
      <w:r w:rsidR="00304B05">
        <w:t>, applications activity time #1406 (Huai-Rong)</w:t>
      </w:r>
      <w:r>
        <w:t>; also expecting contribution related to #</w:t>
      </w:r>
      <w:r w:rsidRPr="00A55266">
        <w:t>1407 (Chao-</w:t>
      </w:r>
      <w:r w:rsidR="00F27EBF">
        <w:rPr>
          <w:rFonts w:eastAsia="Malgun Gothic" w:hint="eastAsia"/>
          <w:lang w:eastAsia="ko-KR"/>
        </w:rPr>
        <w:t>C</w:t>
      </w:r>
      <w:r w:rsidR="00F27EBF" w:rsidRPr="00A55266">
        <w:t>hun</w:t>
      </w:r>
      <w:r w:rsidRPr="00A55266">
        <w:t xml:space="preserve">) regarding transport layer </w:t>
      </w:r>
      <w:r w:rsidR="002A5D58">
        <w:t>modelling</w:t>
      </w:r>
      <w:r w:rsidR="00304B05">
        <w:t>.</w:t>
      </w:r>
      <w:r w:rsidR="008639E9">
        <w:t xml:space="preserve"> </w:t>
      </w:r>
    </w:p>
    <w:p w:rsidR="007A6C7F" w:rsidRPr="007A6C7F" w:rsidRDefault="007A6C7F" w:rsidP="007A6C7F">
      <w:pPr>
        <w:pStyle w:val="ListParagraph"/>
        <w:numPr>
          <w:ilvl w:val="1"/>
          <w:numId w:val="19"/>
        </w:numPr>
        <w:contextualSpacing w:val="0"/>
      </w:pPr>
      <w:r w:rsidRPr="00A55266">
        <w:t xml:space="preserve">This topic </w:t>
      </w:r>
      <w:r w:rsidR="00E61E46">
        <w:t>needs more work</w:t>
      </w:r>
    </w:p>
    <w:p w:rsidR="007A6C7F" w:rsidRPr="00CA3767" w:rsidRDefault="007A6C7F" w:rsidP="007A6C7F">
      <w:pPr>
        <w:pStyle w:val="ListParagraph"/>
        <w:numPr>
          <w:ilvl w:val="2"/>
          <w:numId w:val="19"/>
        </w:numPr>
        <w:contextualSpacing w:val="0"/>
      </w:pPr>
      <w:r w:rsidRPr="00A55266">
        <w:t xml:space="preserve">I suggest to work </w:t>
      </w:r>
      <w:r w:rsidR="00C83428" w:rsidRPr="00A55266">
        <w:t>toward</w:t>
      </w:r>
      <w:r w:rsidRPr="00A55266">
        <w:t xml:space="preserve"> a possibly unified/simplified abstraction model for the traffic </w:t>
      </w:r>
      <w:r w:rsidR="00C83428" w:rsidRPr="00A55266">
        <w:t>definitions</w:t>
      </w:r>
      <w:r w:rsidRPr="00A55266">
        <w:t>, then we can describe per each scenario how those traffic models apply to each STA</w:t>
      </w:r>
      <w:r w:rsidR="00FE225C">
        <w:t>; Also need to identify what goes in SS and what goes in EM</w:t>
      </w:r>
    </w:p>
    <w:p w:rsidR="00C83428" w:rsidRDefault="00C83428" w:rsidP="00C83428">
      <w:pPr>
        <w:pStyle w:val="ListParagraph"/>
        <w:contextualSpacing w:val="0"/>
      </w:pPr>
    </w:p>
    <w:p w:rsidR="00C83428" w:rsidRDefault="00C83428" w:rsidP="00DE51CD">
      <w:pPr>
        <w:pStyle w:val="ListParagraph"/>
        <w:numPr>
          <w:ilvl w:val="0"/>
          <w:numId w:val="19"/>
        </w:numPr>
        <w:contextualSpacing w:val="0"/>
      </w:pPr>
      <w:r>
        <w:t>C</w:t>
      </w:r>
      <w:r w:rsidR="00317F3B" w:rsidRPr="00CA3767">
        <w:t>alibration scenario</w:t>
      </w:r>
      <w:r w:rsidR="00DE51CD" w:rsidRPr="00CA3767">
        <w:t>s;</w:t>
      </w:r>
    </w:p>
    <w:p w:rsidR="00DE51CD" w:rsidRPr="00CA3767" w:rsidRDefault="00DE51CD" w:rsidP="00C83428">
      <w:pPr>
        <w:pStyle w:val="ListParagraph"/>
        <w:numPr>
          <w:ilvl w:val="1"/>
          <w:numId w:val="19"/>
        </w:numPr>
        <w:contextualSpacing w:val="0"/>
      </w:pPr>
      <w:r w:rsidRPr="00CA3767">
        <w:t xml:space="preserve">More discussion is needed, </w:t>
      </w:r>
      <w:r w:rsidR="00496280" w:rsidRPr="00CA3767">
        <w:t>Discussion</w:t>
      </w:r>
      <w:r w:rsidRPr="00CA3767">
        <w:t xml:space="preserve"> so far indicated there are different options</w:t>
      </w:r>
    </w:p>
    <w:p w:rsidR="00DE51CD" w:rsidRPr="00CA3767" w:rsidRDefault="00DE51CD" w:rsidP="00C83428">
      <w:pPr>
        <w:pStyle w:val="ListParagraph"/>
        <w:numPr>
          <w:ilvl w:val="2"/>
          <w:numId w:val="19"/>
        </w:numPr>
        <w:contextualSpacing w:val="0"/>
      </w:pPr>
      <w:r w:rsidRPr="00CA3767">
        <w:t>Define a new scenario for calibration only</w:t>
      </w:r>
    </w:p>
    <w:p w:rsidR="00DE51CD" w:rsidRPr="00CA3767" w:rsidRDefault="00DE51CD" w:rsidP="00C83428">
      <w:pPr>
        <w:pStyle w:val="ListParagraph"/>
        <w:numPr>
          <w:ilvl w:val="2"/>
          <w:numId w:val="19"/>
        </w:numPr>
        <w:contextualSpacing w:val="0"/>
      </w:pPr>
      <w:r w:rsidRPr="00CA3767">
        <w:t>Define a calibration scenario per each ‘full’ scenario</w:t>
      </w:r>
    </w:p>
    <w:p w:rsidR="00DE51CD" w:rsidRPr="00CA3767" w:rsidRDefault="00DE51CD" w:rsidP="00C83428">
      <w:pPr>
        <w:pStyle w:val="ListParagraph"/>
        <w:numPr>
          <w:ilvl w:val="3"/>
          <w:numId w:val="19"/>
        </w:numPr>
        <w:contextualSpacing w:val="0"/>
      </w:pPr>
      <w:r w:rsidRPr="00CA3767">
        <w:t>May be a simplified version of the ‘full’ one</w:t>
      </w:r>
    </w:p>
    <w:p w:rsidR="00DE51CD" w:rsidRDefault="00DE51CD" w:rsidP="00C83428">
      <w:pPr>
        <w:pStyle w:val="ListParagraph"/>
        <w:numPr>
          <w:ilvl w:val="2"/>
          <w:numId w:val="19"/>
        </w:numPr>
        <w:contextualSpacing w:val="0"/>
      </w:pPr>
      <w:r w:rsidRPr="00CA3767">
        <w:t xml:space="preserve">Use the </w:t>
      </w:r>
      <w:r w:rsidR="00496280" w:rsidRPr="00CA3767">
        <w:t>scenario</w:t>
      </w:r>
      <w:r w:rsidRPr="00CA3767">
        <w:t xml:space="preserve"> directly for calibration, using the default parameters</w:t>
      </w:r>
    </w:p>
    <w:p w:rsidR="00C83428" w:rsidRPr="00CA3767" w:rsidRDefault="001C7B1A" w:rsidP="001C7B1A">
      <w:pPr>
        <w:pStyle w:val="ListParagraph"/>
        <w:numPr>
          <w:ilvl w:val="1"/>
          <w:numId w:val="19"/>
        </w:numPr>
        <w:contextualSpacing w:val="0"/>
      </w:pPr>
      <w:r w:rsidRPr="001C7B1A">
        <w:t xml:space="preserve">Doc </w:t>
      </w:r>
      <w:r>
        <w:t>#</w:t>
      </w:r>
      <w:r w:rsidRPr="001C7B1A">
        <w:t>1392 indicates that calibration</w:t>
      </w:r>
      <w:r>
        <w:t xml:space="preserve"> </w:t>
      </w:r>
      <w:r w:rsidRPr="001C7B1A">
        <w:t xml:space="preserve">is important. </w:t>
      </w:r>
      <w:r w:rsidR="00C83428">
        <w:t xml:space="preserve">I </w:t>
      </w:r>
      <w:r>
        <w:t>call for submissions for calibration scenarios description.</w:t>
      </w:r>
    </w:p>
    <w:p w:rsidR="00386F50" w:rsidRDefault="00386F50" w:rsidP="00C83428"/>
    <w:p w:rsidR="00DE51CD" w:rsidRPr="00CA3767" w:rsidRDefault="00DE51CD" w:rsidP="00DE51CD">
      <w:pPr>
        <w:pStyle w:val="ListParagraph"/>
        <w:contextualSpacing w:val="0"/>
      </w:pPr>
    </w:p>
    <w:p w:rsidR="00DE51CD" w:rsidRDefault="00317F3B" w:rsidP="00317F3B">
      <w:pPr>
        <w:pStyle w:val="ListParagraph"/>
        <w:numPr>
          <w:ilvl w:val="0"/>
          <w:numId w:val="19"/>
        </w:numPr>
        <w:contextualSpacing w:val="0"/>
      </w:pPr>
      <w:r w:rsidRPr="00CA3767">
        <w:t xml:space="preserve">Channel models </w:t>
      </w:r>
      <w:r w:rsidR="00DE51CD" w:rsidRPr="00CA3767">
        <w:t>per scenario</w:t>
      </w:r>
    </w:p>
    <w:p w:rsidR="00C83428" w:rsidRPr="00CA3767" w:rsidRDefault="00C83428" w:rsidP="00C83428">
      <w:pPr>
        <w:pStyle w:val="ListParagraph"/>
        <w:numPr>
          <w:ilvl w:val="1"/>
          <w:numId w:val="19"/>
        </w:numPr>
        <w:contextualSpacing w:val="0"/>
      </w:pPr>
      <w:r>
        <w:t>Not clear agreement on which channel models to be used in each scenario; some tentative included in the document</w:t>
      </w:r>
    </w:p>
    <w:p w:rsidR="00DE51CD" w:rsidRPr="00CA3767" w:rsidRDefault="00DE51CD" w:rsidP="00DE51CD"/>
    <w:p w:rsidR="00317F3B" w:rsidRPr="00CA3767" w:rsidRDefault="00DE51CD" w:rsidP="00317F3B">
      <w:pPr>
        <w:pStyle w:val="ListParagraph"/>
        <w:numPr>
          <w:ilvl w:val="0"/>
          <w:numId w:val="19"/>
        </w:numPr>
        <w:contextualSpacing w:val="0"/>
      </w:pPr>
      <w:r w:rsidRPr="00CA3767">
        <w:t>P</w:t>
      </w:r>
      <w:r w:rsidR="00317F3B" w:rsidRPr="00CA3767">
        <w:t>enetration losses</w:t>
      </w:r>
    </w:p>
    <w:p w:rsidR="00DE51CD" w:rsidRPr="007D2CDD" w:rsidRDefault="00DE51CD" w:rsidP="007D2CDD"/>
    <w:p w:rsidR="00DE51CD" w:rsidRPr="00CA3767" w:rsidRDefault="007237F7" w:rsidP="00DE51CD">
      <w:pPr>
        <w:pStyle w:val="ListParagraph"/>
        <w:numPr>
          <w:ilvl w:val="0"/>
          <w:numId w:val="19"/>
        </w:numPr>
        <w:contextualSpacing w:val="0"/>
      </w:pPr>
      <w:r w:rsidRPr="007D2CDD">
        <w:t>Some</w:t>
      </w:r>
      <w:r w:rsidR="00DE51CD" w:rsidRPr="007D2CDD">
        <w:t xml:space="preserve"> </w:t>
      </w:r>
      <w:r w:rsidR="00386F50">
        <w:t xml:space="preserve">other topics under discussion </w:t>
      </w:r>
      <w:r w:rsidR="00DE51CD" w:rsidRPr="00CA3767">
        <w:t xml:space="preserve"> refer to simulation methodology/</w:t>
      </w:r>
      <w:r w:rsidR="00496280" w:rsidRPr="00CA3767">
        <w:t>parameters</w:t>
      </w:r>
      <w:r w:rsidR="00DE51CD" w:rsidRPr="00CA3767">
        <w:t xml:space="preserve"> that </w:t>
      </w:r>
      <w:r>
        <w:t>can be</w:t>
      </w:r>
      <w:r w:rsidR="00DE51CD" w:rsidRPr="00CA3767">
        <w:t xml:space="preserve"> common </w:t>
      </w:r>
      <w:r>
        <w:t>and</w:t>
      </w:r>
      <w:r w:rsidR="00DE51CD" w:rsidRPr="00CA3767">
        <w:t xml:space="preserve"> fixed across all scenarios, hence they may be directly included in the </w:t>
      </w:r>
      <w:r w:rsidR="00496280" w:rsidRPr="00CA3767">
        <w:t>Evaluation</w:t>
      </w:r>
      <w:r w:rsidR="00DE51CD" w:rsidRPr="00CA3767">
        <w:t xml:space="preserve"> Methodology </w:t>
      </w:r>
      <w:r w:rsidR="00496280" w:rsidRPr="00CA3767">
        <w:t>document</w:t>
      </w:r>
      <w:r w:rsidR="00DE51CD" w:rsidRPr="00CA3767">
        <w:t xml:space="preserve"> or in an appendix of this documents</w:t>
      </w:r>
    </w:p>
    <w:p w:rsidR="00DE51CD" w:rsidRPr="00CA3767" w:rsidRDefault="00DE51CD" w:rsidP="00DE51CD">
      <w:pPr>
        <w:pStyle w:val="ListParagraph"/>
        <w:numPr>
          <w:ilvl w:val="1"/>
          <w:numId w:val="19"/>
        </w:numPr>
        <w:contextualSpacing w:val="0"/>
      </w:pPr>
      <w:r w:rsidRPr="00CA3767">
        <w:t>Rate adaptation model</w:t>
      </w:r>
    </w:p>
    <w:p w:rsidR="00DE51CD" w:rsidRPr="00CA3767" w:rsidRDefault="00DE51CD" w:rsidP="00DE51CD">
      <w:pPr>
        <w:pStyle w:val="ListParagraph"/>
        <w:numPr>
          <w:ilvl w:val="1"/>
          <w:numId w:val="19"/>
        </w:numPr>
        <w:contextualSpacing w:val="0"/>
      </w:pPr>
      <w:r w:rsidRPr="00CA3767">
        <w:lastRenderedPageBreak/>
        <w:t xml:space="preserve">Use of </w:t>
      </w:r>
      <w:r w:rsidR="007237F7">
        <w:t>w</w:t>
      </w:r>
      <w:r w:rsidRPr="00CA3767">
        <w:t xml:space="preserve">rap around for </w:t>
      </w:r>
      <w:r w:rsidR="00496280" w:rsidRPr="00CA3767">
        <w:t>scenarios</w:t>
      </w:r>
      <w:r w:rsidRPr="00CA3767">
        <w:t xml:space="preserve"> 3 and 4? </w:t>
      </w:r>
    </w:p>
    <w:p w:rsidR="00DE51CD" w:rsidRPr="00CA3767" w:rsidRDefault="00DE51CD" w:rsidP="00DE51CD">
      <w:pPr>
        <w:pStyle w:val="ListParagraph"/>
        <w:numPr>
          <w:ilvl w:val="2"/>
          <w:numId w:val="19"/>
        </w:numPr>
        <w:contextualSpacing w:val="0"/>
      </w:pPr>
      <w:r w:rsidRPr="00CA3767">
        <w:t xml:space="preserve">Discussion is needed; Use of wrap around with CSMA may create </w:t>
      </w:r>
      <w:r w:rsidR="00496280" w:rsidRPr="00CA3767">
        <w:t>artefacts</w:t>
      </w:r>
    </w:p>
    <w:p w:rsidR="00CA3767" w:rsidRPr="00CA3767" w:rsidRDefault="00DE51CD" w:rsidP="00DE51CD">
      <w:pPr>
        <w:pStyle w:val="ListParagraph"/>
        <w:numPr>
          <w:ilvl w:val="1"/>
          <w:numId w:val="19"/>
        </w:numPr>
        <w:contextualSpacing w:val="0"/>
      </w:pPr>
      <w:r w:rsidRPr="00CA3767">
        <w:t xml:space="preserve">Is the ‘random’ position of STAs randomly generated by each simulation run, or </w:t>
      </w:r>
      <w:r w:rsidR="00496280" w:rsidRPr="00CA3767">
        <w:t>are</w:t>
      </w:r>
      <w:r w:rsidRPr="00CA3767">
        <w:t xml:space="preserve"> we going to have a file with common positions?</w:t>
      </w:r>
    </w:p>
    <w:p w:rsidR="00317F3B" w:rsidRPr="00CA3767" w:rsidRDefault="00CA3767" w:rsidP="00DE51CD">
      <w:pPr>
        <w:pStyle w:val="ListParagraph"/>
        <w:numPr>
          <w:ilvl w:val="1"/>
          <w:numId w:val="19"/>
        </w:numPr>
        <w:contextualSpacing w:val="0"/>
      </w:pPr>
      <w:r w:rsidRPr="00CA3767">
        <w:t xml:space="preserve">Several channel model and RF related </w:t>
      </w:r>
      <w:r w:rsidR="00496280" w:rsidRPr="00CA3767">
        <w:t>parameters</w:t>
      </w:r>
      <w:r w:rsidR="00386F50">
        <w:t xml:space="preserve"> that are likely to be common and fixed across </w:t>
      </w:r>
      <w:r w:rsidR="005B47D7">
        <w:t>scenarios</w:t>
      </w:r>
      <w:r w:rsidRPr="00CA3767">
        <w:t xml:space="preserve"> </w:t>
      </w:r>
      <w:r w:rsidR="00482207">
        <w:t>see #</w:t>
      </w:r>
      <w:r w:rsidR="00482207" w:rsidRPr="00482207">
        <w:rPr>
          <w:bCs/>
          <w:lang w:val="en-CA"/>
        </w:rPr>
        <w:t>1383</w:t>
      </w:r>
    </w:p>
    <w:p w:rsidR="00F9687C" w:rsidRDefault="00F9687C" w:rsidP="00664B99"/>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8" w:name="_Toc378235421"/>
      <w:r w:rsidRPr="003C4037">
        <w:rPr>
          <w:rFonts w:ascii="Times New Roman" w:hAnsi="Times New Roman"/>
        </w:rPr>
        <w:lastRenderedPageBreak/>
        <w:t>I</w:t>
      </w:r>
      <w:r w:rsidR="009509A7" w:rsidRPr="003C4037">
        <w:rPr>
          <w:rFonts w:ascii="Times New Roman" w:hAnsi="Times New Roman"/>
        </w:rPr>
        <w:t>ntroduction</w:t>
      </w:r>
      <w:bookmarkEnd w:id="3"/>
      <w:bookmarkEnd w:id="8"/>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134916">
      <w:pPr>
        <w:numPr>
          <w:ilvl w:val="0"/>
          <w:numId w:val="5"/>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134916">
      <w:pPr>
        <w:numPr>
          <w:ilvl w:val="0"/>
          <w:numId w:val="5"/>
        </w:numPr>
        <w:rPr>
          <w:lang w:val="en-US" w:eastAsia="ko-KR"/>
        </w:rPr>
      </w:pPr>
      <w:r w:rsidRPr="003C4037">
        <w:rPr>
          <w:lang w:val="en-US" w:eastAsia="ko-KR"/>
        </w:rPr>
        <w:t>Traffic model</w:t>
      </w:r>
    </w:p>
    <w:p w:rsidR="0022700F" w:rsidRPr="003C4037" w:rsidRDefault="00F54262" w:rsidP="00134916">
      <w:pPr>
        <w:numPr>
          <w:ilvl w:val="1"/>
          <w:numId w:val="5"/>
        </w:numPr>
        <w:rPr>
          <w:lang w:val="en-US" w:eastAsia="ko-KR"/>
        </w:rPr>
      </w:pPr>
      <w:r w:rsidRPr="003C4037">
        <w:rPr>
          <w:lang w:val="en-US" w:eastAsia="ko-KR"/>
        </w:rPr>
        <w:t>STA - AP traffic</w:t>
      </w:r>
    </w:p>
    <w:p w:rsidR="0022700F" w:rsidRPr="003C4037" w:rsidRDefault="00F54262" w:rsidP="00134916">
      <w:pPr>
        <w:numPr>
          <w:ilvl w:val="1"/>
          <w:numId w:val="5"/>
        </w:numPr>
        <w:rPr>
          <w:lang w:val="en-US" w:eastAsia="ko-KR"/>
        </w:rPr>
      </w:pPr>
      <w:r w:rsidRPr="003C4037">
        <w:rPr>
          <w:lang w:val="en-US" w:eastAsia="ko-KR"/>
        </w:rPr>
        <w:t>P2P traffic (tethering, Soft-APs, TDLS)</w:t>
      </w:r>
    </w:p>
    <w:p w:rsidR="0022700F" w:rsidRPr="003C4037" w:rsidRDefault="00F54262" w:rsidP="00134916">
      <w:pPr>
        <w:numPr>
          <w:ilvl w:val="1"/>
          <w:numId w:val="5"/>
        </w:numPr>
        <w:rPr>
          <w:lang w:val="en-US" w:eastAsia="ko-KR"/>
        </w:rPr>
      </w:pPr>
      <w:r w:rsidRPr="003C4037">
        <w:rPr>
          <w:lang w:val="en-US" w:eastAsia="ko-KR"/>
        </w:rPr>
        <w:t>‘Idle’ devices (generating management traffic such as probes/beacons)</w:t>
      </w:r>
    </w:p>
    <w:p w:rsidR="0022700F" w:rsidRPr="003C4037" w:rsidRDefault="00F54262" w:rsidP="00134916">
      <w:pPr>
        <w:numPr>
          <w:ilvl w:val="0"/>
          <w:numId w:val="5"/>
        </w:numPr>
        <w:rPr>
          <w:lang w:val="en-US" w:eastAsia="ko-KR"/>
        </w:rPr>
      </w:pPr>
      <w:r w:rsidRPr="003C4037">
        <w:rPr>
          <w:lang w:val="en-US" w:eastAsia="ko-KR"/>
        </w:rPr>
        <w:t xml:space="preserve">List of PHY, MAC, Management parameters </w:t>
      </w:r>
    </w:p>
    <w:p w:rsidR="0022700F" w:rsidRPr="003C4037" w:rsidRDefault="00F54262" w:rsidP="00134916">
      <w:pPr>
        <w:numPr>
          <w:ilvl w:val="1"/>
          <w:numId w:val="5"/>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134916">
      <w:pPr>
        <w:numPr>
          <w:ilvl w:val="1"/>
          <w:numId w:val="5"/>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134916">
      <w:pPr>
        <w:numPr>
          <w:ilvl w:val="0"/>
          <w:numId w:val="5"/>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134916">
      <w:pPr>
        <w:numPr>
          <w:ilvl w:val="1"/>
          <w:numId w:val="5"/>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134916">
      <w:pPr>
        <w:numPr>
          <w:ilvl w:val="1"/>
          <w:numId w:val="5"/>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9509A7" w:rsidRPr="003C4037" w:rsidRDefault="003B5756" w:rsidP="009509A7">
      <w:pPr>
        <w:rPr>
          <w:lang w:val="en-US" w:eastAsia="ko-KR"/>
        </w:rPr>
      </w:pPr>
      <w:r w:rsidRPr="003C4037">
        <w:rPr>
          <w:lang w:val="en-US" w:eastAsia="ko-KR"/>
        </w:rPr>
        <w:t xml:space="preserve">Values included in curly brackets {} are mandatory and shall be adopted for any simulation.  </w:t>
      </w:r>
    </w:p>
    <w:p w:rsidR="003B5756" w:rsidRPr="003C4037" w:rsidRDefault="003B5756" w:rsidP="00E94EF7">
      <w:pPr>
        <w:rPr>
          <w:lang w:val="en-US" w:eastAsia="ko-KR"/>
        </w:rPr>
      </w:pPr>
      <w:r w:rsidRPr="003C4037">
        <w:rPr>
          <w:lang w:val="en-US" w:eastAsia="ko-KR"/>
        </w:rPr>
        <w:t xml:space="preserve">Values included in square brackets [] are default values </w:t>
      </w:r>
      <w:r w:rsidR="00E94EF7" w:rsidRPr="003C4037">
        <w:rPr>
          <w:lang w:val="en-US" w:eastAsia="ko-KR"/>
        </w:rPr>
        <w:t>and t</w:t>
      </w:r>
      <w:r w:rsidRPr="003C4037">
        <w:rPr>
          <w:lang w:val="en-US" w:eastAsia="ko-KR"/>
        </w:rPr>
        <w:t xml:space="preserve">hey may be changed for simulations for performance evaluation; in case </w:t>
      </w:r>
      <w:r w:rsidR="00FA273D" w:rsidRPr="003C4037">
        <w:rPr>
          <w:lang w:val="en-US" w:eastAsia="ko-KR"/>
        </w:rPr>
        <w:t>they</w:t>
      </w:r>
      <w:r w:rsidRPr="003C4037">
        <w:rPr>
          <w:lang w:val="en-US" w:eastAsia="ko-KR"/>
        </w:rPr>
        <w:t xml:space="preserve"> are changed, the simulation results shall be </w:t>
      </w:r>
      <w:r w:rsidR="00FA273D" w:rsidRPr="003C4037">
        <w:rPr>
          <w:lang w:val="en-US" w:eastAsia="ko-KR"/>
        </w:rPr>
        <w:t>accompanied</w:t>
      </w:r>
      <w:r w:rsidRPr="003C4037">
        <w:rPr>
          <w:lang w:val="en-US" w:eastAsia="ko-KR"/>
        </w:rPr>
        <w:t xml:space="preserve"> by a list of the </w:t>
      </w:r>
      <w:r w:rsidR="00FA273D" w:rsidRPr="003C4037">
        <w:rPr>
          <w:lang w:val="en-US" w:eastAsia="ko-KR"/>
        </w:rPr>
        <w:t>parameters</w:t>
      </w:r>
      <w:r w:rsidRPr="003C4037">
        <w:rPr>
          <w:lang w:val="en-US" w:eastAsia="ko-KR"/>
        </w:rPr>
        <w:t xml:space="preserve"> and the corresponding values used in the simulation.</w:t>
      </w:r>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9" w:name="_Toc378235422"/>
      <w:r w:rsidRPr="003C4037">
        <w:t>Scenarios summary</w:t>
      </w:r>
      <w:bookmarkEnd w:id="9"/>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DE4481"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A  - Apartment </w:t>
            </w:r>
            <w:r>
              <w:rPr>
                <w:rFonts w:eastAsia="Malgun Gothic" w:hint="eastAsia"/>
                <w:color w:val="000000"/>
                <w:kern w:val="24"/>
                <w:szCs w:val="22"/>
                <w:lang w:val="en-US" w:eastAsia="ko-KR"/>
              </w:rPr>
              <w:t>building</w:t>
            </w:r>
          </w:p>
          <w:p w:rsidR="007D2CDD" w:rsidRPr="00355EFB"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 e.g. ~10m x 10m </w:t>
            </w:r>
            <w:r>
              <w:rPr>
                <w:rFonts w:eastAsia="Malgun Gothic" w:hint="eastAsia"/>
                <w:color w:val="000000"/>
                <w:kern w:val="24"/>
                <w:szCs w:val="22"/>
                <w:lang w:val="en-US" w:eastAsia="ko-KR"/>
              </w:rPr>
              <w:t>apartments</w:t>
            </w:r>
            <w:r w:rsidRPr="003C4037">
              <w:rPr>
                <w:color w:val="000000"/>
                <w:kern w:val="24"/>
                <w:szCs w:val="22"/>
                <w:lang w:val="en-US"/>
              </w:rPr>
              <w:t xml:space="preserve"> in a multi-floor </w:t>
            </w:r>
            <w:r>
              <w:rPr>
                <w:rFonts w:eastAsia="Malgun Gothic" w:hint="eastAsia"/>
                <w:color w:val="000000"/>
                <w:kern w:val="24"/>
                <w:szCs w:val="22"/>
                <w:lang w:val="en-US" w:eastAsia="ko-KR"/>
              </w:rPr>
              <w:t>building</w:t>
            </w:r>
          </w:p>
          <w:p w:rsidR="0031141A" w:rsidRPr="003C4037" w:rsidRDefault="007D2CDD" w:rsidP="007D2CDD">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 - Large BSSs, uniform</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r w:rsidRPr="003C4037">
              <w:rPr>
                <w:color w:val="000000"/>
                <w:kern w:val="24"/>
                <w:szCs w:val="22"/>
                <w:lang w:val="fr-FR"/>
              </w:rPr>
              <w:t>Outdoor Large BSS Hotspot</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A20378" w:rsidRPr="00A20378" w:rsidRDefault="00A20378"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0" w:name="_Toc378235423"/>
      <w:r>
        <w:t>Considerations on the feedback from WFA</w:t>
      </w:r>
      <w:bookmarkEnd w:id="10"/>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lastRenderedPageBreak/>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9D3172" w:rsidRDefault="009D3172" w:rsidP="009D3172">
      <w:pPr>
        <w:numPr>
          <w:ilvl w:val="0"/>
          <w:numId w:val="42"/>
        </w:numPr>
        <w:tabs>
          <w:tab w:val="num" w:pos="720"/>
        </w:tabs>
        <w:kinsoku w:val="0"/>
        <w:overflowPunct w:val="0"/>
        <w:ind w:left="1267"/>
        <w:contextualSpacing/>
        <w:textAlignment w:val="baseline"/>
        <w:rPr>
          <w:szCs w:val="24"/>
          <w:lang w:val="en-US"/>
        </w:rPr>
      </w:pPr>
      <w:r w:rsidRPr="009D3172">
        <w:rPr>
          <w:rFonts w:eastAsia="MS PGothic" w:cs="MS PGothic"/>
          <w:b/>
          <w:bCs/>
          <w:color w:val="000000"/>
          <w:szCs w:val="32"/>
          <w:lang w:val="en-US"/>
        </w:rPr>
        <w:t>Mapping</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1b Airport / train station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3 </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1e E-education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2</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3a Dense apartment building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1</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4b Pico-cell street deployment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4</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2b Public transportation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w:t>
      </w:r>
    </w:p>
    <w:p w:rsidR="009D3172" w:rsidRPr="009D3172" w:rsidRDefault="009D3172" w:rsidP="009D3172">
      <w:pPr>
        <w:numPr>
          <w:ilvl w:val="2"/>
          <w:numId w:val="42"/>
        </w:numPr>
        <w:tabs>
          <w:tab w:val="num" w:pos="2160"/>
        </w:tabs>
        <w:kinsoku w:val="0"/>
        <w:overflowPunct w:val="0"/>
        <w:ind w:left="3874"/>
        <w:contextualSpacing/>
        <w:textAlignment w:val="baseline"/>
        <w:rPr>
          <w:sz w:val="18"/>
          <w:szCs w:val="24"/>
          <w:lang w:val="en-US"/>
        </w:rPr>
      </w:pPr>
      <w:r w:rsidRPr="009D3172">
        <w:rPr>
          <w:rFonts w:eastAsia="MS PGothic"/>
          <w:color w:val="000000"/>
          <w:sz w:val="18"/>
          <w:szCs w:val="24"/>
          <w:lang w:val="en-US"/>
        </w:rPr>
        <w:t>No good match with existing scenarios</w:t>
      </w:r>
    </w:p>
    <w:p w:rsidR="006A5F68" w:rsidRDefault="006A5F68">
      <w:pPr>
        <w:rPr>
          <w:rFonts w:ascii="Arial" w:eastAsia="MS Mincho" w:hAnsi="Arial" w:cs="Arial"/>
          <w:color w:val="000000"/>
          <w:sz w:val="23"/>
          <w:szCs w:val="23"/>
          <w:lang w:val="en-US" w:eastAsia="ko-KR"/>
        </w:rPr>
      </w:pPr>
    </w:p>
    <w:p w:rsidR="009D3172" w:rsidRPr="009D3172" w:rsidRDefault="009D3172" w:rsidP="009D3172">
      <w:pPr>
        <w:numPr>
          <w:ilvl w:val="0"/>
          <w:numId w:val="43"/>
        </w:numPr>
        <w:kinsoku w:val="0"/>
        <w:overflowPunct w:val="0"/>
        <w:ind w:left="1267"/>
        <w:contextualSpacing/>
        <w:textAlignment w:val="baseline"/>
        <w:rPr>
          <w:szCs w:val="24"/>
          <w:lang w:val="en-US"/>
        </w:rPr>
      </w:pPr>
      <w:r w:rsidRPr="009D3172">
        <w:rPr>
          <w:rFonts w:eastAsia="MS PGothic" w:cs="MS PGothic"/>
          <w:b/>
          <w:bCs/>
          <w:color w:val="000000"/>
          <w:szCs w:val="32"/>
          <w:lang w:val="en-US"/>
        </w:rPr>
        <w:t>Is usage model 2b relevant for HEW, in the opinion of the SG?</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Usage model 2b is essentially ‘single cell’, which is a departure from ‘Dense scenarios’ scope of HEW </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High density of STAs but likely just 1 or few APs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Goal of simulation scenarios is to capture key issues, and for proof of solutions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not relevant: our current simulation scenarios are enough</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relevant: we need to either add one more scenario, or fit it into an existing one (preferred)</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1" w:name="_Toc368949081"/>
      <w:bookmarkStart w:id="12" w:name="_Toc378235424"/>
      <w:r w:rsidRPr="003C4037">
        <w:rPr>
          <w:rFonts w:ascii="Times New Roman" w:hAnsi="Times New Roman"/>
        </w:rPr>
        <w:lastRenderedPageBreak/>
        <w:t>1 - R</w:t>
      </w:r>
      <w:r w:rsidR="00E46F67" w:rsidRPr="003C4037">
        <w:rPr>
          <w:rFonts w:ascii="Times New Roman" w:hAnsi="Times New Roman"/>
        </w:rPr>
        <w:t>esidential Scenario</w:t>
      </w:r>
      <w:bookmarkEnd w:id="11"/>
      <w:bookmarkEnd w:id="12"/>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5000" w:type="pct"/>
        <w:jc w:val="center"/>
        <w:tblLook w:val="04A0" w:firstRow="1" w:lastRow="0" w:firstColumn="1" w:lastColumn="0" w:noHBand="0" w:noVBand="1"/>
      </w:tblPr>
      <w:tblGrid>
        <w:gridCol w:w="3179"/>
        <w:gridCol w:w="5677"/>
      </w:tblGrid>
      <w:tr w:rsidR="00B52539" w:rsidRPr="003C4037" w:rsidTr="003C4037">
        <w:trPr>
          <w:jc w:val="center"/>
        </w:trPr>
        <w:tc>
          <w:tcPr>
            <w:tcW w:w="1795" w:type="pct"/>
            <w:shd w:val="clear" w:color="auto" w:fill="auto"/>
          </w:tcPr>
          <w:p w:rsidR="00B52539" w:rsidRPr="003C4037" w:rsidRDefault="00B52539" w:rsidP="001D3327">
            <w:pPr>
              <w:jc w:val="center"/>
              <w:rPr>
                <w:b/>
              </w:rPr>
            </w:pPr>
            <w:r w:rsidRPr="003C4037">
              <w:rPr>
                <w:b/>
              </w:rPr>
              <w:t>Parameter</w:t>
            </w:r>
          </w:p>
        </w:tc>
        <w:tc>
          <w:tcPr>
            <w:tcW w:w="3205" w:type="pct"/>
            <w:shd w:val="clear" w:color="auto" w:fill="auto"/>
          </w:tcPr>
          <w:p w:rsidR="00B52539" w:rsidRPr="003C4037" w:rsidRDefault="00B52539" w:rsidP="001D3327">
            <w:pPr>
              <w:jc w:val="center"/>
              <w:rPr>
                <w:b/>
              </w:rPr>
            </w:pPr>
            <w:r w:rsidRPr="003C4037">
              <w:rPr>
                <w:b/>
              </w:rPr>
              <w:t>Value</w:t>
            </w:r>
          </w:p>
        </w:tc>
      </w:tr>
      <w:tr w:rsidR="00B52539" w:rsidRPr="003C4037" w:rsidTr="001D3327">
        <w:trPr>
          <w:trHeight w:val="260"/>
          <w:jc w:val="center"/>
        </w:trPr>
        <w:tc>
          <w:tcPr>
            <w:tcW w:w="5000" w:type="pct"/>
            <w:gridSpan w:val="2"/>
            <w:shd w:val="clear" w:color="auto" w:fill="auto"/>
          </w:tcPr>
          <w:p w:rsidR="00B52539" w:rsidRPr="003C4037" w:rsidRDefault="00B52539" w:rsidP="001D3327">
            <w:pPr>
              <w:rPr>
                <w:b/>
              </w:rPr>
            </w:pPr>
          </w:p>
        </w:tc>
      </w:tr>
      <w:tr w:rsidR="00B52539" w:rsidRPr="003C4037" w:rsidTr="001D3327">
        <w:trPr>
          <w:jc w:val="center"/>
        </w:trPr>
        <w:tc>
          <w:tcPr>
            <w:tcW w:w="5000" w:type="pct"/>
            <w:gridSpan w:val="2"/>
            <w:shd w:val="clear" w:color="auto" w:fill="C2D69B" w:themeFill="accent3" w:themeFillTint="99"/>
          </w:tcPr>
          <w:p w:rsidR="00B52539" w:rsidRPr="003C4037" w:rsidRDefault="00B52539" w:rsidP="001D3327">
            <w:pPr>
              <w:jc w:val="center"/>
              <w:rPr>
                <w:b/>
              </w:rPr>
            </w:pPr>
            <w:r w:rsidRPr="003C4037">
              <w:rPr>
                <w:b/>
              </w:rPr>
              <w:t>Topology</w:t>
            </w:r>
          </w:p>
        </w:tc>
      </w:tr>
      <w:tr w:rsidR="00B52539" w:rsidRPr="003C4037" w:rsidTr="001D3327">
        <w:trPr>
          <w:trHeight w:val="2846"/>
          <w:jc w:val="center"/>
        </w:trPr>
        <w:tc>
          <w:tcPr>
            <w:tcW w:w="5000" w:type="pct"/>
            <w:gridSpan w:val="2"/>
            <w:shd w:val="clear" w:color="auto" w:fill="C2D69B" w:themeFill="accent3" w:themeFillTint="99"/>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5D7541DF" wp14:editId="766CF089">
                  <wp:extent cx="2182483" cy="1287601"/>
                  <wp:effectExtent l="0" t="0" r="8890" b="8255"/>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483" cy="1287601"/>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4C54A085" wp14:editId="659EE59B">
                  <wp:extent cx="3235798" cy="1233577"/>
                  <wp:effectExtent l="0" t="0" r="3175" b="508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857" cy="1233599"/>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Pr="003C4037">
              <w:fldChar w:fldCharType="begin"/>
            </w:r>
            <w:r w:rsidRPr="003C4037">
              <w:instrText xml:space="preserve"> SEQ Figure \* ARABIC </w:instrText>
            </w:r>
            <w:r w:rsidRPr="003C4037">
              <w:fldChar w:fldCharType="separate"/>
            </w:r>
            <w:r w:rsidR="00CE6334">
              <w:rPr>
                <w:noProof/>
              </w:rPr>
              <w:t>1</w:t>
            </w:r>
            <w:r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B52539" w:rsidRPr="003C4037" w:rsidTr="00CF76F5">
        <w:trPr>
          <w:trHeight w:val="440"/>
          <w:jc w:val="center"/>
        </w:trPr>
        <w:tc>
          <w:tcPr>
            <w:tcW w:w="1795" w:type="pct"/>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3205" w:type="pct"/>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1D3327">
            <w:pPr>
              <w:numPr>
                <w:ilvl w:val="0"/>
                <w:numId w:val="11"/>
              </w:numPr>
              <w:rPr>
                <w:lang w:val="en-US" w:eastAsia="ko-KR"/>
              </w:rPr>
            </w:pPr>
            <w:r w:rsidRPr="003C4037">
              <w:rPr>
                <w:lang w:val="en-US" w:eastAsia="ko-KR"/>
              </w:rPr>
              <w:t>5 floors, 3 m height in each floor</w:t>
            </w:r>
          </w:p>
          <w:p w:rsidR="00B52539" w:rsidRPr="003C4037" w:rsidRDefault="00B52539" w:rsidP="001D3327">
            <w:pPr>
              <w:numPr>
                <w:ilvl w:val="0"/>
                <w:numId w:val="11"/>
              </w:numPr>
              <w:rPr>
                <w:lang w:val="en-US" w:eastAsia="ko-KR"/>
              </w:rPr>
            </w:pPr>
            <w:r w:rsidRPr="003C4037">
              <w:rPr>
                <w:lang w:val="en-US" w:eastAsia="ko-KR"/>
              </w:rPr>
              <w:t>2x10 rooms in each floor</w:t>
            </w:r>
          </w:p>
          <w:p w:rsidR="00B52539" w:rsidRPr="003C4037" w:rsidRDefault="00AB2076" w:rsidP="001D3327">
            <w:pPr>
              <w:numPr>
                <w:ilvl w:val="0"/>
                <w:numId w:val="11"/>
              </w:numPr>
              <w:rPr>
                <w:lang w:val="en-US" w:eastAsia="ko-KR"/>
              </w:rPr>
            </w:pPr>
            <w:r>
              <w:rPr>
                <w:lang w:val="en-US" w:eastAsia="ko-KR"/>
              </w:rPr>
              <w:t>Apartment</w:t>
            </w:r>
            <w:r w:rsidR="00B52539" w:rsidRPr="003C4037">
              <w:rPr>
                <w:lang w:val="en-US" w:eastAsia="ko-KR"/>
              </w:rPr>
              <w:t xml:space="preserve"> size:10m x 10m x 3m</w:t>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t>APs location</w:t>
            </w:r>
          </w:p>
        </w:tc>
        <w:tc>
          <w:tcPr>
            <w:tcW w:w="3205" w:type="pct"/>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F9687C" w:rsidRPr="003C4037" w:rsidTr="00CF76F5">
        <w:trPr>
          <w:trHeight w:val="440"/>
          <w:jc w:val="center"/>
        </w:trPr>
        <w:tc>
          <w:tcPr>
            <w:tcW w:w="1795" w:type="pct"/>
            <w:shd w:val="clear" w:color="auto" w:fill="C2D69B" w:themeFill="accent3" w:themeFillTint="99"/>
          </w:tcPr>
          <w:p w:rsidR="00F9687C" w:rsidRPr="003C4037" w:rsidRDefault="00F9687C" w:rsidP="001D3327">
            <w:r>
              <w:t>AP Type</w:t>
            </w:r>
          </w:p>
        </w:tc>
        <w:tc>
          <w:tcPr>
            <w:tcW w:w="3205" w:type="pct"/>
            <w:shd w:val="clear" w:color="auto" w:fill="C2D69B" w:themeFill="accent3" w:themeFillTint="99"/>
          </w:tcPr>
          <w:p w:rsidR="001B69AE" w:rsidRDefault="001B69AE" w:rsidP="00976695">
            <w:pPr>
              <w:rPr>
                <w:lang w:val="en-US"/>
              </w:rPr>
            </w:pPr>
            <w:r>
              <w:rPr>
                <w:lang w:val="en-US"/>
              </w:rPr>
              <w:t>M APs in the building</w:t>
            </w:r>
          </w:p>
          <w:p w:rsidR="00F9687C" w:rsidRDefault="00F9687C" w:rsidP="001B69AE">
            <w:pPr>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r w:rsidRPr="006F0CD5">
              <w:rPr>
                <w:lang w:val="en-US"/>
              </w:rPr>
              <w:br/>
              <w:t>(</w:t>
            </w:r>
            <w:r w:rsidR="001B69AE">
              <w:rPr>
                <w:lang w:val="en-US"/>
              </w:rPr>
              <w:t>M</w:t>
            </w:r>
            <w:r w:rsidRPr="006F0CD5">
              <w:rPr>
                <w:lang w:val="en-US"/>
              </w:rPr>
              <w:t xml:space="preserve"> = </w:t>
            </w:r>
            <w:r w:rsidR="00280447">
              <w:rPr>
                <w:lang w:val="en-US"/>
              </w:rPr>
              <w:t>Number of Apartments = 100</w:t>
            </w:r>
            <w:r w:rsidRPr="006F0CD5">
              <w:rPr>
                <w:lang w:val="en-US"/>
              </w:rPr>
              <w:t xml:space="preserve">, </w:t>
            </w:r>
            <w:r w:rsidR="001B69AE">
              <w:rPr>
                <w:lang w:val="en-US"/>
              </w:rPr>
              <w:t>M1</w:t>
            </w:r>
            <w:r w:rsidRPr="006F0CD5">
              <w:rPr>
                <w:lang w:val="en-US"/>
              </w:rPr>
              <w:t xml:space="preserve"> =</w:t>
            </w:r>
            <w:r w:rsidR="001B69AE">
              <w:rPr>
                <w:lang w:val="en-US"/>
              </w:rPr>
              <w:t xml:space="preserve"> </w:t>
            </w:r>
            <w:r w:rsidRPr="006F0CD5">
              <w:rPr>
                <w:lang w:val="en-US"/>
              </w:rPr>
              <w:t xml:space="preserve"> TBD)</w:t>
            </w:r>
          </w:p>
          <w:p w:rsidR="0071692D" w:rsidRDefault="0071692D" w:rsidP="001B69AE">
            <w:pPr>
              <w:rPr>
                <w:lang w:val="en-US"/>
              </w:rPr>
            </w:pPr>
            <w:commentRangeStart w:id="13"/>
            <w:r>
              <w:rPr>
                <w:lang w:val="en-US"/>
              </w:rPr>
              <w:t>Non-HEW = 11b/g (TBD) in 2.4GHz</w:t>
            </w:r>
          </w:p>
          <w:p w:rsidR="0071692D" w:rsidRDefault="0071692D" w:rsidP="0071692D">
            <w:pPr>
              <w:rPr>
                <w:lang w:val="en-US"/>
              </w:rPr>
            </w:pPr>
            <w:r>
              <w:rPr>
                <w:lang w:val="en-US"/>
              </w:rPr>
              <w:t xml:space="preserve">Non-HEW = 11ac (TBD) in 5GHz </w:t>
            </w:r>
            <w:commentRangeEnd w:id="13"/>
            <w:r w:rsidR="007E52FA">
              <w:rPr>
                <w:rStyle w:val="CommentReference"/>
              </w:rPr>
              <w:commentReference w:id="13"/>
            </w:r>
          </w:p>
        </w:tc>
      </w:tr>
      <w:tr w:rsidR="00B52539" w:rsidRPr="003C4037" w:rsidTr="00CF76F5">
        <w:trPr>
          <w:trHeight w:val="440"/>
          <w:jc w:val="center"/>
        </w:trPr>
        <w:tc>
          <w:tcPr>
            <w:tcW w:w="1795" w:type="pct"/>
            <w:shd w:val="clear" w:color="auto" w:fill="C2D69B" w:themeFill="accent3" w:themeFillTint="99"/>
          </w:tcPr>
          <w:p w:rsidR="00B52539" w:rsidRPr="003C4037" w:rsidRDefault="00B52539" w:rsidP="001D3327">
            <w:r w:rsidRPr="003C4037">
              <w:t>STAs location</w:t>
            </w:r>
          </w:p>
        </w:tc>
        <w:tc>
          <w:tcPr>
            <w:tcW w:w="3205" w:type="pct"/>
            <w:shd w:val="clear" w:color="auto" w:fill="C2D69B" w:themeFill="accent3" w:themeFillTint="99"/>
          </w:tcPr>
          <w:p w:rsidR="00AB3A56" w:rsidRPr="003C4037" w:rsidRDefault="00AB2076" w:rsidP="00DA5850">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r w:rsidR="00FC37DD">
              <w:rPr>
                <w:lang w:val="en-US"/>
              </w:rPr>
              <w:t xml:space="preserve">, at a minimum distance TBD from the AP </w:t>
            </w:r>
          </w:p>
        </w:tc>
      </w:tr>
      <w:tr w:rsidR="00B52539" w:rsidRPr="003C4037" w:rsidTr="001D3327">
        <w:trPr>
          <w:jc w:val="center"/>
        </w:trPr>
        <w:tc>
          <w:tcPr>
            <w:tcW w:w="1795" w:type="pct"/>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3205" w:type="pct"/>
            <w:shd w:val="clear" w:color="auto" w:fill="C2D69B" w:themeFill="accent3" w:themeFillTint="99"/>
          </w:tcPr>
          <w:p w:rsidR="007A7B7A" w:rsidRDefault="006F0CD5" w:rsidP="007D2CDD">
            <w:pPr>
              <w:rPr>
                <w:rFonts w:eastAsia="Malgun Gothic"/>
                <w:lang w:val="en-US" w:eastAsia="ko-KR"/>
              </w:rPr>
            </w:pPr>
            <w:r w:rsidRPr="006F0CD5">
              <w:rPr>
                <w:lang w:val="en-US"/>
              </w:rPr>
              <w:t xml:space="preserve">N STAs in each </w:t>
            </w:r>
            <w:r w:rsidR="00280447">
              <w:rPr>
                <w:lang w:val="en-US"/>
              </w:rPr>
              <w:t>apartment</w:t>
            </w:r>
            <w:r w:rsidRPr="006F0CD5">
              <w:rPr>
                <w:lang w:val="en-US"/>
              </w:rPr>
              <w:t xml:space="preserve">. </w:t>
            </w:r>
            <w:r w:rsidRPr="006F0CD5">
              <w:rPr>
                <w:lang w:val="en-US"/>
              </w:rPr>
              <w:br/>
              <w:t>STA_1</w:t>
            </w:r>
            <w:r w:rsidRPr="007D2CDD">
              <w:rPr>
                <w:lang w:val="en-US"/>
              </w:rPr>
              <w:t xml:space="preserve"> to </w:t>
            </w:r>
            <w:r w:rsidR="001B69AE">
              <w:rPr>
                <w:lang w:val="en-US"/>
              </w:rPr>
              <w:t>STA_</w:t>
            </w:r>
            <w:r w:rsidRPr="006F0CD5">
              <w:rPr>
                <w:lang w:val="en-US"/>
              </w:rPr>
              <w:t>N</w:t>
            </w:r>
            <w:r w:rsidR="00976695">
              <w:rPr>
                <w:lang w:val="en-US"/>
              </w:rPr>
              <w:t>1</w:t>
            </w:r>
            <w:r w:rsidRPr="006F0CD5">
              <w:rPr>
                <w:lang w:val="en-US"/>
              </w:rPr>
              <w:t>:</w:t>
            </w:r>
            <w:r w:rsidRPr="007D2CDD">
              <w:rPr>
                <w:lang w:val="en-US"/>
              </w:rPr>
              <w:t xml:space="preserve"> HEW</w:t>
            </w:r>
            <w:r w:rsidRPr="006F0CD5">
              <w:rPr>
                <w:lang w:val="en-US"/>
              </w:rPr>
              <w:br/>
              <w:t>STA_{N</w:t>
            </w:r>
            <w:r w:rsidR="00976695">
              <w:rPr>
                <w:lang w:val="en-US"/>
              </w:rPr>
              <w:t>1</w:t>
            </w:r>
            <w:r w:rsidR="001B69AE" w:rsidRPr="006F0CD5">
              <w:rPr>
                <w:lang w:val="en-US"/>
              </w:rPr>
              <w:t xml:space="preserve"> </w:t>
            </w:r>
            <w:r w:rsidRPr="006F0CD5">
              <w:rPr>
                <w:lang w:val="en-US"/>
              </w:rPr>
              <w:t>+1}</w:t>
            </w:r>
            <w:r w:rsidRPr="007D2CDD">
              <w:rPr>
                <w:lang w:val="en-US"/>
              </w:rPr>
              <w:t xml:space="preserve"> to </w:t>
            </w:r>
            <w:r w:rsidR="001B69AE">
              <w:rPr>
                <w:lang w:val="en-US"/>
              </w:rPr>
              <w:t>STA_</w:t>
            </w:r>
            <w:r w:rsidRPr="006F0CD5">
              <w:rPr>
                <w:lang w:val="en-US"/>
              </w:rPr>
              <w:t>N</w:t>
            </w:r>
            <w:r w:rsidRPr="007D2CDD">
              <w:rPr>
                <w:lang w:val="en-US"/>
              </w:rPr>
              <w:t>: non-HEW</w:t>
            </w:r>
            <w:r w:rsidRPr="006F0CD5">
              <w:rPr>
                <w:lang w:val="en-US"/>
              </w:rPr>
              <w:br/>
            </w:r>
            <w:commentRangeStart w:id="14"/>
            <w:r w:rsidRPr="006F0CD5">
              <w:rPr>
                <w:lang w:val="en-US"/>
              </w:rPr>
              <w:t>(N</w:t>
            </w:r>
            <w:r w:rsidR="00976695">
              <w:rPr>
                <w:lang w:val="en-US"/>
              </w:rPr>
              <w:t xml:space="preserve"> = TBD, </w:t>
            </w:r>
            <w:r w:rsidR="007D2CDD">
              <w:rPr>
                <w:lang w:val="en-US"/>
              </w:rPr>
              <w:t>N</w:t>
            </w:r>
            <w:r w:rsidR="007D2CDD">
              <w:rPr>
                <w:rFonts w:eastAsia="Malgun Gothic" w:hint="eastAsia"/>
                <w:lang w:val="en-US" w:eastAsia="ko-KR"/>
              </w:rPr>
              <w:t>1</w:t>
            </w:r>
            <w:r w:rsidR="007D2CDD" w:rsidRPr="006F0CD5">
              <w:rPr>
                <w:lang w:val="en-US"/>
              </w:rPr>
              <w:t xml:space="preserve"> </w:t>
            </w:r>
            <w:r w:rsidRPr="006F0CD5">
              <w:rPr>
                <w:lang w:val="en-US"/>
              </w:rPr>
              <w:t>= TBD)</w:t>
            </w:r>
            <w:commentRangeEnd w:id="14"/>
            <w:r w:rsidR="002416DE">
              <w:rPr>
                <w:rStyle w:val="CommentReference"/>
              </w:rPr>
              <w:commentReference w:id="14"/>
            </w:r>
          </w:p>
          <w:p w:rsidR="007D2CDD" w:rsidRDefault="007D2CDD" w:rsidP="007D2CDD">
            <w:pPr>
              <w:rPr>
                <w:lang w:val="en-US"/>
              </w:rPr>
            </w:pPr>
            <w:commentRangeStart w:id="15"/>
            <w:r>
              <w:rPr>
                <w:lang w:val="en-US"/>
              </w:rPr>
              <w:lastRenderedPageBreak/>
              <w:t>Non-HEW = 11b/g (TBD) in 2.4GHz</w:t>
            </w:r>
          </w:p>
          <w:p w:rsidR="007D2CDD" w:rsidRPr="007D2CDD" w:rsidRDefault="007D2CDD" w:rsidP="007D2CDD">
            <w:pPr>
              <w:rPr>
                <w:rFonts w:eastAsia="Malgun Gothic"/>
                <w:lang w:val="en-US" w:eastAsia="ko-KR"/>
              </w:rPr>
            </w:pPr>
            <w:r>
              <w:rPr>
                <w:lang w:val="en-US"/>
              </w:rPr>
              <w:t>Non-HEW = 11ac (TBD) in 5GHz</w:t>
            </w:r>
            <w:commentRangeEnd w:id="15"/>
            <w:r w:rsidR="007E52FA">
              <w:rPr>
                <w:rStyle w:val="CommentReference"/>
              </w:rPr>
              <w:commentReference w:id="15"/>
            </w:r>
          </w:p>
        </w:tc>
      </w:tr>
      <w:tr w:rsidR="00B52539" w:rsidRPr="003C4037" w:rsidTr="00CF76F5">
        <w:trPr>
          <w:trHeight w:val="107"/>
          <w:jc w:val="center"/>
        </w:trPr>
        <w:tc>
          <w:tcPr>
            <w:tcW w:w="1795"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205" w:type="pct"/>
            <w:shd w:val="clear" w:color="auto" w:fill="C2D69B" w:themeFill="accent3" w:themeFillTint="99"/>
          </w:tcPr>
          <w:p w:rsidR="00502018" w:rsidRDefault="00502018" w:rsidP="00502018">
            <w:pPr>
              <w:rPr>
                <w:rFonts w:eastAsia="Malgun Gothic"/>
                <w:lang w:eastAsia="ko-KR"/>
              </w:rPr>
            </w:pPr>
            <w:r>
              <w:rPr>
                <w:rFonts w:eastAsia="Malgun Gothic" w:hint="eastAsia"/>
                <w:lang w:eastAsia="ko-KR"/>
              </w:rPr>
              <w:t>Option 1.</w:t>
            </w:r>
          </w:p>
          <w:p w:rsidR="002416DE" w:rsidRPr="00ED4366" w:rsidRDefault="006F0CD5" w:rsidP="002416DE">
            <w:pPr>
              <w:rPr>
                <w:lang w:val="en-US"/>
              </w:rPr>
            </w:pPr>
            <w:commentRangeStart w:id="16"/>
            <w:r w:rsidRPr="00ED4366">
              <w:t xml:space="preserve">AP-AP: </w:t>
            </w:r>
            <w:r w:rsidR="007E52FA">
              <w:rPr>
                <w:rFonts w:eastAsia="Malgun Gothic" w:hint="eastAsia"/>
                <w:lang w:val="en-US" w:eastAsia="ko-KR"/>
              </w:rPr>
              <w:t>TGac</w:t>
            </w:r>
            <w:r w:rsidR="002416DE" w:rsidRPr="00ED4366">
              <w:rPr>
                <w:lang w:val="en-US"/>
              </w:rPr>
              <w:t xml:space="preserve"> channel model B</w:t>
            </w:r>
          </w:p>
          <w:p w:rsidR="002416DE" w:rsidRPr="00ED4366" w:rsidRDefault="006F0CD5" w:rsidP="002416DE">
            <w:pPr>
              <w:rPr>
                <w:lang w:val="en-US"/>
              </w:rPr>
            </w:pPr>
            <w:r w:rsidRPr="00ED4366">
              <w:t>AP-STA:</w:t>
            </w:r>
            <w:r w:rsidR="002416DE" w:rsidRPr="00ED4366">
              <w:rPr>
                <w:rFonts w:asciiTheme="minorHAnsi" w:eastAsiaTheme="minorEastAsia" w:cstheme="minorBidi"/>
                <w:kern w:val="24"/>
                <w:szCs w:val="24"/>
                <w:lang w:val="en-US"/>
              </w:rPr>
              <w:t xml:space="preserve"> </w:t>
            </w:r>
            <w:r w:rsidR="007E52FA" w:rsidRPr="00ED4366">
              <w:rPr>
                <w:lang w:val="en-US"/>
              </w:rPr>
              <w:t>TG</w:t>
            </w:r>
            <w:r w:rsidR="007E52FA">
              <w:rPr>
                <w:rFonts w:eastAsia="Malgun Gothic" w:hint="eastAsia"/>
                <w:lang w:val="en-US" w:eastAsia="ko-KR"/>
              </w:rPr>
              <w:t>ac</w:t>
            </w:r>
            <w:r w:rsidR="007E52FA" w:rsidRPr="00ED4366">
              <w:rPr>
                <w:lang w:val="en-US"/>
              </w:rPr>
              <w:t xml:space="preserve"> </w:t>
            </w:r>
            <w:r w:rsidR="002416DE" w:rsidRPr="00ED4366">
              <w:rPr>
                <w:lang w:val="en-US"/>
              </w:rPr>
              <w:t>channel model B</w:t>
            </w:r>
          </w:p>
          <w:p w:rsidR="002416DE" w:rsidRPr="00ED4366" w:rsidRDefault="006F0CD5" w:rsidP="002416DE">
            <w:pPr>
              <w:rPr>
                <w:lang w:val="en-US"/>
              </w:rPr>
            </w:pPr>
            <w:r w:rsidRPr="00ED4366">
              <w:t>STA-STA:</w:t>
            </w:r>
            <w:r w:rsidR="002416DE" w:rsidRPr="00ED4366">
              <w:rPr>
                <w:rFonts w:asciiTheme="minorHAnsi" w:eastAsiaTheme="minorEastAsia" w:cstheme="minorBidi"/>
                <w:kern w:val="24"/>
                <w:szCs w:val="24"/>
                <w:lang w:val="en-US"/>
              </w:rPr>
              <w:t xml:space="preserve"> </w:t>
            </w:r>
            <w:r w:rsidR="007E52FA" w:rsidRPr="00ED4366">
              <w:rPr>
                <w:lang w:val="en-US"/>
              </w:rPr>
              <w:t>TG</w:t>
            </w:r>
            <w:r w:rsidR="007E52FA">
              <w:rPr>
                <w:rFonts w:eastAsia="Malgun Gothic" w:hint="eastAsia"/>
                <w:lang w:val="en-US" w:eastAsia="ko-KR"/>
              </w:rPr>
              <w:t>ac</w:t>
            </w:r>
            <w:r w:rsidR="007E52FA" w:rsidRPr="00ED4366">
              <w:rPr>
                <w:lang w:val="en-US"/>
              </w:rPr>
              <w:t xml:space="preserve"> </w:t>
            </w:r>
            <w:r w:rsidR="002416DE" w:rsidRPr="00ED4366">
              <w:rPr>
                <w:lang w:val="en-US"/>
              </w:rPr>
              <w:t>channel model B</w:t>
            </w:r>
            <w:commentRangeEnd w:id="16"/>
            <w:r w:rsidR="007E52FA">
              <w:rPr>
                <w:rStyle w:val="CommentReference"/>
              </w:rPr>
              <w:commentReference w:id="16"/>
            </w:r>
          </w:p>
          <w:p w:rsidR="006F0CD5" w:rsidRPr="00ED4366" w:rsidRDefault="006F0CD5" w:rsidP="0001518D"/>
          <w:p w:rsidR="007D2CDD" w:rsidRDefault="00502018" w:rsidP="0001518D">
            <w:pPr>
              <w:rPr>
                <w:rFonts w:eastAsia="Malgun Gothic"/>
                <w:lang w:eastAsia="ko-KR"/>
              </w:rPr>
            </w:pPr>
            <w:r>
              <w:rPr>
                <w:rFonts w:eastAsia="Malgun Gothic" w:hint="eastAsia"/>
                <w:lang w:eastAsia="ko-KR"/>
              </w:rPr>
              <w:t>Option 2.</w:t>
            </w:r>
            <w:commentRangeStart w:id="17"/>
          </w:p>
          <w:p w:rsidR="0001518D" w:rsidRPr="00ED4366" w:rsidRDefault="0001518D" w:rsidP="0001518D">
            <w:r w:rsidRPr="00ED4366">
              <w:t xml:space="preserve">ITU InH model w/3D </w:t>
            </w:r>
          </w:p>
          <w:p w:rsidR="0001518D" w:rsidRPr="00ED4366" w:rsidRDefault="0001518D" w:rsidP="00502018">
            <w:pPr>
              <w:rPr>
                <w:lang w:eastAsia="ko-KR"/>
              </w:rPr>
            </w:pPr>
            <w:r w:rsidRPr="00ED4366">
              <w:t>WINNERII /WINNER+ w/wo 3D</w:t>
            </w:r>
            <w:commentRangeEnd w:id="17"/>
            <w:r w:rsidR="00702E38" w:rsidRPr="00ED4366">
              <w:rPr>
                <w:rStyle w:val="CommentReference"/>
              </w:rPr>
              <w:commentReference w:id="17"/>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rPr>
                <w:lang w:val="en-US" w:eastAsia="ko-KR"/>
              </w:rPr>
              <w:t>Penetration Losses</w:t>
            </w:r>
          </w:p>
        </w:tc>
        <w:tc>
          <w:tcPr>
            <w:tcW w:w="3205" w:type="pct"/>
            <w:shd w:val="clear" w:color="auto" w:fill="C2D69B" w:themeFill="accent3" w:themeFillTint="99"/>
          </w:tcPr>
          <w:p w:rsidR="00502018" w:rsidRDefault="00502018" w:rsidP="007D2CDD">
            <w:pPr>
              <w:rPr>
                <w:rFonts w:eastAsia="Malgun Gothic"/>
                <w:lang w:eastAsia="ko-KR"/>
              </w:rPr>
            </w:pPr>
            <w:r>
              <w:rPr>
                <w:rFonts w:eastAsia="Malgun Gothic" w:hint="eastAsia"/>
                <w:lang w:eastAsia="ko-KR"/>
              </w:rPr>
              <w:t>Option 1.</w:t>
            </w:r>
          </w:p>
          <w:p w:rsidR="007D2CDD" w:rsidRDefault="007D2CDD" w:rsidP="007D2CDD">
            <w:pPr>
              <w:rPr>
                <w:rFonts w:eastAsia="Malgun Gothic"/>
                <w:lang w:eastAsia="ko-KR"/>
              </w:rPr>
            </w:pPr>
            <w:commentRangeStart w:id="18"/>
            <w:r>
              <w:rPr>
                <w:rFonts w:eastAsia="Malgun Gothic" w:hint="eastAsia"/>
                <w:lang w:eastAsia="ko-KR"/>
              </w:rPr>
              <w:t>W</w:t>
            </w:r>
            <w:r w:rsidRPr="00ED4366">
              <w:t>all 12dB, Floor 17 dB+4dB</w:t>
            </w:r>
            <w:commentRangeEnd w:id="18"/>
            <w:r w:rsidRPr="00ED4366">
              <w:rPr>
                <w:rStyle w:val="CommentReference"/>
              </w:rPr>
              <w:commentReference w:id="18"/>
            </w:r>
          </w:p>
          <w:p w:rsidR="007D2CDD" w:rsidRDefault="007D2CDD" w:rsidP="007D2CDD">
            <w:pPr>
              <w:rPr>
                <w:rFonts w:eastAsia="Malgun Gothic"/>
                <w:lang w:eastAsia="ko-KR"/>
              </w:rPr>
            </w:pPr>
            <w:commentRangeStart w:id="19"/>
          </w:p>
          <w:p w:rsidR="007D2CDD" w:rsidRDefault="00502018" w:rsidP="007D2CDD">
            <w:pPr>
              <w:rPr>
                <w:rFonts w:eastAsia="Malgun Gothic"/>
                <w:lang w:eastAsia="ko-KR"/>
              </w:rPr>
            </w:pPr>
            <w:r>
              <w:rPr>
                <w:rFonts w:eastAsia="Malgun Gothic" w:hint="eastAsia"/>
                <w:lang w:eastAsia="ko-KR"/>
              </w:rPr>
              <w:t>Option 2.</w:t>
            </w:r>
          </w:p>
          <w:p w:rsidR="007D2CDD" w:rsidRDefault="007D2CDD" w:rsidP="007D2CDD">
            <w:pPr>
              <w:rPr>
                <w:rFonts w:eastAsia="Malgun Gothic"/>
                <w:lang w:val="en-US" w:eastAsia="ko-KR"/>
              </w:rPr>
            </w:pPr>
            <w:r w:rsidRPr="00374CDD">
              <w:rPr>
                <w:rFonts w:eastAsia="Malgun Gothic"/>
                <w:lang w:val="en-US" w:eastAsia="ko-KR"/>
              </w:rPr>
              <w:t>12·N</w:t>
            </w:r>
            <w:r>
              <w:rPr>
                <w:rFonts w:eastAsia="Malgun Gothic" w:hint="eastAsia"/>
                <w:vertAlign w:val="subscript"/>
                <w:lang w:val="en-US" w:eastAsia="ko-KR"/>
              </w:rPr>
              <w:t>W</w:t>
            </w:r>
            <w:r w:rsidRPr="00374CDD">
              <w:rPr>
                <w:rFonts w:eastAsia="Malgun Gothic"/>
                <w:vertAlign w:val="subscript"/>
                <w:lang w:val="en-US" w:eastAsia="ko-KR"/>
              </w:rPr>
              <w:t>all</w:t>
            </w:r>
            <w:r w:rsidRPr="00374CDD">
              <w:rPr>
                <w:rFonts w:eastAsia="Malgun Gothic"/>
                <w:lang w:val="en-US" w:eastAsia="ko-KR"/>
              </w:rPr>
              <w:t>+17·N</w:t>
            </w:r>
            <w:r w:rsidRPr="00374CDD">
              <w:rPr>
                <w:rFonts w:eastAsia="Malgun Gothic"/>
                <w:vertAlign w:val="subscript"/>
                <w:lang w:val="en-US" w:eastAsia="ko-KR"/>
              </w:rPr>
              <w:t>Floor</w:t>
            </w:r>
            <w:r w:rsidRPr="00374CDD">
              <w:rPr>
                <w:rFonts w:eastAsia="Malgun Gothic" w:hint="eastAsia"/>
                <w:lang w:val="en-US" w:eastAsia="ko-KR"/>
              </w:rPr>
              <w:t xml:space="preserve"> </w:t>
            </w:r>
            <w:r>
              <w:rPr>
                <w:rFonts w:eastAsia="Malgun Gothic" w:hint="eastAsia"/>
                <w:lang w:val="en-US" w:eastAsia="ko-KR"/>
              </w:rPr>
              <w:t>[11-14/0116r1]</w:t>
            </w:r>
          </w:p>
          <w:p w:rsidR="007D2CDD" w:rsidRPr="008A2AF6" w:rsidRDefault="007D2CDD" w:rsidP="007D2CDD">
            <w:pPr>
              <w:rPr>
                <w:rFonts w:eastAsia="Malgun Gothic"/>
                <w:lang w:val="en-US" w:eastAsia="ko-KR"/>
              </w:rPr>
            </w:pPr>
          </w:p>
          <w:p w:rsidR="007D2CDD" w:rsidRDefault="00502018" w:rsidP="007D2CDD">
            <w:pPr>
              <w:rPr>
                <w:rFonts w:eastAsia="Malgun Gothic"/>
                <w:lang w:val="en-US" w:eastAsia="ko-KR"/>
              </w:rPr>
            </w:pPr>
            <w:r>
              <w:rPr>
                <w:rFonts w:eastAsia="Malgun Gothic" w:hint="eastAsia"/>
                <w:lang w:val="en-US" w:eastAsia="ko-KR"/>
              </w:rPr>
              <w:t>Option 3.</w:t>
            </w:r>
          </w:p>
          <w:p w:rsidR="007D2CDD" w:rsidRDefault="007D2CDD" w:rsidP="007D2CDD">
            <w:pPr>
              <w:rPr>
                <w:rFonts w:eastAsia="Malgun Gothic"/>
                <w:lang w:val="en-US" w:eastAsia="ko-KR"/>
              </w:rPr>
            </w:pPr>
            <w:r>
              <w:rPr>
                <w:rFonts w:eastAsia="Malgun Gothic" w:hint="eastAsia"/>
                <w:lang w:val="en-US" w:eastAsia="ko-KR"/>
              </w:rPr>
              <w:t>14.5</w:t>
            </w:r>
            <w:r w:rsidRPr="00374CDD">
              <w:rPr>
                <w:rFonts w:eastAsia="Malgun Gothic"/>
                <w:lang w:val="en-US" w:eastAsia="ko-KR"/>
              </w:rPr>
              <w:t>·</w:t>
            </w:r>
            <w:r>
              <w:rPr>
                <w:rFonts w:eastAsia="Malgun Gothic" w:hint="eastAsia"/>
                <w:lang w:val="en-US" w:eastAsia="ko-KR"/>
              </w:rPr>
              <w:t xml:space="preserve"> (</w:t>
            </w:r>
            <w:r w:rsidRPr="00374CDD">
              <w:rPr>
                <w:rFonts w:eastAsia="Malgun Gothic"/>
                <w:lang w:val="en-US" w:eastAsia="ko-KR"/>
              </w:rPr>
              <w:t>N</w:t>
            </w:r>
            <w:r>
              <w:rPr>
                <w:rFonts w:eastAsia="Malgun Gothic" w:hint="eastAsia"/>
                <w:vertAlign w:val="subscript"/>
                <w:lang w:val="en-US" w:eastAsia="ko-KR"/>
              </w:rPr>
              <w:t>W</w:t>
            </w:r>
            <w:r w:rsidRPr="00374CDD">
              <w:rPr>
                <w:rFonts w:eastAsia="Malgun Gothic"/>
                <w:vertAlign w:val="subscript"/>
                <w:lang w:val="en-US" w:eastAsia="ko-KR"/>
              </w:rPr>
              <w:t>all</w:t>
            </w:r>
            <w:r w:rsidRPr="00374CDD">
              <w:rPr>
                <w:rFonts w:eastAsia="Malgun Gothic"/>
                <w:lang w:val="en-US" w:eastAsia="ko-KR"/>
              </w:rPr>
              <w:t>+N</w:t>
            </w:r>
            <w:r w:rsidRPr="00374CDD">
              <w:rPr>
                <w:rFonts w:eastAsia="Malgun Gothic"/>
                <w:vertAlign w:val="subscript"/>
                <w:lang w:val="en-US" w:eastAsia="ko-KR"/>
              </w:rPr>
              <w:t>Floor</w:t>
            </w:r>
            <w:r>
              <w:rPr>
                <w:rFonts w:eastAsia="Malgun Gothic" w:hint="eastAsia"/>
                <w:lang w:val="en-US" w:eastAsia="ko-KR"/>
              </w:rPr>
              <w:t>)</w:t>
            </w:r>
            <w:r w:rsidRPr="008A2AF6">
              <w:rPr>
                <w:rFonts w:eastAsia="Malgun Gothic" w:hint="eastAsia"/>
                <w:vertAlign w:val="superscript"/>
                <w:lang w:val="en-US" w:eastAsia="ko-KR"/>
              </w:rPr>
              <w:t>((</w:t>
            </w:r>
            <w:r w:rsidRPr="008A2AF6">
              <w:rPr>
                <w:rFonts w:eastAsia="Malgun Gothic"/>
                <w:vertAlign w:val="superscript"/>
                <w:lang w:val="en-US" w:eastAsia="ko-KR"/>
              </w:rPr>
              <w:t>N</w:t>
            </w:r>
            <w:r>
              <w:rPr>
                <w:rFonts w:eastAsia="Malgun Gothic" w:hint="eastAsia"/>
                <w:vertAlign w:val="superscript"/>
                <w:lang w:val="en-US" w:eastAsia="ko-KR"/>
              </w:rPr>
              <w:t>W</w:t>
            </w:r>
            <w:r w:rsidRPr="008A2AF6">
              <w:rPr>
                <w:rFonts w:eastAsia="Malgun Gothic"/>
                <w:vertAlign w:val="superscript"/>
                <w:lang w:val="en-US" w:eastAsia="ko-KR"/>
              </w:rPr>
              <w:t>all+NFloor</w:t>
            </w:r>
            <w:r w:rsidRPr="008A2AF6">
              <w:rPr>
                <w:rFonts w:eastAsia="Malgun Gothic" w:hint="eastAsia"/>
                <w:vertAlign w:val="superscript"/>
                <w:lang w:val="en-US" w:eastAsia="ko-KR"/>
              </w:rPr>
              <w:t>+2)/(</w:t>
            </w:r>
            <w:r w:rsidRPr="008A2AF6">
              <w:rPr>
                <w:rFonts w:eastAsia="Malgun Gothic"/>
                <w:vertAlign w:val="superscript"/>
                <w:lang w:val="en-US" w:eastAsia="ko-KR"/>
              </w:rPr>
              <w:t>N</w:t>
            </w:r>
            <w:r>
              <w:rPr>
                <w:rFonts w:eastAsia="Malgun Gothic" w:hint="eastAsia"/>
                <w:vertAlign w:val="superscript"/>
                <w:lang w:val="en-US" w:eastAsia="ko-KR"/>
              </w:rPr>
              <w:t>W</w:t>
            </w:r>
            <w:r w:rsidRPr="008A2AF6">
              <w:rPr>
                <w:rFonts w:eastAsia="Malgun Gothic"/>
                <w:vertAlign w:val="superscript"/>
                <w:lang w:val="en-US" w:eastAsia="ko-KR"/>
              </w:rPr>
              <w:t>all+NFloor</w:t>
            </w:r>
            <w:r w:rsidRPr="008A2AF6">
              <w:rPr>
                <w:rFonts w:eastAsia="Malgun Gothic" w:hint="eastAsia"/>
                <w:vertAlign w:val="superscript"/>
                <w:lang w:val="en-US" w:eastAsia="ko-KR"/>
              </w:rPr>
              <w:t>+1)-0.46)</w:t>
            </w:r>
            <w:r>
              <w:rPr>
                <w:rFonts w:eastAsia="Malgun Gothic" w:hint="eastAsia"/>
                <w:lang w:val="en-US" w:eastAsia="ko-KR"/>
              </w:rPr>
              <w:t xml:space="preserve"> [11-14/0083r0]</w:t>
            </w:r>
          </w:p>
          <w:p w:rsidR="00B52539" w:rsidRPr="00ED4366" w:rsidRDefault="007D2CDD" w:rsidP="007D2CDD">
            <w:pPr>
              <w:rPr>
                <w:lang w:val="en-US"/>
              </w:rPr>
            </w:pPr>
            <w:r>
              <w:rPr>
                <w:rFonts w:eastAsia="Malgun Gothic"/>
                <w:lang w:val="en-US" w:eastAsia="ko-KR"/>
              </w:rPr>
              <w:t>W</w:t>
            </w:r>
            <w:r>
              <w:rPr>
                <w:rFonts w:eastAsia="Malgun Gothic" w:hint="eastAsia"/>
                <w:lang w:val="en-US" w:eastAsia="ko-KR"/>
              </w:rPr>
              <w:t xml:space="preserve">here </w:t>
            </w:r>
            <w:r w:rsidRPr="00374CDD">
              <w:rPr>
                <w:rFonts w:eastAsia="Malgun Gothic"/>
                <w:lang w:val="en-US" w:eastAsia="ko-KR"/>
              </w:rPr>
              <w:t>N</w:t>
            </w:r>
            <w:r>
              <w:rPr>
                <w:rFonts w:eastAsia="Malgun Gothic" w:hint="eastAsia"/>
                <w:vertAlign w:val="subscript"/>
                <w:lang w:val="en-US" w:eastAsia="ko-KR"/>
              </w:rPr>
              <w:t>W</w:t>
            </w:r>
            <w:r w:rsidRPr="00374CDD">
              <w:rPr>
                <w:rFonts w:eastAsia="Malgun Gothic"/>
                <w:vertAlign w:val="subscript"/>
                <w:lang w:val="en-US" w:eastAsia="ko-KR"/>
              </w:rPr>
              <w:t>all</w:t>
            </w:r>
            <w:r>
              <w:rPr>
                <w:rFonts w:eastAsia="Malgun Gothic" w:hint="eastAsia"/>
                <w:lang w:val="en-US" w:eastAsia="ko-KR"/>
              </w:rPr>
              <w:t xml:space="preserve"> is the number of walls between two devices, and </w:t>
            </w:r>
            <w:r w:rsidRPr="00374CDD">
              <w:rPr>
                <w:rFonts w:eastAsia="Malgun Gothic"/>
                <w:lang w:val="en-US" w:eastAsia="ko-KR"/>
              </w:rPr>
              <w:t>N</w:t>
            </w:r>
            <w:r w:rsidRPr="00374CDD">
              <w:rPr>
                <w:rFonts w:eastAsia="Malgun Gothic"/>
                <w:vertAlign w:val="subscript"/>
                <w:lang w:val="en-US" w:eastAsia="ko-KR"/>
              </w:rPr>
              <w:t>Floor</w:t>
            </w:r>
            <w:r>
              <w:rPr>
                <w:rFonts w:eastAsia="Malgun Gothic" w:hint="eastAsia"/>
                <w:lang w:val="en-US" w:eastAsia="ko-KR"/>
              </w:rPr>
              <w:t xml:space="preserve"> is the number of floors between them</w:t>
            </w:r>
            <w:commentRangeEnd w:id="19"/>
            <w:r w:rsidR="00502018">
              <w:rPr>
                <w:rStyle w:val="CommentReference"/>
              </w:rPr>
              <w:commentReference w:id="19"/>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795" w:type="pct"/>
            <w:shd w:val="clear" w:color="auto" w:fill="D99594" w:themeFill="accent2" w:themeFillTint="99"/>
          </w:tcPr>
          <w:p w:rsidR="00B52539" w:rsidRPr="00122DD3" w:rsidRDefault="006F0CD5" w:rsidP="001D3327">
            <w:pPr>
              <w:rPr>
                <w:rFonts w:eastAsia="Malgun Gothic"/>
              </w:rPr>
            </w:pPr>
            <w:r w:rsidRPr="006F0CD5">
              <w:rPr>
                <w:lang w:eastAsia="ko-KR"/>
              </w:rPr>
              <w:t xml:space="preserve">Center frequency and </w:t>
            </w:r>
            <w:r w:rsidR="00B52539" w:rsidRPr="003C4037">
              <w:rPr>
                <w:lang w:val="en-US" w:eastAsia="ko-KR"/>
              </w:rPr>
              <w:t>BW</w:t>
            </w:r>
          </w:p>
        </w:tc>
        <w:tc>
          <w:tcPr>
            <w:tcW w:w="3205" w:type="pct"/>
            <w:shd w:val="clear" w:color="auto" w:fill="D99594" w:themeFill="accent2" w:themeFillTint="99"/>
          </w:tcPr>
          <w:p w:rsidR="00014C92" w:rsidRDefault="00014C92" w:rsidP="00014C9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014C92" w:rsidRPr="003C4037" w:rsidRDefault="00014C92" w:rsidP="00014C92">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B52539" w:rsidRPr="003C4037" w:rsidTr="001D3327">
        <w:trPr>
          <w:jc w:val="center"/>
        </w:trPr>
        <w:tc>
          <w:tcPr>
            <w:tcW w:w="1795" w:type="pct"/>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205" w:type="pct"/>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795" w:type="pct"/>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205" w:type="pct"/>
            <w:shd w:val="clear" w:color="auto" w:fill="D99594" w:themeFill="accent2" w:themeFillTint="99"/>
          </w:tcPr>
          <w:p w:rsidR="00B52539" w:rsidRPr="003C4037" w:rsidRDefault="00B52539" w:rsidP="001D3327">
            <w:r w:rsidRPr="003C4037">
              <w:t>[Long]</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3205" w:type="pct"/>
            <w:shd w:val="clear" w:color="auto" w:fill="D99594" w:themeFill="accent2" w:themeFillTint="99"/>
          </w:tcPr>
          <w:p w:rsidR="00B52539" w:rsidRPr="00562E6E" w:rsidRDefault="00B52539" w:rsidP="00562E6E">
            <w:pPr>
              <w:pStyle w:val="CommentText"/>
              <w:rPr>
                <w:rFonts w:eastAsiaTheme="minorEastAsia"/>
                <w:lang w:eastAsia="zh-CN"/>
              </w:rPr>
            </w:pPr>
            <w:r w:rsidRPr="003C4037">
              <w:t>[</w:t>
            </w:r>
            <w:r w:rsidR="00562E6E">
              <w:rPr>
                <w:rFonts w:eastAsiaTheme="minorEastAsia" w:hint="eastAsia"/>
                <w:lang w:eastAsia="zh-CN"/>
              </w:rPr>
              <w:t>2.4GHz, 11n; 5GHz, 11ac</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STA TX power </w:t>
            </w:r>
          </w:p>
        </w:tc>
        <w:tc>
          <w:tcPr>
            <w:tcW w:w="3205" w:type="pct"/>
            <w:shd w:val="clear" w:color="auto" w:fill="D99594" w:themeFill="accent2" w:themeFillTint="99"/>
          </w:tcPr>
          <w:p w:rsidR="00B52539" w:rsidRPr="003C4037" w:rsidRDefault="001B02A7" w:rsidP="00AB2076">
            <w:r>
              <w:t>[</w:t>
            </w:r>
            <w:r w:rsidR="00B52539" w:rsidRPr="003C4037">
              <w:t>17</w:t>
            </w:r>
            <w:r>
              <w:t>]</w:t>
            </w:r>
            <w:r w:rsidR="00B52539" w:rsidRPr="003C4037">
              <w:t xml:space="preserve">dBm </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TX Power </w:t>
            </w:r>
          </w:p>
        </w:tc>
        <w:tc>
          <w:tcPr>
            <w:tcW w:w="3205" w:type="pct"/>
            <w:shd w:val="clear" w:color="auto" w:fill="D99594" w:themeFill="accent2" w:themeFillTint="99"/>
          </w:tcPr>
          <w:p w:rsidR="00B52539" w:rsidRPr="003C4037" w:rsidRDefault="001B02A7" w:rsidP="001D3327">
            <w:r>
              <w:t>[</w:t>
            </w:r>
            <w:r w:rsidR="00B52539" w:rsidRPr="003C4037">
              <w:t>23</w:t>
            </w:r>
            <w:r>
              <w:t>]</w:t>
            </w:r>
            <w:r w:rsidR="00B52539" w:rsidRPr="003C4037">
              <w:t>dBm</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TX antennas </w:t>
            </w:r>
          </w:p>
        </w:tc>
        <w:tc>
          <w:tcPr>
            <w:tcW w:w="3205" w:type="pct"/>
            <w:shd w:val="clear" w:color="auto" w:fill="D99594" w:themeFill="accent2" w:themeFillTint="99"/>
          </w:tcPr>
          <w:p w:rsidR="00B52539" w:rsidRPr="003C4037" w:rsidRDefault="00B52539" w:rsidP="001D3327">
            <w:pPr>
              <w:rPr>
                <w:rFonts w:eastAsia="Malgun Gothic"/>
                <w:lang w:eastAsia="ko-KR"/>
              </w:rPr>
            </w:pPr>
            <w:r w:rsidRPr="003C4037">
              <w:t>{</w:t>
            </w:r>
            <w:r w:rsidR="00FC3C90">
              <w:t>2,</w:t>
            </w:r>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RX antennas </w:t>
            </w:r>
          </w:p>
        </w:tc>
        <w:tc>
          <w:tcPr>
            <w:tcW w:w="3205" w:type="pct"/>
            <w:shd w:val="clear" w:color="auto" w:fill="D99594" w:themeFill="accent2" w:themeFillTint="99"/>
          </w:tcPr>
          <w:p w:rsidR="00B52539" w:rsidRPr="003C4037" w:rsidRDefault="00B52539" w:rsidP="001D3327">
            <w:r w:rsidRPr="003C4037">
              <w:t>{</w:t>
            </w:r>
            <w:r w:rsidR="00FC3C90">
              <w:t>2,</w:t>
            </w:r>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STA #of TX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B2076">
              <w:t xml:space="preserve">1, </w:t>
            </w:r>
            <w:r w:rsidRPr="003C4037">
              <w:t xml:space="preserve">2} </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STA #of RX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C3778" w:rsidRPr="003C4037">
              <w:t>1,</w:t>
            </w:r>
            <w:r w:rsidR="00AB2076">
              <w:t xml:space="preserve"> </w:t>
            </w:r>
            <w:r w:rsidR="00AC3778" w:rsidRPr="003C4037">
              <w:t>2</w:t>
            </w:r>
            <w:r w:rsidRPr="003C4037">
              <w:t xml:space="preserve">} </w:t>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B52539" w:rsidRPr="003C4037" w:rsidTr="001D3327">
        <w:trPr>
          <w:jc w:val="center"/>
        </w:trPr>
        <w:tc>
          <w:tcPr>
            <w:tcW w:w="1795" w:type="pct"/>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3205" w:type="pct"/>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Pr="003C4037">
              <w:rPr>
                <w:lang w:val="en-US"/>
              </w:rPr>
              <w:t>]</w:t>
            </w:r>
          </w:p>
        </w:tc>
      </w:tr>
      <w:tr w:rsidR="00B52539" w:rsidRPr="003C4037" w:rsidTr="001D3327">
        <w:trPr>
          <w:jc w:val="center"/>
        </w:trPr>
        <w:tc>
          <w:tcPr>
            <w:tcW w:w="1795" w:type="pct"/>
            <w:shd w:val="clear" w:color="auto" w:fill="B8CCE4" w:themeFill="accent1" w:themeFillTint="66"/>
          </w:tcPr>
          <w:p w:rsidR="00B52539" w:rsidRPr="003C4037" w:rsidRDefault="00B52539" w:rsidP="001D3327">
            <w:r w:rsidRPr="003C4037">
              <w:rPr>
                <w:lang w:val="en-US" w:eastAsia="ko-KR"/>
              </w:rPr>
              <w:t xml:space="preserve">Primary channels </w:t>
            </w:r>
          </w:p>
        </w:tc>
        <w:tc>
          <w:tcPr>
            <w:tcW w:w="3205" w:type="pct"/>
            <w:shd w:val="clear" w:color="auto" w:fill="B8CCE4" w:themeFill="accent1" w:themeFillTint="66"/>
          </w:tcPr>
          <w:p w:rsidR="00B52539" w:rsidRPr="003C4037" w:rsidRDefault="007D2CDD" w:rsidP="00FE1926">
            <w:r>
              <w:t>[</w:t>
            </w:r>
            <w:commentRangeStart w:id="20"/>
            <w:r>
              <w:t xml:space="preserve">Random assignment of </w:t>
            </w:r>
            <w:commentRangeEnd w:id="20"/>
            <w:r>
              <w:t>3 non overlapping channels</w:t>
            </w:r>
            <w:r>
              <w:rPr>
                <w:rStyle w:val="CommentReference"/>
              </w:rPr>
              <w:commentReference w:id="20"/>
            </w:r>
            <w:r>
              <w:t>]</w:t>
            </w:r>
            <w:r>
              <w:rPr>
                <w:rStyle w:val="CommentReference"/>
              </w:rPr>
              <w:commentReference w:id="21"/>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Aggregation </w:t>
            </w:r>
          </w:p>
        </w:tc>
        <w:tc>
          <w:tcPr>
            <w:tcW w:w="3205" w:type="pct"/>
            <w:shd w:val="clear" w:color="auto" w:fill="B8CCE4" w:themeFill="accent1" w:themeFillTint="66"/>
          </w:tcPr>
          <w:p w:rsidR="00DE067D" w:rsidRPr="003C4037" w:rsidRDefault="00DE067D" w:rsidP="00562E6E">
            <w:r w:rsidRPr="003C4037">
              <w:rPr>
                <w:lang w:val="en-US" w:eastAsia="ko-KR"/>
              </w:rPr>
              <w:t>[A-MPDU / max aggregation size / BA window size, No  A-MSDU, with immediate BA]</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Max # of retries </w:t>
            </w:r>
          </w:p>
        </w:tc>
        <w:tc>
          <w:tcPr>
            <w:tcW w:w="3205" w:type="pct"/>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Pr="003C4037">
              <w:rPr>
                <w:lang w:val="en-US"/>
              </w:rPr>
              <w:t>4]</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3205" w:type="pct"/>
            <w:shd w:val="clear" w:color="auto" w:fill="B8CCE4" w:themeFill="accent1" w:themeFillTint="66"/>
          </w:tcPr>
          <w:p w:rsidR="00DE067D" w:rsidRPr="00DF39BA" w:rsidRDefault="00DE067D" w:rsidP="00797240">
            <w:pPr>
              <w:rPr>
                <w:lang w:val="en-US"/>
              </w:rPr>
            </w:pPr>
            <w:r w:rsidRPr="003C4037">
              <w:rPr>
                <w:lang w:val="en-US"/>
              </w:rPr>
              <w:t>[</w:t>
            </w:r>
            <w:r w:rsidR="00797240">
              <w:rPr>
                <w:lang w:val="en-US"/>
              </w:rPr>
              <w:t>TBD</w:t>
            </w:r>
            <w:r w:rsidRPr="003C4037">
              <w:rPr>
                <w:lang w:val="en-US"/>
              </w:rPr>
              <w:t>]</w:t>
            </w:r>
          </w:p>
        </w:tc>
      </w:tr>
      <w:tr w:rsidR="00DE067D" w:rsidRPr="003C4037" w:rsidTr="001D3327">
        <w:trPr>
          <w:jc w:val="center"/>
        </w:trPr>
        <w:tc>
          <w:tcPr>
            <w:tcW w:w="1795" w:type="pct"/>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3205" w:type="pct"/>
            <w:shd w:val="clear" w:color="auto" w:fill="B8CCE4" w:themeFill="accent1" w:themeFillTint="66"/>
          </w:tcPr>
          <w:p w:rsidR="00DE067D" w:rsidRPr="003C4037" w:rsidRDefault="001F38D4" w:rsidP="00AC3778">
            <w:pPr>
              <w:rPr>
                <w:lang w:val="en-US" w:eastAsia="ko-KR"/>
              </w:rPr>
            </w:pPr>
            <w:r>
              <w:rPr>
                <w:lang w:val="en-US"/>
              </w:rPr>
              <w:t xml:space="preserve">X% of </w:t>
            </w:r>
            <w:r w:rsidR="00DE067D" w:rsidRPr="003C4037">
              <w:rPr>
                <w:lang w:val="en-US"/>
              </w:rPr>
              <w:t>STAs in an apartment are associated to the AP in the apartment</w:t>
            </w:r>
            <w:r>
              <w:rPr>
                <w:lang w:val="en-US"/>
              </w:rPr>
              <w:t>; 100-X% of the STAs are not associated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2"/>
            <w:r w:rsidRPr="003C4037">
              <w:rPr>
                <w:b/>
                <w:bCs/>
                <w:sz w:val="16"/>
                <w:lang w:val="en-US" w:eastAsia="ko-KR"/>
              </w:rPr>
              <w:t>Traffic model (Per each apartment)  - TBD</w:t>
            </w:r>
            <w:commentRangeEnd w:id="22"/>
            <w:r w:rsidR="008C0B1F">
              <w:rPr>
                <w:rStyle w:val="CommentReference"/>
              </w:rPr>
              <w:commentReference w:id="22"/>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lang w:eastAsia="ko-KR"/>
              </w:rPr>
            </w:pPr>
            <w:commentRangeStart w:id="23"/>
            <w:r w:rsidRPr="003C4037">
              <w:rPr>
                <w:lang w:eastAsia="ko-KR"/>
              </w:rPr>
              <w:t>50Mbps</w:t>
            </w:r>
            <w:commentRangeEnd w:id="23"/>
            <w:r w:rsidR="00FC3C90">
              <w:rPr>
                <w:rStyle w:val="CommentReference"/>
              </w:rPr>
              <w:commentReference w:id="23"/>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commentRangeStart w:id="24"/>
            <w:r w:rsidR="00B52539" w:rsidRPr="003C4037">
              <w:rPr>
                <w:lang w:eastAsia="ko-KR"/>
              </w:rPr>
              <w:t>50Mbps</w:t>
            </w:r>
            <w:commentRangeEnd w:id="24"/>
            <w:r w:rsidR="00B52539" w:rsidRPr="003C4037">
              <w:rPr>
                <w:rStyle w:val="CommentReference"/>
              </w:rPr>
              <w:commentReference w:id="24"/>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Management</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All unassociated STAs</w:t>
            </w:r>
          </w:p>
        </w:tc>
        <w:tc>
          <w:tcPr>
            <w:tcW w:w="612" w:type="pct"/>
          </w:tcPr>
          <w:p w:rsidR="00B52539" w:rsidRPr="003C4037" w:rsidRDefault="00B52539" w:rsidP="001D3327">
            <w:pPr>
              <w:rPr>
                <w:sz w:val="18"/>
                <w:lang w:eastAsia="ko-KR"/>
              </w:rPr>
            </w:pPr>
            <w:r w:rsidRPr="003C4037">
              <w:rPr>
                <w:sz w:val="18"/>
                <w:lang w:eastAsia="ko-KR"/>
              </w:rPr>
              <w:t>Probe Req</w:t>
            </w:r>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25" w:name="_Toc368949082"/>
      <w:bookmarkStart w:id="26" w:name="_Toc37823542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25"/>
      <w:bookmarkEnd w:id="26"/>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3" o:title=""/>
                </v:shape>
                <o:OLEObject Type="Embed" ProgID="Visio.Drawing.11" ShapeID="_x0000_i1025" DrawAspect="Content" ObjectID="_1456517961" r:id="rId14"/>
              </w:object>
            </w:r>
          </w:p>
          <w:p w:rsidR="00502018" w:rsidRPr="00AB2076" w:rsidRDefault="00502018" w:rsidP="00502018">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Pr>
                <w:noProof/>
              </w:rPr>
              <w:t>2</w:t>
            </w:r>
            <w:r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commentRangeStart w:id="27"/>
            <w:r w:rsidRPr="002F43A1">
              <w:rPr>
                <w:noProof/>
                <w:color w:val="1F497D"/>
                <w:sz w:val="21"/>
                <w:szCs w:val="21"/>
                <w:lang w:val="en-US"/>
              </w:rPr>
              <w:lastRenderedPageBreak/>
              <w:drawing>
                <wp:inline distT="0" distB="0" distL="0" distR="0" wp14:anchorId="407C5D7D" wp14:editId="7E1B54CE">
                  <wp:extent cx="3362325" cy="3298885"/>
                  <wp:effectExtent l="0" t="0" r="0" b="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62325" cy="3298885"/>
                          </a:xfrm>
                          <a:prstGeom prst="rect">
                            <a:avLst/>
                          </a:prstGeom>
                          <a:noFill/>
                          <a:ln>
                            <a:noFill/>
                          </a:ln>
                        </pic:spPr>
                      </pic:pic>
                    </a:graphicData>
                  </a:graphic>
                </wp:inline>
              </w:drawing>
            </w:r>
            <w:commentRangeEnd w:id="27"/>
            <w:r>
              <w:rPr>
                <w:rStyle w:val="CommentReference"/>
              </w:rPr>
              <w:commentReference w:id="27"/>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Pr>
                <w:noProof/>
              </w:rPr>
              <w:t>3</w:t>
            </w:r>
            <w:r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7" o:title=""/>
                </v:shape>
                <o:OLEObject Type="Embed" ProgID="Visio.Drawing.11" ShapeID="_x0000_i1026" DrawAspect="Content" ObjectID="_1456517962" r:id="rId18"/>
              </w:object>
            </w:r>
          </w:p>
          <w:p w:rsidR="00502018" w:rsidRPr="003C4037" w:rsidRDefault="00502018" w:rsidP="00502018">
            <w:pPr>
              <w:pStyle w:val="Caption"/>
              <w:jc w:val="center"/>
              <w:rPr>
                <w:rFonts w:eastAsia="Batang"/>
                <w:lang w:eastAsia="ko-KR"/>
              </w:rPr>
            </w:pPr>
            <w:bookmarkStart w:id="28" w:name="_Ref380146006"/>
            <w:r w:rsidRPr="003C4037">
              <w:t xml:space="preserve">Figure </w:t>
            </w:r>
            <w:r w:rsidRPr="003C4037">
              <w:fldChar w:fldCharType="begin"/>
            </w:r>
            <w:r w:rsidRPr="003C4037">
              <w:instrText xml:space="preserve"> SEQ Figure \* ARABIC </w:instrText>
            </w:r>
            <w:r w:rsidRPr="003C4037">
              <w:fldChar w:fldCharType="separate"/>
            </w:r>
            <w:r>
              <w:rPr>
                <w:noProof/>
              </w:rPr>
              <w:t>4</w:t>
            </w:r>
            <w:r w:rsidRPr="003C4037">
              <w:fldChar w:fldCharType="end"/>
            </w:r>
            <w:bookmarkEnd w:id="2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29"/>
            <w:r w:rsidRPr="003C4037">
              <w:rPr>
                <w:lang w:eastAsia="ko-KR"/>
              </w:rPr>
              <w:t xml:space="preserve">Office floor configuration (see </w:t>
            </w:r>
            <w:r w:rsidR="007D2CDD">
              <w:rPr>
                <w:lang w:eastAsia="ko-KR"/>
              </w:rPr>
              <w:fldChar w:fldCharType="begin"/>
            </w:r>
            <w:r w:rsidR="007D2CDD">
              <w:rPr>
                <w:lang w:eastAsia="ko-KR"/>
              </w:rPr>
              <w:instrText xml:space="preserve"> REF _Ref380141068 \h </w:instrText>
            </w:r>
            <w:r w:rsidR="007D2CDD">
              <w:rPr>
                <w:lang w:eastAsia="ko-KR"/>
              </w:rPr>
            </w:r>
            <w:r w:rsidR="007D2CDD">
              <w:rPr>
                <w:lang w:eastAsia="ko-KR"/>
              </w:rPr>
              <w:fldChar w:fldCharType="separate"/>
            </w:r>
            <w:r w:rsidR="00CE6334" w:rsidRPr="003C4037">
              <w:t xml:space="preserve">Figure </w:t>
            </w:r>
            <w:r w:rsidR="00CE6334">
              <w:rPr>
                <w:noProof/>
              </w:rPr>
              <w:t>2</w:t>
            </w:r>
            <w:r w:rsidR="007D2CDD">
              <w:rPr>
                <w:lang w:eastAsia="ko-KR"/>
              </w:rPr>
              <w:fldChar w:fldCharType="end"/>
            </w:r>
            <w:r w:rsidR="007D2CDD">
              <w:rPr>
                <w:rFonts w:eastAsia="Malgun Gothic" w:hint="eastAsia"/>
                <w:lang w:eastAsia="ko-KR"/>
              </w:rPr>
              <w:t xml:space="preserve"> and </w:t>
            </w:r>
            <w:r w:rsidR="007D2CDD">
              <w:rPr>
                <w:rFonts w:eastAsia="Malgun Gothic"/>
                <w:lang w:eastAsia="ko-KR"/>
              </w:rPr>
              <w:fldChar w:fldCharType="begin"/>
            </w:r>
            <w:r w:rsidR="007D2CDD">
              <w:rPr>
                <w:rFonts w:eastAsia="Malgun Gothic"/>
                <w:lang w:eastAsia="ko-KR"/>
              </w:rPr>
              <w:instrText xml:space="preserve"> </w:instrText>
            </w:r>
            <w:r w:rsidR="007D2CDD">
              <w:rPr>
                <w:rFonts w:eastAsia="Malgun Gothic" w:hint="eastAsia"/>
                <w:lang w:eastAsia="ko-KR"/>
              </w:rPr>
              <w:instrText>REF _Ref380141077 \h</w:instrText>
            </w:r>
            <w:r w:rsidR="007D2CDD">
              <w:rPr>
                <w:rFonts w:eastAsia="Malgun Gothic"/>
                <w:lang w:eastAsia="ko-KR"/>
              </w:rPr>
              <w:instrText xml:space="preserve"> </w:instrText>
            </w:r>
            <w:r w:rsidR="007D2CDD">
              <w:rPr>
                <w:rFonts w:eastAsia="Malgun Gothic"/>
                <w:lang w:eastAsia="ko-KR"/>
              </w:rPr>
            </w:r>
            <w:r w:rsidR="007D2CDD">
              <w:rPr>
                <w:rFonts w:eastAsia="Malgun Gothic"/>
                <w:lang w:eastAsia="ko-KR"/>
              </w:rPr>
              <w:fldChar w:fldCharType="separate"/>
            </w:r>
            <w:r w:rsidR="00CE6334" w:rsidRPr="003C4037">
              <w:t xml:space="preserve">Figure </w:t>
            </w:r>
            <w:r w:rsidR="00CE6334">
              <w:rPr>
                <w:noProof/>
              </w:rPr>
              <w:t>3</w:t>
            </w:r>
            <w:r w:rsidR="007D2CDD">
              <w:rPr>
                <w:rFonts w:eastAsia="Malgun Gothic"/>
                <w:lang w:eastAsia="ko-KR"/>
              </w:rPr>
              <w:fldChar w:fldCharType="end"/>
            </w:r>
            <w:r w:rsidRPr="003C4037">
              <w:rPr>
                <w:lang w:eastAsia="ko-KR"/>
              </w:rPr>
              <w:t>)</w:t>
            </w:r>
          </w:p>
          <w:p w:rsidR="002C2708" w:rsidRDefault="002C2708" w:rsidP="001D3327">
            <w:pPr>
              <w:pStyle w:val="ListParagraph"/>
              <w:numPr>
                <w:ilvl w:val="1"/>
                <w:numId w:val="10"/>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502018">
              <w:rPr>
                <w:lang w:eastAsia="ko-KR"/>
              </w:rPr>
              <w:fldChar w:fldCharType="begin"/>
            </w:r>
            <w:r w:rsidR="00502018">
              <w:rPr>
                <w:lang w:eastAsia="ko-KR"/>
              </w:rPr>
              <w:instrText xml:space="preserve"> REF _Ref380141068 \h </w:instrText>
            </w:r>
            <w:r w:rsidR="00502018">
              <w:rPr>
                <w:lang w:eastAsia="ko-KR"/>
              </w:rPr>
            </w:r>
            <w:r w:rsidR="00502018">
              <w:rPr>
                <w:lang w:eastAsia="ko-KR"/>
              </w:rPr>
              <w:fldChar w:fldCharType="separate"/>
            </w:r>
            <w:r w:rsidR="00502018" w:rsidRPr="003C4037">
              <w:t xml:space="preserve">Figure </w:t>
            </w:r>
            <w:r w:rsidR="00502018">
              <w:rPr>
                <w:noProof/>
              </w:rPr>
              <w:t>2</w:t>
            </w:r>
            <w:r w:rsidR="00502018">
              <w:rPr>
                <w:lang w:eastAsia="ko-KR"/>
              </w:rPr>
              <w:fldChar w:fldCharType="end"/>
            </w:r>
            <w:r w:rsidR="00502018">
              <w:rPr>
                <w:rFonts w:eastAsia="Malgun Gothic" w:hint="eastAsia"/>
                <w:lang w:eastAsia="ko-KR"/>
              </w:rPr>
              <w:t>)</w:t>
            </w:r>
          </w:p>
          <w:p w:rsidR="00B52539" w:rsidRPr="003C4037" w:rsidRDefault="00B52539" w:rsidP="001D3327">
            <w:pPr>
              <w:pStyle w:val="ListParagraph"/>
              <w:numPr>
                <w:ilvl w:val="1"/>
                <w:numId w:val="10"/>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502018">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502018">
              <w:rPr>
                <w:rFonts w:eastAsia="Malgun Gothic"/>
                <w:lang w:eastAsia="ko-KR"/>
              </w:rPr>
            </w:r>
            <w:r w:rsidR="00502018">
              <w:rPr>
                <w:rFonts w:eastAsia="Malgun Gothic"/>
                <w:lang w:eastAsia="ko-KR"/>
              </w:rPr>
              <w:fldChar w:fldCharType="separate"/>
            </w:r>
            <w:r w:rsidR="00502018" w:rsidRPr="003C4037">
              <w:t xml:space="preserve">Figure </w:t>
            </w:r>
            <w:r w:rsidR="00502018">
              <w:rPr>
                <w:noProof/>
              </w:rPr>
              <w:t>3</w:t>
            </w:r>
            <w:r w:rsidR="00502018">
              <w:rPr>
                <w:rFonts w:eastAsia="Malgun Gothic"/>
                <w:lang w:eastAsia="ko-KR"/>
              </w:rPr>
              <w:fldChar w:fldCharType="end"/>
            </w:r>
            <w:r w:rsidR="00502018" w:rsidRPr="003C4037">
              <w:rPr>
                <w:lang w:eastAsia="ko-KR"/>
              </w:rPr>
              <w:t>)</w:t>
            </w:r>
          </w:p>
          <w:p w:rsidR="00B52539" w:rsidRPr="003C4037" w:rsidRDefault="00B52539" w:rsidP="00E94EF7">
            <w:pPr>
              <w:pStyle w:val="ListParagraph"/>
              <w:numPr>
                <w:ilvl w:val="1"/>
                <w:numId w:val="10"/>
              </w:numPr>
              <w:ind w:left="720"/>
              <w:rPr>
                <w:lang w:eastAsia="ko-KR"/>
              </w:rPr>
            </w:pPr>
            <w:r w:rsidRPr="003C4037">
              <w:rPr>
                <w:lang w:eastAsia="ko-KR"/>
              </w:rPr>
              <w:t>Each cubicle has 4 STAs</w:t>
            </w:r>
            <w:commentRangeEnd w:id="29"/>
            <w:r w:rsidR="008214DB">
              <w:rPr>
                <w:rStyle w:val="CommentReference"/>
              </w:rPr>
              <w:commentReference w:id="29"/>
            </w:r>
            <w:r w:rsidR="00502018">
              <w:rPr>
                <w:rFonts w:eastAsia="Malgun Gothic" w:hint="eastAsia"/>
                <w:lang w:eastAsia="ko-KR"/>
              </w:rPr>
              <w:t xml:space="preserve"> (see </w:t>
            </w:r>
            <w:r w:rsidR="00502018">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502018">
              <w:rPr>
                <w:rFonts w:eastAsia="Malgun Gothic"/>
                <w:lang w:eastAsia="ko-KR"/>
              </w:rPr>
            </w:r>
            <w:r w:rsidR="00502018">
              <w:rPr>
                <w:rFonts w:eastAsia="Malgun Gothic"/>
                <w:lang w:eastAsia="ko-KR"/>
              </w:rPr>
              <w:fldChar w:fldCharType="separate"/>
            </w:r>
            <w:r w:rsidR="00502018" w:rsidRPr="003C4037">
              <w:t xml:space="preserve">Figure </w:t>
            </w:r>
            <w:r w:rsidR="00502018">
              <w:rPr>
                <w:noProof/>
              </w:rPr>
              <w:t>4</w:t>
            </w:r>
            <w:r w:rsidR="00502018">
              <w:rPr>
                <w:rFonts w:eastAsia="Malgun Gothic"/>
                <w:lang w:eastAsia="ko-KR"/>
              </w:rPr>
              <w:fldChar w:fldCharType="end"/>
            </w:r>
            <w:r w:rsidR="00502018">
              <w:rPr>
                <w:rFonts w:eastAsia="Malgun Gothic" w:hint="eastAsia"/>
                <w:lang w:eastAsia="ko-KR"/>
              </w:rPr>
              <w:t>)</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w:t>
            </w:r>
            <w:r w:rsidRPr="003C4037">
              <w:lastRenderedPageBreak/>
              <w:t>n</w:t>
            </w:r>
          </w:p>
        </w:tc>
        <w:tc>
          <w:tcPr>
            <w:tcW w:w="3363" w:type="pct"/>
            <w:gridSpan w:val="3"/>
            <w:shd w:val="clear" w:color="auto" w:fill="C2D69B" w:themeFill="accent3" w:themeFillTint="99"/>
          </w:tcPr>
          <w:p w:rsidR="007E68BE" w:rsidRPr="003C4037" w:rsidRDefault="007E68BE" w:rsidP="007E68BE">
            <w:pPr>
              <w:rPr>
                <w:lang w:eastAsia="ko-KR"/>
              </w:rPr>
            </w:pPr>
            <w:commentRangeStart w:id="30"/>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 </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lastRenderedPageBreak/>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commentRangeEnd w:id="30"/>
            <w:r>
              <w:rPr>
                <w:rStyle w:val="CommentReference"/>
              </w:rPr>
              <w:commentReference w:id="30"/>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lastRenderedPageBreak/>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w:t>
            </w:r>
            <w:r w:rsidR="00DA5850">
              <w:rPr>
                <w:lang w:eastAsia="ko-KR"/>
              </w:rPr>
              <w:t>d randomly in a cubicle (x,y,</w:t>
            </w:r>
            <w:commentRangeStart w:id="31"/>
            <w:r w:rsidR="00DA5850">
              <w:rPr>
                <w:lang w:eastAsia="ko-KR"/>
              </w:rPr>
              <w:t>z=2</w:t>
            </w:r>
            <w:commentRangeEnd w:id="31"/>
            <w:r w:rsidR="007E52FA">
              <w:rPr>
                <w:rStyle w:val="CommentReference"/>
              </w:rPr>
              <w:commentReference w:id="31"/>
            </w:r>
            <w:r w:rsidRPr="003C4037">
              <w:rPr>
                <w:lang w:eastAsia="ko-KR"/>
              </w:rPr>
              <w:t>)</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r w:rsidRPr="003C4037">
              <w:rPr>
                <w:lang w:eastAsia="ko-KR"/>
              </w:rPr>
              <w:t>Keyboard/mouse (TBR)</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E94EF7" w:rsidRDefault="006F0CD5" w:rsidP="002D573E">
            <w:pPr>
              <w:rPr>
                <w:lang w:val="en-US"/>
              </w:rPr>
            </w:pPr>
            <w:r w:rsidRPr="006F0CD5">
              <w:rPr>
                <w:lang w:val="en-US"/>
              </w:rPr>
              <w:t>N STAs in each cubicle. STA_1 to STA_{N</w:t>
            </w:r>
            <w:r w:rsidR="00885A2F">
              <w:rPr>
                <w:rFonts w:eastAsia="Malgun Gothic" w:hint="eastAsia"/>
                <w:lang w:val="en-US" w:eastAsia="ko-KR"/>
              </w:rPr>
              <w:t>1</w:t>
            </w:r>
            <w:r w:rsidRPr="006F0CD5">
              <w:rPr>
                <w:lang w:val="en-US"/>
              </w:rPr>
              <w:t>}: HEW</w:t>
            </w:r>
            <w:r w:rsidRPr="006F0CD5">
              <w:rPr>
                <w:lang w:val="en-US"/>
              </w:rPr>
              <w:br/>
              <w:t>STA_{N</w:t>
            </w:r>
            <w:r w:rsidR="00885A2F">
              <w:rPr>
                <w:rFonts w:eastAsia="Malgun Gothic" w:hint="eastAsia"/>
                <w:lang w:val="en-US" w:eastAsia="ko-KR"/>
              </w:rPr>
              <w:t>1</w:t>
            </w:r>
            <w:r w:rsidRPr="006F0CD5">
              <w:rPr>
                <w:lang w:val="en-US"/>
              </w:rPr>
              <w:t>+1} to STA_{N} : non-HEW</w:t>
            </w:r>
            <w:r w:rsidRPr="006F0CD5">
              <w:rPr>
                <w:lang w:val="en-US"/>
              </w:rPr>
              <w:br/>
              <w:t xml:space="preserve">(N = TBD, </w:t>
            </w:r>
            <w:r w:rsidR="00885A2F">
              <w:rPr>
                <w:rFonts w:eastAsia="Malgun Gothic" w:hint="eastAsia"/>
                <w:lang w:val="en-US" w:eastAsia="ko-KR"/>
              </w:rPr>
              <w:t>N1</w:t>
            </w:r>
            <w:r w:rsidR="00885A2F" w:rsidRPr="006F0CD5">
              <w:rPr>
                <w:lang w:val="en-US"/>
              </w:rPr>
              <w:t xml:space="preserve"> </w:t>
            </w:r>
            <w:r w:rsidRPr="006F0CD5">
              <w:rPr>
                <w:lang w:val="en-US"/>
              </w:rPr>
              <w:t>= TBD)</w:t>
            </w:r>
          </w:p>
          <w:p w:rsidR="0071692D" w:rsidRDefault="0071692D" w:rsidP="0071692D">
            <w:pPr>
              <w:rPr>
                <w:lang w:val="en-US"/>
              </w:rPr>
            </w:pPr>
            <w:commentRangeStart w:id="32"/>
            <w:r>
              <w:rPr>
                <w:lang w:val="en-US"/>
              </w:rPr>
              <w:t>Non-HEW = 11b/g (TBD) in 2.4GHz</w:t>
            </w:r>
          </w:p>
          <w:p w:rsidR="0071692D" w:rsidRPr="007D2CDD" w:rsidRDefault="0071692D" w:rsidP="0071692D">
            <w:pPr>
              <w:rPr>
                <w:lang w:val="en-US"/>
              </w:rPr>
            </w:pPr>
            <w:r>
              <w:rPr>
                <w:lang w:val="en-US"/>
              </w:rPr>
              <w:t>Non-HEW = 11ac (TBD) in 5GHz</w:t>
            </w:r>
            <w:commentRangeEnd w:id="32"/>
            <w:r w:rsidR="00885A2F">
              <w:rPr>
                <w:rStyle w:val="CommentReference"/>
              </w:rPr>
              <w:commentReference w:id="32"/>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33"/>
            <w:r w:rsidRPr="00ED4366">
              <w:t xml:space="preserve">AP-AP: </w:t>
            </w:r>
            <w:r w:rsidR="00885A2F" w:rsidRPr="00ED4366">
              <w:t>TG</w:t>
            </w:r>
            <w:r w:rsidR="00885A2F">
              <w:rPr>
                <w:rFonts w:eastAsia="Malgun Gothic" w:hint="eastAsia"/>
                <w:lang w:eastAsia="ko-KR"/>
              </w:rPr>
              <w:t>ac</w:t>
            </w:r>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4B542F">
            <w:r w:rsidRPr="00ED4366">
              <w:t>AP-STA:</w:t>
            </w:r>
            <w:r w:rsidR="00EC085A" w:rsidRPr="00ED4366">
              <w:t xml:space="preserve"> </w:t>
            </w:r>
            <w:r w:rsidR="00885A2F" w:rsidRPr="00ED4366">
              <w:t>TG</w:t>
            </w:r>
            <w:r w:rsidR="00885A2F">
              <w:rPr>
                <w:rFonts w:eastAsia="Malgun Gothic" w:hint="eastAsia"/>
                <w:lang w:eastAsia="ko-KR"/>
              </w:rPr>
              <w:t>ac</w:t>
            </w:r>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r w:rsidRPr="00ED4366">
              <w:t>STA-STA:</w:t>
            </w:r>
            <w:r w:rsidR="00EC085A" w:rsidRPr="00ED4366">
              <w:t xml:space="preserve"> </w:t>
            </w:r>
            <w:r w:rsidR="00885A2F" w:rsidRPr="00ED4366">
              <w:t>TG</w:t>
            </w:r>
            <w:r w:rsidR="00885A2F">
              <w:rPr>
                <w:rFonts w:eastAsia="Malgun Gothic" w:hint="eastAsia"/>
                <w:lang w:eastAsia="ko-KR"/>
              </w:rPr>
              <w:t>ac</w:t>
            </w:r>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p w:rsidR="00C978A1" w:rsidRPr="007D2CDD" w:rsidRDefault="00502018" w:rsidP="00C978A1">
            <w:pPr>
              <w:rPr>
                <w:rFonts w:eastAsia="Malgun Gothic"/>
                <w:lang w:eastAsia="ko-KR"/>
              </w:rPr>
            </w:pPr>
            <w:commentRangeStart w:id="34"/>
            <w:r>
              <w:rPr>
                <w:rFonts w:eastAsia="Malgun Gothic" w:hint="eastAsia"/>
                <w:lang w:eastAsia="ko-KR"/>
              </w:rPr>
              <w:t>O</w:t>
            </w:r>
            <w:r>
              <w:rPr>
                <w:rFonts w:eastAsia="Malgun Gothic"/>
                <w:lang w:eastAsia="ko-KR"/>
              </w:rPr>
              <w:t>p</w:t>
            </w:r>
            <w:r>
              <w:rPr>
                <w:rFonts w:eastAsia="Malgun Gothic" w:hint="eastAsia"/>
                <w:lang w:eastAsia="ko-KR"/>
              </w:rPr>
              <w:t>tion 2.</w:t>
            </w:r>
          </w:p>
          <w:p w:rsidR="00C978A1" w:rsidRPr="00ED4366" w:rsidRDefault="00C978A1" w:rsidP="00885A2F">
            <w:pPr>
              <w:rPr>
                <w:lang w:eastAsia="ko-KR"/>
              </w:rPr>
            </w:pPr>
            <w:r w:rsidRPr="00ED4366">
              <w:t>STA/STA: TGac channel model  B</w:t>
            </w:r>
            <w:commentRangeEnd w:id="34"/>
            <w:r w:rsidR="00702E38" w:rsidRPr="00ED4366">
              <w:rPr>
                <w:rStyle w:val="CommentReference"/>
              </w:rPr>
              <w:commentReference w:id="34"/>
            </w:r>
            <w:commentRangeEnd w:id="33"/>
            <w:r w:rsidR="00885A2F">
              <w:rPr>
                <w:rStyle w:val="CommentReference"/>
              </w:rPr>
              <w:commentReference w:id="33"/>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35"/>
            <w:commentRangeStart w:id="36"/>
            <w:r w:rsidRPr="00ED4366">
              <w:t xml:space="preserve">7 dB </w:t>
            </w:r>
            <w:r w:rsidR="007E52FA">
              <w:rPr>
                <w:rFonts w:eastAsia="Malgun Gothic" w:hint="eastAsia"/>
                <w:lang w:eastAsia="ko-KR"/>
              </w:rPr>
              <w:t>per</w:t>
            </w:r>
            <w:r w:rsidR="007E52FA" w:rsidRPr="00ED4366">
              <w:t xml:space="preserve"> </w:t>
            </w:r>
            <w:r w:rsidRPr="00ED4366">
              <w:t>wall</w:t>
            </w:r>
            <w:commentRangeEnd w:id="35"/>
            <w:r w:rsidR="00363D3B" w:rsidRPr="00ED4366">
              <w:rPr>
                <w:rStyle w:val="CommentReference"/>
              </w:rPr>
              <w:commentReference w:id="35"/>
            </w:r>
            <w:commentRangeEnd w:id="36"/>
            <w:r w:rsidR="007E52FA">
              <w:rPr>
                <w:rStyle w:val="CommentReference"/>
              </w:rPr>
              <w:commentReference w:id="36"/>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0C4EBE" w:rsidP="001D3327">
            <w:pPr>
              <w:rPr>
                <w:rFonts w:eastAsia="Malgun Gothic"/>
              </w:rPr>
            </w:pPr>
            <w:r>
              <w:rPr>
                <w:rFonts w:eastAsia="Malgun Gothic" w:hint="eastAsia"/>
                <w:lang w:val="en-US" w:eastAsia="ko-KR"/>
              </w:rPr>
              <w:t xml:space="preserve">Center frequency and </w:t>
            </w:r>
            <w:r w:rsidR="00B52539" w:rsidRPr="003C4037">
              <w:rPr>
                <w:lang w:val="en-US" w:eastAsia="ko-KR"/>
              </w:rPr>
              <w:t>BW</w:t>
            </w:r>
          </w:p>
        </w:tc>
        <w:tc>
          <w:tcPr>
            <w:tcW w:w="3346" w:type="pct"/>
            <w:gridSpan w:val="2"/>
            <w:shd w:val="clear" w:color="auto" w:fill="D99594" w:themeFill="accent2" w:themeFillTint="99"/>
          </w:tcPr>
          <w:p w:rsidR="00014C92" w:rsidRPr="00014C92" w:rsidRDefault="00014C92" w:rsidP="001D332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B52539" w:rsidP="001D3327">
            <w:r w:rsidRPr="003C4037">
              <w:t>[Long]</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8923B5" w:rsidP="001D3327">
            <w:r w:rsidRPr="003C4037">
              <w:t>[</w:t>
            </w:r>
            <w:r>
              <w:rPr>
                <w:rFonts w:eastAsiaTheme="minorEastAsia" w:hint="eastAsia"/>
                <w:lang w:eastAsia="zh-CN"/>
              </w:rPr>
              <w:t>2.4GHz, 11n; 5GHz, 11ac</w:t>
            </w:r>
            <w:r w:rsidRPr="003C4037">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8923B5" w:rsidRPr="003C4037" w:rsidRDefault="008923B5" w:rsidP="001D3327">
            <w:r w:rsidRPr="003C4037">
              <w:t>[21dBm]</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8923B5" w:rsidRPr="003C4037" w:rsidRDefault="008923B5" w:rsidP="001D3327">
            <w:r w:rsidRPr="003C4037">
              <w:t>[24dBm]</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8923B5" w:rsidRPr="003C4037" w:rsidRDefault="000C4EBE" w:rsidP="001D3327">
            <w:pPr>
              <w:tabs>
                <w:tab w:val="center" w:pos="2286"/>
              </w:tabs>
            </w:pPr>
            <w:r>
              <w:t>[21dBm]</w:t>
            </w:r>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7E52FA">
        <w:trPr>
          <w:trHeight w:val="1271"/>
          <w:jc w:val="center"/>
        </w:trPr>
        <w:tc>
          <w:tcPr>
            <w:tcW w:w="1701" w:type="pct"/>
            <w:gridSpan w:val="3"/>
            <w:shd w:val="clear" w:color="auto" w:fill="B8CCE4" w:themeFill="accent1" w:themeFillTint="66"/>
          </w:tcPr>
          <w:p w:rsidR="008923B5" w:rsidRPr="00122DD3" w:rsidRDefault="008923B5" w:rsidP="001D3327">
            <w:pPr>
              <w:rPr>
                <w:rFonts w:eastAsia="Malgun Gothic"/>
                <w:lang w:val="en-US" w:eastAsia="ko-KR"/>
              </w:rPr>
            </w:pPr>
            <w:r w:rsidRPr="003C4037">
              <w:rPr>
                <w:lang w:val="en-US" w:eastAsia="ko-KR"/>
              </w:rPr>
              <w:lastRenderedPageBreak/>
              <w:t>Primary channels</w:t>
            </w:r>
          </w:p>
        </w:tc>
        <w:tc>
          <w:tcPr>
            <w:tcW w:w="3299" w:type="pct"/>
            <w:shd w:val="clear" w:color="auto" w:fill="B8CCE4" w:themeFill="accent1" w:themeFillTint="66"/>
          </w:tcPr>
          <w:p w:rsidR="008923B5" w:rsidRPr="007E52FA" w:rsidRDefault="008923B5" w:rsidP="001D3327">
            <w:pPr>
              <w:rPr>
                <w:lang w:val="en-US" w:eastAsia="ko-KR"/>
              </w:rPr>
            </w:pPr>
            <w:commentRangeStart w:id="37"/>
            <w:commentRangeStart w:id="38"/>
            <w:commentRangeStart w:id="39"/>
            <w:r w:rsidRPr="007E52FA">
              <w:rPr>
                <w:lang w:val="en-US" w:eastAsia="ko-KR"/>
              </w:rPr>
              <w:t xml:space="preserve">Four 80 MHz channels (Ch1, Ch2, Ch3, Ch4) </w:t>
            </w:r>
          </w:p>
          <w:p w:rsidR="008923B5" w:rsidRPr="007E52FA" w:rsidRDefault="008923B5" w:rsidP="001D3327">
            <w:pPr>
              <w:rPr>
                <w:lang w:val="en-US" w:eastAsia="ko-KR"/>
              </w:rPr>
            </w:pPr>
            <w:r w:rsidRPr="007E52FA">
              <w:rPr>
                <w:lang w:val="en-US" w:eastAsia="ko-KR"/>
              </w:rPr>
              <w:t>Ch1: BSS1, BSS5</w:t>
            </w:r>
          </w:p>
          <w:p w:rsidR="008923B5" w:rsidRPr="007E52FA" w:rsidRDefault="008923B5" w:rsidP="001D3327">
            <w:pPr>
              <w:rPr>
                <w:lang w:val="en-US" w:eastAsia="ko-KR"/>
              </w:rPr>
            </w:pPr>
            <w:r w:rsidRPr="007E52FA">
              <w:rPr>
                <w:lang w:val="en-US" w:eastAsia="ko-KR"/>
              </w:rPr>
              <w:t>Ch2: BSS2, BSS6</w:t>
            </w:r>
          </w:p>
          <w:p w:rsidR="008923B5" w:rsidRPr="007E52FA" w:rsidRDefault="008923B5" w:rsidP="001D3327">
            <w:pPr>
              <w:rPr>
                <w:lang w:val="en-US" w:eastAsia="ko-KR"/>
              </w:rPr>
            </w:pPr>
            <w:r w:rsidRPr="007E52FA">
              <w:rPr>
                <w:lang w:val="en-US" w:eastAsia="ko-KR"/>
              </w:rPr>
              <w:t>Ch3: BSS3, BSS7</w:t>
            </w:r>
          </w:p>
          <w:p w:rsidR="008923B5" w:rsidRPr="007E52FA" w:rsidRDefault="008923B5" w:rsidP="001D3327">
            <w:pPr>
              <w:rPr>
                <w:lang w:val="en-US" w:eastAsia="ko-KR"/>
              </w:rPr>
            </w:pPr>
            <w:r w:rsidRPr="007E52FA">
              <w:rPr>
                <w:lang w:val="en-US" w:eastAsia="ko-KR"/>
              </w:rPr>
              <w:t>Ch4: BSS4, BSS8</w:t>
            </w:r>
            <w:commentRangeEnd w:id="37"/>
            <w:r w:rsidRPr="007E52FA">
              <w:rPr>
                <w:lang w:val="en-US" w:eastAsia="ko-KR"/>
              </w:rPr>
              <w:commentReference w:id="37"/>
            </w:r>
            <w:commentRangeEnd w:id="38"/>
            <w:r w:rsidRPr="007E52FA">
              <w:rPr>
                <w:lang w:val="en-US" w:eastAsia="ko-KR"/>
              </w:rPr>
              <w:commentReference w:id="38"/>
            </w:r>
            <w:commentRangeEnd w:id="39"/>
            <w:r w:rsidR="007E52FA">
              <w:rPr>
                <w:rStyle w:val="CommentReference"/>
              </w:rPr>
              <w:commentReference w:id="39"/>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 xml:space="preserve">[A-MPDU / max aggregation size / BA window size, </w:t>
            </w:r>
            <w:commentRangeStart w:id="40"/>
            <w:r w:rsidRPr="003C4037">
              <w:rPr>
                <w:lang w:val="en-US" w:eastAsia="ko-KR"/>
              </w:rPr>
              <w:t>No  A-MSDU</w:t>
            </w:r>
            <w:commentRangeEnd w:id="40"/>
            <w:r>
              <w:rPr>
                <w:rStyle w:val="CommentReference"/>
              </w:rPr>
              <w:commentReference w:id="40"/>
            </w:r>
            <w:r w:rsidRPr="003C4037">
              <w:rPr>
                <w:lang w:val="en-US" w:eastAsia="ko-KR"/>
              </w:rPr>
              <w:t>,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Pr="003C4037" w:rsidRDefault="008923B5" w:rsidP="001D3327">
            <w:pPr>
              <w:rPr>
                <w:lang w:val="en-US" w:eastAsia="ko-KR"/>
              </w:rPr>
            </w:pPr>
            <w:r>
              <w:t xml:space="preserve">X% of </w:t>
            </w:r>
            <w:r w:rsidRPr="003C4037">
              <w:t>STAs associate with the AP based on highest RSSI</w:t>
            </w:r>
            <w:r>
              <w:t xml:space="preserve">; 100-X% of STAs are not associated. </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8923B5" w:rsidRPr="003C4037" w:rsidRDefault="008923B5"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41"/>
            <w:r w:rsidRPr="003C4037">
              <w:rPr>
                <w:b/>
                <w:bCs/>
                <w:sz w:val="16"/>
                <w:lang w:val="en-US" w:eastAsia="ko-KR"/>
              </w:rPr>
              <w:t xml:space="preserve">Traffic model (Per each cubicle) </w:t>
            </w:r>
            <w:commentRangeEnd w:id="41"/>
            <w:r w:rsidR="00E94EF7" w:rsidRPr="003C4037">
              <w:rPr>
                <w:rStyle w:val="CommentReference"/>
              </w:rPr>
              <w:commentReference w:id="41"/>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Pr="003C4037" w:rsidRDefault="00B52539" w:rsidP="00B52539"/>
    <w:p w:rsidR="00403830" w:rsidRPr="00F5468E" w:rsidRDefault="00B52539" w:rsidP="00403830">
      <w:pPr>
        <w:pStyle w:val="Heading2"/>
        <w:rPr>
          <w:rFonts w:eastAsiaTheme="minorEastAsia"/>
          <w:lang w:eastAsia="zh-CN"/>
        </w:rPr>
      </w:pPr>
      <w:bookmarkStart w:id="42" w:name="_Toc378235426"/>
      <w:r w:rsidRPr="003C4037">
        <w:t>Interfering scenario</w:t>
      </w:r>
      <w:r w:rsidR="00403830">
        <w:rPr>
          <w:b w:val="0"/>
        </w:rPr>
        <w:t xml:space="preserve"> </w:t>
      </w:r>
      <w:r w:rsidR="00403830">
        <w:rPr>
          <w:rFonts w:eastAsiaTheme="minorEastAsia" w:hint="eastAsia"/>
          <w:lang w:eastAsia="zh-CN"/>
        </w:rPr>
        <w:t>for scenario 2</w:t>
      </w:r>
      <w:bookmarkEnd w:id="42"/>
    </w:p>
    <w:p w:rsidR="00F87FE4" w:rsidRPr="00243D15" w:rsidRDefault="00F87FE4" w:rsidP="00403830">
      <w:pPr>
        <w:rPr>
          <w:rFonts w:eastAsiaTheme="minorEastAsia"/>
          <w:b/>
          <w:u w:val="single"/>
          <w:lang w:val="en-US" w:eastAsia="zh-CN"/>
        </w:rPr>
      </w:pPr>
      <w:r>
        <w:rPr>
          <w:rFonts w:eastAsiaTheme="minorEastAsia"/>
          <w:b/>
          <w:u w:val="single"/>
          <w:lang w:val="en-US" w:eastAsia="zh-CN"/>
        </w:rPr>
        <w:t xml:space="preserve"> </w:t>
      </w:r>
    </w:p>
    <w:p w:rsidR="00403830" w:rsidRPr="00243D15" w:rsidRDefault="00403830" w:rsidP="00403830">
      <w:pPr>
        <w:pStyle w:val="PlainText"/>
        <w:rPr>
          <w:rFonts w:ascii="Times New Roman" w:hAnsi="Times New Roman"/>
          <w:lang w:val="en-US"/>
        </w:rPr>
      </w:pPr>
      <w:r w:rsidRPr="00243D15">
        <w:rPr>
          <w:rFonts w:ascii="Times New Roman" w:hAnsi="Times New Roman"/>
          <w:lang w:val="en-US"/>
        </w:rPr>
        <w:t>All surveys and observations so far have led to the same conclusion that most enterprises in the world are made up of micro, small or medium sizes. The results of the surveys also indicate that small enterprises consist of a single BSS whereby medium enterprises consist of 2 to 4 BSSs.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sidR="00F87FE4">
        <w:rPr>
          <w:rFonts w:ascii="Times New Roman" w:hAnsi="Times New Roman"/>
          <w:lang w:val="en-US"/>
        </w:rPr>
        <w:t xml:space="preserve"> (</w:t>
      </w:r>
      <w:r w:rsidR="000E5E82">
        <w:rPr>
          <w:rFonts w:ascii="Times New Roman" w:hAnsi="Times New Roman"/>
          <w:lang w:val="en-US"/>
        </w:rPr>
        <w:t>R</w:t>
      </w:r>
      <w:r w:rsidR="00F87FE4">
        <w:rPr>
          <w:rFonts w:ascii="Times New Roman" w:hAnsi="Times New Roman"/>
          <w:lang w:val="en-US"/>
        </w:rPr>
        <w:t>eference</w:t>
      </w:r>
      <w:r w:rsidR="000E5E82">
        <w:rPr>
          <w:rFonts w:ascii="Times New Roman" w:hAnsi="Times New Roman"/>
          <w:lang w:val="en-US"/>
        </w:rPr>
        <w:t>:</w:t>
      </w:r>
      <w:r w:rsidR="00F87FE4">
        <w:rPr>
          <w:rFonts w:ascii="Times New Roman" w:hAnsi="Times New Roman"/>
          <w:lang w:val="en-US"/>
        </w:rPr>
        <w:t xml:space="preserve"> 14/0051r0).</w:t>
      </w:r>
    </w:p>
    <w:p w:rsidR="00403830" w:rsidRPr="00243D15" w:rsidRDefault="00403830" w:rsidP="00403830">
      <w:pPr>
        <w:rPr>
          <w:rFonts w:eastAsiaTheme="minorEastAsia"/>
          <w:lang w:eastAsia="zh-CN"/>
        </w:rPr>
      </w:pPr>
    </w:p>
    <w:p w:rsidR="00403830" w:rsidRPr="00B44C38" w:rsidRDefault="00403830" w:rsidP="00403830">
      <w:pPr>
        <w:rPr>
          <w:rFonts w:eastAsiaTheme="minorEastAsia"/>
          <w:b/>
          <w:u w:val="single"/>
          <w:lang w:val="en-US" w:eastAsia="zh-CN"/>
        </w:rPr>
      </w:pPr>
      <w:r w:rsidRPr="00B44C38">
        <w:rPr>
          <w:rFonts w:eastAsiaTheme="minorEastAsia" w:hint="eastAsia"/>
          <w:b/>
          <w:u w:val="single"/>
          <w:lang w:val="en-US" w:eastAsia="zh-CN"/>
        </w:rPr>
        <w:t>Interference models:</w:t>
      </w:r>
    </w:p>
    <w:p w:rsidR="00403830" w:rsidRPr="00855A38" w:rsidRDefault="00403830" w:rsidP="00855A38">
      <w:pPr>
        <w:rPr>
          <w:rFonts w:eastAsiaTheme="minorEastAsia"/>
          <w:lang w:val="en-US" w:eastAsia="zh-CN"/>
        </w:rPr>
      </w:pPr>
      <w:r>
        <w:rPr>
          <w:rFonts w:eastAsiaTheme="minorEastAsia" w:hint="eastAsia"/>
          <w:lang w:val="en-US" w:eastAsia="zh-CN"/>
        </w:rPr>
        <w:t>Based on the mixed enterprise topology, t</w:t>
      </w:r>
      <w:r w:rsidRPr="00D36AAE">
        <w:rPr>
          <w:rFonts w:eastAsiaTheme="minorEastAsia"/>
          <w:lang w:val="en-US" w:eastAsia="zh-CN"/>
        </w:rPr>
        <w:t xml:space="preserve">hree kinds of interferences are considered:  </w:t>
      </w:r>
    </w:p>
    <w:p w:rsidR="00403830" w:rsidRPr="00C83CEB" w:rsidRDefault="00403830" w:rsidP="00403830">
      <w:pPr>
        <w:pStyle w:val="ListParagraph"/>
        <w:numPr>
          <w:ilvl w:val="0"/>
          <w:numId w:val="37"/>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403830" w:rsidRPr="00201743" w:rsidRDefault="00403830" w:rsidP="00403830">
      <w:pPr>
        <w:pStyle w:val="ListParagraph"/>
        <w:numPr>
          <w:ilvl w:val="0"/>
          <w:numId w:val="37"/>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403830" w:rsidRDefault="00403830" w:rsidP="00825D7A">
      <w:pPr>
        <w:tabs>
          <w:tab w:val="left" w:pos="1526"/>
        </w:tabs>
        <w:rPr>
          <w:rFonts w:eastAsiaTheme="minorEastAsia"/>
          <w:lang w:eastAsia="zh-CN"/>
        </w:rPr>
      </w:pPr>
    </w:p>
    <w:p w:rsidR="00F90438" w:rsidRDefault="00825D7A" w:rsidP="00825D7A">
      <w:pPr>
        <w:tabs>
          <w:tab w:val="left" w:pos="1526"/>
        </w:tabs>
        <w:rPr>
          <w:rFonts w:eastAsiaTheme="minorEastAsia"/>
          <w:lang w:eastAsia="zh-CN"/>
        </w:rPr>
      </w:pPr>
      <w:r>
        <w:rPr>
          <w:rFonts w:eastAsiaTheme="minorEastAsia"/>
          <w:lang w:eastAsia="zh-CN"/>
        </w:rPr>
        <w:t>Use the model of scenario 3</w:t>
      </w:r>
      <w:r w:rsidR="00F90438">
        <w:rPr>
          <w:rFonts w:eastAsiaTheme="minorEastAsia"/>
          <w:lang w:eastAsia="zh-CN"/>
        </w:rPr>
        <w:t xml:space="preserve"> with the following differences. </w:t>
      </w:r>
    </w:p>
    <w:p w:rsidR="00F90438" w:rsidRDefault="00F90438" w:rsidP="00825D7A">
      <w:pPr>
        <w:tabs>
          <w:tab w:val="left" w:pos="1526"/>
        </w:tabs>
        <w:rPr>
          <w:rFonts w:eastAsiaTheme="minorEastAsia"/>
          <w:lang w:eastAsia="zh-CN"/>
        </w:rPr>
      </w:pPr>
    </w:p>
    <w:p w:rsidR="00825D7A" w:rsidRPr="00F90438" w:rsidRDefault="00F90438" w:rsidP="00F90438">
      <w:pPr>
        <w:pStyle w:val="ListParagraph"/>
        <w:numPr>
          <w:ilvl w:val="0"/>
          <w:numId w:val="39"/>
        </w:numPr>
        <w:tabs>
          <w:tab w:val="left" w:pos="1526"/>
        </w:tabs>
        <w:rPr>
          <w:rFonts w:eastAsiaTheme="minorEastAsia"/>
          <w:lang w:eastAsia="zh-CN"/>
        </w:rPr>
      </w:pPr>
      <w:r w:rsidRPr="00F90438">
        <w:rPr>
          <w:rFonts w:eastAsiaTheme="minorEastAsia"/>
          <w:lang w:eastAsia="zh-CN"/>
        </w:rPr>
        <w:t xml:space="preserve">Each office is managed by a different entity, as indicated in </w:t>
      </w:r>
      <w:r w:rsidR="00ED03C5">
        <w:rPr>
          <w:rFonts w:eastAsiaTheme="minorEastAsia"/>
          <w:lang w:eastAsia="zh-CN"/>
        </w:rPr>
        <w:fldChar w:fldCharType="begin"/>
      </w:r>
      <w:r w:rsidR="00ED03C5">
        <w:rPr>
          <w:rFonts w:eastAsiaTheme="minorEastAsia"/>
          <w:lang w:eastAsia="zh-CN"/>
        </w:rPr>
        <w:instrText xml:space="preserve"> REF _Ref380142797 \h </w:instrText>
      </w:r>
      <w:r w:rsidR="00ED03C5">
        <w:rPr>
          <w:rFonts w:eastAsiaTheme="minorEastAsia"/>
          <w:lang w:eastAsia="zh-CN"/>
        </w:rPr>
      </w:r>
      <w:r w:rsidR="00ED03C5">
        <w:rPr>
          <w:rFonts w:eastAsiaTheme="minorEastAsia"/>
          <w:lang w:eastAsia="zh-CN"/>
        </w:rPr>
        <w:fldChar w:fldCharType="separate"/>
      </w:r>
      <w:r w:rsidR="00CE6334">
        <w:t xml:space="preserve">Figure </w:t>
      </w:r>
      <w:r w:rsidR="00CE6334">
        <w:rPr>
          <w:noProof/>
        </w:rPr>
        <w:t>5</w:t>
      </w:r>
      <w:r w:rsidR="00ED03C5">
        <w:rPr>
          <w:rFonts w:eastAsiaTheme="minorEastAsia"/>
          <w:lang w:eastAsia="zh-CN"/>
        </w:rPr>
        <w:fldChar w:fldCharType="end"/>
      </w:r>
      <w:r w:rsidRPr="00F90438">
        <w:rPr>
          <w:rFonts w:eastAsiaTheme="minorEastAsia"/>
          <w:lang w:eastAsia="zh-CN"/>
        </w:rPr>
        <w:t>, where each color represents a management entity  (</w:t>
      </w:r>
      <w:commentRangeStart w:id="43"/>
      <w:r w:rsidRPr="00F90438">
        <w:rPr>
          <w:rFonts w:eastAsiaTheme="minorEastAsia"/>
          <w:lang w:eastAsia="zh-CN"/>
        </w:rPr>
        <w:t>note that BSS1 and BSS2 have same management entity</w:t>
      </w:r>
      <w:commentRangeEnd w:id="43"/>
      <w:r w:rsidR="00ED03C5">
        <w:rPr>
          <w:rStyle w:val="CommentReference"/>
        </w:rPr>
        <w:commentReference w:id="43"/>
      </w:r>
      <w:r w:rsidRPr="00F90438">
        <w:rPr>
          <w:rFonts w:eastAsiaTheme="minorEastAsia"/>
          <w:lang w:eastAsia="zh-CN"/>
        </w:rPr>
        <w:t>)</w:t>
      </w:r>
    </w:p>
    <w:p w:rsidR="00825D7A" w:rsidRDefault="00825D7A" w:rsidP="00825D7A">
      <w:pPr>
        <w:tabs>
          <w:tab w:val="left" w:pos="1526"/>
        </w:tabs>
        <w:rPr>
          <w:rFonts w:eastAsiaTheme="minorEastAsia"/>
          <w:lang w:eastAsia="zh-CN"/>
        </w:rPr>
      </w:pPr>
    </w:p>
    <w:commentRangeStart w:id="44"/>
    <w:p w:rsidR="00F90438" w:rsidRDefault="00825D7A" w:rsidP="00F90438">
      <w:pPr>
        <w:keepNext/>
        <w:tabs>
          <w:tab w:val="left" w:pos="1526"/>
        </w:tabs>
        <w:jc w:val="center"/>
      </w:pPr>
      <w:r w:rsidRPr="007D2CDD">
        <w:rPr>
          <w:rFonts w:eastAsia="Batang"/>
          <w:noProof/>
          <w:color w:val="FF0000"/>
          <w:sz w:val="24"/>
          <w:szCs w:val="24"/>
          <w:lang w:val="en-US"/>
        </w:rPr>
        <mc:AlternateContent>
          <mc:Choice Requires="wpg">
            <w:drawing>
              <wp:inline distT="0" distB="0" distL="0" distR="0" wp14:anchorId="79915F37" wp14:editId="58FEAEE6">
                <wp:extent cx="3193451" cy="1827739"/>
                <wp:effectExtent l="0" t="0" r="26035" b="20320"/>
                <wp:docPr id="9" name="组合 43"/>
                <wp:cNvGraphicFramePr/>
                <a:graphic xmlns:a="http://schemas.openxmlformats.org/drawingml/2006/main">
                  <a:graphicData uri="http://schemas.microsoft.com/office/word/2010/wordprocessingGroup">
                    <wpg:wgp>
                      <wpg:cNvGrpSpPr/>
                      <wpg:grpSpPr>
                        <a:xfrm>
                          <a:off x="0" y="0"/>
                          <a:ext cx="3193451" cy="1827739"/>
                          <a:chOff x="1488320" y="1131627"/>
                          <a:chExt cx="6204504" cy="3282746"/>
                        </a:xfrm>
                      </wpg:grpSpPr>
                      <wps:wsp>
                        <wps:cNvPr id="10" name="矩形 3"/>
                        <wps:cNvSpPr>
                          <a:spLocks noChangeAspect="1"/>
                        </wps:cNvSpPr>
                        <wps:spPr bwMode="auto">
                          <a:xfrm>
                            <a:off x="2135099" y="1617586"/>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BSS3</w:t>
                              </w:r>
                            </w:p>
                          </w:txbxContent>
                        </wps:txbx>
                        <wps:bodyPr vert="horz" wrap="square" lIns="91440" tIns="45720" rIns="91440" bIns="45720" numCol="1" rtlCol="0" anchor="ctr" anchorCtr="0" compatLnSpc="1">
                          <a:prstTxWarp prst="textNoShape">
                            <a:avLst/>
                          </a:prstTxWarp>
                        </wps:bodyPr>
                      </wps:wsp>
                      <wps:wsp>
                        <wps:cNvPr id="11" name="矩形 4"/>
                        <wps:cNvSpPr>
                          <a:spLocks noChangeAspect="1"/>
                        </wps:cNvSpPr>
                        <wps:spPr bwMode="auto">
                          <a:xfrm>
                            <a:off x="3527885" y="1617586"/>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BSS4</w:t>
                              </w:r>
                            </w:p>
                          </w:txbxContent>
                        </wps:txbx>
                        <wps:bodyPr vert="horz" wrap="square" lIns="91440" tIns="45720" rIns="91440" bIns="45720" numCol="1" rtlCol="0" anchor="ctr" anchorCtr="0" compatLnSpc="1">
                          <a:prstTxWarp prst="textNoShape">
                            <a:avLst/>
                          </a:prstTxWarp>
                        </wps:bodyPr>
                      </wps:wsp>
                      <wps:wsp>
                        <wps:cNvPr id="13" name="矩形 5"/>
                        <wps:cNvSpPr>
                          <a:spLocks noChangeAspect="1"/>
                        </wps:cNvSpPr>
                        <wps:spPr bwMode="auto">
                          <a:xfrm>
                            <a:off x="3527885"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BSS2</w:t>
                              </w:r>
                            </w:p>
                          </w:txbxContent>
                        </wps:txbx>
                        <wps:bodyPr vert="horz" wrap="square" lIns="91440" tIns="45720" rIns="91440" bIns="45720" numCol="1" rtlCol="0" anchor="ctr" anchorCtr="0" compatLnSpc="1">
                          <a:prstTxWarp prst="textNoShape">
                            <a:avLst/>
                          </a:prstTxWarp>
                        </wps:bodyPr>
                      </wps:wsp>
                      <wps:wsp>
                        <wps:cNvPr id="14" name="矩形 6"/>
                        <wps:cNvSpPr>
                          <a:spLocks noChangeAspect="1"/>
                        </wps:cNvSpPr>
                        <wps:spPr bwMode="auto">
                          <a:xfrm>
                            <a:off x="2135099"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BSS1</w:t>
                              </w:r>
                            </w:p>
                          </w:txbxContent>
                        </wps:txbx>
                        <wps:bodyPr vert="horz" wrap="square" lIns="91440" tIns="45720" rIns="91440" bIns="45720" numCol="1" rtlCol="0" anchor="ctr" anchorCtr="0" compatLnSpc="1">
                          <a:prstTxWarp prst="textNoShape">
                            <a:avLst/>
                          </a:prstTxWarp>
                        </wps:bodyPr>
                      </wps:wsp>
                      <wps:wsp>
                        <wps:cNvPr id="15" name="直接箭头连接符 15"/>
                        <wps:cNvCnPr/>
                        <wps:spPr bwMode="auto">
                          <a:xfrm>
                            <a:off x="2135099" y="1536103"/>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16" name="直接箭头连接符 17"/>
                        <wps:cNvCnPr/>
                        <wps:spPr bwMode="auto">
                          <a:xfrm rot="16200000">
                            <a:off x="1345853" y="2325349"/>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17" name="TextBox 18"/>
                        <wps:cNvSpPr txBox="1"/>
                        <wps:spPr>
                          <a:xfrm rot="16200000">
                            <a:off x="1395510" y="2007524"/>
                            <a:ext cx="649604" cy="463984"/>
                          </a:xfrm>
                          <a:prstGeom prst="rect">
                            <a:avLst/>
                          </a:prstGeom>
                          <a:noFill/>
                        </wps:spPr>
                        <wps:txbx>
                          <w:txbxContent>
                            <w:p w:rsidR="007D2CDD" w:rsidRPr="00885A2F" w:rsidRDefault="007D2CDD"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18" name="TextBox 35"/>
                        <wps:cNvSpPr txBox="1"/>
                        <wps:spPr>
                          <a:xfrm>
                            <a:off x="2506428" y="1131627"/>
                            <a:ext cx="650240" cy="404453"/>
                          </a:xfrm>
                          <a:prstGeom prst="rect">
                            <a:avLst/>
                          </a:prstGeom>
                          <a:noFill/>
                        </wps:spPr>
                        <wps:txbx>
                          <w:txbxContent>
                            <w:p w:rsidR="007D2CDD" w:rsidRPr="00885A2F" w:rsidRDefault="007D2CDD"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19" name="矩形 39"/>
                        <wps:cNvSpPr>
                          <a:spLocks noChangeAspect="1"/>
                        </wps:cNvSpPr>
                        <wps:spPr bwMode="auto">
                          <a:xfrm>
                            <a:off x="4907406" y="1617586"/>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BSS7</w:t>
                              </w:r>
                            </w:p>
                          </w:txbxContent>
                        </wps:txbx>
                        <wps:bodyPr vert="horz" wrap="square" lIns="91440" tIns="45720" rIns="91440" bIns="45720" numCol="1" rtlCol="0" anchor="ctr" anchorCtr="0" compatLnSpc="1">
                          <a:prstTxWarp prst="textNoShape">
                            <a:avLst/>
                          </a:prstTxWarp>
                        </wps:bodyPr>
                      </wps:wsp>
                      <wps:wsp>
                        <wps:cNvPr id="20" name="矩形 40"/>
                        <wps:cNvSpPr>
                          <a:spLocks noChangeAspect="1"/>
                        </wps:cNvSpPr>
                        <wps:spPr bwMode="auto">
                          <a:xfrm>
                            <a:off x="6300192" y="1617586"/>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BSS8</w:t>
                              </w:r>
                            </w:p>
                          </w:txbxContent>
                        </wps:txbx>
                        <wps:bodyPr vert="horz" wrap="square" lIns="91440" tIns="45720" rIns="91440" bIns="45720" numCol="1" rtlCol="0" anchor="ctr" anchorCtr="0" compatLnSpc="1">
                          <a:prstTxWarp prst="textNoShape">
                            <a:avLst/>
                          </a:prstTxWarp>
                        </wps:bodyPr>
                      </wps:wsp>
                      <wps:wsp>
                        <wps:cNvPr id="21" name="矩形 41"/>
                        <wps:cNvSpPr>
                          <a:spLocks noChangeAspect="1"/>
                        </wps:cNvSpPr>
                        <wps:spPr bwMode="auto">
                          <a:xfrm>
                            <a:off x="6300192" y="3021742"/>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BSS6</w:t>
                              </w:r>
                            </w:p>
                          </w:txbxContent>
                        </wps:txbx>
                        <wps:bodyPr vert="horz" wrap="square" lIns="91440" tIns="45720" rIns="91440" bIns="45720" numCol="1" rtlCol="0" anchor="ctr" anchorCtr="0" compatLnSpc="1">
                          <a:prstTxWarp prst="textNoShape">
                            <a:avLst/>
                          </a:prstTxWarp>
                        </wps:bodyPr>
                      </wps:wsp>
                      <wps:wsp>
                        <wps:cNvPr id="22" name="矩形 42"/>
                        <wps:cNvSpPr>
                          <a:spLocks noChangeAspect="1"/>
                        </wps:cNvSpPr>
                        <wps:spPr bwMode="auto">
                          <a:xfrm>
                            <a:off x="4907406" y="3021742"/>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7D2CDD" w:rsidRDefault="007D2CDD" w:rsidP="00825D7A">
                              <w:pPr>
                                <w:pStyle w:val="NormalWeb"/>
                                <w:spacing w:before="0" w:beforeAutospacing="0" w:after="0" w:afterAutospacing="0"/>
                                <w:jc w:val="center"/>
                                <w:textAlignment w:val="baseline"/>
                              </w:pPr>
                              <w:r>
                                <w:rPr>
                                  <w:rFonts w:eastAsia="SimSun"/>
                                  <w:color w:val="000000" w:themeColor="text1"/>
                                  <w:kern w:val="24"/>
                                </w:rPr>
                                <w:t>BSS5</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id="组合 43" o:spid="_x0000_s1026" style="width:251.45pt;height:143.9pt;mso-position-horizontal-relative:char;mso-position-vertical-relative:line" coordorigin="14883,11316" coordsize="62045,3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">
                <v:rect id="矩形 3" o:spid="_x0000_s1027" style="position:absolute;left:21350;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oC8QA&#10;AADbAAAADwAAAGRycy9kb3ducmV2LnhtbESPQWvCQBCF74L/YZmCF6mbirQluooILeJBaPQHDNlp&#10;NjY7m2bXmPbXO4dCb/OY9715s9oMvlE9dbEObOBploEiLoOtuTJwPr09voKKCdliE5gM/FCEzXo8&#10;WmFuw40/qC9SpSSEY44GXEptrnUsHXmMs9ASy+4zdB6TyK7StsObhPtGz7PsWXusWS44bGnnqPwq&#10;rl5qpOP51/v99/XiDi+L3fu0x56MmTwM2yWoREP6N//ReyuctJd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AvEAAAA2wAAAA8AAAAAAAAAAAAAAAAAmAIAAGRycy9k&#10;b3ducmV2LnhtbFBLBQYAAAAABAAEAPUAAACJAwAAAAA=&#10;" fillcolor="red"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BSS3</w:t>
                        </w:r>
                      </w:p>
                    </w:txbxContent>
                  </v:textbox>
                </v:rect>
                <v:rect id="矩形 4" o:spid="_x0000_s1028" style="position:absolute;left:35278;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jo8EA&#10;AADbAAAADwAAAGRycy9kb3ducmV2LnhtbERPTWsCMRC9F/wPYYTeataCpa5GEbFY8FQVvY6bcTe4&#10;maxJdNd/3xQK3ubxPmc672wt7uSDcaxgOMhAEBdOGy4V7Hdfb58gQkTWWDsmBQ8KMJ/1XqaYa9fy&#10;D923sRQphEOOCqoYm1zKUFRkMQxcQ5y4s/MWY4K+lNpjm8JtLd+z7ENaNJwaKmxoWVFx2d6sguvK&#10;LHfjw9GcVpv1uB35/U22mVKv/W4xARGpi0/xv/tbp/lD+PslHS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46PBAAAA2wAAAA8AAAAAAAAAAAAAAAAAmAIAAGRycy9kb3du&#10;cmV2LnhtbFBLBQYAAAAABAAEAPUAAACGAwAAAAA=&#10;" fillcolor="#00b0f0"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BSS4</w:t>
                        </w:r>
                      </w:p>
                    </w:txbxContent>
                  </v:textbox>
                </v:rect>
                <v:rect id="矩形 5" o:spid="_x0000_s1029" style="position:absolute;left:35278;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f2MAA&#10;AADbAAAADwAAAGRycy9kb3ducmV2LnhtbERPy6rCMBDdC/5DGMGNaKqCSDWKKJd7uQjiaz80Y1vb&#10;TEoTtf69EQR3czjPmS8bU4o71S63rGA4iEAQJ1bnnCo4HX/6UxDOI2ssLZOCJzlYLtqtOcbaPnhP&#10;94NPRQhhF6OCzPsqltIlGRl0A1sRB+5ia4M+wDqVusZHCDelHEXRRBrMOTRkWNE6o6Q43IyC3o6K&#10;zfH2P+ntnuONPv9ei+35qlS306xmIDw1/iv+uP90mD+G9y/h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df2MAAAADbAAAADwAAAAAAAAAAAAAAAACYAgAAZHJzL2Rvd25y&#10;ZXYueG1sUEsFBgAAAAAEAAQA9QAAAIUDAAAAAA==&#10;" fillcolor="#eb05a9"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BSS2</w:t>
                        </w:r>
                      </w:p>
                    </w:txbxContent>
                  </v:textbox>
                </v:rect>
                <v:rect id="矩形 6" o:spid="_x0000_s1030" style="position:absolute;left:21350;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HrMEA&#10;AADbAAAADwAAAGRycy9kb3ducmV2LnhtbERP24rCMBB9F/yHMIIvoqmuiFSjiCK7yIJ4ex+asa1t&#10;JqWJWv9+Iyz4NodznfmyMaV4UO1yywqGgwgEcWJ1zqmC82nbn4JwHlljaZkUvMjBctFuzTHW9skH&#10;ehx9KkIIuxgVZN5XsZQuycigG9iKOHBXWxv0Adap1DU+Q7gp5SiKJtJgzqEhw4rWGSXF8W4U9PZU&#10;bE733aS3f31t9OX7Vvxebkp1O81qBsJT4z/if/ePDvPH8P4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x6zBAAAA2wAAAA8AAAAAAAAAAAAAAAAAmAIAAGRycy9kb3du&#10;cmV2LnhtbFBLBQYAAAAABAAEAPUAAACGAwAAAAA=&#10;" fillcolor="#eb05a9"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BSS1</w:t>
                        </w:r>
                      </w:p>
                    </w:txbxContent>
                  </v:textbox>
                </v:rect>
                <v:shapetype id="_x0000_t32" coordsize="21600,21600" o:spt="32" o:oned="t" path="m,l21600,21600e" filled="f">
                  <v:path arrowok="t" fillok="f" o:connecttype="none"/>
                  <o:lock v:ext="edit" shapetype="t"/>
                </v:shapetype>
                <v:shape id="直接箭头连接符 15" o:spid="_x0000_s1031" type="#_x0000_t32" style="position:absolute;left:21350;top:1536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VsQAAADbAAAADwAAAGRycy9kb3ducmV2LnhtbERPTWvCQBC9F/wPywje6qZKS0hdRQTB&#10;g7Y0qQdvQ3aaDc3OhuzGpP31XUHobR7vc1ab0TbiSp2vHSt4micgiEuna64UfBb7xxSED8gaG8ek&#10;4Ic8bNaThxVm2g38Qdc8VCKGsM9QgQmhzaT0pSGLfu5a4sh9uc5iiLCrpO5wiOG2kYskeZEWa44N&#10;BlvaGSq/894qOFW787C85PuiP2/f38yxSPvLr1Kz6bh9BRFoDP/iu/ug4/xnuP0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60hWxAAAANsAAAAPAAAAAAAAAAAA&#10;AAAAAKECAABkcnMvZG93bnJldi54bWxQSwUGAAAAAAQABAD5AAAAkgMAAAAA&#10;" fillcolor="#4f81bd [3204]" strokecolor="black [3213]" strokeweight="1.5pt">
                  <v:stroke startarrow="block" endarrow="block"/>
                  <v:shadow color="#eeece1 [3214]"/>
                </v:shape>
                <v:shape id="直接箭头连接符 17" o:spid="_x0000_s1032" type="#_x0000_t32" style="position:absolute;left:13458;top:23253;width:1392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aUr8AAADbAAAADwAAAGRycy9kb3ducmV2LnhtbERPTYvCMBC9L/gfwix4W9NVEalGWYSF&#10;RbyoBT0OyWxbbCYlibX+eyMI3ubxPme57m0jOvKhdqzge5SBINbO1FwqKI6/X3MQISIbbByTgjsF&#10;WK8GH0vMjbvxnrpDLEUK4ZCjgirGNpcy6IoshpFriRP377zFmKAvpfF4S+G2keMsm0mLNaeGClva&#10;VKQvh6tVQMX+ejrvppnWl123NQWPnZ8oNfzsfxYgIvXxLX65/0yaP4PnL+k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JaUr8AAADbAAAADwAAAAAAAAAAAAAAAACh&#10;AgAAZHJzL2Rvd25yZXYueG1sUEsFBgAAAAAEAAQA+QAAAI0DA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8" o:spid="_x0000_s1033" type="#_x0000_t202" style="position:absolute;left:13955;top:20075;width:6496;height:46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i74A&#10;AADbAAAADwAAAGRycy9kb3ducmV2LnhtbERPS2vCQBC+C/0PyxS8SN1UqJbUVVpF8Gq09yE7edDs&#10;bMiOJvn3rlDwNh/fc9bbwTXqRl2oPRt4nyegiHNvay4NXM6Ht09QQZAtNp7JwEgBtpuXyRpT63s+&#10;0S2TUsUQDikaqETaVOuQV+QwzH1LHLnCdw4lwq7UtsM+hrtGL5JkqR3WHBsqbGlXUf6XXZ0B2Uvt&#10;7e8sKfyp//gZj1nQbjRm+jp8f4ESGuQp/ncfbZy/gs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sYu+AAAA2wAAAA8AAAAAAAAAAAAAAAAAmAIAAGRycy9kb3ducmV2&#10;LnhtbFBLBQYAAAAABAAEAPUAAACDAwAAAAA=&#10;" filled="f" stroked="f">
                  <v:textbox>
                    <w:txbxContent>
                      <w:p w:rsidR="007D2CDD" w:rsidRPr="00885A2F" w:rsidRDefault="007D2CDD" w:rsidP="00825D7A">
                        <w:pPr>
                          <w:pStyle w:val="af0"/>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shape id="TextBox 35" o:spid="_x0000_s1034" type="#_x0000_t202" style="position:absolute;left:25064;top:11316;width:6502;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D2CDD" w:rsidRPr="00885A2F" w:rsidRDefault="007D2CDD" w:rsidP="00825D7A">
                        <w:pPr>
                          <w:pStyle w:val="af0"/>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rect id="矩形 39" o:spid="_x0000_s1035" style="position:absolute;left:49074;top:16175;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OsAA&#10;AADbAAAADwAAAGRycy9kb3ducmV2LnhtbERP24rCMBB9F/yHMMK+aeqiotUo4iooPnn5gKGZNsVm&#10;Uppou39vFhZ8m8O5zmrT2Uq8qPGlYwXjUQKCOHO65ELB/XYYzkH4gKyxckwKfsnDZt3vrTDVruUL&#10;va6hEDGEfYoKTAh1KqXPDFn0I1cTRy53jcUQYVNI3WAbw20lv5NkJi2WHBsM1rQzlD2uT6vgcTqf&#10;Zm0+nfzc22e5raf50eylUl+DbrsEEagLH/G/+6jj/AX8/R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POsAAAADbAAAADwAAAAAAAAAAAAAAAACYAgAAZHJzL2Rvd25y&#10;ZXYueG1sUEsFBgAAAAAEAAQA9QAAAIUDAAAAAA==&#10;" fillcolor="#92d050"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BSS7</w:t>
                        </w:r>
                      </w:p>
                    </w:txbxContent>
                  </v:textbox>
                </v:rect>
                <v:rect id="矩形 40" o:spid="_x0000_s1036" style="position:absolute;left:63001;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SAboA&#10;AADbAAAADwAAAGRycy9kb3ducmV2LnhtbERPuwrCMBTdBf8hXMFNUzuIVKOIoLg4+ML10lybYnNT&#10;kqj1780gOB7Oe7HqbCNe5EPtWMFknIEgLp2uuVJwOW9HMxAhImtsHJOCDwVYLfu9BRbavflIr1Os&#10;RArhUKACE2NbSBlKQxbD2LXEibs7bzEm6CupPb5TuG1knmVTabHm1GCwpY2h8nF6WgXX7kizy353&#10;iyE77AxvAuW+VGo46NZzEJG6+Bf/3HutIE/r05f0A+Ty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VsSAboAAADbAAAADwAAAAAAAAAAAAAAAACYAgAAZHJzL2Rvd25yZXYueG1s&#10;UEsFBgAAAAAEAAQA9QAAAH8DAAAAAA==&#10;" fillcolor="#7030a0"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BSS8</w:t>
                        </w:r>
                      </w:p>
                    </w:txbxContent>
                  </v:textbox>
                </v:rect>
                <v:rect id="矩形 41" o:spid="_x0000_s1037" style="position:absolute;left:63001;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aTMMA&#10;AADbAAAADwAAAGRycy9kb3ducmV2LnhtbESPS4sCMRCE7wv+h9CCtzWjiMisUUR8LKgHHyx77J20&#10;k8FJZ5hkdfz3RhA8FlVfFTWeNrYUV6p94VhBr5uAIM6cLjhXcDouP0cgfEDWWDomBXfyMJ20PsaY&#10;anfjPV0PIRexhH2KCkwIVSqlzwxZ9F1XEUfv7GqLIco6l7rGWyy3pewnyVBaLDguGKxobii7HP6t&#10;gv5mu/01O/O3GvxYzE4L3m/KtVKddjP7AhGoCe/wi/7WkevB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6aTMMAAADbAAAADwAAAAAAAAAAAAAAAACYAgAAZHJzL2Rv&#10;d25yZXYueG1sUEsFBgAAAAAEAAQA9QAAAIgDAAAAAA==&#10;" fillcolor="yellow"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BSS6</w:t>
                        </w:r>
                      </w:p>
                    </w:txbxContent>
                  </v:textbox>
                </v:rect>
                <v:rect id="矩形 42" o:spid="_x0000_s1038" style="position:absolute;left:49074;top:30217;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SQsEA&#10;AADbAAAADwAAAGRycy9kb3ducmV2LnhtbESPQWvCQBSE7wX/w/KE3urGHLREVymCKHjS9Ac8dl+T&#10;1OzbNPvU+O+7guBxmJlvmOV68K26Uh+bwAamkwwUsQ2u4crAd7n9+AQVBdlhG5gM3CnCejV6W2Lh&#10;wo2PdD1JpRKEY4EGapGu0DramjzGSeiIk/cTeo+SZF9p1+MtwX2r8yybaY8Np4UaO9rUZM+nizfw&#10;J7Kb69KWcfZrqzPPpwehrTHv4+FrAUpokFf42d47A3kOjy/p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g0kLBAAAA2wAAAA8AAAAAAAAAAAAAAAAAmAIAAGRycy9kb3du&#10;cmV2LnhtbFBLBQYAAAAABAAEAPUAAACGAwAAAAA=&#10;" fillcolor="#00b050" strokecolor="black [1600]" strokeweight="2pt">
                  <v:shadow color="#eeece1 [3214]"/>
                  <v:path arrowok="t"/>
                  <o:lock v:ext="edit" aspectratio="t"/>
                  <v:textbox>
                    <w:txbxContent>
                      <w:p w:rsidR="007D2CDD" w:rsidRDefault="007D2CDD" w:rsidP="00825D7A">
                        <w:pPr>
                          <w:pStyle w:val="af0"/>
                          <w:spacing w:before="0" w:beforeAutospacing="0" w:after="0" w:afterAutospacing="0"/>
                          <w:jc w:val="center"/>
                          <w:textAlignment w:val="baseline"/>
                        </w:pPr>
                        <w:r>
                          <w:rPr>
                            <w:rFonts w:eastAsia="SimSun"/>
                            <w:color w:val="000000" w:themeColor="text1"/>
                            <w:kern w:val="24"/>
                          </w:rPr>
                          <w:t>BSS5</w:t>
                        </w:r>
                      </w:p>
                    </w:txbxContent>
                  </v:textbox>
                </v:rect>
                <w10:anchorlock/>
              </v:group>
            </w:pict>
          </mc:Fallback>
        </mc:AlternateContent>
      </w:r>
      <w:commentRangeEnd w:id="44"/>
      <w:r w:rsidR="00885A2F">
        <w:rPr>
          <w:rStyle w:val="CommentReference"/>
        </w:rPr>
        <w:commentReference w:id="44"/>
      </w:r>
    </w:p>
    <w:p w:rsidR="00825D7A" w:rsidRDefault="00F90438" w:rsidP="00F90438">
      <w:pPr>
        <w:pStyle w:val="Caption"/>
        <w:jc w:val="center"/>
      </w:pPr>
      <w:bookmarkStart w:id="45" w:name="_Ref380142797"/>
      <w:r>
        <w:t xml:space="preserve">Figure </w:t>
      </w:r>
      <w:r>
        <w:fldChar w:fldCharType="begin"/>
      </w:r>
      <w:r>
        <w:instrText xml:space="preserve"> SEQ Figure \* ARABIC </w:instrText>
      </w:r>
      <w:r>
        <w:fldChar w:fldCharType="separate"/>
      </w:r>
      <w:r w:rsidR="00CE6334">
        <w:rPr>
          <w:noProof/>
        </w:rPr>
        <w:t>5</w:t>
      </w:r>
      <w:r>
        <w:fldChar w:fldCharType="end"/>
      </w:r>
      <w:bookmarkEnd w:id="45"/>
      <w:r w:rsidR="00ED03C5" w:rsidRPr="003C4037">
        <w:t xml:space="preserve">- </w:t>
      </w:r>
      <w:r w:rsidR="0070273B">
        <w:t xml:space="preserve">Scenario </w:t>
      </w:r>
      <w:r>
        <w:t>2 with different management entities</w:t>
      </w:r>
    </w:p>
    <w:p w:rsidR="00825D7A" w:rsidRDefault="00825D7A" w:rsidP="00F90438">
      <w:pPr>
        <w:tabs>
          <w:tab w:val="left" w:pos="1526"/>
        </w:tabs>
        <w:jc w:val="center"/>
        <w:rPr>
          <w:rFonts w:eastAsiaTheme="minorEastAsia"/>
          <w:lang w:eastAsia="zh-CN"/>
        </w:rPr>
      </w:pPr>
    </w:p>
    <w:p w:rsidR="00825D7A" w:rsidRPr="00F90438" w:rsidRDefault="00F90438" w:rsidP="00F90438">
      <w:pPr>
        <w:pStyle w:val="ListParagraph"/>
        <w:numPr>
          <w:ilvl w:val="0"/>
          <w:numId w:val="39"/>
        </w:numPr>
        <w:tabs>
          <w:tab w:val="left" w:pos="1526"/>
        </w:tabs>
        <w:rPr>
          <w:rFonts w:eastAsiaTheme="minorEastAsia"/>
          <w:lang w:eastAsia="zh-CN"/>
        </w:rPr>
      </w:pPr>
      <w:r w:rsidRPr="00F90438">
        <w:rPr>
          <w:rFonts w:eastAsiaTheme="minorEastAsia"/>
          <w:lang w:eastAsia="zh-CN"/>
        </w:rPr>
        <w:t>A number of additional</w:t>
      </w:r>
      <w:r w:rsidR="00333927">
        <w:rPr>
          <w:rFonts w:eastAsiaTheme="minorEastAsia"/>
          <w:lang w:eastAsia="zh-CN"/>
        </w:rPr>
        <w:t xml:space="preserve"> P2P </w:t>
      </w:r>
      <w:r w:rsidR="0070273B">
        <w:rPr>
          <w:rFonts w:eastAsiaTheme="minorEastAsia"/>
          <w:lang w:eastAsia="zh-CN"/>
        </w:rPr>
        <w:t>STAs</w:t>
      </w:r>
      <w:r w:rsidRPr="00F90438">
        <w:rPr>
          <w:rFonts w:eastAsiaTheme="minorEastAsia"/>
          <w:lang w:eastAsia="zh-CN"/>
        </w:rPr>
        <w:t xml:space="preserve">  </w:t>
      </w:r>
    </w:p>
    <w:p w:rsidR="00F90438" w:rsidRDefault="00F90438" w:rsidP="00825D7A">
      <w:pPr>
        <w:tabs>
          <w:tab w:val="left" w:pos="1526"/>
        </w:tabs>
        <w:rPr>
          <w:rFonts w:eastAsiaTheme="minorEastAsia"/>
          <w:lang w:eastAsia="zh-CN"/>
        </w:rPr>
      </w:pPr>
    </w:p>
    <w:tbl>
      <w:tblPr>
        <w:tblStyle w:val="TableGrid"/>
        <w:tblW w:w="5000" w:type="pct"/>
        <w:jc w:val="center"/>
        <w:tblLayout w:type="fixed"/>
        <w:tblLook w:val="04A0" w:firstRow="1" w:lastRow="0" w:firstColumn="1" w:lastColumn="0" w:noHBand="0" w:noVBand="1"/>
      </w:tblPr>
      <w:tblGrid>
        <w:gridCol w:w="2899"/>
        <w:gridCol w:w="5957"/>
      </w:tblGrid>
      <w:tr w:rsidR="00403830" w:rsidRPr="003C4037" w:rsidTr="00403830">
        <w:trPr>
          <w:jc w:val="center"/>
        </w:trPr>
        <w:tc>
          <w:tcPr>
            <w:tcW w:w="1637" w:type="pct"/>
            <w:shd w:val="clear" w:color="auto" w:fill="C2D69B" w:themeFill="accent3" w:themeFillTint="99"/>
          </w:tcPr>
          <w:p w:rsidR="00403830" w:rsidRPr="003C4037" w:rsidRDefault="00403830" w:rsidP="00403830">
            <w:r w:rsidRPr="003C4037">
              <w:t>STAs location</w:t>
            </w:r>
          </w:p>
        </w:tc>
        <w:tc>
          <w:tcPr>
            <w:tcW w:w="3363" w:type="pct"/>
            <w:shd w:val="clear" w:color="auto" w:fill="C2D69B" w:themeFill="accent3" w:themeFillTint="99"/>
          </w:tcPr>
          <w:p w:rsidR="00403830" w:rsidRPr="0028235A" w:rsidRDefault="00403830" w:rsidP="00403830">
            <w:pPr>
              <w:rPr>
                <w:color w:val="000000" w:themeColor="text1"/>
                <w:lang w:val="en-US" w:eastAsia="ko-KR"/>
              </w:rPr>
            </w:pPr>
            <w:r w:rsidRPr="0028235A">
              <w:rPr>
                <w:color w:val="000000" w:themeColor="text1"/>
                <w:lang w:eastAsia="ko-KR"/>
              </w:rPr>
              <w:t xml:space="preserve">P2P pair </w:t>
            </w:r>
            <w:r w:rsidR="00F90438">
              <w:rPr>
                <w:color w:val="000000" w:themeColor="text1"/>
                <w:lang w:eastAsia="ko-KR"/>
              </w:rPr>
              <w:t xml:space="preserve">with STAs </w:t>
            </w:r>
            <w:r w:rsidRPr="0028235A">
              <w:rPr>
                <w:color w:val="000000" w:themeColor="text1"/>
                <w:lang w:eastAsia="ko-KR"/>
              </w:rPr>
              <w:t xml:space="preserve">placed 0.5m apart. </w:t>
            </w:r>
          </w:p>
          <w:p w:rsidR="00403830" w:rsidRPr="00714366" w:rsidRDefault="00403830" w:rsidP="00F90438">
            <w:pPr>
              <w:rPr>
                <w:rFonts w:eastAsiaTheme="minorEastAsia"/>
                <w:lang w:eastAsia="zh-CN"/>
              </w:rPr>
            </w:pPr>
            <w:r w:rsidRPr="0028235A">
              <w:rPr>
                <w:color w:val="000000" w:themeColor="text1"/>
                <w:lang w:eastAsia="ko-KR"/>
              </w:rPr>
              <w:t xml:space="preserve">The P2P pairs are placed </w:t>
            </w:r>
            <w:r w:rsidR="00F90438">
              <w:rPr>
                <w:color w:val="000000" w:themeColor="text1"/>
                <w:lang w:eastAsia="ko-KR"/>
              </w:rPr>
              <w:t xml:space="preserve">in a random location within a </w:t>
            </w:r>
            <w:r w:rsidRPr="0028235A">
              <w:rPr>
                <w:color w:val="000000" w:themeColor="text1"/>
                <w:lang w:eastAsia="ko-KR"/>
              </w:rPr>
              <w:t xml:space="preserve">BSS </w:t>
            </w:r>
          </w:p>
        </w:tc>
      </w:tr>
      <w:tr w:rsidR="00403830" w:rsidRPr="003C4037" w:rsidTr="00403830">
        <w:trPr>
          <w:jc w:val="center"/>
        </w:trPr>
        <w:tc>
          <w:tcPr>
            <w:tcW w:w="1637" w:type="pct"/>
            <w:shd w:val="clear" w:color="auto" w:fill="C2D69B" w:themeFill="accent3" w:themeFillTint="99"/>
          </w:tcPr>
          <w:p w:rsidR="00403830" w:rsidRPr="006F0CD5" w:rsidRDefault="00403830" w:rsidP="00403830">
            <w:pPr>
              <w:rPr>
                <w:lang w:val="en-US"/>
              </w:rPr>
            </w:pPr>
            <w:r w:rsidRPr="006F0CD5">
              <w:rPr>
                <w:lang w:val="en-US"/>
              </w:rPr>
              <w:t>Number of STA</w:t>
            </w:r>
            <w:r>
              <w:rPr>
                <w:lang w:val="en-US"/>
              </w:rPr>
              <w:t>s</w:t>
            </w:r>
          </w:p>
          <w:p w:rsidR="00403830" w:rsidRPr="003C4037" w:rsidRDefault="00403830" w:rsidP="00403830">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403830" w:rsidRPr="00270C74" w:rsidRDefault="00403830" w:rsidP="00403830">
            <w:pPr>
              <w:rPr>
                <w:lang w:val="en-US"/>
              </w:rPr>
            </w:pPr>
            <w:r w:rsidRPr="00270C74">
              <w:rPr>
                <w:lang w:val="en-US"/>
              </w:rPr>
              <w:t xml:space="preserve">P2P STAs: </w:t>
            </w:r>
          </w:p>
          <w:p w:rsidR="00403830" w:rsidRPr="00270C74" w:rsidRDefault="00403830" w:rsidP="00403830">
            <w:pPr>
              <w:rPr>
                <w:lang w:val="en-US"/>
              </w:rPr>
            </w:pPr>
            <w:r w:rsidRPr="00270C74">
              <w:rPr>
                <w:lang w:val="en-US"/>
              </w:rPr>
              <w:t>N</w:t>
            </w:r>
            <w:r w:rsidRPr="00270C74">
              <w:rPr>
                <w:vertAlign w:val="subscript"/>
                <w:lang w:val="en-US"/>
              </w:rPr>
              <w:t>P2P</w:t>
            </w:r>
            <w:r w:rsidR="00BF5B21">
              <w:rPr>
                <w:lang w:val="en-US"/>
              </w:rPr>
              <w:t xml:space="preserve"> STAs in a BSS. STA_{16N+1} to STA_{</w:t>
            </w:r>
            <w:commentRangeStart w:id="46"/>
            <w:r w:rsidR="00BF5B21">
              <w:rPr>
                <w:lang w:val="en-US"/>
              </w:rPr>
              <w:t>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commentRangeEnd w:id="46"/>
            <w:r w:rsidR="00ED03C5">
              <w:rPr>
                <w:rStyle w:val="CommentReference"/>
              </w:rPr>
              <w:commentReference w:id="46"/>
            </w:r>
            <w:r w:rsidR="00BF5B21">
              <w:rPr>
                <w:lang w:val="en-US"/>
              </w:rPr>
              <w:t>}: HEW</w:t>
            </w:r>
            <w:r w:rsidR="00BF5B21">
              <w:rPr>
                <w:lang w:val="en-US"/>
              </w:rPr>
              <w:br/>
              <w:t>STA_{16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r w:rsidR="00BF5B21">
              <w:rPr>
                <w:lang w:val="en-US"/>
              </w:rPr>
              <w:t>+1} to STA_{16</w:t>
            </w:r>
            <w:r w:rsidRPr="00270C74">
              <w:rPr>
                <w:lang w:val="en-US"/>
              </w:rPr>
              <w:t>N+N</w:t>
            </w:r>
            <w:r w:rsidRPr="00270C74">
              <w:rPr>
                <w:vertAlign w:val="subscript"/>
                <w:lang w:val="en-US"/>
              </w:rPr>
              <w:t>P2P</w:t>
            </w:r>
            <w:r w:rsidRPr="00270C74">
              <w:rPr>
                <w:lang w:val="en-US"/>
              </w:rPr>
              <w:t xml:space="preserve">}: non-HEW </w:t>
            </w:r>
          </w:p>
          <w:p w:rsidR="00403830" w:rsidRDefault="00403830" w:rsidP="00403830">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p>
          <w:p w:rsidR="00403830" w:rsidRPr="00270C74" w:rsidRDefault="00403830" w:rsidP="00403830">
            <w:pPr>
              <w:rPr>
                <w:lang w:val="en-US"/>
              </w:rPr>
            </w:pPr>
            <w:commentRangeStart w:id="47"/>
            <w:r w:rsidRPr="00270C74">
              <w:rPr>
                <w:lang w:val="en-US"/>
              </w:rPr>
              <w:t xml:space="preserve">Non-HEW = 11b/g (TBD) in 2.4GHz </w:t>
            </w:r>
          </w:p>
          <w:p w:rsidR="00403830" w:rsidRPr="0023413F" w:rsidRDefault="00403830" w:rsidP="00403830">
            <w:pPr>
              <w:rPr>
                <w:rFonts w:eastAsiaTheme="minorEastAsia"/>
                <w:lang w:val="en-US" w:eastAsia="zh-CN"/>
              </w:rPr>
            </w:pPr>
            <w:r w:rsidRPr="00270C74">
              <w:rPr>
                <w:lang w:val="en-US"/>
              </w:rPr>
              <w:t xml:space="preserve">Non-HEW = 11ac (TBD) in 5GHz </w:t>
            </w:r>
            <w:commentRangeEnd w:id="47"/>
            <w:r w:rsidR="00885A2F">
              <w:rPr>
                <w:rStyle w:val="CommentReference"/>
              </w:rPr>
              <w:commentReference w:id="47"/>
            </w:r>
          </w:p>
        </w:tc>
      </w:tr>
    </w:tbl>
    <w:p w:rsidR="00DC3290" w:rsidRDefault="00DC3290">
      <w:pPr>
        <w:rPr>
          <w:b/>
          <w:sz w:val="32"/>
          <w:u w:val="single"/>
          <w:lang w:eastAsia="ko-KR"/>
        </w:rPr>
      </w:pPr>
      <w:bookmarkStart w:id="48" w:name="_Toc368949083"/>
    </w:p>
    <w:p w:rsidR="00BE2B1E" w:rsidRPr="003C4037" w:rsidRDefault="00E82E99" w:rsidP="00BE2B1E">
      <w:pPr>
        <w:pStyle w:val="Heading1"/>
        <w:rPr>
          <w:rFonts w:ascii="Times New Roman" w:hAnsi="Times New Roman"/>
          <w:lang w:eastAsia="ko-KR"/>
        </w:rPr>
      </w:pPr>
      <w:bookmarkStart w:id="49" w:name="_Toc378235427"/>
      <w:r w:rsidRPr="003C4037">
        <w:rPr>
          <w:rFonts w:ascii="Times New Roman" w:hAnsi="Times New Roman"/>
          <w:lang w:eastAsia="ko-KR"/>
        </w:rPr>
        <w:lastRenderedPageBreak/>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8"/>
      <w:bookmarkEnd w:id="49"/>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50" w:name="OLE_LINK7"/>
      <w:bookmarkStart w:id="51"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52" w:name="OLE_LINK5"/>
      <w:bookmarkStart w:id="53"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52"/>
    <w:bookmarkEnd w:id="53"/>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RDefault="009F0EC3" w:rsidP="009F0EC3">
      <w:pPr>
        <w:rPr>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54"/>
      <w:r w:rsidRPr="003C4037">
        <w:rPr>
          <w:lang w:val="en-US" w:eastAsia="ko-KR"/>
        </w:rPr>
        <w:t>indoor model (TGn F)</w:t>
      </w:r>
      <w:commentRangeEnd w:id="54"/>
      <w:r w:rsidR="00DC3290">
        <w:rPr>
          <w:rStyle w:val="CommentReference"/>
        </w:rPr>
        <w:commentReference w:id="54"/>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617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2"/>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2"/>
            <w:shd w:val="clear" w:color="auto" w:fill="C2D69B" w:themeFill="accent3" w:themeFillTint="99"/>
          </w:tcPr>
          <w:p w:rsidR="00E82E99" w:rsidRPr="003C4037" w:rsidRDefault="00E82E99" w:rsidP="00E82E99">
            <w:pPr>
              <w:jc w:val="center"/>
              <w:rPr>
                <w:b/>
              </w:rPr>
            </w:pPr>
            <w:r w:rsidRPr="003C4037">
              <w:rPr>
                <w:b/>
              </w:rPr>
              <w:t>Topology (A)</w:t>
            </w:r>
          </w:p>
        </w:tc>
      </w:tr>
      <w:commentRangeStart w:id="55"/>
      <w:tr w:rsidR="00BB699C" w:rsidRPr="003C4037" w:rsidTr="00363D3B">
        <w:trPr>
          <w:trHeight w:val="3950"/>
          <w:jc w:val="center"/>
        </w:trPr>
        <w:tc>
          <w:tcPr>
            <w:tcW w:w="5000" w:type="pct"/>
            <w:gridSpan w:val="2"/>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7" type="#_x0000_t75" style="width:242.35pt;height:254.15pt" o:ole="">
                  <v:imagedata r:id="rId19" o:title=""/>
                </v:shape>
                <o:OLEObject Type="Embed" ProgID="Visio.Drawing.11" ShapeID="_x0000_i1027" DrawAspect="Content" ObjectID="_1456517963" r:id="rId20"/>
              </w:object>
            </w:r>
            <w:commentRangeEnd w:id="55"/>
            <w:r w:rsidR="00CA2711">
              <w:rPr>
                <w:rStyle w:val="CommentReference"/>
              </w:rPr>
              <w:commentReference w:id="55"/>
            </w:r>
          </w:p>
          <w:p w:rsidR="006B6A31" w:rsidRPr="003C4037" w:rsidRDefault="006B6A31" w:rsidP="004C0EDB">
            <w:pPr>
              <w:pStyle w:val="Caption"/>
              <w:jc w:val="center"/>
            </w:pPr>
            <w:bookmarkStart w:id="56" w:name="_Ref380143253"/>
            <w:r w:rsidRPr="003C4037">
              <w:t xml:space="preserve">Figure </w:t>
            </w:r>
            <w:r w:rsidRPr="003C4037">
              <w:fldChar w:fldCharType="begin"/>
            </w:r>
            <w:r w:rsidRPr="003C4037">
              <w:instrText xml:space="preserve"> SEQ Figure \* ARABIC </w:instrText>
            </w:r>
            <w:r w:rsidRPr="003C4037">
              <w:fldChar w:fldCharType="separate"/>
            </w:r>
            <w:r w:rsidR="00CE6334">
              <w:rPr>
                <w:noProof/>
              </w:rPr>
              <w:t>6</w:t>
            </w:r>
            <w:r w:rsidRPr="003C4037">
              <w:fldChar w:fldCharType="end"/>
            </w:r>
            <w:bookmarkEnd w:id="56"/>
            <w:r w:rsidRPr="003C4037">
              <w:t xml:space="preserve"> </w:t>
            </w:r>
            <w:r w:rsidR="003E7F43">
              <w:t xml:space="preserve">- </w:t>
            </w:r>
            <w:r w:rsidRPr="003C4037">
              <w:t>BSSs layout</w:t>
            </w:r>
            <w:r w:rsidR="009F0EC3">
              <w:t xml:space="preserve"> </w:t>
            </w:r>
            <w:commentRangeStart w:id="57"/>
            <w:r w:rsidR="009F0EC3">
              <w:t>(partial)</w:t>
            </w:r>
            <w:commentRangeEnd w:id="57"/>
            <w:r w:rsidR="00CE6334">
              <w:rPr>
                <w:rStyle w:val="CommentReference"/>
                <w:b w:val="0"/>
                <w:bCs w:val="0"/>
              </w:rPr>
              <w:commentReference w:id="57"/>
            </w:r>
          </w:p>
          <w:p w:rsidR="006B6A31" w:rsidRPr="003C4037" w:rsidRDefault="006B6A31" w:rsidP="007C26B9">
            <w:pPr>
              <w:keepNext/>
            </w:pPr>
          </w:p>
          <w:p w:rsidR="000A643E" w:rsidRPr="003C4037" w:rsidRDefault="000A643E" w:rsidP="004C0EDB">
            <w:pPr>
              <w:pStyle w:val="Caption"/>
            </w:pPr>
          </w:p>
          <w:p w:rsidR="009F0EC3" w:rsidRDefault="009F0EC3" w:rsidP="009F0EC3">
            <w:pPr>
              <w:keepNext/>
              <w:jc w:val="center"/>
            </w:pPr>
            <w:r w:rsidRPr="00594E9A">
              <w:rPr>
                <w:noProof/>
                <w:lang w:val="en-US"/>
              </w:rPr>
              <mc:AlternateContent>
                <mc:Choice Requires="wpg">
                  <w:drawing>
                    <wp:inline distT="0" distB="0" distL="0" distR="0" wp14:anchorId="3D889961" wp14:editId="3C70E053">
                      <wp:extent cx="2474759" cy="2076450"/>
                      <wp:effectExtent l="76200" t="95250" r="78105" b="38100"/>
                      <wp:docPr id="50" name="Groupe 49"/>
                      <wp:cNvGraphicFramePr/>
                      <a:graphic xmlns:a="http://schemas.openxmlformats.org/drawingml/2006/main">
                        <a:graphicData uri="http://schemas.microsoft.com/office/word/2010/wordprocessingGroup">
                          <wpg:wgp>
                            <wpg:cNvGrpSpPr/>
                            <wpg:grpSpPr>
                              <a:xfrm>
                                <a:off x="0" y="0"/>
                                <a:ext cx="2474759" cy="2076450"/>
                                <a:chOff x="2138813" y="2636912"/>
                                <a:chExt cx="3411043" cy="2856720"/>
                              </a:xfrm>
                            </wpg:grpSpPr>
                            <wps:wsp>
                              <wps:cNvPr id="31" name="Hexagone 3"/>
                              <wps:cNvSpPr/>
                              <wps:spPr>
                                <a:xfrm>
                                  <a:off x="430394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2" name="Hexagone 4"/>
                              <wps:cNvSpPr/>
                              <wps:spPr>
                                <a:xfrm>
                                  <a:off x="3936563"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3" name="Hexagone 5"/>
                              <wps:cNvSpPr/>
                              <wps:spPr>
                                <a:xfrm>
                                  <a:off x="3936563"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4" name="Hexagone 6"/>
                              <wps:cNvSpPr/>
                              <wps:spPr>
                                <a:xfrm>
                                  <a:off x="3211186"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5" name="Hexagone 7"/>
                              <wps:cNvSpPr/>
                              <wps:spPr>
                                <a:xfrm>
                                  <a:off x="358631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6" name="Hexagone 8"/>
                              <wps:cNvSpPr/>
                              <wps:spPr>
                                <a:xfrm>
                                  <a:off x="2843808" y="385175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7" name="Hexagone 9"/>
                              <wps:cNvSpPr/>
                              <wps:spPr>
                                <a:xfrm>
                                  <a:off x="3211186"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8" name="Hexagone 16"/>
                              <wps:cNvSpPr/>
                              <wps:spPr>
                                <a:xfrm>
                                  <a:off x="284380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9" name="Hexagone 17"/>
                              <wps:cNvSpPr/>
                              <wps:spPr>
                                <a:xfrm>
                                  <a:off x="428396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0" name="Hexagone 18"/>
                              <wps:cNvSpPr/>
                              <wps:spPr>
                                <a:xfrm>
                                  <a:off x="4659093" y="44725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1" name="Hexagone 19"/>
                              <wps:cNvSpPr/>
                              <wps:spPr>
                                <a:xfrm>
                                  <a:off x="3558591"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2" name="Hexagone 20"/>
                              <wps:cNvSpPr/>
                              <wps:spPr>
                                <a:xfrm>
                                  <a:off x="356388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tlCol="0" anchor="ctr"/>
                            </wps:wsp>
                            <wps:wsp>
                              <wps:cNvPr id="43" name="Hexagone 25"/>
                              <wps:cNvSpPr/>
                              <wps:spPr>
                                <a:xfrm>
                                  <a:off x="5076056" y="386104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4" name="Hexagone 27"/>
                              <wps:cNvSpPr/>
                              <wps:spPr>
                                <a:xfrm>
                                  <a:off x="2489065" y="443711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5" name="Hexagone 28"/>
                              <wps:cNvSpPr/>
                              <wps:spPr>
                                <a:xfrm>
                                  <a:off x="2483768" y="32495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6" name="Hexagone 29"/>
                              <wps:cNvSpPr/>
                              <wps:spPr>
                                <a:xfrm>
                                  <a:off x="2138813" y="3824440"/>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7" name="Hexagone 31"/>
                              <wps:cNvSpPr/>
                              <wps:spPr>
                                <a:xfrm>
                                  <a:off x="4651346" y="32849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8" name="Hexagone 36"/>
                              <wps:cNvSpPr/>
                              <wps:spPr>
                                <a:xfrm>
                                  <a:off x="2851146" y="26369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9" name="Hexagone 39"/>
                              <wps:cNvSpPr/>
                              <wps:spPr>
                                <a:xfrm>
                                  <a:off x="428396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wgp>
                        </a:graphicData>
                      </a:graphic>
                    </wp:inline>
                  </w:drawing>
                </mc:Choice>
                <mc:Fallback>
                  <w:pict>
                    <v:group id="Groupe 49" o:spid="_x0000_s1039"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0"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UsMA&#10;AADbAAAADwAAAGRycy9kb3ducmV2LnhtbESPW2sCMRSE3wX/QzhC3zSrlV62RhGhYH1zW/p82Jy9&#10;0M3JmsTN9t83gtDHYWa+YTa70XRiIOdbywqWiwwEcWl1y7WCr8/3+QsIH5A1dpZJwS952G2nkw3m&#10;2kY+01CEWiQI+xwVNCH0uZS+bMigX9ieOHmVdQZDkq6W2mFMcNPJVZY9SYMtp4UGezo0VP4UV6Og&#10;cLH+iNV5PVTH6/fwfIr68hqVepiN+zcQgcbwH763j1rB4xJu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UsMAAADbAAAADwAAAAAAAAAAAAAAAACYAgAAZHJzL2Rv&#10;d25yZXYueG1sUEsFBgAAAAAEAAQA9QAAAIgDA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1"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8sIA&#10;AADbAAAADwAAAGRycy9kb3ducmV2LnhtbESPUWvCMBSF3wf+h3CFvc3UC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ry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42"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facIA&#10;AADbAAAADwAAAGRycy9kb3ducmV2LnhtbESPUWvCMBSF34X9h3AF3zRVYU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N9p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43"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HcIA&#10;AADbAAAADwAAAGRycy9kb3ducmV2LnhtbESP0WoCMRRE3wv+Q7iCbzWrli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cd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44"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5UcMA&#10;AADbAAAADwAAAGRycy9kb3ducmV2LnhtbESPW2sCMRSE3wv+h3AE32pWa29bo0hB0L65LX0+bM5e&#10;6OZkTeJm/femUOjjMDPfMOvtaDoxkPOtZQWLeQaCuLS65VrB1+f+/gWED8gaO8uk4EoetpvJ3Rpz&#10;bSOfaChCLRKEfY4KmhD6XEpfNmTQz21PnLzKOoMhSVdL7TAmuOnkMsuepMGW00KDPb03VP4UF6Og&#10;cLE+xuq0GqrD5Xt4/oj6/BqVmk3H3RuIQGP4D/+1D1rBwyP8fk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5UcMAAADbAAAADwAAAAAAAAAAAAAAAACYAgAAZHJzL2Rv&#10;d25yZXYueG1sUEsFBgAAAAAEAAQA9QAAAIgDA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45"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88cIA&#10;AADbAAAADwAAAGRycy9kb3ducmV2LnhtbESP0WoCMRRE3wv+Q7iCbzWrgpTVKKIIBbHF1Q+4bK6b&#10;1c3NkqTr+vemUOjjMDNnmOW6t43oyIfasYLJOANBXDpdc6Xgct6/f4AIEVlj45gUPCnAejV4W2Ku&#10;3YNP1BWxEgnCIUcFJsY2lzKUhiyGsWuJk3d13mJM0ldSe3wkuG3kNMvm0mLNacFgS1tD5b34sQpu&#10;xp+Kgzvu7EHun5e2o+9p86XUaNhvFiAi9fE//Nf+1Ap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3zx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46"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ZasIA&#10;AADbAAAADwAAAGRycy9kb3ducmV2LnhtbESP0WoCMRRE3wv+Q7iCbzWrQi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9lq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47"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NGL8A&#10;AADbAAAADwAAAGRycy9kb3ducmV2LnhtbERPzYrCMBC+C/sOYRb2pum6INI1irgIgqhYfYChmW2q&#10;zaQksda3NwfB48f3P1v0thEd+VA7VvA9ykAQl07XXCk4n9bDKYgQkTU2jknBgwIs5h+DGeba3flI&#10;XRErkUI45KjAxNjmUobSkMUwci1x4v6dtxgT9JXUHu8p3DZynGUTabHm1GCwpZWh8lrcrIKL8cdi&#10;63Z/divXj3Pb0WHc7JX6+uyXvyAi9fEtfrk3WsFPGpu+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E0YvwAAANsAAAAPAAAAAAAAAAAAAAAAAJgCAABkcnMvZG93bnJl&#10;di54bWxQSwUGAAAAAAQABAD1AAAAhA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48"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og8IA&#10;AADbAAAADwAAAGRycy9kb3ducmV2LnhtbESP0WoCMRRE3wv+Q7iCbzWrQq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iD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49"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ptL8A&#10;AADbAAAADwAAAGRycy9kb3ducmV2LnhtbERPy2oCMRTdF/yHcIXuakYRbadGKUJBu3OUri+TOw+c&#10;3EyTOBn/vlkILg/nvdmNphMDOd9aVjCfZSCIS6tbrhVczt9v7yB8QNbYWSYFd/Kw205eNphrG/lE&#10;QxFqkULY56igCaHPpfRlQwb9zPbEiausMxgSdLXUDmMKN51cZNlKGmw5NTTY076h8lrcjILCxfoY&#10;q9NyqA6332H9E/XfR1TqdTp+fYIINIan+OE+aAXLtD5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5um0vwAAANsAAAAPAAAAAAAAAAAAAAAAAJgCAABkcnMvZG93bnJl&#10;di54bWxQSwUGAAAAAAQABAD1AAAAhAM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0"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X+MIA&#10;AADbAAAADwAAAGRycy9kb3ducmV2LnhtbESP0WoCMRRE3wv+Q7hC32pWkVJWo4giCFKLqx9w2Vw3&#10;q5ubJYnr+vemUOjjMDNnmPmyt43oyIfasYLxKANBXDpdc6XgfNp+fIEIEVlj45gUPCnAcjF4m2Ou&#10;3YOP1BWxEgnCIUcFJsY2lzKUhiyGkWuJk3dx3mJM0ldSe3wkuG3kJMs+pcWa04LBltaGyltxtwqu&#10;xh+Lvfve2L3cPs9tRz+T5qDU+7BfzUBE6uN/+K+90wqmY/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Jf4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1"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Jj8IA&#10;AADbAAAADwAAAGRycy9kb3ducmV2LnhtbESPUWvCMBSF3wf+h3CFvc3UI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mP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52"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3w8MA&#10;AADbAAAADwAAAGRycy9kb3ducmV2LnhtbESPW2sCMRSE3wv+h3CEvtWsVnrZGkUEwfrmVnw+bM5e&#10;6OZkTeJm+++bgtDHYWa+YVab0XRiIOdbywrmswwEcWl1y7WC89f+6Q2ED8gaO8uk4Ic8bNaThxXm&#10;2kY+0VCEWiQI+xwVNCH0uZS+bMign9meOHmVdQZDkq6W2mFMcNPJRZa9SIMtp4UGe9o1VH4XN6Og&#10;cLH+jNVpOVSH22V4PUZ9fY9KPU7H7QeIQGP4D9/bB61g+Qx/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3w8MAAADbAAAADwAAAAAAAAAAAAAAAACYAgAAZHJzL2Rv&#10;d25yZXYueG1sUEsFBgAAAAAEAAQA9QAAAIgDA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53"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0YMIA&#10;AADbAAAADwAAAGRycy9kb3ducmV2LnhtbESPUWvCMBSF34X9h3AF3zRVZE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zRg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54"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8IA&#10;AADbAAAADwAAAGRycy9kb3ducmV2LnhtbESP0WoCMRRE3wv+Q7iCbzWr2C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5H7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55"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UW8IA&#10;AADbAAAADwAAAGRycy9kb3ducmV2LnhtbESPT2sCMRTE7wW/Q3hCbzVrEa2rUaRQsL25LT0/Nm//&#10;4OZlTeJm++0bQfA4zMxvmO1+NJ0YyPnWsoL5LANBXFrdcq3g5/vj5Q2ED8gaO8uk4I887HeTpy3m&#10;2kY+0VCEWiQI+xwVNCH0uZS+bMign9meOHmVdQZDkq6W2mFMcNPJ1yxbSoMtp4UGe3pvqDwXV6Og&#10;cLH+jNVpMVTH6++w+or6so5KPU/HwwZEoDE8wvf2UStYL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9RbwgAAANsAAAAPAAAAAAAAAAAAAAAAAJgCAABkcnMvZG93&#10;bnJldi54bWxQSwUGAAAAAAQABAD1AAAAhwM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56"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qF8IA&#10;AADbAAAADwAAAGRycy9kb3ducmV2LnhtbESP0WoCMRRE3wv+Q7iCbzWrSC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aoX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57"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lsr8A&#10;AADbAAAADwAAAGRycy9kb3ducmV2LnhtbERPy2oCMRTdF/yHcIXuakYRbadGKUJBu3OUri+TOw+c&#10;3EyTOBn/vlkILg/nvdmNphMDOd9aVjCfZSCIS6tbrhVczt9v7yB8QNbYWSYFd/Kw205eNphrG/lE&#10;QxFqkULY56igCaHPpfRlQwb9zPbEiausMxgSdLXUDmMKN51cZNlKGmw5NTTY076h8lrcjILCxfoY&#10;q9NyqA6332H9E/XfR1TqdTp+fYIINIan+OE+aAXL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WyvwAAANsAAAAPAAAAAAAAAAAAAAAAAJgCAABkcnMvZG93bnJl&#10;di54bWxQSwUGAAAAAAQABAD1AAAAhAMAAAAA&#10;" adj="4655" fillcolor="#4f81bd" strokecolor="window" strokeweight="3pt">
                        <v:shadow on="t" color="black" opacity="24903f" origin=",.5" offset="0,.55556mm"/>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58"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sIA&#10;AADbAAAADwAAAGRycy9kb3ducmV2LnhtbESP0WoCMRRE3wv+Q7iCbzWrSK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pv+wgAAANsAAAAPAAAAAAAAAAAAAAAAAJgCAABkcnMvZG93&#10;bnJldi54bWxQSwUGAAAAAAQABAD1AAAAhwMAAAAA&#10;" adj="4655" fillcolor="#4f81bd" strokecolor="window" strokeweight="3pt">
                        <v:shadow on="t" color="black" opacity="26214f" origin=",.5" offset="0,-3pt"/>
                        <v:textbox>
                          <w:txbxContent>
                            <w:p w:rsidR="007D2CDD" w:rsidRDefault="007D2CDD" w:rsidP="009F0EC3">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58" w:name="_Ref380143267"/>
            <w:r>
              <w:t xml:space="preserve">Figure </w:t>
            </w:r>
            <w:r>
              <w:fldChar w:fldCharType="begin"/>
            </w:r>
            <w:r>
              <w:instrText xml:space="preserve"> SEQ Figure \* ARABIC </w:instrText>
            </w:r>
            <w:r>
              <w:fldChar w:fldCharType="separate"/>
            </w:r>
            <w:r w:rsidR="00CE6334">
              <w:rPr>
                <w:noProof/>
              </w:rPr>
              <w:t>7</w:t>
            </w:r>
            <w:r>
              <w:fldChar w:fldCharType="end"/>
            </w:r>
            <w:bookmarkEnd w:id="58"/>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363D3B">
        <w:trPr>
          <w:trHeight w:val="2069"/>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3E7F43">
              <w:rPr>
                <w:bCs/>
              </w:rPr>
              <w:fldChar w:fldCharType="begin"/>
            </w:r>
            <w:r w:rsidR="003E7F43">
              <w:rPr>
                <w:bCs/>
              </w:rPr>
              <w:instrText xml:space="preserve"> REF _Ref380143253 \h </w:instrText>
            </w:r>
            <w:r w:rsidR="003E7F43">
              <w:rPr>
                <w:bCs/>
              </w:rPr>
            </w:r>
            <w:r w:rsidR="003E7F43">
              <w:rPr>
                <w:bCs/>
              </w:rPr>
              <w:fldChar w:fldCharType="separate"/>
            </w:r>
            <w:r w:rsidR="003E7F43" w:rsidRPr="003C4037">
              <w:t xml:space="preserve">Figure </w:t>
            </w:r>
            <w:r w:rsidR="003E7F43">
              <w:rPr>
                <w:noProof/>
              </w:rPr>
              <w:t>6</w:t>
            </w:r>
            <w:r w:rsidR="003E7F43">
              <w:rPr>
                <w:bCs/>
              </w:rPr>
              <w:fldChar w:fldCharType="end"/>
            </w:r>
            <w:r w:rsidR="003E7F43">
              <w:rPr>
                <w:rFonts w:eastAsia="Malgun Gothic" w:hint="eastAsia"/>
                <w:bCs/>
                <w:lang w:eastAsia="ko-KR"/>
              </w:rPr>
              <w:t xml:space="preserve"> for frequency reuse 1 and </w:t>
            </w:r>
            <w:r w:rsidR="003E7F43">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3E7F43">
              <w:rPr>
                <w:rFonts w:eastAsia="Malgun Gothic"/>
                <w:bCs/>
                <w:lang w:eastAsia="ko-KR"/>
              </w:rPr>
            </w:r>
            <w:r w:rsidR="003E7F43">
              <w:rPr>
                <w:rFonts w:eastAsia="Malgun Gothic"/>
                <w:bCs/>
                <w:lang w:eastAsia="ko-KR"/>
              </w:rPr>
              <w:fldChar w:fldCharType="separate"/>
            </w:r>
            <w:r w:rsidR="003E7F43">
              <w:t xml:space="preserve">Figure </w:t>
            </w:r>
            <w:r w:rsidR="003E7F43">
              <w:rPr>
                <w:noProof/>
              </w:rPr>
              <w:t>7</w:t>
            </w:r>
            <w:r w:rsidR="003E7F43">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in </w:t>
            </w:r>
            <w:r w:rsidR="003E7F43">
              <w:rPr>
                <w:bCs/>
              </w:rPr>
              <w:fldChar w:fldCharType="begin"/>
            </w:r>
            <w:r w:rsidR="003E7F43">
              <w:rPr>
                <w:bCs/>
              </w:rPr>
              <w:instrText xml:space="preserve"> REF _Ref380143253 \h </w:instrText>
            </w:r>
            <w:r w:rsidR="003E7F43">
              <w:rPr>
                <w:bCs/>
              </w:rPr>
            </w:r>
            <w:r w:rsidR="003E7F43">
              <w:rPr>
                <w:bCs/>
              </w:rPr>
              <w:fldChar w:fldCharType="separate"/>
            </w:r>
            <w:r w:rsidR="003E7F43" w:rsidRPr="003C4037">
              <w:t xml:space="preserve">Figure </w:t>
            </w:r>
            <w:r w:rsidR="003E7F43">
              <w:rPr>
                <w:noProof/>
              </w:rPr>
              <w:t>6</w:t>
            </w:r>
            <w:r w:rsidR="003E7F43">
              <w:rPr>
                <w:bCs/>
              </w:rPr>
              <w:fldChar w:fldCharType="end"/>
            </w:r>
            <w:r w:rsidRPr="00DF39BA">
              <w:rPr>
                <w:bCs/>
              </w:rPr>
              <w:t xml:space="preserve"> 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59"/>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59"/>
            <w:r w:rsidR="006B6A31" w:rsidRPr="003C4037">
              <w:rPr>
                <w:rStyle w:val="CommentReference"/>
              </w:rPr>
              <w:commentReference w:id="59"/>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DA5850"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placed at the center of the BS</w:t>
            </w:r>
            <w:r w:rsidR="00DA5850">
              <w:rPr>
                <w:lang w:eastAsia="ko-KR"/>
              </w:rPr>
              <w:t>S,</w:t>
            </w:r>
            <w:r w:rsidR="00DA5850" w:rsidRPr="00DA5850">
              <w:rPr>
                <w:color w:val="FF0000"/>
                <w:lang w:eastAsia="ko-KR"/>
              </w:rPr>
              <w:t xml:space="preserve"> </w:t>
            </w:r>
            <w:r w:rsidR="00DA5850" w:rsidRPr="003E7F43">
              <w:rPr>
                <w:lang w:eastAsia="ko-KR"/>
              </w:rPr>
              <w:t>with antenna height TBD</w:t>
            </w:r>
          </w:p>
        </w:tc>
      </w:tr>
      <w:tr w:rsidR="00F9687C" w:rsidRPr="003C4037" w:rsidTr="00E82E99">
        <w:trPr>
          <w:jc w:val="center"/>
        </w:trPr>
        <w:tc>
          <w:tcPr>
            <w:tcW w:w="1513" w:type="pct"/>
            <w:shd w:val="clear" w:color="auto" w:fill="C2D69B" w:themeFill="accent3" w:themeFillTint="99"/>
          </w:tcPr>
          <w:p w:rsidR="00F9687C" w:rsidRPr="003C4037" w:rsidRDefault="00F9687C" w:rsidP="00380548">
            <w:r>
              <w:t>AP Type</w:t>
            </w:r>
          </w:p>
        </w:tc>
        <w:tc>
          <w:tcPr>
            <w:tcW w:w="3487" w:type="pct"/>
            <w:shd w:val="clear" w:color="auto" w:fill="C2D69B" w:themeFill="accent3" w:themeFillTint="99"/>
          </w:tcPr>
          <w:p w:rsidR="00F9687C" w:rsidRDefault="00797240" w:rsidP="00380548">
            <w:pPr>
              <w:rPr>
                <w:lang w:val="en-US"/>
              </w:rPr>
            </w:pPr>
            <w:r>
              <w:rPr>
                <w:lang w:val="en-US"/>
              </w:rPr>
              <w:t>{HEW}</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STAs location</w:t>
            </w:r>
          </w:p>
        </w:tc>
        <w:tc>
          <w:tcPr>
            <w:tcW w:w="3487" w:type="pct"/>
            <w:shd w:val="clear" w:color="auto" w:fill="C2D69B" w:themeFill="accent3" w:themeFillTint="99"/>
          </w:tcPr>
          <w:p w:rsidR="00722F1A" w:rsidRPr="003C4037" w:rsidRDefault="00E82E99" w:rsidP="006B6A31">
            <w:commentRangeStart w:id="60"/>
            <w:r w:rsidRPr="003C4037">
              <w:rPr>
                <w:lang w:eastAsia="ko-KR"/>
              </w:rPr>
              <w:t xml:space="preserve">STAs are </w:t>
            </w:r>
            <w:r w:rsidRPr="003E7F43">
              <w:rPr>
                <w:lang w:eastAsia="ko-KR"/>
              </w:rPr>
              <w:t>placed randomly</w:t>
            </w:r>
            <w:r w:rsidR="00CF76F5" w:rsidRPr="003E7F43">
              <w:rPr>
                <w:lang w:eastAsia="ko-KR"/>
              </w:rPr>
              <w:t xml:space="preserve"> </w:t>
            </w:r>
            <w:r w:rsidRPr="003C4037">
              <w:rPr>
                <w:lang w:eastAsia="ko-KR"/>
              </w:rPr>
              <w:t xml:space="preserve">in a </w:t>
            </w:r>
            <w:r w:rsidR="004C0EDB">
              <w:rPr>
                <w:lang w:eastAsia="ko-KR"/>
              </w:rPr>
              <w:t>BSS</w:t>
            </w:r>
            <w:commentRangeEnd w:id="60"/>
            <w:r w:rsidR="006B6A31" w:rsidRPr="003C4037">
              <w:rPr>
                <w:rStyle w:val="CommentReference"/>
              </w:rPr>
              <w:commentReference w:id="60"/>
            </w:r>
          </w:p>
        </w:tc>
      </w:tr>
      <w:tr w:rsidR="00DA2AFD" w:rsidRPr="003C4037" w:rsidTr="00DA2AFD">
        <w:trPr>
          <w:jc w:val="center"/>
        </w:trPr>
        <w:tc>
          <w:tcPr>
            <w:tcW w:w="1513" w:type="pct"/>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487" w:type="pct"/>
            <w:shd w:val="clear" w:color="auto" w:fill="C2D69B" w:themeFill="accent3" w:themeFillTint="99"/>
          </w:tcPr>
          <w:p w:rsidR="006F0CD5" w:rsidRPr="006F0CD5" w:rsidRDefault="006F0CD5" w:rsidP="006F0CD5">
            <w:pPr>
              <w:rPr>
                <w:lang w:val="en-US"/>
              </w:rPr>
            </w:pPr>
            <w:r w:rsidRPr="006F0CD5">
              <w:rPr>
                <w:lang w:val="en-US"/>
              </w:rPr>
              <w:t xml:space="preserve">N </w:t>
            </w:r>
            <w:r w:rsidRPr="007D2CDD">
              <w:rPr>
                <w:lang w:val="en-US"/>
              </w:rPr>
              <w:t xml:space="preserve">STAs </w:t>
            </w:r>
            <w:r w:rsidRPr="006F0CD5">
              <w:rPr>
                <w:lang w:val="en-US"/>
              </w:rPr>
              <w:t>in each BSS. STA_</w:t>
            </w:r>
            <w:r w:rsidRPr="007D2CDD">
              <w:rPr>
                <w:lang w:val="en-US"/>
              </w:rPr>
              <w:t xml:space="preserve">1 to </w:t>
            </w:r>
            <w:r w:rsidRPr="006F0CD5">
              <w:rPr>
                <w:lang w:val="en-US"/>
              </w:rPr>
              <w:t>STA_{</w:t>
            </w:r>
            <w:r w:rsidRPr="007D2CDD">
              <w:rPr>
                <w:lang w:val="en-US"/>
              </w:rPr>
              <w:t>N</w:t>
            </w:r>
            <w:r w:rsidR="003E7F43">
              <w:rPr>
                <w:rFonts w:eastAsia="Malgun Gothic" w:hint="eastAsia"/>
                <w:lang w:val="en-US" w:eastAsia="ko-KR"/>
              </w:rPr>
              <w:t>1</w:t>
            </w:r>
            <w:r w:rsidRPr="006F0CD5">
              <w:rPr>
                <w:lang w:val="en-US"/>
              </w:rPr>
              <w:t>}:</w:t>
            </w:r>
            <w:r w:rsidRPr="007D2CDD">
              <w:rPr>
                <w:lang w:val="en-US"/>
              </w:rPr>
              <w:t xml:space="preserve"> HEW</w:t>
            </w:r>
            <w:r w:rsidRPr="006F0CD5">
              <w:rPr>
                <w:lang w:val="en-US"/>
              </w:rPr>
              <w:br/>
              <w:t>STA_{</w:t>
            </w:r>
            <w:r w:rsidRPr="007D2CDD">
              <w:rPr>
                <w:lang w:val="en-US"/>
              </w:rPr>
              <w:t>N</w:t>
            </w:r>
            <w:r w:rsidR="003E7F43">
              <w:rPr>
                <w:rFonts w:eastAsia="Malgun Gothic" w:hint="eastAsia"/>
                <w:lang w:val="en-US" w:eastAsia="ko-KR"/>
              </w:rPr>
              <w:t>1</w:t>
            </w:r>
            <w:r w:rsidRPr="007D2CDD">
              <w:rPr>
                <w:lang w:val="en-US"/>
              </w:rPr>
              <w:t>+1</w:t>
            </w:r>
            <w:r w:rsidRPr="006F0CD5">
              <w:rPr>
                <w:lang w:val="en-US"/>
              </w:rPr>
              <w:t>}</w:t>
            </w:r>
            <w:r w:rsidRPr="007D2CDD">
              <w:rPr>
                <w:lang w:val="en-US"/>
              </w:rPr>
              <w:t xml:space="preserve"> to </w:t>
            </w:r>
            <w:r w:rsidRPr="006F0CD5">
              <w:rPr>
                <w:lang w:val="en-US"/>
              </w:rPr>
              <w:t xml:space="preserve">STA_{N} </w:t>
            </w:r>
            <w:r w:rsidRPr="007D2CDD">
              <w:rPr>
                <w:lang w:val="en-US"/>
              </w:rPr>
              <w:t>: non-HEW</w:t>
            </w:r>
            <w:r w:rsidRPr="006F0CD5">
              <w:rPr>
                <w:lang w:val="en-US"/>
              </w:rPr>
              <w:br/>
              <w:t xml:space="preserve">(N = 30 [#1248] -72 [Stadium, #722,#1079] (TBD), </w:t>
            </w:r>
            <w:r w:rsidR="003E7F43">
              <w:rPr>
                <w:rFonts w:eastAsia="Malgun Gothic" w:hint="eastAsia"/>
                <w:lang w:val="en-US" w:eastAsia="ko-KR"/>
              </w:rPr>
              <w:t>N1</w:t>
            </w:r>
            <w:r w:rsidR="003E7F43" w:rsidRPr="006F0CD5">
              <w:rPr>
                <w:lang w:val="en-US"/>
              </w:rPr>
              <w:t xml:space="preserve"> </w:t>
            </w:r>
            <w:r w:rsidRPr="006F0CD5">
              <w:rPr>
                <w:lang w:val="en-US"/>
              </w:rPr>
              <w:t xml:space="preserve">= TBD) </w:t>
            </w:r>
          </w:p>
          <w:p w:rsidR="0071692D" w:rsidRDefault="0071692D" w:rsidP="0071692D">
            <w:pPr>
              <w:rPr>
                <w:lang w:val="en-US"/>
              </w:rPr>
            </w:pPr>
            <w:commentRangeStart w:id="61"/>
            <w:r>
              <w:rPr>
                <w:lang w:val="en-US"/>
              </w:rPr>
              <w:t>Non-HEW = 11b/g (TBD) in 2.4GHz</w:t>
            </w:r>
          </w:p>
          <w:p w:rsidR="00855FDB" w:rsidRPr="003C4037" w:rsidRDefault="0071692D" w:rsidP="0071692D">
            <w:r>
              <w:rPr>
                <w:lang w:val="en-US"/>
              </w:rPr>
              <w:t>Non-HEW = 11ac (TBD) in 5GHz</w:t>
            </w:r>
            <w:commentRangeEnd w:id="61"/>
            <w:r w:rsidR="003E7F43">
              <w:rPr>
                <w:rStyle w:val="CommentReference"/>
              </w:rPr>
              <w:commentReference w:id="61"/>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t>Channel Model</w:t>
            </w:r>
          </w:p>
        </w:tc>
        <w:tc>
          <w:tcPr>
            <w:tcW w:w="3487" w:type="pct"/>
            <w:shd w:val="clear" w:color="auto" w:fill="C2D69B" w:themeFill="accent3" w:themeFillTint="99"/>
          </w:tcPr>
          <w:p w:rsidR="003E7F43" w:rsidRDefault="003E7F43" w:rsidP="00C978A1">
            <w:pPr>
              <w:rPr>
                <w:rFonts w:eastAsia="Malgun Gothic"/>
                <w:lang w:eastAsia="ko-KR"/>
              </w:rPr>
            </w:pPr>
            <w:commentRangeStart w:id="62"/>
            <w:r>
              <w:rPr>
                <w:rFonts w:eastAsia="Malgun Gothic" w:hint="eastAsia"/>
                <w:lang w:eastAsia="ko-KR"/>
              </w:rPr>
              <w:t>AP-AP: TBD</w:t>
            </w:r>
          </w:p>
          <w:p w:rsidR="00C978A1" w:rsidRPr="00ED4366" w:rsidRDefault="00C978A1" w:rsidP="00C978A1">
            <w:pPr>
              <w:rPr>
                <w:lang w:val="en-US" w:eastAsia="ko-KR"/>
              </w:rPr>
            </w:pPr>
            <w:r w:rsidRPr="00ED4366">
              <w:t>STA</w:t>
            </w:r>
            <w:r w:rsidR="003E7F43">
              <w:rPr>
                <w:rFonts w:eastAsia="Malgun Gothic" w:hint="eastAsia"/>
                <w:lang w:eastAsia="ko-KR"/>
              </w:rPr>
              <w:t>-</w:t>
            </w:r>
            <w:r w:rsidRPr="00ED4366">
              <w:t>STA: TGac channel model B</w:t>
            </w:r>
            <w:commentRangeEnd w:id="62"/>
            <w:r w:rsidR="00702E38" w:rsidRPr="00ED4366">
              <w:rPr>
                <w:rStyle w:val="CommentReference"/>
              </w:rPr>
              <w:commentReference w:id="62"/>
            </w:r>
          </w:p>
          <w:p w:rsidR="00502018" w:rsidRDefault="00502018" w:rsidP="00502018">
            <w:pPr>
              <w:rPr>
                <w:rFonts w:eastAsia="Malgun Gothic"/>
                <w:lang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STA: TGac</w:t>
            </w:r>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3E7F43" w:rsidRDefault="003E7F43" w:rsidP="00E82E99">
            <w:pPr>
              <w:rPr>
                <w:rFonts w:eastAsia="Malgun Gothic"/>
                <w:lang w:eastAsia="ko-KR"/>
              </w:rPr>
            </w:pPr>
            <w:r>
              <w:rPr>
                <w:rFonts w:eastAsia="Malgun Gothic" w:hint="eastAsia"/>
                <w:lang w:eastAsia="ko-KR"/>
              </w:rPr>
              <w:t xml:space="preserve">AP-STA: </w:t>
            </w:r>
            <w:r w:rsidRPr="00ED4366">
              <w:t xml:space="preserve">ITU InH model w/3D </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122DD3" w:rsidRDefault="000C4EBE" w:rsidP="00E82E99">
            <w:pPr>
              <w:rPr>
                <w:rFonts w:eastAsia="Malgun Gothic"/>
              </w:rPr>
            </w:pPr>
            <w:r>
              <w:rPr>
                <w:rFonts w:eastAsia="Malgun Gothic" w:hint="eastAsia"/>
                <w:lang w:val="en-US" w:eastAsia="ko-KR"/>
              </w:rPr>
              <w:t xml:space="preserve">Center frequency and </w:t>
            </w:r>
            <w:r w:rsidR="00E82E99" w:rsidRPr="003C4037">
              <w:rPr>
                <w:lang w:val="en-US" w:eastAsia="ko-KR"/>
              </w:rPr>
              <w:t>BW</w:t>
            </w:r>
          </w:p>
        </w:tc>
        <w:tc>
          <w:tcPr>
            <w:tcW w:w="3487" w:type="pct"/>
            <w:shd w:val="clear" w:color="auto" w:fill="D99594" w:themeFill="accent2" w:themeFillTint="99"/>
          </w:tcPr>
          <w:p w:rsidR="00014C92" w:rsidRDefault="00014C92" w:rsidP="00E82E99">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82E99" w:rsidRPr="003C4037" w:rsidRDefault="00E82E99" w:rsidP="00E82E99">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487" w:type="pct"/>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487" w:type="pct"/>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8923B5" w:rsidRPr="003C4037" w:rsidTr="00E82E99">
        <w:trPr>
          <w:jc w:val="center"/>
        </w:trPr>
        <w:tc>
          <w:tcPr>
            <w:tcW w:w="1513" w:type="pct"/>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487"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STA TX power </w:t>
            </w:r>
          </w:p>
        </w:tc>
        <w:tc>
          <w:tcPr>
            <w:tcW w:w="3487" w:type="pct"/>
            <w:shd w:val="clear" w:color="auto" w:fill="D99594" w:themeFill="accent2" w:themeFillTint="99"/>
          </w:tcPr>
          <w:p w:rsidR="008923B5" w:rsidRPr="003C4037" w:rsidRDefault="008923B5" w:rsidP="00E82E99">
            <w:pPr>
              <w:rPr>
                <w:lang w:val="en-US" w:eastAsia="ko-KR"/>
              </w:rPr>
            </w:pPr>
            <w:r w:rsidRPr="003C4037">
              <w:rPr>
                <w:lang w:val="en-US" w:eastAsia="ko-KR"/>
              </w:rPr>
              <w:t>[</w:t>
            </w:r>
            <w:commentRangeStart w:id="63"/>
            <w:r w:rsidRPr="003C4037">
              <w:rPr>
                <w:lang w:val="en-US" w:eastAsia="ko-KR"/>
              </w:rPr>
              <w:t>max 15dBm] (#1248)  [max 19dBm] (#1079)</w:t>
            </w:r>
            <w:commentRangeEnd w:id="63"/>
            <w:r w:rsidRPr="003C4037">
              <w:rPr>
                <w:rStyle w:val="CommentReference"/>
              </w:rPr>
              <w:commentReference w:id="63"/>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TX Power </w:t>
            </w:r>
          </w:p>
        </w:tc>
        <w:tc>
          <w:tcPr>
            <w:tcW w:w="3487" w:type="pct"/>
            <w:shd w:val="clear" w:color="auto" w:fill="D99594" w:themeFill="accent2" w:themeFillTint="99"/>
          </w:tcPr>
          <w:p w:rsidR="008923B5" w:rsidRPr="003C4037" w:rsidRDefault="008923B5" w:rsidP="00E82E99">
            <w:r w:rsidRPr="003C4037">
              <w:rPr>
                <w:lang w:val="en-US" w:eastAsia="ko-KR"/>
              </w:rPr>
              <w:t>[max 17dBm]</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487" w:type="pct"/>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487" w:type="pct"/>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TX antennas</w:t>
            </w:r>
          </w:p>
        </w:tc>
        <w:tc>
          <w:tcPr>
            <w:tcW w:w="3487" w:type="pct"/>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RX antennas</w:t>
            </w:r>
          </w:p>
        </w:tc>
        <w:tc>
          <w:tcPr>
            <w:tcW w:w="3487" w:type="pct"/>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5000" w:type="pct"/>
            <w:gridSpan w:val="2"/>
          </w:tcPr>
          <w:p w:rsidR="008923B5" w:rsidRPr="003C4037" w:rsidRDefault="008923B5" w:rsidP="00E82E99"/>
        </w:tc>
      </w:tr>
      <w:tr w:rsidR="008923B5" w:rsidRPr="003C4037" w:rsidTr="00E82E99">
        <w:trPr>
          <w:jc w:val="center"/>
        </w:trPr>
        <w:tc>
          <w:tcPr>
            <w:tcW w:w="5000" w:type="pct"/>
            <w:gridSpan w:val="2"/>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487" w:type="pct"/>
            <w:shd w:val="clear" w:color="auto" w:fill="B8CCE4" w:themeFill="accent1" w:themeFillTint="66"/>
          </w:tcPr>
          <w:p w:rsidR="008923B5" w:rsidRPr="003C4037" w:rsidRDefault="008923B5" w:rsidP="00E82E99">
            <w:r w:rsidRPr="003C4037">
              <w:rPr>
                <w:lang w:val="en-US" w:eastAsia="ko-KR"/>
              </w:rPr>
              <w:t>[E</w:t>
            </w:r>
            <w:r w:rsidRPr="003C4037">
              <w:rPr>
                <w:lang w:val="en-US" w:eastAsia="ko-KR"/>
              </w:rPr>
              <w:lastRenderedPageBreak/>
              <w:t>DCA with default EDCA Parameters set]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487" w:type="pct"/>
            <w:shd w:val="clear" w:color="auto" w:fill="B8CCE4" w:themeFill="accent1" w:themeFillTint="66"/>
          </w:tcPr>
          <w:p w:rsidR="008923B5" w:rsidRPr="003C4037" w:rsidRDefault="008923B5" w:rsidP="000808E1">
            <w:commentRangeStart w:id="64"/>
            <w:r w:rsidRPr="003C4037">
              <w:rPr>
                <w:lang w:val="en-US" w:eastAsia="ko-KR"/>
              </w:rPr>
              <w:t>[]</w:t>
            </w:r>
            <w:commentRangeEnd w:id="64"/>
            <w:r w:rsidRPr="003C4037">
              <w:rPr>
                <w:rStyle w:val="CommentReference"/>
              </w:rPr>
              <w:commentReference w:id="64"/>
            </w:r>
          </w:p>
        </w:tc>
      </w:tr>
      <w:tr w:rsidR="008923B5" w:rsidRPr="003C4037" w:rsidTr="00E82E99">
        <w:trPr>
          <w:jc w:val="center"/>
        </w:trPr>
        <w:tc>
          <w:tcPr>
            <w:tcW w:w="1513"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487"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487"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E82E99">
        <w:trPr>
          <w:jc w:val="center"/>
        </w:trPr>
        <w:tc>
          <w:tcPr>
            <w:tcW w:w="1513"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48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487" w:type="pct"/>
            <w:shd w:val="clear" w:color="auto" w:fill="B8CCE4" w:themeFill="accent1" w:themeFillTint="66"/>
          </w:tcPr>
          <w:p w:rsidR="008923B5" w:rsidRPr="003C4037" w:rsidRDefault="008923B5" w:rsidP="00E82E99">
            <w:pPr>
              <w:rPr>
                <w:color w:val="000000"/>
                <w:sz w:val="21"/>
                <w:szCs w:val="21"/>
              </w:rPr>
            </w:pPr>
            <w:r w:rsidRPr="003C4037">
              <w:t>[</w:t>
            </w: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65"/>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w:t>
            </w:r>
            <w:commentRangeEnd w:id="65"/>
            <w:r w:rsidRPr="003C4037">
              <w:rPr>
                <w:rStyle w:val="CommentReference"/>
              </w:rPr>
              <w:commentReference w:id="65"/>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6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66"/>
            <w:r w:rsidR="00E42CFC" w:rsidRPr="003C4037">
              <w:rPr>
                <w:rStyle w:val="CommentReference"/>
              </w:rPr>
              <w:commentReference w:id="66"/>
            </w:r>
          </w:p>
        </w:tc>
      </w:tr>
      <w:tr w:rsidR="00E82E99" w:rsidRPr="003C4037" w:rsidTr="004320F2">
        <w:trPr>
          <w:trHeight w:val="422"/>
        </w:trPr>
        <w:tc>
          <w:tcPr>
            <w:tcW w:w="298" w:type="pct"/>
            <w:vAlign w:val="bottom"/>
          </w:tcPr>
          <w:p w:rsidR="00E82E99" w:rsidRPr="003C4037" w:rsidRDefault="00E82E99" w:rsidP="00E82E99">
            <w:pPr>
              <w:rPr>
                <w:b/>
                <w:sz w:val="16"/>
                <w:lang w:val="en-US" w:eastAsia="ko-KR"/>
              </w:rPr>
            </w:pPr>
            <w:r w:rsidRPr="003C4037">
              <w:rPr>
                <w:b/>
                <w:bCs/>
                <w:sz w:val="16"/>
                <w:lang w:val="en-US" w:eastAsia="ko-KR"/>
              </w:rPr>
              <w:lastRenderedPageBreak/>
              <w:t>#</w:t>
            </w:r>
          </w:p>
        </w:tc>
        <w:tc>
          <w:tcPr>
            <w:tcW w:w="987"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8"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7"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4"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5"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4320F2">
        <w:tc>
          <w:tcPr>
            <w:tcW w:w="298" w:type="pct"/>
          </w:tcPr>
          <w:p w:rsidR="00E82E99" w:rsidRPr="003C4037" w:rsidRDefault="00E82E99" w:rsidP="00E82E99">
            <w:pPr>
              <w:rPr>
                <w:lang w:eastAsia="ko-KR"/>
              </w:rPr>
            </w:pPr>
            <w:r w:rsidRPr="003C4037">
              <w:rPr>
                <w:lang w:eastAsia="ko-KR"/>
              </w:rPr>
              <w:t>D1</w:t>
            </w:r>
          </w:p>
        </w:tc>
        <w:tc>
          <w:tcPr>
            <w:tcW w:w="987" w:type="pct"/>
          </w:tcPr>
          <w:p w:rsidR="00E82E99" w:rsidRPr="003C4037" w:rsidRDefault="00E82E99" w:rsidP="00E82E99">
            <w:pPr>
              <w:rPr>
                <w:lang w:eastAsia="ko-KR"/>
              </w:rPr>
            </w:pPr>
            <w:r w:rsidRPr="003C4037">
              <w:rPr>
                <w:lang w:eastAsia="ko-KR"/>
              </w:rPr>
              <w:t>AP/STA1 to AP/STA10</w:t>
            </w:r>
          </w:p>
        </w:tc>
        <w:tc>
          <w:tcPr>
            <w:tcW w:w="1308" w:type="pct"/>
          </w:tcPr>
          <w:p w:rsidR="00E82E99" w:rsidRPr="003C4037" w:rsidRDefault="00E82E99" w:rsidP="00E82E99">
            <w:pPr>
              <w:rPr>
                <w:sz w:val="20"/>
                <w:lang w:eastAsia="ko-KR"/>
              </w:rPr>
            </w:pPr>
            <w:r w:rsidRPr="003C4037">
              <w:rPr>
                <w:sz w:val="20"/>
                <w:lang w:eastAsia="ko-KR"/>
              </w:rPr>
              <w:t>Highly compressed video (streaming)</w:t>
            </w:r>
          </w:p>
        </w:tc>
        <w:tc>
          <w:tcPr>
            <w:tcW w:w="657" w:type="pct"/>
          </w:tcPr>
          <w:p w:rsidR="00E82E99" w:rsidRPr="003C4037" w:rsidRDefault="00E82E99" w:rsidP="00E82E99">
            <w:pPr>
              <w:rPr>
                <w:lang w:eastAsia="ko-KR"/>
              </w:rPr>
            </w:pPr>
            <w:r w:rsidRPr="003C4037">
              <w:rPr>
                <w:lang w:eastAsia="ko-KR"/>
              </w:rPr>
              <w:t>T2</w:t>
            </w:r>
          </w:p>
        </w:tc>
        <w:tc>
          <w:tcPr>
            <w:tcW w:w="1514" w:type="pct"/>
          </w:tcPr>
          <w:p w:rsidR="00E82E99" w:rsidRPr="003C4037" w:rsidRDefault="00E82E99" w:rsidP="00E82E99">
            <w:pPr>
              <w:rPr>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D2</w:t>
            </w:r>
          </w:p>
        </w:tc>
        <w:tc>
          <w:tcPr>
            <w:tcW w:w="987" w:type="pct"/>
          </w:tcPr>
          <w:p w:rsidR="00E82E99" w:rsidRPr="003C4037" w:rsidRDefault="00E82E99" w:rsidP="00E82E99">
            <w:pPr>
              <w:rPr>
                <w:lang w:eastAsia="ko-KR"/>
              </w:rPr>
            </w:pPr>
            <w:r w:rsidRPr="003C4037">
              <w:rPr>
                <w:lang w:eastAsia="ko-KR"/>
              </w:rPr>
              <w:t>AP/STA11 to AP/STA20</w:t>
            </w:r>
          </w:p>
        </w:tc>
        <w:tc>
          <w:tcPr>
            <w:tcW w:w="1308" w:type="pct"/>
          </w:tcPr>
          <w:p w:rsidR="00E82E99" w:rsidRPr="003C4037" w:rsidRDefault="00E82E99" w:rsidP="00E82E99">
            <w:pPr>
              <w:rPr>
                <w:sz w:val="20"/>
                <w:lang w:eastAsia="ko-KR"/>
              </w:rPr>
            </w:pPr>
            <w:r w:rsidRPr="003C4037">
              <w:rPr>
                <w:sz w:val="20"/>
                <w:lang w:eastAsia="ko-KR"/>
              </w:rPr>
              <w:t>Web browsing</w:t>
            </w:r>
          </w:p>
        </w:tc>
        <w:tc>
          <w:tcPr>
            <w:tcW w:w="657" w:type="pct"/>
          </w:tcPr>
          <w:p w:rsidR="00E82E99" w:rsidRPr="003C4037" w:rsidRDefault="00E82E99" w:rsidP="00E82E99">
            <w:pPr>
              <w:rPr>
                <w:lang w:eastAsia="ko-KR"/>
              </w:rPr>
            </w:pPr>
            <w:r w:rsidRPr="003C4037">
              <w:rPr>
                <w:lang w:eastAsia="ko-KR"/>
              </w:rPr>
              <w:t>T4</w:t>
            </w:r>
          </w:p>
        </w:tc>
        <w:tc>
          <w:tcPr>
            <w:tcW w:w="1514" w:type="pct"/>
          </w:tcPr>
          <w:p w:rsidR="00E82E99" w:rsidRPr="003C4037" w:rsidRDefault="00E82E99" w:rsidP="00E82E99">
            <w:pPr>
              <w:rPr>
                <w:b/>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D3</w:t>
            </w:r>
          </w:p>
        </w:tc>
        <w:tc>
          <w:tcPr>
            <w:tcW w:w="987" w:type="pct"/>
          </w:tcPr>
          <w:p w:rsidR="00E82E99" w:rsidRPr="003C4037" w:rsidRDefault="00E82E99" w:rsidP="00E82E99">
            <w:pPr>
              <w:rPr>
                <w:lang w:eastAsia="ko-KR"/>
              </w:rPr>
            </w:pPr>
            <w:r w:rsidRPr="003C4037">
              <w:rPr>
                <w:lang w:eastAsia="ko-KR"/>
              </w:rPr>
              <w:t>AP/STA21 to AP/STA</w:t>
            </w:r>
            <w:r w:rsidR="00DA2AFD" w:rsidRPr="003C4037">
              <w:rPr>
                <w:lang w:eastAsia="ko-KR"/>
              </w:rPr>
              <w:t>30</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4320F2">
        <w:tc>
          <w:tcPr>
            <w:tcW w:w="298" w:type="pct"/>
          </w:tcPr>
          <w:p w:rsidR="00E82E99" w:rsidRPr="003C4037" w:rsidRDefault="00E82E99" w:rsidP="00E82E99">
            <w:pPr>
              <w:rPr>
                <w:lang w:eastAsia="ko-KR"/>
              </w:rPr>
            </w:pPr>
            <w:r w:rsidRPr="003C4037">
              <w:rPr>
                <w:lang w:eastAsia="ko-KR"/>
              </w:rPr>
              <w:t>U1</w:t>
            </w:r>
          </w:p>
        </w:tc>
        <w:tc>
          <w:tcPr>
            <w:tcW w:w="987" w:type="pct"/>
          </w:tcPr>
          <w:p w:rsidR="00E82E99" w:rsidRPr="003C4037" w:rsidRDefault="004320F2" w:rsidP="004320F2">
            <w:pPr>
              <w:rPr>
                <w:lang w:eastAsia="ko-KR"/>
              </w:rPr>
            </w:pPr>
            <w:r w:rsidRPr="003C4037">
              <w:rPr>
                <w:lang w:eastAsia="ko-KR"/>
              </w:rPr>
              <w:t>STA1/</w:t>
            </w:r>
            <w:r w:rsidR="00E82E99" w:rsidRPr="003C4037">
              <w:rPr>
                <w:lang w:eastAsia="ko-KR"/>
              </w:rPr>
              <w:t xml:space="preserve">AP to </w:t>
            </w:r>
            <w:r w:rsidRPr="003C4037">
              <w:rPr>
                <w:lang w:eastAsia="ko-KR"/>
              </w:rPr>
              <w:t>STA10/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U2</w:t>
            </w:r>
          </w:p>
        </w:tc>
        <w:tc>
          <w:tcPr>
            <w:tcW w:w="987" w:type="pct"/>
          </w:tcPr>
          <w:p w:rsidR="00E82E99" w:rsidRPr="003C4037" w:rsidRDefault="004320F2" w:rsidP="004320F2">
            <w:pPr>
              <w:rPr>
                <w:lang w:eastAsia="ko-KR"/>
              </w:rPr>
            </w:pPr>
            <w:r w:rsidRPr="003C4037">
              <w:rPr>
                <w:lang w:eastAsia="ko-KR"/>
              </w:rPr>
              <w:t>STA11/</w:t>
            </w:r>
            <w:r w:rsidR="00E82E99" w:rsidRPr="003C4037">
              <w:rPr>
                <w:lang w:eastAsia="ko-KR"/>
              </w:rPr>
              <w:t xml:space="preserve">AP to </w:t>
            </w:r>
            <w:r w:rsidRPr="003C4037">
              <w:rPr>
                <w:lang w:eastAsia="ko-KR"/>
              </w:rPr>
              <w:t>STA20/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Web browsing: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U3</w:t>
            </w:r>
          </w:p>
        </w:tc>
        <w:tc>
          <w:tcPr>
            <w:tcW w:w="987" w:type="pct"/>
          </w:tcPr>
          <w:p w:rsidR="00E82E99" w:rsidRPr="003C4037" w:rsidRDefault="00E82E99" w:rsidP="00E82E99">
            <w:r w:rsidRPr="003C4037">
              <w:rPr>
                <w:lang w:eastAsia="ko-KR"/>
              </w:rPr>
              <w:t>STA2</w:t>
            </w:r>
            <w:r w:rsidR="00DA2AFD" w:rsidRPr="003C4037">
              <w:rPr>
                <w:lang w:eastAsia="ko-KR"/>
              </w:rPr>
              <w:t>1</w:t>
            </w:r>
            <w:r w:rsidRPr="003C4037">
              <w:rPr>
                <w:lang w:eastAsia="ko-KR"/>
              </w:rPr>
              <w:t>/AP to STA30/AP</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4320F2">
        <w:tc>
          <w:tcPr>
            <w:tcW w:w="298" w:type="pct"/>
          </w:tcPr>
          <w:p w:rsidR="00E82E99" w:rsidRPr="003C4037" w:rsidRDefault="00E82E99" w:rsidP="00E82E99">
            <w:pPr>
              <w:rPr>
                <w:lang w:eastAsia="ko-KR"/>
              </w:rPr>
            </w:pPr>
            <w:r w:rsidRPr="003C4037">
              <w:rPr>
                <w:lang w:eastAsia="ko-KR"/>
              </w:rPr>
              <w:t>P1</w:t>
            </w:r>
          </w:p>
        </w:tc>
        <w:tc>
          <w:tcPr>
            <w:tcW w:w="987" w:type="pct"/>
          </w:tcPr>
          <w:p w:rsidR="00E82E99" w:rsidRPr="003C4037" w:rsidRDefault="00722F1A" w:rsidP="004320F2">
            <w:pPr>
              <w:rPr>
                <w:lang w:eastAsia="ko-KR"/>
              </w:rPr>
            </w:pPr>
            <w:r w:rsidRPr="003C4037">
              <w:rPr>
                <w:lang w:eastAsia="ko-KR"/>
              </w:rPr>
              <w:t>NONE  (see interfering scenarios)</w:t>
            </w:r>
          </w:p>
        </w:tc>
        <w:tc>
          <w:tcPr>
            <w:tcW w:w="1308" w:type="pct"/>
          </w:tcPr>
          <w:p w:rsidR="00E82E99" w:rsidRPr="003C4037" w:rsidRDefault="00E82E99" w:rsidP="00E82E99">
            <w:pPr>
              <w:rPr>
                <w:lang w:eastAsia="ko-KR"/>
              </w:rPr>
            </w:pP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4320F2">
        <w:tc>
          <w:tcPr>
            <w:tcW w:w="298" w:type="pct"/>
          </w:tcPr>
          <w:p w:rsidR="00E82E99" w:rsidRPr="003C4037" w:rsidRDefault="00E82E99" w:rsidP="00E82E99">
            <w:pPr>
              <w:rPr>
                <w:lang w:eastAsia="ko-KR"/>
              </w:rPr>
            </w:pPr>
            <w:r w:rsidRPr="003C4037">
              <w:rPr>
                <w:lang w:eastAsia="ko-KR"/>
              </w:rPr>
              <w:t>M1</w:t>
            </w:r>
          </w:p>
        </w:tc>
        <w:tc>
          <w:tcPr>
            <w:tcW w:w="987" w:type="pct"/>
          </w:tcPr>
          <w:p w:rsidR="00E82E99" w:rsidRPr="003C4037" w:rsidRDefault="004320F2" w:rsidP="00E82E99">
            <w:pPr>
              <w:rPr>
                <w:lang w:eastAsia="ko-KR"/>
              </w:rPr>
            </w:pPr>
            <w:r w:rsidRPr="003C4037">
              <w:rPr>
                <w:lang w:eastAsia="ko-KR"/>
              </w:rPr>
              <w:t>AP</w:t>
            </w:r>
          </w:p>
        </w:tc>
        <w:tc>
          <w:tcPr>
            <w:tcW w:w="1308" w:type="pct"/>
          </w:tcPr>
          <w:p w:rsidR="00E82E99" w:rsidRPr="003C4037" w:rsidRDefault="00E82E99" w:rsidP="00E82E99">
            <w:pPr>
              <w:rPr>
                <w:sz w:val="18"/>
                <w:lang w:eastAsia="ko-KR"/>
              </w:rPr>
            </w:pPr>
            <w:r w:rsidRPr="003C4037">
              <w:rPr>
                <w:sz w:val="18"/>
                <w:lang w:eastAsia="ko-KR"/>
              </w:rPr>
              <w:t xml:space="preserve">Beacon </w:t>
            </w:r>
          </w:p>
        </w:tc>
        <w:tc>
          <w:tcPr>
            <w:tcW w:w="657" w:type="pct"/>
          </w:tcPr>
          <w:p w:rsidR="00E82E99" w:rsidRPr="003C4037" w:rsidRDefault="00E82E99" w:rsidP="00E82E99">
            <w:pPr>
              <w:rPr>
                <w:sz w:val="20"/>
                <w:lang w:eastAsia="ko-KR"/>
              </w:rPr>
            </w:pPr>
            <w:r w:rsidRPr="003C4037">
              <w:rPr>
                <w:sz w:val="20"/>
                <w:lang w:eastAsia="ko-KR"/>
              </w:rPr>
              <w:t>TX</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sz w:val="20"/>
                <w:highlight w:val="yellow"/>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M2</w:t>
            </w:r>
          </w:p>
        </w:tc>
        <w:tc>
          <w:tcPr>
            <w:tcW w:w="987"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8" w:type="pct"/>
          </w:tcPr>
          <w:p w:rsidR="00E82E99" w:rsidRPr="003C4037" w:rsidRDefault="00E82E99" w:rsidP="00E82E99">
            <w:pPr>
              <w:rPr>
                <w:sz w:val="18"/>
                <w:lang w:eastAsia="ko-KR"/>
              </w:rPr>
            </w:pPr>
            <w:r w:rsidRPr="003C4037">
              <w:rPr>
                <w:sz w:val="18"/>
                <w:lang w:eastAsia="ko-KR"/>
              </w:rPr>
              <w:t>Probe Req.</w:t>
            </w:r>
          </w:p>
        </w:tc>
        <w:tc>
          <w:tcPr>
            <w:tcW w:w="657" w:type="pct"/>
          </w:tcPr>
          <w:p w:rsidR="00E82E99" w:rsidRPr="003C4037" w:rsidRDefault="00E82E99" w:rsidP="00E82E99">
            <w:pPr>
              <w:rPr>
                <w:sz w:val="20"/>
                <w:lang w:eastAsia="ko-KR"/>
              </w:rPr>
            </w:pPr>
            <w:r w:rsidRPr="003C4037">
              <w:rPr>
                <w:sz w:val="20"/>
                <w:lang w:eastAsia="ko-KR"/>
              </w:rPr>
              <w:t>TY</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67" w:name="_Toc378235428"/>
      <w:bookmarkStart w:id="68" w:name="_Toc368949084"/>
      <w:r>
        <w:t>Interfering Scenario for</w:t>
      </w:r>
      <w:r w:rsidR="00E42CFC" w:rsidRPr="003C4037">
        <w:t xml:space="preserve"> </w:t>
      </w:r>
      <w:r w:rsidR="00A76545" w:rsidRPr="003C4037">
        <w:t>Scenario</w:t>
      </w:r>
      <w:r w:rsidR="00E42CFC" w:rsidRPr="003C4037">
        <w:t xml:space="preserve"> 3</w:t>
      </w:r>
      <w:bookmarkEnd w:id="67"/>
      <w:r w:rsidR="00E82E99" w:rsidRPr="003C4037">
        <w:t xml:space="preserve"> </w:t>
      </w:r>
      <w:bookmarkEnd w:id="68"/>
    </w:p>
    <w:p w:rsidR="00722F1A" w:rsidRDefault="00722F1A" w:rsidP="00DF39BA">
      <w:pPr>
        <w:rPr>
          <w:lang w:eastAsia="ko-KR"/>
        </w:rPr>
      </w:pPr>
      <w:bookmarkStart w:id="69" w:name="OLE_LINK3"/>
      <w:bookmarkStart w:id="70"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6B6A31" w:rsidP="006B6A31">
            <w:pPr>
              <w:keepNext/>
              <w:jc w:val="center"/>
            </w:pPr>
            <w:r w:rsidRPr="003C4037">
              <w:rPr>
                <w:noProof/>
                <w:lang w:val="en-US"/>
              </w:rPr>
              <w:lastRenderedPageBreak/>
              <mc:AlternateContent>
                <mc:Choice Requires="wpg">
                  <w:drawing>
                    <wp:inline distT="0" distB="0" distL="0" distR="0" wp14:anchorId="515AB1EF" wp14:editId="1F68F93D">
                      <wp:extent cx="2720004" cy="2368103"/>
                      <wp:effectExtent l="76200" t="114300" r="80645" b="32385"/>
                      <wp:docPr id="150" name="Group 150"/>
                      <wp:cNvGraphicFramePr/>
                      <a:graphic xmlns:a="http://schemas.openxmlformats.org/drawingml/2006/main">
                        <a:graphicData uri="http://schemas.microsoft.com/office/word/2010/wordprocessingGroup">
                          <wpg:wgp>
                            <wpg:cNvGrpSpPr/>
                            <wpg:grpSpPr>
                              <a:xfrm>
                                <a:off x="0" y="0"/>
                                <a:ext cx="2720004" cy="2368103"/>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D2CDD" w:rsidRDefault="007D2CDD"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59"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">
                      <v:group id="Groupe 11" o:spid="_x0000_s1060"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1"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62"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63"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64"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65"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66"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67"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7D2CDD" w:rsidRDefault="007D2CDD" w:rsidP="006B6A31">
                                <w:pPr>
                                  <w:pStyle w:val="af0"/>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68"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69"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0"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1"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72"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73"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74"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75"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Pr="003C4037">
              <w:fldChar w:fldCharType="begin"/>
            </w:r>
            <w:r w:rsidRPr="003C4037">
              <w:instrText xml:space="preserve"> SEQ Figure \* ARABIC </w:instrText>
            </w:r>
            <w:r w:rsidRPr="003C4037">
              <w:fldChar w:fldCharType="separate"/>
            </w:r>
            <w:r w:rsidR="00CE6334">
              <w:rPr>
                <w:noProof/>
              </w:rPr>
              <w:t>8</w:t>
            </w:r>
            <w:r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734B0E" w:rsidP="00276CA5">
            <w:pPr>
              <w:rPr>
                <w:lang w:eastAsia="ko-KR"/>
              </w:rPr>
            </w:pPr>
            <w:r>
              <w:rPr>
                <w:rFonts w:eastAsia="Malgun Gothic" w:hint="eastAsia"/>
                <w:lang w:eastAsia="ko-KR"/>
              </w:rPr>
              <w:t>K</w:t>
            </w:r>
            <w:r>
              <w:rPr>
                <w:lang w:eastAsia="ko-KR"/>
              </w:rPr>
              <w:t xml:space="preserve"> </w:t>
            </w:r>
            <w:r w:rsidR="003E7F43">
              <w:rPr>
                <w:rStyle w:val="CommentReference"/>
              </w:rPr>
              <w:commentReference w:id="71"/>
            </w:r>
            <w:r w:rsidR="00276CA5">
              <w:rPr>
                <w:lang w:eastAsia="ko-KR"/>
              </w:rPr>
              <w:t xml:space="preserve">P2P pairs of STAs </w:t>
            </w:r>
            <w:r w:rsidR="005C544E">
              <w:rPr>
                <w:rStyle w:val="CommentReference"/>
              </w:rPr>
              <w:commentReference w:id="72"/>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276CA5" w:rsidP="00276CA5">
            <w:pPr>
              <w:rPr>
                <w:lang w:eastAsia="ko-KR"/>
              </w:rPr>
            </w:pPr>
            <w:r>
              <w:rPr>
                <w:lang w:eastAsia="ko-KR"/>
              </w:rPr>
              <w:t>Pairs</w:t>
            </w:r>
            <w:r w:rsidR="00722F1A" w:rsidRPr="003C4037">
              <w:rPr>
                <w:lang w:eastAsia="ko-KR"/>
              </w:rPr>
              <w:t xml:space="preserve"> randomly placed in simulation are</w:t>
            </w:r>
            <w:r w:rsidR="00496280">
              <w:rPr>
                <w:lang w:eastAsia="ko-KR"/>
              </w:rPr>
              <w:t>a</w:t>
            </w:r>
            <w:r w:rsidR="00DA5850">
              <w:rPr>
                <w:lang w:eastAsia="ko-KR"/>
              </w:rPr>
              <w:t xml:space="preserve"> </w:t>
            </w: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0C4EBE" w:rsidP="00276CA5">
            <w:pPr>
              <w:rPr>
                <w:lang w:eastAsia="ko-KR"/>
              </w:rPr>
            </w:pP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3C4037"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276CA5" w:rsidRPr="007D2CDD" w:rsidRDefault="00276CA5" w:rsidP="00734B0E">
            <w:pPr>
              <w:rPr>
                <w:lang w:val="en-US"/>
              </w:rPr>
            </w:pPr>
            <w:r>
              <w:rPr>
                <w:lang w:val="en-US"/>
              </w:rPr>
              <w:t>STA</w:t>
            </w:r>
            <w:r w:rsidR="00797240" w:rsidRPr="006F0CD5">
              <w:rPr>
                <w:lang w:val="en-US"/>
              </w:rPr>
              <w:t xml:space="preserve">_1 to </w:t>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HEW</w:t>
            </w:r>
            <w:r w:rsidR="00797240" w:rsidRPr="006F0CD5">
              <w:rPr>
                <w:lang w:val="en-US"/>
              </w:rPr>
              <w:br/>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xml:space="preserve">+1} to </w:t>
            </w:r>
            <w:r>
              <w:rPr>
                <w:lang w:val="en-US"/>
              </w:rPr>
              <w:t>STA</w:t>
            </w:r>
            <w:r w:rsidR="00797240" w:rsidRPr="006F0CD5">
              <w:rPr>
                <w:lang w:val="en-US"/>
              </w:rPr>
              <w:t>_{</w:t>
            </w:r>
            <w:r w:rsidR="00734B0E">
              <w:rPr>
                <w:rFonts w:eastAsia="Malgun Gothic" w:hint="eastAsia"/>
                <w:lang w:val="en-US" w:eastAsia="ko-KR"/>
              </w:rPr>
              <w:t>K</w:t>
            </w:r>
            <w:r w:rsidR="00797240" w:rsidRPr="006F0CD5">
              <w:rPr>
                <w:lang w:val="en-US"/>
              </w:rPr>
              <w:t>} : non-HEW</w:t>
            </w:r>
            <w:r w:rsidR="00797240" w:rsidRPr="006F0CD5">
              <w:rPr>
                <w:lang w:val="en-US"/>
              </w:rPr>
              <w:br/>
              <w:t>(</w:t>
            </w:r>
            <w:r w:rsidR="00734B0E">
              <w:rPr>
                <w:rFonts w:eastAsia="Malgun Gothic" w:hint="eastAsia"/>
                <w:lang w:val="en-US" w:eastAsia="ko-KR"/>
              </w:rPr>
              <w:t>K</w:t>
            </w:r>
            <w:r w:rsidR="00734B0E" w:rsidRPr="006F0CD5">
              <w:rPr>
                <w:lang w:val="en-US"/>
              </w:rPr>
              <w:t xml:space="preserve"> </w:t>
            </w:r>
            <w:r w:rsidR="00797240" w:rsidRPr="006F0CD5">
              <w:rPr>
                <w:lang w:val="en-US"/>
              </w:rPr>
              <w:t xml:space="preserve">= TBD, </w:t>
            </w:r>
            <w:r w:rsidR="00734B0E">
              <w:rPr>
                <w:rFonts w:eastAsia="Malgun Gothic" w:hint="eastAsia"/>
                <w:lang w:val="en-US" w:eastAsia="ko-KR"/>
              </w:rPr>
              <w:t>K1</w:t>
            </w:r>
            <w:r w:rsidR="00734B0E" w:rsidRPr="006F0CD5">
              <w:rPr>
                <w:lang w:val="en-US"/>
              </w:rPr>
              <w:t xml:space="preserve"> </w:t>
            </w:r>
            <w:r w:rsidR="00797240" w:rsidRPr="006F0CD5">
              <w:rPr>
                <w:lang w:val="en-US"/>
              </w:rPr>
              <w:t>= 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69"/>
    <w:bookmarkEnd w:id="70"/>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3C4037" w:rsidRDefault="007C78EE" w:rsidP="00551C1B">
            <w:pPr>
              <w:rPr>
                <w:lang w:eastAsia="ko-KR"/>
              </w:rPr>
            </w:pPr>
            <w:r>
              <w:rPr>
                <w:lang w:eastAsia="ko-KR"/>
              </w:rPr>
              <w:t>STA_n</w:t>
            </w:r>
            <w:r w:rsidRPr="003C4037">
              <w:rPr>
                <w:lang w:eastAsia="ko-KR"/>
              </w:rPr>
              <w:t xml:space="preserve"> to </w:t>
            </w:r>
            <w:r>
              <w:rPr>
                <w:lang w:eastAsia="ko-KR"/>
              </w:rPr>
              <w:t>STA_</w:t>
            </w:r>
            <w:r w:rsidR="004B7D4A">
              <w:rPr>
                <w:lang w:eastAsia="ko-KR"/>
              </w:rPr>
              <w:t>{</w:t>
            </w:r>
            <w:r>
              <w:rPr>
                <w:lang w:eastAsia="ko-KR"/>
              </w:rPr>
              <w:t>n+1</w:t>
            </w:r>
            <w:r w:rsidR="004B7D4A">
              <w:rPr>
                <w:lang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lastRenderedPageBreak/>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73" w:name="_Toc368949085"/>
      <w:bookmarkEnd w:id="50"/>
      <w:bookmarkEnd w:id="51"/>
      <w:r>
        <w:rPr>
          <w:lang w:eastAsia="ko-KR"/>
        </w:rPr>
        <w:br w:type="page"/>
      </w:r>
    </w:p>
    <w:p w:rsidR="00BE2B1E" w:rsidRPr="003C4037" w:rsidRDefault="00E82E99" w:rsidP="00BE2B1E">
      <w:pPr>
        <w:pStyle w:val="Heading1"/>
        <w:rPr>
          <w:rFonts w:ascii="Times New Roman" w:hAnsi="Times New Roman"/>
          <w:lang w:eastAsia="ko-KR"/>
        </w:rPr>
      </w:pPr>
      <w:bookmarkStart w:id="74" w:name="_Toc37823542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73"/>
      <w:bookmarkEnd w:id="74"/>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75"/>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5C544E">
      <w:pPr>
        <w:pStyle w:val="CommentText"/>
        <w:numPr>
          <w:ilvl w:val="0"/>
          <w:numId w:val="14"/>
        </w:numPr>
      </w:pPr>
      <w:r>
        <w:t xml:space="preserve"> A single operator deployment in a region where available bandwidth is low and forces frequency reuse 1 deployments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w:t>
      </w:r>
      <w:commentRangeStart w:id="76"/>
      <w:r>
        <w:t>in case of close location of this is equivalent to a single operator deployment with reuse 1.</w:t>
      </w:r>
      <w:commentRangeEnd w:id="76"/>
      <w:r>
        <w:rPr>
          <w:rStyle w:val="CommentReference"/>
        </w:rPr>
        <w:commentReference w:id="76"/>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75"/>
    <w:p w:rsidR="00AF75CF" w:rsidRPr="003C4037" w:rsidRDefault="005C544E" w:rsidP="00C470CF">
      <w:pPr>
        <w:rPr>
          <w:lang w:val="en-US"/>
        </w:rPr>
      </w:pPr>
      <w:r>
        <w:rPr>
          <w:rStyle w:val="CommentReference"/>
        </w:rPr>
        <w:commentReference w:id="75"/>
      </w: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4185"/>
        <w:gridCol w:w="4671"/>
      </w:tblGrid>
      <w:tr w:rsidR="00C470CF" w:rsidRPr="003C4037" w:rsidTr="002C7D2A">
        <w:trPr>
          <w:jc w:val="center"/>
        </w:trPr>
        <w:tc>
          <w:tcPr>
            <w:tcW w:w="2363" w:type="pct"/>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2"/>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2"/>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2"/>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8" type="#_x0000_t75" style="width:242.35pt;height:254.15pt" o:ole="">
                  <v:imagedata r:id="rId19" o:title=""/>
                </v:shape>
                <o:OLEObject Type="Embed" ProgID="Visio.Drawing.11" ShapeID="_x0000_i1028" DrawAspect="Content" ObjectID="_1456517964" r:id="rId21"/>
              </w:object>
            </w:r>
          </w:p>
          <w:p w:rsidR="00BC2EAC" w:rsidRPr="003C4037" w:rsidRDefault="00BC2EAC" w:rsidP="00BC2EAC">
            <w:pPr>
              <w:pStyle w:val="Caption"/>
              <w:jc w:val="center"/>
            </w:pPr>
            <w:bookmarkStart w:id="77" w:name="_Ref380146138"/>
            <w:r w:rsidRPr="003C4037">
              <w:t xml:space="preserve">Figure </w:t>
            </w:r>
            <w:r w:rsidRPr="003C4037">
              <w:fldChar w:fldCharType="begin"/>
            </w:r>
            <w:r w:rsidRPr="003C4037">
              <w:instrText xml:space="preserve"> SEQ Figure \* ARABIC </w:instrText>
            </w:r>
            <w:r w:rsidRPr="003C4037">
              <w:fldChar w:fldCharType="separate"/>
            </w:r>
            <w:r w:rsidR="00CE6334">
              <w:rPr>
                <w:noProof/>
              </w:rPr>
              <w:t>9</w:t>
            </w:r>
            <w:r w:rsidRPr="003C4037">
              <w:fldChar w:fldCharType="end"/>
            </w:r>
            <w:bookmarkEnd w:id="77"/>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502018">
              <w:fldChar w:fldCharType="begin"/>
            </w:r>
            <w:r w:rsidR="00502018">
              <w:instrText xml:space="preserve"> REF _Ref380146138 \h </w:instrText>
            </w:r>
            <w:r w:rsidR="00502018">
              <w:fldChar w:fldCharType="separate"/>
            </w:r>
            <w:r w:rsidR="00502018" w:rsidRPr="003C4037">
              <w:t xml:space="preserve">Figure </w:t>
            </w:r>
            <w:r w:rsidR="00502018">
              <w:rPr>
                <w:noProof/>
              </w:rPr>
              <w:t>9</w:t>
            </w:r>
            <w:r w:rsidR="00502018">
              <w:fldChar w:fldCharType="end"/>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78"/>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78"/>
            <w:r w:rsidR="007D221F">
              <w:rPr>
                <w:rStyle w:val="CommentReference"/>
              </w:rPr>
              <w:commentReference w:id="78"/>
            </w:r>
          </w:p>
          <w:p w:rsidR="00C470CF" w:rsidRPr="003C4037" w:rsidRDefault="00A24356" w:rsidP="00502018">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734B0E">
              <w:rPr>
                <w:rStyle w:val="CommentReference"/>
              </w:rPr>
              <w:commentReference w:id="79"/>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Pr="003C4037" w:rsidRDefault="005C544E" w:rsidP="00734B0E">
            <w:pPr>
              <w:rPr>
                <w:lang w:eastAsia="ko-KR"/>
              </w:rPr>
            </w:pPr>
            <w:r>
              <w:t>Place APs o</w:t>
            </w:r>
            <w:r w:rsidR="002950D0">
              <w:t>n</w:t>
            </w:r>
            <w:r>
              <w:t xml:space="preserve"> t</w:t>
            </w:r>
            <w:r w:rsidR="002950D0">
              <w:t>h</w:t>
            </w:r>
            <w:r>
              <w:t>e</w:t>
            </w:r>
            <w:r w:rsidR="002950D0">
              <w:t xml:space="preserve"> center of each BSS, +/</w:t>
            </w:r>
            <w:r w:rsidR="00496280">
              <w:t>- an</w:t>
            </w:r>
            <w:r w:rsidR="002950D0">
              <w:t xml:space="preserve"> offset with TBD standard deviation</w:t>
            </w:r>
            <w:r w:rsidR="00734B0E">
              <w:rPr>
                <w:rFonts w:eastAsia="Malgun Gothic" w:hint="eastAsia"/>
                <w:lang w:eastAsia="ko-KR"/>
              </w:rPr>
              <w:t>,</w:t>
            </w:r>
            <w:r w:rsidR="00734B0E">
              <w:rPr>
                <w:lang w:eastAsia="ko-KR"/>
              </w:rPr>
              <w:t xml:space="preserve"> </w:t>
            </w:r>
            <w:r w:rsidR="00855FDB" w:rsidRPr="00734B0E">
              <w:rPr>
                <w:lang w:eastAsia="ko-KR"/>
              </w:rPr>
              <w:t>with antenna height TBD m.</w:t>
            </w:r>
          </w:p>
        </w:tc>
      </w:tr>
      <w:tr w:rsidR="000C4EBE" w:rsidRPr="003C4037" w:rsidTr="002C7D2A">
        <w:trPr>
          <w:jc w:val="center"/>
        </w:trPr>
        <w:tc>
          <w:tcPr>
            <w:tcW w:w="2363" w:type="pct"/>
            <w:shd w:val="clear" w:color="auto" w:fill="C2D69B" w:themeFill="accent3" w:themeFillTint="99"/>
          </w:tcPr>
          <w:p w:rsidR="000C4EBE" w:rsidRPr="003C4037" w:rsidRDefault="000C4EBE" w:rsidP="002C7D2A">
            <w:r>
              <w:t>AP Type</w:t>
            </w:r>
          </w:p>
        </w:tc>
        <w:tc>
          <w:tcPr>
            <w:tcW w:w="2637" w:type="pct"/>
            <w:shd w:val="clear" w:color="auto" w:fill="C2D69B" w:themeFill="accent3" w:themeFillTint="99"/>
          </w:tcPr>
          <w:p w:rsidR="000C4EBE" w:rsidRDefault="000C4EBE" w:rsidP="00734B0E">
            <w:r>
              <w:rPr>
                <w:lang w:val="en-US"/>
              </w:rPr>
              <w:t>{HEW}</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Pr="003C4037" w:rsidRDefault="00C470CF" w:rsidP="002C7D2A">
            <w:r w:rsidRPr="003C4037">
              <w:rPr>
                <w:lang w:eastAsia="ko-KR"/>
              </w:rPr>
              <w:t xml:space="preserve">STAs are placed randomly in a </w:t>
            </w:r>
            <w:r w:rsidR="004C0EDB">
              <w:rPr>
                <w:lang w:eastAsia="ko-KR"/>
              </w:rPr>
              <w:t>BSS</w:t>
            </w:r>
            <w:r w:rsidRPr="003C4037">
              <w:rPr>
                <w:lang w:eastAsia="ko-KR"/>
              </w:rPr>
              <w:t xml:space="preserve">. </w:t>
            </w:r>
          </w:p>
        </w:tc>
      </w:tr>
      <w:tr w:rsidR="00C470CF" w:rsidRPr="003C4037" w:rsidTr="00C470CF">
        <w:trPr>
          <w:jc w:val="center"/>
        </w:trPr>
        <w:tc>
          <w:tcPr>
            <w:tcW w:w="2363"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2637" w:type="pct"/>
            <w:shd w:val="clear" w:color="auto" w:fill="C2D69B" w:themeFill="accent3" w:themeFillTint="99"/>
          </w:tcPr>
          <w:p w:rsidR="00C470CF" w:rsidRDefault="006F0CD5" w:rsidP="000808E1">
            <w:pPr>
              <w:rPr>
                <w:lang w:val="en-US"/>
              </w:rPr>
            </w:pPr>
            <w:r w:rsidRPr="006F0CD5">
              <w:rPr>
                <w:lang w:val="en-US"/>
              </w:rPr>
              <w:t xml:space="preserve">N </w:t>
            </w:r>
            <w:r w:rsidRPr="007D2CDD">
              <w:rPr>
                <w:lang w:val="en-US"/>
              </w:rPr>
              <w:t xml:space="preserve">STAs </w:t>
            </w:r>
            <w:r w:rsidRPr="006F0CD5">
              <w:rPr>
                <w:lang w:val="en-US"/>
              </w:rPr>
              <w:t xml:space="preserve">in each BSS. </w:t>
            </w:r>
            <w:r w:rsidRPr="006F0CD5">
              <w:rPr>
                <w:lang w:val="en-US"/>
              </w:rPr>
              <w:br/>
              <w:t>STA_</w:t>
            </w:r>
            <w:r w:rsidRPr="007D2CDD">
              <w:rPr>
                <w:lang w:val="en-US"/>
              </w:rPr>
              <w:t xml:space="preserve">1 to </w:t>
            </w:r>
            <w:r w:rsidRPr="006F0CD5">
              <w:rPr>
                <w:lang w:val="en-US"/>
              </w:rPr>
              <w:t>STA_{</w:t>
            </w:r>
            <w:r w:rsidRPr="007D2CDD">
              <w:rPr>
                <w:lang w:val="en-US"/>
              </w:rPr>
              <w:t>N</w:t>
            </w:r>
            <w:r w:rsidR="00734B0E">
              <w:rPr>
                <w:rFonts w:eastAsia="Malgun Gothic" w:hint="eastAsia"/>
                <w:lang w:val="en-US" w:eastAsia="ko-KR"/>
              </w:rPr>
              <w:t>1</w:t>
            </w:r>
            <w:r w:rsidRPr="006F0CD5">
              <w:rPr>
                <w:lang w:val="en-US"/>
              </w:rPr>
              <w:t>}:</w:t>
            </w:r>
            <w:r w:rsidRPr="007D2CDD">
              <w:rPr>
                <w:lang w:val="en-US"/>
              </w:rPr>
              <w:t xml:space="preserve"> HEW</w:t>
            </w:r>
            <w:r w:rsidRPr="006F0CD5">
              <w:rPr>
                <w:lang w:val="en-US"/>
              </w:rPr>
              <w:br/>
              <w:t>STA_{</w:t>
            </w:r>
            <w:r w:rsidRPr="007D2CDD">
              <w:rPr>
                <w:lang w:val="en-US"/>
              </w:rPr>
              <w:t>N</w:t>
            </w:r>
            <w:r w:rsidR="00734B0E">
              <w:rPr>
                <w:rFonts w:eastAsia="Malgun Gothic" w:hint="eastAsia"/>
                <w:lang w:val="en-US" w:eastAsia="ko-KR"/>
              </w:rPr>
              <w:t>1</w:t>
            </w:r>
            <w:r w:rsidRPr="007D2CDD">
              <w:rPr>
                <w:lang w:val="en-US"/>
              </w:rPr>
              <w:t>+1</w:t>
            </w:r>
            <w:r w:rsidRPr="006F0CD5">
              <w:rPr>
                <w:lang w:val="en-US"/>
              </w:rPr>
              <w:t>}</w:t>
            </w:r>
            <w:r w:rsidRPr="007D2CDD">
              <w:rPr>
                <w:lang w:val="en-US"/>
              </w:rPr>
              <w:t xml:space="preserve"> to </w:t>
            </w:r>
            <w:r w:rsidRPr="006F0CD5">
              <w:rPr>
                <w:lang w:val="en-US"/>
              </w:rPr>
              <w:t xml:space="preserve">STA_{N} </w:t>
            </w:r>
            <w:r w:rsidRPr="007D2CDD">
              <w:rPr>
                <w:lang w:val="en-US"/>
              </w:rPr>
              <w:t>: non-HEW</w:t>
            </w:r>
            <w:r w:rsidRPr="006F0CD5">
              <w:rPr>
                <w:lang w:val="en-US"/>
              </w:rPr>
              <w:br/>
              <w:t xml:space="preserve">(N= 50 - 100 TBD, </w:t>
            </w:r>
            <w:r w:rsidR="00734B0E">
              <w:rPr>
                <w:rFonts w:eastAsia="Malgun Gothic" w:hint="eastAsia"/>
                <w:lang w:val="en-US" w:eastAsia="ko-KR"/>
              </w:rPr>
              <w:t>N1</w:t>
            </w:r>
            <w:r w:rsidR="00734B0E" w:rsidRPr="006F0CD5">
              <w:rPr>
                <w:lang w:val="en-US"/>
              </w:rPr>
              <w:t xml:space="preserve"> </w:t>
            </w:r>
            <w:r w:rsidRPr="006F0CD5">
              <w:rPr>
                <w:lang w:val="en-US"/>
              </w:rPr>
              <w:t xml:space="preserve">= TBD) </w:t>
            </w:r>
          </w:p>
          <w:p w:rsidR="0071692D" w:rsidRDefault="0071692D" w:rsidP="0071692D">
            <w:pPr>
              <w:rPr>
                <w:lang w:val="en-US"/>
              </w:rPr>
            </w:pPr>
            <w:commentRangeStart w:id="80"/>
            <w:r>
              <w:rPr>
                <w:lang w:val="en-US"/>
              </w:rPr>
              <w:t>Non-HEW = 11b/g (TBD) in 2.4GHz</w:t>
            </w:r>
          </w:p>
          <w:p w:rsidR="0071692D" w:rsidRPr="007D2CDD" w:rsidRDefault="0071692D" w:rsidP="0071692D">
            <w:pPr>
              <w:rPr>
                <w:lang w:val="en-US"/>
              </w:rPr>
            </w:pPr>
            <w:r>
              <w:rPr>
                <w:lang w:val="en-US"/>
              </w:rPr>
              <w:t>Non-HEW = 11ac (TBD) in 5GHz</w:t>
            </w:r>
            <w:commentRangeEnd w:id="80"/>
            <w:r w:rsidR="00734B0E">
              <w:rPr>
                <w:rStyle w:val="CommentReference"/>
              </w:rPr>
              <w:commentReference w:id="80"/>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t>Channel Model</w:t>
            </w:r>
          </w:p>
        </w:tc>
        <w:tc>
          <w:tcPr>
            <w:tcW w:w="2637" w:type="pct"/>
            <w:shd w:val="clear" w:color="auto" w:fill="C2D69B" w:themeFill="accent3" w:themeFillTint="99"/>
          </w:tcPr>
          <w:p w:rsidR="008910F5" w:rsidRPr="00ED4366" w:rsidRDefault="00734B0E" w:rsidP="00C44AE1">
            <w:pPr>
              <w:rPr>
                <w:lang w:val="en-US"/>
              </w:rPr>
            </w:pPr>
            <w:r>
              <w:rPr>
                <w:rStyle w:val="CommentReference"/>
              </w:rPr>
              <w:commentReference w:id="81"/>
            </w:r>
            <w:commentRangeStart w:id="82"/>
            <w:r w:rsidR="008910F5" w:rsidRPr="00ED4366">
              <w:rPr>
                <w:lang w:val="en-US"/>
              </w:rPr>
              <w:t>{UMi} [UMa]</w:t>
            </w:r>
            <w:commentRangeEnd w:id="82"/>
            <w:r>
              <w:rPr>
                <w:rStyle w:val="CommentReference"/>
              </w:rPr>
              <w:commentReference w:id="82"/>
            </w:r>
          </w:p>
          <w:p w:rsidR="008910F5" w:rsidRPr="00ED4366" w:rsidRDefault="008910F5" w:rsidP="00C44AE1">
            <w:pPr>
              <w:rPr>
                <w:lang w:val="en-US"/>
              </w:rPr>
            </w:pPr>
          </w:p>
          <w:p w:rsidR="0023458D" w:rsidRPr="003C4037" w:rsidRDefault="007909C3" w:rsidP="0010098A">
            <w:pPr>
              <w:rPr>
                <w:lang w:val="en-US"/>
              </w:rPr>
            </w:pPr>
            <w:commentRangeStart w:id="83"/>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83"/>
            <w:r>
              <w:rPr>
                <w:rStyle w:val="CommentReference"/>
              </w:rPr>
              <w:commentReference w:id="83"/>
            </w:r>
            <w:r>
              <w:rPr>
                <w:lang w:val="en-US"/>
              </w:rPr>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shd w:val="clear" w:color="auto" w:fill="D99594" w:themeFill="accent2" w:themeFillTint="99"/>
          </w:tcPr>
          <w:p w:rsidR="00C470CF" w:rsidRPr="00122DD3" w:rsidRDefault="000C4EBE" w:rsidP="002C7D2A">
            <w:pPr>
              <w:rPr>
                <w:rFonts w:eastAsia="Malgun Gothic"/>
              </w:rPr>
            </w:pPr>
            <w:r>
              <w:rPr>
                <w:rFonts w:eastAsia="Malgun Gothic" w:hint="eastAsia"/>
                <w:lang w:val="en-US" w:eastAsia="ko-KR"/>
              </w:rPr>
              <w:t xml:space="preserve">Center frequency and </w:t>
            </w:r>
            <w:r w:rsidR="00C470CF" w:rsidRPr="003C4037">
              <w:rPr>
                <w:lang w:val="en-US" w:eastAsia="ko-KR"/>
              </w:rPr>
              <w:t>BW</w:t>
            </w:r>
          </w:p>
        </w:tc>
        <w:tc>
          <w:tcPr>
            <w:tcW w:w="2637" w:type="pct"/>
            <w:shd w:val="clear" w:color="auto" w:fill="D99594" w:themeFill="accent2" w:themeFillTint="99"/>
          </w:tcPr>
          <w:p w:rsidR="00014C92" w:rsidRDefault="00014C92" w:rsidP="002C7D2A">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C470CF" w:rsidRPr="003C4037" w:rsidRDefault="00C470CF" w:rsidP="002C7D2A">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C470CF" w:rsidRPr="003C4037" w:rsidTr="002C7D2A">
        <w:trPr>
          <w:jc w:val="center"/>
        </w:trPr>
        <w:tc>
          <w:tcPr>
            <w:tcW w:w="2363" w:type="pct"/>
            <w:shd w:val="clear" w:color="auto" w:fill="D99594" w:themeFill="accent2" w:themeFillTint="99"/>
          </w:tcPr>
          <w:p w:rsidR="00C470CF" w:rsidRPr="003C4037" w:rsidRDefault="00C470CF" w:rsidP="00122DD3">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8923B5" w:rsidRPr="003C4037" w:rsidTr="002C7D2A">
        <w:trPr>
          <w:jc w:val="center"/>
        </w:trPr>
        <w:tc>
          <w:tcPr>
            <w:tcW w:w="2363"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2637" w:type="pct"/>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2637" w:type="pct"/>
            <w:shd w:val="clear" w:color="auto" w:fill="D99594" w:themeFill="accent2" w:themeFillTint="99"/>
          </w:tcPr>
          <w:p w:rsidR="008923B5" w:rsidRPr="003C4037" w:rsidRDefault="008923B5" w:rsidP="002C7D2A">
            <w:r w:rsidRPr="003C4037">
              <w:rPr>
                <w:lang w:val="en-US" w:eastAsia="ko-KR"/>
              </w:rPr>
              <w:t>[15dBm]</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2637" w:type="pct"/>
            <w:shd w:val="clear" w:color="auto" w:fill="D99594" w:themeFill="accent2" w:themeFillTint="99"/>
          </w:tcPr>
          <w:p w:rsidR="008923B5" w:rsidRPr="003C4037" w:rsidRDefault="008923B5" w:rsidP="002C7D2A">
            <w:r w:rsidRPr="003C4037">
              <w:rPr>
                <w:lang w:val="en-US" w:eastAsia="ko-KR"/>
              </w:rPr>
              <w:t>[30dBm]</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#of TX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#of RX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STA #of TX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STA #of RX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5000" w:type="pct"/>
            <w:gridSpan w:val="2"/>
          </w:tcPr>
          <w:p w:rsidR="008923B5" w:rsidRPr="003C4037" w:rsidRDefault="008923B5" w:rsidP="002C7D2A"/>
        </w:tc>
      </w:tr>
      <w:tr w:rsidR="008923B5" w:rsidRPr="003C4037" w:rsidTr="002C7D2A">
        <w:trPr>
          <w:jc w:val="center"/>
        </w:trPr>
        <w:tc>
          <w:tcPr>
            <w:tcW w:w="5000" w:type="pct"/>
            <w:gridSpan w:val="2"/>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2C7D2A">
        <w:trPr>
          <w:jc w:val="center"/>
        </w:trPr>
        <w:tc>
          <w:tcPr>
            <w:tcW w:w="2363"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2637" w:type="pct"/>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Primary channels </w:t>
            </w:r>
          </w:p>
        </w:tc>
        <w:tc>
          <w:tcPr>
            <w:tcW w:w="2637" w:type="pct"/>
            <w:shd w:val="clear" w:color="auto" w:fill="B8CCE4" w:themeFill="accent1" w:themeFillTint="66"/>
          </w:tcPr>
          <w:p w:rsidR="008923B5" w:rsidRPr="00A24356" w:rsidRDefault="008923B5" w:rsidP="00A24356">
            <w:pPr>
              <w:keepNext/>
              <w:rPr>
                <w:lang w:eastAsia="ko-KR"/>
              </w:rPr>
            </w:pPr>
            <w:r>
              <w:rPr>
                <w:lang w:eastAsia="ko-KR"/>
              </w:rPr>
              <w:t>{</w:t>
            </w:r>
            <w:r w:rsidRPr="003C4037">
              <w:rPr>
                <w:lang w:eastAsia="ko-KR"/>
              </w:rPr>
              <w:t>Freque</w:t>
            </w:r>
            <w:r>
              <w:rPr>
                <w:lang w:eastAsia="ko-KR"/>
              </w:rPr>
              <w:t>ncy reuse 1 is considered: all BSS</w:t>
            </w:r>
            <w:r w:rsidRPr="003C4037">
              <w:rPr>
                <w:lang w:eastAsia="ko-KR"/>
              </w:rPr>
              <w:t xml:space="preserve">s are </w:t>
            </w:r>
            <w:r>
              <w:rPr>
                <w:lang w:eastAsia="ko-KR"/>
              </w:rPr>
              <w:t>using the same 80MHz channel}</w:t>
            </w:r>
            <w:r w:rsidRPr="00A24356">
              <w:rPr>
                <w:lang w:eastAsia="ko-KR"/>
              </w:rPr>
              <w:t xml:space="preserve"> </w:t>
            </w:r>
          </w:p>
          <w:p w:rsidR="008923B5" w:rsidRPr="003C4037" w:rsidRDefault="008923B5" w:rsidP="00FF0782">
            <w:commentRangeStart w:id="84"/>
            <w:r w:rsidRPr="003C4037">
              <w:rPr>
                <w:lang w:val="en-US" w:eastAsia="ko-KR"/>
              </w:rPr>
              <w:t>[</w:t>
            </w:r>
            <w:r>
              <w:rPr>
                <w:lang w:val="en-US" w:eastAsia="ko-KR"/>
              </w:rPr>
              <w:t>P</w:t>
            </w:r>
            <w:r w:rsidRPr="003C4037">
              <w:rPr>
                <w:lang w:val="en-US" w:eastAsia="ko-KR"/>
              </w:rPr>
              <w:t>rimary channel</w:t>
            </w:r>
            <w:r>
              <w:rPr>
                <w:lang w:val="en-US" w:eastAsia="ko-KR"/>
              </w:rPr>
              <w:t xml:space="preserve"> position TBD</w:t>
            </w:r>
            <w:r w:rsidRPr="003C4037">
              <w:rPr>
                <w:lang w:val="en-US" w:eastAsia="ko-KR"/>
              </w:rPr>
              <w:t>]</w:t>
            </w:r>
            <w:commentRangeEnd w:id="84"/>
            <w:r>
              <w:rPr>
                <w:rStyle w:val="CommentReference"/>
              </w:rPr>
              <w:commentReference w:id="84"/>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2637" w:type="pct"/>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2637" w:type="pct"/>
            <w:shd w:val="clear" w:color="auto" w:fill="B8CCE4" w:themeFill="accent1" w:themeFillTint="66"/>
          </w:tcPr>
          <w:p w:rsidR="008923B5" w:rsidRPr="003C4037" w:rsidRDefault="008923B5" w:rsidP="002C7D2A">
            <w:r w:rsidRPr="003C4037">
              <w:rPr>
                <w:lang w:val="en-US" w:eastAsia="ko-KR"/>
              </w:rPr>
              <w:t>[10]</w:t>
            </w:r>
          </w:p>
        </w:tc>
      </w:tr>
      <w:tr w:rsidR="008923B5" w:rsidRPr="003C4037" w:rsidTr="002C7D2A">
        <w:trPr>
          <w:jc w:val="center"/>
        </w:trPr>
        <w:tc>
          <w:tcPr>
            <w:tcW w:w="2363"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263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2C7D2A">
        <w:trPr>
          <w:jc w:val="center"/>
        </w:trPr>
        <w:tc>
          <w:tcPr>
            <w:tcW w:w="2363"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2637" w:type="pct"/>
            <w:shd w:val="clear" w:color="auto" w:fill="B8CCE4" w:themeFill="accent1" w:themeFillTint="66"/>
          </w:tcPr>
          <w:p w:rsidR="008923B5" w:rsidRPr="003C4037" w:rsidRDefault="008923B5" w:rsidP="00122DD3">
            <w:r w:rsidRPr="003C4037">
              <w:t>[</w:t>
            </w: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85"/>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w:t>
            </w:r>
            <w:commentRangeEnd w:id="85"/>
            <w:r w:rsidRPr="003C4037">
              <w:rPr>
                <w:rStyle w:val="CommentReference"/>
              </w:rPr>
              <w:commentReference w:id="85"/>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of</w:t>
            </w:r>
            <w:r w:rsidR="00122DD3">
              <w:rPr>
                <w:rFonts w:eastAsia="Malgun Gothic" w:hint="eastAsia"/>
                <w:color w:val="000000"/>
                <w:sz w:val="21"/>
                <w:szCs w:val="21"/>
                <w:lang w:eastAsia="ko-KR"/>
              </w:rPr>
              <w:lastRenderedPageBreak/>
              <w:t xml:space="preserve"> STAs </w:t>
            </w:r>
            <w:r>
              <w:rPr>
                <w:color w:val="000000"/>
                <w:sz w:val="21"/>
                <w:szCs w:val="21"/>
              </w:rPr>
              <w:t xml:space="preserve">are not associated. </w:t>
            </w:r>
            <w:r w:rsidRPr="003C4037">
              <w:rPr>
                <w:color w:val="000000"/>
                <w:sz w:val="21"/>
                <w:szCs w:val="21"/>
              </w:rPr>
              <w:t>Detailed distribution to be decided.]</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3C4037" w:rsidRDefault="00C470CF" w:rsidP="002C7D2A">
            <w:pPr>
              <w:rPr>
                <w:lang w:eastAsia="ko-KR"/>
              </w:rPr>
            </w:pPr>
            <w:r w:rsidRPr="003C4037">
              <w:rPr>
                <w:lang w:eastAsia="ko-KR"/>
              </w:rPr>
              <w:t xml:space="preserve">AP/STA1 </w:t>
            </w:r>
            <w:r w:rsidRPr="003C4037">
              <w:rPr>
                <w:lang w:eastAsia="ko-KR"/>
              </w:rPr>
              <w:lastRenderedPageBreak/>
              <w:t>to AP/STA10</w:t>
            </w:r>
          </w:p>
        </w:tc>
        <w:tc>
          <w:tcPr>
            <w:tcW w:w="606" w:type="pct"/>
          </w:tcPr>
          <w:p w:rsidR="00C470CF" w:rsidRPr="003C4037" w:rsidRDefault="00C470CF" w:rsidP="002C7D2A">
            <w:pPr>
              <w:rPr>
                <w:sz w:val="20"/>
                <w:lang w:eastAsia="ko-KR"/>
              </w:rPr>
            </w:pPr>
            <w:r w:rsidRPr="003C4037">
              <w:rPr>
                <w:sz w:val="20"/>
                <w:lang w:eastAsia="ko-KR"/>
              </w:rPr>
              <w:lastRenderedPageBreak/>
              <w:t xml:space="preserve">Highly </w:t>
            </w:r>
            <w:r w:rsidRPr="003C4037">
              <w:rPr>
                <w:sz w:val="20"/>
                <w:lang w:eastAsia="ko-KR"/>
              </w:rPr>
              <w:lastRenderedPageBreak/>
              <w:t>compressed video (streaming)</w:t>
            </w:r>
          </w:p>
        </w:tc>
        <w:tc>
          <w:tcPr>
            <w:tcW w:w="526" w:type="pct"/>
          </w:tcPr>
          <w:p w:rsidR="00C470CF" w:rsidRPr="003C4037" w:rsidRDefault="00C470CF" w:rsidP="002C7D2A">
            <w:pPr>
              <w:rPr>
                <w:lang w:eastAsia="ko-KR"/>
              </w:rPr>
            </w:pPr>
            <w:r w:rsidRPr="003C4037">
              <w:rPr>
                <w:lang w:eastAsia="ko-KR"/>
              </w:rPr>
              <w:lastRenderedPageBreak/>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D2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3C4037" w:rsidRDefault="00C470CF" w:rsidP="002C7D2A">
            <w:pPr>
              <w:rPr>
                <w:lang w:eastAsia="ko-KR"/>
              </w:rPr>
            </w:pPr>
            <w:r w:rsidRPr="003C4037">
              <w:rPr>
                <w:lang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3C4037" w:rsidRDefault="00C470CF" w:rsidP="002C7D2A">
            <w:r w:rsidRPr="003C4037">
              <w:rPr>
                <w:lang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86" w:name="_Toc368949086"/>
      <w:r>
        <w:rPr>
          <w:lang w:eastAsia="ko-KR"/>
        </w:rPr>
        <w:br w:type="page"/>
      </w:r>
    </w:p>
    <w:p w:rsidR="00BE2B1E" w:rsidRPr="003C4037" w:rsidRDefault="00E82E99" w:rsidP="00BE2B1E">
      <w:pPr>
        <w:pStyle w:val="Heading1"/>
        <w:rPr>
          <w:rFonts w:ascii="Times New Roman" w:hAnsi="Times New Roman"/>
          <w:lang w:eastAsia="ko-KR"/>
        </w:rPr>
      </w:pPr>
      <w:bookmarkStart w:id="87" w:name="_Toc37823543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86"/>
      <w:bookmarkEnd w:id="87"/>
    </w:p>
    <w:p w:rsidR="00C470CF" w:rsidRPr="003C4037" w:rsidRDefault="00C470CF" w:rsidP="00BE2B1E">
      <w:pPr>
        <w:rPr>
          <w:lang w:eastAsia="ko-KR"/>
        </w:rPr>
      </w:pPr>
    </w:p>
    <w:p w:rsidR="0057473E" w:rsidRPr="007D2CDD" w:rsidRDefault="0057473E" w:rsidP="007D2CDD">
      <w:bookmarkStart w:id="88"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29" type="#_x0000_t75" style="width:184.85pt;height:174.65pt" o:ole="">
                  <v:imagedata r:id="rId22" o:title=""/>
                </v:shape>
                <o:OLEObject Type="Embed" ProgID="Visio.Drawing.11" ShapeID="_x0000_i1029" DrawAspect="Content" ObjectID="_1456517965" r:id="rId23"/>
              </w:object>
            </w:r>
          </w:p>
          <w:p w:rsidR="0057473E" w:rsidRPr="003C4037" w:rsidRDefault="0057473E" w:rsidP="0057473E">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CE6334">
              <w:rPr>
                <w:noProof/>
              </w:rPr>
              <w:t>10</w:t>
            </w:r>
            <w:r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AD776D" w:rsidRDefault="00AD776D">
      <w:pPr>
        <w:rPr>
          <w:b/>
          <w:sz w:val="32"/>
          <w:u w:val="single"/>
        </w:rPr>
      </w:pPr>
      <w:r>
        <w:br w:type="page"/>
      </w:r>
    </w:p>
    <w:p w:rsidR="00E731F2" w:rsidRPr="003C4037" w:rsidRDefault="004940C8" w:rsidP="00A4215E">
      <w:pPr>
        <w:pStyle w:val="Heading1"/>
        <w:rPr>
          <w:rFonts w:ascii="Times New Roman" w:hAnsi="Times New Roman"/>
        </w:rPr>
      </w:pPr>
      <w:bookmarkStart w:id="89" w:name="_Toc378235431"/>
      <w:r w:rsidRPr="003C4037">
        <w:rPr>
          <w:rFonts w:ascii="Times New Roman" w:hAnsi="Times New Roman"/>
        </w:rPr>
        <w:lastRenderedPageBreak/>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89"/>
      <w:r w:rsidRPr="003C4037">
        <w:rPr>
          <w:rFonts w:ascii="Times New Roman" w:hAnsi="Times New Roman"/>
        </w:rPr>
        <w:t xml:space="preserve"> </w:t>
      </w:r>
      <w:bookmarkEnd w:id="88"/>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90"/>
      <w:r>
        <w:rPr>
          <w:b/>
        </w:rPr>
        <w:t>Reference traffic profile for Scenario 1</w:t>
      </w:r>
      <w:commentRangeEnd w:id="90"/>
      <w:r w:rsidR="007A7633">
        <w:rPr>
          <w:rStyle w:val="CommentReference"/>
        </w:rPr>
        <w:commentReference w:id="90"/>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bl>
    <w:p w:rsidR="00E06983" w:rsidRDefault="00E06983" w:rsidP="00E06983">
      <w:pPr>
        <w:rPr>
          <w:b/>
        </w:rPr>
      </w:pPr>
    </w:p>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xml:space="preserve">: </w:t>
            </w:r>
            <w:r w:rsidR="00276362">
              <w:rPr>
                <w:sz w:val="18"/>
                <w:szCs w:val="18"/>
                <w:lang w:val="en-US"/>
              </w:rPr>
              <w:lastRenderedPageBreak/>
              <w:t>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FA2FD3" w:rsidRPr="003C4037" w:rsidRDefault="00FA2FD3" w:rsidP="00FA2FD3">
      <w:pPr>
        <w:pStyle w:val="Heading1"/>
        <w:rPr>
          <w:rFonts w:ascii="Times New Roman" w:hAnsi="Times New Roman"/>
        </w:rPr>
      </w:pPr>
      <w:bookmarkStart w:id="91" w:name="_Toc378235432"/>
      <w:commentRangeStart w:id="92"/>
      <w:r w:rsidRPr="003C4037">
        <w:rPr>
          <w:rFonts w:ascii="Times New Roman" w:hAnsi="Times New Roman"/>
        </w:rPr>
        <w:t>An</w:t>
      </w:r>
      <w:r>
        <w:rPr>
          <w:rFonts w:ascii="Times New Roman" w:hAnsi="Times New Roman"/>
        </w:rPr>
        <w:t>nex 2</w:t>
      </w:r>
      <w:r w:rsidRPr="003C4037">
        <w:rPr>
          <w:rFonts w:ascii="Times New Roman" w:hAnsi="Times New Roman"/>
        </w:rPr>
        <w:t xml:space="preserve"> </w:t>
      </w:r>
      <w:r>
        <w:rPr>
          <w:rFonts w:ascii="Times New Roman" w:hAnsi="Times New Roman"/>
        </w:rPr>
        <w:t>–</w:t>
      </w:r>
      <w:r w:rsidRPr="003C4037">
        <w:rPr>
          <w:rFonts w:ascii="Times New Roman" w:hAnsi="Times New Roman"/>
        </w:rPr>
        <w:t xml:space="preserve"> </w:t>
      </w:r>
      <w:r>
        <w:rPr>
          <w:rFonts w:ascii="Times New Roman" w:hAnsi="Times New Roman"/>
        </w:rPr>
        <w:t>Traffic model descriptions</w:t>
      </w:r>
      <w:commentRangeEnd w:id="92"/>
      <w:r w:rsidR="0049555A">
        <w:rPr>
          <w:rStyle w:val="CommentReference"/>
          <w:rFonts w:ascii="Times New Roman" w:hAnsi="Times New Roman"/>
          <w:b w:val="0"/>
          <w:u w:val="none"/>
        </w:rPr>
        <w:commentReference w:id="92"/>
      </w:r>
      <w:bookmarkEnd w:id="91"/>
    </w:p>
    <w:p w:rsidR="00FA2FD3" w:rsidRDefault="00FA2FD3" w:rsidP="00C0543B">
      <w:pPr>
        <w:rPr>
          <w:b/>
        </w:rPr>
      </w:pPr>
    </w:p>
    <w:p w:rsidR="00276362" w:rsidRDefault="00276362" w:rsidP="00C0543B">
      <w:pPr>
        <w:rPr>
          <w:b/>
        </w:rPr>
      </w:pPr>
    </w:p>
    <w:p w:rsidR="00B70484" w:rsidRPr="007D2CDD" w:rsidRDefault="00B70484" w:rsidP="00C0543B">
      <w:pPr>
        <w:rPr>
          <w:b/>
          <w:sz w:val="28"/>
          <w:u w:val="single"/>
        </w:rPr>
      </w:pPr>
      <w:r w:rsidRPr="00C0543B">
        <w:rPr>
          <w:b/>
          <w:sz w:val="28"/>
          <w:u w:val="single"/>
        </w:rPr>
        <w:t>Wireless Display (lightly</w:t>
      </w:r>
      <w:r w:rsidRPr="007D2CDD">
        <w:rPr>
          <w:b/>
          <w:sz w:val="28"/>
          <w:u w:val="single"/>
        </w:rPr>
        <w:t xml:space="preserve"> compressed video</w:t>
      </w:r>
      <w:r w:rsidRPr="00C0543B">
        <w:rPr>
          <w:b/>
          <w:sz w:val="28"/>
          <w:u w:val="single"/>
        </w:rPr>
        <w:t>) Traffic Model</w:t>
      </w:r>
    </w:p>
    <w:p w:rsidR="00B70484" w:rsidRDefault="00B70484" w:rsidP="00B70484">
      <w:pPr>
        <w:pStyle w:val="Heading3"/>
      </w:pPr>
    </w:p>
    <w:p w:rsidR="00B70484" w:rsidRDefault="00B70484" w:rsidP="00B70484">
      <w:r>
        <w:t>Wireless display is a single-hop unidirectional (e.g., laptop to monitor) video application. The video slices (assuming a slice is a row of macro</w:t>
      </w:r>
      <w:r w:rsidR="00122DD3">
        <w:rPr>
          <w:rFonts w:eastAsia="Malgun Gothic" w:hint="eastAsia"/>
          <w:lang w:eastAsia="ko-KR"/>
        </w:rPr>
        <w:t xml:space="preserve"> </w:t>
      </w:r>
      <w:r>
        <w:t xml:space="preserve">blocks) </w:t>
      </w:r>
      <w:r w:rsidR="00122DD3">
        <w:rPr>
          <w:rFonts w:eastAsia="Malgun Gothic" w:hint="eastAsia"/>
          <w:lang w:eastAsia="ko-KR"/>
        </w:rPr>
        <w:t>are</w:t>
      </w:r>
      <w:r w:rsidR="00122DD3">
        <w:t xml:space="preserve"> </w:t>
      </w:r>
      <w:r>
        <w:t xml:space="preserve">generated at fixed slice interval. For example, for 1080p, the slice interval is 1/4080 seconds. </w:t>
      </w:r>
    </w:p>
    <w:p w:rsidR="00B70484" w:rsidRDefault="00B70484" w:rsidP="00B70484"/>
    <w:p w:rsidR="00B70484" w:rsidRDefault="00B70484" w:rsidP="00B70484">
      <w:r>
        <w:t>The video</w:t>
      </w:r>
      <w:r w:rsidR="00496280">
        <w:t xml:space="preserve"> slices are typically packetized</w:t>
      </w:r>
      <w:r>
        <w:t xml:space="preserve"> into MPEG-TS packets in wireless display application. But for HEW simulation, we will ignore the MPEG-TS packetization process and assume video slices are delivered to MAC layer for transmission directly.</w:t>
      </w:r>
    </w:p>
    <w:p w:rsidR="00B70484" w:rsidRDefault="00B70484" w:rsidP="00B70484"/>
    <w:p w:rsidR="00B70484" w:rsidRDefault="00B70484" w:rsidP="00B70484">
      <w:r>
        <w:t>The traffic model for wireless display is modified from [TGad] with modifications below due to the fact that some parameters have dependency on video formats.</w:t>
      </w:r>
    </w:p>
    <w:p w:rsidR="00B70484" w:rsidRDefault="00B70484" w:rsidP="00B70484"/>
    <w:p w:rsidR="00B70484" w:rsidRPr="007C35E8" w:rsidRDefault="00B70484" w:rsidP="00B70484">
      <w:pPr>
        <w:numPr>
          <w:ilvl w:val="0"/>
          <w:numId w:val="21"/>
        </w:numPr>
      </w:pPr>
      <w:r w:rsidRPr="007C35E8">
        <w:t>Parameters</w:t>
      </w:r>
    </w:p>
    <w:p w:rsidR="00B70484" w:rsidRPr="007C35E8" w:rsidRDefault="00B70484" w:rsidP="00B70484">
      <w:pPr>
        <w:numPr>
          <w:ilvl w:val="1"/>
          <w:numId w:val="21"/>
        </w:numPr>
      </w:pPr>
      <w:r>
        <w:t xml:space="preserve">Set </w:t>
      </w:r>
      <w:r w:rsidRPr="00F27EBF">
        <w:rPr>
          <w:b/>
        </w:rPr>
        <w:t>IAT</w:t>
      </w:r>
      <w:r w:rsidRPr="00F27EBF">
        <w:t xml:space="preserve">, </w:t>
      </w:r>
      <w:r w:rsidRPr="00F27EBF">
        <w:rPr>
          <w:b/>
        </w:rPr>
        <w:t>MaxSliceSize</w:t>
      </w:r>
      <w:r w:rsidRPr="0030502B">
        <w:rPr>
          <w:color w:val="FF0000"/>
        </w:rPr>
        <w:t xml:space="preserve"> </w:t>
      </w:r>
      <w:r>
        <w:t>according to video format as Table xx.</w:t>
      </w:r>
    </w:p>
    <w:p w:rsidR="00B70484" w:rsidRDefault="00B70484" w:rsidP="00B70484">
      <w:pPr>
        <w:numPr>
          <w:ilvl w:val="1"/>
          <w:numId w:val="21"/>
        </w:numPr>
      </w:pPr>
      <w:r>
        <w:t>Normal distribution parameters</w:t>
      </w:r>
    </w:p>
    <w:p w:rsidR="00B70484" w:rsidRPr="007C35E8" w:rsidRDefault="00B70484" w:rsidP="00B70484">
      <w:pPr>
        <w:numPr>
          <w:ilvl w:val="2"/>
          <w:numId w:val="21"/>
        </w:numPr>
      </w:pPr>
      <w:r w:rsidRPr="007C35E8">
        <w:t>µ = 15.798 Kbytes</w:t>
      </w:r>
    </w:p>
    <w:p w:rsidR="00B70484" w:rsidRPr="007C35E8" w:rsidRDefault="00B70484" w:rsidP="00B70484">
      <w:pPr>
        <w:numPr>
          <w:ilvl w:val="2"/>
          <w:numId w:val="21"/>
        </w:numPr>
      </w:pPr>
      <w:r w:rsidRPr="007C35E8">
        <w:t>σ = 1.350 Kbytes</w:t>
      </w:r>
    </w:p>
    <w:p w:rsidR="00B70484" w:rsidRPr="007C35E8" w:rsidRDefault="00B70484" w:rsidP="00B70484">
      <w:pPr>
        <w:numPr>
          <w:ilvl w:val="2"/>
          <w:numId w:val="21"/>
        </w:numPr>
      </w:pPr>
      <w:r w:rsidRPr="007C35E8">
        <w:t xml:space="preserve">b = </w:t>
      </w:r>
      <w:r>
        <w:t>300</w:t>
      </w:r>
      <w:r w:rsidRPr="007C35E8">
        <w:t xml:space="preserve"> Mbps</w:t>
      </w:r>
    </w:p>
    <w:p w:rsidR="00B70484" w:rsidRDefault="00B70484" w:rsidP="00B70484">
      <w:pPr>
        <w:numPr>
          <w:ilvl w:val="0"/>
          <w:numId w:val="21"/>
        </w:numPr>
      </w:pPr>
      <w:r w:rsidRPr="007C35E8">
        <w:t>Algorithm</w:t>
      </w:r>
      <w:r>
        <w:t xml:space="preserve"> for generating each video slice/packet </w:t>
      </w:r>
    </w:p>
    <w:p w:rsidR="00B70484" w:rsidRDefault="00B70484" w:rsidP="00B70484">
      <w:pPr>
        <w:pStyle w:val="ListParagraph"/>
        <w:numPr>
          <w:ilvl w:val="0"/>
          <w:numId w:val="24"/>
        </w:numPr>
      </w:pPr>
      <w:r>
        <w:t xml:space="preserve">Input: target bit rate in </w:t>
      </w:r>
      <w:r w:rsidRPr="00F27EBF">
        <w:t>Mbps (</w:t>
      </w:r>
      <w:r w:rsidRPr="00F27EBF">
        <w:rPr>
          <w:b/>
        </w:rPr>
        <w:t>p</w:t>
      </w:r>
      <w:r w:rsidRPr="00F27EBF">
        <w:t>)</w:t>
      </w:r>
    </w:p>
    <w:p w:rsidR="00B70484" w:rsidRPr="007C35E8" w:rsidRDefault="00B70484" w:rsidP="00B70484">
      <w:pPr>
        <w:pStyle w:val="ListParagraph"/>
        <w:numPr>
          <w:ilvl w:val="0"/>
          <w:numId w:val="24"/>
        </w:numPr>
      </w:pPr>
      <w:r>
        <w:t xml:space="preserve">Output: slice size in Kbytes (L): </w:t>
      </w:r>
      <w:r w:rsidRPr="007C35E8">
        <w:t>At each IAT, generate a slice size L with the following distribution: Normal(µ*(p/b), σ*(p/b))</w:t>
      </w:r>
    </w:p>
    <w:p w:rsidR="00B70484" w:rsidRPr="00EF5931" w:rsidRDefault="00B70484" w:rsidP="00B70484">
      <w:pPr>
        <w:pStyle w:val="ListParagraph"/>
        <w:numPr>
          <w:ilvl w:val="2"/>
          <w:numId w:val="24"/>
        </w:numPr>
        <w:rPr>
          <w:b/>
          <w:sz w:val="28"/>
          <w:u w:val="single"/>
        </w:rPr>
      </w:pPr>
      <w:r w:rsidRPr="007C35E8">
        <w:t xml:space="preserve">If </w:t>
      </w:r>
      <w:r w:rsidRPr="00EF5931">
        <w:rPr>
          <w:lang w:val="en-US"/>
        </w:rPr>
        <w:t>L</w:t>
      </w:r>
      <w:r w:rsidRPr="007C35E8">
        <w:t xml:space="preserve"> &gt; </w:t>
      </w:r>
      <w:r>
        <w:t>MaxSliceSize</w:t>
      </w:r>
      <w:r w:rsidRPr="007C35E8">
        <w:t>, set L</w:t>
      </w:r>
      <w:r>
        <w:t>=</w:t>
      </w:r>
      <w:r w:rsidRPr="007C35E8">
        <w:t xml:space="preserve"> </w:t>
      </w:r>
      <w:r>
        <w:t>MaxSliceSize</w:t>
      </w:r>
    </w:p>
    <w:p w:rsidR="00B70484" w:rsidRPr="003C4037" w:rsidRDefault="00B70484" w:rsidP="00B70484">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587"/>
        <w:gridCol w:w="2361"/>
        <w:gridCol w:w="2361"/>
        <w:gridCol w:w="2359"/>
      </w:tblGrid>
      <w:tr w:rsidR="00B70484" w:rsidRPr="003C4037" w:rsidTr="00F27EBF">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F27EBF">
            <w:pPr>
              <w:spacing w:line="333" w:lineRule="atLeast"/>
              <w:jc w:val="center"/>
              <w:textAlignment w:val="baseline"/>
              <w:rPr>
                <w:sz w:val="36"/>
                <w:szCs w:val="36"/>
                <w:lang w:val="en-US"/>
              </w:rPr>
            </w:pPr>
            <w:r>
              <w:rPr>
                <w:b/>
                <w:bCs/>
                <w:color w:val="000000"/>
                <w:kern w:val="24"/>
                <w:szCs w:val="22"/>
                <w:lang w:val="fr-FR"/>
              </w:rPr>
              <w:lastRenderedPageBreak/>
              <w:t>Video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sz w:val="36"/>
                <w:szCs w:val="36"/>
                <w:lang w:val="en-US"/>
              </w:rPr>
            </w:pPr>
            <w:r>
              <w:rPr>
                <w:b/>
                <w:color w:val="000000"/>
                <w:kern w:val="24"/>
                <w:szCs w:val="22"/>
                <w:lang w:val="fr-FR"/>
              </w:rPr>
              <w:t>Inter-arrival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b/>
                <w:sz w:val="36"/>
                <w:szCs w:val="36"/>
                <w:lang w:val="en-US"/>
              </w:rPr>
            </w:pPr>
            <w:r w:rsidRPr="0030394D">
              <w:rPr>
                <w:b/>
                <w:color w:val="000000"/>
                <w:kern w:val="24"/>
                <w:szCs w:val="22"/>
                <w:lang w:val="fr-FR"/>
              </w:rPr>
              <w:t>MaxSliceSize</w:t>
            </w:r>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color w:val="000000"/>
                <w:kern w:val="24"/>
                <w:szCs w:val="22"/>
                <w:lang w:val="fr-FR"/>
              </w:rPr>
            </w:pPr>
            <w:r>
              <w:rPr>
                <w:b/>
                <w:color w:val="000000"/>
                <w:kern w:val="24"/>
                <w:szCs w:val="22"/>
                <w:lang w:val="fr-FR"/>
              </w:rPr>
              <w:t>p</w:t>
            </w:r>
          </w:p>
        </w:tc>
      </w:tr>
      <w:tr w:rsidR="00B70484" w:rsidRPr="007D04DD" w:rsidTr="00F27EBF">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F27EBF">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F27EBF">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pPr>
            <w:r w:rsidRPr="00F27EBF">
              <w:t>300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szCs w:val="22"/>
                <w:lang w:val="en-US"/>
              </w:rPr>
            </w:pPr>
            <w:r>
              <w:rPr>
                <w:szCs w:val="22"/>
                <w:lang w:val="en-US"/>
              </w:rPr>
              <w:t>600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368.640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1200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0038C6" w:rsidRDefault="00B70484" w:rsidP="00F27EBF">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0038C6" w:rsidRDefault="00B70484" w:rsidP="00F27EBF">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color w:val="000000"/>
                <w:kern w:val="24"/>
                <w:szCs w:val="22"/>
                <w:lang w:val="fr-FR"/>
              </w:rPr>
            </w:pPr>
            <w:r>
              <w:rPr>
                <w:color w:val="000000"/>
                <w:kern w:val="24"/>
                <w:szCs w:val="22"/>
                <w:lang w:val="fr-FR"/>
              </w:rPr>
              <w:t>450</w:t>
            </w:r>
          </w:p>
        </w:tc>
      </w:tr>
    </w:tbl>
    <w:p w:rsidR="00B70484" w:rsidRDefault="00B70484" w:rsidP="00C0543B">
      <w:pPr>
        <w:rPr>
          <w:b/>
        </w:rPr>
      </w:pPr>
      <w:r>
        <w:t xml:space="preserve">Note: the data rate increase from 1080p to higher resolution is not linearly scaling as the uncompressed data rate due to higher redundancy in the images at higher resolution. Similar argument applies to 3D video. A 100% </w:t>
      </w:r>
      <w:r w:rsidR="00496280">
        <w:t>increase</w:t>
      </w:r>
      <w:r>
        <w:t xml:space="preserve"> is assumed for 4K video as compared to 1080p, and 50% bit rate increase for 3D from 2D video.</w:t>
      </w:r>
    </w:p>
    <w:p w:rsidR="00B70484" w:rsidRDefault="00B70484" w:rsidP="00B70484">
      <w:pPr>
        <w:rPr>
          <w:b/>
          <w:u w:val="single"/>
        </w:rPr>
      </w:pPr>
    </w:p>
    <w:p w:rsidR="00B70484" w:rsidRPr="00050032" w:rsidRDefault="00B70484" w:rsidP="00B70484">
      <w:pPr>
        <w:rPr>
          <w:b/>
          <w:u w:val="single"/>
        </w:rPr>
      </w:pPr>
      <w:r w:rsidRPr="00050032">
        <w:rPr>
          <w:b/>
          <w:u w:val="single"/>
        </w:rPr>
        <w:t>Evaluation metric</w:t>
      </w:r>
    </w:p>
    <w:p w:rsidR="00B70484" w:rsidRPr="00050032" w:rsidRDefault="00B70484" w:rsidP="00B70484">
      <w:pPr>
        <w:pStyle w:val="ListParagraph"/>
        <w:numPr>
          <w:ilvl w:val="0"/>
          <w:numId w:val="27"/>
        </w:numPr>
      </w:pPr>
      <w:r>
        <w:t>MAC throughput, latency</w:t>
      </w:r>
    </w:p>
    <w:p w:rsidR="00B70484" w:rsidRDefault="00B70484" w:rsidP="00B70484"/>
    <w:p w:rsidR="00B70484" w:rsidRPr="004A506F" w:rsidRDefault="00B70484" w:rsidP="00B70484"/>
    <w:p w:rsidR="00B70484" w:rsidRPr="00C0543B" w:rsidRDefault="00B70484" w:rsidP="00C0543B">
      <w:pPr>
        <w:rPr>
          <w:b/>
          <w:u w:val="single"/>
        </w:rPr>
      </w:pPr>
      <w:r w:rsidRPr="00C0543B">
        <w:rPr>
          <w:b/>
          <w:sz w:val="28"/>
          <w:u w:val="single"/>
        </w:rPr>
        <w:t xml:space="preserve">Buffered Video Steaming (e.g., </w:t>
      </w:r>
      <w:r w:rsidR="00122DD3" w:rsidRPr="00C0543B">
        <w:rPr>
          <w:b/>
          <w:sz w:val="28"/>
          <w:u w:val="single"/>
        </w:rPr>
        <w:t>YouTube</w:t>
      </w:r>
      <w:r w:rsidRPr="00C0543B">
        <w:rPr>
          <w:b/>
          <w:sz w:val="28"/>
          <w:u w:val="single"/>
        </w:rPr>
        <w:t xml:space="preserve">, </w:t>
      </w:r>
      <w:r w:rsidR="00122DD3" w:rsidRPr="00C0543B">
        <w:rPr>
          <w:b/>
          <w:sz w:val="28"/>
          <w:u w:val="single"/>
        </w:rPr>
        <w:t>Netflix</w:t>
      </w:r>
      <w:r w:rsidRPr="00C0543B">
        <w:rPr>
          <w:b/>
          <w:sz w:val="28"/>
          <w:u w:val="single"/>
        </w:rPr>
        <w:t>) Traffic Model</w:t>
      </w:r>
    </w:p>
    <w:p w:rsidR="00B70484" w:rsidRDefault="00B70484" w:rsidP="00B70484">
      <w:pPr>
        <w:pStyle w:val="Heading2"/>
      </w:pPr>
    </w:p>
    <w:p w:rsidR="00B70484" w:rsidRDefault="00B70484" w:rsidP="00B70484">
      <w:r>
        <w:t xml:space="preserve">Unlike wireless display, video streaming is generated from a video server, and </w:t>
      </w:r>
      <w:r w:rsidR="00122DD3">
        <w:t>traverses</w:t>
      </w:r>
      <w:r>
        <w:t xml:space="preserve"> multiple hops in the internet before arriving at AP for transmission to STA. It is a unidirectional traffic from the video server to the station.</w:t>
      </w:r>
    </w:p>
    <w:p w:rsidR="00B70484" w:rsidRDefault="00B70484" w:rsidP="00B70484"/>
    <w:p w:rsidR="00B70484" w:rsidRDefault="00B70484" w:rsidP="00B70484">
      <w:r>
        <w:t xml:space="preserve">Typically, Video streaming application runs over TCP/IP protocol, and video frames will be fragmented at TCP layer before leaving the video server. Since these TCP/IP packets experiences different processing and </w:t>
      </w:r>
      <w:r w:rsidR="00122DD3">
        <w:t>queuing</w:t>
      </w:r>
      <w:r>
        <w:t xml:space="preserve"> delay at routers, the inter-arrival time between these TCP/IP packets are not a constant despite the fact that video frames are generated at constant interval at the video application layer.</w:t>
      </w:r>
    </w:p>
    <w:p w:rsidR="00B70484" w:rsidRDefault="00B70484" w:rsidP="00B70484"/>
    <w:p w:rsidR="00B70484" w:rsidRDefault="00B70484" w:rsidP="00B70484">
      <w:r>
        <w:rPr>
          <w:b/>
          <w:u w:val="single"/>
        </w:rPr>
        <w:t>STA</w:t>
      </w:r>
      <w:r w:rsidRPr="00EE5EAF">
        <w:rPr>
          <w:b/>
          <w:u w:val="single"/>
        </w:rPr>
        <w:t xml:space="preserve"> Layering Model</w:t>
      </w:r>
      <w:r>
        <w:t xml:space="preserve"> </w:t>
      </w:r>
    </w:p>
    <w:p w:rsidR="00B70484" w:rsidRDefault="00B70484" w:rsidP="00B70484">
      <w:r>
        <w:t>STA layering model is shown in Figure xx. Both AP and STA generate video frames at application layer. The video traffic goes through TCP/IP layer and then to MAC layer</w:t>
      </w:r>
      <w:commentRangeStart w:id="93"/>
      <w:r>
        <w:t xml:space="preserve">. The TCP protocol used for video streaming simulation is the same as other traffic model described in section x.x. of this document. </w:t>
      </w:r>
      <w:commentRangeEnd w:id="93"/>
      <w:r>
        <w:rPr>
          <w:rStyle w:val="CommentReference"/>
        </w:rPr>
        <w:commentReference w:id="93"/>
      </w:r>
    </w:p>
    <w:p w:rsidR="00B70484" w:rsidRDefault="00B70484" w:rsidP="00B70484"/>
    <w:p w:rsidR="00B70484" w:rsidRDefault="00B70484" w:rsidP="00B70484">
      <w:r>
        <w:rPr>
          <w:noProof/>
          <w:lang w:val="en-US"/>
        </w:rPr>
        <w:lastRenderedPageBreak/>
        <w:drawing>
          <wp:inline distT="0" distB="0" distL="0" distR="0" wp14:anchorId="192E63B7" wp14:editId="23B4330E">
            <wp:extent cx="4488180" cy="16813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B70484" w:rsidRDefault="00B70484" w:rsidP="00B70484">
      <w:pPr>
        <w:jc w:val="center"/>
      </w:pPr>
    </w:p>
    <w:p w:rsidR="00B70484" w:rsidRDefault="00B70484" w:rsidP="00B70484">
      <w:pPr>
        <w:jc w:val="center"/>
      </w:pPr>
      <w:r>
        <w:t>Figure xx Traffic layering model</w:t>
      </w:r>
    </w:p>
    <w:p w:rsidR="00B70484" w:rsidRDefault="00B70484" w:rsidP="00B70484"/>
    <w:p w:rsidR="00B70484" w:rsidRDefault="00B70484" w:rsidP="00B70484"/>
    <w:p w:rsidR="00B70484" w:rsidRDefault="00B70484" w:rsidP="00B70484">
      <w:pPr>
        <w:rPr>
          <w:b/>
          <w:u w:val="single"/>
        </w:rPr>
      </w:pPr>
      <w:r w:rsidRPr="003434B2">
        <w:rPr>
          <w:b/>
          <w:u w:val="single"/>
        </w:rPr>
        <w:t>Video traffic generation</w:t>
      </w:r>
    </w:p>
    <w:p w:rsidR="00B70484" w:rsidRPr="003434B2" w:rsidRDefault="00B70484" w:rsidP="00B70484">
      <w:pPr>
        <w:rPr>
          <w:b/>
          <w:u w:val="single"/>
        </w:rPr>
      </w:pPr>
    </w:p>
    <w:p w:rsidR="00B70484" w:rsidRDefault="00B70484" w:rsidP="00B70484">
      <w:r>
        <w:t>The video traffic from AP to STA is generated as follows.</w:t>
      </w:r>
    </w:p>
    <w:p w:rsidR="00B70484" w:rsidRDefault="00B70484" w:rsidP="00B70484">
      <w:r w:rsidRPr="00BA1B9C">
        <w:rPr>
          <w:b/>
          <w:u w:val="single"/>
        </w:rPr>
        <w:t>Step 1</w:t>
      </w:r>
      <w:r>
        <w:t xml:space="preserve">: At application layer, generate video frame size (bytes) according to Weibull distribution with the following PDF. </w:t>
      </w:r>
    </w:p>
    <w:p w:rsidR="00B70484" w:rsidRDefault="00B70484" w:rsidP="00B70484">
      <w:pPr>
        <w:jc w:val="center"/>
      </w:pPr>
      <w:r w:rsidRPr="00970733">
        <w:rPr>
          <w:noProof/>
          <w:lang w:val="en-US"/>
        </w:rPr>
        <w:drawing>
          <wp:inline distT="0" distB="0" distL="0" distR="0" wp14:anchorId="5317762D" wp14:editId="461D913C">
            <wp:extent cx="2545080" cy="464149"/>
            <wp:effectExtent l="0" t="0" r="0" b="0"/>
            <wp:docPr id="3076"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B70484" w:rsidRDefault="00B70484" w:rsidP="00B70484"/>
    <w:p w:rsidR="00B70484" w:rsidRDefault="00B70484" w:rsidP="00B70484">
      <w:r>
        <w:t xml:space="preserve">Depending on the video bit rate, the parameters to use are specified in </w:t>
      </w:r>
      <w:r w:rsidR="00F27EBF">
        <w:fldChar w:fldCharType="begin"/>
      </w:r>
      <w:r w:rsidR="00F27EBF">
        <w:instrText xml:space="preserve"> REF _Ref380147920 \h </w:instrText>
      </w:r>
      <w:r w:rsidR="00F27EBF">
        <w:fldChar w:fldCharType="separate"/>
      </w:r>
      <w:r w:rsidR="00F27EBF">
        <w:t xml:space="preserve">Table </w:t>
      </w:r>
      <w:r w:rsidR="00F27EBF">
        <w:rPr>
          <w:noProof/>
        </w:rPr>
        <w:t>1</w:t>
      </w:r>
      <w:r w:rsidR="00F27EBF">
        <w:fldChar w:fldCharType="end"/>
      </w:r>
      <w:r>
        <w:t>.</w:t>
      </w:r>
    </w:p>
    <w:p w:rsidR="00B70484" w:rsidRDefault="00B70484" w:rsidP="00B70484"/>
    <w:tbl>
      <w:tblPr>
        <w:tblW w:w="3640" w:type="pct"/>
        <w:jc w:val="center"/>
        <w:tblInd w:w="-2" w:type="dxa"/>
        <w:tblCellMar>
          <w:left w:w="0" w:type="dxa"/>
          <w:right w:w="0" w:type="dxa"/>
        </w:tblCellMar>
        <w:tblLook w:val="04A0" w:firstRow="1" w:lastRow="0" w:firstColumn="1" w:lastColumn="0" w:noHBand="0" w:noVBand="1"/>
      </w:tblPr>
      <w:tblGrid>
        <w:gridCol w:w="1587"/>
        <w:gridCol w:w="2361"/>
        <w:gridCol w:w="2361"/>
      </w:tblGrid>
      <w:tr w:rsidR="00B70484" w:rsidRPr="0030394D" w:rsidTr="00F27EBF">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380548">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lam</w:t>
            </w:r>
            <w:r w:rsidR="00F27EBF">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k</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380548">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380548">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380548">
            <w:pPr>
              <w:jc w:val="center"/>
              <w:rPr>
                <w:szCs w:val="22"/>
                <w:lang w:val="en-US"/>
              </w:rPr>
            </w:pPr>
            <w:r w:rsidRPr="00F27EBF">
              <w:t>0.8099</w:t>
            </w:r>
          </w:p>
        </w:tc>
      </w:tr>
      <w:tr w:rsidR="00B70484"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380548">
            <w:pPr>
              <w:spacing w:line="298" w:lineRule="exact"/>
              <w:jc w:val="center"/>
              <w:textAlignment w:val="baseline"/>
              <w:rPr>
                <w:szCs w:val="22"/>
                <w:lang w:val="en-US"/>
              </w:rPr>
            </w:pPr>
            <w:r>
              <w:rPr>
                <w:szCs w:val="22"/>
                <w:lang w:val="en-US"/>
              </w:rPr>
              <w:t>0.8099</w:t>
            </w:r>
          </w:p>
        </w:tc>
      </w:tr>
      <w:tr w:rsidR="00B70484" w:rsidRPr="00880B7B"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keepNext/>
              <w:spacing w:line="298" w:lineRule="exact"/>
              <w:jc w:val="center"/>
              <w:textAlignment w:val="baseline"/>
              <w:rPr>
                <w:color w:val="000000"/>
                <w:kern w:val="24"/>
                <w:szCs w:val="22"/>
                <w:lang w:val="fr-FR"/>
              </w:rPr>
            </w:pPr>
            <w:r>
              <w:rPr>
                <w:color w:val="000000"/>
                <w:kern w:val="24"/>
                <w:szCs w:val="22"/>
                <w:lang w:val="fr-FR"/>
              </w:rPr>
              <w:t>368.640 Kbytes</w:t>
            </w:r>
          </w:p>
        </w:tc>
      </w:tr>
    </w:tbl>
    <w:p w:rsidR="00B70484" w:rsidRPr="00F27EBF" w:rsidRDefault="00F27EBF" w:rsidP="00F27EBF">
      <w:pPr>
        <w:pStyle w:val="Caption"/>
        <w:jc w:val="center"/>
        <w:rPr>
          <w:rFonts w:eastAsia="Malgun Gothic"/>
          <w:lang w:eastAsia="ko-KR"/>
        </w:rPr>
      </w:pPr>
      <w:bookmarkStart w:id="94" w:name="_Ref380147920"/>
      <w:r>
        <w:t xml:space="preserve">Table </w:t>
      </w:r>
      <w:r>
        <w:fldChar w:fldCharType="begin"/>
      </w:r>
      <w:r>
        <w:instrText xml:space="preserve"> SEQ Table \* ARABIC </w:instrText>
      </w:r>
      <w:r>
        <w:fldChar w:fldCharType="separate"/>
      </w:r>
      <w:r>
        <w:rPr>
          <w:noProof/>
        </w:rPr>
        <w:t>1</w:t>
      </w:r>
      <w:r>
        <w:fldChar w:fldCharType="end"/>
      </w:r>
      <w:bookmarkEnd w:id="94"/>
      <w:r>
        <w:rPr>
          <w:rFonts w:eastAsia="Malgun Gothic" w:hint="eastAsia"/>
          <w:lang w:eastAsia="ko-KR"/>
        </w:rPr>
        <w:t xml:space="preserve"> lambda and k parameter for video bit rate</w:t>
      </w:r>
    </w:p>
    <w:p w:rsidR="00F27EBF" w:rsidRPr="00F27EBF" w:rsidRDefault="00F27EBF" w:rsidP="00F27EBF">
      <w:pPr>
        <w:rPr>
          <w:rFonts w:eastAsia="Malgun Gothic"/>
          <w:lang w:eastAsia="ko-KR"/>
        </w:rPr>
      </w:pPr>
    </w:p>
    <w:p w:rsidR="00B70484" w:rsidRDefault="00B70484" w:rsidP="00B70484">
      <w:pPr>
        <w:rPr>
          <w:szCs w:val="22"/>
        </w:rPr>
      </w:pPr>
      <w:r w:rsidRPr="00BA1B9C">
        <w:rPr>
          <w:b/>
          <w:szCs w:val="22"/>
          <w:u w:val="single"/>
        </w:rPr>
        <w:t>Step 2</w:t>
      </w:r>
      <w:r w:rsidRPr="001E7642">
        <w:rPr>
          <w:szCs w:val="22"/>
        </w:rPr>
        <w:t>:</w:t>
      </w:r>
      <w:r>
        <w:rPr>
          <w:szCs w:val="22"/>
        </w:rPr>
        <w:t xml:space="preserve"> AT TCP layer, set TCP segment as 1500 bytes and fragment video </w:t>
      </w:r>
      <w:r w:rsidR="00122DD3">
        <w:rPr>
          <w:szCs w:val="22"/>
        </w:rPr>
        <w:t>packet</w:t>
      </w:r>
      <w:r>
        <w:rPr>
          <w:szCs w:val="22"/>
        </w:rPr>
        <w:t xml:space="preserve"> into TCP segments.</w:t>
      </w:r>
    </w:p>
    <w:p w:rsidR="00B70484" w:rsidRDefault="00B70484" w:rsidP="00B70484">
      <w:pPr>
        <w:rPr>
          <w:szCs w:val="22"/>
        </w:rPr>
      </w:pPr>
    </w:p>
    <w:p w:rsidR="00B70484" w:rsidRDefault="00B70484" w:rsidP="00B70484">
      <w:pPr>
        <w:rPr>
          <w:szCs w:val="22"/>
        </w:rPr>
      </w:pPr>
      <w:r w:rsidRPr="00D978FB">
        <w:rPr>
          <w:b/>
          <w:szCs w:val="22"/>
          <w:u w:val="single"/>
        </w:rPr>
        <w:lastRenderedPageBreak/>
        <w:t>Step 3</w:t>
      </w:r>
      <w:r>
        <w:rPr>
          <w:szCs w:val="22"/>
        </w:rPr>
        <w:t xml:space="preserve">: Add network latency to TCP/IP packets when </w:t>
      </w:r>
      <w:r w:rsidR="00122DD3">
        <w:rPr>
          <w:szCs w:val="22"/>
        </w:rPr>
        <w:t>these</w:t>
      </w:r>
      <w:r>
        <w:rPr>
          <w:szCs w:val="22"/>
        </w:rPr>
        <w:t xml:space="preserve"> segments arrive at AP for transmission. The network latency is generated according to Gamma distribution whose PDF is shown below</w:t>
      </w:r>
    </w:p>
    <w:p w:rsidR="00B70484" w:rsidRDefault="00B70484" w:rsidP="00B70484">
      <w:pPr>
        <w:rPr>
          <w:szCs w:val="22"/>
        </w:rPr>
      </w:pPr>
    </w:p>
    <w:p w:rsidR="00B70484" w:rsidRDefault="00B70484" w:rsidP="00B70484">
      <w:pPr>
        <w:jc w:val="center"/>
        <w:rPr>
          <w:szCs w:val="22"/>
        </w:rPr>
      </w:pPr>
      <w:r w:rsidRPr="007D2CDD">
        <w:rPr>
          <w:noProof/>
          <w:szCs w:val="22"/>
          <w:lang w:val="en-US"/>
        </w:rPr>
        <w:drawing>
          <wp:inline distT="0" distB="0" distL="0" distR="0" wp14:anchorId="7759926B" wp14:editId="42531B17">
            <wp:extent cx="2948940" cy="369561"/>
            <wp:effectExtent l="0" t="0" r="3810" b="0"/>
            <wp:docPr id="4100"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B70484" w:rsidRDefault="00B70484" w:rsidP="00B70484">
      <w:pPr>
        <w:rPr>
          <w:szCs w:val="22"/>
        </w:rPr>
      </w:pPr>
    </w:p>
    <w:p w:rsidR="00B70484" w:rsidRDefault="00B70484" w:rsidP="00B70484">
      <w:pPr>
        <w:rPr>
          <w:szCs w:val="22"/>
          <w:lang w:val="en-US"/>
        </w:rPr>
      </w:pPr>
      <w:r>
        <w:rPr>
          <w:szCs w:val="22"/>
          <w:lang w:val="en-US"/>
        </w:rPr>
        <w:t xml:space="preserve">Where </w:t>
      </w:r>
    </w:p>
    <w:p w:rsidR="00B70484" w:rsidRDefault="00B70484" w:rsidP="00B70484">
      <w:pPr>
        <w:pStyle w:val="ListParagraph"/>
        <w:numPr>
          <w:ilvl w:val="1"/>
          <w:numId w:val="22"/>
        </w:numPr>
        <w:rPr>
          <w:szCs w:val="22"/>
          <w:lang w:val="en-US"/>
        </w:rPr>
      </w:pPr>
      <w:r>
        <w:rPr>
          <w:szCs w:val="22"/>
          <w:lang w:val="en-US"/>
        </w:rPr>
        <w:t>k</w:t>
      </w:r>
      <w:r w:rsidRPr="006815A3">
        <w:rPr>
          <w:szCs w:val="22"/>
          <w:lang w:val="en-US"/>
        </w:rPr>
        <w:t>=0.2463</w:t>
      </w:r>
    </w:p>
    <w:p w:rsidR="00B70484" w:rsidRPr="006815A3" w:rsidRDefault="00B70484" w:rsidP="00B70484">
      <w:pPr>
        <w:pStyle w:val="ListParagraph"/>
        <w:numPr>
          <w:ilvl w:val="1"/>
          <w:numId w:val="22"/>
        </w:numPr>
        <w:rPr>
          <w:szCs w:val="22"/>
          <w:lang w:val="en-US"/>
        </w:rPr>
      </w:pPr>
      <w:r>
        <w:rPr>
          <w:szCs w:val="22"/>
          <w:lang w:val="en-US"/>
        </w:rPr>
        <w:t>theta</w:t>
      </w:r>
      <w:r w:rsidRPr="006815A3">
        <w:rPr>
          <w:szCs w:val="22"/>
          <w:lang w:val="en-US"/>
        </w:rPr>
        <w:t>=55.928</w:t>
      </w:r>
    </w:p>
    <w:p w:rsidR="00B70484" w:rsidRDefault="00B70484" w:rsidP="00B70484">
      <w:pPr>
        <w:rPr>
          <w:szCs w:val="22"/>
        </w:rPr>
      </w:pPr>
    </w:p>
    <w:p w:rsidR="00B70484" w:rsidRDefault="00B70484" w:rsidP="00B70484">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B70484" w:rsidRDefault="00B70484" w:rsidP="00B70484">
      <w:pPr>
        <w:rPr>
          <w:b/>
          <w:bCs/>
          <w:szCs w:val="22"/>
        </w:rPr>
      </w:pPr>
    </w:p>
    <w:p w:rsidR="00B70484" w:rsidRDefault="00B70484" w:rsidP="00B70484">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B70484" w:rsidRDefault="00B70484" w:rsidP="00B70484">
      <w:pPr>
        <w:rPr>
          <w:b/>
          <w:szCs w:val="22"/>
          <w:u w:val="single"/>
        </w:rPr>
      </w:pPr>
    </w:p>
    <w:p w:rsidR="00B70484" w:rsidRPr="00EE5EAF" w:rsidRDefault="00B70484" w:rsidP="00B70484">
      <w:pPr>
        <w:rPr>
          <w:b/>
          <w:szCs w:val="22"/>
          <w:u w:val="single"/>
        </w:rPr>
      </w:pPr>
      <w:r w:rsidRPr="00EE5EAF">
        <w:rPr>
          <w:b/>
          <w:szCs w:val="22"/>
          <w:u w:val="single"/>
        </w:rPr>
        <w:t>Evaluation metrics</w:t>
      </w:r>
    </w:p>
    <w:p w:rsidR="00B70484" w:rsidRPr="00EE5EAF" w:rsidRDefault="00B70484" w:rsidP="00B70484">
      <w:pPr>
        <w:pStyle w:val="ListParagraph"/>
        <w:numPr>
          <w:ilvl w:val="0"/>
          <w:numId w:val="25"/>
        </w:numPr>
        <w:rPr>
          <w:szCs w:val="22"/>
        </w:rPr>
      </w:pPr>
      <w:r w:rsidRPr="00EE5EAF">
        <w:rPr>
          <w:szCs w:val="22"/>
        </w:rPr>
        <w:t>MAC throughput, latency</w:t>
      </w:r>
    </w:p>
    <w:p w:rsidR="00B70484" w:rsidRPr="00EE5EAF" w:rsidRDefault="00B70484" w:rsidP="00B70484">
      <w:pPr>
        <w:pStyle w:val="ListParagraph"/>
        <w:numPr>
          <w:ilvl w:val="0"/>
          <w:numId w:val="25"/>
        </w:numPr>
        <w:rPr>
          <w:szCs w:val="22"/>
        </w:rPr>
      </w:pPr>
      <w:r w:rsidRPr="00EE5EAF">
        <w:rPr>
          <w:szCs w:val="22"/>
        </w:rPr>
        <w:t>TCP throughput</w:t>
      </w:r>
      <w:r>
        <w:rPr>
          <w:szCs w:val="22"/>
        </w:rPr>
        <w:t>, latency</w:t>
      </w:r>
    </w:p>
    <w:p w:rsidR="00B70484" w:rsidRDefault="00B70484" w:rsidP="00B70484">
      <w:pPr>
        <w:rPr>
          <w:b/>
          <w:bCs/>
          <w:szCs w:val="22"/>
        </w:rPr>
      </w:pPr>
    </w:p>
    <w:p w:rsidR="00B70484" w:rsidRPr="00C0543B" w:rsidRDefault="00B70484" w:rsidP="00C0543B">
      <w:pPr>
        <w:rPr>
          <w:b/>
          <w:sz w:val="32"/>
          <w:u w:val="single"/>
        </w:rPr>
      </w:pPr>
      <w:r w:rsidRPr="00C0543B">
        <w:rPr>
          <w:b/>
          <w:sz w:val="32"/>
          <w:u w:val="single"/>
        </w:rPr>
        <w:t>Video Conferencing (e.g., Lync) Traffic Model</w:t>
      </w:r>
    </w:p>
    <w:p w:rsidR="00B70484" w:rsidRDefault="00B70484" w:rsidP="00B70484">
      <w:pPr>
        <w:rPr>
          <w:b/>
          <w:bCs/>
          <w:szCs w:val="22"/>
        </w:rPr>
      </w:pPr>
    </w:p>
    <w:p w:rsidR="00B70484" w:rsidRDefault="00B70484" w:rsidP="00B70484">
      <w:pPr>
        <w:rPr>
          <w:bCs/>
          <w:szCs w:val="22"/>
        </w:rPr>
      </w:pPr>
      <w:r>
        <w:rPr>
          <w:bCs/>
          <w:szCs w:val="22"/>
        </w:rPr>
        <w:t>Unlike v</w:t>
      </w:r>
      <w:r w:rsidRPr="00253498">
        <w:rPr>
          <w:bCs/>
          <w:szCs w:val="22"/>
        </w:rPr>
        <w:t>ideo conferencing</w:t>
      </w:r>
      <w:r>
        <w:rPr>
          <w:bCs/>
          <w:szCs w:val="22"/>
        </w:rPr>
        <w:t xml:space="preserve"> where video traffic is unidirectional, video conferencing is two-way video traffic. The video traffic is generated at each station, send to AP, </w:t>
      </w:r>
      <w:r w:rsidR="00122DD3">
        <w:rPr>
          <w:bCs/>
          <w:szCs w:val="22"/>
        </w:rPr>
        <w:t>transverse</w:t>
      </w:r>
      <w:r>
        <w:rPr>
          <w:bCs/>
          <w:szCs w:val="22"/>
        </w:rPr>
        <w:t xml:space="preserve"> the internet and reach another AP and then send to the destination.</w:t>
      </w:r>
    </w:p>
    <w:p w:rsidR="00B70484" w:rsidRDefault="00B70484" w:rsidP="00B70484">
      <w:pPr>
        <w:rPr>
          <w:bCs/>
          <w:szCs w:val="22"/>
        </w:rPr>
      </w:pPr>
    </w:p>
    <w:p w:rsidR="00B70484" w:rsidRPr="00EE5EAF" w:rsidRDefault="00B70484" w:rsidP="00B70484">
      <w:pPr>
        <w:rPr>
          <w:b/>
          <w:bCs/>
          <w:szCs w:val="22"/>
          <w:u w:val="single"/>
        </w:rPr>
      </w:pPr>
      <w:r w:rsidRPr="00EE5EAF">
        <w:rPr>
          <w:b/>
          <w:bCs/>
          <w:szCs w:val="22"/>
          <w:u w:val="single"/>
        </w:rPr>
        <w:t xml:space="preserve">Station layer model </w:t>
      </w:r>
    </w:p>
    <w:p w:rsidR="00B70484" w:rsidRDefault="00B70484" w:rsidP="00B70484">
      <w:pPr>
        <w:rPr>
          <w:bCs/>
          <w:szCs w:val="22"/>
        </w:rPr>
      </w:pPr>
    </w:p>
    <w:p w:rsidR="00B70484" w:rsidRDefault="00B70484" w:rsidP="00B70484">
      <w:pPr>
        <w:rPr>
          <w:bCs/>
          <w:szCs w:val="22"/>
        </w:rPr>
      </w:pPr>
      <w:r w:rsidRPr="007D2CDD">
        <w:rPr>
          <w:bCs/>
          <w:noProof/>
          <w:szCs w:val="22"/>
          <w:lang w:val="en-US"/>
        </w:rPr>
        <w:drawing>
          <wp:inline distT="0" distB="0" distL="0" distR="0" wp14:anchorId="094323BD" wp14:editId="6FBED017">
            <wp:extent cx="4024932"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B70484" w:rsidRDefault="00B70484" w:rsidP="00B70484">
      <w:pPr>
        <w:rPr>
          <w:bCs/>
          <w:szCs w:val="22"/>
        </w:rPr>
      </w:pPr>
    </w:p>
    <w:p w:rsidR="00B70484" w:rsidRDefault="00B70484" w:rsidP="00B70484">
      <w:pPr>
        <w:rPr>
          <w:bCs/>
          <w:szCs w:val="22"/>
        </w:rPr>
      </w:pPr>
      <w:r>
        <w:rPr>
          <w:bCs/>
          <w:szCs w:val="22"/>
        </w:rPr>
        <w:t xml:space="preserve">Because the traffic from AP to station has experienced network </w:t>
      </w:r>
      <w:r w:rsidR="00122DD3">
        <w:rPr>
          <w:bCs/>
          <w:szCs w:val="22"/>
        </w:rPr>
        <w:t>jitter</w:t>
      </w:r>
      <w:r>
        <w:rPr>
          <w:bCs/>
          <w:szCs w:val="22"/>
        </w:rPr>
        <w:t xml:space="preserve">, it can be modelled the same way as the traffic model of video streaming. </w:t>
      </w:r>
    </w:p>
    <w:p w:rsidR="00B70484" w:rsidRDefault="00B70484" w:rsidP="00B70484">
      <w:pPr>
        <w:rPr>
          <w:bCs/>
          <w:szCs w:val="22"/>
        </w:rPr>
      </w:pPr>
    </w:p>
    <w:p w:rsidR="00B70484" w:rsidRDefault="00B70484" w:rsidP="00B70484">
      <w:pPr>
        <w:rPr>
          <w:bCs/>
          <w:szCs w:val="22"/>
        </w:rPr>
      </w:pPr>
      <w:r>
        <w:rPr>
          <w:bCs/>
          <w:szCs w:val="22"/>
        </w:rPr>
        <w:t xml:space="preserve">For the traffic sent from </w:t>
      </w:r>
      <w:r w:rsidR="00496280">
        <w:rPr>
          <w:bCs/>
          <w:szCs w:val="22"/>
        </w:rPr>
        <w:t>Station</w:t>
      </w:r>
      <w:r>
        <w:rPr>
          <w:bCs/>
          <w:szCs w:val="22"/>
        </w:rPr>
        <w:t xml:space="preserve"> to AP, since the traffic has not experienced network jitter, it is a periodic traffic generation as the first two steps described in video streaming.</w:t>
      </w:r>
    </w:p>
    <w:p w:rsidR="00B70484" w:rsidRDefault="00B70484" w:rsidP="00B70484">
      <w:pPr>
        <w:rPr>
          <w:bCs/>
          <w:szCs w:val="22"/>
        </w:rPr>
      </w:pPr>
    </w:p>
    <w:p w:rsidR="00B70484" w:rsidRDefault="00B70484" w:rsidP="00B70484">
      <w:pPr>
        <w:rPr>
          <w:b/>
          <w:u w:val="single"/>
        </w:rPr>
      </w:pPr>
      <w:r w:rsidRPr="003434B2">
        <w:rPr>
          <w:b/>
          <w:u w:val="single"/>
        </w:rPr>
        <w:t>Video traffic generation</w:t>
      </w:r>
    </w:p>
    <w:p w:rsidR="00B70484" w:rsidRDefault="00B70484" w:rsidP="00B70484">
      <w:pPr>
        <w:rPr>
          <w:bCs/>
          <w:szCs w:val="22"/>
        </w:rPr>
      </w:pPr>
    </w:p>
    <w:p w:rsidR="00B70484" w:rsidRDefault="00B70484" w:rsidP="00B70484">
      <w:pPr>
        <w:rPr>
          <w:bCs/>
          <w:szCs w:val="22"/>
        </w:rPr>
      </w:pPr>
      <w:r>
        <w:rPr>
          <w:bCs/>
          <w:szCs w:val="22"/>
        </w:rPr>
        <w:t xml:space="preserve">Traffic model from AP to station: use the same model as video streaming. </w:t>
      </w:r>
    </w:p>
    <w:p w:rsidR="00B70484" w:rsidRDefault="00B70484" w:rsidP="00B70484">
      <w:pPr>
        <w:rPr>
          <w:bCs/>
          <w:szCs w:val="22"/>
        </w:rPr>
      </w:pPr>
      <w:r>
        <w:rPr>
          <w:bCs/>
          <w:szCs w:val="22"/>
        </w:rPr>
        <w:lastRenderedPageBreak/>
        <w:t>Traffic model from station to AP: use the first two steps in video streaming traffic model</w:t>
      </w:r>
    </w:p>
    <w:p w:rsidR="00B70484" w:rsidRDefault="00B70484" w:rsidP="00B70484">
      <w:pPr>
        <w:rPr>
          <w:bCs/>
          <w:szCs w:val="22"/>
        </w:rPr>
      </w:pPr>
    </w:p>
    <w:p w:rsidR="00B70484" w:rsidRPr="00583B3A" w:rsidRDefault="00B70484" w:rsidP="00B70484">
      <w:pPr>
        <w:rPr>
          <w:b/>
          <w:bCs/>
          <w:szCs w:val="22"/>
          <w:u w:val="single"/>
        </w:rPr>
      </w:pPr>
      <w:r>
        <w:rPr>
          <w:b/>
          <w:bCs/>
          <w:szCs w:val="22"/>
          <w:u w:val="single"/>
        </w:rPr>
        <w:t>Evaluation metrics</w:t>
      </w:r>
    </w:p>
    <w:p w:rsidR="00B70484" w:rsidRPr="00EE5EAF" w:rsidRDefault="00B70484" w:rsidP="00B70484">
      <w:pPr>
        <w:pStyle w:val="ListParagraph"/>
        <w:numPr>
          <w:ilvl w:val="0"/>
          <w:numId w:val="26"/>
        </w:numPr>
        <w:rPr>
          <w:bCs/>
          <w:szCs w:val="22"/>
        </w:rPr>
      </w:pPr>
      <w:r w:rsidRPr="00EE5EAF">
        <w:rPr>
          <w:bCs/>
          <w:szCs w:val="22"/>
        </w:rPr>
        <w:t>MAC throughput,  latency</w:t>
      </w:r>
    </w:p>
    <w:p w:rsidR="00B91EE8" w:rsidRDefault="00B91EE8" w:rsidP="002C7067">
      <w:pPr>
        <w:rPr>
          <w:b/>
          <w:sz w:val="28"/>
          <w:u w:val="single"/>
        </w:rPr>
      </w:pPr>
    </w:p>
    <w:p w:rsidR="001F38D4" w:rsidRPr="008E0E36" w:rsidRDefault="001F38D4" w:rsidP="008E0E36">
      <w:pPr>
        <w:rPr>
          <w:b/>
          <w:u w:val="single"/>
        </w:rPr>
      </w:pPr>
      <w:r w:rsidRPr="008E0E36">
        <w:rPr>
          <w:b/>
          <w:sz w:val="28"/>
          <w:u w:val="single"/>
        </w:rPr>
        <w:t xml:space="preserve">Management traffic profiles </w:t>
      </w:r>
    </w:p>
    <w:p w:rsidR="001F38D4" w:rsidRDefault="001F38D4" w:rsidP="001F38D4">
      <w:pPr>
        <w:rPr>
          <w:bCs/>
          <w:szCs w:val="22"/>
        </w:rPr>
      </w:pPr>
    </w:p>
    <w:p w:rsidR="001F38D4" w:rsidRPr="008E0E36" w:rsidRDefault="001F38D4" w:rsidP="001F38D4">
      <w:pPr>
        <w:widowControl w:val="0"/>
        <w:autoSpaceDE w:val="0"/>
        <w:autoSpaceDN w:val="0"/>
        <w:adjustRightInd w:val="0"/>
        <w:rPr>
          <w:bCs/>
          <w:szCs w:val="22"/>
        </w:rPr>
      </w:pPr>
      <w:r w:rsidRPr="008E0E36">
        <w:rPr>
          <w:bCs/>
          <w:szCs w:val="22"/>
        </w:rPr>
        <w:t xml:space="preserve">Unassociated clients probe all possible channels periodically until they associate to an AP. Even after association, while they are in sleep mode (e.g. the smartphone screen is off) they would wake up for a short time and probe the AP they are associated to (e.g. to check </w:t>
      </w:r>
      <w:r w:rsidR="00122DD3" w:rsidRPr="008E0E36">
        <w:rPr>
          <w:bCs/>
          <w:szCs w:val="22"/>
        </w:rPr>
        <w:t>whether</w:t>
      </w:r>
      <w:r w:rsidRPr="008E0E36">
        <w:rPr>
          <w:bCs/>
          <w:szCs w:val="22"/>
        </w:rPr>
        <w:t xml:space="preserve"> there are updates in the status of some applications, like whether an instant messaging server has a new message for the instant messaging client on the smartphone). </w:t>
      </w:r>
    </w:p>
    <w:p w:rsidR="001F38D4" w:rsidRPr="008E0E36" w:rsidRDefault="001F38D4" w:rsidP="001F38D4">
      <w:pPr>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Cs/>
          <w:szCs w:val="22"/>
        </w:rPr>
      </w:pPr>
      <w:r w:rsidRPr="008E0E36">
        <w:rPr>
          <w:bCs/>
          <w:szCs w:val="22"/>
        </w:rPr>
        <w:t xml:space="preserve">While probing may not generate significant management traffic per client, in high-density environments the probing traffic adds up and can consume a </w:t>
      </w:r>
      <w:r w:rsidR="00122DD3" w:rsidRPr="008E0E36">
        <w:rPr>
          <w:bCs/>
          <w:szCs w:val="22"/>
        </w:rPr>
        <w:t>considerable</w:t>
      </w:r>
      <w:r w:rsidRPr="008E0E36">
        <w:rPr>
          <w:bCs/>
          <w:szCs w:val="22"/>
        </w:rPr>
        <w:t xml:space="preserve"> percentage of the wireless medium. This becomes significant in use cases like stadiums, airports etc. This annex proposes management traffic models for associated and unassociated clients.  </w:t>
      </w:r>
    </w:p>
    <w:p w:rsidR="001F38D4" w:rsidRPr="008E0E36" w:rsidRDefault="001F38D4" w:rsidP="001F38D4">
      <w:pPr>
        <w:widowControl w:val="0"/>
        <w:autoSpaceDE w:val="0"/>
        <w:autoSpaceDN w:val="0"/>
        <w:adjustRightInd w:val="0"/>
        <w:rPr>
          <w:bCs/>
          <w:szCs w:val="22"/>
        </w:rPr>
      </w:pPr>
      <w:r w:rsidRPr="008E0E36">
        <w:rPr>
          <w:bCs/>
          <w:szCs w:val="22"/>
        </w:rPr>
        <w:t xml:space="preserve">   </w:t>
      </w:r>
    </w:p>
    <w:p w:rsidR="001F38D4" w:rsidRPr="008E0E36" w:rsidRDefault="001F38D4" w:rsidP="001F38D4">
      <w:pPr>
        <w:widowControl w:val="0"/>
        <w:autoSpaceDE w:val="0"/>
        <w:autoSpaceDN w:val="0"/>
        <w:adjustRightInd w:val="0"/>
        <w:rPr>
          <w:b/>
          <w:bCs/>
          <w:szCs w:val="22"/>
        </w:rPr>
      </w:pPr>
      <w:r w:rsidRPr="008E0E36">
        <w:rPr>
          <w:b/>
          <w:bCs/>
          <w:szCs w:val="22"/>
        </w:rPr>
        <w:t xml:space="preserve">Management traffic model for unassociated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 xml:space="preserve">Probing period: </w:t>
      </w:r>
    </w:p>
    <w:p w:rsidR="001F38D4" w:rsidRPr="008E0E36" w:rsidRDefault="001F38D4" w:rsidP="001F38D4">
      <w:pPr>
        <w:pStyle w:val="ListParagraph"/>
        <w:widowControl w:val="0"/>
        <w:numPr>
          <w:ilvl w:val="1"/>
          <w:numId w:val="28"/>
        </w:numPr>
        <w:autoSpaceDE w:val="0"/>
        <w:autoSpaceDN w:val="0"/>
        <w:adjustRightInd w:val="0"/>
        <w:rPr>
          <w:bCs/>
          <w:szCs w:val="22"/>
        </w:rPr>
      </w:pPr>
      <w:commentRangeStart w:id="95"/>
      <w:r w:rsidRPr="008E0E36">
        <w:rPr>
          <w:bCs/>
          <w:szCs w:val="22"/>
        </w:rPr>
        <w:t xml:space="preserve">For {50%} of the clients: [12 seconds]  </w:t>
      </w:r>
    </w:p>
    <w:p w:rsidR="001F38D4" w:rsidRPr="008E0E36" w:rsidRDefault="001F38D4" w:rsidP="001F38D4">
      <w:pPr>
        <w:pStyle w:val="ListParagraph"/>
        <w:widowControl w:val="0"/>
        <w:numPr>
          <w:ilvl w:val="1"/>
          <w:numId w:val="28"/>
        </w:numPr>
        <w:autoSpaceDE w:val="0"/>
        <w:autoSpaceDN w:val="0"/>
        <w:adjustRightInd w:val="0"/>
        <w:rPr>
          <w:bCs/>
          <w:szCs w:val="22"/>
        </w:rPr>
      </w:pPr>
      <w:r w:rsidRPr="008E0E36">
        <w:rPr>
          <w:bCs/>
          <w:szCs w:val="22"/>
        </w:rPr>
        <w:t>For {50%} of the clients:</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[12 seconds] </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If still unassociated after [5] times probing all the channels, then probe all the </w:t>
      </w:r>
      <w:r w:rsidR="00122DD3" w:rsidRPr="008E0E36">
        <w:rPr>
          <w:bCs/>
          <w:szCs w:val="22"/>
        </w:rPr>
        <w:t>channels</w:t>
      </w:r>
      <w:r w:rsidRPr="008E0E36">
        <w:rPr>
          <w:bCs/>
          <w:szCs w:val="22"/>
        </w:rPr>
        <w:t xml:space="preserve"> every [25 seconds]. </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If still unassociated after [5] times probing all the channels, then probe all the </w:t>
      </w:r>
      <w:r w:rsidR="00122DD3" w:rsidRPr="008E0E36">
        <w:rPr>
          <w:bCs/>
          <w:szCs w:val="22"/>
        </w:rPr>
        <w:t>channels</w:t>
      </w:r>
      <w:r w:rsidRPr="008E0E36">
        <w:rPr>
          <w:bCs/>
          <w:szCs w:val="22"/>
        </w:rPr>
        <w:t xml:space="preserve"> every [50 seconds]. </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If still unassociated after [5] times probing all the channels, then probe all the </w:t>
      </w:r>
      <w:r w:rsidR="00122DD3" w:rsidRPr="008E0E36">
        <w:rPr>
          <w:bCs/>
          <w:szCs w:val="22"/>
        </w:rPr>
        <w:t>channels</w:t>
      </w:r>
      <w:r w:rsidRPr="008E0E36">
        <w:rPr>
          <w:bCs/>
          <w:szCs w:val="22"/>
        </w:rPr>
        <w:t xml:space="preserve"> every [100 </w:t>
      </w:r>
      <w:r w:rsidR="00122DD3" w:rsidRPr="008E0E36">
        <w:rPr>
          <w:bCs/>
          <w:szCs w:val="22"/>
        </w:rPr>
        <w:t>seconds</w:t>
      </w:r>
      <w:r w:rsidRPr="008E0E36">
        <w:rPr>
          <w:bCs/>
          <w:szCs w:val="22"/>
        </w:rPr>
        <w:t xml:space="preserve">]. </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If still unassociated after [5] times probing all the channels, then probe all the </w:t>
      </w:r>
      <w:r w:rsidR="00122DD3" w:rsidRPr="008E0E36">
        <w:rPr>
          <w:bCs/>
          <w:szCs w:val="22"/>
        </w:rPr>
        <w:t>channels</w:t>
      </w:r>
      <w:r w:rsidRPr="008E0E36">
        <w:rPr>
          <w:bCs/>
          <w:szCs w:val="22"/>
        </w:rPr>
        <w:t xml:space="preserve"> every [200 seconds]. </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If still unassociated after [5] times probing all the channels, then probe all the </w:t>
      </w:r>
      <w:r w:rsidR="00122DD3" w:rsidRPr="008E0E36">
        <w:rPr>
          <w:bCs/>
          <w:szCs w:val="22"/>
        </w:rPr>
        <w:t>channels</w:t>
      </w:r>
      <w:r w:rsidRPr="008E0E36">
        <w:rPr>
          <w:bCs/>
          <w:szCs w:val="22"/>
        </w:rPr>
        <w:t xml:space="preserve"> every [400 seconds]. </w:t>
      </w:r>
      <w:commentRangeEnd w:id="95"/>
      <w:r w:rsidR="00C23841" w:rsidRPr="008E0E36">
        <w:rPr>
          <w:bCs/>
          <w:szCs w:val="22"/>
        </w:rPr>
        <w:commentReference w:id="95"/>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channels: Every supported channel [1,2,3,4..,36,40,..]</w:t>
      </w:r>
    </w:p>
    <w:p w:rsidR="001F38D4" w:rsidRPr="008E0E36" w:rsidRDefault="001F38D4" w:rsidP="001F38D4">
      <w:pPr>
        <w:pStyle w:val="ListParagraph"/>
        <w:widowControl w:val="0"/>
        <w:numPr>
          <w:ilvl w:val="0"/>
          <w:numId w:val="28"/>
        </w:numPr>
        <w:autoSpaceDE w:val="0"/>
        <w:autoSpaceDN w:val="0"/>
        <w:adjustRightInd w:val="0"/>
        <w:rPr>
          <w:bCs/>
          <w:szCs w:val="22"/>
        </w:rPr>
      </w:pPr>
      <w:commentRangeStart w:id="96"/>
      <w:r w:rsidRPr="008E0E36">
        <w:rPr>
          <w:bCs/>
          <w:szCs w:val="22"/>
        </w:rPr>
        <w:t xml:space="preserve">Probe request SSID: Broadcast probe requests to wildcard SSID, plus [0-3] specified SSIDs </w:t>
      </w:r>
      <w:commentRangeEnd w:id="96"/>
      <w:r w:rsidR="00C23841" w:rsidRPr="008E0E36">
        <w:rPr>
          <w:bCs/>
          <w:szCs w:val="22"/>
        </w:rPr>
        <w:commentReference w:id="96"/>
      </w:r>
    </w:p>
    <w:p w:rsidR="001F38D4" w:rsidRPr="008E0E36" w:rsidRDefault="001F38D4" w:rsidP="001F38D4">
      <w:pPr>
        <w:widowControl w:val="0"/>
        <w:autoSpaceDE w:val="0"/>
        <w:autoSpaceDN w:val="0"/>
        <w:adjustRightInd w:val="0"/>
        <w:rPr>
          <w:b/>
          <w:bCs/>
          <w:szCs w:val="22"/>
        </w:rPr>
      </w:pPr>
      <w:r w:rsidRPr="008E0E36">
        <w:rPr>
          <w:bCs/>
          <w:szCs w:val="22"/>
        </w:rPr>
        <w:br/>
      </w:r>
      <w:r w:rsidRPr="008E0E36">
        <w:rPr>
          <w:b/>
          <w:bCs/>
          <w:szCs w:val="22"/>
        </w:rPr>
        <w:t xml:space="preserve">Management traffic model for associated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period: [60 seconds]</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channels: Same channel that the client is associated, unless the associated AP Beacon’s RSSI is below [TBD dBm] in which case probe every supported channel [1,2,3,4..,36,40,..]</w:t>
      </w:r>
    </w:p>
    <w:p w:rsidR="001F38D4" w:rsidRPr="008E0E36" w:rsidRDefault="001F38D4" w:rsidP="001F38D4">
      <w:pPr>
        <w:rPr>
          <w:bCs/>
          <w:szCs w:val="22"/>
        </w:rPr>
      </w:pPr>
      <w:r w:rsidRPr="008E0E36">
        <w:rPr>
          <w:bCs/>
          <w:szCs w:val="22"/>
        </w:rPr>
        <w:t>Probe request SSID: Probe the associated AP/SSID if RSSI is not below [TBD dBm], otherwise broadcast probe requests to wildcard SSID</w:t>
      </w:r>
    </w:p>
    <w:p w:rsidR="001F38D4" w:rsidRPr="008E0E36" w:rsidRDefault="001F38D4" w:rsidP="002C7067">
      <w:pPr>
        <w:rPr>
          <w:bCs/>
          <w:szCs w:val="22"/>
        </w:rPr>
      </w:pPr>
    </w:p>
    <w:p w:rsidR="001F38D4" w:rsidRDefault="001F38D4" w:rsidP="002C7067">
      <w:pPr>
        <w:rPr>
          <w:bCs/>
          <w:szCs w:val="22"/>
        </w:rPr>
      </w:pPr>
    </w:p>
    <w:p w:rsidR="00B91EE8" w:rsidRPr="00B91EE8" w:rsidRDefault="00B91EE8" w:rsidP="00B91EE8">
      <w:pPr>
        <w:rPr>
          <w:b/>
          <w:sz w:val="36"/>
          <w:u w:val="single"/>
        </w:rPr>
      </w:pPr>
      <w:r w:rsidRPr="00B91EE8">
        <w:rPr>
          <w:b/>
          <w:sz w:val="24"/>
        </w:rPr>
        <w:t>Annex 1.2 Application event models</w:t>
      </w:r>
    </w:p>
    <w:p w:rsidR="00B91EE8" w:rsidRDefault="00B91EE8" w:rsidP="00B91EE8">
      <w:pPr>
        <w:rPr>
          <w:bCs/>
          <w:lang w:val="en-US"/>
        </w:rPr>
      </w:pPr>
    </w:p>
    <w:p w:rsidR="00B91EE8" w:rsidRPr="00B91EE8" w:rsidRDefault="00B91EE8" w:rsidP="00B91EE8">
      <w:pPr>
        <w:rPr>
          <w:bCs/>
          <w:lang w:val="en-US"/>
        </w:rPr>
      </w:pPr>
      <w:r w:rsidRPr="00B91EE8">
        <w:rPr>
          <w:bCs/>
          <w:lang w:val="en-US"/>
        </w:rPr>
        <w:lastRenderedPageBreak/>
        <w:t>Application event model is used to specify the patterns of the application events, i.e., when to start the applications and how long for each application in the simulation. Different use scenarios may choose different application event models in the simulation.</w:t>
      </w:r>
    </w:p>
    <w:p w:rsidR="00B91EE8" w:rsidRPr="00B91EE8" w:rsidRDefault="00B91EE8" w:rsidP="00B91EE8">
      <w:pPr>
        <w:pStyle w:val="ListParagraph"/>
        <w:numPr>
          <w:ilvl w:val="0"/>
          <w:numId w:val="35"/>
        </w:numPr>
        <w:rPr>
          <w:bCs/>
          <w:lang w:val="en-US"/>
        </w:rPr>
      </w:pPr>
      <w:r w:rsidRPr="00B91EE8">
        <w:rPr>
          <w:bCs/>
          <w:lang w:val="en-US"/>
        </w:rPr>
        <w:t>Poisson model</w:t>
      </w:r>
    </w:p>
    <w:p w:rsidR="00B91EE8" w:rsidRPr="00B91EE8" w:rsidRDefault="00122DD3" w:rsidP="00B91EE8">
      <w:pPr>
        <w:pStyle w:val="ListParagraph"/>
        <w:ind w:left="1440"/>
        <w:rPr>
          <w:bCs/>
          <w:lang w:val="en-US"/>
        </w:rPr>
      </w:pPr>
      <w:r w:rsidRPr="00B91EE8">
        <w:rPr>
          <w:bCs/>
          <w:lang w:val="en-US"/>
        </w:rPr>
        <w:t>Poisson</w:t>
      </w:r>
      <w:r w:rsidR="00B91EE8" w:rsidRPr="00B91EE8">
        <w:rPr>
          <w:bCs/>
          <w:lang w:val="en-US"/>
        </w:rPr>
        <w:t xml:space="preserve"> model can be used for random application event pattern where there are many users, each generating a little bit of traffic and requesting network access randomly.</w:t>
      </w:r>
    </w:p>
    <w:p w:rsidR="00B91EE8" w:rsidRPr="00B91EE8" w:rsidRDefault="00B91EE8" w:rsidP="00B91EE8">
      <w:pPr>
        <w:pStyle w:val="ListParagraph"/>
        <w:ind w:left="2160"/>
        <w:rPr>
          <w:bCs/>
          <w:lang w:val="en-US"/>
        </w:rPr>
      </w:pPr>
      <w:r w:rsidRPr="00B91EE8">
        <w:rPr>
          <w:bCs/>
          <w:lang w:val="en-US"/>
        </w:rPr>
        <w:t>Parameters: TBD</w:t>
      </w:r>
    </w:p>
    <w:p w:rsidR="00B91EE8" w:rsidRPr="00B91EE8" w:rsidRDefault="00B91EE8" w:rsidP="00B91EE8">
      <w:pPr>
        <w:pStyle w:val="ListParagraph"/>
        <w:ind w:left="1440"/>
        <w:rPr>
          <w:bCs/>
          <w:lang w:val="en-US"/>
        </w:rPr>
      </w:pPr>
    </w:p>
    <w:p w:rsidR="00B91EE8" w:rsidRPr="00B91EE8" w:rsidRDefault="00B91EE8" w:rsidP="00B91EE8">
      <w:pPr>
        <w:pStyle w:val="ListParagraph"/>
        <w:numPr>
          <w:ilvl w:val="0"/>
          <w:numId w:val="35"/>
        </w:numPr>
        <w:rPr>
          <w:bCs/>
          <w:lang w:val="en-US"/>
        </w:rPr>
      </w:pPr>
      <w:r w:rsidRPr="00B91EE8">
        <w:rPr>
          <w:bCs/>
        </w:rPr>
        <w:t xml:space="preserve">Hyper-exponential </w:t>
      </w:r>
      <w:r w:rsidRPr="00B91EE8">
        <w:rPr>
          <w:bCs/>
          <w:lang w:val="en-US"/>
        </w:rPr>
        <w:t>model</w:t>
      </w:r>
    </w:p>
    <w:p w:rsidR="00B91EE8" w:rsidRPr="00B91EE8" w:rsidRDefault="00B91EE8" w:rsidP="00B91EE8">
      <w:pPr>
        <w:pStyle w:val="ListParagraph"/>
        <w:ind w:left="1440"/>
        <w:rPr>
          <w:bCs/>
          <w:lang w:val="en-US"/>
        </w:rPr>
      </w:pPr>
      <w:r w:rsidRPr="00B91EE8">
        <w:rPr>
          <w:bCs/>
        </w:rPr>
        <w:t xml:space="preserve">Hyper-exponential </w:t>
      </w:r>
      <w:r w:rsidRPr="00B91EE8">
        <w:rPr>
          <w:bCs/>
          <w:lang w:val="en-US"/>
        </w:rPr>
        <w:t xml:space="preserve">model can be used for peak event pattern where users requesting network access in </w:t>
      </w:r>
      <w:r w:rsidRPr="00B91EE8">
        <w:rPr>
          <w:bCs/>
        </w:rPr>
        <w:t>big spikes from the mean</w:t>
      </w:r>
      <w:r w:rsidRPr="00B91EE8">
        <w:rPr>
          <w:bCs/>
          <w:lang w:val="en-US"/>
        </w:rPr>
        <w:t>.</w:t>
      </w:r>
    </w:p>
    <w:p w:rsidR="00B91EE8" w:rsidRPr="00B91EE8" w:rsidRDefault="00B91EE8" w:rsidP="00B91EE8">
      <w:pPr>
        <w:rPr>
          <w:sz w:val="28"/>
          <w:u w:val="single"/>
        </w:rPr>
      </w:pPr>
      <w:r w:rsidRPr="00B91EE8">
        <w:rPr>
          <w:bCs/>
          <w:lang w:val="en-US"/>
        </w:rPr>
        <w:t>Parameters: TBD</w:t>
      </w:r>
    </w:p>
    <w:p w:rsidR="00B91EE8" w:rsidRDefault="00B91EE8" w:rsidP="002C7067">
      <w:pPr>
        <w:rPr>
          <w:bCs/>
          <w:szCs w:val="22"/>
        </w:rPr>
      </w:pPr>
    </w:p>
    <w:p w:rsidR="00B91EE8" w:rsidRPr="008E0E36" w:rsidRDefault="00B91EE8" w:rsidP="002C7067">
      <w:pPr>
        <w:rPr>
          <w:bCs/>
          <w:szCs w:val="22"/>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B70484">
      <w:pPr>
        <w:numPr>
          <w:ilvl w:val="0"/>
          <w:numId w:val="8"/>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B70484">
      <w:pPr>
        <w:numPr>
          <w:ilvl w:val="0"/>
          <w:numId w:val="8"/>
        </w:numPr>
        <w:rPr>
          <w:b/>
          <w:bCs/>
          <w:lang w:val="en-US"/>
        </w:rPr>
      </w:pPr>
      <w:r w:rsidRPr="007D5932">
        <w:rPr>
          <w:b/>
          <w:bCs/>
          <w:lang w:val="en-US"/>
        </w:rPr>
        <w:t>[2] 11-13-1059-01-hew-video-performance-requirements-and-simulation-parameters</w:t>
      </w:r>
    </w:p>
    <w:p w:rsidR="00B70484" w:rsidRPr="007D5932" w:rsidRDefault="00B70484" w:rsidP="00B70484">
      <w:pPr>
        <w:numPr>
          <w:ilvl w:val="0"/>
          <w:numId w:val="8"/>
        </w:numPr>
        <w:rPr>
          <w:b/>
          <w:bCs/>
          <w:lang w:val="en-US"/>
        </w:rPr>
      </w:pPr>
      <w:r w:rsidRPr="007D5932">
        <w:rPr>
          <w:b/>
          <w:bCs/>
          <w:lang w:val="en-US"/>
        </w:rPr>
        <w:t>[3]</w:t>
      </w:r>
      <w:r w:rsidRPr="007D5932">
        <w:rPr>
          <w:b/>
          <w:bCs/>
          <w:lang w:val="it-IT"/>
        </w:rPr>
        <w:t>11-09-0296-16-00ad-evaluation-methodology.doc</w:t>
      </w:r>
    </w:p>
    <w:p w:rsidR="00B70484" w:rsidRPr="007D5932" w:rsidRDefault="00B70484" w:rsidP="00B70484">
      <w:pPr>
        <w:numPr>
          <w:ilvl w:val="0"/>
          <w:numId w:val="8"/>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B70484" w:rsidRPr="007D5932" w:rsidRDefault="00B70484" w:rsidP="00B70484">
      <w:pPr>
        <w:numPr>
          <w:ilvl w:val="0"/>
          <w:numId w:val="8"/>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B70484" w:rsidRPr="007D5932" w:rsidRDefault="00B70484" w:rsidP="00B70484">
      <w:pPr>
        <w:numPr>
          <w:ilvl w:val="0"/>
          <w:numId w:val="8"/>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B70484" w:rsidRPr="007D5932" w:rsidRDefault="00B70484" w:rsidP="00B70484">
      <w:pPr>
        <w:numPr>
          <w:ilvl w:val="0"/>
          <w:numId w:val="8"/>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rsidR="00B70484" w:rsidRPr="007D5932" w:rsidRDefault="00B70484" w:rsidP="00B70484">
      <w:pPr>
        <w:numPr>
          <w:ilvl w:val="0"/>
          <w:numId w:val="8"/>
        </w:numPr>
        <w:rPr>
          <w:b/>
          <w:bCs/>
          <w:lang w:val="en-US"/>
        </w:rPr>
      </w:pPr>
      <w:r w:rsidRPr="007D5932">
        <w:rPr>
          <w:b/>
          <w:bCs/>
          <w:lang w:val="en-US"/>
        </w:rPr>
        <w:t>[8]  A. Golaup et al., “Modeling of MPEG4 traffic at GOP level using autoregressive process”, IEEE VTC, 2002</w:t>
      </w:r>
    </w:p>
    <w:p w:rsidR="00B70484" w:rsidRPr="007D5932" w:rsidRDefault="00B70484" w:rsidP="00B70484">
      <w:pPr>
        <w:numPr>
          <w:ilvl w:val="0"/>
          <w:numId w:val="8"/>
        </w:numPr>
        <w:rPr>
          <w:b/>
          <w:bCs/>
          <w:lang w:val="en-US"/>
        </w:rPr>
      </w:pPr>
      <w:r w:rsidRPr="007D5932">
        <w:rPr>
          <w:b/>
          <w:bCs/>
          <w:lang w:val="en-US"/>
        </w:rPr>
        <w:t>[9] K. Park et al., “Self-Similar network traffic and performance evaluation”, John Wiley&amp;Son, 2000</w:t>
      </w:r>
    </w:p>
    <w:p w:rsidR="00B70484" w:rsidRPr="007D5932" w:rsidRDefault="00B70484" w:rsidP="00B70484">
      <w:pPr>
        <w:numPr>
          <w:ilvl w:val="0"/>
          <w:numId w:val="8"/>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B70484">
      <w:pPr>
        <w:numPr>
          <w:ilvl w:val="0"/>
          <w:numId w:val="8"/>
        </w:numPr>
        <w:rPr>
          <w:b/>
          <w:bCs/>
          <w:lang w:val="en-US"/>
        </w:rPr>
      </w:pPr>
      <w:r w:rsidRPr="007D5932">
        <w:rPr>
          <w:b/>
          <w:bCs/>
          <w:lang w:val="en-US"/>
        </w:rPr>
        <w:t>[11]  L Rezo-Domninggues et al., “Jitter in IP network: A cauchy approach”, IEEE Comm. Letter, Feb 2010</w:t>
      </w:r>
    </w:p>
    <w:p w:rsidR="00B70484" w:rsidRPr="007D5932" w:rsidRDefault="00B70484" w:rsidP="00B70484">
      <w:pPr>
        <w:numPr>
          <w:ilvl w:val="0"/>
          <w:numId w:val="8"/>
        </w:numPr>
        <w:rPr>
          <w:b/>
          <w:bCs/>
          <w:lang w:val="en-US"/>
        </w:rPr>
      </w:pPr>
      <w:r w:rsidRPr="007D5932">
        <w:rPr>
          <w:b/>
          <w:bCs/>
          <w:lang w:val="en-US"/>
        </w:rPr>
        <w:t>[12] Hongli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97" w:name="_Toc378235433"/>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97"/>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5"/>
      <w:bookmarkEnd w:id="4"/>
    </w:tbl>
    <w:p w:rsidR="00F27424" w:rsidRPr="003C4037" w:rsidRDefault="00F27424" w:rsidP="005F7775"/>
    <w:p w:rsidR="00AD776D" w:rsidRDefault="00AD776D">
      <w:pPr>
        <w:rPr>
          <w:b/>
          <w:sz w:val="32"/>
          <w:u w:val="single"/>
        </w:rPr>
      </w:pPr>
      <w:bookmarkStart w:id="98" w:name="_Toc368949088"/>
      <w:r>
        <w:br w:type="page"/>
      </w:r>
    </w:p>
    <w:p w:rsidR="00F645C3" w:rsidRPr="003C4037" w:rsidRDefault="00F645C3" w:rsidP="00F645C3">
      <w:pPr>
        <w:pStyle w:val="Heading1"/>
        <w:rPr>
          <w:rFonts w:ascii="Times New Roman" w:hAnsi="Times New Roman"/>
        </w:rPr>
      </w:pPr>
      <w:bookmarkStart w:id="99" w:name="_Toc378235434"/>
      <w:r w:rsidRPr="003C4037">
        <w:rPr>
          <w:rFonts w:ascii="Times New Roman" w:hAnsi="Times New Roman"/>
        </w:rPr>
        <w:lastRenderedPageBreak/>
        <w:t>References</w:t>
      </w:r>
      <w:bookmarkEnd w:id="98"/>
      <w:bookmarkEnd w:id="99"/>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134916">
      <w:pPr>
        <w:numPr>
          <w:ilvl w:val="0"/>
          <w:numId w:val="8"/>
        </w:numPr>
        <w:rPr>
          <w:lang w:val="en-US"/>
        </w:rPr>
      </w:pPr>
      <w:r w:rsidRPr="003C4037">
        <w:rPr>
          <w:b/>
          <w:bCs/>
          <w:lang w:val="en-CA"/>
        </w:rPr>
        <w:t>11-13/486, “Evaluation methodology and simulation scenarios” Ron Porat (Broadcom)</w:t>
      </w:r>
    </w:p>
    <w:p w:rsidR="00F645C3" w:rsidRPr="003C4037" w:rsidRDefault="00F645C3" w:rsidP="00134916">
      <w:pPr>
        <w:numPr>
          <w:ilvl w:val="0"/>
          <w:numId w:val="8"/>
        </w:numPr>
        <w:rPr>
          <w:lang w:val="en-US"/>
        </w:rPr>
      </w:pPr>
      <w:r w:rsidRPr="003C4037">
        <w:rPr>
          <w:b/>
          <w:bCs/>
          <w:lang w:val="en-US"/>
        </w:rPr>
        <w:t>11-13/520r1, HEW Scenarios and Evaluation Metrics, Thomas Derham (Orange)</w:t>
      </w:r>
    </w:p>
    <w:p w:rsidR="00F645C3" w:rsidRPr="003C4037" w:rsidRDefault="00F645C3" w:rsidP="00134916">
      <w:pPr>
        <w:numPr>
          <w:ilvl w:val="0"/>
          <w:numId w:val="8"/>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134916">
      <w:pPr>
        <w:numPr>
          <w:ilvl w:val="0"/>
          <w:numId w:val="8"/>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134916">
      <w:pPr>
        <w:numPr>
          <w:ilvl w:val="0"/>
          <w:numId w:val="9"/>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134916">
      <w:pPr>
        <w:numPr>
          <w:ilvl w:val="0"/>
          <w:numId w:val="9"/>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134916">
      <w:pPr>
        <w:numPr>
          <w:ilvl w:val="0"/>
          <w:numId w:val="9"/>
        </w:numPr>
        <w:rPr>
          <w:lang w:val="en-US"/>
        </w:rPr>
      </w:pPr>
      <w:r w:rsidRPr="003C4037">
        <w:rPr>
          <w:b/>
          <w:bCs/>
          <w:lang w:val="en-CA"/>
        </w:rPr>
        <w:t>11-13/0723, “HEW SG evaluation methodology overview” Minyoung Park (Intel)</w:t>
      </w:r>
    </w:p>
    <w:p w:rsidR="00F645C3" w:rsidRPr="003C4037" w:rsidRDefault="00F645C3" w:rsidP="00134916">
      <w:pPr>
        <w:numPr>
          <w:ilvl w:val="0"/>
          <w:numId w:val="9"/>
        </w:numPr>
        <w:rPr>
          <w:lang w:val="en-US"/>
        </w:rPr>
      </w:pPr>
      <w:r w:rsidRPr="003C4037">
        <w:rPr>
          <w:b/>
          <w:bCs/>
          <w:lang w:val="en-CA"/>
        </w:rPr>
        <w:t>11-13/757, “Evaluation methodology and simulation scenarios” Ron Porat (Broadcom)</w:t>
      </w:r>
    </w:p>
    <w:p w:rsidR="00F645C3" w:rsidRPr="003C4037" w:rsidRDefault="00F645C3" w:rsidP="00134916">
      <w:pPr>
        <w:numPr>
          <w:ilvl w:val="0"/>
          <w:numId w:val="9"/>
        </w:numPr>
        <w:rPr>
          <w:lang w:val="en-US"/>
        </w:rPr>
      </w:pPr>
      <w:r w:rsidRPr="003C4037">
        <w:rPr>
          <w:b/>
          <w:bCs/>
          <w:lang w:val="it-IT"/>
        </w:rPr>
        <w:t>11-13/0786, “</w:t>
      </w:r>
      <w:r w:rsidRPr="003C4037">
        <w:rPr>
          <w:b/>
          <w:bCs/>
          <w:lang w:val="en-CA"/>
        </w:rPr>
        <w:t>HEW SLS methodology”, Tianyu Wu (Huawei)</w:t>
      </w:r>
    </w:p>
    <w:p w:rsidR="00F645C3" w:rsidRPr="003C4037" w:rsidRDefault="00F645C3" w:rsidP="00134916">
      <w:pPr>
        <w:numPr>
          <w:ilvl w:val="0"/>
          <w:numId w:val="9"/>
        </w:numPr>
        <w:rPr>
          <w:lang w:val="en-US"/>
        </w:rPr>
      </w:pPr>
      <w:r w:rsidRPr="003C4037">
        <w:rPr>
          <w:b/>
          <w:bCs/>
          <w:lang w:val="en-CA"/>
        </w:rPr>
        <w:t>11-13/0795, “Usage scenarios categorization”, Eldad Perahia (Intel)</w:t>
      </w:r>
    </w:p>
    <w:p w:rsidR="00F645C3" w:rsidRPr="003C4037" w:rsidRDefault="00F645C3" w:rsidP="00134916">
      <w:pPr>
        <w:numPr>
          <w:ilvl w:val="0"/>
          <w:numId w:val="9"/>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134916">
      <w:pPr>
        <w:numPr>
          <w:ilvl w:val="0"/>
          <w:numId w:val="9"/>
        </w:numPr>
        <w:rPr>
          <w:lang w:val="en-US"/>
        </w:rPr>
      </w:pPr>
      <w:r w:rsidRPr="003C4037">
        <w:rPr>
          <w:b/>
          <w:bCs/>
          <w:lang w:val="en-CA"/>
        </w:rPr>
        <w:t>11-13/0802, “Proposed re-categorization of HEW usage Models”, Yasuhiko Inoue (NTT)</w:t>
      </w:r>
    </w:p>
    <w:p w:rsidR="00F645C3" w:rsidRPr="003C4037" w:rsidRDefault="00F645C3" w:rsidP="00134916">
      <w:pPr>
        <w:numPr>
          <w:ilvl w:val="0"/>
          <w:numId w:val="9"/>
        </w:numPr>
        <w:rPr>
          <w:lang w:val="en-US"/>
        </w:rPr>
      </w:pPr>
      <w:r w:rsidRPr="003C4037">
        <w:rPr>
          <w:b/>
          <w:bCs/>
          <w:lang w:val="en-CA"/>
        </w:rPr>
        <w:t>11-13/0847, “Evaluation Criteria and Simulation Scenarios”, Klaus Doppler (Nokia)</w:t>
      </w:r>
    </w:p>
    <w:p w:rsidR="00F645C3" w:rsidRPr="003C4037" w:rsidRDefault="00F645C3" w:rsidP="00134916">
      <w:pPr>
        <w:numPr>
          <w:ilvl w:val="0"/>
          <w:numId w:val="9"/>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Default="001B526D" w:rsidP="00134916">
      <w:pPr>
        <w:pStyle w:val="ListParagraph"/>
        <w:numPr>
          <w:ilvl w:val="0"/>
          <w:numId w:val="9"/>
        </w:numPr>
        <w:rPr>
          <w:b/>
          <w:bCs/>
          <w:lang w:val="en-CA"/>
        </w:rPr>
      </w:pPr>
      <w:r w:rsidRPr="003C4037">
        <w:rPr>
          <w:b/>
          <w:bCs/>
          <w:lang w:val="en-US"/>
        </w:rPr>
        <w:t>11-13/</w:t>
      </w:r>
      <w:r w:rsidRPr="003C4037">
        <w:rPr>
          <w:b/>
          <w:bCs/>
          <w:lang w:val="en-CA"/>
        </w:rPr>
        <w:t>1000</w:t>
      </w:r>
      <w:r w:rsidR="007E6B8A" w:rsidRPr="003C4037">
        <w:rPr>
          <w:b/>
          <w:bCs/>
          <w:lang w:val="en-CA"/>
        </w:rPr>
        <w:t>r2</w:t>
      </w:r>
      <w:r w:rsidRPr="003C4037">
        <w:rPr>
          <w:b/>
          <w:bCs/>
          <w:lang w:val="en-CA"/>
        </w:rPr>
        <w:t xml:space="preserve"> Simulation Scenarios</w:t>
      </w:r>
      <w:r w:rsidR="00767B76" w:rsidRPr="003C4037">
        <w:rPr>
          <w:b/>
          <w:bCs/>
          <w:lang w:val="en-CA"/>
        </w:rPr>
        <w:t>,</w:t>
      </w:r>
      <w:r w:rsidRPr="003C4037">
        <w:rPr>
          <w:b/>
          <w:bCs/>
          <w:lang w:val="en-CA"/>
        </w:rPr>
        <w:t xml:space="preserve"> Simone Merlin (Qualcomm)</w:t>
      </w:r>
    </w:p>
    <w:p w:rsidR="00B27C7E" w:rsidRDefault="00B27C7E" w:rsidP="00134916">
      <w:pPr>
        <w:pStyle w:val="ListParagraph"/>
        <w:numPr>
          <w:ilvl w:val="0"/>
          <w:numId w:val="9"/>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C5640B" w:rsidRDefault="00C303E3" w:rsidP="00F645C3">
      <w:pPr>
        <w:pStyle w:val="ListParagraph"/>
        <w:numPr>
          <w:ilvl w:val="0"/>
          <w:numId w:val="9"/>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1F38D4">
      <w:pPr>
        <w:numPr>
          <w:ilvl w:val="0"/>
          <w:numId w:val="2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1F38D4">
      <w:pPr>
        <w:numPr>
          <w:ilvl w:val="0"/>
          <w:numId w:val="2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1F38D4">
      <w:pPr>
        <w:numPr>
          <w:ilvl w:val="0"/>
          <w:numId w:val="29"/>
        </w:numPr>
        <w:rPr>
          <w:b/>
          <w:bCs/>
          <w:lang w:val="en-CA"/>
        </w:rPr>
      </w:pPr>
      <w:r w:rsidRPr="00E10D1D">
        <w:rPr>
          <w:b/>
          <w:bCs/>
          <w:lang w:val="en-CA"/>
        </w:rPr>
        <w:t xml:space="preserve">11-13/1383 </w:t>
      </w:r>
      <w:r w:rsidRPr="00E10D1D">
        <w:rPr>
          <w:b/>
          <w:bCs/>
        </w:rPr>
        <w:t>System Level Simulation Parameters, Wookbong Lee (LGE)</w:t>
      </w:r>
    </w:p>
    <w:p w:rsidR="00280447" w:rsidRPr="00301A50" w:rsidRDefault="00280447" w:rsidP="001F38D4">
      <w:pPr>
        <w:numPr>
          <w:ilvl w:val="0"/>
          <w:numId w:val="29"/>
        </w:numPr>
        <w:rPr>
          <w:b/>
          <w:bCs/>
          <w:lang w:val="en-CA"/>
        </w:rPr>
      </w:pPr>
      <w:r w:rsidRPr="00E10D1D">
        <w:rPr>
          <w:b/>
          <w:bCs/>
        </w:rPr>
        <w:t>11-13/1392 Methodology of calibrating system simulation results Yan Zhang (Marvell)</w:t>
      </w:r>
    </w:p>
    <w:p w:rsidR="00301A50" w:rsidRDefault="00301A50" w:rsidP="00301A50">
      <w:pPr>
        <w:rPr>
          <w:b/>
          <w:bCs/>
        </w:rPr>
      </w:pPr>
      <w:r>
        <w:rPr>
          <w:b/>
          <w:bCs/>
        </w:rPr>
        <w:t>JanuARY 2014</w:t>
      </w:r>
    </w:p>
    <w:p w:rsidR="00301A50" w:rsidRPr="00301A50" w:rsidRDefault="00301A50" w:rsidP="00301A50">
      <w:pPr>
        <w:rPr>
          <w:b/>
          <w:bCs/>
          <w:lang w:val="en-CA"/>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Wookbong Lee" w:date="2014-02-14T13:21:00Z" w:initials="WBL">
    <w:p w:rsidR="007E52FA" w:rsidRPr="007E52FA" w:rsidRDefault="007E52FA">
      <w:pPr>
        <w:pStyle w:val="CommentText"/>
        <w:rPr>
          <w:rFonts w:eastAsia="Malgun Gothic"/>
          <w:lang w:eastAsia="ko-KR"/>
        </w:rPr>
      </w:pPr>
      <w:r>
        <w:rPr>
          <w:rStyle w:val="CommentReference"/>
        </w:rPr>
        <w:annotationRef/>
      </w:r>
      <w:r>
        <w:rPr>
          <w:rFonts w:eastAsia="Malgun Gothic" w:hint="eastAsia"/>
          <w:lang w:eastAsia="ko-KR"/>
        </w:rPr>
        <w:t>11n is not considered?</w:t>
      </w:r>
    </w:p>
  </w:comment>
  <w:comment w:id="14" w:author="Simone Merlin" w:date="2014-02-14T13:21:00Z" w:initials="SM">
    <w:p w:rsidR="007D2CDD" w:rsidRDefault="007D2CDD">
      <w:pPr>
        <w:pStyle w:val="CommentText"/>
      </w:pPr>
      <w:r>
        <w:rPr>
          <w:rStyle w:val="CommentReference"/>
        </w:rPr>
        <w:annotationRef/>
      </w:r>
      <w:r>
        <w:t>TBD</w:t>
      </w:r>
    </w:p>
  </w:comment>
  <w:comment w:id="15" w:author="Wookbong Lee" w:date="2014-02-14T13:21:00Z" w:initials="WBL">
    <w:p w:rsidR="007E52FA" w:rsidRPr="007E52FA" w:rsidRDefault="007E52FA">
      <w:pPr>
        <w:pStyle w:val="CommentText"/>
        <w:rPr>
          <w:rFonts w:eastAsia="Malgun Gothic"/>
          <w:lang w:eastAsia="ko-KR"/>
        </w:rPr>
      </w:pPr>
      <w:r>
        <w:rPr>
          <w:rStyle w:val="CommentReference"/>
        </w:rPr>
        <w:annotationRef/>
      </w:r>
      <w:r>
        <w:rPr>
          <w:rStyle w:val="CommentReference"/>
        </w:rPr>
        <w:annotationRef/>
      </w:r>
      <w:r>
        <w:rPr>
          <w:rFonts w:eastAsia="Malgun Gothic" w:hint="eastAsia"/>
          <w:lang w:eastAsia="ko-KR"/>
        </w:rPr>
        <w:t>11n is not considered?</w:t>
      </w:r>
    </w:p>
  </w:comment>
  <w:comment w:id="16" w:author="Wookbong Lee" w:date="2014-02-14T13:21:00Z" w:initials="WBL">
    <w:p w:rsidR="007E52FA" w:rsidRDefault="007E52FA">
      <w:pPr>
        <w:pStyle w:val="CommentText"/>
        <w:rPr>
          <w:rFonts w:eastAsia="Malgun Gothic"/>
          <w:lang w:eastAsia="ko-KR"/>
        </w:rPr>
      </w:pPr>
      <w:r>
        <w:rPr>
          <w:rStyle w:val="CommentReference"/>
        </w:rPr>
        <w:annotationRef/>
      </w:r>
      <w:r>
        <w:rPr>
          <w:rFonts w:eastAsia="Malgun Gothic" w:hint="eastAsia"/>
          <w:lang w:eastAsia="ko-KR"/>
        </w:rPr>
        <w:t>We can put TGac channel model.</w:t>
      </w:r>
    </w:p>
    <w:p w:rsidR="007E52FA" w:rsidRPr="007E52FA" w:rsidRDefault="007E52FA">
      <w:pPr>
        <w:pStyle w:val="CommentText"/>
        <w:rPr>
          <w:rFonts w:eastAsia="Malgun Gothic"/>
          <w:lang w:eastAsia="ko-KR"/>
        </w:rPr>
      </w:pPr>
      <w:r>
        <w:rPr>
          <w:rFonts w:eastAsia="Malgun Gothic" w:hint="eastAsia"/>
          <w:lang w:eastAsia="ko-KR"/>
        </w:rPr>
        <w:t>Number of frequency selective channel source can be further determined in evaluation methodology document.</w:t>
      </w:r>
    </w:p>
  </w:comment>
  <w:comment w:id="17" w:author="Simone Merlin" w:date="2014-02-14T13:21:00Z" w:initials="SM">
    <w:p w:rsidR="007D2CDD" w:rsidRDefault="007D2CDD">
      <w:pPr>
        <w:pStyle w:val="CommentText"/>
      </w:pPr>
      <w:r>
        <w:rPr>
          <w:rStyle w:val="CommentReference"/>
        </w:rPr>
        <w:annotationRef/>
      </w:r>
      <w:r>
        <w:t>Proposal from Joseph. Needs more discussion</w:t>
      </w:r>
    </w:p>
  </w:comment>
  <w:comment w:id="18" w:author="Simone Merlin" w:date="2014-02-14T13:21:00Z" w:initials="SM">
    <w:p w:rsidR="007D2CDD" w:rsidRDefault="007D2CDD" w:rsidP="007D2CDD">
      <w:pPr>
        <w:pStyle w:val="CommentText"/>
      </w:pPr>
      <w:r>
        <w:rPr>
          <w:rStyle w:val="CommentReference"/>
        </w:rPr>
        <w:annotationRef/>
      </w:r>
      <w:r>
        <w:t>From Joseph.</w:t>
      </w:r>
      <w:r w:rsidRPr="008910F5">
        <w:t xml:space="preserve"> </w:t>
      </w:r>
      <w:r>
        <w:t>Needs discussion</w:t>
      </w:r>
    </w:p>
    <w:p w:rsidR="007D2CDD" w:rsidRDefault="007D2CDD" w:rsidP="007D2CDD">
      <w:pPr>
        <w:pStyle w:val="CommentText"/>
      </w:pPr>
    </w:p>
  </w:comment>
  <w:comment w:id="19" w:author="Wookbong Lee" w:date="2014-02-14T13:21:00Z" w:initials="WBL">
    <w:p w:rsidR="00502018" w:rsidRPr="00502018" w:rsidRDefault="00502018">
      <w:pPr>
        <w:pStyle w:val="CommentText"/>
        <w:rPr>
          <w:rFonts w:eastAsia="Malgun Gothic"/>
          <w:lang w:eastAsia="ko-KR"/>
        </w:rPr>
      </w:pPr>
      <w:r>
        <w:rPr>
          <w:rStyle w:val="CommentReference"/>
        </w:rPr>
        <w:annotationRef/>
      </w:r>
      <w:r>
        <w:rPr>
          <w:rFonts w:eastAsia="Malgun Gothic" w:hint="eastAsia"/>
          <w:lang w:eastAsia="ko-KR"/>
        </w:rPr>
        <w:t>From Jan. 2014 meeting.</w:t>
      </w:r>
    </w:p>
  </w:comment>
  <w:comment w:id="20" w:author="Simone Merlin" w:date="2014-02-14T13:21:00Z" w:initials="SM">
    <w:p w:rsidR="007D2CDD" w:rsidRPr="008A2AF6" w:rsidRDefault="007D2CDD" w:rsidP="007D2CDD">
      <w:pPr>
        <w:pStyle w:val="CommentText"/>
        <w:rPr>
          <w:rFonts w:eastAsia="Malgun Gothic"/>
          <w:lang w:eastAsia="ko-KR"/>
        </w:rPr>
      </w:pPr>
      <w:r>
        <w:rPr>
          <w:rStyle w:val="CommentReference"/>
        </w:rPr>
        <w:annotationRef/>
      </w:r>
      <w:r>
        <w:t>Klaus</w:t>
      </w:r>
    </w:p>
  </w:comment>
  <w:comment w:id="21" w:author="Wookbong Lee" w:date="2014-02-14T13:21:00Z" w:initials="WBL">
    <w:p w:rsidR="007D2CDD" w:rsidRPr="008A2AF6" w:rsidRDefault="007D2CDD" w:rsidP="007D2CDD">
      <w:pPr>
        <w:pStyle w:val="CommentText"/>
        <w:rPr>
          <w:rFonts w:eastAsia="Malgun Gothic"/>
          <w:lang w:eastAsia="ko-KR"/>
        </w:rPr>
      </w:pPr>
      <w:r>
        <w:rPr>
          <w:rStyle w:val="CommentReference"/>
        </w:rPr>
        <w:annotationRef/>
      </w:r>
      <w:r>
        <w:rPr>
          <w:rFonts w:eastAsia="Malgun Gothic" w:hint="eastAsia"/>
          <w:lang w:eastAsia="ko-KR"/>
        </w:rPr>
        <w:t>In 80 MHz channel, whole 80 MHz is non overlapping?</w:t>
      </w:r>
    </w:p>
  </w:comment>
  <w:comment w:id="22" w:author="Simone Merlin" w:date="2014-02-14T13:25:00Z" w:initials="SM">
    <w:p w:rsidR="007D2CDD" w:rsidRDefault="007D2CDD">
      <w:pPr>
        <w:pStyle w:val="CommentText"/>
      </w:pPr>
      <w:r>
        <w:rPr>
          <w:rStyle w:val="CommentReference"/>
        </w:rPr>
        <w:annotationRef/>
      </w:r>
      <w:r w:rsidR="00F27EBF">
        <w:t>To</w:t>
      </w:r>
      <w:r>
        <w:t xml:space="preserve"> be harmonized with the description of traffic profiles</w:t>
      </w:r>
    </w:p>
  </w:comment>
  <w:comment w:id="23" w:author="Simone Merlin" w:date="2014-02-14T13:21:00Z" w:initials="SM">
    <w:p w:rsidR="007D2CDD" w:rsidRDefault="007D2CDD" w:rsidP="00FC3C90">
      <w:pPr>
        <w:pStyle w:val="CommentText"/>
      </w:pPr>
      <w:r>
        <w:rPr>
          <w:rStyle w:val="CommentReference"/>
        </w:rPr>
        <w:annotationRef/>
      </w:r>
      <w:r>
        <w:t>For larger amount of STA I would suggest  to use 10Mbps.</w:t>
      </w:r>
    </w:p>
    <w:p w:rsidR="007D2CDD" w:rsidRDefault="007D2CDD">
      <w:pPr>
        <w:pStyle w:val="CommentText"/>
      </w:pPr>
    </w:p>
  </w:comment>
  <w:comment w:id="24" w:author="Simone Merlin 2" w:date="2014-02-14T13:21:00Z" w:initials="SM">
    <w:p w:rsidR="007D2CDD" w:rsidRDefault="007D2CDD" w:rsidP="00B52539">
      <w:pPr>
        <w:pStyle w:val="CommentText"/>
      </w:pPr>
      <w:r>
        <w:rPr>
          <w:rStyle w:val="CommentReference"/>
        </w:rPr>
        <w:annotationRef/>
      </w:r>
      <w:r>
        <w:t xml:space="preserve">Traffic model needs some more discussion </w:t>
      </w:r>
    </w:p>
  </w:comment>
  <w:comment w:id="27" w:author="Filip Mestanov" w:date="2014-02-14T13:21:00Z" w:initials="FilipM">
    <w:p w:rsidR="00502018" w:rsidRDefault="00502018" w:rsidP="00502018">
      <w:pPr>
        <w:pStyle w:val="CommentText"/>
      </w:pPr>
      <w:r>
        <w:rPr>
          <w:rStyle w:val="CommentReference"/>
        </w:rPr>
        <w:annotationRef/>
      </w:r>
      <w:r>
        <w:t>Increased number of AP per office. STAs/AP in this scenario is 32 (unlike the 128 assumed before).</w:t>
      </w:r>
    </w:p>
    <w:p w:rsidR="00502018" w:rsidRDefault="00502018" w:rsidP="00502018">
      <w:pPr>
        <w:pStyle w:val="CommentText"/>
      </w:pPr>
      <w:r>
        <w:t>[SM] figure from David</w:t>
      </w:r>
    </w:p>
  </w:comment>
  <w:comment w:id="29" w:author="Simone Merlin" w:date="2014-02-14T13:21:00Z" w:initials="SM">
    <w:p w:rsidR="007D2CDD" w:rsidRDefault="007D2CDD"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7D2CDD" w:rsidRDefault="007D2CDD">
      <w:pPr>
        <w:pStyle w:val="CommentText"/>
      </w:pPr>
    </w:p>
  </w:comment>
  <w:comment w:id="30" w:author="Simone Merlin" w:date="2014-02-14T13:21:00Z" w:initials="SM">
    <w:p w:rsidR="007D2CDD" w:rsidRDefault="007D2CDD">
      <w:pPr>
        <w:pStyle w:val="CommentText"/>
      </w:pPr>
      <w:r>
        <w:rPr>
          <w:rStyle w:val="CommentReference"/>
        </w:rPr>
        <w:annotationRef/>
      </w:r>
      <w:r>
        <w:t>[FM]</w:t>
      </w:r>
    </w:p>
  </w:comment>
  <w:comment w:id="31" w:author="Wookbong Lee" w:date="2014-02-14T13:21:00Z" w:initials="WBL">
    <w:p w:rsidR="007E52FA" w:rsidRPr="007E52FA" w:rsidRDefault="007E52FA">
      <w:pPr>
        <w:pStyle w:val="CommentText"/>
        <w:rPr>
          <w:rFonts w:eastAsia="Malgun Gothic"/>
          <w:lang w:eastAsia="ko-KR"/>
        </w:rPr>
      </w:pPr>
      <w:r>
        <w:rPr>
          <w:rStyle w:val="CommentReference"/>
        </w:rPr>
        <w:annotationRef/>
      </w:r>
      <w:r>
        <w:rPr>
          <w:rFonts w:eastAsia="Malgun Gothic"/>
          <w:lang w:eastAsia="ko-KR"/>
        </w:rPr>
        <w:t>z=2 looks too high.</w:t>
      </w:r>
    </w:p>
  </w:comment>
  <w:comment w:id="32" w:author="Wookbong Lee" w:date="2014-02-14T13:21:00Z" w:initials="WBL">
    <w:p w:rsidR="00885A2F" w:rsidRPr="00885A2F" w:rsidRDefault="00885A2F">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34" w:author="Simone Merlin" w:date="2014-02-14T13:21:00Z" w:initials="SM">
    <w:p w:rsidR="007D2CDD" w:rsidRDefault="007D2CDD">
      <w:pPr>
        <w:pStyle w:val="CommentText"/>
      </w:pPr>
      <w:r>
        <w:rPr>
          <w:rStyle w:val="CommentReference"/>
        </w:rPr>
        <w:annotationRef/>
      </w:r>
      <w:r>
        <w:t>Proposal from Joseph. Needs more discussion</w:t>
      </w:r>
    </w:p>
  </w:comment>
  <w:comment w:id="33" w:author="Wookbong Lee" w:date="2014-02-14T13:21:00Z" w:initials="WBL">
    <w:p w:rsidR="00885A2F" w:rsidRDefault="00885A2F" w:rsidP="00885A2F">
      <w:pPr>
        <w:pStyle w:val="CommentText"/>
        <w:rPr>
          <w:rFonts w:eastAsia="Malgun Gothic"/>
          <w:lang w:eastAsia="ko-KR"/>
        </w:rPr>
      </w:pPr>
      <w:r>
        <w:rPr>
          <w:rStyle w:val="CommentReference"/>
        </w:rPr>
        <w:annotationRef/>
      </w:r>
      <w:r>
        <w:rPr>
          <w:rFonts w:eastAsia="Malgun Gothic" w:hint="eastAsia"/>
          <w:lang w:eastAsia="ko-KR"/>
        </w:rPr>
        <w:t>We can put TGac channel model.</w:t>
      </w:r>
    </w:p>
    <w:p w:rsidR="00885A2F" w:rsidRDefault="00885A2F" w:rsidP="00885A2F">
      <w:pPr>
        <w:pStyle w:val="CommentText"/>
      </w:pPr>
      <w:r>
        <w:rPr>
          <w:rFonts w:eastAsia="Malgun Gothic" w:hint="eastAsia"/>
          <w:lang w:eastAsia="ko-KR"/>
        </w:rPr>
        <w:t>Number of frequency selective channel source can be further determined in evaluation methodology document.</w:t>
      </w:r>
    </w:p>
  </w:comment>
  <w:comment w:id="35" w:author="Simone Merlin" w:date="2014-02-14T13:21:00Z" w:initials="SM">
    <w:p w:rsidR="007D2CDD" w:rsidRDefault="007D2CDD">
      <w:pPr>
        <w:pStyle w:val="CommentText"/>
      </w:pPr>
      <w:r>
        <w:rPr>
          <w:rStyle w:val="CommentReference"/>
        </w:rPr>
        <w:annotationRef/>
      </w:r>
      <w:r>
        <w:t>From Joseph. Needs discussion</w:t>
      </w:r>
    </w:p>
  </w:comment>
  <w:comment w:id="36" w:author="Wookbong Lee" w:date="2014-02-14T13:21:00Z" w:initials="WBL">
    <w:p w:rsidR="007E52FA" w:rsidRDefault="007E52FA">
      <w:pPr>
        <w:pStyle w:val="CommentText"/>
        <w:rPr>
          <w:rFonts w:eastAsia="Malgun Gothic"/>
          <w:lang w:eastAsia="ko-KR"/>
        </w:rPr>
      </w:pPr>
      <w:r>
        <w:rPr>
          <w:rStyle w:val="CommentReference"/>
        </w:rPr>
        <w:annotationRef/>
      </w:r>
      <w:r>
        <w:rPr>
          <w:rFonts w:eastAsia="Malgun Gothic" w:hint="eastAsia"/>
          <w:lang w:eastAsia="ko-KR"/>
        </w:rPr>
        <w:t>Wall is located between offices?</w:t>
      </w:r>
    </w:p>
    <w:p w:rsidR="007E52FA" w:rsidRPr="007E52FA" w:rsidRDefault="007E52FA">
      <w:pPr>
        <w:pStyle w:val="CommentText"/>
        <w:rPr>
          <w:rFonts w:eastAsia="Malgun Gothic"/>
          <w:lang w:eastAsia="ko-KR"/>
        </w:rPr>
      </w:pPr>
      <w:r>
        <w:rPr>
          <w:rFonts w:eastAsia="Malgun Gothic" w:hint="eastAsia"/>
          <w:lang w:eastAsia="ko-KR"/>
        </w:rPr>
        <w:t xml:space="preserve">Or this wall refers </w:t>
      </w:r>
      <w:r w:rsidR="00122DD3">
        <w:rPr>
          <w:rFonts w:eastAsia="Malgun Gothic"/>
          <w:lang w:eastAsia="ko-KR"/>
        </w:rPr>
        <w:t>cubicle</w:t>
      </w:r>
      <w:r>
        <w:rPr>
          <w:rFonts w:eastAsia="Malgun Gothic" w:hint="eastAsia"/>
          <w:lang w:eastAsia="ko-KR"/>
        </w:rPr>
        <w:t xml:space="preserve"> wall?</w:t>
      </w:r>
    </w:p>
  </w:comment>
  <w:comment w:id="37" w:author="Simone Merlin" w:date="2014-02-14T13:21:00Z" w:initials="SM">
    <w:p w:rsidR="007D2CDD" w:rsidRDefault="007D2CDD" w:rsidP="009F68E2">
      <w:pPr>
        <w:pStyle w:val="CommentText"/>
      </w:pPr>
      <w:r>
        <w:rPr>
          <w:rStyle w:val="CommentReference"/>
        </w:rPr>
        <w:annotationRef/>
      </w:r>
      <w:r>
        <w:t>These will need to be updated to reflect the increased number of APs. With our proposal there will be 32 BSSs (instead of 8) – numbered 1 to 32 following the left-to-right then up-to-bottom rule. So the channel distribution can be:</w:t>
      </w:r>
    </w:p>
    <w:p w:rsidR="007D2CDD" w:rsidRDefault="007D2CDD" w:rsidP="009F68E2">
      <w:pPr>
        <w:pStyle w:val="CommentText"/>
      </w:pPr>
      <w:r>
        <w:t>Ch1: BSS 1, 3, 5, 7, 17, 19, 21, 23</w:t>
      </w:r>
    </w:p>
    <w:p w:rsidR="007D2CDD" w:rsidRDefault="007D2CDD" w:rsidP="009F68E2">
      <w:pPr>
        <w:pStyle w:val="CommentText"/>
      </w:pPr>
      <w:r>
        <w:t>Ch2: BSS 2, 4, 6, 8, 18, 20, 22, 24</w:t>
      </w:r>
    </w:p>
    <w:p w:rsidR="007D2CDD" w:rsidRDefault="007D2CDD" w:rsidP="009F68E2">
      <w:pPr>
        <w:pStyle w:val="CommentText"/>
      </w:pPr>
      <w:r>
        <w:t>Ch3: BSS 9, 11, 13, 15, 25, 27, 29, 31</w:t>
      </w:r>
    </w:p>
    <w:p w:rsidR="007D2CDD" w:rsidRDefault="007D2CDD" w:rsidP="009F68E2">
      <w:pPr>
        <w:pStyle w:val="CommentText"/>
      </w:pPr>
      <w:r>
        <w:t>Ch4: BSS 10, 12, 14, 16, 26, 28, 30, 32</w:t>
      </w:r>
    </w:p>
    <w:p w:rsidR="007D2CDD" w:rsidRDefault="007D2CDD">
      <w:pPr>
        <w:pStyle w:val="CommentText"/>
      </w:pPr>
    </w:p>
  </w:comment>
  <w:comment w:id="38" w:author="Simone Merlin 2" w:date="2014-02-14T13:21:00Z" w:initials="SM">
    <w:p w:rsidR="007D2CDD" w:rsidRPr="008857D4" w:rsidRDefault="007D2CDD" w:rsidP="00B52539">
      <w:pPr>
        <w:rPr>
          <w:lang w:eastAsia="ko-KR"/>
        </w:rPr>
      </w:pPr>
      <w:r w:rsidRPr="008857D4">
        <w:rPr>
          <w:rStyle w:val="CommentReference"/>
        </w:rPr>
        <w:annotationRef/>
      </w:r>
      <w:r w:rsidRPr="008857D4">
        <w:rPr>
          <w:lang w:eastAsia="ko-KR"/>
        </w:rPr>
        <w:t>There are only 2 80MHz non-DFS channels in the US</w:t>
      </w:r>
    </w:p>
    <w:p w:rsidR="007D2CDD" w:rsidRPr="008857D4" w:rsidRDefault="007D2CDD" w:rsidP="00B52539">
      <w:pPr>
        <w:rPr>
          <w:lang w:eastAsia="ko-KR"/>
        </w:rPr>
      </w:pPr>
      <w:r w:rsidRPr="008857D4">
        <w:rPr>
          <w:lang w:eastAsia="ko-KR"/>
        </w:rPr>
        <w:t xml:space="preserve">There is only </w:t>
      </w:r>
      <w:r>
        <w:rPr>
          <w:lang w:eastAsia="ko-KR"/>
        </w:rPr>
        <w:t xml:space="preserve">one  </w:t>
      </w:r>
      <w:r w:rsidRPr="008857D4">
        <w:rPr>
          <w:lang w:eastAsia="ko-KR"/>
        </w:rPr>
        <w:t>80MHz  non-DFS channels in Europe</w:t>
      </w:r>
    </w:p>
    <w:p w:rsidR="007D2CDD" w:rsidRDefault="007D2CDD"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7D2CDD" w:rsidRDefault="007D2CDD" w:rsidP="00B52539">
      <w:pPr>
        <w:rPr>
          <w:lang w:eastAsia="ko-KR"/>
        </w:rPr>
      </w:pPr>
    </w:p>
    <w:p w:rsidR="007D2CDD" w:rsidRDefault="007D2CDD" w:rsidP="00B52539">
      <w:pPr>
        <w:rPr>
          <w:lang w:eastAsia="ko-KR"/>
        </w:rPr>
      </w:pP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DY</w:t>
      </w: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 xml:space="preserve"> Why do we only consider non-DFS channels in enterprise?</w:t>
      </w:r>
    </w:p>
    <w:p w:rsidR="007D2CDD" w:rsidRDefault="007D2CDD" w:rsidP="00B52539">
      <w:pPr>
        <w:pStyle w:val="CommentText"/>
      </w:pPr>
    </w:p>
  </w:comment>
  <w:comment w:id="39" w:author="Wookbong Lee" w:date="2014-02-14T13:21:00Z" w:initials="WBL">
    <w:p w:rsidR="007E52FA" w:rsidRDefault="007E52FA">
      <w:pPr>
        <w:pStyle w:val="CommentText"/>
        <w:rPr>
          <w:rFonts w:eastAsia="Malgun Gothic"/>
          <w:lang w:eastAsia="ko-KR"/>
        </w:rPr>
      </w:pPr>
      <w:r>
        <w:rPr>
          <w:rStyle w:val="CommentReference"/>
        </w:rPr>
        <w:annotationRef/>
      </w:r>
      <w:r>
        <w:rPr>
          <w:rFonts w:eastAsia="Malgun Gothic" w:hint="eastAsia"/>
          <w:lang w:eastAsia="ko-KR"/>
        </w:rPr>
        <w:t>BSS number should be matched with F</w:t>
      </w:r>
      <w:r>
        <w:rPr>
          <w:rFonts w:eastAsia="Malgun Gothic"/>
          <w:lang w:eastAsia="ko-KR"/>
        </w:rPr>
        <w:t>i</w:t>
      </w:r>
      <w:r>
        <w:rPr>
          <w:rFonts w:eastAsia="Malgun Gothic" w:hint="eastAsia"/>
          <w:lang w:eastAsia="ko-KR"/>
        </w:rPr>
        <w:t>gure 2 and 3</w:t>
      </w:r>
    </w:p>
    <w:p w:rsidR="00885A2F" w:rsidRDefault="00885A2F">
      <w:pPr>
        <w:pStyle w:val="CommentText"/>
        <w:rPr>
          <w:rFonts w:eastAsia="Malgun Gothic"/>
          <w:lang w:eastAsia="ko-KR"/>
        </w:rPr>
      </w:pPr>
    </w:p>
    <w:p w:rsidR="00885A2F" w:rsidRDefault="00885A2F">
      <w:pPr>
        <w:pStyle w:val="CommentText"/>
        <w:rPr>
          <w:rFonts w:eastAsia="Malgun Gothic"/>
          <w:lang w:eastAsia="ko-KR"/>
        </w:rPr>
      </w:pPr>
      <w:r>
        <w:rPr>
          <w:rFonts w:eastAsia="Malgun Gothic" w:hint="eastAsia"/>
          <w:lang w:eastAsia="ko-KR"/>
        </w:rPr>
        <w:t>We need to mention 20 MHz (2.4 GHz case).</w:t>
      </w:r>
    </w:p>
    <w:p w:rsidR="00885A2F" w:rsidRPr="007E52FA" w:rsidRDefault="00885A2F">
      <w:pPr>
        <w:pStyle w:val="CommentText"/>
        <w:rPr>
          <w:rFonts w:eastAsia="Malgun Gothic"/>
          <w:lang w:eastAsia="ko-KR"/>
        </w:rPr>
      </w:pPr>
      <w:r>
        <w:rPr>
          <w:rFonts w:eastAsia="Malgun Gothic" w:hint="eastAsia"/>
          <w:lang w:eastAsia="ko-KR"/>
        </w:rPr>
        <w:t>Also we need to mention whether whole 80 MHz or overlapped or not.</w:t>
      </w:r>
    </w:p>
  </w:comment>
  <w:comment w:id="40" w:author="Simone Merlin" w:date="2014-02-14T13:21:00Z" w:initials="SM">
    <w:p w:rsidR="007D2CDD" w:rsidRPr="00E5078E" w:rsidRDefault="007D2CDD" w:rsidP="005A7A07">
      <w:pPr>
        <w:pStyle w:val="CommentText"/>
        <w:rPr>
          <w:rFonts w:eastAsiaTheme="minorEastAsia"/>
          <w:lang w:eastAsia="zh-CN"/>
        </w:rPr>
      </w:pPr>
      <w:r>
        <w:rPr>
          <w:rStyle w:val="CommentReference"/>
        </w:rPr>
        <w:annotationRef/>
      </w:r>
      <w:r>
        <w:rPr>
          <w:rFonts w:eastAsiaTheme="minorEastAsia"/>
          <w:lang w:eastAsia="zh-CN"/>
        </w:rPr>
        <w:t xml:space="preserve">[DY] </w:t>
      </w:r>
      <w:r>
        <w:rPr>
          <w:rFonts w:eastAsiaTheme="minorEastAsia" w:hint="eastAsia"/>
          <w:lang w:eastAsia="zh-CN"/>
        </w:rPr>
        <w:t>Any reason? Isn</w:t>
      </w:r>
      <w:r>
        <w:rPr>
          <w:rFonts w:eastAsiaTheme="minorEastAsia"/>
          <w:lang w:eastAsia="zh-CN"/>
        </w:rPr>
        <w:t>’</w:t>
      </w:r>
      <w:r>
        <w:rPr>
          <w:rFonts w:eastAsiaTheme="minorEastAsia" w:hint="eastAsia"/>
          <w:lang w:eastAsia="zh-CN"/>
        </w:rPr>
        <w:t>t it helpful for small packets?</w:t>
      </w:r>
      <w:r>
        <w:rPr>
          <w:rFonts w:eastAsiaTheme="minorEastAsia"/>
          <w:lang w:eastAsia="zh-CN"/>
        </w:rPr>
        <w:t xml:space="preserve"> [SM] it is just a </w:t>
      </w:r>
      <w:r w:rsidR="00122DD3">
        <w:rPr>
          <w:rFonts w:eastAsiaTheme="minorEastAsia"/>
          <w:lang w:eastAsia="zh-CN"/>
        </w:rPr>
        <w:t>default</w:t>
      </w:r>
      <w:r>
        <w:rPr>
          <w:rFonts w:eastAsiaTheme="minorEastAsia"/>
          <w:lang w:eastAsia="zh-CN"/>
        </w:rPr>
        <w:t xml:space="preserve"> value</w:t>
      </w:r>
    </w:p>
    <w:p w:rsidR="007D2CDD" w:rsidRDefault="007D2CDD">
      <w:pPr>
        <w:pStyle w:val="CommentText"/>
      </w:pPr>
    </w:p>
  </w:comment>
  <w:comment w:id="41" w:author="Simone Merlin 2" w:date="2014-02-14T13:21:00Z" w:initials="SM">
    <w:p w:rsidR="007D2CDD" w:rsidRDefault="007D2CDD">
      <w:pPr>
        <w:pStyle w:val="CommentText"/>
      </w:pPr>
      <w:r>
        <w:rPr>
          <w:rStyle w:val="CommentReference"/>
        </w:rPr>
        <w:annotationRef/>
      </w:r>
      <w:r>
        <w:t>Details TBD</w:t>
      </w:r>
    </w:p>
  </w:comment>
  <w:comment w:id="43" w:author="Wookbong Lee" w:date="2014-02-14T13:21:00Z" w:initials="WBL">
    <w:p w:rsidR="00ED03C5" w:rsidRPr="00ED03C5" w:rsidRDefault="00ED03C5">
      <w:pPr>
        <w:pStyle w:val="CommentText"/>
        <w:rPr>
          <w:rFonts w:eastAsia="Malgun Gothic"/>
          <w:lang w:eastAsia="ko-KR"/>
        </w:rPr>
      </w:pPr>
      <w:r>
        <w:rPr>
          <w:rStyle w:val="CommentReference"/>
        </w:rPr>
        <w:annotationRef/>
      </w:r>
      <w:r>
        <w:rPr>
          <w:rFonts w:eastAsia="Malgun Gothic" w:hint="eastAsia"/>
          <w:lang w:eastAsia="ko-KR"/>
        </w:rPr>
        <w:t>Primary channel setting is as in scenario 3 or different rule?</w:t>
      </w:r>
    </w:p>
  </w:comment>
  <w:comment w:id="44" w:author="Wookbong Lee" w:date="2014-02-14T13:21:00Z" w:initials="WBL">
    <w:p w:rsidR="00885A2F" w:rsidRPr="00885A2F" w:rsidRDefault="00885A2F">
      <w:pPr>
        <w:pStyle w:val="CommentText"/>
        <w:rPr>
          <w:rFonts w:eastAsia="Malgun Gothic"/>
          <w:lang w:eastAsia="ko-KR"/>
        </w:rPr>
      </w:pPr>
      <w:r>
        <w:rPr>
          <w:rStyle w:val="CommentReference"/>
        </w:rPr>
        <w:annotationRef/>
      </w:r>
      <w:r>
        <w:rPr>
          <w:rFonts w:eastAsia="Malgun Gothic" w:hint="eastAsia"/>
          <w:lang w:eastAsia="ko-KR"/>
        </w:rPr>
        <w:t>In this case, each office has only one AP?</w:t>
      </w:r>
    </w:p>
  </w:comment>
  <w:comment w:id="46" w:author="Wookbong Lee" w:date="2014-02-14T13:21:00Z" w:initials="WBL">
    <w:p w:rsidR="00ED03C5" w:rsidRPr="00ED03C5" w:rsidRDefault="00ED03C5">
      <w:pPr>
        <w:pStyle w:val="CommentText"/>
        <w:rPr>
          <w:rFonts w:eastAsia="Malgun Gothic"/>
          <w:lang w:eastAsia="ko-KR"/>
        </w:rPr>
      </w:pPr>
      <w:r>
        <w:rPr>
          <w:rStyle w:val="CommentReference"/>
        </w:rPr>
        <w:annotationRef/>
      </w:r>
      <w:r w:rsidR="00122DD3">
        <w:rPr>
          <w:rFonts w:eastAsia="Malgun Gothic"/>
          <w:lang w:eastAsia="ko-KR"/>
        </w:rPr>
        <w:t>What</w:t>
      </w:r>
      <w:r>
        <w:rPr>
          <w:rFonts w:eastAsia="Malgun Gothic" w:hint="eastAsia"/>
          <w:lang w:eastAsia="ko-KR"/>
        </w:rPr>
        <w:t xml:space="preserve"> is definition of N, N</w:t>
      </w:r>
      <w:r w:rsidRPr="00ED03C5">
        <w:rPr>
          <w:rFonts w:eastAsia="Malgun Gothic" w:hint="eastAsia"/>
          <w:vertAlign w:val="subscript"/>
          <w:lang w:eastAsia="ko-KR"/>
        </w:rPr>
        <w:t>P2P</w:t>
      </w:r>
      <w:r>
        <w:rPr>
          <w:rFonts w:eastAsia="Malgun Gothic" w:hint="eastAsia"/>
          <w:lang w:eastAsia="ko-KR"/>
        </w:rPr>
        <w:t>, M</w:t>
      </w:r>
      <w:r w:rsidRPr="00ED03C5">
        <w:rPr>
          <w:rFonts w:eastAsia="Malgun Gothic" w:hint="eastAsia"/>
          <w:vertAlign w:val="subscript"/>
          <w:lang w:eastAsia="ko-KR"/>
        </w:rPr>
        <w:t>P2P</w:t>
      </w:r>
      <w:r>
        <w:rPr>
          <w:rFonts w:eastAsia="Malgun Gothic" w:hint="eastAsia"/>
          <w:lang w:eastAsia="ko-KR"/>
        </w:rPr>
        <w:t>?</w:t>
      </w:r>
    </w:p>
  </w:comment>
  <w:comment w:id="47" w:author="Wookbong Lee" w:date="2014-02-14T13:21:00Z" w:initials="WBL">
    <w:p w:rsidR="00885A2F" w:rsidRPr="00885A2F" w:rsidRDefault="00885A2F">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4" w:author="Simone Merlin 2" w:date="2014-02-14T13:21:00Z" w:initials="SM">
    <w:p w:rsidR="007D2CDD" w:rsidRDefault="007D2CDD">
      <w:pPr>
        <w:pStyle w:val="CommentText"/>
      </w:pPr>
      <w:r>
        <w:rPr>
          <w:rStyle w:val="CommentReference"/>
        </w:rPr>
        <w:annotationRef/>
      </w:r>
      <w:r>
        <w:t>Needs discussion</w:t>
      </w:r>
    </w:p>
  </w:comment>
  <w:comment w:id="55" w:author="Simone Merlin" w:date="2014-02-14T13:21:00Z" w:initials="SM">
    <w:p w:rsidR="007D2CDD" w:rsidRDefault="007D2CDD">
      <w:pPr>
        <w:pStyle w:val="CommentText"/>
      </w:pPr>
      <w:r>
        <w:rPr>
          <w:rStyle w:val="CommentReference"/>
        </w:rPr>
        <w:annotationRef/>
      </w:r>
      <w:r>
        <w:t>Figure to show another tier of cells, for consistency with later pictures</w:t>
      </w:r>
    </w:p>
  </w:comment>
  <w:comment w:id="57" w:author="Wookbong Lee" w:date="2014-02-14T13:21:00Z" w:initials="WBL">
    <w:p w:rsidR="00CE6334" w:rsidRDefault="00CE6334">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h</w:t>
      </w:r>
      <w:r>
        <w:rPr>
          <w:rFonts w:eastAsia="Malgun Gothic" w:hint="eastAsia"/>
          <w:lang w:eastAsia="ko-KR"/>
        </w:rPr>
        <w:t>at partial means?</w:t>
      </w:r>
    </w:p>
    <w:p w:rsidR="00CE6334" w:rsidRDefault="00CE6334">
      <w:pPr>
        <w:pStyle w:val="CommentText"/>
        <w:rPr>
          <w:rFonts w:eastAsia="Malgun Gothic"/>
          <w:lang w:eastAsia="ko-KR"/>
        </w:rPr>
      </w:pPr>
      <w:r>
        <w:rPr>
          <w:rFonts w:eastAsia="Malgun Gothic" w:hint="eastAsia"/>
          <w:lang w:eastAsia="ko-KR"/>
        </w:rPr>
        <w:t>I think this figure is for reuse 1 and figure 7 is for reuse 3.</w:t>
      </w:r>
    </w:p>
    <w:p w:rsidR="00CE6334" w:rsidRPr="00CE6334" w:rsidRDefault="00CE6334">
      <w:pPr>
        <w:pStyle w:val="CommentText"/>
        <w:rPr>
          <w:rFonts w:eastAsia="Malgun Gothic"/>
          <w:lang w:eastAsia="ko-KR"/>
        </w:rPr>
      </w:pPr>
      <w:r>
        <w:rPr>
          <w:rFonts w:eastAsia="Malgun Gothic" w:hint="eastAsia"/>
          <w:lang w:eastAsia="ko-KR"/>
        </w:rPr>
        <w:t xml:space="preserve">Or </w:t>
      </w:r>
      <w:r w:rsidR="003E7F43">
        <w:rPr>
          <w:rFonts w:eastAsia="Malgun Gothic" w:hint="eastAsia"/>
          <w:lang w:eastAsia="ko-KR"/>
        </w:rPr>
        <w:t>do we need to have four tiers instead of 2 tears?</w:t>
      </w:r>
    </w:p>
  </w:comment>
  <w:comment w:id="59" w:author="Simone Merlin 2" w:date="2014-02-14T13:21:00Z" w:initials="SM">
    <w:p w:rsidR="007D2CDD" w:rsidRDefault="007D2CDD">
      <w:pPr>
        <w:pStyle w:val="CommentText"/>
      </w:pPr>
      <w:r>
        <w:rPr>
          <w:rStyle w:val="CommentReference"/>
        </w:rPr>
        <w:annotationRef/>
      </w:r>
      <w:r>
        <w:t xml:space="preserve">It seems they can be easily harmonized </w:t>
      </w:r>
    </w:p>
  </w:comment>
  <w:comment w:id="60" w:author="Simone Merlin 2" w:date="2014-02-14T13:21:00Z" w:initials="SM">
    <w:p w:rsidR="007D2CDD" w:rsidRDefault="007D2CDD"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7D2CDD" w:rsidRDefault="007D2CDD">
      <w:pPr>
        <w:pStyle w:val="CommentText"/>
      </w:pPr>
      <w:r>
        <w:t>[LC: Agree]</w:t>
      </w:r>
    </w:p>
    <w:p w:rsidR="007D2CDD" w:rsidRDefault="007D2CDD">
      <w:pPr>
        <w:pStyle w:val="CommentText"/>
      </w:pPr>
      <w:r>
        <w:t>[SM] selected the Random option</w:t>
      </w:r>
    </w:p>
  </w:comment>
  <w:comment w:id="61" w:author="Wookbong Lee" w:date="2014-02-14T13:21:00Z" w:initials="WBL">
    <w:p w:rsidR="003E7F43" w:rsidRPr="003E7F43" w:rsidRDefault="003E7F43">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62" w:author="Simone Merlin" w:date="2014-02-14T13:21:00Z" w:initials="SM">
    <w:p w:rsidR="007D2CDD" w:rsidRDefault="007D2CDD">
      <w:pPr>
        <w:pStyle w:val="CommentText"/>
      </w:pPr>
      <w:r>
        <w:rPr>
          <w:rStyle w:val="CommentReference"/>
        </w:rPr>
        <w:annotationRef/>
      </w:r>
      <w:r>
        <w:t>Proposal from Joseph. Needs more discussion</w:t>
      </w:r>
    </w:p>
  </w:comment>
  <w:comment w:id="63" w:author="Simone Merlin 2" w:date="2014-02-14T13:21:00Z" w:initials="SM">
    <w:p w:rsidR="007D2CDD" w:rsidRDefault="007D2CDD">
      <w:pPr>
        <w:pStyle w:val="CommentText"/>
      </w:pPr>
      <w:r>
        <w:rPr>
          <w:rStyle w:val="CommentReference"/>
        </w:rPr>
        <w:annotationRef/>
      </w:r>
      <w:r>
        <w:t>It seems they can be easily harmonized</w:t>
      </w:r>
    </w:p>
    <w:p w:rsidR="007D2CDD" w:rsidRDefault="007D2CDD">
      <w:pPr>
        <w:pStyle w:val="CommentText"/>
      </w:pPr>
      <w:r>
        <w:t>May consider to define a different power for P2P communications</w:t>
      </w:r>
    </w:p>
    <w:p w:rsidR="007D2CDD" w:rsidRDefault="007D2CDD">
      <w:pPr>
        <w:pStyle w:val="CommentText"/>
      </w:pPr>
    </w:p>
    <w:p w:rsidR="007D2CDD" w:rsidRDefault="007D2CDD">
      <w:pPr>
        <w:pStyle w:val="CommentText"/>
      </w:pPr>
      <w:r>
        <w:t xml:space="preserve">[LC: This is just </w:t>
      </w:r>
      <w:r w:rsidR="00122DD3">
        <w:t>a baseline</w:t>
      </w:r>
      <w:r>
        <w:t xml:space="preserve"> value. As most of the devices are handhelds, it seems that 15dBm is already quite high for such devices. But it is not that important and a compromise can be found easily.]</w:t>
      </w:r>
    </w:p>
    <w:p w:rsidR="007D2CDD" w:rsidRDefault="007D2CDD">
      <w:pPr>
        <w:pStyle w:val="CommentText"/>
      </w:pPr>
    </w:p>
  </w:comment>
  <w:comment w:id="64" w:author="Simone Merlin 2" w:date="2014-02-14T13:21:00Z" w:initials="SM">
    <w:p w:rsidR="007D2CDD" w:rsidRDefault="007D2CDD">
      <w:pPr>
        <w:pStyle w:val="CommentText"/>
      </w:pPr>
      <w:r>
        <w:rPr>
          <w:rStyle w:val="CommentReference"/>
        </w:rPr>
        <w:annotationRef/>
      </w:r>
      <w:r>
        <w:t>May consider to have channel allocation corresponding to e.g. reuse 1 or reuse 3; need to pick one as a default setting</w:t>
      </w:r>
    </w:p>
    <w:p w:rsidR="007D2CDD" w:rsidRDefault="007D2CDD">
      <w:pPr>
        <w:pStyle w:val="CommentText"/>
      </w:pPr>
    </w:p>
    <w:p w:rsidR="007D2CDD" w:rsidRDefault="007D2CDD" w:rsidP="005C544E">
      <w:pPr>
        <w:pStyle w:val="CommentText"/>
      </w:pPr>
      <w:r>
        <w:t xml:space="preserve">[LC: I would be in favour of having reuse 3 as the default setting here, as this is more realistic. Reuse 1 should also be considered, to capture the fact that some regions have very low available bandwidth (but this reuse 1 case is very difficult seeing the huge </w:t>
      </w:r>
      <w:r w:rsidR="00122DD3">
        <w:t>overlap</w:t>
      </w:r>
      <w:r>
        <w:t xml:space="preserve"> between </w:t>
      </w:r>
      <w:r w:rsidR="00122DD3">
        <w:t>neighbouring</w:t>
      </w:r>
      <w:r>
        <w:t xml:space="preserve"> APs due to high density of APs. </w:t>
      </w:r>
    </w:p>
    <w:p w:rsidR="007D2CDD" w:rsidRDefault="007D2CDD" w:rsidP="005C544E">
      <w:pPr>
        <w:pStyle w:val="CommentText"/>
      </w:pPr>
    </w:p>
    <w:p w:rsidR="007D2CDD" w:rsidRDefault="007D2CDD" w:rsidP="005C544E">
      <w:pPr>
        <w:pStyle w:val="CommentText"/>
      </w:pPr>
      <w:r>
        <w:t>Note that frequency reuse 1 is more suited to scenario 4 either to represent:</w:t>
      </w:r>
    </w:p>
    <w:p w:rsidR="007D2CDD" w:rsidRDefault="007D2CDD" w:rsidP="005C544E">
      <w:pPr>
        <w:pStyle w:val="CommentText"/>
        <w:numPr>
          <w:ilvl w:val="0"/>
          <w:numId w:val="14"/>
        </w:numPr>
      </w:pPr>
      <w:r>
        <w:t xml:space="preserve"> A single operator deployment in a region where available bandwidth is low (the lower density of APs in large outdoor makes it more realistic)</w:t>
      </w:r>
    </w:p>
    <w:p w:rsidR="007D2CDD" w:rsidRDefault="007D2CDD" w:rsidP="005C544E">
      <w:pPr>
        <w:pStyle w:val="CommentText"/>
        <w:numPr>
          <w:ilvl w:val="0"/>
          <w:numId w:val="14"/>
        </w:numPr>
      </w:pPr>
      <w:r>
        <w:t xml:space="preserve"> An overlap between 3 operators, each applying a frequency reuse 3: this is equivalent to a single deployment with reuse 1.]</w:t>
      </w:r>
    </w:p>
    <w:p w:rsidR="007D2CDD" w:rsidRDefault="007D2CDD">
      <w:pPr>
        <w:pStyle w:val="CommentText"/>
      </w:pPr>
    </w:p>
  </w:comment>
  <w:comment w:id="65" w:author="Simone Merlin 2" w:date="2014-02-14T13:21:00Z" w:initials="SM">
    <w:p w:rsidR="007D2CDD" w:rsidRDefault="007D2CDD">
      <w:pPr>
        <w:pStyle w:val="CommentText"/>
      </w:pPr>
      <w:r>
        <w:rPr>
          <w:rStyle w:val="CommentReference"/>
        </w:rPr>
        <w:annotationRef/>
      </w:r>
      <w:r>
        <w:t>To model ‘sticky clients’</w:t>
      </w:r>
    </w:p>
    <w:p w:rsidR="007D2CDD" w:rsidRDefault="007D2CDD">
      <w:pPr>
        <w:pStyle w:val="CommentText"/>
      </w:pPr>
    </w:p>
    <w:p w:rsidR="007D2CDD" w:rsidRDefault="007D2CDD" w:rsidP="00BA3278">
      <w:pPr>
        <w:pStyle w:val="CommentText"/>
      </w:pPr>
      <w:r>
        <w:t>[LC If we simulate only one channel for simplifications, even for frequency reuse 3, this implementation is hard to do.</w:t>
      </w:r>
    </w:p>
    <w:p w:rsidR="007D2CDD" w:rsidRDefault="007D2CDD" w:rsidP="00BA3278">
      <w:pPr>
        <w:pStyle w:val="CommentText"/>
      </w:pPr>
      <w:r>
        <w:t>This is more suited to frequency reuse 1 option in this scenario or scenario 4.]</w:t>
      </w:r>
    </w:p>
    <w:p w:rsidR="007D2CDD" w:rsidRDefault="007D2CDD" w:rsidP="00BA3278">
      <w:pPr>
        <w:pStyle w:val="CommentText"/>
      </w:pPr>
    </w:p>
    <w:p w:rsidR="007D2CDD" w:rsidRDefault="007D2CDD" w:rsidP="00BA3278">
      <w:pPr>
        <w:pStyle w:val="CommentText"/>
      </w:pPr>
      <w:r>
        <w:t>[SM: we may drop all the STAs, assume all APs are there on all channels; follow these rules for the association, then get rid of the STAs/APs on the other channels]</w:t>
      </w:r>
    </w:p>
    <w:p w:rsidR="007D2CDD" w:rsidRDefault="007D2CDD">
      <w:pPr>
        <w:pStyle w:val="CommentText"/>
      </w:pPr>
    </w:p>
  </w:comment>
  <w:comment w:id="66" w:author="Simone Merlin 2" w:date="2014-02-14T13:21:00Z" w:initials="SM">
    <w:p w:rsidR="007D2CDD" w:rsidRDefault="007D2CDD">
      <w:pPr>
        <w:pStyle w:val="CommentText"/>
      </w:pPr>
      <w:r>
        <w:rPr>
          <w:rStyle w:val="CommentReference"/>
        </w:rPr>
        <w:annotationRef/>
      </w:r>
      <w:r>
        <w:t>More details needed</w:t>
      </w:r>
    </w:p>
  </w:comment>
  <w:comment w:id="71" w:author="Wookbong Lee" w:date="2014-02-14T13:21:00Z" w:initials="WBL">
    <w:p w:rsidR="003E7F43" w:rsidRPr="003E7F43" w:rsidRDefault="003E7F43">
      <w:pPr>
        <w:pStyle w:val="CommentText"/>
        <w:rPr>
          <w:rFonts w:eastAsia="Malgun Gothic"/>
          <w:lang w:eastAsia="ko-KR"/>
        </w:rPr>
      </w:pPr>
      <w:r>
        <w:rPr>
          <w:rStyle w:val="CommentReference"/>
        </w:rPr>
        <w:annotationRef/>
      </w:r>
      <w:r>
        <w:rPr>
          <w:rFonts w:eastAsia="Malgun Gothic" w:hint="eastAsia"/>
          <w:lang w:eastAsia="ko-KR"/>
        </w:rPr>
        <w:t>Use different parameter. N is already used by number of STA</w:t>
      </w:r>
    </w:p>
  </w:comment>
  <w:comment w:id="72" w:author="Laurent Cariou" w:date="2014-02-14T13:21:00Z" w:initials="LC">
    <w:p w:rsidR="007D2CDD" w:rsidRDefault="007D2CDD" w:rsidP="005C544E">
      <w:pPr>
        <w:pStyle w:val="CommentText"/>
      </w:pPr>
      <w:r>
        <w:rPr>
          <w:rStyle w:val="CommentReference"/>
        </w:rPr>
        <w:annotationRef/>
      </w:r>
      <w:r>
        <w:t>We should probably fix the locations to ensure same results between companies (equally spread on the simulation area)</w:t>
      </w:r>
    </w:p>
    <w:p w:rsidR="007D2CDD" w:rsidRDefault="007D2CDD" w:rsidP="005C544E">
      <w:pPr>
        <w:pStyle w:val="CommentText"/>
      </w:pPr>
    </w:p>
    <w:p w:rsidR="007D2CDD" w:rsidRDefault="007D2CDD" w:rsidP="005C544E">
      <w:pPr>
        <w:pStyle w:val="CommentText"/>
      </w:pPr>
      <w:r>
        <w:t>If we consider simulating only one channel, even when having frequency reuse 3, the soft APs are also on the same channel (the number of soft APs can however be different)</w:t>
      </w:r>
    </w:p>
  </w:comment>
  <w:comment w:id="76" w:author="Simone Merlin" w:date="2014-02-14T13:21:00Z" w:initials="SM">
    <w:p w:rsidR="007D2CDD" w:rsidRDefault="007D2CDD">
      <w:pPr>
        <w:pStyle w:val="CommentText"/>
      </w:pPr>
      <w:r>
        <w:rPr>
          <w:rStyle w:val="CommentReference"/>
        </w:rPr>
        <w:annotationRef/>
      </w:r>
      <w:r>
        <w:t>It depends on the association procedure</w:t>
      </w:r>
    </w:p>
  </w:comment>
  <w:comment w:id="75" w:author="Laurent Cariou" w:date="2014-02-14T13:21:00Z" w:initials="LC">
    <w:p w:rsidR="007D2CDD" w:rsidRDefault="007D2CDD" w:rsidP="005C544E">
      <w:pPr>
        <w:pStyle w:val="CommentText"/>
      </w:pPr>
      <w:r>
        <w:rPr>
          <w:rStyle w:val="CommentReference"/>
        </w:rPr>
        <w:annotationRef/>
      </w:r>
      <w:r>
        <w:t>Proposition… to be discussed</w:t>
      </w:r>
    </w:p>
  </w:comment>
  <w:comment w:id="78" w:author="Simone Merlin" w:date="2014-02-14T13:21:00Z" w:initials="SM">
    <w:p w:rsidR="007D2CDD" w:rsidRDefault="007D2CDD" w:rsidP="007D221F">
      <w:pPr>
        <w:pStyle w:val="ListParagraph"/>
        <w:numPr>
          <w:ilvl w:val="0"/>
          <w:numId w:val="17"/>
        </w:numPr>
        <w:contextualSpacing w:val="0"/>
        <w:rPr>
          <w:color w:val="1F497D"/>
        </w:rPr>
      </w:pPr>
      <w:r>
        <w:rPr>
          <w:rStyle w:val="CommentReference"/>
        </w:rPr>
        <w:annotationRef/>
      </w:r>
      <w:r>
        <w:rPr>
          <w:color w:val="1F497D"/>
        </w:rPr>
        <w:t>[Joseph] I am concerned with size of ICD for this use case.  I would like to see the “edge” of cell performance be defined by a minimum throughput necessary to support acceptable operation of STAs at the “edge of the cell”</w:t>
      </w:r>
      <w:r w:rsidR="00122DD3">
        <w:rPr>
          <w:color w:val="1F497D"/>
        </w:rPr>
        <w:t> and</w:t>
      </w:r>
      <w:r>
        <w:rPr>
          <w:color w:val="1F497D"/>
        </w:rPr>
        <w:t xml:space="preserve"> not be sensitivity (MCS0 sensitivity).  I would like to see the “cell” size set by a supported STA data rate adequate to support low to medium quality video (e.g. 1.5 MB/s with low latency) or some other such requirement based on use.  Then this use case can be used to </w:t>
      </w:r>
      <w:r w:rsidR="00122DD3">
        <w:rPr>
          <w:color w:val="1F497D"/>
        </w:rPr>
        <w:t>analyse</w:t>
      </w:r>
      <w:r>
        <w:rPr>
          <w:color w:val="1F497D"/>
        </w:rPr>
        <w:t xml:space="preserve"> the effects of interference and density issues associated with a large number of STAs and APs all supporting some minimal level of useful connectivity, instead of just looking for minimum performance at “cell edge”. </w:t>
      </w:r>
    </w:p>
    <w:p w:rsidR="007D2CDD" w:rsidRDefault="007D2CDD">
      <w:pPr>
        <w:pStyle w:val="CommentText"/>
      </w:pPr>
    </w:p>
  </w:comment>
  <w:comment w:id="79" w:author="Wookbong Lee" w:date="2014-02-14T13:21:00Z" w:initials="WBL">
    <w:p w:rsidR="00734B0E" w:rsidRPr="00734B0E" w:rsidRDefault="00734B0E">
      <w:pPr>
        <w:pStyle w:val="CommentText"/>
        <w:rPr>
          <w:rFonts w:eastAsia="Malgun Gothic"/>
          <w:lang w:eastAsia="ko-KR"/>
        </w:rPr>
      </w:pPr>
      <w:r>
        <w:rPr>
          <w:rStyle w:val="CommentReference"/>
        </w:rPr>
        <w:annotationRef/>
      </w:r>
      <w:r>
        <w:rPr>
          <w:rFonts w:eastAsia="Malgun Gothic" w:hint="eastAsia"/>
          <w:lang w:eastAsia="ko-KR"/>
        </w:rPr>
        <w:t>If ICD is defined, then R is automatically determined or vice versa.</w:t>
      </w:r>
    </w:p>
  </w:comment>
  <w:comment w:id="80" w:author="Wookbong Lee" w:date="2014-02-14T13:21:00Z" w:initials="WBL">
    <w:p w:rsidR="00734B0E" w:rsidRPr="00734B0E" w:rsidRDefault="00734B0E">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81" w:author="Wookbong Lee" w:date="2014-02-14T13:21:00Z" w:initials="WBL">
    <w:p w:rsidR="00734B0E" w:rsidRPr="00734B0E" w:rsidRDefault="00734B0E">
      <w:pPr>
        <w:pStyle w:val="CommentText"/>
        <w:rPr>
          <w:rFonts w:eastAsia="Malgun Gothic"/>
          <w:lang w:eastAsia="ko-KR"/>
        </w:rPr>
      </w:pPr>
      <w:r>
        <w:rPr>
          <w:rStyle w:val="CommentReference"/>
        </w:rPr>
        <w:annotationRef/>
      </w:r>
      <w:r>
        <w:rPr>
          <w:rFonts w:eastAsia="Malgun Gothic" w:hint="eastAsia"/>
          <w:lang w:eastAsia="ko-KR"/>
        </w:rPr>
        <w:t>This is exactly same as {UMi} [UMa]</w:t>
      </w:r>
    </w:p>
  </w:comment>
  <w:comment w:id="82" w:author="Wookbong Lee" w:date="2014-02-14T13:21:00Z" w:initials="WBL">
    <w:p w:rsidR="00734B0E" w:rsidRDefault="00734B0E" w:rsidP="00734B0E">
      <w:pPr>
        <w:pStyle w:val="CommentText"/>
        <w:rPr>
          <w:rFonts w:eastAsia="Malgun Gothic"/>
          <w:lang w:eastAsia="ko-KR"/>
        </w:rPr>
      </w:pPr>
      <w:r>
        <w:rPr>
          <w:rStyle w:val="CommentReference"/>
        </w:rPr>
        <w:annotationRef/>
      </w:r>
      <w:r>
        <w:rPr>
          <w:rFonts w:eastAsia="Malgun Gothic" w:hint="eastAsia"/>
          <w:lang w:eastAsia="ko-KR"/>
        </w:rPr>
        <w:t>We can put {UMi} [UMa</w:t>
      </w:r>
      <w:r>
        <w:rPr>
          <w:rFonts w:eastAsia="Malgun Gothic"/>
          <w:lang w:eastAsia="ko-KR"/>
        </w:rPr>
        <w:t>]</w:t>
      </w:r>
      <w:r>
        <w:rPr>
          <w:rFonts w:eastAsia="Malgun Gothic" w:hint="eastAsia"/>
          <w:lang w:eastAsia="ko-KR"/>
        </w:rPr>
        <w:t xml:space="preserve"> channel model.</w:t>
      </w:r>
    </w:p>
    <w:p w:rsidR="00734B0E" w:rsidRDefault="00734B0E" w:rsidP="00734B0E">
      <w:pPr>
        <w:pStyle w:val="CommentText"/>
      </w:pPr>
      <w:r>
        <w:rPr>
          <w:rFonts w:eastAsia="Malgun Gothic" w:hint="eastAsia"/>
          <w:lang w:eastAsia="ko-KR"/>
        </w:rPr>
        <w:t>Number of frequency selective channel source can be further determined in evaluation methodology document.</w:t>
      </w:r>
    </w:p>
  </w:comment>
  <w:comment w:id="83" w:author="Simone Merlin" w:date="2014-02-14T13:21:00Z" w:initials="SM">
    <w:p w:rsidR="007D2CDD" w:rsidRDefault="007D2CDD">
      <w:pPr>
        <w:pStyle w:val="CommentText"/>
      </w:pPr>
      <w:r>
        <w:rPr>
          <w:rStyle w:val="CommentReference"/>
        </w:rPr>
        <w:annotationRef/>
      </w:r>
      <w:r>
        <w:t xml:space="preserve">[LC] prefer to set it to 0 [VE] set it to &gt; 0 </w:t>
      </w:r>
    </w:p>
    <w:p w:rsidR="007D2CDD" w:rsidRPr="00662B91" w:rsidRDefault="007D2CDD" w:rsidP="00662B91">
      <w:pPr>
        <w:wordWrap w:val="0"/>
      </w:pPr>
      <w:r>
        <w:t xml:space="preserve">[SM] set it to 0 or merge scenarios 4 and </w:t>
      </w:r>
      <w:r w:rsidR="00122DD3">
        <w:t>4a [</w:t>
      </w:r>
      <w:r>
        <w:t>Minho] “</w:t>
      </w:r>
      <w:r w:rsidRPr="00662B91">
        <w:rPr>
          <w:rFonts w:hint="eastAsia"/>
        </w:rPr>
        <w:t>So, I think we don’t have to make light of the indoor users even when we considering outdoor and indoor at the same time.</w:t>
      </w:r>
      <w:r>
        <w:t>”</w:t>
      </w:r>
    </w:p>
  </w:comment>
  <w:comment w:id="84" w:author="Simone Merlin" w:date="2014-02-14T13:21:00Z" w:initials="SM">
    <w:p w:rsidR="007D2CDD" w:rsidRDefault="007D2CDD">
      <w:pPr>
        <w:pStyle w:val="CommentText"/>
      </w:pPr>
      <w:r>
        <w:rPr>
          <w:rStyle w:val="CommentReference"/>
        </w:rPr>
        <w:annotationRef/>
      </w:r>
      <w:r>
        <w:t>Liwen</w:t>
      </w:r>
    </w:p>
  </w:comment>
  <w:comment w:id="85" w:author="Simone Merlin 2" w:date="2014-02-14T13:21:00Z" w:initials="SM">
    <w:p w:rsidR="007D2CDD" w:rsidRDefault="007D2CDD">
      <w:pPr>
        <w:pStyle w:val="CommentText"/>
      </w:pPr>
      <w:r>
        <w:rPr>
          <w:rStyle w:val="CommentReference"/>
        </w:rPr>
        <w:annotationRef/>
      </w:r>
      <w:r>
        <w:t>To model ‘sticky clients’</w:t>
      </w:r>
    </w:p>
    <w:p w:rsidR="007D2CDD" w:rsidRDefault="007D2CDD">
      <w:pPr>
        <w:pStyle w:val="CommentText"/>
      </w:pPr>
    </w:p>
    <w:p w:rsidR="007D2CDD" w:rsidRDefault="007D2CDD" w:rsidP="00BA3278">
      <w:pPr>
        <w:pStyle w:val="CommentText"/>
      </w:pPr>
      <w:r>
        <w:t>[LC If we simulate only one channel for simplifications, even for frequency reuse 3, this implementation is hard to do.</w:t>
      </w:r>
    </w:p>
    <w:p w:rsidR="007D2CDD" w:rsidRDefault="007D2CDD" w:rsidP="00BA3278">
      <w:pPr>
        <w:pStyle w:val="CommentText"/>
      </w:pPr>
      <w:r>
        <w:t>This is more suited to frequency reuse 1 option in this scenario or scenario 4.]</w:t>
      </w:r>
    </w:p>
    <w:p w:rsidR="007D2CDD" w:rsidRDefault="007D2CDD" w:rsidP="00BA3278">
      <w:pPr>
        <w:pStyle w:val="CommentText"/>
      </w:pPr>
    </w:p>
    <w:p w:rsidR="007D2CDD" w:rsidRDefault="007D2CDD" w:rsidP="00BA3278">
      <w:pPr>
        <w:pStyle w:val="CommentText"/>
      </w:pPr>
      <w:r>
        <w:t>[SM: we may drop all the STAs, assume all APs are there on all channels; follow these rules for the association, then get rid of the STAs/APs on the other channels]</w:t>
      </w:r>
    </w:p>
    <w:p w:rsidR="007D2CDD" w:rsidRDefault="007D2CDD">
      <w:pPr>
        <w:pStyle w:val="CommentText"/>
      </w:pPr>
    </w:p>
  </w:comment>
  <w:comment w:id="90" w:author="Simone Merlin" w:date="2014-02-14T13:21:00Z" w:initials="SM">
    <w:p w:rsidR="007D2CDD" w:rsidRDefault="007D2CDD">
      <w:pPr>
        <w:pStyle w:val="CommentText"/>
      </w:pPr>
      <w:r>
        <w:rPr>
          <w:rStyle w:val="CommentReference"/>
        </w:rPr>
        <w:annotationRef/>
      </w:r>
      <w:r>
        <w:t>Empty templates for now</w:t>
      </w:r>
    </w:p>
  </w:comment>
  <w:comment w:id="92" w:author="Simone Merlin" w:date="2014-02-14T13:21:00Z" w:initials="SM">
    <w:p w:rsidR="007D2CDD" w:rsidRDefault="007D2CDD">
      <w:pPr>
        <w:pStyle w:val="CommentText"/>
      </w:pPr>
      <w:r>
        <w:rPr>
          <w:rStyle w:val="CommentReference"/>
        </w:rPr>
        <w:annotationRef/>
      </w:r>
      <w:r>
        <w:t xml:space="preserve">This section may go to Evaluation methodology </w:t>
      </w:r>
    </w:p>
  </w:comment>
  <w:comment w:id="93" w:author="Guoqing Li" w:date="2014-02-14T13:21:00Z" w:initials="GLi">
    <w:p w:rsidR="007D2CDD" w:rsidRDefault="007D2CDD" w:rsidP="00B70484">
      <w:pPr>
        <w:pStyle w:val="CommentText"/>
      </w:pPr>
      <w:r>
        <w:rPr>
          <w:rStyle w:val="CommentReference"/>
        </w:rPr>
        <w:annotationRef/>
      </w:r>
      <w:r>
        <w:t xml:space="preserve">I’m </w:t>
      </w:r>
      <w:r w:rsidR="00122DD3">
        <w:t>assuming the</w:t>
      </w:r>
      <w:r>
        <w:t xml:space="preserve"> web browsing traffic will use HTTP/TCP and there the TCP protocol and parameters are described.</w:t>
      </w:r>
    </w:p>
  </w:comment>
  <w:comment w:id="95" w:author="Simone Merlin" w:date="2014-02-14T13:21:00Z" w:initials="SM">
    <w:p w:rsidR="007D2CDD" w:rsidRDefault="007D2CDD">
      <w:pPr>
        <w:pStyle w:val="CommentText"/>
      </w:pPr>
      <w:r>
        <w:rPr>
          <w:rStyle w:val="CommentReference"/>
        </w:rPr>
        <w:annotationRef/>
      </w:r>
      <w:r>
        <w:t>Suggestion: can it be simplified to a CBR?</w:t>
      </w:r>
    </w:p>
  </w:comment>
  <w:comment w:id="96" w:author="Simone Merlin" w:date="2014-02-14T13:21:00Z" w:initials="SM">
    <w:p w:rsidR="007D2CDD" w:rsidRDefault="007D2CDD">
      <w:pPr>
        <w:pStyle w:val="CommentText"/>
      </w:pPr>
      <w:r>
        <w:rPr>
          <w:rStyle w:val="CommentReference"/>
        </w:rPr>
        <w:annotationRef/>
      </w:r>
      <w:r>
        <w:t xml:space="preserve">Could you also </w:t>
      </w:r>
      <w:r w:rsidR="00122DD3">
        <w:t>suggest</w:t>
      </w:r>
      <w:r>
        <w:t xml:space="preserve"> t a frame size to 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
        <w:separator/>
      </w:r>
    </w:p>
  </w:endnote>
  <w:endnote w:type="continuationSeparator" w:id="0">
    <w:p w:rsidR="00A86CFB" w:rsidRDefault="00A86CFB">
      <w:r>
        <w:continuationSeparator/>
      </w:r>
    </w:p>
  </w:endnote>
  <w:endnote w:type="continuationNotice" w:id="1">
    <w:p w:rsidR="00A86CFB" w:rsidRDefault="00A86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DD" w:rsidRDefault="00AB311D" w:rsidP="002676F0">
    <w:pPr>
      <w:pStyle w:val="Footer"/>
      <w:tabs>
        <w:tab w:val="clear" w:pos="6480"/>
        <w:tab w:val="center" w:pos="4680"/>
        <w:tab w:val="right" w:pos="9360"/>
      </w:tabs>
    </w:pPr>
    <w:fldSimple w:instr=" SUBJECT  \* MERGEFORMAT ">
      <w:r w:rsidR="00CE6334" w:rsidRPr="00CE6334">
        <w:rPr>
          <w:lang w:val="en-US"/>
        </w:rPr>
        <w:t>Submission</w:t>
      </w:r>
    </w:fldSimple>
    <w:r w:rsidR="007D2CDD" w:rsidRPr="00747064">
      <w:rPr>
        <w:lang w:val="en-US"/>
      </w:rPr>
      <w:tab/>
    </w:r>
    <w:r w:rsidR="007D2CDD">
      <w:rPr>
        <w:rFonts w:eastAsia="Malgun Gothic" w:hint="eastAsia"/>
        <w:lang w:val="en-US" w:eastAsia="ko-KR"/>
      </w:rPr>
      <w:t xml:space="preserve">page </w:t>
    </w:r>
    <w:r w:rsidR="007D2CDD">
      <w:fldChar w:fldCharType="begin"/>
    </w:r>
    <w:r w:rsidR="007D2CDD" w:rsidRPr="00747064">
      <w:rPr>
        <w:lang w:val="en-US"/>
      </w:rPr>
      <w:instrText xml:space="preserve">page </w:instrText>
    </w:r>
    <w:r w:rsidR="007D2CDD">
      <w:fldChar w:fldCharType="separate"/>
    </w:r>
    <w:r w:rsidR="002F43A1">
      <w:rPr>
        <w:noProof/>
        <w:lang w:val="en-US"/>
      </w:rPr>
      <w:t>1</w:t>
    </w:r>
    <w:r w:rsidR="007D2CDD">
      <w:fldChar w:fldCharType="end"/>
    </w:r>
    <w:r w:rsidR="007D2CDD" w:rsidRPr="00747064">
      <w:rPr>
        <w:lang w:val="en-US"/>
      </w:rPr>
      <w:tab/>
    </w:r>
    <w:r w:rsidR="007D2CDD">
      <w:t>Simone Merlin (Qualcomm)</w:t>
    </w:r>
  </w:p>
  <w:p w:rsidR="007D2CDD" w:rsidRDefault="007D2C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
        <w:separator/>
      </w:r>
    </w:p>
  </w:footnote>
  <w:footnote w:type="continuationSeparator" w:id="0">
    <w:p w:rsidR="00A86CFB" w:rsidRDefault="00A86CFB">
      <w:r>
        <w:continuationSeparator/>
      </w:r>
    </w:p>
  </w:footnote>
  <w:footnote w:type="continuationNotice" w:id="1">
    <w:p w:rsidR="00A86CFB" w:rsidRDefault="00A86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DD" w:rsidRPr="0094114A" w:rsidRDefault="007D2CDD"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January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sidR="00F27EBF">
      <w:rPr>
        <w:rFonts w:eastAsia="Malgun Gothic"/>
        <w:lang w:eastAsia="ko-KR"/>
      </w:rPr>
      <w:t>: I</w:t>
    </w:r>
    <w:r>
      <w:rPr>
        <w:rFonts w:eastAsia="Malgun Gothic" w:hint="eastAsia"/>
        <w:lang w:eastAsia="ko-KR"/>
      </w:rPr>
      <w:t>EEE 802.11-13/1001r6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2EB82"/>
    <w:multiLevelType w:val="hybridMultilevel"/>
    <w:tmpl w:val="FC747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D58DE"/>
    <w:multiLevelType w:val="hybridMultilevel"/>
    <w:tmpl w:val="0DF68EE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D0D6F"/>
    <w:multiLevelType w:val="hybridMultilevel"/>
    <w:tmpl w:val="31D81C4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9D7DBC"/>
    <w:multiLevelType w:val="hybridMultilevel"/>
    <w:tmpl w:val="E2883C1A"/>
    <w:lvl w:ilvl="0" w:tplc="50A2ACC0">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0A3C16"/>
    <w:multiLevelType w:val="hybridMultilevel"/>
    <w:tmpl w:val="D3B67FF2"/>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92AA83"/>
    <w:multiLevelType w:val="hybridMultilevel"/>
    <w:tmpl w:val="2A3FE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43262B"/>
    <w:multiLevelType w:val="hybridMultilevel"/>
    <w:tmpl w:val="DBA4C864"/>
    <w:lvl w:ilvl="0" w:tplc="1F266910">
      <w:start w:val="1"/>
      <w:numFmt w:val="bullet"/>
      <w:lvlText w:val="•"/>
      <w:lvlJc w:val="left"/>
      <w:pPr>
        <w:tabs>
          <w:tab w:val="num" w:pos="720"/>
        </w:tabs>
        <w:ind w:left="720" w:hanging="360"/>
      </w:pPr>
      <w:rPr>
        <w:rFonts w:ascii="Times New Roman" w:hAnsi="Times New Roman" w:hint="default"/>
      </w:rPr>
    </w:lvl>
    <w:lvl w:ilvl="1" w:tplc="EFB0D5BA">
      <w:start w:val="2253"/>
      <w:numFmt w:val="bullet"/>
      <w:lvlText w:val="–"/>
      <w:lvlJc w:val="left"/>
      <w:pPr>
        <w:tabs>
          <w:tab w:val="num" w:pos="1440"/>
        </w:tabs>
        <w:ind w:left="1440" w:hanging="360"/>
      </w:pPr>
      <w:rPr>
        <w:rFonts w:ascii="Times New Roman" w:hAnsi="Times New Roman" w:hint="default"/>
      </w:rPr>
    </w:lvl>
    <w:lvl w:ilvl="2" w:tplc="F402900A">
      <w:start w:val="2253"/>
      <w:numFmt w:val="bullet"/>
      <w:lvlText w:val="•"/>
      <w:lvlJc w:val="left"/>
      <w:pPr>
        <w:tabs>
          <w:tab w:val="num" w:pos="2160"/>
        </w:tabs>
        <w:ind w:left="2160" w:hanging="360"/>
      </w:pPr>
      <w:rPr>
        <w:rFonts w:ascii="Times New Roman" w:hAnsi="Times New Roman" w:hint="default"/>
      </w:rPr>
    </w:lvl>
    <w:lvl w:ilvl="3" w:tplc="47363844" w:tentative="1">
      <w:start w:val="1"/>
      <w:numFmt w:val="bullet"/>
      <w:lvlText w:val="•"/>
      <w:lvlJc w:val="left"/>
      <w:pPr>
        <w:tabs>
          <w:tab w:val="num" w:pos="2880"/>
        </w:tabs>
        <w:ind w:left="2880" w:hanging="360"/>
      </w:pPr>
      <w:rPr>
        <w:rFonts w:ascii="Times New Roman" w:hAnsi="Times New Roman" w:hint="default"/>
      </w:rPr>
    </w:lvl>
    <w:lvl w:ilvl="4" w:tplc="12269BA0" w:tentative="1">
      <w:start w:val="1"/>
      <w:numFmt w:val="bullet"/>
      <w:lvlText w:val="•"/>
      <w:lvlJc w:val="left"/>
      <w:pPr>
        <w:tabs>
          <w:tab w:val="num" w:pos="3600"/>
        </w:tabs>
        <w:ind w:left="3600" w:hanging="360"/>
      </w:pPr>
      <w:rPr>
        <w:rFonts w:ascii="Times New Roman" w:hAnsi="Times New Roman" w:hint="default"/>
      </w:rPr>
    </w:lvl>
    <w:lvl w:ilvl="5" w:tplc="DF9886F4" w:tentative="1">
      <w:start w:val="1"/>
      <w:numFmt w:val="bullet"/>
      <w:lvlText w:val="•"/>
      <w:lvlJc w:val="left"/>
      <w:pPr>
        <w:tabs>
          <w:tab w:val="num" w:pos="4320"/>
        </w:tabs>
        <w:ind w:left="4320" w:hanging="360"/>
      </w:pPr>
      <w:rPr>
        <w:rFonts w:ascii="Times New Roman" w:hAnsi="Times New Roman" w:hint="default"/>
      </w:rPr>
    </w:lvl>
    <w:lvl w:ilvl="6" w:tplc="A90E12D6" w:tentative="1">
      <w:start w:val="1"/>
      <w:numFmt w:val="bullet"/>
      <w:lvlText w:val="•"/>
      <w:lvlJc w:val="left"/>
      <w:pPr>
        <w:tabs>
          <w:tab w:val="num" w:pos="5040"/>
        </w:tabs>
        <w:ind w:left="5040" w:hanging="360"/>
      </w:pPr>
      <w:rPr>
        <w:rFonts w:ascii="Times New Roman" w:hAnsi="Times New Roman" w:hint="default"/>
      </w:rPr>
    </w:lvl>
    <w:lvl w:ilvl="7" w:tplc="E2A45120" w:tentative="1">
      <w:start w:val="1"/>
      <w:numFmt w:val="bullet"/>
      <w:lvlText w:val="•"/>
      <w:lvlJc w:val="left"/>
      <w:pPr>
        <w:tabs>
          <w:tab w:val="num" w:pos="5760"/>
        </w:tabs>
        <w:ind w:left="5760" w:hanging="360"/>
      </w:pPr>
      <w:rPr>
        <w:rFonts w:ascii="Times New Roman" w:hAnsi="Times New Roman" w:hint="default"/>
      </w:rPr>
    </w:lvl>
    <w:lvl w:ilvl="8" w:tplc="BC463A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5">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9">
    <w:nsid w:val="3C583209"/>
    <w:multiLevelType w:val="hybridMultilevel"/>
    <w:tmpl w:val="C9D2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966DA"/>
    <w:multiLevelType w:val="hybridMultilevel"/>
    <w:tmpl w:val="B722D9E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4">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5">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147474"/>
    <w:multiLevelType w:val="hybridMultilevel"/>
    <w:tmpl w:val="91FE5286"/>
    <w:lvl w:ilvl="0" w:tplc="414EE096">
      <w:start w:val="1"/>
      <w:numFmt w:val="bullet"/>
      <w:lvlText w:val="•"/>
      <w:lvlJc w:val="left"/>
      <w:pPr>
        <w:tabs>
          <w:tab w:val="num" w:pos="720"/>
        </w:tabs>
        <w:ind w:left="720" w:hanging="360"/>
      </w:pPr>
      <w:rPr>
        <w:rFonts w:ascii="Times New Roman" w:hAnsi="Times New Roman" w:hint="default"/>
      </w:rPr>
    </w:lvl>
    <w:lvl w:ilvl="1" w:tplc="6C4629B4" w:tentative="1">
      <w:start w:val="1"/>
      <w:numFmt w:val="bullet"/>
      <w:lvlText w:val="•"/>
      <w:lvlJc w:val="left"/>
      <w:pPr>
        <w:tabs>
          <w:tab w:val="num" w:pos="1440"/>
        </w:tabs>
        <w:ind w:left="1440" w:hanging="360"/>
      </w:pPr>
      <w:rPr>
        <w:rFonts w:ascii="Times New Roman" w:hAnsi="Times New Roman" w:hint="default"/>
      </w:rPr>
    </w:lvl>
    <w:lvl w:ilvl="2" w:tplc="44608864" w:tentative="1">
      <w:start w:val="1"/>
      <w:numFmt w:val="bullet"/>
      <w:lvlText w:val="•"/>
      <w:lvlJc w:val="left"/>
      <w:pPr>
        <w:tabs>
          <w:tab w:val="num" w:pos="2160"/>
        </w:tabs>
        <w:ind w:left="2160" w:hanging="360"/>
      </w:pPr>
      <w:rPr>
        <w:rFonts w:ascii="Times New Roman" w:hAnsi="Times New Roman" w:hint="default"/>
      </w:rPr>
    </w:lvl>
    <w:lvl w:ilvl="3" w:tplc="FC4E0950" w:tentative="1">
      <w:start w:val="1"/>
      <w:numFmt w:val="bullet"/>
      <w:lvlText w:val="•"/>
      <w:lvlJc w:val="left"/>
      <w:pPr>
        <w:tabs>
          <w:tab w:val="num" w:pos="2880"/>
        </w:tabs>
        <w:ind w:left="2880" w:hanging="360"/>
      </w:pPr>
      <w:rPr>
        <w:rFonts w:ascii="Times New Roman" w:hAnsi="Times New Roman" w:hint="default"/>
      </w:rPr>
    </w:lvl>
    <w:lvl w:ilvl="4" w:tplc="910E5300" w:tentative="1">
      <w:start w:val="1"/>
      <w:numFmt w:val="bullet"/>
      <w:lvlText w:val="•"/>
      <w:lvlJc w:val="left"/>
      <w:pPr>
        <w:tabs>
          <w:tab w:val="num" w:pos="3600"/>
        </w:tabs>
        <w:ind w:left="3600" w:hanging="360"/>
      </w:pPr>
      <w:rPr>
        <w:rFonts w:ascii="Times New Roman" w:hAnsi="Times New Roman" w:hint="default"/>
      </w:rPr>
    </w:lvl>
    <w:lvl w:ilvl="5" w:tplc="8E1C416E" w:tentative="1">
      <w:start w:val="1"/>
      <w:numFmt w:val="bullet"/>
      <w:lvlText w:val="•"/>
      <w:lvlJc w:val="left"/>
      <w:pPr>
        <w:tabs>
          <w:tab w:val="num" w:pos="4320"/>
        </w:tabs>
        <w:ind w:left="4320" w:hanging="360"/>
      </w:pPr>
      <w:rPr>
        <w:rFonts w:ascii="Times New Roman" w:hAnsi="Times New Roman" w:hint="default"/>
      </w:rPr>
    </w:lvl>
    <w:lvl w:ilvl="6" w:tplc="837E074C" w:tentative="1">
      <w:start w:val="1"/>
      <w:numFmt w:val="bullet"/>
      <w:lvlText w:val="•"/>
      <w:lvlJc w:val="left"/>
      <w:pPr>
        <w:tabs>
          <w:tab w:val="num" w:pos="5040"/>
        </w:tabs>
        <w:ind w:left="5040" w:hanging="360"/>
      </w:pPr>
      <w:rPr>
        <w:rFonts w:ascii="Times New Roman" w:hAnsi="Times New Roman" w:hint="default"/>
      </w:rPr>
    </w:lvl>
    <w:lvl w:ilvl="7" w:tplc="6F0E021E" w:tentative="1">
      <w:start w:val="1"/>
      <w:numFmt w:val="bullet"/>
      <w:lvlText w:val="•"/>
      <w:lvlJc w:val="left"/>
      <w:pPr>
        <w:tabs>
          <w:tab w:val="num" w:pos="5760"/>
        </w:tabs>
        <w:ind w:left="5760" w:hanging="360"/>
      </w:pPr>
      <w:rPr>
        <w:rFonts w:ascii="Times New Roman" w:hAnsi="Times New Roman" w:hint="default"/>
      </w:rPr>
    </w:lvl>
    <w:lvl w:ilvl="8" w:tplc="793C634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8"/>
  </w:num>
  <w:num w:numId="3">
    <w:abstractNumId w:val="3"/>
  </w:num>
  <w:num w:numId="4">
    <w:abstractNumId w:val="27"/>
  </w:num>
  <w:num w:numId="5">
    <w:abstractNumId w:val="32"/>
  </w:num>
  <w:num w:numId="6">
    <w:abstractNumId w:val="40"/>
  </w:num>
  <w:num w:numId="7">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1"/>
  </w:num>
  <w:num w:numId="11">
    <w:abstractNumId w:val="16"/>
  </w:num>
  <w:num w:numId="12">
    <w:abstractNumId w:val="33"/>
  </w:num>
  <w:num w:numId="13">
    <w:abstractNumId w:val="26"/>
  </w:num>
  <w:num w:numId="14">
    <w:abstractNumId w:val="3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4"/>
  </w:num>
  <w:num w:numId="21">
    <w:abstractNumId w:val="35"/>
  </w:num>
  <w:num w:numId="22">
    <w:abstractNumId w:val="11"/>
  </w:num>
  <w:num w:numId="23">
    <w:abstractNumId w:val="19"/>
  </w:num>
  <w:num w:numId="24">
    <w:abstractNumId w:val="41"/>
  </w:num>
  <w:num w:numId="25">
    <w:abstractNumId w:val="29"/>
  </w:num>
  <w:num w:numId="26">
    <w:abstractNumId w:val="36"/>
  </w:num>
  <w:num w:numId="27">
    <w:abstractNumId w:val="28"/>
  </w:num>
  <w:num w:numId="28">
    <w:abstractNumId w:val="15"/>
  </w:num>
  <w:num w:numId="29">
    <w:abstractNumId w:val="39"/>
  </w:num>
  <w:num w:numId="30">
    <w:abstractNumId w:val="10"/>
  </w:num>
  <w:num w:numId="31">
    <w:abstractNumId w:val="1"/>
  </w:num>
  <w:num w:numId="32">
    <w:abstractNumId w:val="2"/>
  </w:num>
  <w:num w:numId="33">
    <w:abstractNumId w:val="0"/>
  </w:num>
  <w:num w:numId="34">
    <w:abstractNumId w:val="22"/>
  </w:num>
  <w:num w:numId="35">
    <w:abstractNumId w:val="17"/>
  </w:num>
  <w:num w:numId="36">
    <w:abstractNumId w:val="5"/>
  </w:num>
  <w:num w:numId="37">
    <w:abstractNumId w:val="14"/>
  </w:num>
  <w:num w:numId="38">
    <w:abstractNumId w:val="8"/>
  </w:num>
  <w:num w:numId="39">
    <w:abstractNumId w:val="6"/>
  </w:num>
  <w:num w:numId="40">
    <w:abstractNumId w:val="13"/>
  </w:num>
  <w:num w:numId="41">
    <w:abstractNumId w:val="34"/>
  </w:num>
  <w:num w:numId="42">
    <w:abstractNumId w:val="18"/>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767A"/>
    <w:rsid w:val="00067A4F"/>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5CCE"/>
    <w:rsid w:val="000A643E"/>
    <w:rsid w:val="000A78BB"/>
    <w:rsid w:val="000A7A59"/>
    <w:rsid w:val="000B02DF"/>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316C"/>
    <w:rsid w:val="00203DAB"/>
    <w:rsid w:val="00206278"/>
    <w:rsid w:val="00207054"/>
    <w:rsid w:val="0021006C"/>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75E7"/>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C64"/>
    <w:rsid w:val="004E2E3E"/>
    <w:rsid w:val="004E3A01"/>
    <w:rsid w:val="004E3C13"/>
    <w:rsid w:val="004E47FB"/>
    <w:rsid w:val="004E541B"/>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5C2"/>
    <w:rsid w:val="00503638"/>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79B"/>
    <w:rsid w:val="00527892"/>
    <w:rsid w:val="00530215"/>
    <w:rsid w:val="00530239"/>
    <w:rsid w:val="00530758"/>
    <w:rsid w:val="00530DFA"/>
    <w:rsid w:val="00531417"/>
    <w:rsid w:val="00531A6D"/>
    <w:rsid w:val="0053378B"/>
    <w:rsid w:val="0053388F"/>
    <w:rsid w:val="0053550E"/>
    <w:rsid w:val="00536284"/>
    <w:rsid w:val="00536A2B"/>
    <w:rsid w:val="0054128C"/>
    <w:rsid w:val="0054295D"/>
    <w:rsid w:val="005439F2"/>
    <w:rsid w:val="00543D17"/>
    <w:rsid w:val="00543D2E"/>
    <w:rsid w:val="005447B3"/>
    <w:rsid w:val="00544A7B"/>
    <w:rsid w:val="0054623A"/>
    <w:rsid w:val="005471B1"/>
    <w:rsid w:val="0055049A"/>
    <w:rsid w:val="00550804"/>
    <w:rsid w:val="005510A6"/>
    <w:rsid w:val="00551988"/>
    <w:rsid w:val="00551B38"/>
    <w:rsid w:val="00551C1B"/>
    <w:rsid w:val="0055203A"/>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7471"/>
    <w:rsid w:val="00590754"/>
    <w:rsid w:val="005936A2"/>
    <w:rsid w:val="0059436D"/>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DC4"/>
    <w:rsid w:val="00625BA7"/>
    <w:rsid w:val="0062644E"/>
    <w:rsid w:val="00627270"/>
    <w:rsid w:val="00627AE3"/>
    <w:rsid w:val="00627B80"/>
    <w:rsid w:val="00627C4B"/>
    <w:rsid w:val="00627FA4"/>
    <w:rsid w:val="00630052"/>
    <w:rsid w:val="006313AA"/>
    <w:rsid w:val="00631A32"/>
    <w:rsid w:val="0063228E"/>
    <w:rsid w:val="006328F7"/>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31C7"/>
    <w:rsid w:val="00733E02"/>
    <w:rsid w:val="00733F68"/>
    <w:rsid w:val="00734B0E"/>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23A"/>
    <w:rsid w:val="00757EC5"/>
    <w:rsid w:val="00761602"/>
    <w:rsid w:val="00762C4A"/>
    <w:rsid w:val="00762EDD"/>
    <w:rsid w:val="00763F8C"/>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4267"/>
    <w:rsid w:val="00814A89"/>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76C"/>
    <w:rsid w:val="00870EC3"/>
    <w:rsid w:val="008720ED"/>
    <w:rsid w:val="008733F8"/>
    <w:rsid w:val="00874112"/>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204E"/>
    <w:rsid w:val="008B3922"/>
    <w:rsid w:val="008B5CB2"/>
    <w:rsid w:val="008B6908"/>
    <w:rsid w:val="008B694F"/>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B26"/>
    <w:rsid w:val="009102DA"/>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FAA"/>
    <w:rsid w:val="00926781"/>
    <w:rsid w:val="00926A01"/>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531"/>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4356"/>
    <w:rsid w:val="00A24A79"/>
    <w:rsid w:val="00A2527C"/>
    <w:rsid w:val="00A255DB"/>
    <w:rsid w:val="00A25D7D"/>
    <w:rsid w:val="00A26379"/>
    <w:rsid w:val="00A26C6E"/>
    <w:rsid w:val="00A31ACF"/>
    <w:rsid w:val="00A32557"/>
    <w:rsid w:val="00A32ABC"/>
    <w:rsid w:val="00A33027"/>
    <w:rsid w:val="00A34368"/>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5389"/>
    <w:rsid w:val="00A857DA"/>
    <w:rsid w:val="00A86545"/>
    <w:rsid w:val="00A866FC"/>
    <w:rsid w:val="00A86CFB"/>
    <w:rsid w:val="00A87482"/>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751"/>
    <w:rsid w:val="00AF23FE"/>
    <w:rsid w:val="00AF2C9F"/>
    <w:rsid w:val="00AF463A"/>
    <w:rsid w:val="00AF488B"/>
    <w:rsid w:val="00AF6C0E"/>
    <w:rsid w:val="00AF75CF"/>
    <w:rsid w:val="00AF78DB"/>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BD3"/>
    <w:rsid w:val="00B27C7E"/>
    <w:rsid w:val="00B306F8"/>
    <w:rsid w:val="00B31D5C"/>
    <w:rsid w:val="00B345E1"/>
    <w:rsid w:val="00B35FF7"/>
    <w:rsid w:val="00B37AB9"/>
    <w:rsid w:val="00B40873"/>
    <w:rsid w:val="00B42947"/>
    <w:rsid w:val="00B436E4"/>
    <w:rsid w:val="00B439D8"/>
    <w:rsid w:val="00B43EE0"/>
    <w:rsid w:val="00B45C44"/>
    <w:rsid w:val="00B52539"/>
    <w:rsid w:val="00B53EF9"/>
    <w:rsid w:val="00B543C7"/>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CE9"/>
    <w:rsid w:val="00CB7E0D"/>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10D1D"/>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F861-B11B-412A-9464-DAA78E63780A}">
  <ds:schemaRefs>
    <ds:schemaRef ds:uri="http://schemas.openxmlformats.org/officeDocument/2006/bibliography"/>
  </ds:schemaRefs>
</ds:datastoreItem>
</file>

<file path=customXml/itemProps2.xml><?xml version="1.0" encoding="utf-8"?>
<ds:datastoreItem xmlns:ds="http://schemas.openxmlformats.org/officeDocument/2006/customXml" ds:itemID="{08C5033A-F70F-42A7-8EED-96CA7D5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40</Pages>
  <Words>7032</Words>
  <Characters>40086</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47024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2</cp:revision>
  <cp:lastPrinted>2009-05-29T05:11:00Z</cp:lastPrinted>
  <dcterms:created xsi:type="dcterms:W3CDTF">2014-03-16T15:32:00Z</dcterms:created>
  <dcterms:modified xsi:type="dcterms:W3CDTF">2014-03-16T15:32:00Z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