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5A6752DC" w:rsidR="00CA09B2" w:rsidRDefault="00DC2026" w:rsidP="00426EDE">
            <w:pPr>
              <w:pStyle w:val="T2"/>
            </w:pPr>
            <w:r>
              <w:t xml:space="preserve">ARC SC </w:t>
            </w:r>
            <w:r w:rsidR="003B71BD">
              <w:t xml:space="preserve">Minutes From </w:t>
            </w:r>
            <w:r w:rsidR="00426EDE">
              <w:t>July 2013</w:t>
            </w:r>
            <w:r>
              <w:t xml:space="preserve"> Session</w:t>
            </w:r>
          </w:p>
        </w:tc>
      </w:tr>
      <w:tr w:rsidR="00CA09B2" w14:paraId="1CFCDF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77777777" w:rsidR="00CA09B2" w:rsidRDefault="00CA09B2" w:rsidP="003B302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3B302C">
              <w:rPr>
                <w:b w:val="0"/>
                <w:sz w:val="20"/>
              </w:rPr>
              <w:t>2013-07-19</w:t>
            </w:r>
          </w:p>
        </w:tc>
      </w:tr>
      <w:tr w:rsidR="00CA09B2" w14:paraId="1A778D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3B302C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734078B2" w14:textId="77777777" w:rsidTr="003B302C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77777777" w:rsidR="00CA09B2" w:rsidRDefault="00DF4691" w:rsidP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2026">
              <w:rPr>
                <w:b w:val="0"/>
                <w:sz w:val="20"/>
              </w:rPr>
              <w:t>905-629-4746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426EDE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CA09B2" w14:paraId="36DF1618" w14:textId="77777777" w:rsidTr="003B302C">
        <w:trPr>
          <w:jc w:val="center"/>
        </w:trPr>
        <w:tc>
          <w:tcPr>
            <w:tcW w:w="1336" w:type="dxa"/>
            <w:vAlign w:val="center"/>
          </w:tcPr>
          <w:p w14:paraId="0B6331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02" w:type="dxa"/>
            <w:vAlign w:val="center"/>
          </w:tcPr>
          <w:p w14:paraId="77730B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1394F70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4D553C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16FB0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2F5D5F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DC2026" w:rsidRDefault="00DC202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77777777" w:rsidR="00DC2026" w:rsidRDefault="00DC2026">
                            <w:pPr>
                              <w:jc w:val="both"/>
                            </w:pPr>
                            <w:r>
                              <w:t xml:space="preserve">This document contains the minutes of the ARC SC session that was held during the </w:t>
                            </w:r>
                            <w:r w:rsidR="003B302C">
                              <w:t>July 2013</w:t>
                            </w:r>
                            <w:r>
                              <w:t xml:space="preserve"> IEEE 802.11 Interim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22096F01" w14:textId="77777777" w:rsidR="00DC2026" w:rsidRDefault="00DC202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77777777" w:rsidR="00DC2026" w:rsidRDefault="00DC2026">
                      <w:pPr>
                        <w:jc w:val="both"/>
                      </w:pPr>
                      <w:r>
                        <w:t xml:space="preserve">This document contains the minutes of the ARC SC session that was held during the </w:t>
                      </w:r>
                      <w:r w:rsidR="003B302C">
                        <w:t>July 2013</w:t>
                      </w:r>
                      <w:r>
                        <w:t xml:space="preserve"> IEEE 802.11 Interim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5E6B91A8" w14:textId="5A7CE689" w:rsidR="00630F71" w:rsidRPr="00426EDE" w:rsidRDefault="00630F71" w:rsidP="00630F71">
      <w:pPr>
        <w:rPr>
          <w:b/>
          <w:sz w:val="24"/>
          <w:szCs w:val="24"/>
          <w:u w:val="single"/>
        </w:rPr>
      </w:pPr>
      <w:r w:rsidRPr="00426EDE">
        <w:rPr>
          <w:b/>
          <w:sz w:val="24"/>
          <w:szCs w:val="24"/>
          <w:u w:val="single"/>
        </w:rPr>
        <w:lastRenderedPageBreak/>
        <w:t xml:space="preserve">Minutes for </w:t>
      </w:r>
      <w:r w:rsidR="003B302C" w:rsidRPr="00426EDE">
        <w:rPr>
          <w:b/>
          <w:sz w:val="24"/>
          <w:szCs w:val="24"/>
          <w:u w:val="single"/>
        </w:rPr>
        <w:t xml:space="preserve">July 17 </w:t>
      </w:r>
      <w:bookmarkStart w:id="0" w:name="_GoBack"/>
      <w:bookmarkEnd w:id="0"/>
      <w:r w:rsidR="00426EDE">
        <w:rPr>
          <w:b/>
          <w:sz w:val="24"/>
          <w:szCs w:val="24"/>
          <w:u w:val="single"/>
        </w:rPr>
        <w:t>Sessi</w:t>
      </w:r>
      <w:r w:rsidR="00DC2026" w:rsidRPr="00426EDE">
        <w:rPr>
          <w:b/>
          <w:sz w:val="24"/>
          <w:szCs w:val="24"/>
          <w:u w:val="single"/>
        </w:rPr>
        <w:t>o</w:t>
      </w:r>
      <w:r w:rsidR="00426EDE">
        <w:rPr>
          <w:b/>
          <w:sz w:val="24"/>
          <w:szCs w:val="24"/>
          <w:u w:val="single"/>
        </w:rPr>
        <w:t>n</w:t>
      </w:r>
    </w:p>
    <w:p w14:paraId="5FBFCACC" w14:textId="77777777" w:rsidR="00630F71" w:rsidRDefault="00630F71" w:rsidP="00630F71"/>
    <w:p w14:paraId="5BD3DC1C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b/>
          <w:sz w:val="24"/>
          <w:szCs w:val="24"/>
          <w:lang w:val="en-US"/>
        </w:rPr>
        <w:t>Acting Chair</w:t>
      </w:r>
      <w:r>
        <w:rPr>
          <w:rFonts w:ascii="Times" w:hAnsi="Times"/>
          <w:b/>
          <w:sz w:val="24"/>
          <w:szCs w:val="24"/>
          <w:lang w:val="en-US"/>
        </w:rPr>
        <w:t>:</w:t>
      </w:r>
      <w:r>
        <w:rPr>
          <w:rFonts w:ascii="Times" w:hAnsi="Times"/>
          <w:sz w:val="24"/>
          <w:szCs w:val="24"/>
          <w:lang w:val="en-US"/>
        </w:rPr>
        <w:t xml:space="preserve"> Michael Montemurro (BlackB</w:t>
      </w:r>
      <w:r w:rsidRPr="003B302C">
        <w:rPr>
          <w:rFonts w:ascii="Times" w:hAnsi="Times"/>
          <w:sz w:val="24"/>
          <w:szCs w:val="24"/>
          <w:lang w:val="en-US"/>
        </w:rPr>
        <w:t>erry)</w:t>
      </w:r>
    </w:p>
    <w:p w14:paraId="69AFFC81" w14:textId="77777777" w:rsid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b/>
          <w:sz w:val="24"/>
          <w:szCs w:val="24"/>
          <w:lang w:val="en-US"/>
        </w:rPr>
        <w:t>Agenda Document:</w:t>
      </w:r>
      <w:r w:rsidRPr="003B302C">
        <w:rPr>
          <w:rFonts w:ascii="Times" w:hAnsi="Times"/>
          <w:sz w:val="24"/>
          <w:szCs w:val="24"/>
          <w:lang w:val="en-US"/>
        </w:rPr>
        <w:t xml:space="preserve"> 802.11-13/670r3</w:t>
      </w:r>
    </w:p>
    <w:p w14:paraId="1F76D501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</w:p>
    <w:p w14:paraId="2CD64FAC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sz w:val="24"/>
          <w:szCs w:val="24"/>
          <w:lang w:val="en-US"/>
        </w:rPr>
        <w:t xml:space="preserve">Chair appoints Peter </w:t>
      </w:r>
      <w:proofErr w:type="spellStart"/>
      <w:r w:rsidRPr="003B302C">
        <w:rPr>
          <w:rFonts w:ascii="Times" w:hAnsi="Times"/>
          <w:sz w:val="24"/>
          <w:szCs w:val="24"/>
          <w:lang w:val="en-US"/>
        </w:rPr>
        <w:t>Ecclesine</w:t>
      </w:r>
      <w:proofErr w:type="spellEnd"/>
      <w:r w:rsidRPr="003B302C">
        <w:rPr>
          <w:rFonts w:ascii="Times" w:hAnsi="Times"/>
          <w:sz w:val="24"/>
          <w:szCs w:val="24"/>
          <w:lang w:val="en-US"/>
        </w:rPr>
        <w:t xml:space="preserve"> (Cisco) as recording secretary</w:t>
      </w:r>
    </w:p>
    <w:p w14:paraId="34BB37D3" w14:textId="77777777" w:rsid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</w:p>
    <w:p w14:paraId="0D59784A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sz w:val="24"/>
          <w:szCs w:val="24"/>
          <w:lang w:val="en-US"/>
        </w:rPr>
        <w:t>Chair calls the meeting to order at 8:01 CEST</w:t>
      </w:r>
    </w:p>
    <w:p w14:paraId="3C68722B" w14:textId="77777777" w:rsid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</w:p>
    <w:p w14:paraId="0DF0B9CF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sz w:val="24"/>
          <w:szCs w:val="24"/>
          <w:lang w:val="en-US"/>
        </w:rPr>
        <w:t xml:space="preserve">Chair reviews administrative slides 4, 5, 6, 7, 8, 9, 10, </w:t>
      </w:r>
    </w:p>
    <w:p w14:paraId="6714FA09" w14:textId="77777777" w:rsid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</w:p>
    <w:p w14:paraId="2AC9222F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sz w:val="24"/>
          <w:szCs w:val="24"/>
          <w:lang w:val="en-US"/>
        </w:rPr>
        <w:t>Chair shows agenda slide 11 and asks for any changes</w:t>
      </w:r>
    </w:p>
    <w:p w14:paraId="013122AB" w14:textId="77777777" w:rsid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</w:p>
    <w:p w14:paraId="550BB96F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sz w:val="24"/>
          <w:szCs w:val="24"/>
          <w:lang w:val="en-US"/>
        </w:rPr>
        <w:t>Agenda is approved by unanimous consent</w:t>
      </w:r>
    </w:p>
    <w:p w14:paraId="3DD5C3D2" w14:textId="77777777" w:rsid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</w:p>
    <w:p w14:paraId="4CC63531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sz w:val="24"/>
          <w:szCs w:val="24"/>
          <w:lang w:val="en-US"/>
        </w:rPr>
        <w:t>Chair shows May meeting minutes on slide 12</w:t>
      </w:r>
    </w:p>
    <w:p w14:paraId="6AF373D6" w14:textId="77777777" w:rsidR="003B302C" w:rsidRPr="003B302C" w:rsidRDefault="003B302C" w:rsidP="003B302C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</w:rPr>
      </w:pPr>
      <w:r w:rsidRPr="003B302C">
        <w:rPr>
          <w:rFonts w:ascii="Times" w:hAnsi="Times"/>
          <w:sz w:val="24"/>
          <w:szCs w:val="24"/>
        </w:rPr>
        <w:t>The May meeting minutes are approved by unanimous consent</w:t>
      </w:r>
    </w:p>
    <w:p w14:paraId="18AFCD2F" w14:textId="77777777" w:rsid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</w:p>
    <w:p w14:paraId="2B5F420B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proofErr w:type="gramStart"/>
      <w:r w:rsidRPr="003B302C">
        <w:rPr>
          <w:rFonts w:ascii="Times" w:hAnsi="Times"/>
          <w:sz w:val="24"/>
          <w:szCs w:val="24"/>
          <w:lang w:val="en-US"/>
        </w:rPr>
        <w:t xml:space="preserve">802 </w:t>
      </w:r>
      <w:proofErr w:type="spellStart"/>
      <w:r w:rsidRPr="003B302C">
        <w:rPr>
          <w:rFonts w:ascii="Times" w:hAnsi="Times"/>
          <w:sz w:val="24"/>
          <w:szCs w:val="24"/>
          <w:lang w:val="en-US"/>
        </w:rPr>
        <w:t>OmniRAN</w:t>
      </w:r>
      <w:proofErr w:type="spellEnd"/>
      <w:r w:rsidRPr="003B302C">
        <w:rPr>
          <w:rFonts w:ascii="Times" w:hAnsi="Times"/>
          <w:sz w:val="24"/>
          <w:szCs w:val="24"/>
          <w:lang w:val="en-US"/>
        </w:rPr>
        <w:t xml:space="preserve"> 13/48r3 is presented by Max </w:t>
      </w:r>
      <w:proofErr w:type="spellStart"/>
      <w:r w:rsidRPr="003B302C">
        <w:rPr>
          <w:rFonts w:ascii="Times" w:hAnsi="Times"/>
          <w:sz w:val="24"/>
          <w:szCs w:val="24"/>
          <w:lang w:val="en-US"/>
        </w:rPr>
        <w:t>Riegel</w:t>
      </w:r>
      <w:proofErr w:type="spellEnd"/>
      <w:r w:rsidRPr="003B302C">
        <w:rPr>
          <w:rFonts w:ascii="Times" w:hAnsi="Times"/>
          <w:sz w:val="24"/>
          <w:szCs w:val="24"/>
          <w:lang w:val="en-US"/>
        </w:rPr>
        <w:t xml:space="preserve"> (NSN), chair of </w:t>
      </w:r>
      <w:proofErr w:type="spellStart"/>
      <w:r w:rsidRPr="003B302C">
        <w:rPr>
          <w:rFonts w:ascii="Times" w:hAnsi="Times"/>
          <w:sz w:val="24"/>
          <w:szCs w:val="24"/>
          <w:lang w:val="en-US"/>
        </w:rPr>
        <w:t>OmniRAN</w:t>
      </w:r>
      <w:proofErr w:type="spellEnd"/>
      <w:proofErr w:type="gramEnd"/>
    </w:p>
    <w:p w14:paraId="00755BCB" w14:textId="77777777" w:rsidR="003B302C" w:rsidRPr="003B302C" w:rsidRDefault="003B302C" w:rsidP="003B302C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</w:rPr>
      </w:pPr>
      <w:r w:rsidRPr="003B302C">
        <w:rPr>
          <w:rFonts w:ascii="Times" w:hAnsi="Times"/>
          <w:sz w:val="24"/>
          <w:szCs w:val="24"/>
        </w:rPr>
        <w:t xml:space="preserve">Report of </w:t>
      </w:r>
      <w:proofErr w:type="spellStart"/>
      <w:r w:rsidRPr="003B302C">
        <w:rPr>
          <w:rFonts w:ascii="Times" w:hAnsi="Times"/>
          <w:sz w:val="24"/>
          <w:szCs w:val="24"/>
        </w:rPr>
        <w:t>OmniRAN</w:t>
      </w:r>
      <w:proofErr w:type="spellEnd"/>
      <w:r w:rsidRPr="003B302C">
        <w:rPr>
          <w:rFonts w:ascii="Times" w:hAnsi="Times"/>
          <w:sz w:val="24"/>
          <w:szCs w:val="24"/>
        </w:rPr>
        <w:t xml:space="preserve"> identified several gaps in 802 standards</w:t>
      </w:r>
    </w:p>
    <w:p w14:paraId="314F2C46" w14:textId="77777777" w:rsidR="003B302C" w:rsidRPr="003B302C" w:rsidRDefault="003B302C" w:rsidP="003B302C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</w:rPr>
      </w:pPr>
      <w:r w:rsidRPr="003B302C">
        <w:rPr>
          <w:rFonts w:ascii="Times" w:hAnsi="Times"/>
          <w:sz w:val="24"/>
          <w:szCs w:val="24"/>
        </w:rPr>
        <w:t>Says IEEE 802 should take full responsibility for all IEEE 802 specific attributes for IP protocols</w:t>
      </w:r>
    </w:p>
    <w:p w14:paraId="456255BE" w14:textId="77777777" w:rsidR="003B302C" w:rsidRPr="003B302C" w:rsidRDefault="003B302C" w:rsidP="003B302C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</w:rPr>
      </w:pPr>
      <w:r w:rsidRPr="003B302C">
        <w:rPr>
          <w:rFonts w:ascii="Times" w:hAnsi="Times"/>
          <w:sz w:val="24"/>
          <w:szCs w:val="24"/>
        </w:rPr>
        <w:t>[</w:t>
      </w:r>
      <w:proofErr w:type="spellStart"/>
      <w:r w:rsidRPr="003B302C">
        <w:rPr>
          <w:rFonts w:ascii="Times" w:hAnsi="Times"/>
          <w:sz w:val="24"/>
          <w:szCs w:val="24"/>
        </w:rPr>
        <w:t>OmniRAN</w:t>
      </w:r>
      <w:proofErr w:type="spellEnd"/>
      <w:r w:rsidRPr="003B302C">
        <w:rPr>
          <w:rFonts w:ascii="Times" w:hAnsi="Times"/>
          <w:sz w:val="24"/>
          <w:szCs w:val="24"/>
        </w:rPr>
        <w:t xml:space="preserve"> provides a reference model for applications to specify network support]</w:t>
      </w:r>
    </w:p>
    <w:p w14:paraId="688036F8" w14:textId="77777777" w:rsidR="003B302C" w:rsidRPr="003B302C" w:rsidRDefault="003B302C" w:rsidP="003B302C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</w:rPr>
      </w:pPr>
      <w:r w:rsidRPr="003B302C">
        <w:rPr>
          <w:rFonts w:ascii="Times" w:hAnsi="Times"/>
          <w:sz w:val="24"/>
          <w:szCs w:val="24"/>
        </w:rPr>
        <w:t xml:space="preserve">[SDN-based </w:t>
      </w:r>
      <w:proofErr w:type="spellStart"/>
      <w:r w:rsidRPr="003B302C">
        <w:rPr>
          <w:rFonts w:ascii="Times" w:hAnsi="Times"/>
          <w:sz w:val="24"/>
          <w:szCs w:val="24"/>
        </w:rPr>
        <w:t>OmniRAN</w:t>
      </w:r>
      <w:proofErr w:type="spellEnd"/>
      <w:r w:rsidRPr="003B302C">
        <w:rPr>
          <w:rFonts w:ascii="Times" w:hAnsi="Times"/>
          <w:sz w:val="24"/>
          <w:szCs w:val="24"/>
        </w:rPr>
        <w:t xml:space="preserve"> is a software defined link layer]</w:t>
      </w:r>
    </w:p>
    <w:p w14:paraId="19C9C1A1" w14:textId="77777777" w:rsidR="003B302C" w:rsidRPr="003B302C" w:rsidRDefault="003B302C" w:rsidP="003B302C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</w:rPr>
      </w:pPr>
      <w:r w:rsidRPr="003B302C">
        <w:rPr>
          <w:rFonts w:ascii="Times" w:hAnsi="Times"/>
          <w:sz w:val="24"/>
          <w:szCs w:val="24"/>
        </w:rPr>
        <w:t>GAP #1 is lack of point-to-point link in layer 2 bridged network</w:t>
      </w:r>
    </w:p>
    <w:p w14:paraId="6C1608CA" w14:textId="77777777" w:rsidR="003B302C" w:rsidRPr="003B302C" w:rsidRDefault="003B302C" w:rsidP="003B302C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</w:rPr>
      </w:pPr>
      <w:r w:rsidRPr="003B302C">
        <w:rPr>
          <w:rFonts w:ascii="Times" w:hAnsi="Times"/>
          <w:sz w:val="24"/>
          <w:szCs w:val="24"/>
        </w:rPr>
        <w:t xml:space="preserve">GAP #3 is control interfaces for SDN-based </w:t>
      </w:r>
      <w:proofErr w:type="spellStart"/>
      <w:r w:rsidRPr="003B302C">
        <w:rPr>
          <w:rFonts w:ascii="Times" w:hAnsi="Times"/>
          <w:sz w:val="24"/>
          <w:szCs w:val="24"/>
        </w:rPr>
        <w:t>OmniRAN</w:t>
      </w:r>
      <w:proofErr w:type="spellEnd"/>
    </w:p>
    <w:p w14:paraId="245C1C47" w14:textId="77777777" w:rsidR="003B302C" w:rsidRPr="003B302C" w:rsidRDefault="003B302C" w:rsidP="003B302C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</w:rPr>
      </w:pPr>
      <w:proofErr w:type="spellStart"/>
      <w:r w:rsidRPr="003B302C">
        <w:rPr>
          <w:rFonts w:ascii="Times" w:hAnsi="Times"/>
          <w:sz w:val="24"/>
          <w:szCs w:val="24"/>
        </w:rPr>
        <w:t>OmniRAN</w:t>
      </w:r>
      <w:proofErr w:type="spellEnd"/>
      <w:r w:rsidRPr="003B302C">
        <w:rPr>
          <w:rFonts w:ascii="Times" w:hAnsi="Times"/>
          <w:sz w:val="24"/>
          <w:szCs w:val="24"/>
        </w:rPr>
        <w:t xml:space="preserve"> 13/55r0 Recommended Practice for IEEE, how to proceed</w:t>
      </w:r>
    </w:p>
    <w:p w14:paraId="7CB5A309" w14:textId="77777777" w:rsidR="003B302C" w:rsidRPr="003B302C" w:rsidRDefault="003B302C" w:rsidP="003B302C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</w:rPr>
      </w:pPr>
      <w:r w:rsidRPr="003B302C">
        <w:rPr>
          <w:rFonts w:ascii="Times" w:hAnsi="Times"/>
          <w:sz w:val="24"/>
          <w:szCs w:val="24"/>
        </w:rPr>
        <w:t xml:space="preserve">Liaison officer to </w:t>
      </w:r>
      <w:proofErr w:type="spellStart"/>
      <w:r w:rsidRPr="003B302C">
        <w:rPr>
          <w:rFonts w:ascii="Times" w:hAnsi="Times"/>
          <w:sz w:val="24"/>
          <w:szCs w:val="24"/>
        </w:rPr>
        <w:t>OmniRAN</w:t>
      </w:r>
      <w:proofErr w:type="spellEnd"/>
      <w:r w:rsidRPr="003B302C">
        <w:rPr>
          <w:rFonts w:ascii="Times" w:hAnsi="Times"/>
          <w:sz w:val="24"/>
          <w:szCs w:val="24"/>
        </w:rPr>
        <w:t xml:space="preserve"> should make some summary slides for Friday closing plenary, perhaps with their recommendation. </w:t>
      </w:r>
    </w:p>
    <w:p w14:paraId="5F3C88E7" w14:textId="77777777" w:rsidR="003B302C" w:rsidRPr="003B302C" w:rsidRDefault="003B302C" w:rsidP="003B302C">
      <w:pPr>
        <w:pStyle w:val="ListParagraph"/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</w:rPr>
      </w:pPr>
      <w:r w:rsidRPr="003B302C">
        <w:rPr>
          <w:rFonts w:ascii="Times" w:hAnsi="Times"/>
          <w:sz w:val="24"/>
          <w:szCs w:val="24"/>
        </w:rPr>
        <w:t xml:space="preserve">There are no objections to thinking that </w:t>
      </w:r>
      <w:proofErr w:type="spellStart"/>
      <w:r w:rsidRPr="003B302C">
        <w:rPr>
          <w:rFonts w:ascii="Times" w:hAnsi="Times"/>
          <w:sz w:val="24"/>
          <w:szCs w:val="24"/>
        </w:rPr>
        <w:t>OmniRAN</w:t>
      </w:r>
      <w:proofErr w:type="spellEnd"/>
      <w:r w:rsidRPr="003B302C">
        <w:rPr>
          <w:rFonts w:ascii="Times" w:hAnsi="Times"/>
          <w:sz w:val="24"/>
          <w:szCs w:val="24"/>
        </w:rPr>
        <w:t xml:space="preserve"> should continue (after 70 minutes of presentation and discussion)</w:t>
      </w:r>
    </w:p>
    <w:p w14:paraId="305CF0D8" w14:textId="77777777" w:rsid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</w:p>
    <w:p w14:paraId="789049A9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sz w:val="24"/>
          <w:szCs w:val="24"/>
          <w:lang w:val="en-US"/>
        </w:rPr>
        <w:t xml:space="preserve">Chair presents </w:t>
      </w:r>
      <w:proofErr w:type="gramStart"/>
      <w:r w:rsidRPr="003B302C">
        <w:rPr>
          <w:rFonts w:ascii="Times" w:hAnsi="Times"/>
          <w:sz w:val="24"/>
          <w:szCs w:val="24"/>
          <w:lang w:val="en-US"/>
        </w:rPr>
        <w:t>IEEE  1588</w:t>
      </w:r>
      <w:proofErr w:type="gramEnd"/>
      <w:r w:rsidRPr="003B302C">
        <w:rPr>
          <w:rFonts w:ascii="Times" w:hAnsi="Times"/>
          <w:sz w:val="24"/>
          <w:szCs w:val="24"/>
          <w:lang w:val="en-US"/>
        </w:rPr>
        <w:t xml:space="preserve"> topic (slide 14) They have a PAR to map their attributes into IEEE 802 things</w:t>
      </w:r>
    </w:p>
    <w:p w14:paraId="5266C544" w14:textId="77777777" w:rsid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</w:p>
    <w:p w14:paraId="4BAA98B2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sz w:val="24"/>
          <w:szCs w:val="24"/>
          <w:lang w:val="en-US"/>
        </w:rPr>
        <w:t>Chair presents IETF/802 coordination slide and have no update</w:t>
      </w:r>
    </w:p>
    <w:p w14:paraId="6AB0BA14" w14:textId="77777777" w:rsid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</w:p>
    <w:p w14:paraId="18DF942B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sz w:val="24"/>
          <w:szCs w:val="24"/>
          <w:lang w:val="en-US"/>
        </w:rPr>
        <w:t xml:space="preserve">Chair presents 802 O&amp;A revision slide, one meeting happened, and there will be a new ballot after July meeting. We need to verify with James </w:t>
      </w:r>
      <w:proofErr w:type="spellStart"/>
      <w:r w:rsidRPr="003B302C">
        <w:rPr>
          <w:rFonts w:ascii="Times" w:hAnsi="Times"/>
          <w:sz w:val="24"/>
          <w:szCs w:val="24"/>
          <w:lang w:val="en-US"/>
        </w:rPr>
        <w:t>Gilb</w:t>
      </w:r>
      <w:proofErr w:type="spellEnd"/>
      <w:r w:rsidRPr="003B302C">
        <w:rPr>
          <w:rFonts w:ascii="Times" w:hAnsi="Times"/>
          <w:sz w:val="24"/>
          <w:szCs w:val="24"/>
          <w:lang w:val="en-US"/>
        </w:rPr>
        <w:t xml:space="preserve"> by Thursday that there are no open items for 802.11 to consider</w:t>
      </w:r>
    </w:p>
    <w:p w14:paraId="5443F59C" w14:textId="77777777" w:rsid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</w:p>
    <w:p w14:paraId="4E324028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sz w:val="24"/>
          <w:szCs w:val="24"/>
          <w:lang w:val="en-US"/>
        </w:rPr>
        <w:t>Chair presents 802.11 General Links slide (</w:t>
      </w:r>
      <w:proofErr w:type="spellStart"/>
      <w:r w:rsidRPr="003B302C">
        <w:rPr>
          <w:rFonts w:ascii="Times" w:hAnsi="Times"/>
          <w:sz w:val="24"/>
          <w:szCs w:val="24"/>
          <w:lang w:val="en-US"/>
        </w:rPr>
        <w:t>TGak</w:t>
      </w:r>
      <w:proofErr w:type="spellEnd"/>
      <w:r w:rsidRPr="003B302C">
        <w:rPr>
          <w:rFonts w:ascii="Times" w:hAnsi="Times"/>
          <w:sz w:val="24"/>
          <w:szCs w:val="24"/>
          <w:lang w:val="en-US"/>
        </w:rPr>
        <w:t xml:space="preserve"> and 802.1’s parallel work in 802.1Qbz) </w:t>
      </w:r>
    </w:p>
    <w:p w14:paraId="78D41A3E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sz w:val="24"/>
          <w:szCs w:val="24"/>
          <w:lang w:val="en-US"/>
        </w:rPr>
        <w:lastRenderedPageBreak/>
        <w:t xml:space="preserve">Chair presents AP/DS/Portal architecture and 802 concepts slide, Donald Eastlake (Huawei) says the 115r5 Figure 5-1 MAC data plane architecture diagram needs to be improved, and suggests ways to do that. The page 14 version of Figure 5-1 seems to be the preferred figure. </w:t>
      </w:r>
    </w:p>
    <w:p w14:paraId="7BFFA2F2" w14:textId="77777777" w:rsidR="003B302C" w:rsidRPr="003B302C" w:rsidRDefault="003B302C" w:rsidP="003B302C">
      <w:pPr>
        <w:pStyle w:val="ListParagraph"/>
        <w:numPr>
          <w:ilvl w:val="0"/>
          <w:numId w:val="7"/>
        </w:numPr>
        <w:spacing w:line="276" w:lineRule="auto"/>
        <w:rPr>
          <w:rFonts w:ascii="Times" w:hAnsi="Times"/>
          <w:sz w:val="24"/>
          <w:szCs w:val="24"/>
        </w:rPr>
      </w:pPr>
      <w:r w:rsidRPr="003B302C">
        <w:rPr>
          <w:rFonts w:ascii="Times" w:hAnsi="Times"/>
          <w:sz w:val="24"/>
          <w:szCs w:val="24"/>
        </w:rPr>
        <w:t xml:space="preserve">We action the author of 115r5 to provide contributions to O&amp;A and </w:t>
      </w:r>
      <w:proofErr w:type="spellStart"/>
      <w:r w:rsidRPr="003B302C">
        <w:rPr>
          <w:rFonts w:ascii="Times" w:hAnsi="Times"/>
          <w:sz w:val="24"/>
          <w:szCs w:val="24"/>
        </w:rPr>
        <w:t>REVmc</w:t>
      </w:r>
      <w:proofErr w:type="spellEnd"/>
      <w:r w:rsidRPr="003B302C">
        <w:rPr>
          <w:rFonts w:ascii="Times" w:hAnsi="Times"/>
          <w:sz w:val="24"/>
          <w:szCs w:val="24"/>
        </w:rPr>
        <w:t>.</w:t>
      </w:r>
    </w:p>
    <w:p w14:paraId="191B29CF" w14:textId="77777777" w:rsid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</w:p>
    <w:p w14:paraId="421FA278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sz w:val="24"/>
          <w:szCs w:val="24"/>
          <w:lang w:val="en-US"/>
        </w:rPr>
        <w:t xml:space="preserve">Chair displays ARC Future </w:t>
      </w:r>
      <w:proofErr w:type="spellStart"/>
      <w:r w:rsidRPr="003B302C">
        <w:rPr>
          <w:rFonts w:ascii="Times" w:hAnsi="Times"/>
          <w:sz w:val="24"/>
          <w:szCs w:val="24"/>
          <w:lang w:val="en-US"/>
        </w:rPr>
        <w:t>Activites</w:t>
      </w:r>
      <w:proofErr w:type="spellEnd"/>
      <w:r w:rsidRPr="003B302C">
        <w:rPr>
          <w:rFonts w:ascii="Times" w:hAnsi="Times"/>
          <w:sz w:val="24"/>
          <w:szCs w:val="24"/>
          <w:lang w:val="en-US"/>
        </w:rPr>
        <w:t xml:space="preserve"> and sessions slide</w:t>
      </w:r>
    </w:p>
    <w:p w14:paraId="52A8BF3E" w14:textId="77777777" w:rsidR="003B302C" w:rsidRPr="003B302C" w:rsidRDefault="003B302C" w:rsidP="003B302C">
      <w:pPr>
        <w:pStyle w:val="ListParagraph"/>
        <w:numPr>
          <w:ilvl w:val="0"/>
          <w:numId w:val="7"/>
        </w:numPr>
        <w:spacing w:line="276" w:lineRule="auto"/>
        <w:rPr>
          <w:rFonts w:ascii="Times" w:hAnsi="Times"/>
          <w:sz w:val="24"/>
          <w:szCs w:val="24"/>
        </w:rPr>
      </w:pPr>
      <w:r w:rsidRPr="003B302C">
        <w:rPr>
          <w:rFonts w:ascii="Times" w:hAnsi="Times"/>
          <w:sz w:val="24"/>
          <w:szCs w:val="24"/>
        </w:rPr>
        <w:t xml:space="preserve">Add monitor IEEE 1588 and </w:t>
      </w:r>
      <w:proofErr w:type="spellStart"/>
      <w:r w:rsidRPr="003B302C">
        <w:rPr>
          <w:rFonts w:ascii="Times" w:hAnsi="Times"/>
          <w:sz w:val="24"/>
          <w:szCs w:val="24"/>
        </w:rPr>
        <w:t>OmniRAN</w:t>
      </w:r>
      <w:proofErr w:type="spellEnd"/>
      <w:r w:rsidRPr="003B302C">
        <w:rPr>
          <w:rFonts w:ascii="Times" w:hAnsi="Times"/>
          <w:sz w:val="24"/>
          <w:szCs w:val="24"/>
        </w:rPr>
        <w:t xml:space="preserve"> activity</w:t>
      </w:r>
    </w:p>
    <w:p w14:paraId="2EBD8BB6" w14:textId="77777777" w:rsidR="003B302C" w:rsidRPr="003B302C" w:rsidRDefault="003B302C" w:rsidP="003B302C">
      <w:pPr>
        <w:pStyle w:val="ListParagraph"/>
        <w:numPr>
          <w:ilvl w:val="0"/>
          <w:numId w:val="7"/>
        </w:numPr>
        <w:spacing w:line="276" w:lineRule="auto"/>
        <w:rPr>
          <w:rFonts w:ascii="Times" w:hAnsi="Times"/>
          <w:sz w:val="24"/>
          <w:szCs w:val="24"/>
        </w:rPr>
      </w:pPr>
      <w:r w:rsidRPr="003B302C">
        <w:rPr>
          <w:rFonts w:ascii="Times" w:hAnsi="Times"/>
          <w:sz w:val="24"/>
          <w:szCs w:val="24"/>
        </w:rPr>
        <w:t xml:space="preserve">Chair reviews September plan for one meeting slot, one topic is November plans </w:t>
      </w:r>
      <w:proofErr w:type="spellStart"/>
      <w:r w:rsidRPr="003B302C">
        <w:rPr>
          <w:rFonts w:ascii="Times" w:hAnsi="Times"/>
          <w:sz w:val="24"/>
          <w:szCs w:val="24"/>
        </w:rPr>
        <w:t>wrt</w:t>
      </w:r>
      <w:proofErr w:type="spellEnd"/>
      <w:r w:rsidRPr="003B302C">
        <w:rPr>
          <w:rFonts w:ascii="Times" w:hAnsi="Times"/>
          <w:sz w:val="24"/>
          <w:szCs w:val="24"/>
        </w:rPr>
        <w:t xml:space="preserve"> </w:t>
      </w:r>
      <w:proofErr w:type="spellStart"/>
      <w:r w:rsidRPr="003B302C">
        <w:rPr>
          <w:rFonts w:ascii="Times" w:hAnsi="Times"/>
          <w:sz w:val="24"/>
          <w:szCs w:val="24"/>
        </w:rPr>
        <w:t>OmniRAN</w:t>
      </w:r>
      <w:proofErr w:type="spellEnd"/>
      <w:r w:rsidRPr="003B302C">
        <w:rPr>
          <w:rFonts w:ascii="Times" w:hAnsi="Times"/>
          <w:sz w:val="24"/>
          <w:szCs w:val="24"/>
        </w:rPr>
        <w:t xml:space="preserve"> might require a timeslot</w:t>
      </w:r>
    </w:p>
    <w:p w14:paraId="38A584F5" w14:textId="77777777" w:rsid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</w:p>
    <w:p w14:paraId="40EA7B8D" w14:textId="77777777" w:rsidR="003B302C" w:rsidRPr="003B302C" w:rsidRDefault="003B302C" w:rsidP="003B302C">
      <w:pPr>
        <w:spacing w:line="276" w:lineRule="auto"/>
        <w:rPr>
          <w:rFonts w:ascii="Times" w:hAnsi="Times"/>
          <w:sz w:val="24"/>
          <w:szCs w:val="24"/>
          <w:lang w:val="en-US"/>
        </w:rPr>
      </w:pPr>
      <w:r w:rsidRPr="003B302C">
        <w:rPr>
          <w:rFonts w:ascii="Times" w:hAnsi="Times"/>
          <w:sz w:val="24"/>
          <w:szCs w:val="24"/>
          <w:lang w:val="en-US"/>
        </w:rPr>
        <w:t>Chair adjourns the meeting at 9:40 am CEST</w:t>
      </w:r>
    </w:p>
    <w:p w14:paraId="7E92B42C" w14:textId="77777777" w:rsidR="00420982" w:rsidRDefault="00420982" w:rsidP="00420982">
      <w:pPr>
        <w:spacing w:line="276" w:lineRule="auto"/>
      </w:pPr>
    </w:p>
    <w:p w14:paraId="5D170806" w14:textId="77777777" w:rsidR="0038647E" w:rsidRDefault="0038647E" w:rsidP="0034506D">
      <w:pPr>
        <w:rPr>
          <w:b/>
          <w:u w:val="single"/>
        </w:rPr>
      </w:pPr>
    </w:p>
    <w:p w14:paraId="579BBAC0" w14:textId="77777777" w:rsidR="0038647E" w:rsidRDefault="0038647E" w:rsidP="0034506D">
      <w:pPr>
        <w:rPr>
          <w:b/>
          <w:u w:val="single"/>
        </w:rPr>
      </w:pPr>
    </w:p>
    <w:p w14:paraId="0C583929" w14:textId="77777777" w:rsidR="0038647E" w:rsidRDefault="0038647E" w:rsidP="0034506D">
      <w:pPr>
        <w:rPr>
          <w:b/>
          <w:u w:val="single"/>
        </w:rPr>
      </w:pPr>
    </w:p>
    <w:p w14:paraId="2F959277" w14:textId="77777777" w:rsidR="0038647E" w:rsidRDefault="0038647E" w:rsidP="0034506D">
      <w:pPr>
        <w:rPr>
          <w:b/>
          <w:u w:val="single"/>
        </w:rPr>
      </w:pPr>
    </w:p>
    <w:p w14:paraId="1820BE64" w14:textId="77777777" w:rsidR="009F2619" w:rsidRDefault="009F2619"/>
    <w:p w14:paraId="3B34D008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41D843E" w14:textId="77777777" w:rsidR="00CA09B2" w:rsidRDefault="00CA09B2"/>
    <w:sectPr w:rsidR="00CA09B2" w:rsidSect="00A0077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D5B20" w14:textId="77777777" w:rsidR="00DC2026" w:rsidRDefault="00DC2026">
      <w:r>
        <w:separator/>
      </w:r>
    </w:p>
  </w:endnote>
  <w:endnote w:type="continuationSeparator" w:id="0">
    <w:p w14:paraId="4567C367" w14:textId="77777777" w:rsidR="00DC2026" w:rsidRDefault="00DC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E0D3" w14:textId="77777777" w:rsidR="00DC2026" w:rsidRDefault="00426ED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C2026">
      <w:t>Submission</w:t>
    </w:r>
    <w:r>
      <w:fldChar w:fldCharType="end"/>
    </w:r>
    <w:r w:rsidR="00DC2026">
      <w:tab/>
      <w:t xml:space="preserve">page </w:t>
    </w:r>
    <w:r w:rsidR="00DC2026">
      <w:fldChar w:fldCharType="begin"/>
    </w:r>
    <w:r w:rsidR="00DC2026">
      <w:instrText xml:space="preserve">page </w:instrText>
    </w:r>
    <w:r w:rsidR="00DC2026">
      <w:fldChar w:fldCharType="separate"/>
    </w:r>
    <w:r>
      <w:rPr>
        <w:noProof/>
      </w:rPr>
      <w:t>2</w:t>
    </w:r>
    <w:r w:rsidR="00DC2026">
      <w:rPr>
        <w:noProof/>
      </w:rPr>
      <w:fldChar w:fldCharType="end"/>
    </w:r>
    <w:r w:rsidR="00DC2026">
      <w:tab/>
    </w:r>
    <w:r>
      <w:fldChar w:fldCharType="begin"/>
    </w:r>
    <w:r>
      <w:instrText xml:space="preserve"> COMMENTS  \* MERGEFORMAT </w:instrText>
    </w:r>
    <w:r>
      <w:fldChar w:fldCharType="separate"/>
    </w:r>
    <w:r>
      <w:t>Michael Montemurro, BlackBerry</w:t>
    </w:r>
    <w:r>
      <w:fldChar w:fldCharType="end"/>
    </w:r>
  </w:p>
  <w:p w14:paraId="1C3DE1B6" w14:textId="77777777" w:rsidR="00DC2026" w:rsidRDefault="00DC202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BF0E6" w14:textId="77777777" w:rsidR="00DC2026" w:rsidRDefault="00DC2026">
      <w:r>
        <w:separator/>
      </w:r>
    </w:p>
  </w:footnote>
  <w:footnote w:type="continuationSeparator" w:id="0">
    <w:p w14:paraId="2D612FA1" w14:textId="77777777" w:rsidR="00DC2026" w:rsidRDefault="00DC20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DE5AF" w14:textId="77777777" w:rsidR="00DC2026" w:rsidRDefault="00426ED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B302C">
      <w:t>July 2013</w:t>
    </w:r>
    <w:r>
      <w:fldChar w:fldCharType="end"/>
    </w:r>
    <w:r w:rsidR="00DC2026">
      <w:tab/>
    </w:r>
    <w:r w:rsidR="00DC2026">
      <w:tab/>
    </w:r>
    <w:r>
      <w:fldChar w:fldCharType="begin"/>
    </w:r>
    <w:r>
      <w:instrText xml:space="preserve"> TITLE  \* MERGEFORMAT </w:instrText>
    </w:r>
    <w:r>
      <w:fldChar w:fldCharType="separate"/>
    </w:r>
    <w:r w:rsidR="003B302C">
      <w:t>doc.: IEEE 802.11-13/0930r0</w:t>
    </w:r>
    <w:r>
      <w:fldChar w:fldCharType="end"/>
    </w:r>
  </w:p>
  <w:p w14:paraId="2DA15041" w14:textId="77777777" w:rsidR="00DC2026" w:rsidRDefault="00DC202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3B5"/>
    <w:multiLevelType w:val="hybridMultilevel"/>
    <w:tmpl w:val="96083D08"/>
    <w:lvl w:ilvl="0" w:tplc="EC4E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C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422855"/>
    <w:multiLevelType w:val="hybridMultilevel"/>
    <w:tmpl w:val="C53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32FBB"/>
    <w:multiLevelType w:val="hybridMultilevel"/>
    <w:tmpl w:val="2BD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A306F5"/>
    <w:multiLevelType w:val="hybridMultilevel"/>
    <w:tmpl w:val="0610E650"/>
    <w:lvl w:ilvl="0" w:tplc="489A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8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C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A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95"/>
    <w:rsid w:val="00001433"/>
    <w:rsid w:val="00003D13"/>
    <w:rsid w:val="0001206E"/>
    <w:rsid w:val="00016F4B"/>
    <w:rsid w:val="00022721"/>
    <w:rsid w:val="00030DA2"/>
    <w:rsid w:val="000467FB"/>
    <w:rsid w:val="000577C1"/>
    <w:rsid w:val="000664D2"/>
    <w:rsid w:val="000718D4"/>
    <w:rsid w:val="00071BDC"/>
    <w:rsid w:val="0007615F"/>
    <w:rsid w:val="0009076A"/>
    <w:rsid w:val="000969CD"/>
    <w:rsid w:val="000971D1"/>
    <w:rsid w:val="000E4B5F"/>
    <w:rsid w:val="000F1588"/>
    <w:rsid w:val="000F27E7"/>
    <w:rsid w:val="000F4464"/>
    <w:rsid w:val="001031B0"/>
    <w:rsid w:val="00103D0B"/>
    <w:rsid w:val="0010586B"/>
    <w:rsid w:val="00127FE2"/>
    <w:rsid w:val="00131452"/>
    <w:rsid w:val="00133532"/>
    <w:rsid w:val="001414F2"/>
    <w:rsid w:val="00141B08"/>
    <w:rsid w:val="00144E67"/>
    <w:rsid w:val="0015474B"/>
    <w:rsid w:val="00185986"/>
    <w:rsid w:val="001A3B21"/>
    <w:rsid w:val="001B1751"/>
    <w:rsid w:val="001B3B62"/>
    <w:rsid w:val="001B5CD2"/>
    <w:rsid w:val="001C4118"/>
    <w:rsid w:val="001C6CBE"/>
    <w:rsid w:val="001C7741"/>
    <w:rsid w:val="001D723B"/>
    <w:rsid w:val="001D7803"/>
    <w:rsid w:val="001F7D34"/>
    <w:rsid w:val="00205D7E"/>
    <w:rsid w:val="00210A0B"/>
    <w:rsid w:val="002216D8"/>
    <w:rsid w:val="00223C7D"/>
    <w:rsid w:val="0024461C"/>
    <w:rsid w:val="002809D6"/>
    <w:rsid w:val="00281F6D"/>
    <w:rsid w:val="0029020B"/>
    <w:rsid w:val="002B7DCA"/>
    <w:rsid w:val="002C1708"/>
    <w:rsid w:val="002C77DD"/>
    <w:rsid w:val="002D276B"/>
    <w:rsid w:val="002D44BE"/>
    <w:rsid w:val="002E2D74"/>
    <w:rsid w:val="002F0F21"/>
    <w:rsid w:val="002F7D72"/>
    <w:rsid w:val="003049CB"/>
    <w:rsid w:val="00314055"/>
    <w:rsid w:val="0032647E"/>
    <w:rsid w:val="00327EB1"/>
    <w:rsid w:val="00331E46"/>
    <w:rsid w:val="003366A1"/>
    <w:rsid w:val="0034092F"/>
    <w:rsid w:val="00343D9E"/>
    <w:rsid w:val="0034506D"/>
    <w:rsid w:val="00356851"/>
    <w:rsid w:val="003645F9"/>
    <w:rsid w:val="003662AB"/>
    <w:rsid w:val="00371FFA"/>
    <w:rsid w:val="00373C39"/>
    <w:rsid w:val="00381539"/>
    <w:rsid w:val="0038647E"/>
    <w:rsid w:val="00391839"/>
    <w:rsid w:val="0039562A"/>
    <w:rsid w:val="003A2FCE"/>
    <w:rsid w:val="003B302C"/>
    <w:rsid w:val="003B71BD"/>
    <w:rsid w:val="003D5DC0"/>
    <w:rsid w:val="003E2660"/>
    <w:rsid w:val="003F4637"/>
    <w:rsid w:val="00403AAC"/>
    <w:rsid w:val="00407B36"/>
    <w:rsid w:val="00416386"/>
    <w:rsid w:val="00420982"/>
    <w:rsid w:val="00422C27"/>
    <w:rsid w:val="00426EDE"/>
    <w:rsid w:val="00430AA7"/>
    <w:rsid w:val="00430ACC"/>
    <w:rsid w:val="00432529"/>
    <w:rsid w:val="004350CA"/>
    <w:rsid w:val="00442037"/>
    <w:rsid w:val="004420D3"/>
    <w:rsid w:val="00442B25"/>
    <w:rsid w:val="004564A9"/>
    <w:rsid w:val="004601D7"/>
    <w:rsid w:val="00471DF7"/>
    <w:rsid w:val="00477990"/>
    <w:rsid w:val="00484511"/>
    <w:rsid w:val="00495048"/>
    <w:rsid w:val="004B6C69"/>
    <w:rsid w:val="004B7C1B"/>
    <w:rsid w:val="004C4E95"/>
    <w:rsid w:val="004D0583"/>
    <w:rsid w:val="004D1FA8"/>
    <w:rsid w:val="004D3DCE"/>
    <w:rsid w:val="0051039F"/>
    <w:rsid w:val="00512A5D"/>
    <w:rsid w:val="00514DC8"/>
    <w:rsid w:val="00533B04"/>
    <w:rsid w:val="00541DE1"/>
    <w:rsid w:val="00552800"/>
    <w:rsid w:val="00575AC2"/>
    <w:rsid w:val="00584321"/>
    <w:rsid w:val="005A0E79"/>
    <w:rsid w:val="005A34BD"/>
    <w:rsid w:val="005A63EF"/>
    <w:rsid w:val="005A712F"/>
    <w:rsid w:val="005B3201"/>
    <w:rsid w:val="005B64EA"/>
    <w:rsid w:val="005C22A7"/>
    <w:rsid w:val="005C52A7"/>
    <w:rsid w:val="005D6598"/>
    <w:rsid w:val="005E0A92"/>
    <w:rsid w:val="005E463E"/>
    <w:rsid w:val="005F477A"/>
    <w:rsid w:val="005F4D4C"/>
    <w:rsid w:val="005F63F3"/>
    <w:rsid w:val="006003AA"/>
    <w:rsid w:val="00604A69"/>
    <w:rsid w:val="0060778F"/>
    <w:rsid w:val="0062440B"/>
    <w:rsid w:val="00630F53"/>
    <w:rsid w:val="00630F71"/>
    <w:rsid w:val="00633AEB"/>
    <w:rsid w:val="00680AE0"/>
    <w:rsid w:val="00690B6E"/>
    <w:rsid w:val="006964F8"/>
    <w:rsid w:val="006A1AFB"/>
    <w:rsid w:val="006A56F4"/>
    <w:rsid w:val="006C03F5"/>
    <w:rsid w:val="006C0727"/>
    <w:rsid w:val="006C1645"/>
    <w:rsid w:val="006C6CDE"/>
    <w:rsid w:val="006C779B"/>
    <w:rsid w:val="006C7D00"/>
    <w:rsid w:val="006D0F58"/>
    <w:rsid w:val="006D1FAF"/>
    <w:rsid w:val="006D32BF"/>
    <w:rsid w:val="006E0292"/>
    <w:rsid w:val="006E145F"/>
    <w:rsid w:val="006E33A3"/>
    <w:rsid w:val="006E3DCE"/>
    <w:rsid w:val="006F4C69"/>
    <w:rsid w:val="00702DEE"/>
    <w:rsid w:val="00706402"/>
    <w:rsid w:val="00710A10"/>
    <w:rsid w:val="00710D60"/>
    <w:rsid w:val="00730D84"/>
    <w:rsid w:val="00733F83"/>
    <w:rsid w:val="007355FB"/>
    <w:rsid w:val="00740935"/>
    <w:rsid w:val="007619FF"/>
    <w:rsid w:val="00770572"/>
    <w:rsid w:val="00772960"/>
    <w:rsid w:val="0078481A"/>
    <w:rsid w:val="00787CDC"/>
    <w:rsid w:val="0079180E"/>
    <w:rsid w:val="007A005E"/>
    <w:rsid w:val="007A1BD2"/>
    <w:rsid w:val="007B6159"/>
    <w:rsid w:val="007D070B"/>
    <w:rsid w:val="007D76E4"/>
    <w:rsid w:val="007F0E20"/>
    <w:rsid w:val="007F461A"/>
    <w:rsid w:val="008139C4"/>
    <w:rsid w:val="008154B2"/>
    <w:rsid w:val="008366CC"/>
    <w:rsid w:val="0084292B"/>
    <w:rsid w:val="00857238"/>
    <w:rsid w:val="0086279C"/>
    <w:rsid w:val="008656D8"/>
    <w:rsid w:val="00867808"/>
    <w:rsid w:val="00870B72"/>
    <w:rsid w:val="00872FC2"/>
    <w:rsid w:val="00877694"/>
    <w:rsid w:val="008842C2"/>
    <w:rsid w:val="0089655B"/>
    <w:rsid w:val="008A00BB"/>
    <w:rsid w:val="008A52B2"/>
    <w:rsid w:val="008A5E55"/>
    <w:rsid w:val="008A6499"/>
    <w:rsid w:val="008B781C"/>
    <w:rsid w:val="008D1EFF"/>
    <w:rsid w:val="008E11E1"/>
    <w:rsid w:val="008E7470"/>
    <w:rsid w:val="008F08AF"/>
    <w:rsid w:val="008F4753"/>
    <w:rsid w:val="009122E1"/>
    <w:rsid w:val="0091458C"/>
    <w:rsid w:val="00914635"/>
    <w:rsid w:val="00936C40"/>
    <w:rsid w:val="0094572D"/>
    <w:rsid w:val="0094725A"/>
    <w:rsid w:val="00951E75"/>
    <w:rsid w:val="00954039"/>
    <w:rsid w:val="00980ABE"/>
    <w:rsid w:val="00994CE1"/>
    <w:rsid w:val="0099709C"/>
    <w:rsid w:val="009A2359"/>
    <w:rsid w:val="009B5E43"/>
    <w:rsid w:val="009B5F63"/>
    <w:rsid w:val="009B70B7"/>
    <w:rsid w:val="009B7A17"/>
    <w:rsid w:val="009D1391"/>
    <w:rsid w:val="009F2619"/>
    <w:rsid w:val="009F654B"/>
    <w:rsid w:val="00A00773"/>
    <w:rsid w:val="00A01981"/>
    <w:rsid w:val="00A05B8D"/>
    <w:rsid w:val="00A07C94"/>
    <w:rsid w:val="00A13D15"/>
    <w:rsid w:val="00A263E1"/>
    <w:rsid w:val="00A348EA"/>
    <w:rsid w:val="00A3774C"/>
    <w:rsid w:val="00A4185D"/>
    <w:rsid w:val="00A56093"/>
    <w:rsid w:val="00A769CC"/>
    <w:rsid w:val="00A76D4E"/>
    <w:rsid w:val="00A86C1B"/>
    <w:rsid w:val="00A87217"/>
    <w:rsid w:val="00A90C74"/>
    <w:rsid w:val="00A93721"/>
    <w:rsid w:val="00AA2A1B"/>
    <w:rsid w:val="00AA427C"/>
    <w:rsid w:val="00AB240C"/>
    <w:rsid w:val="00AB4F3F"/>
    <w:rsid w:val="00AC74BA"/>
    <w:rsid w:val="00AD3807"/>
    <w:rsid w:val="00AE0A7E"/>
    <w:rsid w:val="00AE11B3"/>
    <w:rsid w:val="00AE1A30"/>
    <w:rsid w:val="00AE7AA3"/>
    <w:rsid w:val="00AF1F74"/>
    <w:rsid w:val="00AF41A6"/>
    <w:rsid w:val="00B03DA5"/>
    <w:rsid w:val="00B0405D"/>
    <w:rsid w:val="00B05ABA"/>
    <w:rsid w:val="00B116E1"/>
    <w:rsid w:val="00B24056"/>
    <w:rsid w:val="00B50554"/>
    <w:rsid w:val="00B57C18"/>
    <w:rsid w:val="00B65406"/>
    <w:rsid w:val="00B856B3"/>
    <w:rsid w:val="00B857A1"/>
    <w:rsid w:val="00B87C7F"/>
    <w:rsid w:val="00B95915"/>
    <w:rsid w:val="00B97DAF"/>
    <w:rsid w:val="00BA1CD6"/>
    <w:rsid w:val="00BB0994"/>
    <w:rsid w:val="00BC4058"/>
    <w:rsid w:val="00BC65C4"/>
    <w:rsid w:val="00BD7980"/>
    <w:rsid w:val="00BE68C2"/>
    <w:rsid w:val="00BE72AD"/>
    <w:rsid w:val="00BF1615"/>
    <w:rsid w:val="00BF713C"/>
    <w:rsid w:val="00C03D47"/>
    <w:rsid w:val="00C1572E"/>
    <w:rsid w:val="00C270E8"/>
    <w:rsid w:val="00C35BD5"/>
    <w:rsid w:val="00C35C80"/>
    <w:rsid w:val="00C55393"/>
    <w:rsid w:val="00C72818"/>
    <w:rsid w:val="00C742B5"/>
    <w:rsid w:val="00C96E43"/>
    <w:rsid w:val="00CA09B2"/>
    <w:rsid w:val="00CB440D"/>
    <w:rsid w:val="00CC1C74"/>
    <w:rsid w:val="00CC6397"/>
    <w:rsid w:val="00CE0253"/>
    <w:rsid w:val="00D11308"/>
    <w:rsid w:val="00D1239C"/>
    <w:rsid w:val="00D1344C"/>
    <w:rsid w:val="00D1612C"/>
    <w:rsid w:val="00D17FBE"/>
    <w:rsid w:val="00D209AB"/>
    <w:rsid w:val="00D25260"/>
    <w:rsid w:val="00D30714"/>
    <w:rsid w:val="00D3443C"/>
    <w:rsid w:val="00D35834"/>
    <w:rsid w:val="00D36349"/>
    <w:rsid w:val="00D369D2"/>
    <w:rsid w:val="00D514C3"/>
    <w:rsid w:val="00D54A91"/>
    <w:rsid w:val="00D55E51"/>
    <w:rsid w:val="00D55F47"/>
    <w:rsid w:val="00D70150"/>
    <w:rsid w:val="00D73417"/>
    <w:rsid w:val="00D7733B"/>
    <w:rsid w:val="00D815DC"/>
    <w:rsid w:val="00D926D9"/>
    <w:rsid w:val="00D9474E"/>
    <w:rsid w:val="00D979F9"/>
    <w:rsid w:val="00DA0E4A"/>
    <w:rsid w:val="00DA10DE"/>
    <w:rsid w:val="00DA3FF9"/>
    <w:rsid w:val="00DA48E9"/>
    <w:rsid w:val="00DB7E93"/>
    <w:rsid w:val="00DC2026"/>
    <w:rsid w:val="00DC380D"/>
    <w:rsid w:val="00DC59CD"/>
    <w:rsid w:val="00DC5A7B"/>
    <w:rsid w:val="00DD359D"/>
    <w:rsid w:val="00DE03BE"/>
    <w:rsid w:val="00DE25E9"/>
    <w:rsid w:val="00DE34DB"/>
    <w:rsid w:val="00DF106C"/>
    <w:rsid w:val="00DF13E2"/>
    <w:rsid w:val="00DF361A"/>
    <w:rsid w:val="00DF4691"/>
    <w:rsid w:val="00DF490E"/>
    <w:rsid w:val="00E04E63"/>
    <w:rsid w:val="00E10819"/>
    <w:rsid w:val="00E25B0C"/>
    <w:rsid w:val="00E40AA1"/>
    <w:rsid w:val="00E50933"/>
    <w:rsid w:val="00E56F7F"/>
    <w:rsid w:val="00E73168"/>
    <w:rsid w:val="00E75A2E"/>
    <w:rsid w:val="00E76F2D"/>
    <w:rsid w:val="00E92FB2"/>
    <w:rsid w:val="00EB7C5B"/>
    <w:rsid w:val="00EB7F23"/>
    <w:rsid w:val="00F06090"/>
    <w:rsid w:val="00F21CE2"/>
    <w:rsid w:val="00F249BE"/>
    <w:rsid w:val="00F31D05"/>
    <w:rsid w:val="00F5630D"/>
    <w:rsid w:val="00F62C5F"/>
    <w:rsid w:val="00F63B9A"/>
    <w:rsid w:val="00F657A4"/>
    <w:rsid w:val="00F73F7A"/>
    <w:rsid w:val="00F975F1"/>
    <w:rsid w:val="00F97F5D"/>
    <w:rsid w:val="00FA3FF4"/>
    <w:rsid w:val="00FB49DE"/>
    <w:rsid w:val="00FD0EFE"/>
    <w:rsid w:val="00FD699E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0AA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ischer@broadcom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F683-B3C0-3444-8D6B-C9705A4A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Settings\mfischer\Application Data\Microsoft\Templates\802-11-Submission-Portrait.dot</Template>
  <TotalTime>9</TotalTime>
  <Pages>4</Pages>
  <Words>427</Words>
  <Characters>2235</Characters>
  <Application>Microsoft Macintosh Word</Application>
  <DocSecurity>0</DocSecurity>
  <Lines>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802.11-12/0425r0</vt:lpstr>
    </vt:vector>
  </TitlesOfParts>
  <Manager/>
  <Company>BlackBerry</Company>
  <LinksUpToDate>false</LinksUpToDate>
  <CharactersWithSpaces>2602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802.11-13/0930r0</dc:title>
  <dc:subject>Submission</dc:subject>
  <dc:creator>Michael Montemurro</dc:creator>
  <cp:keywords>July 2013</cp:keywords>
  <dc:description>Michael Montemurro, BlackBerry</dc:description>
  <cp:lastModifiedBy>M. Montemurro</cp:lastModifiedBy>
  <cp:revision>4</cp:revision>
  <cp:lastPrinted>2011-06-22T15:59:00Z</cp:lastPrinted>
  <dcterms:created xsi:type="dcterms:W3CDTF">2013-07-23T20:16:00Z</dcterms:created>
  <dcterms:modified xsi:type="dcterms:W3CDTF">2013-07-23T20:26:00Z</dcterms:modified>
  <cp:category/>
</cp:coreProperties>
</file>