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CC86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288"/>
        <w:gridCol w:w="1620"/>
        <w:gridCol w:w="2268"/>
      </w:tblGrid>
      <w:tr w:rsidR="00CA09B2" w14:paraId="71AB9EC8" w14:textId="77777777">
        <w:trPr>
          <w:trHeight w:val="485"/>
          <w:jc w:val="center"/>
        </w:trPr>
        <w:tc>
          <w:tcPr>
            <w:tcW w:w="9576" w:type="dxa"/>
            <w:gridSpan w:val="5"/>
            <w:vAlign w:val="center"/>
          </w:tcPr>
          <w:p w14:paraId="3B70CE6A" w14:textId="77777777" w:rsidR="00CA09B2" w:rsidRDefault="00B80E46">
            <w:pPr>
              <w:pStyle w:val="T2"/>
            </w:pPr>
            <w:r>
              <w:t xml:space="preserve">FILS </w:t>
            </w:r>
            <w:r w:rsidR="00226D6E">
              <w:t>Authentication Protocol</w:t>
            </w:r>
          </w:p>
        </w:tc>
      </w:tr>
      <w:tr w:rsidR="00CA09B2" w14:paraId="2FA5D39B" w14:textId="77777777">
        <w:trPr>
          <w:trHeight w:val="359"/>
          <w:jc w:val="center"/>
        </w:trPr>
        <w:tc>
          <w:tcPr>
            <w:tcW w:w="9576" w:type="dxa"/>
            <w:gridSpan w:val="5"/>
            <w:vAlign w:val="center"/>
          </w:tcPr>
          <w:p w14:paraId="5FF75C89" w14:textId="14EFFD5B" w:rsidR="00CA09B2" w:rsidRDefault="00CA09B2" w:rsidP="00E64A65">
            <w:pPr>
              <w:pStyle w:val="T2"/>
              <w:ind w:left="0"/>
              <w:rPr>
                <w:sz w:val="20"/>
              </w:rPr>
            </w:pPr>
            <w:r>
              <w:rPr>
                <w:sz w:val="20"/>
              </w:rPr>
              <w:t>Date:</w:t>
            </w:r>
            <w:r>
              <w:rPr>
                <w:b w:val="0"/>
                <w:sz w:val="20"/>
              </w:rPr>
              <w:t xml:space="preserve">  </w:t>
            </w:r>
            <w:r w:rsidR="000A55BE">
              <w:rPr>
                <w:b w:val="0"/>
                <w:sz w:val="20"/>
              </w:rPr>
              <w:t>2013-07</w:t>
            </w:r>
            <w:r w:rsidR="00682836">
              <w:rPr>
                <w:b w:val="0"/>
                <w:sz w:val="20"/>
              </w:rPr>
              <w:t>-</w:t>
            </w:r>
            <w:r w:rsidR="000A55BE">
              <w:rPr>
                <w:b w:val="0"/>
                <w:sz w:val="20"/>
              </w:rPr>
              <w:t>10</w:t>
            </w:r>
          </w:p>
        </w:tc>
      </w:tr>
      <w:tr w:rsidR="00CA09B2" w14:paraId="11343F9D" w14:textId="77777777">
        <w:trPr>
          <w:cantSplit/>
          <w:jc w:val="center"/>
        </w:trPr>
        <w:tc>
          <w:tcPr>
            <w:tcW w:w="9576" w:type="dxa"/>
            <w:gridSpan w:val="5"/>
            <w:vAlign w:val="center"/>
          </w:tcPr>
          <w:p w14:paraId="07B3A100" w14:textId="77777777" w:rsidR="00CA09B2" w:rsidRDefault="00CA09B2">
            <w:pPr>
              <w:pStyle w:val="T2"/>
              <w:spacing w:after="0"/>
              <w:ind w:left="0" w:right="0"/>
              <w:jc w:val="left"/>
              <w:rPr>
                <w:sz w:val="20"/>
              </w:rPr>
            </w:pPr>
            <w:r>
              <w:rPr>
                <w:sz w:val="20"/>
              </w:rPr>
              <w:t>Author(s):</w:t>
            </w:r>
          </w:p>
        </w:tc>
      </w:tr>
      <w:tr w:rsidR="00CA09B2" w14:paraId="239D5725" w14:textId="77777777" w:rsidTr="00211129">
        <w:trPr>
          <w:jc w:val="center"/>
        </w:trPr>
        <w:tc>
          <w:tcPr>
            <w:tcW w:w="1548" w:type="dxa"/>
            <w:vAlign w:val="center"/>
          </w:tcPr>
          <w:p w14:paraId="1C792FDF" w14:textId="77777777" w:rsidR="00CA09B2" w:rsidRDefault="00CA09B2">
            <w:pPr>
              <w:pStyle w:val="T2"/>
              <w:spacing w:after="0"/>
              <w:ind w:left="0" w:right="0"/>
              <w:jc w:val="left"/>
              <w:rPr>
                <w:sz w:val="20"/>
              </w:rPr>
            </w:pPr>
            <w:r>
              <w:rPr>
                <w:sz w:val="20"/>
              </w:rPr>
              <w:t>Name</w:t>
            </w:r>
          </w:p>
        </w:tc>
        <w:tc>
          <w:tcPr>
            <w:tcW w:w="1852" w:type="dxa"/>
            <w:vAlign w:val="center"/>
          </w:tcPr>
          <w:p w14:paraId="702E3C93" w14:textId="77777777" w:rsidR="00CA09B2" w:rsidRDefault="0062440B">
            <w:pPr>
              <w:pStyle w:val="T2"/>
              <w:spacing w:after="0"/>
              <w:ind w:left="0" w:right="0"/>
              <w:jc w:val="left"/>
              <w:rPr>
                <w:sz w:val="20"/>
              </w:rPr>
            </w:pPr>
            <w:r>
              <w:rPr>
                <w:sz w:val="20"/>
              </w:rPr>
              <w:t>Affiliation</w:t>
            </w:r>
          </w:p>
        </w:tc>
        <w:tc>
          <w:tcPr>
            <w:tcW w:w="2288" w:type="dxa"/>
            <w:vAlign w:val="center"/>
          </w:tcPr>
          <w:p w14:paraId="38D6C6F1" w14:textId="77777777" w:rsidR="00CA09B2" w:rsidRDefault="00CA09B2">
            <w:pPr>
              <w:pStyle w:val="T2"/>
              <w:spacing w:after="0"/>
              <w:ind w:left="0" w:right="0"/>
              <w:jc w:val="left"/>
              <w:rPr>
                <w:sz w:val="20"/>
              </w:rPr>
            </w:pPr>
            <w:r>
              <w:rPr>
                <w:sz w:val="20"/>
              </w:rPr>
              <w:t>Address</w:t>
            </w:r>
          </w:p>
        </w:tc>
        <w:tc>
          <w:tcPr>
            <w:tcW w:w="1620" w:type="dxa"/>
            <w:vAlign w:val="center"/>
          </w:tcPr>
          <w:p w14:paraId="229AE8FD" w14:textId="77777777" w:rsidR="00CA09B2" w:rsidRDefault="00CA09B2">
            <w:pPr>
              <w:pStyle w:val="T2"/>
              <w:spacing w:after="0"/>
              <w:ind w:left="0" w:right="0"/>
              <w:jc w:val="left"/>
              <w:rPr>
                <w:sz w:val="20"/>
              </w:rPr>
            </w:pPr>
            <w:r>
              <w:rPr>
                <w:sz w:val="20"/>
              </w:rPr>
              <w:t>Phone</w:t>
            </w:r>
          </w:p>
        </w:tc>
        <w:tc>
          <w:tcPr>
            <w:tcW w:w="2268" w:type="dxa"/>
            <w:vAlign w:val="center"/>
          </w:tcPr>
          <w:p w14:paraId="2BE8F8CB" w14:textId="77777777" w:rsidR="00CA09B2" w:rsidRDefault="00CA09B2">
            <w:pPr>
              <w:pStyle w:val="T2"/>
              <w:spacing w:after="0"/>
              <w:ind w:left="0" w:right="0"/>
              <w:jc w:val="left"/>
              <w:rPr>
                <w:sz w:val="20"/>
              </w:rPr>
            </w:pPr>
            <w:r>
              <w:rPr>
                <w:sz w:val="20"/>
              </w:rPr>
              <w:t>email</w:t>
            </w:r>
          </w:p>
        </w:tc>
      </w:tr>
      <w:tr w:rsidR="00E5446E" w14:paraId="6737F68F" w14:textId="77777777" w:rsidTr="00211129">
        <w:tblPrEx>
          <w:tblLook w:val="04A0" w:firstRow="1" w:lastRow="0" w:firstColumn="1" w:lastColumn="0" w:noHBand="0" w:noVBand="1"/>
        </w:tblPrEx>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14:paraId="3FBB9875" w14:textId="1393EE3D" w:rsidR="00E5446E" w:rsidRDefault="00E5446E" w:rsidP="00211129">
            <w:pPr>
              <w:pStyle w:val="T2"/>
              <w:spacing w:after="0"/>
              <w:ind w:left="0" w:right="0"/>
              <w:rPr>
                <w:b w:val="0"/>
                <w:sz w:val="20"/>
              </w:rPr>
            </w:pPr>
            <w:r>
              <w:rPr>
                <w:b w:val="0"/>
                <w:sz w:val="20"/>
              </w:rPr>
              <w:t>George Cherian</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AD4A7C2" w14:textId="77777777" w:rsidR="00E5446E" w:rsidRDefault="00E5446E">
            <w:pPr>
              <w:pStyle w:val="T2"/>
              <w:spacing w:after="0"/>
              <w:ind w:left="0" w:right="0"/>
              <w:rPr>
                <w:b w:val="0"/>
                <w:sz w:val="20"/>
              </w:rPr>
            </w:pPr>
            <w:r>
              <w:rPr>
                <w:b w:val="0"/>
                <w:sz w:val="20"/>
              </w:rPr>
              <w:t>Qualcomm</w:t>
            </w:r>
          </w:p>
        </w:tc>
        <w:tc>
          <w:tcPr>
            <w:tcW w:w="2288" w:type="dxa"/>
            <w:tcBorders>
              <w:top w:val="single" w:sz="4" w:space="0" w:color="auto"/>
              <w:left w:val="single" w:sz="4" w:space="0" w:color="auto"/>
              <w:bottom w:val="single" w:sz="4" w:space="0" w:color="auto"/>
              <w:right w:val="single" w:sz="4" w:space="0" w:color="auto"/>
            </w:tcBorders>
            <w:vAlign w:val="center"/>
            <w:hideMark/>
          </w:tcPr>
          <w:p w14:paraId="7990A801" w14:textId="77777777" w:rsidR="00211129" w:rsidRDefault="00E5446E">
            <w:pPr>
              <w:pStyle w:val="T2"/>
              <w:spacing w:after="0"/>
              <w:ind w:left="0" w:right="0"/>
              <w:rPr>
                <w:b w:val="0"/>
                <w:sz w:val="20"/>
              </w:rPr>
            </w:pPr>
            <w:r>
              <w:rPr>
                <w:b w:val="0"/>
                <w:sz w:val="20"/>
              </w:rPr>
              <w:t xml:space="preserve">5775 Morehouse Dr, </w:t>
            </w:r>
          </w:p>
          <w:p w14:paraId="6B347C7D" w14:textId="3D8A231A" w:rsidR="00E5446E" w:rsidRDefault="00E5446E">
            <w:pPr>
              <w:pStyle w:val="T2"/>
              <w:spacing w:after="0"/>
              <w:ind w:left="0" w:right="0"/>
              <w:rPr>
                <w:b w:val="0"/>
                <w:sz w:val="20"/>
              </w:rPr>
            </w:pPr>
            <w:r>
              <w:rPr>
                <w:b w:val="0"/>
                <w:sz w:val="20"/>
              </w:rPr>
              <w:t>San Diego, CA, USA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798BE65" w14:textId="77777777" w:rsidR="00E5446E" w:rsidRDefault="00E5446E">
            <w:pPr>
              <w:pStyle w:val="T2"/>
              <w:spacing w:after="0"/>
              <w:ind w:left="0" w:right="0"/>
              <w:rPr>
                <w:b w:val="0"/>
                <w:sz w:val="20"/>
              </w:rPr>
            </w:pPr>
            <w:r>
              <w:rPr>
                <w:b w:val="0"/>
                <w:sz w:val="20"/>
              </w:rPr>
              <w:t>+1 858 651 6645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D840BA" w14:textId="116EC2B9" w:rsidR="00E5446E" w:rsidRDefault="00DF4B4E" w:rsidP="00211129">
            <w:pPr>
              <w:pStyle w:val="T2"/>
              <w:spacing w:after="0"/>
              <w:ind w:left="0" w:right="0"/>
              <w:rPr>
                <w:b w:val="0"/>
                <w:sz w:val="16"/>
              </w:rPr>
            </w:pPr>
            <w:hyperlink r:id="rId9" w:history="1">
              <w:r w:rsidR="00211129" w:rsidRPr="00B94638">
                <w:rPr>
                  <w:rStyle w:val="Hyperlink"/>
                  <w:b w:val="0"/>
                  <w:sz w:val="16"/>
                </w:rPr>
                <w:t>gcherian@qti.qualcomm.com</w:t>
              </w:r>
            </w:hyperlink>
            <w:r w:rsidR="00211129">
              <w:rPr>
                <w:b w:val="0"/>
                <w:sz w:val="16"/>
              </w:rPr>
              <w:t xml:space="preserve"> </w:t>
            </w:r>
          </w:p>
        </w:tc>
      </w:tr>
    </w:tbl>
    <w:p w14:paraId="545296B0" w14:textId="77777777" w:rsidR="00CA09B2" w:rsidRDefault="00076153">
      <w:pPr>
        <w:pStyle w:val="T1"/>
        <w:spacing w:after="120"/>
        <w:rPr>
          <w:sz w:val="22"/>
        </w:rPr>
      </w:pPr>
      <w:r>
        <w:rPr>
          <w:noProof/>
          <w:lang w:val="en-US"/>
        </w:rPr>
        <mc:AlternateContent>
          <mc:Choice Requires="wps">
            <w:drawing>
              <wp:anchor distT="0" distB="0" distL="114300" distR="114300" simplePos="0" relativeHeight="2" behindDoc="0" locked="0" layoutInCell="0" allowOverlap="1" wp14:anchorId="1FEE3FD4" wp14:editId="121368E8">
                <wp:simplePos x="0" y="0"/>
                <wp:positionH relativeFrom="column">
                  <wp:posOffset>-62865</wp:posOffset>
                </wp:positionH>
                <wp:positionV relativeFrom="paragraph">
                  <wp:posOffset>205740</wp:posOffset>
                </wp:positionV>
                <wp:extent cx="5943600" cy="28448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C70B" w14:textId="77777777" w:rsidR="00DE6EBE" w:rsidRDefault="00DE6EBE">
                            <w:pPr>
                              <w:pStyle w:val="T1"/>
                              <w:spacing w:after="120"/>
                            </w:pPr>
                            <w:r>
                              <w:t>Abstract</w:t>
                            </w:r>
                          </w:p>
                          <w:p w14:paraId="249FBBFA" w14:textId="7AF2E3DF" w:rsidR="00DE6EBE" w:rsidRDefault="00DE6EBE">
                            <w:pPr>
                              <w:jc w:val="both"/>
                            </w:pPr>
                            <w:r>
                              <w:t xml:space="preserve">This document presents text that </w:t>
                            </w:r>
                            <w:r w:rsidR="000A55BE">
                              <w:t>addresses CID</w:t>
                            </w:r>
                            <w:r w:rsidR="00A61073">
                              <w:t>s</w:t>
                            </w:r>
                            <w:r w:rsidR="000A55BE">
                              <w:t xml:space="preserve"> </w:t>
                            </w:r>
                            <w:r w:rsidR="00A61073">
                              <w:t>1</w:t>
                            </w:r>
                            <w:r w:rsidR="00D8177F">
                              <w:t>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cFI0Q44uheDR0s9oPNQnt64ErzuDPj5AbaB5piqM7eafXFI6VVD1VZcW6v7RlAO4WXhZHJydMRx&#10;AWTTv9ccrqE7ryPQUNsu1A6qgQAdaHp4oia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Y+2+6&#10;ggIAABEFAAAOAAAAAAAAAAAAAAAAAC4CAABkcnMvZTJvRG9jLnhtbFBLAQItABQABgAIAAAAIQBo&#10;NeM73gAAAAkBAAAPAAAAAAAAAAAAAAAAANwEAABkcnMvZG93bnJldi54bWxQSwUGAAAAAAQABADz&#10;AAAA5wUAAAAA&#10;" o:allowincell="f" stroked="f">
                <v:textbox>
                  <w:txbxContent>
                    <w:p w14:paraId="489AC70B" w14:textId="77777777" w:rsidR="00DE6EBE" w:rsidRDefault="00DE6EBE">
                      <w:pPr>
                        <w:pStyle w:val="T1"/>
                        <w:spacing w:after="120"/>
                      </w:pPr>
                      <w:r>
                        <w:t>Abstract</w:t>
                      </w:r>
                    </w:p>
                    <w:p w14:paraId="249FBBFA" w14:textId="7AF2E3DF" w:rsidR="00DE6EBE" w:rsidRDefault="00DE6EBE">
                      <w:pPr>
                        <w:jc w:val="both"/>
                      </w:pPr>
                      <w:r>
                        <w:t xml:space="preserve">This document presents text that </w:t>
                      </w:r>
                      <w:r w:rsidR="000A55BE">
                        <w:t>addresses CID</w:t>
                      </w:r>
                      <w:r w:rsidR="00A61073">
                        <w:t>s</w:t>
                      </w:r>
                      <w:r w:rsidR="000A55BE">
                        <w:t xml:space="preserve"> </w:t>
                      </w:r>
                      <w:r w:rsidR="00A61073">
                        <w:t>1</w:t>
                      </w:r>
                      <w:r w:rsidR="00D8177F">
                        <w:t>009</w:t>
                      </w:r>
                    </w:p>
                  </w:txbxContent>
                </v:textbox>
              </v:shape>
            </w:pict>
          </mc:Fallback>
        </mc:AlternateContent>
      </w:r>
    </w:p>
    <w:p w14:paraId="7F6BD3CC" w14:textId="77777777" w:rsidR="006E0DCD" w:rsidRPr="00C90881" w:rsidRDefault="00CA09B2">
      <w:pPr>
        <w:rPr>
          <w:sz w:val="20"/>
        </w:rPr>
      </w:pPr>
      <w:r>
        <w:br w:type="page"/>
      </w:r>
    </w:p>
    <w:p w14:paraId="533EEF44" w14:textId="78C52873" w:rsidR="00C92D8E" w:rsidRDefault="00025272" w:rsidP="006F4DC0">
      <w:pPr>
        <w:rPr>
          <w:b/>
          <w:i/>
          <w:color w:val="548DD4" w:themeColor="text2" w:themeTint="99"/>
        </w:rPr>
      </w:pPr>
      <w:r>
        <w:rPr>
          <w:b/>
          <w:i/>
          <w:color w:val="548DD4" w:themeColor="text2" w:themeTint="99"/>
          <w:u w:val="single"/>
        </w:rPr>
        <w:lastRenderedPageBreak/>
        <w:t xml:space="preserve">CID 1413, </w:t>
      </w:r>
      <w:r w:rsidR="00C92D8E" w:rsidRPr="00F459AC">
        <w:rPr>
          <w:b/>
          <w:i/>
          <w:color w:val="548DD4" w:themeColor="text2" w:themeTint="99"/>
          <w:u w:val="single"/>
        </w:rPr>
        <w:t>Comment</w:t>
      </w:r>
      <w:r w:rsidR="00C92D8E" w:rsidRPr="00F459AC">
        <w:rPr>
          <w:b/>
          <w:i/>
          <w:color w:val="548DD4" w:themeColor="text2" w:themeTint="99"/>
        </w:rPr>
        <w:t xml:space="preserve">: </w:t>
      </w:r>
      <w:r w:rsidR="00665B84" w:rsidRPr="00665B84">
        <w:rPr>
          <w:b/>
          <w:i/>
          <w:color w:val="548DD4" w:themeColor="text2" w:themeTint="99"/>
        </w:rPr>
        <w:t>Section 11.11.2.1 (Discovery with FILS authentication) indicates that beacons or probe responses shall include FILS Identity IEs but this does not seem to be the case in 8.3.3.2 Beacon frame format or 8.3.3.10 Probe Response frame format</w:t>
      </w:r>
    </w:p>
    <w:p w14:paraId="02D8C3A9" w14:textId="77777777" w:rsidR="00C92D8E" w:rsidRDefault="00C92D8E" w:rsidP="006F4DC0">
      <w:pPr>
        <w:rPr>
          <w:b/>
          <w:i/>
          <w:color w:val="548DD4" w:themeColor="text2" w:themeTint="99"/>
        </w:rPr>
      </w:pPr>
    </w:p>
    <w:p w14:paraId="27C28173" w14:textId="77777777" w:rsidR="00137D3F" w:rsidRPr="004D2D75" w:rsidRDefault="00137D3F" w:rsidP="00137D3F">
      <w:pPr>
        <w:pStyle w:val="H1"/>
        <w:rPr>
          <w:w w:val="100"/>
        </w:rPr>
      </w:pPr>
      <w:bookmarkStart w:id="0" w:name="RTF5f5265663334393534303730"/>
      <w:r>
        <w:rPr>
          <w:w w:val="100"/>
        </w:rPr>
        <w:t>8</w:t>
      </w:r>
      <w:r w:rsidRPr="004D2D75">
        <w:rPr>
          <w:w w:val="100"/>
        </w:rPr>
        <w:t>. Fra</w:t>
      </w:r>
      <w:bookmarkEnd w:id="0"/>
      <w:r w:rsidRPr="004D2D75">
        <w:rPr>
          <w:w w:val="100"/>
        </w:rPr>
        <w:t>me formats</w:t>
      </w:r>
    </w:p>
    <w:p w14:paraId="6BECF011" w14:textId="77777777" w:rsidR="00137D3F" w:rsidRPr="004D2D75" w:rsidRDefault="00137D3F" w:rsidP="00137D3F">
      <w:pPr>
        <w:pStyle w:val="H2"/>
        <w:numPr>
          <w:ilvl w:val="1"/>
          <w:numId w:val="43"/>
        </w:numPr>
        <w:rPr>
          <w:w w:val="100"/>
        </w:rPr>
      </w:pPr>
      <w:bookmarkStart w:id="1" w:name="RTF33303936313a2048322c312e"/>
      <w:r w:rsidRPr="004D2D75">
        <w:rPr>
          <w:w w:val="100"/>
        </w:rPr>
        <w:t>Format of individual frame types</w:t>
      </w:r>
      <w:bookmarkEnd w:id="1"/>
    </w:p>
    <w:p w14:paraId="7BC2AD77" w14:textId="77777777" w:rsidR="00137D3F" w:rsidRPr="004D2D75" w:rsidRDefault="00137D3F" w:rsidP="00137D3F">
      <w:pPr>
        <w:pStyle w:val="H3"/>
        <w:rPr>
          <w:w w:val="100"/>
        </w:rPr>
      </w:pPr>
      <w:r>
        <w:rPr>
          <w:w w:val="100"/>
        </w:rPr>
        <w:t xml:space="preserve">8.3.3 </w:t>
      </w:r>
      <w:r>
        <w:rPr>
          <w:w w:val="100"/>
        </w:rPr>
        <w:tab/>
      </w:r>
      <w:r w:rsidRPr="004D2D75">
        <w:rPr>
          <w:w w:val="100"/>
        </w:rPr>
        <w:t>Management frames</w:t>
      </w:r>
    </w:p>
    <w:p w14:paraId="7685A0A5" w14:textId="77777777" w:rsidR="00137D3F" w:rsidRPr="004D2D75" w:rsidRDefault="00137D3F" w:rsidP="00137D3F">
      <w:pPr>
        <w:pStyle w:val="H4"/>
        <w:numPr>
          <w:ilvl w:val="3"/>
          <w:numId w:val="42"/>
        </w:numPr>
        <w:rPr>
          <w:w w:val="100"/>
        </w:rPr>
      </w:pPr>
      <w:bookmarkStart w:id="2" w:name="RTF36363230343a2048342c312e"/>
      <w:r w:rsidRPr="004D2D75">
        <w:rPr>
          <w:w w:val="100"/>
        </w:rPr>
        <w:t>Beacon frame format</w:t>
      </w:r>
      <w:bookmarkEnd w:id="2"/>
    </w:p>
    <w:p w14:paraId="7F70C1DD" w14:textId="77777777" w:rsidR="00137D3F" w:rsidRDefault="00137D3F" w:rsidP="00137D3F">
      <w:pPr>
        <w:rPr>
          <w:b/>
          <w:i/>
        </w:rPr>
      </w:pPr>
      <w:r>
        <w:rPr>
          <w:b/>
          <w:i/>
        </w:rPr>
        <w:t>Modify table 8-20 in section 8.3.3.2 by inserting the rows shown below:</w:t>
      </w:r>
    </w:p>
    <w:p w14:paraId="23CA3918" w14:textId="77777777" w:rsidR="00137D3F" w:rsidRPr="004D2D75" w:rsidRDefault="00137D3F" w:rsidP="00137D3F">
      <w:pPr>
        <w:pStyle w:val="T"/>
        <w:rPr>
          <w:b/>
          <w:bCs/>
          <w:w w:val="100"/>
        </w:rPr>
      </w:pPr>
      <w:r w:rsidRPr="004D2D75">
        <w:rPr>
          <w:vanish/>
          <w:w w:val="100"/>
        </w:rPr>
        <w:t xml:space="preserve"> (11k)</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137D3F" w:rsidRPr="004D2D75" w14:paraId="48012E63" w14:textId="77777777" w:rsidTr="007C1B22">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1FFD004C" w14:textId="77777777" w:rsidR="00137D3F" w:rsidRPr="004D2D75" w:rsidRDefault="00137D3F" w:rsidP="007C1B22">
            <w:pPr>
              <w:pStyle w:val="TableTitle"/>
            </w:pPr>
            <w:bookmarkStart w:id="3" w:name="RTF33373131343a205461626c65"/>
            <w:r>
              <w:rPr>
                <w:w w:val="100"/>
              </w:rPr>
              <w:t xml:space="preserve">Table 8-20 -- </w:t>
            </w:r>
            <w:r w:rsidRPr="004D2D75">
              <w:rPr>
                <w:w w:val="100"/>
              </w:rPr>
              <w:t>Beacon frame body</w:t>
            </w:r>
            <w:r w:rsidRPr="004D2D75">
              <w:rPr>
                <w:w w:val="100"/>
              </w:rPr>
              <w:fldChar w:fldCharType="begin"/>
            </w:r>
            <w:r w:rsidRPr="004D2D75">
              <w:rPr>
                <w:w w:val="100"/>
              </w:rPr>
              <w:instrText xml:space="preserve"> FILENAME </w:instrText>
            </w:r>
            <w:r w:rsidRPr="004D2D75">
              <w:rPr>
                <w:w w:val="100"/>
              </w:rPr>
              <w:fldChar w:fldCharType="separate"/>
            </w:r>
            <w:r w:rsidRPr="004D2D75">
              <w:rPr>
                <w:w w:val="100"/>
              </w:rPr>
              <w:t xml:space="preserve">  </w:t>
            </w:r>
            <w:r w:rsidRPr="004D2D75">
              <w:rPr>
                <w:w w:val="100"/>
              </w:rPr>
              <w:fldChar w:fldCharType="end"/>
            </w:r>
            <w:bookmarkEnd w:id="3"/>
          </w:p>
        </w:tc>
      </w:tr>
      <w:tr w:rsidR="00137D3F" w:rsidRPr="004D2D75" w14:paraId="64A7A56A" w14:textId="77777777" w:rsidTr="007C1B22">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05D7071" w14:textId="77777777" w:rsidR="00137D3F" w:rsidRPr="004D2D75" w:rsidRDefault="00137D3F" w:rsidP="007C1B22">
            <w:pPr>
              <w:pStyle w:val="CellHeading"/>
            </w:pPr>
            <w:r w:rsidRPr="004D2D75">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BAF8F25" w14:textId="77777777" w:rsidR="00137D3F" w:rsidRPr="004D2D75" w:rsidRDefault="00137D3F" w:rsidP="007C1B22">
            <w:pPr>
              <w:pStyle w:val="CellHeading"/>
            </w:pPr>
            <w:r w:rsidRPr="004D2D75">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9134E18" w14:textId="77777777" w:rsidR="00137D3F" w:rsidRPr="004D2D75" w:rsidRDefault="00137D3F" w:rsidP="007C1B22">
            <w:pPr>
              <w:pStyle w:val="CellHeading"/>
            </w:pPr>
            <w:r w:rsidRPr="004D2D75">
              <w:rPr>
                <w:w w:val="100"/>
              </w:rPr>
              <w:t>Notes</w:t>
            </w:r>
          </w:p>
        </w:tc>
      </w:tr>
      <w:tr w:rsidR="00E323A7" w:rsidRPr="004D2D75" w14:paraId="6BB60462" w14:textId="77777777" w:rsidTr="007C1B22">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E81C447" w14:textId="77777777" w:rsidR="00E323A7" w:rsidRPr="004D2D75" w:rsidRDefault="00E323A7" w:rsidP="007C1B22">
            <w:pPr>
              <w:pStyle w:val="CellBody"/>
              <w:suppressAutoHyphens/>
              <w:jc w:val="center"/>
            </w:pPr>
            <w:r w:rsidRPr="004D2D75">
              <w:rPr>
                <w:w w:val="100"/>
              </w:rPr>
              <w:t>&lt;ANA&gt;</w:t>
            </w:r>
            <w:r w:rsidRPr="004D2D75">
              <w:rPr>
                <w:vanish/>
                <w:w w:val="100"/>
              </w:rPr>
              <w:t>(11n)</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53996F" w14:textId="5B316217" w:rsidR="00E323A7" w:rsidRPr="004D2D75" w:rsidRDefault="00E323A7" w:rsidP="00E323A7">
            <w:pPr>
              <w:pStyle w:val="CellBody"/>
              <w:tabs>
                <w:tab w:val="left" w:pos="1468"/>
              </w:tabs>
              <w:suppressAutoHyphens/>
            </w:pPr>
            <w:r>
              <w:rPr>
                <w:w w:val="100"/>
              </w:rPr>
              <w:t>FILS Identity</w:t>
            </w:r>
            <w:r>
              <w:rPr>
                <w:w w:val="100"/>
              </w:rPr>
              <w:tab/>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931EF4B" w14:textId="08D518ED" w:rsidR="00E323A7" w:rsidRPr="004D2D75" w:rsidRDefault="00E323A7" w:rsidP="007C1B22">
            <w:pPr>
              <w:pStyle w:val="CellBody"/>
              <w:suppressAutoHyphens/>
            </w:pPr>
            <w:r w:rsidRPr="004D2D75">
              <w:rPr>
                <w:w w:val="100"/>
              </w:rPr>
              <w:t xml:space="preserve">The </w:t>
            </w:r>
            <w:r>
              <w:rPr>
                <w:w w:val="100"/>
              </w:rPr>
              <w:t>FILS Identity</w:t>
            </w:r>
            <w:r w:rsidRPr="004D2D75">
              <w:rPr>
                <w:w w:val="100"/>
              </w:rPr>
              <w:t xml:space="preserve"> is present if </w:t>
            </w:r>
            <w:r w:rsidRPr="00FC20C3">
              <w:rPr>
                <w:w w:val="100"/>
              </w:rPr>
              <w:t xml:space="preserve">dot11FILSActivated </w:t>
            </w:r>
            <w:r w:rsidRPr="004D2D75">
              <w:rPr>
                <w:vanish/>
                <w:w w:val="100"/>
                <w:sz w:val="20"/>
                <w:szCs w:val="20"/>
              </w:rPr>
              <w:t>(#1005)</w:t>
            </w:r>
            <w:r w:rsidRPr="004D2D75">
              <w:rPr>
                <w:w w:val="100"/>
              </w:rPr>
              <w:t>is</w:t>
            </w:r>
            <w:r w:rsidRPr="004D2D75">
              <w:rPr>
                <w:vanish/>
                <w:w w:val="100"/>
              </w:rPr>
              <w:t>(#1217)</w:t>
            </w:r>
            <w:r w:rsidRPr="004D2D75">
              <w:rPr>
                <w:w w:val="100"/>
              </w:rPr>
              <w:t xml:space="preserve"> true</w:t>
            </w:r>
            <w:r w:rsidRPr="004D2D75">
              <w:rPr>
                <w:vanish/>
                <w:w w:val="100"/>
              </w:rPr>
              <w:t>(#1535)</w:t>
            </w:r>
            <w:r w:rsidRPr="004D2D75">
              <w:rPr>
                <w:w w:val="100"/>
              </w:rPr>
              <w:t>.</w:t>
            </w:r>
          </w:p>
        </w:tc>
      </w:tr>
    </w:tbl>
    <w:p w14:paraId="40D31245" w14:textId="77777777" w:rsidR="00137D3F" w:rsidRPr="004D2D75" w:rsidRDefault="00137D3F" w:rsidP="00137D3F">
      <w:pPr>
        <w:pStyle w:val="T"/>
        <w:rPr>
          <w:b/>
          <w:bCs/>
          <w:w w:val="100"/>
        </w:rPr>
      </w:pPr>
    </w:p>
    <w:p w14:paraId="7C70C5D7" w14:textId="77777777" w:rsidR="00137D3F" w:rsidRPr="004D2D75" w:rsidRDefault="00137D3F" w:rsidP="00137D3F">
      <w:pPr>
        <w:pStyle w:val="H4"/>
        <w:numPr>
          <w:ilvl w:val="3"/>
          <w:numId w:val="44"/>
        </w:numPr>
        <w:rPr>
          <w:w w:val="100"/>
        </w:rPr>
      </w:pPr>
      <w:bookmarkStart w:id="4" w:name="RTF35373238333a2048342c312e"/>
      <w:r w:rsidRPr="004D2D75">
        <w:rPr>
          <w:w w:val="100"/>
        </w:rPr>
        <w:t>Probe Response frame format</w:t>
      </w:r>
      <w:bookmarkEnd w:id="4"/>
    </w:p>
    <w:p w14:paraId="0D62D513" w14:textId="77777777" w:rsidR="00137D3F" w:rsidRDefault="00137D3F" w:rsidP="00137D3F">
      <w:pPr>
        <w:rPr>
          <w:b/>
          <w:i/>
        </w:rPr>
      </w:pPr>
      <w:r>
        <w:rPr>
          <w:b/>
          <w:i/>
        </w:rPr>
        <w:t>Modify table 8-27 in section 8.3.3.10 by inserting the rows shown below:</w:t>
      </w:r>
    </w:p>
    <w:p w14:paraId="2394F912" w14:textId="77777777" w:rsidR="00137D3F" w:rsidRPr="004D2D75" w:rsidRDefault="00137D3F" w:rsidP="00137D3F">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137D3F" w:rsidRPr="004D2D75" w14:paraId="6C4B11FA" w14:textId="77777777" w:rsidTr="007C1B22">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2523DFBD" w14:textId="77777777" w:rsidR="00137D3F" w:rsidRPr="004D2D75" w:rsidRDefault="00137D3F" w:rsidP="007C1B22">
            <w:pPr>
              <w:pStyle w:val="TableTitle"/>
            </w:pPr>
            <w:bookmarkStart w:id="5" w:name="RTF32343232343a205461626c65"/>
            <w:r>
              <w:rPr>
                <w:w w:val="100"/>
              </w:rPr>
              <w:t xml:space="preserve">Table 8-27 - </w:t>
            </w:r>
            <w:r w:rsidRPr="004D2D75">
              <w:rPr>
                <w:w w:val="100"/>
              </w:rPr>
              <w:t>Probe Respon</w:t>
            </w:r>
            <w:bookmarkStart w:id="6" w:name="_GoBack"/>
            <w:bookmarkEnd w:id="6"/>
            <w:r w:rsidRPr="004D2D75">
              <w:rPr>
                <w:w w:val="100"/>
              </w:rPr>
              <w:t>se frame body</w:t>
            </w:r>
            <w:r w:rsidRPr="004D2D75">
              <w:rPr>
                <w:w w:val="100"/>
              </w:rPr>
              <w:fldChar w:fldCharType="begin"/>
            </w:r>
            <w:r w:rsidRPr="004D2D75">
              <w:rPr>
                <w:w w:val="100"/>
              </w:rPr>
              <w:instrText xml:space="preserve"> FILENAME </w:instrText>
            </w:r>
            <w:r w:rsidRPr="004D2D75">
              <w:rPr>
                <w:w w:val="100"/>
              </w:rPr>
              <w:fldChar w:fldCharType="separate"/>
            </w:r>
            <w:r w:rsidRPr="004D2D75">
              <w:rPr>
                <w:w w:val="100"/>
              </w:rPr>
              <w:t xml:space="preserve">  </w:t>
            </w:r>
            <w:r w:rsidRPr="004D2D75">
              <w:rPr>
                <w:w w:val="100"/>
              </w:rPr>
              <w:fldChar w:fldCharType="end"/>
            </w:r>
            <w:bookmarkEnd w:id="5"/>
          </w:p>
        </w:tc>
      </w:tr>
      <w:tr w:rsidR="00137D3F" w:rsidRPr="004D2D75" w14:paraId="46471ED0" w14:textId="77777777" w:rsidTr="007C1B22">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14:paraId="16FD8621" w14:textId="77777777" w:rsidR="00137D3F" w:rsidRPr="004D2D75" w:rsidRDefault="00137D3F" w:rsidP="007C1B22">
            <w:pPr>
              <w:pStyle w:val="CellHeading"/>
            </w:pPr>
            <w:r w:rsidRPr="004D2D75">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14:paraId="170F5F75" w14:textId="77777777" w:rsidR="00137D3F" w:rsidRPr="004D2D75" w:rsidRDefault="00137D3F" w:rsidP="007C1B22">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4D2D75">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14:paraId="43CDB936" w14:textId="77777777" w:rsidR="00137D3F" w:rsidRPr="004D2D75" w:rsidRDefault="00137D3F" w:rsidP="007C1B22">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4D2D75">
              <w:rPr>
                <w:b/>
                <w:bCs/>
                <w:sz w:val="18"/>
                <w:szCs w:val="18"/>
              </w:rPr>
              <w:t>Notes</w:t>
            </w:r>
          </w:p>
        </w:tc>
      </w:tr>
      <w:tr w:rsidR="00137D3F" w:rsidRPr="004D2D75" w14:paraId="7DEDF794" w14:textId="77777777" w:rsidTr="007C1B22">
        <w:trPr>
          <w:trHeight w:val="320"/>
          <w:jc w:val="center"/>
        </w:trPr>
        <w:tc>
          <w:tcPr>
            <w:tcW w:w="1120" w:type="dxa"/>
            <w:tcBorders>
              <w:top w:val="single" w:sz="10"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3175F55E" w14:textId="77777777" w:rsidR="00137D3F" w:rsidRPr="004D2D75" w:rsidRDefault="00137D3F" w:rsidP="007C1B22">
            <w:pPr>
              <w:pStyle w:val="CellBody"/>
              <w:suppressAutoHyphens/>
              <w:jc w:val="center"/>
            </w:pPr>
            <w:r w:rsidRPr="004D2D75">
              <w:rPr>
                <w:w w:val="100"/>
              </w:rPr>
              <w:t>&lt;ANA&gt;</w:t>
            </w:r>
            <w:r w:rsidRPr="004D2D75">
              <w:rPr>
                <w:vanish/>
                <w:w w:val="100"/>
              </w:rPr>
              <w:t>(11n)</w:t>
            </w:r>
          </w:p>
        </w:tc>
        <w:tc>
          <w:tcPr>
            <w:tcW w:w="2400" w:type="dxa"/>
            <w:tcBorders>
              <w:top w:val="single" w:sz="10" w:space="0" w:color="000000"/>
              <w:left w:val="single" w:sz="4" w:space="0" w:color="000000"/>
              <w:bottom w:val="single" w:sz="4" w:space="0" w:color="000000"/>
              <w:right w:val="single" w:sz="2" w:space="0" w:color="000000"/>
            </w:tcBorders>
            <w:tcMar>
              <w:top w:w="100" w:type="dxa"/>
              <w:left w:w="120" w:type="dxa"/>
              <w:bottom w:w="50" w:type="dxa"/>
              <w:right w:w="120" w:type="dxa"/>
            </w:tcMar>
          </w:tcPr>
          <w:p w14:paraId="1552EEE4" w14:textId="64DCDD19" w:rsidR="00137D3F" w:rsidRPr="004D2D75" w:rsidRDefault="00137D3F" w:rsidP="00E323A7">
            <w:pPr>
              <w:pStyle w:val="CellBody"/>
              <w:tabs>
                <w:tab w:val="left" w:pos="1292"/>
              </w:tabs>
              <w:suppressAutoHyphens/>
            </w:pPr>
            <w:r>
              <w:rPr>
                <w:w w:val="100"/>
              </w:rPr>
              <w:t xml:space="preserve">FILS </w:t>
            </w:r>
            <w:r w:rsidR="001F3D9E">
              <w:rPr>
                <w:w w:val="100"/>
              </w:rPr>
              <w:t>Identity</w:t>
            </w:r>
            <w:r w:rsidR="00E323A7">
              <w:rPr>
                <w:w w:val="100"/>
              </w:rPr>
              <w:tab/>
            </w:r>
          </w:p>
        </w:tc>
        <w:tc>
          <w:tcPr>
            <w:tcW w:w="5000" w:type="dxa"/>
            <w:tcBorders>
              <w:top w:val="single" w:sz="10" w:space="0" w:color="000000"/>
              <w:left w:val="single" w:sz="2" w:space="0" w:color="000000"/>
              <w:bottom w:val="single" w:sz="4" w:space="0" w:color="000000"/>
              <w:right w:val="single" w:sz="10" w:space="0" w:color="000000"/>
            </w:tcBorders>
            <w:tcMar>
              <w:top w:w="100" w:type="dxa"/>
              <w:left w:w="120" w:type="dxa"/>
              <w:bottom w:w="50" w:type="dxa"/>
              <w:right w:w="120" w:type="dxa"/>
            </w:tcMar>
          </w:tcPr>
          <w:p w14:paraId="29A36F34" w14:textId="5EDA410E" w:rsidR="00137D3F" w:rsidRPr="004D2D75" w:rsidRDefault="00137D3F" w:rsidP="001F3D9E">
            <w:pPr>
              <w:pStyle w:val="CellBody"/>
              <w:suppressAutoHyphens/>
            </w:pPr>
            <w:r w:rsidRPr="004D2D75">
              <w:rPr>
                <w:w w:val="100"/>
              </w:rPr>
              <w:t xml:space="preserve">The </w:t>
            </w:r>
            <w:r>
              <w:rPr>
                <w:w w:val="100"/>
              </w:rPr>
              <w:t xml:space="preserve">FILS </w:t>
            </w:r>
            <w:r w:rsidR="001F3D9E">
              <w:rPr>
                <w:w w:val="100"/>
              </w:rPr>
              <w:t>Identity</w:t>
            </w:r>
            <w:r w:rsidRPr="004D2D75">
              <w:rPr>
                <w:w w:val="100"/>
              </w:rPr>
              <w:t xml:space="preserve"> is present if </w:t>
            </w:r>
            <w:r w:rsidRPr="00FC20C3">
              <w:rPr>
                <w:w w:val="100"/>
              </w:rPr>
              <w:t xml:space="preserve">dot11FILSActivated </w:t>
            </w:r>
            <w:r w:rsidRPr="004D2D75">
              <w:rPr>
                <w:vanish/>
                <w:w w:val="100"/>
                <w:sz w:val="20"/>
                <w:szCs w:val="20"/>
              </w:rPr>
              <w:t>(#1005)</w:t>
            </w:r>
            <w:r w:rsidRPr="004D2D75">
              <w:rPr>
                <w:w w:val="100"/>
              </w:rPr>
              <w:t>is</w:t>
            </w:r>
            <w:r w:rsidRPr="004D2D75">
              <w:rPr>
                <w:vanish/>
                <w:w w:val="100"/>
              </w:rPr>
              <w:t>(#1217)</w:t>
            </w:r>
            <w:r w:rsidRPr="004D2D75">
              <w:rPr>
                <w:w w:val="100"/>
              </w:rPr>
              <w:t xml:space="preserve"> true</w:t>
            </w:r>
            <w:r w:rsidRPr="004D2D75">
              <w:rPr>
                <w:vanish/>
                <w:w w:val="100"/>
              </w:rPr>
              <w:t>(#1535)</w:t>
            </w:r>
            <w:r w:rsidRPr="004D2D75">
              <w:rPr>
                <w:w w:val="100"/>
              </w:rPr>
              <w:t>.</w:t>
            </w:r>
          </w:p>
        </w:tc>
      </w:tr>
    </w:tbl>
    <w:p w14:paraId="2D3FD2DE" w14:textId="77777777" w:rsidR="00137D3F" w:rsidRPr="004D2D75" w:rsidRDefault="00137D3F" w:rsidP="00137D3F">
      <w:pPr>
        <w:pStyle w:val="T"/>
        <w:rPr>
          <w:w w:val="100"/>
        </w:rPr>
      </w:pPr>
    </w:p>
    <w:sectPr w:rsidR="00137D3F" w:rsidRPr="004D2D75" w:rsidSect="00D123F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FC1C0" w14:textId="77777777" w:rsidR="00DF4B4E" w:rsidRDefault="00DF4B4E">
      <w:r>
        <w:separator/>
      </w:r>
    </w:p>
  </w:endnote>
  <w:endnote w:type="continuationSeparator" w:id="0">
    <w:p w14:paraId="3A028591" w14:textId="77777777" w:rsidR="00DF4B4E" w:rsidRDefault="00DF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553C" w14:textId="3A815E97" w:rsidR="00DE6EBE" w:rsidRDefault="000F4227">
    <w:pPr>
      <w:pStyle w:val="Footer"/>
      <w:tabs>
        <w:tab w:val="clear" w:pos="6480"/>
        <w:tab w:val="center" w:pos="4680"/>
        <w:tab w:val="right" w:pos="9360"/>
      </w:tabs>
    </w:pPr>
    <w:r>
      <w:t>Comment Resolution</w:t>
    </w:r>
    <w:r w:rsidR="00DE6EBE">
      <w:tab/>
      <w:t xml:space="preserve">page </w:t>
    </w:r>
    <w:r w:rsidR="00DE6EBE">
      <w:fldChar w:fldCharType="begin"/>
    </w:r>
    <w:r w:rsidR="00DE6EBE">
      <w:instrText xml:space="preserve">page </w:instrText>
    </w:r>
    <w:r w:rsidR="00DE6EBE">
      <w:fldChar w:fldCharType="separate"/>
    </w:r>
    <w:r w:rsidR="00DF4B4E">
      <w:rPr>
        <w:noProof/>
      </w:rPr>
      <w:t>1</w:t>
    </w:r>
    <w:r w:rsidR="00DE6EBE">
      <w:rPr>
        <w:noProof/>
      </w:rPr>
      <w:fldChar w:fldCharType="end"/>
    </w:r>
    <w:r w:rsidR="00DE6EBE">
      <w:tab/>
    </w:r>
    <w:r>
      <w:t>George Cherian</w:t>
    </w:r>
    <w:r w:rsidR="00DE6EBE">
      <w:t xml:space="preserve">, </w:t>
    </w:r>
    <w:r>
      <w:t>Qualcomm</w:t>
    </w:r>
  </w:p>
  <w:p w14:paraId="0C73A9F4" w14:textId="77777777" w:rsidR="00DE6EBE" w:rsidRDefault="00DE6E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E956E" w14:textId="77777777" w:rsidR="00DF4B4E" w:rsidRDefault="00DF4B4E">
      <w:r>
        <w:separator/>
      </w:r>
    </w:p>
  </w:footnote>
  <w:footnote w:type="continuationSeparator" w:id="0">
    <w:p w14:paraId="7AEECA99" w14:textId="77777777" w:rsidR="00DF4B4E" w:rsidRDefault="00DF4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DB8D" w14:textId="50324846" w:rsidR="00DE6EBE" w:rsidRDefault="000F4227">
    <w:pPr>
      <w:pStyle w:val="Header"/>
      <w:tabs>
        <w:tab w:val="clear" w:pos="6480"/>
        <w:tab w:val="center" w:pos="4680"/>
        <w:tab w:val="right" w:pos="9360"/>
      </w:tabs>
    </w:pPr>
    <w:r>
      <w:t>July 2013</w:t>
    </w:r>
    <w:r w:rsidR="00DE6EBE">
      <w:tab/>
    </w:r>
    <w:r w:rsidR="00DE6EBE">
      <w:tab/>
      <w:t xml:space="preserve">doc: IEEE </w:t>
    </w:r>
    <w:r>
      <w:t>802.11-13/751r</w:t>
    </w:r>
    <w:r w:rsidRPr="000F422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0F722D87"/>
    <w:multiLevelType w:val="multilevel"/>
    <w:tmpl w:val="94C030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05513E"/>
    <w:multiLevelType w:val="hybridMultilevel"/>
    <w:tmpl w:val="FB3CCC3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E1F48"/>
    <w:multiLevelType w:val="hybridMultilevel"/>
    <w:tmpl w:val="A4747DD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E202A9"/>
    <w:multiLevelType w:val="hybridMultilevel"/>
    <w:tmpl w:val="8BACB52C"/>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A16EA"/>
    <w:multiLevelType w:val="hybridMultilevel"/>
    <w:tmpl w:val="8320FD60"/>
    <w:lvl w:ilvl="0" w:tplc="C8B0B484">
      <w:start w:val="1"/>
      <w:numFmt w:val="bullet"/>
      <w:lvlText w:val=""/>
      <w:lvlJc w:val="left"/>
      <w:pPr>
        <w:ind w:left="360" w:hanging="360"/>
      </w:pPr>
      <w:rPr>
        <w:rFonts w:ascii="Symbol" w:hAnsi="Symbol" w:hint="default"/>
      </w:rPr>
    </w:lvl>
    <w:lvl w:ilvl="1" w:tplc="C8B0B484">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9D437C"/>
    <w:multiLevelType w:val="multilevel"/>
    <w:tmpl w:val="616AB5DE"/>
    <w:lvl w:ilvl="0">
      <w:start w:val="8"/>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E6A86"/>
    <w:multiLevelType w:val="multilevel"/>
    <w:tmpl w:val="A84047BA"/>
    <w:lvl w:ilvl="0">
      <w:start w:val="8"/>
      <w:numFmt w:val="decimal"/>
      <w:lvlText w:val="%1"/>
      <w:lvlJc w:val="left"/>
      <w:pPr>
        <w:ind w:left="555" w:hanging="555"/>
      </w:pPr>
      <w:rPr>
        <w:rFonts w:ascii="Arial,Bold" w:hAnsi="Arial,Bold" w:cs="Arial,Bold" w:hint="default"/>
        <w:b w:val="0"/>
        <w:w w:val="0"/>
      </w:rPr>
    </w:lvl>
    <w:lvl w:ilvl="1">
      <w:start w:val="3"/>
      <w:numFmt w:val="decimal"/>
      <w:lvlText w:val="%1.%2"/>
      <w:lvlJc w:val="left"/>
      <w:pPr>
        <w:ind w:left="555" w:hanging="555"/>
      </w:pPr>
      <w:rPr>
        <w:rFonts w:ascii="Arial,Bold" w:hAnsi="Arial,Bold" w:cs="Arial,Bold" w:hint="default"/>
        <w:b w:val="0"/>
        <w:w w:val="0"/>
      </w:rPr>
    </w:lvl>
    <w:lvl w:ilvl="2">
      <w:start w:val="3"/>
      <w:numFmt w:val="decimal"/>
      <w:lvlText w:val="%1.%2.%3"/>
      <w:lvlJc w:val="left"/>
      <w:pPr>
        <w:ind w:left="720" w:hanging="720"/>
      </w:pPr>
      <w:rPr>
        <w:rFonts w:ascii="Arial,Bold" w:hAnsi="Arial,Bold" w:cs="Arial,Bold" w:hint="default"/>
        <w:b w:val="0"/>
        <w:w w:val="0"/>
      </w:rPr>
    </w:lvl>
    <w:lvl w:ilvl="3">
      <w:start w:val="2"/>
      <w:numFmt w:val="decimal"/>
      <w:lvlText w:val="%1.%2.%3.%4"/>
      <w:lvlJc w:val="left"/>
      <w:pPr>
        <w:ind w:left="720" w:hanging="720"/>
      </w:pPr>
      <w:rPr>
        <w:rFonts w:ascii="Arial,Bold" w:hAnsi="Arial,Bold" w:cs="Arial,Bold" w:hint="default"/>
        <w:b/>
        <w:w w:val="0"/>
      </w:rPr>
    </w:lvl>
    <w:lvl w:ilvl="4">
      <w:start w:val="1"/>
      <w:numFmt w:val="decimal"/>
      <w:lvlText w:val="%1.%2.%3.%4.%5"/>
      <w:lvlJc w:val="left"/>
      <w:pPr>
        <w:ind w:left="1080" w:hanging="1080"/>
      </w:pPr>
      <w:rPr>
        <w:rFonts w:ascii="Arial,Bold" w:hAnsi="Arial,Bold" w:cs="Arial,Bold" w:hint="default"/>
        <w:b w:val="0"/>
        <w:w w:val="0"/>
      </w:rPr>
    </w:lvl>
    <w:lvl w:ilvl="5">
      <w:start w:val="1"/>
      <w:numFmt w:val="decimal"/>
      <w:lvlText w:val="%1.%2.%3.%4.%5.%6"/>
      <w:lvlJc w:val="left"/>
      <w:pPr>
        <w:ind w:left="1080" w:hanging="1080"/>
      </w:pPr>
      <w:rPr>
        <w:rFonts w:ascii="Arial,Bold" w:hAnsi="Arial,Bold" w:cs="Arial,Bold" w:hint="default"/>
        <w:b w:val="0"/>
        <w:w w:val="0"/>
      </w:rPr>
    </w:lvl>
    <w:lvl w:ilvl="6">
      <w:start w:val="1"/>
      <w:numFmt w:val="decimal"/>
      <w:lvlText w:val="%1.%2.%3.%4.%5.%6.%7"/>
      <w:lvlJc w:val="left"/>
      <w:pPr>
        <w:ind w:left="1440" w:hanging="1440"/>
      </w:pPr>
      <w:rPr>
        <w:rFonts w:ascii="Arial,Bold" w:hAnsi="Arial,Bold" w:cs="Arial,Bold" w:hint="default"/>
        <w:b w:val="0"/>
        <w:w w:val="0"/>
      </w:rPr>
    </w:lvl>
    <w:lvl w:ilvl="7">
      <w:start w:val="1"/>
      <w:numFmt w:val="decimal"/>
      <w:lvlText w:val="%1.%2.%3.%4.%5.%6.%7.%8"/>
      <w:lvlJc w:val="left"/>
      <w:pPr>
        <w:ind w:left="1440" w:hanging="1440"/>
      </w:pPr>
      <w:rPr>
        <w:rFonts w:ascii="Arial,Bold" w:hAnsi="Arial,Bold" w:cs="Arial,Bold" w:hint="default"/>
        <w:b w:val="0"/>
        <w:w w:val="0"/>
      </w:rPr>
    </w:lvl>
    <w:lvl w:ilvl="8">
      <w:start w:val="1"/>
      <w:numFmt w:val="decimal"/>
      <w:lvlText w:val="%1.%2.%3.%4.%5.%6.%7.%8.%9"/>
      <w:lvlJc w:val="left"/>
      <w:pPr>
        <w:ind w:left="1800" w:hanging="1800"/>
      </w:pPr>
      <w:rPr>
        <w:rFonts w:ascii="Arial,Bold" w:hAnsi="Arial,Bold" w:cs="Arial,Bold" w:hint="default"/>
        <w:b w:val="0"/>
        <w:w w:val="0"/>
      </w:rPr>
    </w:lvl>
  </w:abstractNum>
  <w:abstractNum w:abstractNumId="18">
    <w:nsid w:val="6CC91B12"/>
    <w:multiLevelType w:val="hybridMultilevel"/>
    <w:tmpl w:val="78E219B0"/>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4449F"/>
    <w:multiLevelType w:val="hybridMultilevel"/>
    <w:tmpl w:val="6F70A0C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C6BD6"/>
    <w:multiLevelType w:val="hybridMultilevel"/>
    <w:tmpl w:val="8AFA30C6"/>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5"/>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9"/>
  </w:num>
  <w:num w:numId="19">
    <w:abstractNumId w:val="21"/>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9"/>
  </w:num>
  <w:num w:numId="26">
    <w:abstractNumId w:val="23"/>
  </w:num>
  <w:num w:numId="27">
    <w:abstractNumId w:val="12"/>
  </w:num>
  <w:num w:numId="28">
    <w:abstractNumId w:val="6"/>
  </w:num>
  <w:num w:numId="29">
    <w:abstractNumId w:val="13"/>
  </w:num>
  <w:num w:numId="30">
    <w:abstractNumId w:val="16"/>
  </w:num>
  <w:num w:numId="31">
    <w:abstractNumId w:val="10"/>
  </w:num>
  <w:num w:numId="32">
    <w:abstractNumId w:val="3"/>
  </w:num>
  <w:num w:numId="33">
    <w:abstractNumId w:val="11"/>
  </w:num>
  <w:num w:numId="34">
    <w:abstractNumId w:val="7"/>
  </w:num>
  <w:num w:numId="35">
    <w:abstractNumId w:val="18"/>
  </w:num>
  <w:num w:numId="36">
    <w:abstractNumId w:val="4"/>
  </w:num>
  <w:num w:numId="37">
    <w:abstractNumId w:val="5"/>
  </w:num>
  <w:num w:numId="38">
    <w:abstractNumId w:val="20"/>
  </w:num>
  <w:num w:numId="39">
    <w:abstractNumId w:val="8"/>
  </w:num>
  <w:num w:numId="40">
    <w:abstractNumId w:val="22"/>
  </w:num>
  <w:num w:numId="41">
    <w:abstractNumId w:val="2"/>
  </w:num>
  <w:num w:numId="42">
    <w:abstractNumId w:val="17"/>
  </w:num>
  <w:num w:numId="43">
    <w:abstractNumId w:val="1"/>
  </w:num>
  <w:num w:numId="44">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0"/>
    <w:rsid w:val="00010E5F"/>
    <w:rsid w:val="00011935"/>
    <w:rsid w:val="00025272"/>
    <w:rsid w:val="00034668"/>
    <w:rsid w:val="000351A8"/>
    <w:rsid w:val="00043202"/>
    <w:rsid w:val="000523A6"/>
    <w:rsid w:val="0006517A"/>
    <w:rsid w:val="00073B5B"/>
    <w:rsid w:val="00076153"/>
    <w:rsid w:val="000845D1"/>
    <w:rsid w:val="000A3573"/>
    <w:rsid w:val="000A55BE"/>
    <w:rsid w:val="000A693C"/>
    <w:rsid w:val="000B1A16"/>
    <w:rsid w:val="000B46C2"/>
    <w:rsid w:val="000D433D"/>
    <w:rsid w:val="000F2696"/>
    <w:rsid w:val="000F2846"/>
    <w:rsid w:val="000F4227"/>
    <w:rsid w:val="00104659"/>
    <w:rsid w:val="0011104C"/>
    <w:rsid w:val="00111445"/>
    <w:rsid w:val="001161A2"/>
    <w:rsid w:val="0012462B"/>
    <w:rsid w:val="00127BEA"/>
    <w:rsid w:val="00137D3F"/>
    <w:rsid w:val="001440F1"/>
    <w:rsid w:val="00145B4C"/>
    <w:rsid w:val="001464A3"/>
    <w:rsid w:val="0014711D"/>
    <w:rsid w:val="0016308C"/>
    <w:rsid w:val="00176B34"/>
    <w:rsid w:val="00190B58"/>
    <w:rsid w:val="00195B25"/>
    <w:rsid w:val="001A63C4"/>
    <w:rsid w:val="001D2A99"/>
    <w:rsid w:val="001D6671"/>
    <w:rsid w:val="001D723B"/>
    <w:rsid w:val="001E2FF9"/>
    <w:rsid w:val="001E430E"/>
    <w:rsid w:val="001E64FA"/>
    <w:rsid w:val="001F29F5"/>
    <w:rsid w:val="001F3D9E"/>
    <w:rsid w:val="002037E3"/>
    <w:rsid w:val="002074D5"/>
    <w:rsid w:val="00211129"/>
    <w:rsid w:val="00226D6E"/>
    <w:rsid w:val="00235265"/>
    <w:rsid w:val="002447E4"/>
    <w:rsid w:val="00257C96"/>
    <w:rsid w:val="002678B5"/>
    <w:rsid w:val="0027469C"/>
    <w:rsid w:val="002762AE"/>
    <w:rsid w:val="0029020B"/>
    <w:rsid w:val="002961BF"/>
    <w:rsid w:val="002C6E47"/>
    <w:rsid w:val="002D44BE"/>
    <w:rsid w:val="002F1480"/>
    <w:rsid w:val="002F1B1C"/>
    <w:rsid w:val="002F4CA0"/>
    <w:rsid w:val="00301E79"/>
    <w:rsid w:val="00302978"/>
    <w:rsid w:val="00305F2D"/>
    <w:rsid w:val="00307C06"/>
    <w:rsid w:val="003425BD"/>
    <w:rsid w:val="00344A85"/>
    <w:rsid w:val="00345D28"/>
    <w:rsid w:val="00362A55"/>
    <w:rsid w:val="00370BD4"/>
    <w:rsid w:val="003819F8"/>
    <w:rsid w:val="00392E95"/>
    <w:rsid w:val="003B2A04"/>
    <w:rsid w:val="003B3586"/>
    <w:rsid w:val="003F18FA"/>
    <w:rsid w:val="003F54D6"/>
    <w:rsid w:val="003F5D2C"/>
    <w:rsid w:val="00400252"/>
    <w:rsid w:val="00402DBD"/>
    <w:rsid w:val="00407623"/>
    <w:rsid w:val="00410C7E"/>
    <w:rsid w:val="004242FA"/>
    <w:rsid w:val="00426752"/>
    <w:rsid w:val="00426D90"/>
    <w:rsid w:val="0043182E"/>
    <w:rsid w:val="00442037"/>
    <w:rsid w:val="00443F2A"/>
    <w:rsid w:val="004454A0"/>
    <w:rsid w:val="00445698"/>
    <w:rsid w:val="00454A58"/>
    <w:rsid w:val="00461124"/>
    <w:rsid w:val="004621D6"/>
    <w:rsid w:val="00462695"/>
    <w:rsid w:val="00463557"/>
    <w:rsid w:val="004A1546"/>
    <w:rsid w:val="004A5D9C"/>
    <w:rsid w:val="004B1FC2"/>
    <w:rsid w:val="004B2DAE"/>
    <w:rsid w:val="004B62FF"/>
    <w:rsid w:val="004C49D6"/>
    <w:rsid w:val="004C7924"/>
    <w:rsid w:val="004C7FCE"/>
    <w:rsid w:val="004D531B"/>
    <w:rsid w:val="004E3B12"/>
    <w:rsid w:val="004F6C65"/>
    <w:rsid w:val="00500FFA"/>
    <w:rsid w:val="00504DC3"/>
    <w:rsid w:val="00512725"/>
    <w:rsid w:val="005218B6"/>
    <w:rsid w:val="00541AF4"/>
    <w:rsid w:val="00561285"/>
    <w:rsid w:val="00561D41"/>
    <w:rsid w:val="00571EF1"/>
    <w:rsid w:val="00581740"/>
    <w:rsid w:val="005838D4"/>
    <w:rsid w:val="005912EC"/>
    <w:rsid w:val="00591ECA"/>
    <w:rsid w:val="005A2C02"/>
    <w:rsid w:val="005A6312"/>
    <w:rsid w:val="005C2BDD"/>
    <w:rsid w:val="005D08DE"/>
    <w:rsid w:val="005D6D1F"/>
    <w:rsid w:val="005E3F0E"/>
    <w:rsid w:val="005F51E6"/>
    <w:rsid w:val="00601FB4"/>
    <w:rsid w:val="006117D9"/>
    <w:rsid w:val="00616ECA"/>
    <w:rsid w:val="006177AD"/>
    <w:rsid w:val="006207CE"/>
    <w:rsid w:val="0062440B"/>
    <w:rsid w:val="00624F8E"/>
    <w:rsid w:val="00633179"/>
    <w:rsid w:val="00641C96"/>
    <w:rsid w:val="00641E52"/>
    <w:rsid w:val="00644E13"/>
    <w:rsid w:val="0065743D"/>
    <w:rsid w:val="00665B84"/>
    <w:rsid w:val="00677B03"/>
    <w:rsid w:val="00682836"/>
    <w:rsid w:val="0068324E"/>
    <w:rsid w:val="006835FA"/>
    <w:rsid w:val="00683F5F"/>
    <w:rsid w:val="006854CD"/>
    <w:rsid w:val="00686DFB"/>
    <w:rsid w:val="006955EA"/>
    <w:rsid w:val="00697106"/>
    <w:rsid w:val="00697F64"/>
    <w:rsid w:val="006A52D6"/>
    <w:rsid w:val="006B36DB"/>
    <w:rsid w:val="006B541F"/>
    <w:rsid w:val="006B7CF8"/>
    <w:rsid w:val="006C0727"/>
    <w:rsid w:val="006C1AAE"/>
    <w:rsid w:val="006D084A"/>
    <w:rsid w:val="006D77F1"/>
    <w:rsid w:val="006E07BA"/>
    <w:rsid w:val="006E0DCD"/>
    <w:rsid w:val="006E145F"/>
    <w:rsid w:val="006E44BF"/>
    <w:rsid w:val="006E665C"/>
    <w:rsid w:val="006E6DC6"/>
    <w:rsid w:val="006F185A"/>
    <w:rsid w:val="006F24FC"/>
    <w:rsid w:val="006F4DC0"/>
    <w:rsid w:val="006F7CAE"/>
    <w:rsid w:val="007070B3"/>
    <w:rsid w:val="007101EB"/>
    <w:rsid w:val="00724D68"/>
    <w:rsid w:val="007348DC"/>
    <w:rsid w:val="00740448"/>
    <w:rsid w:val="00770572"/>
    <w:rsid w:val="00770694"/>
    <w:rsid w:val="00776F75"/>
    <w:rsid w:val="007811D3"/>
    <w:rsid w:val="007816A5"/>
    <w:rsid w:val="00783F29"/>
    <w:rsid w:val="00792D64"/>
    <w:rsid w:val="007A0660"/>
    <w:rsid w:val="007B50E7"/>
    <w:rsid w:val="007C0E97"/>
    <w:rsid w:val="007C43D2"/>
    <w:rsid w:val="007D08C4"/>
    <w:rsid w:val="007D0E3C"/>
    <w:rsid w:val="007D299F"/>
    <w:rsid w:val="007E1814"/>
    <w:rsid w:val="007E51AD"/>
    <w:rsid w:val="007E58CB"/>
    <w:rsid w:val="007E685B"/>
    <w:rsid w:val="007F1AB6"/>
    <w:rsid w:val="007F4DCA"/>
    <w:rsid w:val="007F78F3"/>
    <w:rsid w:val="0080096E"/>
    <w:rsid w:val="00811CCD"/>
    <w:rsid w:val="00813D3F"/>
    <w:rsid w:val="00822DE7"/>
    <w:rsid w:val="008442DC"/>
    <w:rsid w:val="00845930"/>
    <w:rsid w:val="00851A04"/>
    <w:rsid w:val="008538FC"/>
    <w:rsid w:val="008777D7"/>
    <w:rsid w:val="00884E4A"/>
    <w:rsid w:val="0089034C"/>
    <w:rsid w:val="00897F5D"/>
    <w:rsid w:val="008A2F43"/>
    <w:rsid w:val="008B2AF5"/>
    <w:rsid w:val="008B4400"/>
    <w:rsid w:val="008B7558"/>
    <w:rsid w:val="008F0B81"/>
    <w:rsid w:val="008F1BD4"/>
    <w:rsid w:val="008F2187"/>
    <w:rsid w:val="008F24C5"/>
    <w:rsid w:val="009054D3"/>
    <w:rsid w:val="0090784D"/>
    <w:rsid w:val="00911716"/>
    <w:rsid w:val="00930908"/>
    <w:rsid w:val="009331D1"/>
    <w:rsid w:val="00935AC6"/>
    <w:rsid w:val="009438F0"/>
    <w:rsid w:val="00963544"/>
    <w:rsid w:val="00973FC3"/>
    <w:rsid w:val="00975A60"/>
    <w:rsid w:val="00985CFA"/>
    <w:rsid w:val="00987B50"/>
    <w:rsid w:val="00996532"/>
    <w:rsid w:val="009A12E0"/>
    <w:rsid w:val="009B270D"/>
    <w:rsid w:val="009D4DC6"/>
    <w:rsid w:val="009E74F5"/>
    <w:rsid w:val="009F29FC"/>
    <w:rsid w:val="009F43FC"/>
    <w:rsid w:val="00A03626"/>
    <w:rsid w:val="00A11439"/>
    <w:rsid w:val="00A12C2F"/>
    <w:rsid w:val="00A22B4B"/>
    <w:rsid w:val="00A254BC"/>
    <w:rsid w:val="00A267B5"/>
    <w:rsid w:val="00A32E2E"/>
    <w:rsid w:val="00A34E3C"/>
    <w:rsid w:val="00A411DE"/>
    <w:rsid w:val="00A427DB"/>
    <w:rsid w:val="00A44F19"/>
    <w:rsid w:val="00A53861"/>
    <w:rsid w:val="00A57CD0"/>
    <w:rsid w:val="00A61073"/>
    <w:rsid w:val="00A8616A"/>
    <w:rsid w:val="00A90417"/>
    <w:rsid w:val="00AA2C97"/>
    <w:rsid w:val="00AA427C"/>
    <w:rsid w:val="00AB2334"/>
    <w:rsid w:val="00AB29E3"/>
    <w:rsid w:val="00AB4881"/>
    <w:rsid w:val="00AC387E"/>
    <w:rsid w:val="00AD12BE"/>
    <w:rsid w:val="00AD7FA7"/>
    <w:rsid w:val="00AE55EB"/>
    <w:rsid w:val="00AE565B"/>
    <w:rsid w:val="00AE575B"/>
    <w:rsid w:val="00AE692D"/>
    <w:rsid w:val="00AE7C0E"/>
    <w:rsid w:val="00AF4C91"/>
    <w:rsid w:val="00AF537C"/>
    <w:rsid w:val="00B37284"/>
    <w:rsid w:val="00B64EC4"/>
    <w:rsid w:val="00B65270"/>
    <w:rsid w:val="00B71BCC"/>
    <w:rsid w:val="00B80E46"/>
    <w:rsid w:val="00B92447"/>
    <w:rsid w:val="00BA03BB"/>
    <w:rsid w:val="00BA0F1B"/>
    <w:rsid w:val="00BA1D37"/>
    <w:rsid w:val="00BA370D"/>
    <w:rsid w:val="00BD2D72"/>
    <w:rsid w:val="00BD40C7"/>
    <w:rsid w:val="00BE0CCA"/>
    <w:rsid w:val="00BE4E79"/>
    <w:rsid w:val="00BE68C2"/>
    <w:rsid w:val="00C1026A"/>
    <w:rsid w:val="00C109CF"/>
    <w:rsid w:val="00C11951"/>
    <w:rsid w:val="00C418CC"/>
    <w:rsid w:val="00C65FE1"/>
    <w:rsid w:val="00C759A3"/>
    <w:rsid w:val="00C83D50"/>
    <w:rsid w:val="00C84EAC"/>
    <w:rsid w:val="00C90881"/>
    <w:rsid w:val="00C92D8E"/>
    <w:rsid w:val="00C95AF8"/>
    <w:rsid w:val="00CA09B2"/>
    <w:rsid w:val="00CA4B32"/>
    <w:rsid w:val="00CA5DF6"/>
    <w:rsid w:val="00CA5EE0"/>
    <w:rsid w:val="00CA6258"/>
    <w:rsid w:val="00CB0FC7"/>
    <w:rsid w:val="00CC378E"/>
    <w:rsid w:val="00CC696B"/>
    <w:rsid w:val="00CD6BF8"/>
    <w:rsid w:val="00CE3B2A"/>
    <w:rsid w:val="00D123F6"/>
    <w:rsid w:val="00D26F53"/>
    <w:rsid w:val="00D35F42"/>
    <w:rsid w:val="00D376C9"/>
    <w:rsid w:val="00D60249"/>
    <w:rsid w:val="00D627EB"/>
    <w:rsid w:val="00D74F4F"/>
    <w:rsid w:val="00D806E1"/>
    <w:rsid w:val="00D8177F"/>
    <w:rsid w:val="00D9092E"/>
    <w:rsid w:val="00D91B94"/>
    <w:rsid w:val="00D95275"/>
    <w:rsid w:val="00DB376E"/>
    <w:rsid w:val="00DB7ABA"/>
    <w:rsid w:val="00DC3E47"/>
    <w:rsid w:val="00DC5A7B"/>
    <w:rsid w:val="00DD1797"/>
    <w:rsid w:val="00DE1385"/>
    <w:rsid w:val="00DE4BC7"/>
    <w:rsid w:val="00DE6EBE"/>
    <w:rsid w:val="00DF4B4E"/>
    <w:rsid w:val="00E138D0"/>
    <w:rsid w:val="00E149AE"/>
    <w:rsid w:val="00E323A7"/>
    <w:rsid w:val="00E338A3"/>
    <w:rsid w:val="00E36BBF"/>
    <w:rsid w:val="00E500A8"/>
    <w:rsid w:val="00E5446E"/>
    <w:rsid w:val="00E5498E"/>
    <w:rsid w:val="00E57BA7"/>
    <w:rsid w:val="00E6009A"/>
    <w:rsid w:val="00E60E7E"/>
    <w:rsid w:val="00E64A65"/>
    <w:rsid w:val="00E70798"/>
    <w:rsid w:val="00E73BDF"/>
    <w:rsid w:val="00E75E0E"/>
    <w:rsid w:val="00E96BD6"/>
    <w:rsid w:val="00EA2C2D"/>
    <w:rsid w:val="00EA3886"/>
    <w:rsid w:val="00EA6C02"/>
    <w:rsid w:val="00ED5C4F"/>
    <w:rsid w:val="00ED6734"/>
    <w:rsid w:val="00EE055A"/>
    <w:rsid w:val="00EE0A62"/>
    <w:rsid w:val="00EE6E2E"/>
    <w:rsid w:val="00EF232C"/>
    <w:rsid w:val="00F03C6A"/>
    <w:rsid w:val="00F04F6D"/>
    <w:rsid w:val="00F1158D"/>
    <w:rsid w:val="00F17782"/>
    <w:rsid w:val="00F25964"/>
    <w:rsid w:val="00F345BB"/>
    <w:rsid w:val="00F35D18"/>
    <w:rsid w:val="00F40E84"/>
    <w:rsid w:val="00F41822"/>
    <w:rsid w:val="00F459AC"/>
    <w:rsid w:val="00F5148F"/>
    <w:rsid w:val="00F71674"/>
    <w:rsid w:val="00F85919"/>
    <w:rsid w:val="00F90367"/>
    <w:rsid w:val="00FB55BC"/>
    <w:rsid w:val="00FC19A5"/>
    <w:rsid w:val="00FC7B65"/>
    <w:rsid w:val="00FD2324"/>
    <w:rsid w:val="00FD3A70"/>
    <w:rsid w:val="00FD62CA"/>
    <w:rsid w:val="00FD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 w:type="paragraph" w:customStyle="1" w:styleId="H1">
    <w:name w:val="H1"/>
    <w:aliases w:val="1stLevelHead"/>
    <w:next w:val="T"/>
    <w:uiPriority w:val="99"/>
    <w:rsid w:val="00137D3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 w:type="paragraph" w:customStyle="1" w:styleId="H1">
    <w:name w:val="H1"/>
    <w:aliases w:val="1stLevelHead"/>
    <w:next w:val="T"/>
    <w:uiPriority w:val="99"/>
    <w:rsid w:val="00137D3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03263479">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4282059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187332440">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cherian@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076B-A930-41C8-81E6-074F6C60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2</TotalTime>
  <Pages>2</Pages>
  <Words>172</Words>
  <Characters>1019</Characters>
  <Application>Microsoft Office Word</Application>
  <DocSecurity>0</DocSecurity>
  <Lines>36</Lines>
  <Paragraphs>27</Paragraphs>
  <ScaleCrop>false</ScaleCrop>
  <HeadingPairs>
    <vt:vector size="2" baseType="variant">
      <vt:variant>
        <vt:lpstr>Title</vt:lpstr>
      </vt:variant>
      <vt:variant>
        <vt:i4>1</vt:i4>
      </vt:variant>
    </vt:vector>
  </HeadingPairs>
  <TitlesOfParts>
    <vt:vector size="1" baseType="lpstr">
      <vt:lpstr>doc.: IEEE 802.11-11/1488r1</vt:lpstr>
    </vt:vector>
  </TitlesOfParts>
  <Company>Aruba Networks</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George Cherian</cp:lastModifiedBy>
  <cp:revision>3</cp:revision>
  <cp:lastPrinted>2011-10-27T21:16:00Z</cp:lastPrinted>
  <dcterms:created xsi:type="dcterms:W3CDTF">2013-07-12T07:16:00Z</dcterms:created>
  <dcterms:modified xsi:type="dcterms:W3CDTF">2013-07-12T07:44:00Z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-494817506</vt:i4>
  </property>
  <property fmtid="{D5CDD505-2E9C-101B-9397-08002B2CF9AE}" pid="3" name="_NewReviewCycle">
    <vt:lpwstr/>
  </property>
  <property fmtid="{D5CDD505-2E9C-101B-9397-08002B2CF9AE}" pid="4" name="_EmailSubject">
    <vt:lpwstr>Discuss Rene's changes on 1045r4</vt:lpwstr>
  </property>
  <property fmtid="{D5CDD505-2E9C-101B-9397-08002B2CF9AE}" pid="5" name="_AuthorEmail">
    <vt:lpwstr>gcherian@qti.qualcomm.com</vt:lpwstr>
  </property>
  <property fmtid="{D5CDD505-2E9C-101B-9397-08002B2CF9AE}" pid="6" name="_AuthorEmailDisplayName">
    <vt:lpwstr>Cherian, George</vt:lpwstr>
  </property>
  <property fmtid="{D5CDD505-2E9C-101B-9397-08002B2CF9AE}" pid="7" name="_ReviewingToolsShownOnce">
    <vt:lpwstr/>
  </property>
</Properties>
</file>