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B2776F">
              <w:rPr>
                <w:rFonts w:hint="eastAsia"/>
                <w:lang w:eastAsia="ja-JP"/>
              </w:rPr>
              <w:t>July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E50204">
              <w:rPr>
                <w:rFonts w:hint="eastAsia"/>
                <w:lang w:eastAsia="ja-JP"/>
              </w:rPr>
              <w:t>9</w:t>
            </w:r>
            <w:r w:rsidR="00362E86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362E86">
              <w:rPr>
                <w:rFonts w:hint="eastAsia"/>
                <w:lang w:eastAsia="ja-JP"/>
              </w:rPr>
              <w:t>13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B2776F">
              <w:rPr>
                <w:rFonts w:hint="eastAsia"/>
                <w:b w:val="0"/>
                <w:sz w:val="20"/>
                <w:lang w:eastAsia="ja-JP"/>
              </w:rPr>
              <w:t>07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843807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B2776F">
              <w:rPr>
                <w:rFonts w:hint="eastAsia"/>
                <w:b w:val="0"/>
                <w:sz w:val="20"/>
                <w:lang w:eastAsia="ja-JP"/>
              </w:rPr>
              <w:t>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FC42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 W. Tasman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>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FC4210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FC4210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0D3E4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A6E5D9" wp14:editId="37CC910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4F" w:rsidRDefault="00A04D4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04D4F" w:rsidRDefault="00A04D4F">
                            <w:pPr>
                              <w:jc w:val="both"/>
                            </w:pPr>
                            <w:r>
                              <w:t xml:space="preserve">This document contains the minutes from the 802.11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TGaf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t xml:space="preserve">, </w:t>
                            </w:r>
                            <w:r w:rsidR="00E50204">
                              <w:rPr>
                                <w:rFonts w:hint="eastAsia"/>
                                <w:lang w:eastAsia="ja-JP"/>
                              </w:rPr>
                              <w:t>July</w:t>
                            </w:r>
                            <w:r w:rsidR="00843807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E50204"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="00362E86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</w:t>
                            </w:r>
                            <w:r w:rsidR="00362E86">
                              <w:rPr>
                                <w:rFonts w:hint="eastAsia"/>
                                <w:lang w:eastAsia="ja-JP"/>
                              </w:rPr>
                              <w:t>13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04D4F" w:rsidRDefault="00A04D4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04D4F" w:rsidRDefault="00A04D4F">
                      <w:pPr>
                        <w:jc w:val="both"/>
                      </w:pPr>
                      <w:r>
                        <w:t xml:space="preserve">This document contains the minutes from the 802.11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TGaf </w:t>
                      </w:r>
                      <w:r>
                        <w:rPr>
                          <w:lang w:eastAsia="ja-JP"/>
                        </w:rPr>
                        <w:t>teleconference</w:t>
                      </w:r>
                      <w:r>
                        <w:t xml:space="preserve">, </w:t>
                      </w:r>
                      <w:r w:rsidR="00E50204">
                        <w:rPr>
                          <w:rFonts w:hint="eastAsia"/>
                          <w:lang w:eastAsia="ja-JP"/>
                        </w:rPr>
                        <w:t>July</w:t>
                      </w:r>
                      <w:r w:rsidR="00843807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E50204">
                        <w:rPr>
                          <w:rFonts w:hint="eastAsia"/>
                          <w:lang w:eastAsia="ja-JP"/>
                        </w:rPr>
                        <w:t>9</w:t>
                      </w:r>
                      <w:r w:rsidR="00362E86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</w:t>
                      </w:r>
                      <w:r w:rsidR="00362E86">
                        <w:rPr>
                          <w:rFonts w:hint="eastAsia"/>
                          <w:lang w:eastAsia="ja-JP"/>
                        </w:rPr>
                        <w:t>13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E50204">
        <w:rPr>
          <w:rFonts w:hint="eastAsia"/>
          <w:b/>
          <w:u w:val="single"/>
          <w:lang w:eastAsia="ja-JP"/>
        </w:rPr>
        <w:lastRenderedPageBreak/>
        <w:t>July</w:t>
      </w:r>
      <w:r w:rsidR="005F3A00">
        <w:rPr>
          <w:b/>
          <w:u w:val="single"/>
        </w:rPr>
        <w:t xml:space="preserve"> </w:t>
      </w:r>
      <w:proofErr w:type="gramStart"/>
      <w:r w:rsidR="00E50204">
        <w:rPr>
          <w:rFonts w:hint="eastAsia"/>
          <w:b/>
          <w:u w:val="single"/>
          <w:lang w:eastAsia="ja-JP"/>
        </w:rPr>
        <w:t>9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042F6B">
        <w:rPr>
          <w:rFonts w:hint="eastAsia"/>
          <w:b/>
          <w:u w:val="single"/>
          <w:lang w:eastAsia="ja-JP"/>
        </w:rPr>
        <w:t>5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2" w:history="1">
        <w:r w:rsidR="00E50204" w:rsidRPr="00BE7223">
          <w:rPr>
            <w:rStyle w:val="Hyperlink"/>
          </w:rPr>
          <w:t>https://mentor.ieee.org/802.11/dcn/13/11-13-0729-00-00af-july-9th-teleconference-plan-and-agenda.ppt</w:t>
        </w:r>
      </w:hyperlink>
      <w:r w:rsidR="00E50204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</w:t>
      </w:r>
      <w:proofErr w:type="gramStart"/>
      <w:r w:rsidR="006D6E7D">
        <w:rPr>
          <w:rFonts w:hint="eastAsia"/>
          <w:b/>
          <w:lang w:eastAsia="ja-JP"/>
        </w:rPr>
        <w:t>Lan</w:t>
      </w:r>
      <w:proofErr w:type="gramEnd"/>
      <w:r w:rsidR="006D6E7D">
        <w:rPr>
          <w:rFonts w:hint="eastAsia"/>
          <w:b/>
          <w:lang w:eastAsia="ja-JP"/>
        </w:rPr>
        <w:t xml:space="preserve">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proofErr w:type="gramStart"/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proofErr w:type="gramEnd"/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E50204">
        <w:rPr>
          <w:rFonts w:hint="eastAsia"/>
          <w:b/>
          <w:lang w:eastAsia="ja-JP"/>
        </w:rPr>
        <w:t>0729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E50204">
        <w:rPr>
          <w:rFonts w:hint="eastAsia"/>
          <w:b/>
          <w:lang w:eastAsia="ja-JP"/>
        </w:rPr>
        <w:t>july</w:t>
      </w:r>
      <w:r w:rsidR="000C39CB">
        <w:rPr>
          <w:rFonts w:hint="eastAsia"/>
          <w:b/>
          <w:lang w:eastAsia="ja-JP"/>
        </w:rPr>
        <w:t>-</w:t>
      </w:r>
      <w:r w:rsidR="00E50204">
        <w:rPr>
          <w:rFonts w:hint="eastAsia"/>
          <w:b/>
          <w:lang w:eastAsia="ja-JP"/>
        </w:rPr>
        <w:t>9</w:t>
      </w:r>
      <w:r w:rsidR="00362E86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>Chair: Rich Kennedy (</w:t>
      </w:r>
      <w:r w:rsidR="002B17C9">
        <w:rPr>
          <w:bCs/>
          <w:lang w:val="en-US" w:eastAsia="ja-JP"/>
        </w:rPr>
        <w:t>BlackBerry</w:t>
      </w:r>
      <w:r w:rsidRPr="00C47218">
        <w:rPr>
          <w:bCs/>
          <w:lang w:val="en-US" w:eastAsia="ja-JP"/>
        </w:rPr>
        <w:t>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3" w:history="1">
        <w:r w:rsidR="002B17C9" w:rsidRPr="00B52835">
          <w:rPr>
            <w:rStyle w:val="Hyperlink"/>
            <w:b/>
            <w:bCs/>
            <w:lang w:eastAsia="ja-JP"/>
          </w:rPr>
          <w:t>rikennedy@blackberry.co</w:t>
        </w:r>
        <w:r w:rsidR="002B17C9" w:rsidRPr="00B52835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4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5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C50576" w:rsidRDefault="00C50576" w:rsidP="007A0344">
      <w:pPr>
        <w:rPr>
          <w:bCs/>
          <w:lang w:eastAsia="ja-JP"/>
        </w:rPr>
      </w:pPr>
    </w:p>
    <w:p w:rsidR="00B835D4" w:rsidRDefault="00B835D4" w:rsidP="00B835D4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Rich Kennedy reviewed the current status of </w:t>
      </w:r>
      <w:proofErr w:type="spellStart"/>
      <w:r>
        <w:rPr>
          <w:rFonts w:hint="eastAsia"/>
          <w:b/>
          <w:bCs/>
          <w:lang w:eastAsia="ja-JP"/>
        </w:rPr>
        <w:t>TGaf</w:t>
      </w:r>
      <w:proofErr w:type="spellEnd"/>
      <w:r>
        <w:rPr>
          <w:rFonts w:hint="eastAsia"/>
          <w:b/>
          <w:bCs/>
          <w:lang w:eastAsia="ja-JP"/>
        </w:rPr>
        <w:t>.</w:t>
      </w:r>
    </w:p>
    <w:p w:rsidR="00B835D4" w:rsidRPr="00B835D4" w:rsidRDefault="00B835D4" w:rsidP="007A0344">
      <w:pPr>
        <w:rPr>
          <w:bCs/>
          <w:lang w:eastAsia="ja-JP"/>
        </w:rPr>
      </w:pPr>
    </w:p>
    <w:p w:rsidR="00214173" w:rsidRDefault="005C3487" w:rsidP="0021417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Ecclesine revi</w:t>
      </w:r>
      <w:r w:rsidR="002C7E08">
        <w:rPr>
          <w:rFonts w:hint="eastAsia"/>
          <w:b/>
          <w:bCs/>
          <w:lang w:eastAsia="ja-JP"/>
        </w:rPr>
        <w:t>ewed comment resolution of LB196</w:t>
      </w:r>
      <w:r w:rsidR="00214173" w:rsidRPr="00214173">
        <w:rPr>
          <w:rFonts w:hint="eastAsia"/>
          <w:b/>
          <w:bCs/>
          <w:lang w:eastAsia="ja-JP"/>
        </w:rPr>
        <w:t xml:space="preserve">. </w:t>
      </w:r>
    </w:p>
    <w:p w:rsidR="005C3487" w:rsidRDefault="005C3487" w:rsidP="005C3487">
      <w:pPr>
        <w:ind w:left="360"/>
        <w:rPr>
          <w:b/>
          <w:bCs/>
          <w:lang w:eastAsia="ja-JP"/>
        </w:rPr>
      </w:pPr>
    </w:p>
    <w:p w:rsidR="00B835D4" w:rsidRDefault="00B835D4" w:rsidP="00B835D4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Rich Kennedy reviewed the status of Ofcom TVWS trial. </w:t>
      </w:r>
    </w:p>
    <w:p w:rsidR="009E39F3" w:rsidRPr="0054022F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B835D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B835D4">
        <w:rPr>
          <w:rFonts w:hint="eastAsia"/>
          <w:b/>
          <w:lang w:eastAsia="ja-JP"/>
        </w:rPr>
        <w:t>0</w:t>
      </w:r>
      <w:r w:rsidR="00F51D8C">
        <w:rPr>
          <w:rFonts w:hint="eastAsia"/>
          <w:b/>
          <w:lang w:eastAsia="ja-JP"/>
        </w:rPr>
        <w:t>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E90F74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(Blackberry</w:t>
      </w:r>
      <w:r w:rsidR="002D5DBD">
        <w:rPr>
          <w:rFonts w:hint="eastAsia"/>
          <w:lang w:eastAsia="ja-JP"/>
        </w:rPr>
        <w:t>) [</w:t>
      </w:r>
      <w:r w:rsidRPr="00E90F74">
        <w:rPr>
          <w:lang w:eastAsia="ja-JP"/>
        </w:rPr>
        <w:t>rikennedy@blackberry.com</w:t>
      </w:r>
      <w:r w:rsidR="002D5DBD"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A07983" w:rsidRDefault="00A07983" w:rsidP="002D5DBD">
      <w:pPr>
        <w:rPr>
          <w:lang w:eastAsia="ja-JP"/>
        </w:rPr>
      </w:pPr>
      <w:r>
        <w:rPr>
          <w:lang w:eastAsia="ja-JP"/>
        </w:rPr>
        <w:t xml:space="preserve">Dan </w:t>
      </w:r>
      <w:proofErr w:type="spellStart"/>
      <w:r>
        <w:rPr>
          <w:lang w:eastAsia="ja-JP"/>
        </w:rPr>
        <w:t>Lubar</w:t>
      </w:r>
      <w:proofErr w:type="spellEnd"/>
      <w:r>
        <w:rPr>
          <w:lang w:eastAsia="ja-JP"/>
        </w:rPr>
        <w:t xml:space="preserve"> (Relay Services) [dlubar@ieee.org]</w:t>
      </w:r>
    </w:p>
    <w:p w:rsidR="00042F6B" w:rsidRDefault="00042F6B" w:rsidP="00042F6B">
      <w:pPr>
        <w:rPr>
          <w:lang w:eastAsia="ja-JP"/>
        </w:rPr>
      </w:pPr>
      <w:proofErr w:type="spellStart"/>
      <w:r>
        <w:t>Dong</w:t>
      </w:r>
      <w:r>
        <w:rPr>
          <w:rFonts w:hint="eastAsia"/>
          <w:lang w:eastAsia="ja-JP"/>
        </w:rPr>
        <w:t>g</w:t>
      </w:r>
      <w:r>
        <w:t>uk</w:t>
      </w:r>
      <w:proofErr w:type="spellEnd"/>
      <w:r>
        <w:t xml:space="preserve"> Lim</w:t>
      </w:r>
      <w:r>
        <w:rPr>
          <w:rFonts w:hint="eastAsia"/>
          <w:lang w:eastAsia="ja-JP"/>
        </w:rPr>
        <w:t xml:space="preserve"> (LGE) [</w:t>
      </w:r>
      <w:r w:rsidRPr="0015233D">
        <w:rPr>
          <w:lang w:eastAsia="ja-JP"/>
        </w:rPr>
        <w:t>dongguk.lim@lge.com</w:t>
      </w:r>
      <w:r>
        <w:rPr>
          <w:rFonts w:hint="eastAsia"/>
          <w:lang w:eastAsia="ja-JP"/>
        </w:rPr>
        <w:t>]</w:t>
      </w:r>
    </w:p>
    <w:p w:rsidR="00A07983" w:rsidRDefault="00A07983" w:rsidP="00042F6B">
      <w:pPr>
        <w:rPr>
          <w:lang w:eastAsia="ja-JP"/>
        </w:rPr>
      </w:pPr>
      <w:r>
        <w:rPr>
          <w:lang w:eastAsia="ja-JP"/>
        </w:rPr>
        <w:t>Richard Roy (SRA) [dickroy@alum.mit.edu]</w:t>
      </w:r>
    </w:p>
    <w:p w:rsidR="00042F6B" w:rsidRDefault="00042F6B" w:rsidP="00042F6B">
      <w:pPr>
        <w:rPr>
          <w:lang w:eastAsia="ja-JP"/>
        </w:rPr>
      </w:pPr>
      <w:proofErr w:type="spellStart"/>
      <w:r w:rsidRPr="00FE14E0">
        <w:rPr>
          <w:lang w:eastAsia="ja-JP"/>
        </w:rPr>
        <w:t>Tevfik</w:t>
      </w:r>
      <w:proofErr w:type="spellEnd"/>
      <w:r w:rsidRPr="00FE14E0">
        <w:rPr>
          <w:rFonts w:hint="eastAsia"/>
          <w:lang w:eastAsia="ja-JP"/>
        </w:rPr>
        <w:t xml:space="preserve"> </w:t>
      </w:r>
      <w:proofErr w:type="spellStart"/>
      <w:r>
        <w:rPr>
          <w:lang w:eastAsia="ja-JP"/>
        </w:rPr>
        <w:t>Yucek</w:t>
      </w:r>
      <w:proofErr w:type="spellEnd"/>
      <w:r>
        <w:rPr>
          <w:rFonts w:hint="eastAsia"/>
          <w:lang w:eastAsia="ja-JP"/>
        </w:rPr>
        <w:t xml:space="preserve"> (Qualcomm) [</w:t>
      </w:r>
      <w:r w:rsidRPr="00FE14E0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042F6B" w:rsidRPr="00042F6B" w:rsidRDefault="00042F6B" w:rsidP="002D5DBD">
      <w:pPr>
        <w:rPr>
          <w:lang w:eastAsia="ja-JP"/>
        </w:rPr>
      </w:pPr>
    </w:p>
    <w:p w:rsidR="00B835D4" w:rsidRPr="00EA1933" w:rsidRDefault="00B835D4" w:rsidP="002D5DBD">
      <w:pPr>
        <w:rPr>
          <w:lang w:eastAsia="ja-JP"/>
        </w:rPr>
      </w:pPr>
    </w:p>
    <w:p w:rsidR="008F3B81" w:rsidRPr="00F93A3B" w:rsidRDefault="008F3B81" w:rsidP="00092CFB">
      <w:pPr>
        <w:rPr>
          <w:lang w:eastAsia="ja-JP"/>
        </w:rPr>
      </w:pPr>
    </w:p>
    <w:sectPr w:rsidR="008F3B81" w:rsidRPr="00F93A3B" w:rsidSect="00F907F9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10" w:rsidRDefault="00FC4210">
      <w:r>
        <w:separator/>
      </w:r>
    </w:p>
  </w:endnote>
  <w:endnote w:type="continuationSeparator" w:id="0">
    <w:p w:rsidR="00FC4210" w:rsidRDefault="00FC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94746A">
      <w:fldChar w:fldCharType="begin"/>
    </w:r>
    <w:r w:rsidR="00E46AD5">
      <w:instrText xml:space="preserve">page </w:instrText>
    </w:r>
    <w:r w:rsidR="0094746A">
      <w:fldChar w:fldCharType="separate"/>
    </w:r>
    <w:r w:rsidR="00852571">
      <w:rPr>
        <w:noProof/>
      </w:rPr>
      <w:t>1</w:t>
    </w:r>
    <w:r w:rsidR="0094746A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10" w:rsidRDefault="00FC4210">
      <w:r>
        <w:separator/>
      </w:r>
    </w:p>
  </w:footnote>
  <w:footnote w:type="continuationSeparator" w:id="0">
    <w:p w:rsidR="00FC4210" w:rsidRDefault="00FC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4F" w:rsidRDefault="00B2776F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July</w:t>
    </w:r>
    <w:r w:rsidR="00A04D4F">
      <w:rPr>
        <w:rFonts w:hint="eastAsia"/>
        <w:lang w:eastAsia="ja-JP"/>
      </w:rPr>
      <w:t xml:space="preserve"> 2013</w:t>
    </w:r>
    <w:r w:rsidR="00A04D4F">
      <w:tab/>
    </w:r>
    <w:r w:rsidR="00A04D4F">
      <w:tab/>
    </w:r>
    <w:fldSimple w:instr=" TITLE  \* MERGEFORMAT ">
      <w:r w:rsidR="00A04D4F">
        <w:t>doc.: IEEE 802.11-13/</w:t>
      </w:r>
    </w:fldSimple>
    <w:r w:rsidR="00852571">
      <w:rPr>
        <w:lang w:eastAsia="ja-JP"/>
      </w:rPr>
      <w:t>0739</w:t>
    </w:r>
    <w:r w:rsidR="00A04D4F">
      <w:rPr>
        <w:lang w:eastAsia="ja-JP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2F6B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9746A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9CB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3E46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0F76F2"/>
    <w:rsid w:val="001000B5"/>
    <w:rsid w:val="001001E6"/>
    <w:rsid w:val="001012DC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19A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1BC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173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3E78"/>
    <w:rsid w:val="002A4F55"/>
    <w:rsid w:val="002A56BD"/>
    <w:rsid w:val="002A64A6"/>
    <w:rsid w:val="002A6A3A"/>
    <w:rsid w:val="002A7CD2"/>
    <w:rsid w:val="002B0EF8"/>
    <w:rsid w:val="002B1666"/>
    <w:rsid w:val="002B17C9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08"/>
    <w:rsid w:val="002C7E16"/>
    <w:rsid w:val="002D1C25"/>
    <w:rsid w:val="002D1F0D"/>
    <w:rsid w:val="002D3507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965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28E9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2E86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901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497E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4C15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022F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4296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487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0EA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5A1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7F79FB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07D4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07"/>
    <w:rsid w:val="00843825"/>
    <w:rsid w:val="00843A44"/>
    <w:rsid w:val="00844B6D"/>
    <w:rsid w:val="008467AF"/>
    <w:rsid w:val="008468D3"/>
    <w:rsid w:val="008478CA"/>
    <w:rsid w:val="008508E1"/>
    <w:rsid w:val="008523BE"/>
    <w:rsid w:val="00852571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781"/>
    <w:rsid w:val="00937ABA"/>
    <w:rsid w:val="0094075A"/>
    <w:rsid w:val="0094175E"/>
    <w:rsid w:val="0094283C"/>
    <w:rsid w:val="00943CA3"/>
    <w:rsid w:val="00944BC9"/>
    <w:rsid w:val="009454F6"/>
    <w:rsid w:val="009471DA"/>
    <w:rsid w:val="0094746A"/>
    <w:rsid w:val="00947D9A"/>
    <w:rsid w:val="009504DE"/>
    <w:rsid w:val="009506BB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4AF2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983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991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76F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574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841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5D4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2B28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37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6808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B99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45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754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14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5431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AD5"/>
    <w:rsid w:val="00E46CBE"/>
    <w:rsid w:val="00E46D61"/>
    <w:rsid w:val="00E4711C"/>
    <w:rsid w:val="00E50204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0F74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34C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54A7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C7861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13A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210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14E0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6996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kennedy@blackberr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3/11-13-0729-00-00af-july-9th-teleconference-plan-and-agenda.p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@nict.go.j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@nict.go.jp" TargetMode="External"/><Relationship Id="rId10" Type="http://schemas.openxmlformats.org/officeDocument/2006/relationships/hyperlink" Target="mailto:petere@cisc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ikennedy@rim.com" TargetMode="External"/><Relationship Id="rId14" Type="http://schemas.openxmlformats.org/officeDocument/2006/relationships/hyperlink" Target="mailto:petere@cisc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E9FC-8EB2-4076-8838-E63E4E93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2993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2013-07-10T13:59:00Z</dcterms:created>
  <dcterms:modified xsi:type="dcterms:W3CDTF">2013-07-10T13:59:00Z</dcterms:modified>
</cp:coreProperties>
</file>