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843807">
              <w:rPr>
                <w:rFonts w:hint="eastAsia"/>
                <w:lang w:eastAsia="ja-JP"/>
              </w:rPr>
              <w:t>June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4C3901">
              <w:rPr>
                <w:rFonts w:hint="eastAsia"/>
                <w:lang w:eastAsia="ja-JP"/>
              </w:rPr>
              <w:t>18</w:t>
            </w:r>
            <w:r w:rsidR="00362E86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362E86">
              <w:rPr>
                <w:rFonts w:hint="eastAsia"/>
                <w:lang w:eastAsia="ja-JP"/>
              </w:rPr>
              <w:t>13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843807">
              <w:rPr>
                <w:rFonts w:hint="eastAsia"/>
                <w:b w:val="0"/>
                <w:sz w:val="20"/>
                <w:lang w:eastAsia="ja-JP"/>
              </w:rPr>
              <w:t>06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843807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4C3901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E46A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E46AD5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E46AD5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09746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D4F" w:rsidRDefault="00A04D4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04D4F" w:rsidRDefault="00A04D4F">
                            <w:pPr>
                              <w:jc w:val="both"/>
                            </w:pPr>
                            <w:r>
                              <w:t xml:space="preserve">This document contains the minutes from the 802.11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TGaf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t xml:space="preserve">, </w:t>
                            </w:r>
                            <w:r w:rsidR="00843807">
                              <w:rPr>
                                <w:rFonts w:hint="eastAsia"/>
                                <w:lang w:eastAsia="ja-JP"/>
                              </w:rPr>
                              <w:t xml:space="preserve">June </w:t>
                            </w:r>
                            <w:r w:rsidR="004C3901">
                              <w:rPr>
                                <w:rFonts w:hint="eastAsia"/>
                                <w:lang w:eastAsia="ja-JP"/>
                              </w:rPr>
                              <w:t>18</w:t>
                            </w:r>
                            <w:r w:rsidR="00362E86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</w:t>
                            </w:r>
                            <w:r w:rsidR="00362E86">
                              <w:rPr>
                                <w:rFonts w:hint="eastAsia"/>
                                <w:lang w:eastAsia="ja-JP"/>
                              </w:rPr>
                              <w:t>13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A04D4F" w:rsidRDefault="00A04D4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04D4F" w:rsidRDefault="00A04D4F">
                      <w:pPr>
                        <w:jc w:val="both"/>
                      </w:pPr>
                      <w:r>
                        <w:t xml:space="preserve">This document contains the minutes from the 802.11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TGaf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teleconference</w:t>
                      </w:r>
                      <w:r>
                        <w:t xml:space="preserve">, </w:t>
                      </w:r>
                      <w:r w:rsidR="00843807">
                        <w:rPr>
                          <w:rFonts w:hint="eastAsia"/>
                          <w:lang w:eastAsia="ja-JP"/>
                        </w:rPr>
                        <w:t xml:space="preserve">June </w:t>
                      </w:r>
                      <w:r w:rsidR="004C3901">
                        <w:rPr>
                          <w:rFonts w:hint="eastAsia"/>
                          <w:lang w:eastAsia="ja-JP"/>
                        </w:rPr>
                        <w:t>18</w:t>
                      </w:r>
                      <w:r w:rsidR="00362E86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</w:t>
                      </w:r>
                      <w:r w:rsidR="00362E86">
                        <w:rPr>
                          <w:rFonts w:hint="eastAsia"/>
                          <w:lang w:eastAsia="ja-JP"/>
                        </w:rPr>
                        <w:t>13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4C3901">
        <w:rPr>
          <w:rFonts w:hint="eastAsia"/>
          <w:b/>
          <w:u w:val="single"/>
          <w:lang w:eastAsia="ja-JP"/>
        </w:rPr>
        <w:lastRenderedPageBreak/>
        <w:t>June</w:t>
      </w:r>
      <w:r w:rsidR="005F3A00">
        <w:rPr>
          <w:b/>
          <w:u w:val="single"/>
        </w:rPr>
        <w:t xml:space="preserve"> </w:t>
      </w:r>
      <w:proofErr w:type="gramStart"/>
      <w:r w:rsidR="004C3901">
        <w:rPr>
          <w:rFonts w:hint="eastAsia"/>
          <w:b/>
          <w:u w:val="single"/>
          <w:lang w:eastAsia="ja-JP"/>
        </w:rPr>
        <w:t>18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4C3901">
        <w:rPr>
          <w:rFonts w:hint="eastAsia"/>
          <w:b/>
          <w:u w:val="single"/>
          <w:lang w:eastAsia="ja-JP"/>
        </w:rPr>
        <w:t>4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2" w:history="1">
        <w:r w:rsidR="004C3901" w:rsidRPr="00F85005">
          <w:rPr>
            <w:rStyle w:val="Hyperlink"/>
          </w:rPr>
          <w:t>https://mentor.ieee.org/802.11/dcn/13/11-13-0687-00-00af-june-18th-teleconference-plan-and-agenda.ppt</w:t>
        </w:r>
      </w:hyperlink>
      <w:r w:rsidR="004C3901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4C3901">
        <w:rPr>
          <w:rFonts w:hint="eastAsia"/>
          <w:b/>
          <w:lang w:eastAsia="ja-JP"/>
        </w:rPr>
        <w:t>0687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A9066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362E86">
        <w:rPr>
          <w:rFonts w:hint="eastAsia"/>
          <w:b/>
          <w:lang w:eastAsia="ja-JP"/>
        </w:rPr>
        <w:t>may</w:t>
      </w:r>
      <w:r w:rsidR="000C39CB">
        <w:rPr>
          <w:rFonts w:hint="eastAsia"/>
          <w:b/>
          <w:lang w:eastAsia="ja-JP"/>
        </w:rPr>
        <w:t>-</w:t>
      </w:r>
      <w:r w:rsidR="004C3901">
        <w:rPr>
          <w:rFonts w:hint="eastAsia"/>
          <w:b/>
          <w:lang w:eastAsia="ja-JP"/>
        </w:rPr>
        <w:t>18</w:t>
      </w:r>
      <w:r w:rsidR="00362E86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>Chair: Rich Kennedy (</w:t>
      </w:r>
      <w:r w:rsidR="002B17C9">
        <w:rPr>
          <w:bCs/>
          <w:lang w:val="en-US" w:eastAsia="ja-JP"/>
        </w:rPr>
        <w:t>BlackBerry</w:t>
      </w:r>
      <w:r w:rsidRPr="00C47218">
        <w:rPr>
          <w:bCs/>
          <w:lang w:val="en-US" w:eastAsia="ja-JP"/>
        </w:rPr>
        <w:t>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3" w:history="1">
        <w:r w:rsidR="002B17C9" w:rsidRPr="00B52835">
          <w:rPr>
            <w:rStyle w:val="Hyperlink"/>
            <w:b/>
            <w:bCs/>
            <w:lang w:eastAsia="ja-JP"/>
          </w:rPr>
          <w:t>rikennedy@blackberry.co</w:t>
        </w:r>
        <w:r w:rsidR="002B17C9" w:rsidRPr="00B52835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4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5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C50576" w:rsidRDefault="00C50576" w:rsidP="007A0344">
      <w:pPr>
        <w:rPr>
          <w:bCs/>
          <w:lang w:eastAsia="ja-JP"/>
        </w:rPr>
      </w:pPr>
    </w:p>
    <w:p w:rsidR="00214173" w:rsidRDefault="005C3487" w:rsidP="00214173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Ecclesine revi</w:t>
      </w:r>
      <w:r w:rsidR="002C7E08">
        <w:rPr>
          <w:rFonts w:hint="eastAsia"/>
          <w:b/>
          <w:bCs/>
          <w:lang w:eastAsia="ja-JP"/>
        </w:rPr>
        <w:t>ewed comment resolution of LB196</w:t>
      </w:r>
      <w:r w:rsidR="00214173" w:rsidRPr="00214173">
        <w:rPr>
          <w:rFonts w:hint="eastAsia"/>
          <w:b/>
          <w:bCs/>
          <w:lang w:eastAsia="ja-JP"/>
        </w:rPr>
        <w:t xml:space="preserve">. </w:t>
      </w:r>
    </w:p>
    <w:p w:rsidR="005C3487" w:rsidRDefault="005C3487" w:rsidP="005C3487">
      <w:pPr>
        <w:ind w:left="360"/>
        <w:rPr>
          <w:b/>
          <w:bCs/>
          <w:lang w:eastAsia="ja-JP"/>
        </w:rPr>
      </w:pPr>
    </w:p>
    <w:p w:rsidR="005C3487" w:rsidRDefault="002C7E08" w:rsidP="00214173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Rich Kennedy called for volunteers for resolving the 12 open comments. </w:t>
      </w:r>
    </w:p>
    <w:p w:rsidR="009E39F3" w:rsidRPr="0054022F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4C3901">
        <w:rPr>
          <w:rFonts w:hint="eastAsia"/>
          <w:b/>
          <w:lang w:eastAsia="ja-JP"/>
        </w:rPr>
        <w:t>21</w:t>
      </w:r>
      <w:r w:rsidR="005F3A00" w:rsidRPr="00761A16">
        <w:rPr>
          <w:b/>
          <w:lang w:eastAsia="ja-JP"/>
        </w:rPr>
        <w:t>:</w:t>
      </w:r>
      <w:r w:rsidR="004C3901">
        <w:rPr>
          <w:rFonts w:hint="eastAsia"/>
          <w:b/>
          <w:lang w:eastAsia="ja-JP"/>
        </w:rPr>
        <w:t>3</w:t>
      </w:r>
      <w:r w:rsidR="00F51D8C">
        <w:rPr>
          <w:rFonts w:hint="eastAsia"/>
          <w:b/>
          <w:lang w:eastAsia="ja-JP"/>
        </w:rPr>
        <w:t>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E90F74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(Blackberry</w:t>
      </w:r>
      <w:r w:rsidR="002D5DBD">
        <w:rPr>
          <w:rFonts w:hint="eastAsia"/>
          <w:lang w:eastAsia="ja-JP"/>
        </w:rPr>
        <w:t>) [</w:t>
      </w:r>
      <w:r w:rsidRPr="00E90F74">
        <w:rPr>
          <w:lang w:eastAsia="ja-JP"/>
        </w:rPr>
        <w:t>rikennedy@blackberry.com</w:t>
      </w:r>
      <w:r w:rsidR="002D5DBD"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Pr="00EA1933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8F3B81" w:rsidRPr="00F93A3B" w:rsidRDefault="008F3B81" w:rsidP="00092CFB">
      <w:pPr>
        <w:rPr>
          <w:lang w:eastAsia="ja-JP"/>
        </w:rPr>
      </w:pPr>
      <w:bookmarkStart w:id="0" w:name="_GoBack"/>
      <w:bookmarkEnd w:id="0"/>
    </w:p>
    <w:sectPr w:rsidR="008F3B81" w:rsidRPr="00F93A3B" w:rsidSect="00F907F9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D5" w:rsidRDefault="00E46AD5">
      <w:r>
        <w:separator/>
      </w:r>
    </w:p>
  </w:endnote>
  <w:endnote w:type="continuationSeparator" w:id="0">
    <w:p w:rsidR="00E46AD5" w:rsidRDefault="00E4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4F" w:rsidRDefault="00A04D4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 w:rsidR="00E46AD5">
      <w:fldChar w:fldCharType="begin"/>
    </w:r>
    <w:r w:rsidR="00E46AD5">
      <w:instrText xml:space="preserve">page </w:instrText>
    </w:r>
    <w:r w:rsidR="00E46AD5">
      <w:fldChar w:fldCharType="separate"/>
    </w:r>
    <w:r w:rsidR="002B17C9">
      <w:rPr>
        <w:noProof/>
      </w:rPr>
      <w:t>1</w:t>
    </w:r>
    <w:r w:rsidR="00E46AD5">
      <w:rPr>
        <w:noProof/>
      </w:rPr>
      <w:fldChar w:fldCharType="end"/>
    </w:r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A04D4F" w:rsidRDefault="00A04D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D5" w:rsidRDefault="00E46AD5">
      <w:r>
        <w:separator/>
      </w:r>
    </w:p>
  </w:footnote>
  <w:footnote w:type="continuationSeparator" w:id="0">
    <w:p w:rsidR="00E46AD5" w:rsidRDefault="00E4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4F" w:rsidRDefault="004C3901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June</w:t>
    </w:r>
    <w:r w:rsidR="00A04D4F">
      <w:rPr>
        <w:rFonts w:hint="eastAsia"/>
        <w:lang w:eastAsia="ja-JP"/>
      </w:rPr>
      <w:t xml:space="preserve"> 2013</w:t>
    </w:r>
    <w:r w:rsidR="00A04D4F">
      <w:tab/>
    </w:r>
    <w:r w:rsidR="00A04D4F">
      <w:tab/>
    </w:r>
    <w:r w:rsidR="00E46AD5">
      <w:fldChar w:fldCharType="begin"/>
    </w:r>
    <w:r w:rsidR="00E46AD5">
      <w:instrText xml:space="preserve"> TITLE  \* MERGEFORMAT </w:instrText>
    </w:r>
    <w:r w:rsidR="00E46AD5">
      <w:fldChar w:fldCharType="separate"/>
    </w:r>
    <w:r w:rsidR="00A04D4F">
      <w:t>doc.: IEEE 802.11-13/</w:t>
    </w:r>
    <w:r w:rsidR="00E46AD5">
      <w:fldChar w:fldCharType="end"/>
    </w:r>
    <w:r w:rsidR="002B17C9">
      <w:rPr>
        <w:lang w:eastAsia="ja-JP"/>
      </w:rPr>
      <w:t>0705</w:t>
    </w:r>
    <w:r w:rsidR="00A04D4F">
      <w:rPr>
        <w:lang w:eastAsia="ja-JP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9746A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9CB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0F76F2"/>
    <w:rsid w:val="001000B5"/>
    <w:rsid w:val="001001E6"/>
    <w:rsid w:val="001012DC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41A6"/>
    <w:rsid w:val="001A5699"/>
    <w:rsid w:val="001A5B47"/>
    <w:rsid w:val="001A67E6"/>
    <w:rsid w:val="001A74B6"/>
    <w:rsid w:val="001A7E65"/>
    <w:rsid w:val="001B153A"/>
    <w:rsid w:val="001B37A8"/>
    <w:rsid w:val="001B4884"/>
    <w:rsid w:val="001B519A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1F758F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173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3E78"/>
    <w:rsid w:val="002A4F55"/>
    <w:rsid w:val="002A56BD"/>
    <w:rsid w:val="002A64A6"/>
    <w:rsid w:val="002A6A3A"/>
    <w:rsid w:val="002A7CD2"/>
    <w:rsid w:val="002B0EF8"/>
    <w:rsid w:val="002B1666"/>
    <w:rsid w:val="002B17C9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08"/>
    <w:rsid w:val="002C7E16"/>
    <w:rsid w:val="002D1C25"/>
    <w:rsid w:val="002D1F0D"/>
    <w:rsid w:val="002D3507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965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2E86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86DE4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901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4C15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022F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4296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487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0EA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344"/>
    <w:rsid w:val="007A04D5"/>
    <w:rsid w:val="007A0979"/>
    <w:rsid w:val="007A09BC"/>
    <w:rsid w:val="007A1831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5A1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7F79FB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07D4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07"/>
    <w:rsid w:val="00843825"/>
    <w:rsid w:val="00843A44"/>
    <w:rsid w:val="00844B6D"/>
    <w:rsid w:val="008467AF"/>
    <w:rsid w:val="008468D3"/>
    <w:rsid w:val="008478CA"/>
    <w:rsid w:val="008508E1"/>
    <w:rsid w:val="008523BE"/>
    <w:rsid w:val="00852793"/>
    <w:rsid w:val="00852890"/>
    <w:rsid w:val="00853B6C"/>
    <w:rsid w:val="008540C7"/>
    <w:rsid w:val="00854135"/>
    <w:rsid w:val="008541BB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781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6BB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25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4AF2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4D4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991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0FA9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574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841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2B28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37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6808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B99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45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754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14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AD5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0F74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34C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54A7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C7861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E76FE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D8C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2E62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A3B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13A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14E0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6996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kennedy@blackberr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3/11-13-0687-00-00af-june-18th-teleconference-plan-and-agenda.p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@nict.go.j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@nict.go.jp" TargetMode="External"/><Relationship Id="rId10" Type="http://schemas.openxmlformats.org/officeDocument/2006/relationships/hyperlink" Target="mailto:petere@cisco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ikennedy@rim.com" TargetMode="External"/><Relationship Id="rId14" Type="http://schemas.openxmlformats.org/officeDocument/2006/relationships/hyperlink" Target="mailto:petere@cisc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42E1-7EDA-46D6-B588-A47B5F9D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2785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2013-07-01T13:10:00Z</dcterms:created>
  <dcterms:modified xsi:type="dcterms:W3CDTF">2013-07-01T13:12:00Z</dcterms:modified>
</cp:coreProperties>
</file>