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1571" w:rsidRPr="009B33F5" w:rsidRDefault="00F81571">
      <w:pPr>
        <w:pStyle w:val="T1"/>
        <w:pBdr>
          <w:bottom w:val="single" w:sz="6" w:space="0" w:color="auto"/>
        </w:pBdr>
        <w:spacing w:after="240"/>
      </w:pPr>
      <w:r w:rsidRPr="009B33F5">
        <w:t>IEEE P802.11</w:t>
      </w:r>
      <w:r w:rsidRPr="009B33F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F81571" w:rsidRPr="009B33F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81571" w:rsidRPr="009B33F5" w:rsidRDefault="00F81571">
            <w:pPr>
              <w:pStyle w:val="T2"/>
            </w:pPr>
            <w:proofErr w:type="spellStart"/>
            <w:r w:rsidRPr="009B33F5">
              <w:t>TGai</w:t>
            </w:r>
            <w:proofErr w:type="spellEnd"/>
            <w:r w:rsidRPr="009B33F5">
              <w:t xml:space="preserve"> Berlin </w:t>
            </w:r>
            <w:proofErr w:type="spellStart"/>
            <w:r w:rsidRPr="009B33F5">
              <w:t>AdHoc</w:t>
            </w:r>
            <w:proofErr w:type="spellEnd"/>
            <w:r w:rsidRPr="009B33F5">
              <w:t xml:space="preserve"> Meeting Announcement</w:t>
            </w:r>
          </w:p>
        </w:tc>
      </w:tr>
      <w:tr w:rsidR="00F81571" w:rsidRPr="009B33F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81571" w:rsidRPr="009B33F5" w:rsidRDefault="00F81571" w:rsidP="00F81571">
            <w:pPr>
              <w:pStyle w:val="T2"/>
              <w:ind w:left="0"/>
              <w:rPr>
                <w:sz w:val="20"/>
              </w:rPr>
            </w:pPr>
            <w:r w:rsidRPr="009B33F5">
              <w:rPr>
                <w:sz w:val="20"/>
              </w:rPr>
              <w:t>Date:</w:t>
            </w:r>
            <w:r w:rsidRPr="009B33F5">
              <w:rPr>
                <w:b w:val="0"/>
                <w:sz w:val="20"/>
              </w:rPr>
              <w:t xml:space="preserve">  2013-05-21</w:t>
            </w:r>
          </w:p>
        </w:tc>
      </w:tr>
      <w:tr w:rsidR="00F81571" w:rsidRPr="009B33F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Author(s):</w:t>
            </w:r>
          </w:p>
        </w:tc>
      </w:tr>
      <w:tr w:rsidR="00F81571" w:rsidRPr="009B33F5">
        <w:trPr>
          <w:jc w:val="center"/>
        </w:trPr>
        <w:tc>
          <w:tcPr>
            <w:tcW w:w="1336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 w:rsidRPr="009B33F5">
              <w:rPr>
                <w:sz w:val="20"/>
              </w:rPr>
              <w:t>email</w:t>
            </w:r>
            <w:proofErr w:type="gramEnd"/>
          </w:p>
        </w:tc>
      </w:tr>
      <w:tr w:rsidR="00F81571" w:rsidRPr="009B33F5">
        <w:trPr>
          <w:jc w:val="center"/>
        </w:trPr>
        <w:tc>
          <w:tcPr>
            <w:tcW w:w="1336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33F5">
              <w:rPr>
                <w:b w:val="0"/>
                <w:sz w:val="20"/>
              </w:rPr>
              <w:t xml:space="preserve">Marc </w:t>
            </w:r>
            <w:proofErr w:type="spellStart"/>
            <w:r w:rsidRPr="009B33F5">
              <w:rPr>
                <w:b w:val="0"/>
                <w:sz w:val="20"/>
              </w:rPr>
              <w:t>Emmelmann</w:t>
            </w:r>
            <w:proofErr w:type="spellEnd"/>
          </w:p>
        </w:tc>
        <w:tc>
          <w:tcPr>
            <w:tcW w:w="206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B33F5">
              <w:rPr>
                <w:b w:val="0"/>
                <w:sz w:val="20"/>
              </w:rPr>
              <w:t>Fraunhofer</w:t>
            </w:r>
            <w:proofErr w:type="spellEnd"/>
            <w:r w:rsidRPr="009B33F5">
              <w:rPr>
                <w:b w:val="0"/>
                <w:sz w:val="20"/>
              </w:rPr>
              <w:t xml:space="preserve"> FOKUS</w:t>
            </w:r>
          </w:p>
        </w:tc>
        <w:tc>
          <w:tcPr>
            <w:tcW w:w="281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B33F5">
              <w:rPr>
                <w:b w:val="0"/>
                <w:sz w:val="20"/>
              </w:rPr>
              <w:t>Kaiserin-Augusta-Allee</w:t>
            </w:r>
            <w:proofErr w:type="spellEnd"/>
            <w:r w:rsidRPr="009B33F5">
              <w:rPr>
                <w:b w:val="0"/>
                <w:sz w:val="20"/>
              </w:rPr>
              <w:t xml:space="preserve"> 31</w:t>
            </w:r>
            <w:r w:rsidRPr="009B33F5">
              <w:rPr>
                <w:b w:val="0"/>
                <w:sz w:val="20"/>
              </w:rPr>
              <w:br/>
              <w:t>10589 Berlin GERMANY</w:t>
            </w:r>
          </w:p>
        </w:tc>
        <w:tc>
          <w:tcPr>
            <w:tcW w:w="1715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33F5">
              <w:rPr>
                <w:b w:val="0"/>
                <w:sz w:val="20"/>
              </w:rPr>
              <w:t>+49 30 34637268</w:t>
            </w:r>
          </w:p>
        </w:tc>
        <w:tc>
          <w:tcPr>
            <w:tcW w:w="1647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B33F5">
              <w:rPr>
                <w:b w:val="0"/>
                <w:sz w:val="16"/>
              </w:rPr>
              <w:t>emmelmann@ieee.org</w:t>
            </w:r>
          </w:p>
        </w:tc>
      </w:tr>
      <w:tr w:rsidR="00F81571" w:rsidRPr="009B33F5">
        <w:trPr>
          <w:jc w:val="center"/>
        </w:trPr>
        <w:tc>
          <w:tcPr>
            <w:tcW w:w="1336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F81571" w:rsidRPr="009B33F5" w:rsidRDefault="00FF648D">
      <w:pPr>
        <w:pStyle w:val="T1"/>
        <w:spacing w:after="120"/>
        <w:rPr>
          <w:sz w:val="22"/>
        </w:rPr>
      </w:pPr>
      <w:r w:rsidRPr="00FF648D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9B33F5" w:rsidRDefault="009B33F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B33F5" w:rsidRDefault="009B33F5">
                  <w:pPr>
                    <w:jc w:val="both"/>
                  </w:pPr>
                  <w:proofErr w:type="spellStart"/>
                  <w:r>
                    <w:t>TGai</w:t>
                  </w:r>
                  <w:proofErr w:type="spellEnd"/>
                  <w:r>
                    <w:t xml:space="preserve"> Berlin Ad-Hoc Meeting </w:t>
                  </w:r>
                  <w:r w:rsidR="006F0027">
                    <w:t>Announcement</w:t>
                  </w:r>
                  <w:r>
                    <w:t xml:space="preserve"> and Booking Details</w:t>
                  </w:r>
                </w:p>
                <w:p w:rsidR="009B33F5" w:rsidRDefault="009B33F5">
                  <w:pPr>
                    <w:jc w:val="both"/>
                  </w:pPr>
                </w:p>
                <w:p w:rsidR="009B33F5" w:rsidRDefault="009B33F5">
                  <w:pPr>
                    <w:jc w:val="both"/>
                  </w:pPr>
                  <w:r>
                    <w:t xml:space="preserve">Meeting </w:t>
                  </w:r>
                  <w:r w:rsidRPr="00F81571">
                    <w:rPr>
                      <w:b/>
                    </w:rPr>
                    <w:t>dates</w:t>
                  </w:r>
                  <w:r>
                    <w:t>:</w:t>
                  </w:r>
                  <w:r>
                    <w:tab/>
                  </w:r>
                  <w:r>
                    <w:tab/>
                    <w:t xml:space="preserve">10. – 12. July 2013 </w:t>
                  </w:r>
                </w:p>
                <w:p w:rsidR="009B33F5" w:rsidRDefault="009B33F5">
                  <w:pPr>
                    <w:jc w:val="both"/>
                  </w:pPr>
                </w:p>
                <w:p w:rsidR="009B33F5" w:rsidRDefault="009B33F5">
                  <w:pPr>
                    <w:jc w:val="both"/>
                  </w:pPr>
                  <w:r>
                    <w:t xml:space="preserve">Meeting </w:t>
                  </w:r>
                  <w:r w:rsidRPr="00F81571">
                    <w:rPr>
                      <w:b/>
                    </w:rPr>
                    <w:t>Venue</w:t>
                  </w:r>
                  <w:r>
                    <w:t>:</w:t>
                  </w:r>
                  <w:r>
                    <w:tab/>
                  </w:r>
                  <w:proofErr w:type="spellStart"/>
                  <w:r>
                    <w:t>Fraunhofer</w:t>
                  </w:r>
                  <w:proofErr w:type="spellEnd"/>
                  <w:r>
                    <w:t xml:space="preserve"> FOKUS</w:t>
                  </w:r>
                  <w:proofErr w:type="gramStart"/>
                  <w:r>
                    <w:t>;</w:t>
                  </w:r>
                  <w:proofErr w:type="gramEnd"/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Kaiserin-Augusta-Allee</w:t>
                  </w:r>
                  <w:proofErr w:type="spellEnd"/>
                  <w:r>
                    <w:t xml:space="preserve"> 31</w:t>
                  </w:r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10589 Berlin</w:t>
                  </w:r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Germany</w:t>
                  </w:r>
                </w:p>
                <w:p w:rsidR="009B33F5" w:rsidRDefault="009B33F5" w:rsidP="00F81571">
                  <w:pPr>
                    <w:jc w:val="both"/>
                  </w:pPr>
                </w:p>
                <w:p w:rsidR="009B33F5" w:rsidRDefault="009B33F5" w:rsidP="00F81571">
                  <w:pPr>
                    <w:jc w:val="both"/>
                  </w:pPr>
                  <w:r w:rsidRPr="00F81571">
                    <w:rPr>
                      <w:b/>
                    </w:rPr>
                    <w:t>Registration</w:t>
                  </w:r>
                  <w:r>
                    <w:t>:</w:t>
                  </w:r>
                  <w:r>
                    <w:tab/>
                  </w:r>
                  <w:r>
                    <w:tab/>
                    <w:t>Registration required via E-Poll (details to be announced)</w:t>
                  </w:r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F81571">
                    <w:rPr>
                      <w:u w:val="single"/>
                    </w:rPr>
                    <w:t>Deadline</w:t>
                  </w:r>
                  <w:r>
                    <w:t xml:space="preserve"> for registration:  </w:t>
                  </w:r>
                  <w:r w:rsidRPr="00F81571">
                    <w:rPr>
                      <w:u w:val="single"/>
                    </w:rPr>
                    <w:t>28. June 2013</w:t>
                  </w:r>
                </w:p>
                <w:p w:rsidR="009B33F5" w:rsidRDefault="009B33F5" w:rsidP="00F81571">
                  <w:pPr>
                    <w:jc w:val="both"/>
                  </w:pPr>
                </w:p>
                <w:p w:rsidR="009B33F5" w:rsidRDefault="009B33F5" w:rsidP="00F81571">
                  <w:pPr>
                    <w:jc w:val="both"/>
                  </w:pPr>
                  <w:r w:rsidRPr="00F81571">
                    <w:rPr>
                      <w:b/>
                    </w:rPr>
                    <w:t>Hotel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Discounted-rate room block available at: Hampton Berlin  </w:t>
                  </w:r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9B33F5">
                    <w:rPr>
                      <w:highlight w:val="yellow"/>
                      <w:u w:val="single"/>
                    </w:rPr>
                    <w:t>Deadline</w:t>
                  </w:r>
                  <w:r w:rsidRPr="009B33F5">
                    <w:rPr>
                      <w:highlight w:val="yellow"/>
                    </w:rPr>
                    <w:t xml:space="preserve"> for reservation:  </w:t>
                  </w:r>
                  <w:r w:rsidR="009475D2">
                    <w:rPr>
                      <w:highlight w:val="yellow"/>
                      <w:u w:val="single"/>
                    </w:rPr>
                    <w:t>8</w:t>
                  </w:r>
                  <w:r w:rsidRPr="009B33F5">
                    <w:rPr>
                      <w:highlight w:val="yellow"/>
                      <w:u w:val="single"/>
                    </w:rPr>
                    <w:t xml:space="preserve">. </w:t>
                  </w:r>
                  <w:r w:rsidR="009475D2">
                    <w:rPr>
                      <w:highlight w:val="yellow"/>
                      <w:u w:val="single"/>
                    </w:rPr>
                    <w:t>June</w:t>
                  </w:r>
                  <w:r w:rsidRPr="009B33F5">
                    <w:rPr>
                      <w:highlight w:val="yellow"/>
                      <w:u w:val="single"/>
                    </w:rPr>
                    <w:t xml:space="preserve"> 2013</w:t>
                  </w:r>
                </w:p>
              </w:txbxContent>
            </v:textbox>
          </v:shape>
        </w:pict>
      </w:r>
    </w:p>
    <w:p w:rsidR="00F81571" w:rsidRPr="009B33F5" w:rsidRDefault="00F81571" w:rsidP="00917D6F">
      <w:pPr>
        <w:rPr>
          <w:b/>
          <w:sz w:val="32"/>
          <w:u w:val="single"/>
        </w:rPr>
      </w:pPr>
      <w:r w:rsidRPr="009B33F5">
        <w:rPr>
          <w:b/>
          <w:sz w:val="32"/>
          <w:u w:val="single"/>
        </w:rPr>
        <w:br w:type="page"/>
      </w:r>
      <w:proofErr w:type="spellStart"/>
      <w:r w:rsidRPr="009B33F5">
        <w:rPr>
          <w:b/>
          <w:sz w:val="32"/>
          <w:u w:val="single"/>
        </w:rPr>
        <w:t>TGai</w:t>
      </w:r>
      <w:proofErr w:type="spellEnd"/>
      <w:r w:rsidRPr="009B33F5">
        <w:rPr>
          <w:b/>
          <w:sz w:val="32"/>
          <w:u w:val="single"/>
        </w:rPr>
        <w:t xml:space="preserve"> Berlin </w:t>
      </w:r>
      <w:proofErr w:type="spellStart"/>
      <w:r w:rsidRPr="009B33F5">
        <w:rPr>
          <w:b/>
          <w:sz w:val="32"/>
          <w:u w:val="single"/>
        </w:rPr>
        <w:t>AdHoc</w:t>
      </w:r>
      <w:proofErr w:type="spellEnd"/>
      <w:r w:rsidRPr="009B33F5">
        <w:rPr>
          <w:b/>
          <w:sz w:val="32"/>
          <w:u w:val="single"/>
        </w:rPr>
        <w:t xml:space="preserve"> Meeting Announcement</w:t>
      </w:r>
    </w:p>
    <w:p w:rsidR="00F81571" w:rsidRPr="009B33F5" w:rsidRDefault="00F81571"/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Meeting Date:</w:t>
      </w:r>
    </w:p>
    <w:p w:rsidR="00F81571" w:rsidRPr="009B33F5" w:rsidRDefault="00F81571"/>
    <w:p w:rsidR="00F81571" w:rsidRPr="009B33F5" w:rsidRDefault="00F81571">
      <w:proofErr w:type="spellStart"/>
      <w:r w:rsidRPr="009B33F5">
        <w:t>TGai</w:t>
      </w:r>
      <w:proofErr w:type="spellEnd"/>
      <w:r w:rsidRPr="009B33F5">
        <w:t xml:space="preserve"> will hold an Ad-Hoc Meeting in </w:t>
      </w:r>
      <w:r w:rsidRPr="009B33F5">
        <w:rPr>
          <w:u w:val="single"/>
        </w:rPr>
        <w:t>Berlin, Germany, from 10. – 12. July 2013</w:t>
      </w:r>
      <w:r w:rsidRPr="009B33F5">
        <w:t>.</w:t>
      </w:r>
    </w:p>
    <w:p w:rsidR="00F81571" w:rsidRPr="009B33F5" w:rsidRDefault="00F81571"/>
    <w:p w:rsidR="00F81571" w:rsidRPr="009B33F5" w:rsidRDefault="00F81571">
      <w:r w:rsidRPr="009B33F5">
        <w:t xml:space="preserve">The preliminary meeting agenda is contained in </w:t>
      </w:r>
      <w:r w:rsidR="00AB1EBC" w:rsidRPr="009B33F5">
        <w:t>(</w:t>
      </w:r>
      <w:proofErr w:type="spellStart"/>
      <w:r w:rsidRPr="009B33F5">
        <w:t>t.b.a</w:t>
      </w:r>
      <w:proofErr w:type="spellEnd"/>
      <w:r w:rsidRPr="009B33F5">
        <w:t>.</w:t>
      </w:r>
      <w:r w:rsidR="00AB1EBC" w:rsidRPr="009B33F5">
        <w:t>)</w:t>
      </w:r>
      <w:r w:rsidRPr="009B33F5">
        <w:t xml:space="preserve">  Expect the meeting to start at 8.30AM on July 10 and to end at 5.00PM on July 12 (hard deadline).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Registration:</w:t>
      </w:r>
    </w:p>
    <w:p w:rsidR="00F81571" w:rsidRPr="009B33F5" w:rsidRDefault="00F81571"/>
    <w:p w:rsidR="00917D6F" w:rsidRDefault="00F81571">
      <w:r w:rsidRPr="009B33F5">
        <w:t xml:space="preserve">In order to attend the ad-hoc, you are </w:t>
      </w:r>
      <w:r w:rsidRPr="009B33F5">
        <w:rPr>
          <w:u w:val="single"/>
        </w:rPr>
        <w:t>required to register</w:t>
      </w:r>
      <w:r w:rsidRPr="009B33F5">
        <w:t xml:space="preserve"> for the ad-hoc meeting using e-poll.  You may access the e-poll registration via the following link:   </w:t>
      </w:r>
      <w:r w:rsidR="00917D6F">
        <w:t>(</w:t>
      </w:r>
      <w:proofErr w:type="spellStart"/>
      <w:r w:rsidR="00917D6F">
        <w:t>t.b.a</w:t>
      </w:r>
      <w:proofErr w:type="spellEnd"/>
      <w:r w:rsidR="00917D6F">
        <w:t>)</w:t>
      </w:r>
    </w:p>
    <w:p w:rsidR="00F81571" w:rsidRPr="009B33F5" w:rsidRDefault="00F81571">
      <w:r w:rsidRPr="009B33F5">
        <w:t xml:space="preserve">The </w:t>
      </w:r>
      <w:r w:rsidRPr="009B33F5">
        <w:rPr>
          <w:u w:val="single"/>
        </w:rPr>
        <w:t>deadline</w:t>
      </w:r>
      <w:r w:rsidRPr="009B33F5">
        <w:t xml:space="preserve"> for registration is </w:t>
      </w:r>
      <w:r w:rsidRPr="009B33F5">
        <w:rPr>
          <w:u w:val="single"/>
        </w:rPr>
        <w:t>28. June 2013</w:t>
      </w:r>
      <w:r w:rsidRPr="009B33F5">
        <w:t>.</w:t>
      </w:r>
      <w:r w:rsidR="00AB1EBC" w:rsidRPr="009B33F5">
        <w:t xml:space="preserve">  </w:t>
      </w:r>
      <w:r w:rsidR="00522D0E" w:rsidRPr="009B33F5">
        <w:t>There is no registration fee, though, i</w:t>
      </w:r>
      <w:r w:rsidR="00AB1EBC" w:rsidRPr="009B33F5">
        <w:t>f you have not registered by the deadline, access to the meeting venue might not be granted.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Meeting Venue:</w:t>
      </w:r>
    </w:p>
    <w:p w:rsidR="00F81571" w:rsidRPr="009B33F5" w:rsidRDefault="00F81571">
      <w:pPr>
        <w:rPr>
          <w:b/>
          <w:u w:val="single"/>
        </w:rPr>
      </w:pPr>
    </w:p>
    <w:p w:rsidR="00F81571" w:rsidRPr="009B33F5" w:rsidRDefault="00F81571">
      <w:r w:rsidRPr="009B33F5">
        <w:t xml:space="preserve">The meeting will take place at the </w:t>
      </w:r>
      <w:r w:rsidR="006F0027" w:rsidRPr="009B33F5">
        <w:t>premises</w:t>
      </w:r>
      <w:r w:rsidRPr="009B33F5">
        <w:t xml:space="preserve"> of</w:t>
      </w:r>
    </w:p>
    <w:p w:rsidR="00F81571" w:rsidRPr="009B33F5" w:rsidRDefault="00F81571"/>
    <w:p w:rsidR="00F81571" w:rsidRPr="009B33F5" w:rsidRDefault="00F81571">
      <w:r w:rsidRPr="009B33F5">
        <w:tab/>
      </w:r>
      <w:proofErr w:type="spellStart"/>
      <w:r w:rsidRPr="009B33F5">
        <w:t>Fraunhofer</w:t>
      </w:r>
      <w:proofErr w:type="spellEnd"/>
      <w:r w:rsidRPr="009B33F5">
        <w:t xml:space="preserve"> FOKUS</w:t>
      </w:r>
    </w:p>
    <w:p w:rsidR="00F81571" w:rsidRPr="009B33F5" w:rsidRDefault="00F81571">
      <w:r w:rsidRPr="009B33F5">
        <w:tab/>
      </w:r>
      <w:proofErr w:type="spellStart"/>
      <w:r w:rsidRPr="009B33F5">
        <w:t>Kaiserin-Augusta-Allee</w:t>
      </w:r>
      <w:proofErr w:type="spellEnd"/>
      <w:r w:rsidRPr="009B33F5">
        <w:t xml:space="preserve"> 31</w:t>
      </w:r>
    </w:p>
    <w:p w:rsidR="00F81571" w:rsidRPr="009B33F5" w:rsidRDefault="00F81571">
      <w:r w:rsidRPr="009B33F5">
        <w:tab/>
        <w:t>10589 Berlin</w:t>
      </w:r>
    </w:p>
    <w:p w:rsidR="00F81571" w:rsidRPr="009B33F5" w:rsidRDefault="00F81571" w:rsidP="00F81571">
      <w:pPr>
        <w:ind w:firstLine="720"/>
      </w:pPr>
      <w:r w:rsidRPr="009B33F5">
        <w:t>Germany</w:t>
      </w:r>
    </w:p>
    <w:p w:rsidR="00F81571" w:rsidRPr="009B33F5" w:rsidRDefault="00F81571"/>
    <w:p w:rsidR="00BA1556" w:rsidRPr="009B33F5" w:rsidRDefault="00F81571">
      <w:r w:rsidRPr="009B33F5">
        <w:t xml:space="preserve">How to reach </w:t>
      </w:r>
      <w:proofErr w:type="spellStart"/>
      <w:r w:rsidRPr="009B33F5">
        <w:t>Fraunhofer</w:t>
      </w:r>
      <w:proofErr w:type="spellEnd"/>
      <w:r w:rsidRPr="009B33F5">
        <w:t>:</w:t>
      </w:r>
    </w:p>
    <w:p w:rsidR="00BA1556" w:rsidRPr="009B33F5" w:rsidRDefault="00BA1556"/>
    <w:p w:rsidR="00BA1556" w:rsidRPr="009B33F5" w:rsidRDefault="00BA1556">
      <w:r w:rsidRPr="009B33F5">
        <w:tab/>
        <w:t>Google Maps</w:t>
      </w:r>
      <w:proofErr w:type="gramStart"/>
      <w:r w:rsidRPr="009B33F5">
        <w:t xml:space="preserve">:  </w:t>
      </w:r>
      <w:proofErr w:type="gramEnd"/>
      <w:r w:rsidR="00FF648D">
        <w:fldChar w:fldCharType="begin"/>
      </w:r>
      <w:r w:rsidR="009F29B5">
        <w:instrText>HYPERLINK "http://goo.gl/maps/xHNQf"</w:instrText>
      </w:r>
      <w:r w:rsidR="00FF648D">
        <w:fldChar w:fldCharType="separate"/>
      </w:r>
      <w:r w:rsidRPr="009B33F5">
        <w:rPr>
          <w:rStyle w:val="Link"/>
        </w:rPr>
        <w:t>http://goo.gl/maps/xHNQf</w:t>
      </w:r>
      <w:r w:rsidR="00FF648D">
        <w:fldChar w:fldCharType="end"/>
      </w:r>
    </w:p>
    <w:p w:rsidR="00BA1556" w:rsidRPr="009B33F5" w:rsidRDefault="00BA1556"/>
    <w:p w:rsidR="00BA1556" w:rsidRPr="009B33F5" w:rsidRDefault="00BA1556">
      <w:r w:rsidRPr="009B33F5">
        <w:tab/>
        <w:t xml:space="preserve">Transfer in Berlin to the Venue of the </w:t>
      </w:r>
      <w:proofErr w:type="spellStart"/>
      <w:r w:rsidRPr="009B33F5">
        <w:t>Fraunhofer</w:t>
      </w:r>
      <w:proofErr w:type="spellEnd"/>
      <w:r w:rsidRPr="009B33F5">
        <w:t xml:space="preserve"> Institute FOKUS:</w:t>
      </w:r>
      <w:r w:rsidRPr="009B33F5">
        <w:br/>
      </w:r>
      <w:r w:rsidRPr="009B33F5">
        <w:tab/>
        <w:t>http://www.fokus.fraunhofer.de/en/fokus/kontakt/service/anfahrt/anfahrt_berlin/index.html</w:t>
      </w:r>
    </w:p>
    <w:p w:rsidR="00F81571" w:rsidRPr="009B33F5" w:rsidRDefault="00F81571"/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Hotel information:</w:t>
      </w:r>
    </w:p>
    <w:p w:rsidR="00BA1556" w:rsidRPr="009B33F5" w:rsidRDefault="00BA1556"/>
    <w:p w:rsidR="00BA1556" w:rsidRPr="009B33F5" w:rsidRDefault="00BA1556">
      <w:r w:rsidRPr="009B33F5">
        <w:t>A room block at a discounted rate is available at:</w:t>
      </w:r>
    </w:p>
    <w:p w:rsidR="00BA1556" w:rsidRPr="009B33F5" w:rsidRDefault="00BA1556"/>
    <w:p w:rsidR="00BA1556" w:rsidRPr="009B33F5" w:rsidRDefault="00BA1556">
      <w:r w:rsidRPr="009B33F5">
        <w:tab/>
        <w:t>Hampton Berlin</w:t>
      </w:r>
    </w:p>
    <w:p w:rsidR="00BA1556" w:rsidRPr="009B33F5" w:rsidRDefault="00917D6F">
      <w:r>
        <w:tab/>
      </w:r>
      <w:proofErr w:type="spellStart"/>
      <w:r w:rsidR="00BA1556" w:rsidRPr="009B33F5">
        <w:t>Uhlandstrasse</w:t>
      </w:r>
      <w:proofErr w:type="spellEnd"/>
      <w:r w:rsidR="00BA1556" w:rsidRPr="009B33F5">
        <w:t xml:space="preserve"> 188-189</w:t>
      </w:r>
    </w:p>
    <w:p w:rsidR="00BA1556" w:rsidRPr="009B33F5" w:rsidRDefault="00BA1556">
      <w:r w:rsidRPr="009B33F5">
        <w:tab/>
        <w:t>10623 Berlin</w:t>
      </w:r>
    </w:p>
    <w:p w:rsidR="00BA1556" w:rsidRPr="009B33F5" w:rsidRDefault="00BA1556">
      <w:r w:rsidRPr="009B33F5">
        <w:tab/>
        <w:t>Germany</w:t>
      </w:r>
    </w:p>
    <w:p w:rsidR="00BA1556" w:rsidRPr="009B33F5" w:rsidRDefault="00BA1556"/>
    <w:p w:rsidR="00BA1556" w:rsidRPr="009B33F5" w:rsidRDefault="00BA1556">
      <w:r w:rsidRPr="009B33F5">
        <w:t>Dates of availability:  July 9 – July 14, 2013</w:t>
      </w:r>
    </w:p>
    <w:p w:rsidR="00BA1556" w:rsidRPr="009B33F5" w:rsidRDefault="00BA1556"/>
    <w:p w:rsidR="00BA1556" w:rsidRPr="009B33F5" w:rsidRDefault="00BA1556">
      <w:r w:rsidRPr="009B33F5">
        <w:t>Rate:  119 EURO including tax (single or double occupancy);</w:t>
      </w:r>
    </w:p>
    <w:p w:rsidR="00AB1EBC" w:rsidRPr="009B33F5" w:rsidRDefault="00BA1556">
      <w:r w:rsidRPr="009B33F5">
        <w:tab/>
        <w:t xml:space="preserve">Rate includes breakfast and free </w:t>
      </w:r>
      <w:proofErr w:type="spellStart"/>
      <w:r w:rsidRPr="009B33F5">
        <w:t>WiFi</w:t>
      </w:r>
      <w:proofErr w:type="spellEnd"/>
    </w:p>
    <w:p w:rsidR="00BA1556" w:rsidRPr="009B33F5" w:rsidRDefault="00BA1556"/>
    <w:p w:rsidR="00BA1556" w:rsidRPr="009B33F5" w:rsidRDefault="00AB1EBC">
      <w:r w:rsidRPr="009B33F5">
        <w:t xml:space="preserve">Booking key word:  </w:t>
      </w:r>
      <w:r w:rsidRPr="009B33F5">
        <w:rPr>
          <w:u w:val="single"/>
        </w:rPr>
        <w:t>IEEE</w:t>
      </w:r>
    </w:p>
    <w:p w:rsidR="00BA1556" w:rsidRPr="009B33F5" w:rsidRDefault="00BA1556"/>
    <w:p w:rsidR="00BA1556" w:rsidRPr="009B33F5" w:rsidRDefault="00BA1556">
      <w:pPr>
        <w:rPr>
          <w:b/>
        </w:rPr>
      </w:pPr>
      <w:r w:rsidRPr="009B33F5">
        <w:rPr>
          <w:b/>
          <w:highlight w:val="yellow"/>
        </w:rPr>
        <w:t xml:space="preserve">Deadline for </w:t>
      </w:r>
      <w:r w:rsidR="00956616">
        <w:rPr>
          <w:b/>
          <w:highlight w:val="yellow"/>
        </w:rPr>
        <w:t xml:space="preserve">reservation:  </w:t>
      </w:r>
      <w:r w:rsidR="009475D2">
        <w:rPr>
          <w:b/>
          <w:highlight w:val="yellow"/>
        </w:rPr>
        <w:t>June</w:t>
      </w:r>
      <w:r w:rsidR="00956616">
        <w:rPr>
          <w:b/>
          <w:highlight w:val="yellow"/>
        </w:rPr>
        <w:t xml:space="preserve"> </w:t>
      </w:r>
      <w:r w:rsidR="009475D2">
        <w:rPr>
          <w:b/>
          <w:highlight w:val="yellow"/>
        </w:rPr>
        <w:t>8</w:t>
      </w:r>
      <w:r w:rsidRPr="009B33F5">
        <w:rPr>
          <w:b/>
          <w:highlight w:val="yellow"/>
        </w:rPr>
        <w:t>, 2013</w:t>
      </w:r>
    </w:p>
    <w:p w:rsidR="00BA1556" w:rsidRPr="009B33F5" w:rsidRDefault="00BA1556"/>
    <w:p w:rsidR="00BA1556" w:rsidRPr="009B33F5" w:rsidRDefault="00BA1556">
      <w:r w:rsidRPr="009B33F5">
        <w:rPr>
          <w:u w:val="single"/>
        </w:rPr>
        <w:t>In order to book a room</w:t>
      </w:r>
      <w:r w:rsidRPr="009B33F5">
        <w:t>, please contact:</w:t>
      </w:r>
    </w:p>
    <w:p w:rsidR="00BA1556" w:rsidRPr="009B33F5" w:rsidRDefault="00917D6F">
      <w:r>
        <w:tab/>
      </w:r>
      <w:r w:rsidR="00BA1556" w:rsidRPr="009B33F5">
        <w:t xml:space="preserve">Ms. Jacqueline </w:t>
      </w:r>
      <w:proofErr w:type="spellStart"/>
      <w:r w:rsidR="00BA1556" w:rsidRPr="009B33F5">
        <w:t>Sauter</w:t>
      </w:r>
      <w:proofErr w:type="spellEnd"/>
      <w:r w:rsidR="00BA1556" w:rsidRPr="009B33F5">
        <w:t>-Israel</w:t>
      </w:r>
    </w:p>
    <w:p w:rsidR="00BA1556" w:rsidRPr="009B33F5" w:rsidRDefault="00BA1556">
      <w:r w:rsidRPr="009B33F5">
        <w:tab/>
        <w:t>Reservation &amp; Sales Coordination</w:t>
      </w:r>
    </w:p>
    <w:p w:rsidR="00BA1556" w:rsidRPr="009B33F5" w:rsidRDefault="00BA1556">
      <w:r w:rsidRPr="009B33F5">
        <w:tab/>
      </w:r>
      <w:hyperlink r:id="rId6" w:history="1">
        <w:r w:rsidRPr="009B33F5">
          <w:rPr>
            <w:rStyle w:val="Link"/>
          </w:rPr>
          <w:t>jaqueline.sauter@hamptonbyhilton-berlin.de</w:t>
        </w:r>
      </w:hyperlink>
    </w:p>
    <w:p w:rsidR="00BA1556" w:rsidRPr="009B33F5" w:rsidRDefault="00BA1556">
      <w:r w:rsidRPr="009B33F5">
        <w:tab/>
      </w:r>
      <w:proofErr w:type="gramStart"/>
      <w:r w:rsidRPr="009B33F5">
        <w:t>phone</w:t>
      </w:r>
      <w:proofErr w:type="gramEnd"/>
      <w:r w:rsidRPr="009B33F5">
        <w:t>: +49 30 4050270</w:t>
      </w:r>
    </w:p>
    <w:p w:rsidR="00BA1556" w:rsidRPr="009B33F5" w:rsidRDefault="00BA1556">
      <w:r w:rsidRPr="009B33F5">
        <w:tab/>
      </w:r>
      <w:proofErr w:type="gramStart"/>
      <w:r w:rsidRPr="009B33F5">
        <w:t>fax</w:t>
      </w:r>
      <w:proofErr w:type="gramEnd"/>
      <w:r w:rsidRPr="009B33F5">
        <w:t>:</w:t>
      </w:r>
      <w:r w:rsidRPr="009B33F5">
        <w:tab/>
        <w:t>+49 30 4050271111</w:t>
      </w:r>
    </w:p>
    <w:p w:rsidR="00BA1556" w:rsidRPr="009B33F5" w:rsidRDefault="00BA1556"/>
    <w:p w:rsidR="00AB1EBC" w:rsidRPr="009B33F5" w:rsidRDefault="00BA1556">
      <w:r w:rsidRPr="009B33F5">
        <w:t>Credit card information has to be provided in order to reserve a room.</w:t>
      </w:r>
      <w:r w:rsidR="00AB1EBC" w:rsidRPr="009B33F5">
        <w:t xml:space="preserve">  </w:t>
      </w:r>
    </w:p>
    <w:p w:rsidR="00917D6F" w:rsidRDefault="00AB1EBC" w:rsidP="00917D6F">
      <w:r w:rsidRPr="009B33F5">
        <w:t xml:space="preserve">Please mention the key word “IEEE” to book under the discounted </w:t>
      </w:r>
      <w:proofErr w:type="spellStart"/>
      <w:r w:rsidRPr="009B33F5">
        <w:t>rate.</w:t>
      </w:r>
    </w:p>
    <w:p w:rsidR="006E315A" w:rsidRDefault="009B33F5" w:rsidP="00917D6F">
      <w:proofErr w:type="spellEnd"/>
      <w:r>
        <w:t xml:space="preserve">If you are a </w:t>
      </w:r>
      <w:proofErr w:type="spellStart"/>
      <w:r>
        <w:t>HiltonHonors</w:t>
      </w:r>
      <w:proofErr w:type="spellEnd"/>
      <w:r>
        <w:t xml:space="preserve"> member, please include your </w:t>
      </w:r>
      <w:proofErr w:type="spellStart"/>
      <w:r>
        <w:t>HHonors</w:t>
      </w:r>
      <w:proofErr w:type="spellEnd"/>
      <w:r>
        <w:t># in your reservation.</w:t>
      </w:r>
    </w:p>
    <w:p w:rsidR="006E315A" w:rsidRDefault="006E315A" w:rsidP="000505C6">
      <w:pPr>
        <w:ind w:left="720"/>
      </w:pPr>
    </w:p>
    <w:p w:rsidR="006E315A" w:rsidRPr="009B33F5" w:rsidRDefault="006E315A" w:rsidP="006E315A">
      <w:r w:rsidRPr="009B33F5">
        <w:t xml:space="preserve">Cancellation:  Rooms may be canceled free of charge up to 18.00h at the day of </w:t>
      </w:r>
      <w:proofErr w:type="spellStart"/>
      <w:r w:rsidRPr="009B33F5">
        <w:t>arrival</w:t>
      </w:r>
      <w:proofErr w:type="spellEnd"/>
      <w:r w:rsidRPr="009B33F5">
        <w:t>.</w:t>
      </w:r>
      <w:r w:rsidR="00917D6F">
        <w:t xml:space="preserve">  </w:t>
      </w:r>
      <w:r w:rsidRPr="009B33F5">
        <w:t>Cancellation require</w:t>
      </w:r>
      <w:r>
        <w:t>s</w:t>
      </w:r>
      <w:r w:rsidRPr="009B33F5">
        <w:t xml:space="preserve"> written form</w:t>
      </w:r>
      <w:r>
        <w:t xml:space="preserve"> (e.g. via e-mail)</w:t>
      </w:r>
      <w:r w:rsidRPr="009B33F5">
        <w:t>.  Afterwards, 90% of the entire stay’s price will be charged.</w:t>
      </w:r>
    </w:p>
    <w:p w:rsidR="00AB1EBC" w:rsidRPr="009B33F5" w:rsidRDefault="00AB1EBC" w:rsidP="00917D6F"/>
    <w:p w:rsidR="00AB1EBC" w:rsidRPr="009B33F5" w:rsidRDefault="00AB1EBC" w:rsidP="00AB1EBC"/>
    <w:p w:rsidR="009B33F5" w:rsidRDefault="00AB1EBC" w:rsidP="00AB1EBC">
      <w:r w:rsidRPr="009B33F5">
        <w:t xml:space="preserve">Attention:  Please make your hotel arrangements (regardless of the hotel you are staying at) as soon as possible.  It’s summer vacation time in </w:t>
      </w:r>
      <w:r w:rsidR="006E315A">
        <w:t>Europe and Berlin is a popular destination</w:t>
      </w:r>
      <w:r w:rsidRPr="009B33F5">
        <w:t xml:space="preserve">: prices go up rapidly and hotel rooms at the hotel of your choice might </w:t>
      </w:r>
      <w:r w:rsidR="006E315A">
        <w:t>become un</w:t>
      </w:r>
      <w:r w:rsidRPr="009B33F5">
        <w:t>available.</w:t>
      </w:r>
    </w:p>
    <w:p w:rsidR="009B33F5" w:rsidRDefault="009B33F5" w:rsidP="00AB1EBC"/>
    <w:p w:rsidR="009B33F5" w:rsidRDefault="009B33F5" w:rsidP="00AB1EBC">
      <w:r w:rsidRPr="009B33F5">
        <w:rPr>
          <w:u w:val="single"/>
        </w:rPr>
        <w:t xml:space="preserve">How to reach </w:t>
      </w:r>
      <w:proofErr w:type="spellStart"/>
      <w:r w:rsidRPr="009B33F5">
        <w:rPr>
          <w:u w:val="single"/>
        </w:rPr>
        <w:t>Fraunhofer</w:t>
      </w:r>
      <w:proofErr w:type="spellEnd"/>
      <w:r w:rsidRPr="009B33F5">
        <w:rPr>
          <w:u w:val="single"/>
        </w:rPr>
        <w:t xml:space="preserve"> FOKUS from the Hampton Berlin via public transportation</w:t>
      </w:r>
      <w:r>
        <w:t>:</w:t>
      </w:r>
    </w:p>
    <w:p w:rsidR="00F81571" w:rsidRPr="009B33F5" w:rsidRDefault="009B33F5" w:rsidP="00AB1EBC">
      <w:r>
        <w:tab/>
        <w:t xml:space="preserve">-- </w:t>
      </w:r>
      <w:proofErr w:type="gramStart"/>
      <w:r>
        <w:t>to</w:t>
      </w:r>
      <w:proofErr w:type="gramEnd"/>
      <w:r>
        <w:t xml:space="preserve"> be filled -- 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Flight information:</w:t>
      </w:r>
    </w:p>
    <w:p w:rsidR="00AB1EBC" w:rsidRPr="009B33F5" w:rsidRDefault="00AB1EBC"/>
    <w:p w:rsidR="00AB1EBC" w:rsidRPr="009B33F5" w:rsidRDefault="00AB1EBC">
      <w:r w:rsidRPr="009B33F5">
        <w:t>It is recommended to book your flight to:</w:t>
      </w:r>
    </w:p>
    <w:p w:rsidR="00AB1EBC" w:rsidRPr="009B33F5" w:rsidRDefault="00AB1EBC"/>
    <w:p w:rsidR="00F81571" w:rsidRPr="009B33F5" w:rsidRDefault="00AB1EBC">
      <w:r w:rsidRPr="009B33F5">
        <w:tab/>
        <w:t>Berlin-</w:t>
      </w:r>
      <w:proofErr w:type="spellStart"/>
      <w:r w:rsidRPr="009B33F5">
        <w:t>Tegel</w:t>
      </w:r>
      <w:proofErr w:type="spellEnd"/>
      <w:r w:rsidRPr="009B33F5">
        <w:t xml:space="preserve"> (TXL) airport</w:t>
      </w:r>
    </w:p>
    <w:p w:rsidR="00522D0E" w:rsidRPr="009B33F5" w:rsidRDefault="00522D0E"/>
    <w:p w:rsidR="00AB1EBC" w:rsidRPr="009B33F5" w:rsidRDefault="00522D0E">
      <w:r w:rsidRPr="009B33F5">
        <w:t>There are dir</w:t>
      </w:r>
      <w:r w:rsidR="00A9724F">
        <w:t>e</w:t>
      </w:r>
      <w:r w:rsidRPr="009B33F5">
        <w:t xml:space="preserve">ct flights to Berlin from, e.g., Newark (EWR, </w:t>
      </w:r>
      <w:r w:rsidR="00A9724F">
        <w:t xml:space="preserve">with </w:t>
      </w:r>
      <w:r w:rsidRPr="009B33F5">
        <w:t xml:space="preserve">United) as well as from Los Angeles (LAX, </w:t>
      </w:r>
      <w:r w:rsidR="00A9724F">
        <w:t>with Air B</w:t>
      </w:r>
      <w:r w:rsidRPr="009B33F5">
        <w:t>erlin).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Breakfast, Lunch, Dinner:</w:t>
      </w:r>
    </w:p>
    <w:p w:rsidR="00522D0E" w:rsidRPr="009B33F5" w:rsidRDefault="00522D0E"/>
    <w:p w:rsidR="00522D0E" w:rsidRPr="009B33F5" w:rsidRDefault="00522D0E">
      <w:r w:rsidRPr="009B33F5">
        <w:t>Breakfast is included in the hotel rate</w:t>
      </w:r>
      <w:r w:rsidR="000505C6">
        <w:t xml:space="preserve"> of the Hampton Berlin</w:t>
      </w:r>
      <w:r w:rsidRPr="009B33F5">
        <w:t xml:space="preserve">.  Lunch and dinner will </w:t>
      </w:r>
      <w:r w:rsidRPr="009B33F5">
        <w:rPr>
          <w:i/>
          <w:iCs/>
        </w:rPr>
        <w:t>not</w:t>
      </w:r>
      <w:r w:rsidRPr="009B33F5">
        <w:t xml:space="preserve"> be provided.</w:t>
      </w:r>
    </w:p>
    <w:p w:rsidR="00522D0E" w:rsidRPr="009B33F5" w:rsidRDefault="00522D0E"/>
    <w:p w:rsidR="00F81571" w:rsidRPr="009B33F5" w:rsidRDefault="00522D0E" w:rsidP="000505C6">
      <w:proofErr w:type="spellStart"/>
      <w:r w:rsidRPr="009B33F5">
        <w:t>Fraunhofer</w:t>
      </w:r>
      <w:proofErr w:type="spellEnd"/>
      <w:r w:rsidRPr="009B33F5">
        <w:t xml:space="preserve"> </w:t>
      </w:r>
      <w:proofErr w:type="spellStart"/>
      <w:r w:rsidRPr="009B33F5">
        <w:t>Fokus</w:t>
      </w:r>
      <w:proofErr w:type="spellEnd"/>
      <w:r w:rsidRPr="009B33F5">
        <w:t xml:space="preserve"> has a cafeteria where lunch </w:t>
      </w:r>
      <w:r w:rsidR="00A9724F">
        <w:t>may be purchased at your own cost</w:t>
      </w:r>
      <w:r w:rsidRPr="009B33F5">
        <w:t xml:space="preserve">.  Daily menus always include one </w:t>
      </w:r>
      <w:r w:rsidR="006F0027" w:rsidRPr="009B33F5">
        <w:t>vegetarian</w:t>
      </w:r>
      <w:r w:rsidRPr="009B33F5">
        <w:t xml:space="preserve"> meal.  Prices range from 5 to 10 Euro, </w:t>
      </w:r>
      <w:r w:rsidRPr="009B33F5">
        <w:rPr>
          <w:u w:val="single"/>
        </w:rPr>
        <w:t>cash only</w:t>
      </w:r>
      <w:r w:rsidRPr="009B33F5">
        <w:t>.</w:t>
      </w:r>
    </w:p>
    <w:p w:rsidR="00F81571" w:rsidRPr="009B33F5" w:rsidRDefault="00F81571"/>
    <w:p w:rsidR="00F81571" w:rsidRPr="009B33F5" w:rsidRDefault="00F81571"/>
    <w:sectPr w:rsidR="00F81571" w:rsidRPr="009B33F5" w:rsidSect="00E26C2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F5" w:rsidRDefault="009B33F5">
      <w:r>
        <w:separator/>
      </w:r>
    </w:p>
  </w:endnote>
  <w:endnote w:type="continuationSeparator" w:id="0">
    <w:p w:rsidR="009B33F5" w:rsidRDefault="009B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5" w:rsidRDefault="00FF648D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917D6F">
        <w:t>Submission</w:t>
      </w:r>
    </w:fldSimple>
    <w:r w:rsidR="009B33F5">
      <w:tab/>
      <w:t xml:space="preserve">page </w:t>
    </w:r>
    <w:fldSimple w:instr="PAGE ">
      <w:r w:rsidR="00917D6F">
        <w:rPr>
          <w:noProof/>
        </w:rPr>
        <w:t>3</w:t>
      </w:r>
    </w:fldSimple>
    <w:r w:rsidR="009B33F5">
      <w:tab/>
    </w:r>
    <w:r>
      <w:fldChar w:fldCharType="begin"/>
    </w:r>
    <w:r w:rsidR="009F29B5">
      <w:instrText xml:space="preserve"> COMMENTS  \* MERGEFORMAT </w:instrText>
    </w:r>
    <w:r>
      <w:fldChar w:fldCharType="separate"/>
    </w:r>
    <w:r w:rsidR="00917D6F">
      <w:t xml:space="preserve">Marc </w:t>
    </w:r>
    <w:proofErr w:type="spellStart"/>
    <w:r w:rsidR="00917D6F">
      <w:t>Emmelmann</w:t>
    </w:r>
    <w:proofErr w:type="spellEnd"/>
    <w:r w:rsidR="00917D6F">
      <w:t xml:space="preserve">, </w:t>
    </w:r>
    <w:proofErr w:type="spellStart"/>
    <w:r w:rsidR="00917D6F">
      <w:t>Fraunhofer</w:t>
    </w:r>
    <w:proofErr w:type="spellEnd"/>
    <w:r w:rsidR="00917D6F">
      <w:t xml:space="preserve"> FOKUS</w:t>
    </w:r>
    <w:r>
      <w:fldChar w:fldCharType="end"/>
    </w:r>
  </w:p>
  <w:p w:rsidR="009B33F5" w:rsidRDefault="009B33F5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F5" w:rsidRDefault="009B33F5">
      <w:r>
        <w:separator/>
      </w:r>
    </w:p>
  </w:footnote>
  <w:footnote w:type="continuationSeparator" w:id="0">
    <w:p w:rsidR="009B33F5" w:rsidRDefault="009B33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5" w:rsidRDefault="00FF648D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917D6F">
        <w:t>May 2013</w:t>
      </w:r>
    </w:fldSimple>
    <w:r w:rsidR="009B33F5">
      <w:tab/>
    </w:r>
    <w:r w:rsidR="009B33F5">
      <w:tab/>
    </w:r>
    <w:fldSimple w:instr=" TITLE  \* MERGEFORMAT ">
      <w:r w:rsidR="00917D6F">
        <w:t>doc.: IEEE 802.11-13/0641r0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intFractionalCharacterWidth/>
  <w:mirrorMargins/>
  <w:hideSpellingErrors/>
  <w:proofState w:spelling="clean" w:grammar="clean"/>
  <w:attachedTemplate r:id="rId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1571"/>
    <w:rsid w:val="000505C6"/>
    <w:rsid w:val="000C6CAB"/>
    <w:rsid w:val="00522D0E"/>
    <w:rsid w:val="005F14C9"/>
    <w:rsid w:val="006E315A"/>
    <w:rsid w:val="006F0027"/>
    <w:rsid w:val="00732E93"/>
    <w:rsid w:val="00917D6F"/>
    <w:rsid w:val="009475D2"/>
    <w:rsid w:val="00956616"/>
    <w:rsid w:val="009B33F5"/>
    <w:rsid w:val="009F29B5"/>
    <w:rsid w:val="00A9724F"/>
    <w:rsid w:val="00AB1EBC"/>
    <w:rsid w:val="00BA1556"/>
    <w:rsid w:val="00D9296D"/>
    <w:rsid w:val="00E26C25"/>
    <w:rsid w:val="00F81571"/>
    <w:rsid w:val="00FF648D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6C25"/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E26C2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E26C2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E26C2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E26C2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E26C2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E26C25"/>
    <w:pPr>
      <w:jc w:val="center"/>
    </w:pPr>
    <w:rPr>
      <w:b/>
      <w:sz w:val="28"/>
    </w:rPr>
  </w:style>
  <w:style w:type="paragraph" w:customStyle="1" w:styleId="T2">
    <w:name w:val="T2"/>
    <w:basedOn w:val="T1"/>
    <w:rsid w:val="00E26C25"/>
    <w:pPr>
      <w:spacing w:after="240"/>
      <w:ind w:left="720" w:right="720"/>
    </w:pPr>
  </w:style>
  <w:style w:type="paragraph" w:customStyle="1" w:styleId="T3">
    <w:name w:val="T3"/>
    <w:basedOn w:val="T1"/>
    <w:rsid w:val="00E26C2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E26C25"/>
    <w:pPr>
      <w:ind w:left="720" w:hanging="720"/>
    </w:pPr>
  </w:style>
  <w:style w:type="character" w:styleId="Link">
    <w:name w:val="Hyperlink"/>
    <w:basedOn w:val="Absatzstandardschriftart"/>
    <w:rsid w:val="00E26C25"/>
    <w:rPr>
      <w:color w:val="0000FF"/>
      <w:u w:val="single"/>
    </w:rPr>
  </w:style>
  <w:style w:type="character" w:styleId="Herausstellen">
    <w:name w:val="Emphasis"/>
    <w:basedOn w:val="Absatzstandardschriftart"/>
    <w:qFormat/>
    <w:rsid w:val="00522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queline.sauter@hamptonbyhilton-berlin.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m:Documents:Business:FhG-Fokus:Projects:Desktop-alt-aufraemen:OLD_Desktop:IEEE:Templates:802-11-Submission-Portrait-MarcEmmelman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802-11-Submission-Portrait-MarcEmmelmann.dot</Template>
  <TotalTime>0</TotalTime>
  <Pages>3</Pages>
  <Words>493</Words>
  <Characters>2665</Characters>
  <Application>Microsoft Macintosh Word</Application>
  <DocSecurity>0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Frauhofer FOKUS</Company>
  <LinksUpToDate>false</LinksUpToDate>
  <CharactersWithSpaces>3454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802.11-13/0641r0</dc:title>
  <dc:subject>Submission</dc:subject>
  <dc:creator>Marc Emmelmann</dc:creator>
  <cp:keywords>May 2013</cp:keywords>
  <dc:description>Marc Emmelmann, Fraunhofer FOKUS</dc:description>
  <cp:lastModifiedBy>Marc Emmelmann</cp:lastModifiedBy>
  <cp:revision>10</cp:revision>
  <cp:lastPrinted>1601-01-01T00:00:00Z</cp:lastPrinted>
  <dcterms:created xsi:type="dcterms:W3CDTF">2013-05-21T08:42:00Z</dcterms:created>
  <dcterms:modified xsi:type="dcterms:W3CDTF">2013-05-21T15:45:00Z</dcterms:modified>
  <cp:category/>
</cp:coreProperties>
</file>