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2092"/>
        <w:gridCol w:w="2853"/>
        <w:gridCol w:w="1705"/>
        <w:gridCol w:w="1800"/>
      </w:tblGrid>
      <w:tr w:rsidR="00677695" w:rsidRPr="000B2275" w:rsidTr="001F02FE">
        <w:trPr>
          <w:trHeight w:val="489"/>
          <w:jc w:val="center"/>
        </w:trPr>
        <w:tc>
          <w:tcPr>
            <w:tcW w:w="9804" w:type="dxa"/>
            <w:gridSpan w:val="5"/>
            <w:vAlign w:val="center"/>
          </w:tcPr>
          <w:p w:rsidR="00677695" w:rsidRPr="000B2275" w:rsidRDefault="00092DE3" w:rsidP="002546D6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Portal diagram with DS using bridged network</w:t>
            </w:r>
          </w:p>
        </w:tc>
      </w:tr>
      <w:tr w:rsidR="00677695" w:rsidRPr="000B2275" w:rsidTr="001F02FE">
        <w:trPr>
          <w:trHeight w:val="362"/>
          <w:jc w:val="center"/>
        </w:trPr>
        <w:tc>
          <w:tcPr>
            <w:tcW w:w="9804" w:type="dxa"/>
            <w:gridSpan w:val="5"/>
            <w:vAlign w:val="center"/>
          </w:tcPr>
          <w:p w:rsidR="00677695" w:rsidRPr="000B2275" w:rsidRDefault="00677695">
            <w:pPr>
              <w:pStyle w:val="T2"/>
              <w:ind w:left="0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453012">
              <w:rPr>
                <w:b w:val="0"/>
                <w:sz w:val="20"/>
                <w:lang w:val="en-US"/>
              </w:rPr>
              <w:t>201</w:t>
            </w:r>
            <w:r w:rsidR="00F152EE">
              <w:rPr>
                <w:b w:val="0"/>
                <w:sz w:val="20"/>
                <w:lang w:val="en-US"/>
              </w:rPr>
              <w:t>3-0</w:t>
            </w:r>
            <w:r w:rsidR="00092DE3">
              <w:rPr>
                <w:b w:val="0"/>
                <w:sz w:val="20"/>
                <w:lang w:val="en-US"/>
              </w:rPr>
              <w:t>5-</w:t>
            </w:r>
            <w:r w:rsidR="00CD074A">
              <w:rPr>
                <w:b w:val="0"/>
                <w:sz w:val="20"/>
                <w:lang w:val="en-US"/>
              </w:rPr>
              <w:t>16</w:t>
            </w:r>
          </w:p>
        </w:tc>
      </w:tr>
      <w:tr w:rsidR="00677695" w:rsidRPr="000B2275" w:rsidTr="001F02FE">
        <w:trPr>
          <w:cantSplit/>
          <w:trHeight w:val="235"/>
          <w:jc w:val="center"/>
        </w:trPr>
        <w:tc>
          <w:tcPr>
            <w:tcW w:w="9804" w:type="dxa"/>
            <w:gridSpan w:val="5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:rsidTr="001F02FE">
        <w:trPr>
          <w:trHeight w:val="225"/>
          <w:jc w:val="center"/>
        </w:trPr>
        <w:tc>
          <w:tcPr>
            <w:tcW w:w="1354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2092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853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705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1800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677695" w:rsidRPr="000B2275" w:rsidTr="001F02FE">
        <w:trPr>
          <w:trHeight w:val="378"/>
          <w:jc w:val="center"/>
        </w:trPr>
        <w:tc>
          <w:tcPr>
            <w:tcW w:w="1354" w:type="dxa"/>
            <w:vAlign w:val="center"/>
          </w:tcPr>
          <w:p w:rsidR="00677695" w:rsidRPr="000B2275" w:rsidRDefault="002546D6" w:rsidP="002546D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Mark Hamilton</w:t>
            </w:r>
          </w:p>
        </w:tc>
        <w:tc>
          <w:tcPr>
            <w:tcW w:w="2092" w:type="dxa"/>
            <w:vAlign w:val="center"/>
          </w:tcPr>
          <w:p w:rsidR="00677695" w:rsidRPr="000B2275" w:rsidRDefault="00BB3DC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Spectral</w:t>
            </w:r>
            <w:r w:rsidR="00DF7349">
              <w:rPr>
                <w:b w:val="0"/>
                <w:sz w:val="20"/>
                <w:lang w:val="en-US"/>
              </w:rPr>
              <w:t>ink, Corp</w:t>
            </w:r>
          </w:p>
        </w:tc>
        <w:tc>
          <w:tcPr>
            <w:tcW w:w="2853" w:type="dxa"/>
            <w:vAlign w:val="center"/>
          </w:tcPr>
          <w:p w:rsidR="00677695" w:rsidRDefault="00CD074A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2560 55</w:t>
            </w:r>
            <w:r w:rsidRPr="00CD074A">
              <w:rPr>
                <w:b w:val="0"/>
                <w:sz w:val="20"/>
                <w:vertAlign w:val="superscript"/>
                <w:lang w:val="en-US"/>
              </w:rPr>
              <w:t>th</w:t>
            </w:r>
            <w:r>
              <w:rPr>
                <w:b w:val="0"/>
                <w:sz w:val="20"/>
                <w:lang w:val="en-US"/>
              </w:rPr>
              <w:t xml:space="preserve"> St</w:t>
            </w:r>
          </w:p>
          <w:p w:rsidR="002546D6" w:rsidRPr="000B2275" w:rsidRDefault="00CD074A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Boulder, CO 80301</w:t>
            </w:r>
          </w:p>
        </w:tc>
        <w:tc>
          <w:tcPr>
            <w:tcW w:w="1705" w:type="dxa"/>
            <w:vAlign w:val="center"/>
          </w:tcPr>
          <w:p w:rsidR="00677695" w:rsidRPr="000B2275" w:rsidRDefault="002546D6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+1-</w:t>
            </w:r>
            <w:r w:rsidR="00CD074A">
              <w:rPr>
                <w:b w:val="0"/>
                <w:sz w:val="20"/>
                <w:lang w:val="en-US"/>
              </w:rPr>
              <w:t>303-</w:t>
            </w:r>
            <w:r w:rsidR="00CD074A" w:rsidRPr="00CD074A">
              <w:rPr>
                <w:b w:val="0"/>
                <w:sz w:val="20"/>
                <w:lang w:val="en-US"/>
              </w:rPr>
              <w:t>441-7553</w:t>
            </w:r>
          </w:p>
        </w:tc>
        <w:tc>
          <w:tcPr>
            <w:tcW w:w="1800" w:type="dxa"/>
            <w:vAlign w:val="center"/>
          </w:tcPr>
          <w:p w:rsidR="00677695" w:rsidRPr="000B2275" w:rsidRDefault="000D7101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8" w:history="1">
              <w:r w:rsidR="00DF7349" w:rsidRPr="00D126CB">
                <w:rPr>
                  <w:rStyle w:val="Hyperlink"/>
                  <w:sz w:val="16"/>
                  <w:lang w:val="en-US"/>
                </w:rPr>
                <w:t>Mark.hamilton@spectralink.com</w:t>
              </w:r>
            </w:hyperlink>
          </w:p>
        </w:tc>
      </w:tr>
    </w:tbl>
    <w:p w:rsidR="00CA09B2" w:rsidRPr="000B2275" w:rsidRDefault="00CA09B2">
      <w:pPr>
        <w:pStyle w:val="T1"/>
        <w:spacing w:after="120"/>
        <w:rPr>
          <w:sz w:val="22"/>
          <w:lang w:val="en-US"/>
        </w:rPr>
      </w:pPr>
    </w:p>
    <w:p w:rsidR="007C1B8B" w:rsidRDefault="000D7101" w:rsidP="00092DE3">
      <w:pPr>
        <w:autoSpaceDE w:val="0"/>
        <w:autoSpaceDN w:val="0"/>
        <w:adjustRightInd w:val="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45pt;margin-top:141.55pt;width:468pt;height:148.95pt;z-index:2" o:allowincell="f" stroked="f">
            <v:textbox style="mso-next-textbox:#_x0000_s1028">
              <w:txbxContent>
                <w:p w:rsidR="00522501" w:rsidRDefault="00522501" w:rsidP="00522501">
                  <w:pPr>
                    <w:pStyle w:val="T1"/>
                    <w:spacing w:after="120"/>
                  </w:pPr>
                  <w:r>
                    <w:t>Revision History</w:t>
                  </w:r>
                </w:p>
                <w:p w:rsidR="00BB3DCE" w:rsidRDefault="00522501" w:rsidP="00092DE3">
                  <w:pPr>
                    <w:jc w:val="both"/>
                  </w:pPr>
                  <w:proofErr w:type="gramStart"/>
                  <w:r>
                    <w:t xml:space="preserve">R0 – </w:t>
                  </w:r>
                  <w:r w:rsidR="00092DE3">
                    <w:t>First revision</w:t>
                  </w:r>
                  <w:r w:rsidR="00FD2FC7">
                    <w:t>.</w:t>
                  </w:r>
                  <w:proofErr w:type="gramEnd"/>
                </w:p>
                <w:p w:rsidR="00CD074A" w:rsidRPr="00DF7349" w:rsidRDefault="00CD074A" w:rsidP="00092DE3">
                  <w:pPr>
                    <w:jc w:val="both"/>
                  </w:pPr>
                  <w:r>
                    <w:t>R1- Two more pictures, one an alternative of the first one.  The third is a more complex picture, with lots of options of pointing at things are arguing about their location, existence or other attributes.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7" type="#_x0000_t202" style="position:absolute;margin-left:-1.45pt;margin-top:2.75pt;width:468pt;height:97.95pt;z-index:1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Pr="00DF7349" w:rsidRDefault="00092DE3" w:rsidP="00677695">
                  <w:pPr>
                    <w:jc w:val="both"/>
                  </w:pPr>
                  <w:r>
                    <w:t>This is a proposed pictorial representation of an 802.11 Portal (a logical concept) within the context of a DS that happens to be implemented via a bridged 802 network</w:t>
                  </w:r>
                  <w:r w:rsidR="00DF7349">
                    <w:t>.</w:t>
                  </w:r>
                </w:p>
              </w:txbxContent>
            </v:textbox>
          </v:shape>
        </w:pict>
      </w:r>
      <w:r w:rsidR="00CA09B2" w:rsidRPr="000B2275">
        <w:rPr>
          <w:lang w:val="en-US"/>
        </w:rPr>
        <w:br w:type="page"/>
      </w:r>
      <w:r w:rsidR="00092DE3">
        <w:object w:dxaOrig="13236" w:dyaOrig="10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07.25pt" o:ole="">
            <v:imagedata r:id="rId9" o:title=""/>
          </v:shape>
          <o:OLEObject Type="Embed" ProgID="Visio.Drawing.11" ShapeID="_x0000_i1025" DrawAspect="Content" ObjectID="_1430252395" r:id="rId10"/>
        </w:object>
      </w:r>
    </w:p>
    <w:p w:rsidR="00EB6980" w:rsidRDefault="00EB6980" w:rsidP="00EB6980">
      <w:pPr>
        <w:autoSpaceDE w:val="0"/>
        <w:autoSpaceDN w:val="0"/>
        <w:adjustRightInd w:val="0"/>
      </w:pPr>
      <w:r>
        <w:object w:dxaOrig="13700" w:dyaOrig="10121">
          <v:shape id="_x0000_i1026" type="#_x0000_t75" style="width:468pt;height:345.75pt" o:ole="">
            <v:imagedata r:id="rId11" o:title=""/>
          </v:shape>
          <o:OLEObject Type="Embed" ProgID="Visio.Drawing.11" ShapeID="_x0000_i1026" DrawAspect="Content" ObjectID="_1430252396" r:id="rId12"/>
        </w:object>
      </w:r>
    </w:p>
    <w:p w:rsidR="00EB6980" w:rsidRDefault="00EB6980" w:rsidP="00EB6980">
      <w:pPr>
        <w:autoSpaceDE w:val="0"/>
        <w:autoSpaceDN w:val="0"/>
        <w:adjustRightInd w:val="0"/>
      </w:pPr>
    </w:p>
    <w:p w:rsidR="00EB6980" w:rsidRDefault="00EB6980" w:rsidP="00EB6980">
      <w:pPr>
        <w:autoSpaceDE w:val="0"/>
        <w:autoSpaceDN w:val="0"/>
        <w:adjustRightInd w:val="0"/>
        <w:jc w:val="center"/>
      </w:pPr>
      <w:r>
        <w:object w:dxaOrig="12455" w:dyaOrig="11305">
          <v:shape id="_x0000_i1027" type="#_x0000_t75" style="width:468pt;height:424.5pt" o:ole="">
            <v:imagedata r:id="rId13" o:title=""/>
          </v:shape>
          <o:OLEObject Type="Embed" ProgID="Visio.Drawing.11" ShapeID="_x0000_i1027" DrawAspect="Content" ObjectID="_1430252397" r:id="rId14"/>
        </w:object>
      </w:r>
    </w:p>
    <w:p w:rsidR="00EB6980" w:rsidRPr="007C1B8B" w:rsidRDefault="00EB6980" w:rsidP="00EB6980">
      <w:pPr>
        <w:autoSpaceDE w:val="0"/>
        <w:autoSpaceDN w:val="0"/>
        <w:adjustRightInd w:val="0"/>
        <w:jc w:val="center"/>
        <w:rPr>
          <w:b/>
          <w:bCs/>
          <w:sz w:val="20"/>
          <w:lang w:val="en-US"/>
        </w:rPr>
      </w:pPr>
      <w:bookmarkStart w:id="0" w:name="_GoBack"/>
      <w:bookmarkEnd w:id="0"/>
    </w:p>
    <w:sectPr w:rsidR="00EB6980" w:rsidRPr="007C1B8B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01" w:rsidRDefault="000D7101">
      <w:r>
        <w:separator/>
      </w:r>
    </w:p>
  </w:endnote>
  <w:endnote w:type="continuationSeparator" w:id="0">
    <w:p w:rsidR="000D7101" w:rsidRDefault="000D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Pr="00970AB9" w:rsidRDefault="00DF7349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t>Submission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B6980">
      <w:rPr>
        <w:noProof/>
      </w:rPr>
      <w:t>1</w:t>
    </w:r>
    <w:r w:rsidR="0029020B">
      <w:fldChar w:fldCharType="end"/>
    </w:r>
    <w:r w:rsidR="0029020B">
      <w:tab/>
    </w:r>
    <w:r w:rsidR="00BB3DCE">
      <w:rPr>
        <w:sz w:val="18"/>
      </w:rPr>
      <w:t>Mark Hamilton, Spectral</w:t>
    </w:r>
    <w:r>
      <w:rPr>
        <w:sz w:val="18"/>
      </w:rPr>
      <w:t>ink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01" w:rsidRDefault="000D7101">
      <w:r>
        <w:separator/>
      </w:r>
    </w:p>
  </w:footnote>
  <w:footnote w:type="continuationSeparator" w:id="0">
    <w:p w:rsidR="000D7101" w:rsidRDefault="000D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F152EE">
    <w:pPr>
      <w:pStyle w:val="Header"/>
      <w:tabs>
        <w:tab w:val="clear" w:pos="6480"/>
        <w:tab w:val="center" w:pos="4680"/>
        <w:tab w:val="right" w:pos="9360"/>
      </w:tabs>
    </w:pPr>
    <w:r>
      <w:t>M</w:t>
    </w:r>
    <w:r w:rsidR="00092DE3">
      <w:t>ay</w:t>
    </w:r>
    <w:r w:rsidR="00DF7349">
      <w:t xml:space="preserve"> 2013</w:t>
    </w:r>
    <w:r w:rsidR="0029020B">
      <w:tab/>
    </w:r>
    <w:r w:rsidR="0029020B">
      <w:tab/>
    </w:r>
    <w:r w:rsidR="000D7101">
      <w:fldChar w:fldCharType="begin"/>
    </w:r>
    <w:r w:rsidR="000D7101">
      <w:instrText xml:space="preserve"> TITLE  \* MERGEFORMAT </w:instrText>
    </w:r>
    <w:r w:rsidR="000D7101">
      <w:fldChar w:fldCharType="separate"/>
    </w:r>
    <w:r w:rsidR="00DF7349">
      <w:t>doc.: IEEE 802.11-13/</w:t>
    </w:r>
    <w:r w:rsidR="00092DE3">
      <w:t>0479</w:t>
    </w:r>
    <w:r w:rsidR="00C46A17">
      <w:t>r</w:t>
    </w:r>
    <w:r w:rsidR="000D7101">
      <w:fldChar w:fldCharType="end"/>
    </w:r>
    <w:r w:rsidR="00CD074A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7C9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F787E"/>
    <w:multiLevelType w:val="hybridMultilevel"/>
    <w:tmpl w:val="8496EBAC"/>
    <w:lvl w:ilvl="0" w:tplc="D7100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231E8">
      <w:start w:val="1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47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4B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4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67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AA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E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E3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11659B"/>
    <w:multiLevelType w:val="hybridMultilevel"/>
    <w:tmpl w:val="50D0B56A"/>
    <w:lvl w:ilvl="0" w:tplc="83C221F6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C4C89"/>
    <w:multiLevelType w:val="hybridMultilevel"/>
    <w:tmpl w:val="E88AB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E24E6"/>
    <w:multiLevelType w:val="hybridMultilevel"/>
    <w:tmpl w:val="9716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12067"/>
    <w:multiLevelType w:val="hybridMultilevel"/>
    <w:tmpl w:val="76B2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8669C"/>
    <w:multiLevelType w:val="hybridMultilevel"/>
    <w:tmpl w:val="456C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F493D"/>
    <w:multiLevelType w:val="hybridMultilevel"/>
    <w:tmpl w:val="E49E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811FE"/>
    <w:multiLevelType w:val="hybridMultilevel"/>
    <w:tmpl w:val="C6229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64F72"/>
    <w:multiLevelType w:val="hybridMultilevel"/>
    <w:tmpl w:val="C4186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281823"/>
    <w:multiLevelType w:val="hybridMultilevel"/>
    <w:tmpl w:val="287EE862"/>
    <w:lvl w:ilvl="0" w:tplc="B3C2B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67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8D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0C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83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84F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85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2D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2F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0CC1934"/>
    <w:multiLevelType w:val="hybridMultilevel"/>
    <w:tmpl w:val="7188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1612"/>
    <w:multiLevelType w:val="hybridMultilevel"/>
    <w:tmpl w:val="B4C6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E7468"/>
    <w:multiLevelType w:val="hybridMultilevel"/>
    <w:tmpl w:val="048A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6785D"/>
    <w:multiLevelType w:val="hybridMultilevel"/>
    <w:tmpl w:val="BD80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86603"/>
    <w:multiLevelType w:val="hybridMultilevel"/>
    <w:tmpl w:val="79982E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DA5C34"/>
    <w:multiLevelType w:val="hybridMultilevel"/>
    <w:tmpl w:val="DF0C5E36"/>
    <w:lvl w:ilvl="0" w:tplc="A5E0F6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87C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212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E4E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6E1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A69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A6D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242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43A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6CB0921"/>
    <w:multiLevelType w:val="hybridMultilevel"/>
    <w:tmpl w:val="B25E3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2C6CA3"/>
    <w:multiLevelType w:val="hybridMultilevel"/>
    <w:tmpl w:val="059E00D0"/>
    <w:lvl w:ilvl="0" w:tplc="83C221F6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73BDB"/>
    <w:multiLevelType w:val="hybridMultilevel"/>
    <w:tmpl w:val="A1F0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E6712"/>
    <w:multiLevelType w:val="hybridMultilevel"/>
    <w:tmpl w:val="C5A6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3"/>
  </w:num>
  <w:num w:numId="5">
    <w:abstractNumId w:val="15"/>
  </w:num>
  <w:num w:numId="6">
    <w:abstractNumId w:val="10"/>
  </w:num>
  <w:num w:numId="7">
    <w:abstractNumId w:val="1"/>
  </w:num>
  <w:num w:numId="8">
    <w:abstractNumId w:val="20"/>
  </w:num>
  <w:num w:numId="9">
    <w:abstractNumId w:val="19"/>
  </w:num>
  <w:num w:numId="10">
    <w:abstractNumId w:val="16"/>
  </w:num>
  <w:num w:numId="11">
    <w:abstractNumId w:val="12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5"/>
  </w:num>
  <w:num w:numId="19">
    <w:abstractNumId w:val="13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AB6"/>
    <w:rsid w:val="00025DE1"/>
    <w:rsid w:val="00034D94"/>
    <w:rsid w:val="00042F6D"/>
    <w:rsid w:val="00043554"/>
    <w:rsid w:val="000441AF"/>
    <w:rsid w:val="000477D6"/>
    <w:rsid w:val="00073588"/>
    <w:rsid w:val="00086F4E"/>
    <w:rsid w:val="00092DE3"/>
    <w:rsid w:val="000A7E7C"/>
    <w:rsid w:val="000B2275"/>
    <w:rsid w:val="000D58D5"/>
    <w:rsid w:val="000D7101"/>
    <w:rsid w:val="0010426F"/>
    <w:rsid w:val="0010512B"/>
    <w:rsid w:val="00112B78"/>
    <w:rsid w:val="00136764"/>
    <w:rsid w:val="00192AEC"/>
    <w:rsid w:val="0019706B"/>
    <w:rsid w:val="001A1344"/>
    <w:rsid w:val="001A2153"/>
    <w:rsid w:val="001B36F3"/>
    <w:rsid w:val="001B7DE0"/>
    <w:rsid w:val="001D0D43"/>
    <w:rsid w:val="001D196C"/>
    <w:rsid w:val="001D723B"/>
    <w:rsid w:val="001F02FE"/>
    <w:rsid w:val="002269B4"/>
    <w:rsid w:val="00233D43"/>
    <w:rsid w:val="002546D6"/>
    <w:rsid w:val="002551D5"/>
    <w:rsid w:val="00260B3A"/>
    <w:rsid w:val="002636D4"/>
    <w:rsid w:val="00276592"/>
    <w:rsid w:val="002808BF"/>
    <w:rsid w:val="002831C8"/>
    <w:rsid w:val="0029020B"/>
    <w:rsid w:val="002B3D81"/>
    <w:rsid w:val="002B4291"/>
    <w:rsid w:val="002B5C12"/>
    <w:rsid w:val="002C1960"/>
    <w:rsid w:val="002D44BE"/>
    <w:rsid w:val="002F70B2"/>
    <w:rsid w:val="00313A33"/>
    <w:rsid w:val="00330104"/>
    <w:rsid w:val="00331588"/>
    <w:rsid w:val="003474E7"/>
    <w:rsid w:val="00365B54"/>
    <w:rsid w:val="00382DDE"/>
    <w:rsid w:val="003B1B34"/>
    <w:rsid w:val="003D25C5"/>
    <w:rsid w:val="003D67B2"/>
    <w:rsid w:val="003E378E"/>
    <w:rsid w:val="003E6839"/>
    <w:rsid w:val="003E71FE"/>
    <w:rsid w:val="003F1052"/>
    <w:rsid w:val="004222B5"/>
    <w:rsid w:val="004251FD"/>
    <w:rsid w:val="00427D34"/>
    <w:rsid w:val="00432F66"/>
    <w:rsid w:val="00442037"/>
    <w:rsid w:val="00453012"/>
    <w:rsid w:val="00454400"/>
    <w:rsid w:val="00455E8A"/>
    <w:rsid w:val="004753BE"/>
    <w:rsid w:val="00487616"/>
    <w:rsid w:val="00492FA2"/>
    <w:rsid w:val="004952EF"/>
    <w:rsid w:val="004C0DA9"/>
    <w:rsid w:val="004C4AB6"/>
    <w:rsid w:val="004D58AC"/>
    <w:rsid w:val="004D5BE8"/>
    <w:rsid w:val="004F0378"/>
    <w:rsid w:val="00505775"/>
    <w:rsid w:val="00510699"/>
    <w:rsid w:val="00522501"/>
    <w:rsid w:val="0052253E"/>
    <w:rsid w:val="005369F1"/>
    <w:rsid w:val="00551745"/>
    <w:rsid w:val="00552DDA"/>
    <w:rsid w:val="00557EB4"/>
    <w:rsid w:val="0056239A"/>
    <w:rsid w:val="005706D1"/>
    <w:rsid w:val="00592AD0"/>
    <w:rsid w:val="00592C7E"/>
    <w:rsid w:val="005B3C29"/>
    <w:rsid w:val="005B5773"/>
    <w:rsid w:val="005B7FC8"/>
    <w:rsid w:val="005C0053"/>
    <w:rsid w:val="005C05F1"/>
    <w:rsid w:val="005C3D99"/>
    <w:rsid w:val="005C6D6A"/>
    <w:rsid w:val="005D1AFC"/>
    <w:rsid w:val="005E20A1"/>
    <w:rsid w:val="005F43EB"/>
    <w:rsid w:val="005F7D0E"/>
    <w:rsid w:val="0060281B"/>
    <w:rsid w:val="00606CF6"/>
    <w:rsid w:val="0061705E"/>
    <w:rsid w:val="0062440B"/>
    <w:rsid w:val="00641195"/>
    <w:rsid w:val="00647247"/>
    <w:rsid w:val="006477D8"/>
    <w:rsid w:val="00647DAE"/>
    <w:rsid w:val="00655701"/>
    <w:rsid w:val="0066357E"/>
    <w:rsid w:val="00677695"/>
    <w:rsid w:val="00677E17"/>
    <w:rsid w:val="00683511"/>
    <w:rsid w:val="00684124"/>
    <w:rsid w:val="006C0727"/>
    <w:rsid w:val="006D0911"/>
    <w:rsid w:val="006D0E18"/>
    <w:rsid w:val="006D5A4D"/>
    <w:rsid w:val="006D75DD"/>
    <w:rsid w:val="006E145F"/>
    <w:rsid w:val="006E632A"/>
    <w:rsid w:val="006F00C5"/>
    <w:rsid w:val="006F03EE"/>
    <w:rsid w:val="00702619"/>
    <w:rsid w:val="00704957"/>
    <w:rsid w:val="0070656E"/>
    <w:rsid w:val="0071436D"/>
    <w:rsid w:val="007160DC"/>
    <w:rsid w:val="00723CE0"/>
    <w:rsid w:val="00725DD9"/>
    <w:rsid w:val="007278E0"/>
    <w:rsid w:val="00760199"/>
    <w:rsid w:val="00760883"/>
    <w:rsid w:val="00770572"/>
    <w:rsid w:val="0079046C"/>
    <w:rsid w:val="00796EA4"/>
    <w:rsid w:val="007A619A"/>
    <w:rsid w:val="007B2229"/>
    <w:rsid w:val="007B70F8"/>
    <w:rsid w:val="007C1B8B"/>
    <w:rsid w:val="007D1E21"/>
    <w:rsid w:val="007D3AA3"/>
    <w:rsid w:val="007E02F5"/>
    <w:rsid w:val="008001C0"/>
    <w:rsid w:val="00817B17"/>
    <w:rsid w:val="00820F37"/>
    <w:rsid w:val="00830B8E"/>
    <w:rsid w:val="0084032B"/>
    <w:rsid w:val="00843791"/>
    <w:rsid w:val="00845AA2"/>
    <w:rsid w:val="008732B6"/>
    <w:rsid w:val="00887A6C"/>
    <w:rsid w:val="00887B19"/>
    <w:rsid w:val="00890073"/>
    <w:rsid w:val="008944F3"/>
    <w:rsid w:val="008C6FBE"/>
    <w:rsid w:val="008D3485"/>
    <w:rsid w:val="008E2115"/>
    <w:rsid w:val="008E3617"/>
    <w:rsid w:val="00904B6B"/>
    <w:rsid w:val="00904BF0"/>
    <w:rsid w:val="00942142"/>
    <w:rsid w:val="009477D8"/>
    <w:rsid w:val="00957827"/>
    <w:rsid w:val="00970AB9"/>
    <w:rsid w:val="00980D46"/>
    <w:rsid w:val="00983594"/>
    <w:rsid w:val="00984DB5"/>
    <w:rsid w:val="009872AA"/>
    <w:rsid w:val="0098767A"/>
    <w:rsid w:val="00992E41"/>
    <w:rsid w:val="009A44D0"/>
    <w:rsid w:val="009A5AFC"/>
    <w:rsid w:val="009B1B72"/>
    <w:rsid w:val="009D205C"/>
    <w:rsid w:val="009D73A0"/>
    <w:rsid w:val="009E1D1E"/>
    <w:rsid w:val="009E223C"/>
    <w:rsid w:val="009E50D1"/>
    <w:rsid w:val="009E6B72"/>
    <w:rsid w:val="009F3912"/>
    <w:rsid w:val="009F74F6"/>
    <w:rsid w:val="00A11928"/>
    <w:rsid w:val="00A25C6B"/>
    <w:rsid w:val="00A370C3"/>
    <w:rsid w:val="00A44453"/>
    <w:rsid w:val="00A56709"/>
    <w:rsid w:val="00A62191"/>
    <w:rsid w:val="00A751D0"/>
    <w:rsid w:val="00AA427C"/>
    <w:rsid w:val="00AB6947"/>
    <w:rsid w:val="00AD2F59"/>
    <w:rsid w:val="00AD318F"/>
    <w:rsid w:val="00AD49C0"/>
    <w:rsid w:val="00B20BC0"/>
    <w:rsid w:val="00B22BF8"/>
    <w:rsid w:val="00B45A57"/>
    <w:rsid w:val="00B55175"/>
    <w:rsid w:val="00B721FF"/>
    <w:rsid w:val="00B75258"/>
    <w:rsid w:val="00B86940"/>
    <w:rsid w:val="00BA1B81"/>
    <w:rsid w:val="00BA23BD"/>
    <w:rsid w:val="00BA7DA1"/>
    <w:rsid w:val="00BB28FB"/>
    <w:rsid w:val="00BB3DCE"/>
    <w:rsid w:val="00BD011B"/>
    <w:rsid w:val="00BD201B"/>
    <w:rsid w:val="00BD6AC9"/>
    <w:rsid w:val="00BE1823"/>
    <w:rsid w:val="00BE37C9"/>
    <w:rsid w:val="00BE68C2"/>
    <w:rsid w:val="00BF17CB"/>
    <w:rsid w:val="00BF3A12"/>
    <w:rsid w:val="00BF49BD"/>
    <w:rsid w:val="00C0210B"/>
    <w:rsid w:val="00C03247"/>
    <w:rsid w:val="00C15F65"/>
    <w:rsid w:val="00C30E84"/>
    <w:rsid w:val="00C356F8"/>
    <w:rsid w:val="00C458FF"/>
    <w:rsid w:val="00C46A17"/>
    <w:rsid w:val="00C5023A"/>
    <w:rsid w:val="00C85C7D"/>
    <w:rsid w:val="00C94196"/>
    <w:rsid w:val="00CA09B2"/>
    <w:rsid w:val="00CA3403"/>
    <w:rsid w:val="00CB1BFF"/>
    <w:rsid w:val="00CC3699"/>
    <w:rsid w:val="00CD074A"/>
    <w:rsid w:val="00CE36EB"/>
    <w:rsid w:val="00CE7F47"/>
    <w:rsid w:val="00CF386A"/>
    <w:rsid w:val="00CF67CF"/>
    <w:rsid w:val="00CF6A27"/>
    <w:rsid w:val="00D0501D"/>
    <w:rsid w:val="00D236E1"/>
    <w:rsid w:val="00D32E97"/>
    <w:rsid w:val="00D34960"/>
    <w:rsid w:val="00D41EBC"/>
    <w:rsid w:val="00D46AC4"/>
    <w:rsid w:val="00D548EB"/>
    <w:rsid w:val="00D638BB"/>
    <w:rsid w:val="00D657A5"/>
    <w:rsid w:val="00D73826"/>
    <w:rsid w:val="00D83530"/>
    <w:rsid w:val="00D85D7A"/>
    <w:rsid w:val="00D86CF4"/>
    <w:rsid w:val="00DA4D7F"/>
    <w:rsid w:val="00DC5A7B"/>
    <w:rsid w:val="00DD01FE"/>
    <w:rsid w:val="00DD0925"/>
    <w:rsid w:val="00DD18F9"/>
    <w:rsid w:val="00DD2BAC"/>
    <w:rsid w:val="00DE1057"/>
    <w:rsid w:val="00DE2B15"/>
    <w:rsid w:val="00DE5915"/>
    <w:rsid w:val="00DF3D27"/>
    <w:rsid w:val="00DF7349"/>
    <w:rsid w:val="00E12C71"/>
    <w:rsid w:val="00E179DA"/>
    <w:rsid w:val="00E34C4D"/>
    <w:rsid w:val="00E41687"/>
    <w:rsid w:val="00E43E2A"/>
    <w:rsid w:val="00E508EF"/>
    <w:rsid w:val="00E52E69"/>
    <w:rsid w:val="00E54A4C"/>
    <w:rsid w:val="00E67902"/>
    <w:rsid w:val="00E94DEE"/>
    <w:rsid w:val="00EB6980"/>
    <w:rsid w:val="00EB77FD"/>
    <w:rsid w:val="00EC318E"/>
    <w:rsid w:val="00EF67C3"/>
    <w:rsid w:val="00F06183"/>
    <w:rsid w:val="00F152EE"/>
    <w:rsid w:val="00F303E6"/>
    <w:rsid w:val="00F3177A"/>
    <w:rsid w:val="00F42657"/>
    <w:rsid w:val="00F61457"/>
    <w:rsid w:val="00FA41AC"/>
    <w:rsid w:val="00FA669A"/>
    <w:rsid w:val="00FA6BB4"/>
    <w:rsid w:val="00FD2C1F"/>
    <w:rsid w:val="00FD2FC7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paragraph" w:styleId="BalloonText">
    <w:name w:val="Balloon Text"/>
    <w:basedOn w:val="Normal"/>
    <w:link w:val="BalloonTextChar"/>
    <w:rsid w:val="00CF67CF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CF67CF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F734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hamilton@spectralink.com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4</TotalTime>
  <Pages>4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802.11-12/0405r0</vt:lpstr>
    </vt:vector>
  </TitlesOfParts>
  <Company>Research in Motion</Company>
  <LinksUpToDate>false</LinksUpToDate>
  <CharactersWithSpaces>399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mailto:Mark.hamilton@spectralink.com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802.11-12/0405r0</dc:title>
  <dc:subject>Minutes</dc:subject>
  <dc:creator>Stephen McCann</dc:creator>
  <cp:keywords>March 2012</cp:keywords>
  <dc:description>Stephen McCann, RIM</dc:description>
  <cp:lastModifiedBy>Mark Hamilton</cp:lastModifiedBy>
  <cp:revision>4</cp:revision>
  <cp:lastPrinted>2013-05-06T22:09:00Z</cp:lastPrinted>
  <dcterms:created xsi:type="dcterms:W3CDTF">2013-05-17T05:29:00Z</dcterms:created>
  <dcterms:modified xsi:type="dcterms:W3CDTF">2013-05-17T05:33:00Z</dcterms:modified>
</cp:coreProperties>
</file>