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843848" w:rsidP="00001E0E">
            <w:pPr>
              <w:pStyle w:val="T2"/>
            </w:pPr>
            <w:r w:rsidRPr="00843848">
              <w:t xml:space="preserve">Minutes for TG </w:t>
            </w:r>
            <w:proofErr w:type="spellStart"/>
            <w:r w:rsidRPr="00843848">
              <w:t>REVmc</w:t>
            </w:r>
            <w:proofErr w:type="spellEnd"/>
            <w:r w:rsidRPr="00843848">
              <w:t xml:space="preserve"> Teleconferences </w:t>
            </w:r>
            <w:r w:rsidR="00001E0E">
              <w:t>April</w:t>
            </w:r>
            <w:r w:rsidRPr="00843848">
              <w:t xml:space="preserve"> 2013</w:t>
            </w:r>
          </w:p>
        </w:tc>
      </w:tr>
      <w:tr w:rsidR="00CA09B2">
        <w:trPr>
          <w:trHeight w:val="359"/>
          <w:jc w:val="center"/>
        </w:trPr>
        <w:tc>
          <w:tcPr>
            <w:tcW w:w="9576" w:type="dxa"/>
            <w:gridSpan w:val="5"/>
            <w:vAlign w:val="center"/>
          </w:tcPr>
          <w:p w:rsidR="00CA09B2" w:rsidRDefault="00CA09B2" w:rsidP="006A0F47">
            <w:pPr>
              <w:pStyle w:val="T2"/>
              <w:ind w:left="0"/>
              <w:rPr>
                <w:sz w:val="20"/>
              </w:rPr>
            </w:pPr>
            <w:r>
              <w:rPr>
                <w:sz w:val="20"/>
              </w:rPr>
              <w:t>Date:</w:t>
            </w:r>
            <w:r>
              <w:rPr>
                <w:b w:val="0"/>
                <w:sz w:val="20"/>
              </w:rPr>
              <w:t xml:space="preserve">  </w:t>
            </w:r>
            <w:r w:rsidR="00001E0E">
              <w:rPr>
                <w:b w:val="0"/>
                <w:sz w:val="20"/>
              </w:rPr>
              <w:t>2013-04</w:t>
            </w:r>
            <w:r w:rsidR="00F002B8">
              <w:rPr>
                <w:b w:val="0"/>
                <w:sz w:val="20"/>
              </w:rPr>
              <w:t>-</w:t>
            </w:r>
            <w:r w:rsidR="006A0F47">
              <w:rPr>
                <w:b w:val="0"/>
                <w:sz w:val="20"/>
              </w:rPr>
              <w:t>19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01E0E">
            <w:pPr>
              <w:pStyle w:val="T2"/>
              <w:spacing w:after="0"/>
              <w:ind w:left="0" w:right="0"/>
              <w:rPr>
                <w:b w:val="0"/>
                <w:sz w:val="20"/>
              </w:rPr>
            </w:pPr>
            <w:r>
              <w:rPr>
                <w:b w:val="0"/>
                <w:sz w:val="20"/>
              </w:rPr>
              <w:t>Dorothy Stanley</w:t>
            </w:r>
          </w:p>
        </w:tc>
        <w:tc>
          <w:tcPr>
            <w:tcW w:w="2064" w:type="dxa"/>
            <w:vAlign w:val="center"/>
          </w:tcPr>
          <w:p w:rsidR="00CA09B2" w:rsidRDefault="00001E0E">
            <w:pPr>
              <w:pStyle w:val="T2"/>
              <w:spacing w:after="0"/>
              <w:ind w:left="0" w:right="0"/>
              <w:rPr>
                <w:b w:val="0"/>
                <w:sz w:val="20"/>
              </w:rPr>
            </w:pPr>
            <w:r>
              <w:rPr>
                <w:b w:val="0"/>
                <w:sz w:val="20"/>
              </w:rPr>
              <w:t>Aruba Networks</w:t>
            </w:r>
          </w:p>
        </w:tc>
        <w:tc>
          <w:tcPr>
            <w:tcW w:w="2814" w:type="dxa"/>
            <w:vAlign w:val="center"/>
          </w:tcPr>
          <w:p w:rsidR="00CA09B2" w:rsidRDefault="00001E0E">
            <w:pPr>
              <w:pStyle w:val="T2"/>
              <w:spacing w:after="0"/>
              <w:ind w:left="0" w:right="0"/>
              <w:rPr>
                <w:b w:val="0"/>
                <w:sz w:val="20"/>
              </w:rPr>
            </w:pPr>
            <w:r>
              <w:rPr>
                <w:b w:val="0"/>
                <w:sz w:val="20"/>
              </w:rPr>
              <w:t>1322 Crossman Ave</w:t>
            </w:r>
            <w:r>
              <w:rPr>
                <w:b w:val="0"/>
                <w:sz w:val="20"/>
              </w:rPr>
              <w:br/>
              <w:t>Sunnyvale, CA 94089</w:t>
            </w:r>
          </w:p>
        </w:tc>
        <w:tc>
          <w:tcPr>
            <w:tcW w:w="1715" w:type="dxa"/>
            <w:vAlign w:val="center"/>
          </w:tcPr>
          <w:p w:rsidR="00CA09B2" w:rsidRDefault="00F002B8" w:rsidP="00001E0E">
            <w:pPr>
              <w:pStyle w:val="T2"/>
              <w:spacing w:after="0"/>
              <w:ind w:left="0" w:right="0"/>
              <w:rPr>
                <w:b w:val="0"/>
                <w:sz w:val="20"/>
              </w:rPr>
            </w:pPr>
            <w:r>
              <w:rPr>
                <w:b w:val="0"/>
                <w:sz w:val="20"/>
              </w:rPr>
              <w:t>+1-</w:t>
            </w:r>
            <w:r w:rsidR="00001E0E">
              <w:rPr>
                <w:b w:val="0"/>
                <w:sz w:val="20"/>
              </w:rPr>
              <w:t>630-363-1389</w:t>
            </w:r>
          </w:p>
        </w:tc>
        <w:tc>
          <w:tcPr>
            <w:tcW w:w="1647" w:type="dxa"/>
            <w:vAlign w:val="center"/>
          </w:tcPr>
          <w:p w:rsidR="00CA09B2" w:rsidRDefault="005A73A4">
            <w:pPr>
              <w:pStyle w:val="T2"/>
              <w:spacing w:after="0"/>
              <w:ind w:left="0" w:right="0"/>
              <w:rPr>
                <w:b w:val="0"/>
                <w:sz w:val="16"/>
              </w:rPr>
            </w:pPr>
            <w:hyperlink r:id="rId8" w:history="1">
              <w:r w:rsidR="00001E0E" w:rsidRPr="004E63A1">
                <w:rPr>
                  <w:rStyle w:val="Hyperlink"/>
                  <w:b w:val="0"/>
                  <w:sz w:val="16"/>
                </w:rPr>
                <w:t>dstanley@arubanetworks.com</w:t>
              </w:r>
            </w:hyperlink>
            <w:r w:rsidR="00001E0E">
              <w:rPr>
                <w:b w:val="0"/>
                <w:sz w:val="16"/>
              </w:rPr>
              <w:t xml:space="preserve"> </w:t>
            </w:r>
          </w:p>
        </w:tc>
      </w:tr>
      <w:tr w:rsidR="00CA09B2">
        <w:trPr>
          <w:jc w:val="center"/>
        </w:trPr>
        <w:tc>
          <w:tcPr>
            <w:tcW w:w="1336" w:type="dxa"/>
            <w:vAlign w:val="center"/>
          </w:tcPr>
          <w:p w:rsidR="00CA09B2" w:rsidRDefault="0016319E">
            <w:pPr>
              <w:pStyle w:val="T2"/>
              <w:spacing w:after="0"/>
              <w:ind w:left="0" w:right="0"/>
              <w:rPr>
                <w:b w:val="0"/>
                <w:sz w:val="20"/>
              </w:rPr>
            </w:pPr>
            <w:r>
              <w:rPr>
                <w:b w:val="0"/>
                <w:sz w:val="20"/>
              </w:rPr>
              <w:t xml:space="preserve">Jon </w:t>
            </w:r>
            <w:proofErr w:type="spellStart"/>
            <w:r>
              <w:rPr>
                <w:b w:val="0"/>
                <w:sz w:val="20"/>
              </w:rPr>
              <w:t>Rosdahl</w:t>
            </w:r>
            <w:proofErr w:type="spellEnd"/>
          </w:p>
        </w:tc>
        <w:tc>
          <w:tcPr>
            <w:tcW w:w="2064" w:type="dxa"/>
            <w:vAlign w:val="center"/>
          </w:tcPr>
          <w:p w:rsidR="00CA09B2" w:rsidRDefault="0016319E">
            <w:pPr>
              <w:pStyle w:val="T2"/>
              <w:spacing w:after="0"/>
              <w:ind w:left="0" w:right="0"/>
              <w:rPr>
                <w:b w:val="0"/>
                <w:sz w:val="20"/>
              </w:rPr>
            </w:pPr>
            <w:r>
              <w:rPr>
                <w:b w:val="0"/>
                <w:sz w:val="20"/>
              </w:rPr>
              <w:t>CSR Technology Inc</w:t>
            </w:r>
          </w:p>
        </w:tc>
        <w:tc>
          <w:tcPr>
            <w:tcW w:w="2814" w:type="dxa"/>
            <w:vAlign w:val="center"/>
          </w:tcPr>
          <w:p w:rsidR="00CA09B2" w:rsidRDefault="0016319E">
            <w:pPr>
              <w:pStyle w:val="T2"/>
              <w:spacing w:after="0"/>
              <w:ind w:left="0" w:right="0"/>
              <w:rPr>
                <w:b w:val="0"/>
                <w:sz w:val="20"/>
              </w:rPr>
            </w:pPr>
            <w:r>
              <w:rPr>
                <w:b w:val="0"/>
                <w:sz w:val="20"/>
              </w:rPr>
              <w:t>10871 N 5750 W</w:t>
            </w:r>
          </w:p>
          <w:p w:rsidR="0016319E" w:rsidRDefault="0016319E">
            <w:pPr>
              <w:pStyle w:val="T2"/>
              <w:spacing w:after="0"/>
              <w:ind w:left="0" w:right="0"/>
              <w:rPr>
                <w:b w:val="0"/>
                <w:sz w:val="20"/>
              </w:rPr>
            </w:pPr>
            <w:r>
              <w:rPr>
                <w:b w:val="0"/>
                <w:sz w:val="20"/>
              </w:rPr>
              <w:t>Highland, UT 84003</w:t>
            </w:r>
          </w:p>
        </w:tc>
        <w:tc>
          <w:tcPr>
            <w:tcW w:w="1715" w:type="dxa"/>
            <w:vAlign w:val="center"/>
          </w:tcPr>
          <w:p w:rsidR="00CA09B2" w:rsidRDefault="0016319E">
            <w:pPr>
              <w:pStyle w:val="T2"/>
              <w:spacing w:after="0"/>
              <w:ind w:left="0" w:right="0"/>
              <w:rPr>
                <w:b w:val="0"/>
                <w:sz w:val="20"/>
              </w:rPr>
            </w:pPr>
            <w:r>
              <w:rPr>
                <w:b w:val="0"/>
                <w:sz w:val="20"/>
              </w:rPr>
              <w:t>1-801-492-4023</w:t>
            </w:r>
          </w:p>
        </w:tc>
        <w:tc>
          <w:tcPr>
            <w:tcW w:w="1647" w:type="dxa"/>
            <w:vAlign w:val="center"/>
          </w:tcPr>
          <w:p w:rsidR="0016319E" w:rsidRDefault="005A73A4" w:rsidP="0016319E">
            <w:pPr>
              <w:pStyle w:val="T2"/>
              <w:spacing w:after="0"/>
              <w:ind w:left="0" w:right="0"/>
              <w:rPr>
                <w:b w:val="0"/>
                <w:sz w:val="16"/>
              </w:rPr>
            </w:pPr>
            <w:hyperlink r:id="rId9" w:history="1">
              <w:r w:rsidR="0016319E" w:rsidRPr="008B08E1">
                <w:rPr>
                  <w:rStyle w:val="Hyperlink"/>
                  <w:b w:val="0"/>
                  <w:sz w:val="16"/>
                </w:rPr>
                <w:t>jrosdahl@ieee.org</w:t>
              </w:r>
            </w:hyperlink>
          </w:p>
        </w:tc>
      </w:tr>
    </w:tbl>
    <w:p w:rsidR="00CA09B2" w:rsidRDefault="005A73A4">
      <w:pPr>
        <w:pStyle w:val="T1"/>
        <w:spacing w:after="120"/>
        <w:rPr>
          <w:sz w:val="22"/>
        </w:rPr>
      </w:pPr>
      <w:r w:rsidRPr="005A73A4">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F002B8">
                  <w:pPr>
                    <w:jc w:val="both"/>
                  </w:pPr>
                  <w:r>
                    <w:t>Minutes f</w:t>
                  </w:r>
                  <w:r w:rsidR="00001E0E">
                    <w:t xml:space="preserve">or the </w:t>
                  </w:r>
                  <w:proofErr w:type="spellStart"/>
                  <w:r w:rsidR="00001E0E">
                    <w:t>TGm</w:t>
                  </w:r>
                  <w:proofErr w:type="spellEnd"/>
                  <w:r w:rsidR="00001E0E">
                    <w:t xml:space="preserve"> </w:t>
                  </w:r>
                  <w:proofErr w:type="spellStart"/>
                  <w:r w:rsidR="00001E0E">
                    <w:t>REVmc</w:t>
                  </w:r>
                  <w:proofErr w:type="spellEnd"/>
                  <w:r w:rsidR="00001E0E">
                    <w:t xml:space="preserve"> </w:t>
                  </w:r>
                  <w:proofErr w:type="spellStart"/>
                  <w:r w:rsidR="00001E0E">
                    <w:t>telecons</w:t>
                  </w:r>
                  <w:proofErr w:type="spellEnd"/>
                  <w:r w:rsidR="00001E0E">
                    <w:t xml:space="preserve"> April 2013: April 5</w:t>
                  </w:r>
                  <w:r w:rsidR="0016319E">
                    <w:t>, April 12</w:t>
                  </w:r>
                  <w:r w:rsidR="00872CA6">
                    <w:t xml:space="preserve"> and April 1</w:t>
                  </w:r>
                  <w:r w:rsidR="0016319E">
                    <w:t>9</w:t>
                  </w:r>
                </w:p>
              </w:txbxContent>
            </v:textbox>
          </v:shape>
        </w:pict>
      </w:r>
    </w:p>
    <w:p w:rsidR="00035088" w:rsidRDefault="00CA09B2" w:rsidP="00843848">
      <w:pPr>
        <w:numPr>
          <w:ilvl w:val="0"/>
          <w:numId w:val="1"/>
        </w:numPr>
      </w:pPr>
      <w:r>
        <w:br w:type="page"/>
      </w:r>
      <w:r w:rsidR="00035088">
        <w:lastRenderedPageBreak/>
        <w:t xml:space="preserve">Minutes for the TG </w:t>
      </w:r>
      <w:proofErr w:type="spellStart"/>
      <w:r w:rsidR="00035088">
        <w:t>REVmc</w:t>
      </w:r>
      <w:proofErr w:type="spellEnd"/>
      <w:r w:rsidR="00035088">
        <w:t xml:space="preserve"> </w:t>
      </w:r>
      <w:proofErr w:type="spellStart"/>
      <w:r w:rsidR="00035088">
        <w:t>Telecon</w:t>
      </w:r>
      <w:proofErr w:type="spellEnd"/>
      <w:r w:rsidR="00035088">
        <w:t xml:space="preserve"> for</w:t>
      </w:r>
      <w:r w:rsidR="00001E0E">
        <w:t xml:space="preserve"> April 5</w:t>
      </w:r>
      <w:r w:rsidR="00035088">
        <w:t>, 2013</w:t>
      </w:r>
    </w:p>
    <w:p w:rsidR="00035088" w:rsidRDefault="00035088" w:rsidP="00035088">
      <w:pPr>
        <w:numPr>
          <w:ilvl w:val="1"/>
          <w:numId w:val="1"/>
        </w:numPr>
      </w:pPr>
      <w:r>
        <w:t xml:space="preserve">Proposed Agenda </w:t>
      </w:r>
      <w:r w:rsidR="00001E0E">
        <w:t>–</w:t>
      </w:r>
      <w:r>
        <w:t xml:space="preserve"> </w:t>
      </w:r>
      <w:r w:rsidR="00001E0E">
        <w:t>Apr 5</w:t>
      </w:r>
      <w:r>
        <w:t>, 2013:</w:t>
      </w:r>
    </w:p>
    <w:p w:rsidR="00035088" w:rsidRDefault="00035088" w:rsidP="00035088">
      <w:pPr>
        <w:numPr>
          <w:ilvl w:val="0"/>
          <w:numId w:val="20"/>
        </w:numPr>
      </w:pPr>
      <w:r>
        <w:t>Call to order, Patent Policy, Attendance</w:t>
      </w:r>
    </w:p>
    <w:p w:rsidR="00035088" w:rsidRPr="001B25E9" w:rsidRDefault="00035088" w:rsidP="00B07B93">
      <w:pPr>
        <w:numPr>
          <w:ilvl w:val="0"/>
          <w:numId w:val="20"/>
        </w:numPr>
        <w:rPr>
          <w:szCs w:val="22"/>
        </w:rPr>
      </w:pPr>
      <w:r w:rsidRPr="001B25E9">
        <w:rPr>
          <w:szCs w:val="22"/>
        </w:rPr>
        <w:t>Editor Report</w:t>
      </w:r>
    </w:p>
    <w:p w:rsidR="00035088" w:rsidRPr="001B25E9" w:rsidRDefault="00035088" w:rsidP="00B07B93">
      <w:pPr>
        <w:numPr>
          <w:ilvl w:val="0"/>
          <w:numId w:val="20"/>
        </w:numPr>
        <w:rPr>
          <w:szCs w:val="22"/>
        </w:rPr>
      </w:pPr>
      <w:r w:rsidRPr="001B25E9">
        <w:rPr>
          <w:szCs w:val="22"/>
        </w:rPr>
        <w:t xml:space="preserve">Comment Resolution </w:t>
      </w:r>
      <w:r w:rsidR="001B25E9" w:rsidRPr="001B25E9">
        <w:rPr>
          <w:szCs w:val="22"/>
        </w:rPr>
        <w:t>- review available resolutions, MAC+GEN comment assignments, if needed</w:t>
      </w:r>
    </w:p>
    <w:p w:rsidR="00035088" w:rsidRPr="001B25E9" w:rsidRDefault="00035088" w:rsidP="00B07B93">
      <w:pPr>
        <w:numPr>
          <w:ilvl w:val="0"/>
          <w:numId w:val="20"/>
        </w:numPr>
        <w:rPr>
          <w:szCs w:val="22"/>
        </w:rPr>
      </w:pPr>
      <w:r w:rsidRPr="001B25E9">
        <w:rPr>
          <w:szCs w:val="22"/>
        </w:rPr>
        <w:t>AOB</w:t>
      </w:r>
    </w:p>
    <w:p w:rsidR="00035088" w:rsidRPr="001B25E9" w:rsidRDefault="00035088" w:rsidP="00B07B93">
      <w:pPr>
        <w:numPr>
          <w:ilvl w:val="0"/>
          <w:numId w:val="20"/>
        </w:numPr>
        <w:rPr>
          <w:szCs w:val="22"/>
        </w:rPr>
      </w:pPr>
      <w:r w:rsidRPr="001B25E9">
        <w:rPr>
          <w:szCs w:val="22"/>
        </w:rPr>
        <w:t>Adjourn</w:t>
      </w:r>
    </w:p>
    <w:p w:rsidR="00B07B93" w:rsidRDefault="00035088" w:rsidP="00B07B93">
      <w:pPr>
        <w:numPr>
          <w:ilvl w:val="1"/>
          <w:numId w:val="1"/>
        </w:numPr>
      </w:pPr>
      <w:r>
        <w:t xml:space="preserve">Called to order </w:t>
      </w:r>
      <w:r w:rsidR="006D3155">
        <w:t xml:space="preserve">by Dorothy Stanley, Chair of TG </w:t>
      </w:r>
      <w:proofErr w:type="spellStart"/>
      <w:r w:rsidR="006D3155">
        <w:t>REVmc</w:t>
      </w:r>
      <w:proofErr w:type="spellEnd"/>
      <w:r w:rsidR="006D3155">
        <w:t xml:space="preserve"> at </w:t>
      </w:r>
      <w:r>
        <w:t>10:02 am</w:t>
      </w:r>
      <w:r w:rsidR="005978AF">
        <w:t>; no agenda changes.</w:t>
      </w:r>
    </w:p>
    <w:p w:rsidR="00B07B93" w:rsidRDefault="00035088" w:rsidP="00B07B93">
      <w:pPr>
        <w:numPr>
          <w:ilvl w:val="1"/>
          <w:numId w:val="1"/>
        </w:numPr>
      </w:pPr>
      <w:r>
        <w:t>Call for Patents</w:t>
      </w:r>
      <w:r w:rsidR="00843848">
        <w:t xml:space="preserve"> - Review Patent Policy and Meeting Policy</w:t>
      </w:r>
    </w:p>
    <w:p w:rsidR="00843848" w:rsidRPr="00251F1F" w:rsidRDefault="00843848" w:rsidP="00843848">
      <w:pPr>
        <w:numPr>
          <w:ilvl w:val="2"/>
          <w:numId w:val="1"/>
        </w:numPr>
      </w:pPr>
      <w:r w:rsidRPr="00251F1F">
        <w:t>None Identified</w:t>
      </w:r>
    </w:p>
    <w:p w:rsidR="00B07B93" w:rsidRDefault="00035088" w:rsidP="00B07B93">
      <w:pPr>
        <w:numPr>
          <w:ilvl w:val="1"/>
          <w:numId w:val="1"/>
        </w:numPr>
      </w:pPr>
      <w:r w:rsidRPr="00251F1F">
        <w:t xml:space="preserve">Attendance: Dorothy </w:t>
      </w:r>
      <w:r w:rsidR="006D3155" w:rsidRPr="00251F1F">
        <w:t>STANLEY</w:t>
      </w:r>
      <w:r w:rsidRPr="00251F1F">
        <w:t xml:space="preserve">, Aruba; Adrian </w:t>
      </w:r>
      <w:r w:rsidR="006D3155" w:rsidRPr="00251F1F">
        <w:t>STEPHENS</w:t>
      </w:r>
      <w:r w:rsidRPr="00251F1F">
        <w:t xml:space="preserve">, Intel; Mark </w:t>
      </w:r>
      <w:r w:rsidR="006D3155" w:rsidRPr="00251F1F">
        <w:t>HAMILTON</w:t>
      </w:r>
      <w:r w:rsidR="00681DE1" w:rsidRPr="00251F1F">
        <w:t>;</w:t>
      </w:r>
      <w:r w:rsidR="0063323E" w:rsidRPr="00251F1F">
        <w:t xml:space="preserve"> Carlos ALDANA, Qualcomm.</w:t>
      </w:r>
    </w:p>
    <w:p w:rsidR="00B136A0" w:rsidRPr="00251F1F" w:rsidRDefault="00B136A0" w:rsidP="00B136A0">
      <w:pPr>
        <w:ind w:left="792"/>
      </w:pPr>
    </w:p>
    <w:p w:rsidR="00B07B93" w:rsidRPr="00251F1F" w:rsidRDefault="00035088" w:rsidP="00B136A0">
      <w:pPr>
        <w:numPr>
          <w:ilvl w:val="1"/>
          <w:numId w:val="1"/>
        </w:numPr>
      </w:pPr>
      <w:r w:rsidRPr="00251F1F">
        <w:t xml:space="preserve">Editor Report </w:t>
      </w:r>
      <w:r w:rsidR="00B136A0">
        <w:t>– Adrian Stephens</w:t>
      </w:r>
    </w:p>
    <w:p w:rsidR="001B25E9" w:rsidRPr="00251F1F" w:rsidRDefault="00035088" w:rsidP="002D7365">
      <w:pPr>
        <w:numPr>
          <w:ilvl w:val="2"/>
          <w:numId w:val="1"/>
        </w:numPr>
      </w:pPr>
      <w:proofErr w:type="spellStart"/>
      <w:r w:rsidRPr="00251F1F">
        <w:t>TGa</w:t>
      </w:r>
      <w:r w:rsidR="00681DE1" w:rsidRPr="00251F1F">
        <w:t>d</w:t>
      </w:r>
      <w:proofErr w:type="spellEnd"/>
      <w:r w:rsidR="00681DE1" w:rsidRPr="00251F1F">
        <w:t xml:space="preserve"> defect resolu</w:t>
      </w:r>
      <w:r w:rsidR="005978AF">
        <w:t>tion underway,</w:t>
      </w:r>
      <w:r w:rsidR="00B136A0">
        <w:t xml:space="preserve"> mainly editorial; reviewers have identified</w:t>
      </w:r>
      <w:r w:rsidR="00681DE1" w:rsidRPr="00251F1F">
        <w:t xml:space="preserve"> additional </w:t>
      </w:r>
      <w:r w:rsidR="00B136A0">
        <w:t>technical changes;</w:t>
      </w:r>
      <w:r w:rsidR="00681DE1" w:rsidRPr="00251F1F">
        <w:t xml:space="preserve"> co</w:t>
      </w:r>
      <w:r w:rsidR="00B136A0">
        <w:t>nsider</w:t>
      </w:r>
      <w:r w:rsidR="00681DE1" w:rsidRPr="00251F1F">
        <w:t xml:space="preserve"> </w:t>
      </w:r>
      <w:r w:rsidR="005978AF">
        <w:t>those changes</w:t>
      </w:r>
      <w:r w:rsidR="00681DE1" w:rsidRPr="00251F1F">
        <w:t xml:space="preserve"> either before or</w:t>
      </w:r>
      <w:r w:rsidR="005978AF">
        <w:t xml:space="preserve"> as submitted comments on</w:t>
      </w:r>
      <w:r w:rsidR="00681DE1" w:rsidRPr="00251F1F">
        <w:t xml:space="preserve"> the next ballot.</w:t>
      </w:r>
    </w:p>
    <w:p w:rsidR="00681DE1" w:rsidRPr="00251F1F" w:rsidRDefault="00B136A0" w:rsidP="002D7365">
      <w:pPr>
        <w:numPr>
          <w:ilvl w:val="2"/>
          <w:numId w:val="1"/>
        </w:numPr>
      </w:pPr>
      <w:r>
        <w:t>Editor p</w:t>
      </w:r>
      <w:r w:rsidR="00681DE1" w:rsidRPr="00251F1F">
        <w:t>lan</w:t>
      </w:r>
      <w:r>
        <w:t>s</w:t>
      </w:r>
      <w:r w:rsidR="00681DE1" w:rsidRPr="00251F1F">
        <w:t xml:space="preserve"> to have a draft incorporating the editorial defects and approved editorial comments soon – D1.3.</w:t>
      </w:r>
    </w:p>
    <w:p w:rsidR="001B25E9" w:rsidRPr="00251F1F" w:rsidRDefault="00681DE1" w:rsidP="002D7365">
      <w:pPr>
        <w:numPr>
          <w:ilvl w:val="2"/>
          <w:numId w:val="1"/>
        </w:numPr>
      </w:pPr>
      <w:r w:rsidRPr="00251F1F">
        <w:t>D1.4 will incorporate approved technical comments, available before the May meeting.</w:t>
      </w:r>
    </w:p>
    <w:p w:rsidR="00681DE1" w:rsidRPr="00251F1F" w:rsidRDefault="00681DE1" w:rsidP="002D7365">
      <w:pPr>
        <w:numPr>
          <w:ilvl w:val="2"/>
          <w:numId w:val="1"/>
        </w:numPr>
      </w:pPr>
      <w:r w:rsidRPr="00251F1F">
        <w:t>Speculative edits re: MPPDU are still in the draft.</w:t>
      </w:r>
    </w:p>
    <w:p w:rsidR="00251F1F" w:rsidRPr="00251F1F" w:rsidRDefault="00251F1F" w:rsidP="00251F1F">
      <w:pPr>
        <w:ind w:left="1224"/>
      </w:pPr>
    </w:p>
    <w:p w:rsidR="00F67F6A" w:rsidRPr="00251F1F" w:rsidRDefault="00681DE1" w:rsidP="00F67F6A">
      <w:pPr>
        <w:numPr>
          <w:ilvl w:val="1"/>
          <w:numId w:val="1"/>
        </w:numPr>
        <w:ind w:left="720"/>
      </w:pPr>
      <w:r w:rsidRPr="00251F1F">
        <w:t>Comment Resolution</w:t>
      </w:r>
    </w:p>
    <w:p w:rsidR="00001E0E" w:rsidRPr="00251F1F" w:rsidRDefault="00001E0E" w:rsidP="00681DE1">
      <w:pPr>
        <w:numPr>
          <w:ilvl w:val="2"/>
          <w:numId w:val="1"/>
        </w:numPr>
      </w:pPr>
      <w:r w:rsidRPr="00251F1F">
        <w:t xml:space="preserve">Draft comment resolutions available in </w:t>
      </w:r>
      <w:hyperlink r:id="rId10" w:history="1">
        <w:r w:rsidR="00681DE1" w:rsidRPr="00251F1F">
          <w:rPr>
            <w:rStyle w:val="Hyperlink"/>
          </w:rPr>
          <w:t>https://mentor.ieee.org/802.11/dcn/13/11-13-0391-00-000m-additional-mac-comment-resolutions-orlando-assignment.docx</w:t>
        </w:r>
      </w:hyperlink>
      <w:r w:rsidR="00681DE1" w:rsidRPr="00251F1F">
        <w:t xml:space="preserve"> </w:t>
      </w:r>
      <w:r w:rsidR="00F67F6A" w:rsidRPr="00251F1F">
        <w:t xml:space="preserve">. Includes CIDs 1263, 1269, 1392, 1480, 1694, 1703, 1704, 1705, 1706, </w:t>
      </w:r>
      <w:r w:rsidRPr="00251F1F">
        <w:t xml:space="preserve">and in </w:t>
      </w:r>
    </w:p>
    <w:p w:rsidR="00001E0E" w:rsidRPr="00251F1F" w:rsidRDefault="005A73A4" w:rsidP="00001E0E">
      <w:pPr>
        <w:numPr>
          <w:ilvl w:val="2"/>
          <w:numId w:val="1"/>
        </w:numPr>
      </w:pPr>
      <w:hyperlink r:id="rId11" w:history="1">
        <w:r w:rsidR="00001E0E" w:rsidRPr="00251F1F">
          <w:rPr>
            <w:rStyle w:val="Hyperlink"/>
          </w:rPr>
          <w:t>https://mentor.ieee.org/802.11/dcn/13/11-13-0361-03-000m-revmc-mac-comments.xls</w:t>
        </w:r>
      </w:hyperlink>
      <w:r w:rsidR="001B25E9" w:rsidRPr="00251F1F">
        <w:t xml:space="preserve"> . Includes </w:t>
      </w:r>
      <w:r w:rsidR="001B25E9" w:rsidRPr="00251F1F">
        <w:rPr>
          <w:color w:val="000000" w:themeColor="text1"/>
        </w:rPr>
        <w:t xml:space="preserve">CIDs </w:t>
      </w:r>
      <w:r w:rsidR="001B25E9" w:rsidRPr="00251F1F">
        <w:rPr>
          <w:color w:val="000000" w:themeColor="text1"/>
          <w:szCs w:val="22"/>
        </w:rPr>
        <w:t xml:space="preserve">89, 1008, 1134, 1135, 1424. </w:t>
      </w:r>
      <w:r w:rsidR="00001E0E" w:rsidRPr="00251F1F">
        <w:rPr>
          <w:color w:val="000000" w:themeColor="text1"/>
        </w:rPr>
        <w:t xml:space="preserve"> </w:t>
      </w:r>
    </w:p>
    <w:p w:rsidR="002D7365" w:rsidRPr="00251F1F" w:rsidRDefault="00F67F6A" w:rsidP="002D7365">
      <w:pPr>
        <w:numPr>
          <w:ilvl w:val="2"/>
          <w:numId w:val="1"/>
        </w:numPr>
      </w:pPr>
      <w:r w:rsidRPr="00251F1F">
        <w:t xml:space="preserve">Agree to begin with </w:t>
      </w:r>
      <w:r w:rsidR="00E05553" w:rsidRPr="00251F1F">
        <w:t>11-13-39</w:t>
      </w:r>
      <w:r w:rsidRPr="00251F1F">
        <w:t>1</w:t>
      </w:r>
      <w:r w:rsidR="00E05553" w:rsidRPr="00251F1F">
        <w:t>-00</w:t>
      </w:r>
      <w:r w:rsidRPr="00251F1F">
        <w:t xml:space="preserve"> comments, then</w:t>
      </w:r>
      <w:r w:rsidR="00E05553" w:rsidRPr="00251F1F">
        <w:t xml:space="preserve"> 11-13-03</w:t>
      </w:r>
      <w:r w:rsidRPr="00251F1F">
        <w:t xml:space="preserve">61-03 comments. </w:t>
      </w:r>
    </w:p>
    <w:p w:rsidR="00251F1F" w:rsidRPr="00251F1F" w:rsidRDefault="00251F1F" w:rsidP="00251F1F">
      <w:pPr>
        <w:ind w:left="1224"/>
      </w:pPr>
    </w:p>
    <w:p w:rsidR="00035088" w:rsidRPr="00251F1F" w:rsidRDefault="00F67F6A" w:rsidP="00F27ACF">
      <w:pPr>
        <w:numPr>
          <w:ilvl w:val="1"/>
          <w:numId w:val="1"/>
        </w:numPr>
      </w:pPr>
      <w:r w:rsidRPr="00251F1F">
        <w:t>CID 1263</w:t>
      </w:r>
      <w:r w:rsidR="00035088" w:rsidRPr="00251F1F">
        <w:t xml:space="preserve">: </w:t>
      </w:r>
      <w:r w:rsidR="00251F1F">
        <w:t xml:space="preserve">Agree with proposed </w:t>
      </w:r>
      <w:r w:rsidR="005835CC" w:rsidRPr="00251F1F">
        <w:t>Accept.</w:t>
      </w:r>
    </w:p>
    <w:p w:rsidR="005835CC" w:rsidRPr="00251F1F" w:rsidRDefault="005835CC" w:rsidP="00F27ACF">
      <w:pPr>
        <w:numPr>
          <w:ilvl w:val="1"/>
          <w:numId w:val="1"/>
        </w:numPr>
      </w:pPr>
      <w:r w:rsidRPr="00251F1F">
        <w:t xml:space="preserve">CID </w:t>
      </w:r>
      <w:r w:rsidRPr="00251F1F">
        <w:rPr>
          <w:sz w:val="20"/>
        </w:rPr>
        <w:t xml:space="preserve">1269: </w:t>
      </w:r>
      <w:r w:rsidR="00251F1F">
        <w:rPr>
          <w:sz w:val="20"/>
        </w:rPr>
        <w:t xml:space="preserve"> </w:t>
      </w:r>
      <w:r w:rsidRPr="00251F1F">
        <w:rPr>
          <w:sz w:val="20"/>
        </w:rPr>
        <w:t>Agree with proposed Revised.</w:t>
      </w:r>
    </w:p>
    <w:p w:rsidR="005835CC" w:rsidRPr="00251F1F" w:rsidRDefault="005835CC" w:rsidP="00F27ACF">
      <w:pPr>
        <w:numPr>
          <w:ilvl w:val="1"/>
          <w:numId w:val="1"/>
        </w:numPr>
      </w:pPr>
      <w:r w:rsidRPr="00251F1F">
        <w:t xml:space="preserve">CID </w:t>
      </w:r>
      <w:r w:rsidRPr="00251F1F">
        <w:rPr>
          <w:sz w:val="20"/>
        </w:rPr>
        <w:t>1392</w:t>
      </w:r>
      <w:r w:rsidR="00251F1F">
        <w:rPr>
          <w:sz w:val="20"/>
        </w:rPr>
        <w:t xml:space="preserve">: </w:t>
      </w:r>
      <w:r w:rsidRPr="00251F1F">
        <w:rPr>
          <w:sz w:val="20"/>
        </w:rPr>
        <w:t xml:space="preserve"> Agree </w:t>
      </w:r>
      <w:r w:rsidR="00251F1F">
        <w:rPr>
          <w:sz w:val="20"/>
        </w:rPr>
        <w:t xml:space="preserve">with proposed </w:t>
      </w:r>
      <w:r w:rsidRPr="00251F1F">
        <w:rPr>
          <w:sz w:val="20"/>
        </w:rPr>
        <w:t>Revised.</w:t>
      </w:r>
    </w:p>
    <w:p w:rsidR="0063323E" w:rsidRPr="00251F1F" w:rsidRDefault="0063323E" w:rsidP="00F27ACF">
      <w:pPr>
        <w:numPr>
          <w:ilvl w:val="1"/>
          <w:numId w:val="1"/>
        </w:numPr>
      </w:pPr>
      <w:r w:rsidRPr="00251F1F">
        <w:t>CID 1480</w:t>
      </w:r>
      <w:r w:rsidR="00251F1F">
        <w:t xml:space="preserve">: </w:t>
      </w:r>
      <w:r w:rsidRPr="00251F1F">
        <w:t xml:space="preserve">Agree </w:t>
      </w:r>
      <w:r w:rsidR="00460239">
        <w:t>with Reject.</w:t>
      </w:r>
    </w:p>
    <w:p w:rsidR="0063323E" w:rsidRPr="00251F1F" w:rsidRDefault="0063323E" w:rsidP="0063323E">
      <w:pPr>
        <w:numPr>
          <w:ilvl w:val="2"/>
          <w:numId w:val="1"/>
        </w:numPr>
      </w:pPr>
      <w:r w:rsidRPr="00251F1F">
        <w:t xml:space="preserve">Discussion – does </w:t>
      </w:r>
      <w:r w:rsidR="00460239">
        <w:t>11ac change the restriction?</w:t>
      </w:r>
    </w:p>
    <w:p w:rsidR="00460239" w:rsidRDefault="0063323E" w:rsidP="0063323E">
      <w:pPr>
        <w:numPr>
          <w:ilvl w:val="2"/>
          <w:numId w:val="1"/>
        </w:numPr>
      </w:pPr>
      <w:r w:rsidRPr="00251F1F">
        <w:t>Add reference to 11ac text.</w:t>
      </w:r>
      <w:r w:rsidR="00460239" w:rsidRPr="00460239">
        <w:t xml:space="preserve"> </w:t>
      </w:r>
    </w:p>
    <w:p w:rsidR="0063323E" w:rsidRPr="000F1123" w:rsidRDefault="00460239" w:rsidP="0063323E">
      <w:pPr>
        <w:numPr>
          <w:ilvl w:val="2"/>
          <w:numId w:val="1"/>
        </w:numPr>
      </w:pPr>
      <w:r>
        <w:t>M</w:t>
      </w:r>
      <w:r w:rsidRPr="00251F1F">
        <w:t xml:space="preserve">odify </w:t>
      </w:r>
      <w:r>
        <w:t xml:space="preserve">reject </w:t>
      </w:r>
      <w:r w:rsidRPr="00251F1F">
        <w:t>reason, adding “Note that in 11ac D5.0 P77L8, the restriction to non-overlap is within a Sub-band triplet sequence”</w:t>
      </w:r>
      <w:r w:rsidRPr="00251F1F">
        <w:rPr>
          <w:sz w:val="20"/>
          <w:lang w:val="en-US"/>
        </w:rPr>
        <w:t xml:space="preserve"> are not used within the same </w:t>
      </w:r>
      <w:proofErr w:type="spellStart"/>
      <w:r w:rsidRPr="00251F1F">
        <w:rPr>
          <w:sz w:val="20"/>
          <w:lang w:val="en-US"/>
        </w:rPr>
        <w:t>Subband</w:t>
      </w:r>
      <w:proofErr w:type="spellEnd"/>
      <w:r w:rsidRPr="00251F1F">
        <w:rPr>
          <w:sz w:val="20"/>
          <w:lang w:val="en-US"/>
        </w:rPr>
        <w:t xml:space="preserve"> Triplet Sequence field”. Can have overlapping between two sub-band triplet sequences.”</w:t>
      </w:r>
    </w:p>
    <w:p w:rsidR="000F1123" w:rsidRPr="00251F1F" w:rsidRDefault="000F1123" w:rsidP="000F1123">
      <w:pPr>
        <w:ind w:left="1224"/>
      </w:pPr>
    </w:p>
    <w:p w:rsidR="00460239" w:rsidRDefault="0063323E" w:rsidP="0063323E">
      <w:pPr>
        <w:numPr>
          <w:ilvl w:val="1"/>
          <w:numId w:val="1"/>
        </w:numPr>
      </w:pPr>
      <w:r w:rsidRPr="00251F1F">
        <w:t>CID 1694</w:t>
      </w:r>
      <w:r w:rsidR="00251F1F">
        <w:t xml:space="preserve">: </w:t>
      </w:r>
      <w:r w:rsidR="00CF20B2" w:rsidRPr="00251F1F">
        <w:t>Agree with proposed Reject.</w:t>
      </w:r>
      <w:r w:rsidR="00D523E5" w:rsidRPr="00251F1F">
        <w:t xml:space="preserve"> </w:t>
      </w:r>
    </w:p>
    <w:p w:rsidR="00CF20B2" w:rsidRPr="00251F1F" w:rsidRDefault="00CF20B2" w:rsidP="00CF20B2">
      <w:pPr>
        <w:numPr>
          <w:ilvl w:val="2"/>
          <w:numId w:val="1"/>
        </w:numPr>
      </w:pPr>
      <w:r w:rsidRPr="00251F1F">
        <w:t xml:space="preserve">Difficult to distribute regulatory responsibility. </w:t>
      </w:r>
    </w:p>
    <w:p w:rsidR="00CF20B2" w:rsidRPr="00251F1F" w:rsidRDefault="00CF20B2" w:rsidP="00CF20B2">
      <w:pPr>
        <w:numPr>
          <w:ilvl w:val="2"/>
          <w:numId w:val="1"/>
        </w:numPr>
      </w:pPr>
      <w:r w:rsidRPr="00251F1F">
        <w:t>Radar bit use is referenced in clause 10.</w:t>
      </w:r>
    </w:p>
    <w:p w:rsidR="00CF20B2" w:rsidRPr="00251F1F" w:rsidRDefault="00CF20B2" w:rsidP="00CF20B2">
      <w:pPr>
        <w:numPr>
          <w:ilvl w:val="2"/>
          <w:numId w:val="1"/>
        </w:numPr>
      </w:pPr>
      <w:r w:rsidRPr="00251F1F">
        <w:t>Do we make existing equipment non-compliant?</w:t>
      </w:r>
    </w:p>
    <w:p w:rsidR="00CF20B2" w:rsidRPr="00251F1F" w:rsidRDefault="00CF20B2" w:rsidP="00CF20B2">
      <w:pPr>
        <w:numPr>
          <w:ilvl w:val="2"/>
          <w:numId w:val="1"/>
        </w:numPr>
      </w:pPr>
      <w:r w:rsidRPr="00251F1F">
        <w:t xml:space="preserve">Potentially can distribute the responsibility; prefer to not prohibit. </w:t>
      </w:r>
    </w:p>
    <w:p w:rsidR="00CF20B2" w:rsidRPr="00251F1F" w:rsidRDefault="00CF20B2" w:rsidP="00CF20B2">
      <w:pPr>
        <w:numPr>
          <w:ilvl w:val="2"/>
          <w:numId w:val="1"/>
        </w:numPr>
      </w:pPr>
      <w:r w:rsidRPr="00251F1F">
        <w:t>OFDM bit and Unidentified Signal bits are not referenced in Clause 10.</w:t>
      </w:r>
    </w:p>
    <w:p w:rsidR="00460239" w:rsidRPr="00251F1F" w:rsidRDefault="00460239" w:rsidP="00460239">
      <w:pPr>
        <w:numPr>
          <w:ilvl w:val="2"/>
          <w:numId w:val="1"/>
        </w:numPr>
      </w:pPr>
      <w:r w:rsidRPr="00251F1F">
        <w:t xml:space="preserve">Could add text – general use; provide hint. </w:t>
      </w:r>
    </w:p>
    <w:p w:rsidR="00460239" w:rsidRPr="00251F1F" w:rsidRDefault="00460239" w:rsidP="00460239">
      <w:pPr>
        <w:numPr>
          <w:ilvl w:val="2"/>
          <w:numId w:val="1"/>
        </w:numPr>
      </w:pPr>
      <w:r w:rsidRPr="00251F1F">
        <w:t>Only have channel selection described for 11n.</w:t>
      </w:r>
    </w:p>
    <w:p w:rsidR="00460239" w:rsidRDefault="00CF20B2" w:rsidP="00460239">
      <w:pPr>
        <w:numPr>
          <w:ilvl w:val="2"/>
          <w:numId w:val="1"/>
        </w:numPr>
      </w:pPr>
      <w:r w:rsidRPr="00251F1F">
        <w:t>Bits likely</w:t>
      </w:r>
      <w:r w:rsidR="005978AF">
        <w:t xml:space="preserve"> added by those wanting to avoid non-802.11</w:t>
      </w:r>
      <w:r w:rsidRPr="00251F1F">
        <w:t xml:space="preserve"> systems. Avoid channels with values set. Don’t believe we need to specify use – for example AP channel selection algorithms not specified – protect from non-802.11 systems.</w:t>
      </w:r>
      <w:r w:rsidR="00460239" w:rsidRPr="00460239">
        <w:t xml:space="preserve"> </w:t>
      </w:r>
    </w:p>
    <w:p w:rsidR="00CF20B2" w:rsidRPr="00251F1F" w:rsidRDefault="00460239" w:rsidP="00460239">
      <w:pPr>
        <w:numPr>
          <w:ilvl w:val="2"/>
          <w:numId w:val="1"/>
        </w:numPr>
      </w:pPr>
      <w:r w:rsidRPr="00251F1F">
        <w:lastRenderedPageBreak/>
        <w:t xml:space="preserve">Add to reject reason “The </w:t>
      </w:r>
      <w:r w:rsidRPr="00251F1F">
        <w:rPr>
          <w:szCs w:val="22"/>
          <w:lang w:val="en-US"/>
        </w:rPr>
        <w:t xml:space="preserve">OFDM Preamble, Unidentified Signal bits can be used by implementations as an input to channel selection algorithms; channel selection algorithms are not specified.” </w:t>
      </w:r>
    </w:p>
    <w:p w:rsidR="00251F1F" w:rsidRDefault="00251F1F" w:rsidP="00251F1F">
      <w:pPr>
        <w:numPr>
          <w:ilvl w:val="1"/>
          <w:numId w:val="1"/>
        </w:numPr>
      </w:pPr>
      <w:r w:rsidRPr="00251F1F">
        <w:t>CIDs 1703, 1704, 1705, 1706</w:t>
      </w:r>
      <w:r>
        <w:t xml:space="preserve">: </w:t>
      </w:r>
      <w:r w:rsidRPr="00251F1F">
        <w:t>Agree with proposed Accept.</w:t>
      </w:r>
    </w:p>
    <w:p w:rsidR="00251F1F" w:rsidRPr="00251F1F" w:rsidRDefault="00251F1F" w:rsidP="00251F1F">
      <w:pPr>
        <w:ind w:left="792"/>
      </w:pPr>
      <w:bookmarkStart w:id="0" w:name="_GoBack"/>
      <w:bookmarkEnd w:id="0"/>
    </w:p>
    <w:p w:rsidR="00CF20B2" w:rsidRDefault="00251F1F" w:rsidP="00251F1F">
      <w:pPr>
        <w:numPr>
          <w:ilvl w:val="1"/>
          <w:numId w:val="1"/>
        </w:numPr>
      </w:pPr>
      <w:r>
        <w:t>CID 89</w:t>
      </w:r>
      <w:r w:rsidR="003415D7">
        <w:t>: D</w:t>
      </w:r>
      <w:r w:rsidR="00460239">
        <w:t>iscussion on improved text alternatives; no agreed resolution.</w:t>
      </w:r>
    </w:p>
    <w:p w:rsidR="00251F1F" w:rsidRDefault="00251F1F" w:rsidP="00251F1F">
      <w:pPr>
        <w:numPr>
          <w:ilvl w:val="2"/>
          <w:numId w:val="1"/>
        </w:numPr>
      </w:pPr>
      <w:r>
        <w:t>Why does the ACK frame need to be different from the Block ACK?</w:t>
      </w:r>
    </w:p>
    <w:p w:rsidR="00251F1F" w:rsidRPr="00460239" w:rsidRDefault="00460239" w:rsidP="00251F1F">
      <w:pPr>
        <w:numPr>
          <w:ilvl w:val="2"/>
          <w:numId w:val="1"/>
        </w:numPr>
      </w:pPr>
      <w:r>
        <w:t>M</w:t>
      </w:r>
      <w:r w:rsidRPr="00460239">
        <w:t>odify text changes to reduce ambiguity:</w:t>
      </w:r>
    </w:p>
    <w:p w:rsidR="00460239" w:rsidRPr="00460239" w:rsidRDefault="00460239" w:rsidP="00460239">
      <w:pPr>
        <w:numPr>
          <w:ilvl w:val="2"/>
          <w:numId w:val="1"/>
        </w:numPr>
      </w:pPr>
      <w:r w:rsidRPr="00460239">
        <w:t xml:space="preserve">Many complicating cases, unsure that either piece of text is correct; have counterexamples to each piece. </w:t>
      </w:r>
    </w:p>
    <w:p w:rsidR="00460239" w:rsidRPr="005978AF" w:rsidRDefault="00460239" w:rsidP="00460239">
      <w:pPr>
        <w:numPr>
          <w:ilvl w:val="2"/>
          <w:numId w:val="1"/>
        </w:numPr>
      </w:pPr>
      <w:proofErr w:type="spellStart"/>
      <w:r w:rsidRPr="00460239">
        <w:t>Propsed</w:t>
      </w:r>
      <w:proofErr w:type="spellEnd"/>
      <w:r w:rsidRPr="00460239">
        <w:t xml:space="preserve"> text: “</w:t>
      </w:r>
      <w:r w:rsidRPr="00460239">
        <w:rPr>
          <w:color w:val="000000"/>
          <w:sz w:val="20"/>
          <w:lang w:val="en-US"/>
        </w:rPr>
        <w:t xml:space="preserve">"…a non-AP STA shall inform the AP through a successful frame exchange described in Annex G, initiated by the non-AP STA, including a management, extension or data frame, and that includes receiving an acknowledgment (ACK frame or </w:t>
      </w:r>
      <w:proofErr w:type="spellStart"/>
      <w:r w:rsidRPr="00460239">
        <w:rPr>
          <w:color w:val="000000"/>
          <w:sz w:val="20"/>
          <w:lang w:val="en-US"/>
        </w:rPr>
        <w:t>BlockAck</w:t>
      </w:r>
      <w:proofErr w:type="spellEnd"/>
      <w:r w:rsidRPr="00460239">
        <w:rPr>
          <w:color w:val="000000"/>
          <w:sz w:val="20"/>
          <w:lang w:val="en-US"/>
        </w:rPr>
        <w:t xml:space="preserve"> frame) from the AP."</w:t>
      </w:r>
    </w:p>
    <w:p w:rsidR="005978AF" w:rsidRPr="00460239" w:rsidRDefault="005978AF" w:rsidP="005978AF">
      <w:pPr>
        <w:ind w:left="1224"/>
      </w:pPr>
    </w:p>
    <w:p w:rsidR="00460239" w:rsidRDefault="00460239" w:rsidP="00460239">
      <w:pPr>
        <w:numPr>
          <w:ilvl w:val="1"/>
          <w:numId w:val="1"/>
        </w:numPr>
      </w:pPr>
      <w:r>
        <w:t>CID 1008</w:t>
      </w:r>
      <w:r w:rsidR="003415D7">
        <w:t>: Agree to resolution of “Revised”</w:t>
      </w:r>
    </w:p>
    <w:p w:rsidR="00460239" w:rsidRDefault="00460239" w:rsidP="00460239">
      <w:pPr>
        <w:numPr>
          <w:ilvl w:val="2"/>
          <w:numId w:val="1"/>
        </w:numPr>
      </w:pPr>
      <w:r>
        <w:t>Text describes the TIM element in the Beacon frames.</w:t>
      </w:r>
    </w:p>
    <w:p w:rsidR="00460239" w:rsidRPr="003415D7" w:rsidRDefault="005978AF" w:rsidP="00460239">
      <w:pPr>
        <w:numPr>
          <w:ilvl w:val="2"/>
          <w:numId w:val="1"/>
        </w:numPr>
        <w:rPr>
          <w:szCs w:val="22"/>
        </w:rPr>
      </w:pPr>
      <w:r>
        <w:t>This i</w:t>
      </w:r>
      <w:r w:rsidR="00460239">
        <w:t xml:space="preserve">s a </w:t>
      </w:r>
      <w:r w:rsidR="00460239" w:rsidRPr="003415D7">
        <w:rPr>
          <w:szCs w:val="22"/>
        </w:rPr>
        <w:t>UAPSD issue, not a mesh issue.</w:t>
      </w:r>
    </w:p>
    <w:p w:rsidR="00460239" w:rsidRPr="003415D7" w:rsidRDefault="003415D7" w:rsidP="00460239">
      <w:pPr>
        <w:numPr>
          <w:ilvl w:val="2"/>
          <w:numId w:val="1"/>
        </w:numPr>
        <w:rPr>
          <w:szCs w:val="22"/>
        </w:rPr>
      </w:pPr>
      <w:r w:rsidRPr="003415D7">
        <w:rPr>
          <w:szCs w:val="22"/>
        </w:rPr>
        <w:t>Agree with the logic of the proposed text change.</w:t>
      </w:r>
    </w:p>
    <w:p w:rsidR="003415D7" w:rsidRPr="003415D7" w:rsidRDefault="003415D7" w:rsidP="003415D7">
      <w:pPr>
        <w:numPr>
          <w:ilvl w:val="2"/>
          <w:numId w:val="1"/>
        </w:numPr>
        <w:rPr>
          <w:szCs w:val="22"/>
        </w:rPr>
      </w:pPr>
      <w:r w:rsidRPr="003415D7">
        <w:rPr>
          <w:szCs w:val="22"/>
        </w:rPr>
        <w:t>Might be better to organize as a list of essential differences. Not at this time.</w:t>
      </w:r>
    </w:p>
    <w:p w:rsidR="003415D7" w:rsidRPr="003415D7" w:rsidRDefault="003415D7" w:rsidP="003415D7">
      <w:pPr>
        <w:numPr>
          <w:ilvl w:val="2"/>
          <w:numId w:val="1"/>
        </w:numPr>
        <w:rPr>
          <w:szCs w:val="22"/>
        </w:rPr>
      </w:pPr>
      <w:r w:rsidRPr="003415D7">
        <w:rPr>
          <w:szCs w:val="22"/>
        </w:rPr>
        <w:t xml:space="preserve">Agree to </w:t>
      </w:r>
      <w:r w:rsidR="005978AF">
        <w:rPr>
          <w:szCs w:val="22"/>
        </w:rPr>
        <w:t>resolution</w:t>
      </w:r>
      <w:r w:rsidRPr="003415D7">
        <w:rPr>
          <w:szCs w:val="22"/>
        </w:rPr>
        <w:t xml:space="preserve"> as follows:</w:t>
      </w:r>
    </w:p>
    <w:p w:rsidR="003415D7" w:rsidRPr="005978AF" w:rsidRDefault="003415D7" w:rsidP="003415D7">
      <w:pPr>
        <w:numPr>
          <w:ilvl w:val="2"/>
          <w:numId w:val="1"/>
        </w:numPr>
        <w:rPr>
          <w:szCs w:val="22"/>
        </w:rPr>
      </w:pPr>
      <w:r w:rsidRPr="003415D7">
        <w:rPr>
          <w:color w:val="000000"/>
          <w:szCs w:val="22"/>
          <w:lang w:val="en-US"/>
        </w:rPr>
        <w:t>REVISED (MAC: 2013-04-05 15:27:45Z)</w:t>
      </w:r>
      <w:proofErr w:type="gramStart"/>
      <w:r w:rsidRPr="003415D7">
        <w:rPr>
          <w:color w:val="000000"/>
          <w:szCs w:val="22"/>
          <w:lang w:val="en-US"/>
        </w:rPr>
        <w:t>:</w:t>
      </w:r>
      <w:proofErr w:type="gramEnd"/>
      <w:r w:rsidRPr="003415D7">
        <w:rPr>
          <w:color w:val="000000"/>
          <w:szCs w:val="22"/>
          <w:lang w:val="en-US"/>
        </w:rPr>
        <w:br/>
        <w:t>Replace, "Bit number N is 0 if there are no individually addressed MSDUs/MMPDUs buffered for the STA whose AID is N. If any individually addressed MSDUs/MMPDUs for that STA are buffered and the AP or the mesh STA is prepared to deliver them, bit number N in the traffic-indication virtual bitmap is 1."</w:t>
      </w:r>
      <w:r w:rsidRPr="003415D7">
        <w:rPr>
          <w:color w:val="000000"/>
          <w:szCs w:val="22"/>
          <w:lang w:val="en-US"/>
        </w:rPr>
        <w:br/>
      </w:r>
      <w:proofErr w:type="gramStart"/>
      <w:r w:rsidRPr="003415D7">
        <w:rPr>
          <w:color w:val="000000"/>
          <w:szCs w:val="22"/>
          <w:lang w:val="en-US"/>
        </w:rPr>
        <w:t>with</w:t>
      </w:r>
      <w:proofErr w:type="gramEnd"/>
      <w:r w:rsidRPr="003415D7">
        <w:rPr>
          <w:color w:val="000000"/>
          <w:szCs w:val="22"/>
          <w:lang w:val="en-US"/>
        </w:rPr>
        <w:br/>
        <w:t xml:space="preserve">"Bit number N indicates the status of buffered, individually addressed MSDUs/MMPDUs for the STA whose AID is N. If the STA is not using </w:t>
      </w:r>
      <w:proofErr w:type="gramStart"/>
      <w:r w:rsidRPr="003415D7">
        <w:rPr>
          <w:color w:val="000000"/>
          <w:szCs w:val="22"/>
          <w:lang w:val="en-US"/>
        </w:rPr>
        <w:t>APSD,</w:t>
      </w:r>
      <w:proofErr w:type="gramEnd"/>
      <w:r w:rsidRPr="003415D7">
        <w:rPr>
          <w:color w:val="000000"/>
          <w:szCs w:val="22"/>
          <w:lang w:val="en-US"/>
        </w:rPr>
        <w:t xml:space="preserve"> and any individually addressed MSDUs/MMPDUs for that STA are buffered and the AP or the mesh STA is prepared to deliver them, then bit number N in the traffic-indication virtual bitmap is 1. If the STA is using APSD, and any individually addressed MSDUs/MMPDUs for that STA are buffered in at least one </w:t>
      </w:r>
      <w:proofErr w:type="spellStart"/>
      <w:r w:rsidRPr="003415D7">
        <w:rPr>
          <w:color w:val="000000"/>
          <w:szCs w:val="22"/>
          <w:lang w:val="en-US"/>
        </w:rPr>
        <w:t>nondelivery</w:t>
      </w:r>
      <w:proofErr w:type="spellEnd"/>
      <w:r w:rsidRPr="003415D7">
        <w:rPr>
          <w:color w:val="000000"/>
          <w:szCs w:val="22"/>
          <w:lang w:val="en-US"/>
        </w:rPr>
        <w:t xml:space="preserve">-enabled AC (if there exists at least one </w:t>
      </w:r>
      <w:proofErr w:type="spellStart"/>
      <w:r w:rsidRPr="003415D7">
        <w:rPr>
          <w:color w:val="000000"/>
          <w:szCs w:val="22"/>
          <w:lang w:val="en-US"/>
        </w:rPr>
        <w:t>nondelivery</w:t>
      </w:r>
      <w:proofErr w:type="spellEnd"/>
      <w:r w:rsidRPr="003415D7">
        <w:rPr>
          <w:color w:val="000000"/>
          <w:szCs w:val="22"/>
          <w:lang w:val="en-US"/>
        </w:rPr>
        <w:t xml:space="preserve">-enabled AC), then bit number N in the traffic-indication </w:t>
      </w:r>
      <w:proofErr w:type="spellStart"/>
      <w:r w:rsidRPr="003415D7">
        <w:rPr>
          <w:color w:val="000000"/>
          <w:szCs w:val="22"/>
          <w:lang w:val="en-US"/>
        </w:rPr>
        <w:t>vitual</w:t>
      </w:r>
      <w:proofErr w:type="spellEnd"/>
      <w:r w:rsidRPr="003415D7">
        <w:rPr>
          <w:color w:val="000000"/>
          <w:szCs w:val="22"/>
          <w:lang w:val="en-US"/>
        </w:rPr>
        <w:t xml:space="preserve"> bitmap is 1. </w:t>
      </w:r>
      <w:r w:rsidR="00AD78C4">
        <w:rPr>
          <w:color w:val="000000"/>
          <w:szCs w:val="22"/>
          <w:lang w:val="en-US"/>
        </w:rPr>
        <w:t>If the STA is using APSD, all AC</w:t>
      </w:r>
      <w:r w:rsidRPr="003415D7">
        <w:rPr>
          <w:color w:val="000000"/>
          <w:szCs w:val="22"/>
          <w:lang w:val="en-US"/>
        </w:rPr>
        <w:t>s are delivery-enabled, and any individually addressed MSDUs/MMPDUs for that STA are buffered in any AC, then bit number N in the traffic-indication virtual bitmap is 1. Bit number N in the traffic-indication virtual bitmap is 0, otherwise."</w:t>
      </w:r>
    </w:p>
    <w:p w:rsidR="005978AF" w:rsidRPr="003415D7" w:rsidRDefault="005978AF" w:rsidP="005978AF">
      <w:pPr>
        <w:ind w:left="1224"/>
        <w:rPr>
          <w:szCs w:val="22"/>
        </w:rPr>
      </w:pPr>
    </w:p>
    <w:p w:rsidR="00AD78C4" w:rsidRDefault="003415D7" w:rsidP="00AD78C4">
      <w:pPr>
        <w:numPr>
          <w:ilvl w:val="1"/>
          <w:numId w:val="1"/>
        </w:numPr>
      </w:pPr>
      <w:r>
        <w:t xml:space="preserve">CID </w:t>
      </w:r>
      <w:r w:rsidRPr="00AD78C4">
        <w:rPr>
          <w:color w:val="000000" w:themeColor="text1"/>
          <w:szCs w:val="22"/>
        </w:rPr>
        <w:t xml:space="preserve">1134: </w:t>
      </w:r>
      <w:r w:rsidR="00AD78C4">
        <w:t>Agree to resolution of “Revised”</w:t>
      </w:r>
    </w:p>
    <w:p w:rsidR="003415D7" w:rsidRDefault="003415D7" w:rsidP="00AD78C4">
      <w:pPr>
        <w:numPr>
          <w:ilvl w:val="2"/>
          <w:numId w:val="1"/>
        </w:numPr>
      </w:pPr>
      <w:r>
        <w:t>Can you have an HC in any other kind of BSS?</w:t>
      </w:r>
    </w:p>
    <w:p w:rsidR="003415D7" w:rsidRDefault="003415D7" w:rsidP="00AD78C4">
      <w:pPr>
        <w:numPr>
          <w:ilvl w:val="2"/>
          <w:numId w:val="1"/>
        </w:numPr>
      </w:pPr>
      <w:r>
        <w:t>Not in 11ad.</w:t>
      </w:r>
    </w:p>
    <w:p w:rsidR="003415D7" w:rsidRDefault="003415D7" w:rsidP="00AD78C4">
      <w:pPr>
        <w:numPr>
          <w:ilvl w:val="2"/>
          <w:numId w:val="1"/>
        </w:numPr>
      </w:pPr>
      <w:r>
        <w:t>“In a BSS” not necessary.</w:t>
      </w:r>
      <w:r w:rsidR="00680998">
        <w:t xml:space="preserve"> Will be in a BSS by definition.</w:t>
      </w:r>
    </w:p>
    <w:p w:rsidR="00680998" w:rsidRPr="00AD78C4" w:rsidRDefault="00680998" w:rsidP="00AD78C4">
      <w:pPr>
        <w:numPr>
          <w:ilvl w:val="2"/>
          <w:numId w:val="1"/>
        </w:numPr>
        <w:rPr>
          <w:szCs w:val="22"/>
        </w:rPr>
      </w:pPr>
      <w:r w:rsidRPr="00AD78C4">
        <w:rPr>
          <w:szCs w:val="22"/>
        </w:rPr>
        <w:t xml:space="preserve">HC only exists in an infrastructure BSS. </w:t>
      </w:r>
    </w:p>
    <w:p w:rsidR="00680998" w:rsidRPr="00AD78C4" w:rsidRDefault="00680998" w:rsidP="00AD78C4">
      <w:pPr>
        <w:numPr>
          <w:ilvl w:val="2"/>
          <w:numId w:val="1"/>
        </w:numPr>
        <w:rPr>
          <w:szCs w:val="22"/>
        </w:rPr>
      </w:pPr>
      <w:r w:rsidRPr="00AD78C4">
        <w:rPr>
          <w:szCs w:val="22"/>
        </w:rPr>
        <w:t>Not incorrect to add, but tautological, since an HC only exists in an infrastructure BSS.</w:t>
      </w:r>
    </w:p>
    <w:p w:rsidR="00680998" w:rsidRPr="00AD78C4" w:rsidRDefault="00680998" w:rsidP="00AD78C4">
      <w:pPr>
        <w:numPr>
          <w:ilvl w:val="2"/>
          <w:numId w:val="1"/>
        </w:numPr>
        <w:rPr>
          <w:szCs w:val="22"/>
        </w:rPr>
      </w:pPr>
      <w:r w:rsidRPr="00AD78C4">
        <w:rPr>
          <w:szCs w:val="22"/>
        </w:rPr>
        <w:t xml:space="preserve">Cannot use in the “Outside a BSS” case, not in an IBSS. </w:t>
      </w:r>
    </w:p>
    <w:p w:rsidR="00AD78C4" w:rsidRDefault="00680998" w:rsidP="00AD78C4">
      <w:pPr>
        <w:numPr>
          <w:ilvl w:val="2"/>
          <w:numId w:val="1"/>
        </w:numPr>
        <w:rPr>
          <w:szCs w:val="22"/>
        </w:rPr>
      </w:pPr>
      <w:r w:rsidRPr="00AD78C4">
        <w:rPr>
          <w:szCs w:val="22"/>
        </w:rPr>
        <w:t>HC is collocated with an AP – stated in the definitions.</w:t>
      </w:r>
    </w:p>
    <w:p w:rsidR="005978AF" w:rsidRPr="003415D7" w:rsidRDefault="005978AF" w:rsidP="005978AF">
      <w:pPr>
        <w:numPr>
          <w:ilvl w:val="2"/>
          <w:numId w:val="1"/>
        </w:numPr>
        <w:rPr>
          <w:szCs w:val="22"/>
        </w:rPr>
      </w:pPr>
      <w:r w:rsidRPr="003415D7">
        <w:rPr>
          <w:szCs w:val="22"/>
        </w:rPr>
        <w:t xml:space="preserve">Agree to </w:t>
      </w:r>
      <w:r>
        <w:rPr>
          <w:szCs w:val="22"/>
        </w:rPr>
        <w:t>resolution</w:t>
      </w:r>
      <w:r w:rsidRPr="003415D7">
        <w:rPr>
          <w:szCs w:val="22"/>
        </w:rPr>
        <w:t xml:space="preserve"> as follows:</w:t>
      </w:r>
    </w:p>
    <w:p w:rsidR="00AD78C4" w:rsidRPr="005978AF" w:rsidRDefault="005978AF" w:rsidP="00AD78C4">
      <w:pPr>
        <w:numPr>
          <w:ilvl w:val="2"/>
          <w:numId w:val="1"/>
        </w:numPr>
        <w:rPr>
          <w:szCs w:val="22"/>
        </w:rPr>
      </w:pPr>
      <w:r>
        <w:rPr>
          <w:color w:val="000000"/>
          <w:szCs w:val="22"/>
          <w:lang w:val="en-US"/>
        </w:rPr>
        <w:t>CID</w:t>
      </w:r>
      <w:r w:rsidR="00AD78C4" w:rsidRPr="00AD78C4">
        <w:rPr>
          <w:color w:val="000000"/>
          <w:szCs w:val="22"/>
          <w:lang w:val="en-US"/>
        </w:rPr>
        <w:t xml:space="preserve"> 1134: REVISED (MAC: 2013-04-05 15:37:25Z):</w:t>
      </w:r>
      <w:r w:rsidR="00AD78C4" w:rsidRPr="00AD78C4">
        <w:rPr>
          <w:color w:val="000000"/>
          <w:szCs w:val="22"/>
          <w:lang w:val="en-US"/>
        </w:rPr>
        <w:br/>
        <w:t>Replace </w:t>
      </w:r>
      <w:r w:rsidR="00AD78C4" w:rsidRPr="00AD78C4">
        <w:rPr>
          <w:color w:val="000000"/>
          <w:szCs w:val="22"/>
          <w:lang w:val="en-US"/>
        </w:rPr>
        <w:br/>
        <w:t xml:space="preserve">"The TXOP Limit subfield is an 8-bit field that is present in </w:t>
      </w:r>
      <w:proofErr w:type="spellStart"/>
      <w:r w:rsidR="00AD78C4" w:rsidRPr="00AD78C4">
        <w:rPr>
          <w:color w:val="000000"/>
          <w:szCs w:val="22"/>
          <w:lang w:val="en-US"/>
        </w:rPr>
        <w:t>QoS</w:t>
      </w:r>
      <w:proofErr w:type="spellEnd"/>
      <w:r w:rsidR="00AD78C4" w:rsidRPr="00AD78C4">
        <w:rPr>
          <w:color w:val="000000"/>
          <w:szCs w:val="22"/>
          <w:lang w:val="en-US"/>
        </w:rPr>
        <w:t xml:space="preserve"> Data frames of subtypes that include CF-Poll and specifies the time limit on a TXOP granted by a </w:t>
      </w:r>
      <w:proofErr w:type="spellStart"/>
      <w:r w:rsidR="00AD78C4" w:rsidRPr="00AD78C4">
        <w:rPr>
          <w:color w:val="000000"/>
          <w:szCs w:val="22"/>
          <w:lang w:val="en-US"/>
        </w:rPr>
        <w:t>QoS</w:t>
      </w:r>
      <w:proofErr w:type="spellEnd"/>
      <w:r w:rsidR="00AD78C4" w:rsidRPr="00AD78C4">
        <w:rPr>
          <w:color w:val="000000"/>
          <w:szCs w:val="22"/>
          <w:lang w:val="en-US"/>
        </w:rPr>
        <w:t xml:space="preserve"> (+)CF-Poll frame from an HC in a BSS." </w:t>
      </w:r>
      <w:r w:rsidR="00AD78C4" w:rsidRPr="00AD78C4">
        <w:rPr>
          <w:color w:val="000000"/>
          <w:szCs w:val="22"/>
          <w:lang w:val="en-US"/>
        </w:rPr>
        <w:br/>
        <w:t>with </w:t>
      </w:r>
      <w:r w:rsidR="00AD78C4" w:rsidRPr="00AD78C4">
        <w:rPr>
          <w:color w:val="000000"/>
          <w:szCs w:val="22"/>
          <w:lang w:val="en-US"/>
        </w:rPr>
        <w:br/>
        <w:t xml:space="preserve">"The TXOP Limit subfield is an 8-bit field that is present in </w:t>
      </w:r>
      <w:proofErr w:type="spellStart"/>
      <w:r w:rsidR="00AD78C4" w:rsidRPr="00AD78C4">
        <w:rPr>
          <w:color w:val="000000"/>
          <w:szCs w:val="22"/>
          <w:lang w:val="en-US"/>
        </w:rPr>
        <w:t>QoS</w:t>
      </w:r>
      <w:proofErr w:type="spellEnd"/>
      <w:r w:rsidR="00AD78C4" w:rsidRPr="00AD78C4">
        <w:rPr>
          <w:color w:val="000000"/>
          <w:szCs w:val="22"/>
          <w:lang w:val="en-US"/>
        </w:rPr>
        <w:t xml:space="preserve"> Data frames of subtypes </w:t>
      </w:r>
      <w:r w:rsidR="00AD78C4" w:rsidRPr="00AD78C4">
        <w:rPr>
          <w:color w:val="000000"/>
          <w:szCs w:val="22"/>
          <w:lang w:val="en-US"/>
        </w:rPr>
        <w:lastRenderedPageBreak/>
        <w:t xml:space="preserve">that include CF-Poll and specifies the time limit on a TXOP granted by a </w:t>
      </w:r>
      <w:proofErr w:type="spellStart"/>
      <w:r w:rsidR="00AD78C4" w:rsidRPr="00AD78C4">
        <w:rPr>
          <w:color w:val="000000"/>
          <w:szCs w:val="22"/>
          <w:lang w:val="en-US"/>
        </w:rPr>
        <w:t>QoS</w:t>
      </w:r>
      <w:proofErr w:type="spellEnd"/>
      <w:r w:rsidR="00AD78C4" w:rsidRPr="00AD78C4">
        <w:rPr>
          <w:color w:val="000000"/>
          <w:szCs w:val="22"/>
          <w:lang w:val="en-US"/>
        </w:rPr>
        <w:t xml:space="preserve"> (+)CF-Poll frame from an HC in an infrastructure BSS."</w:t>
      </w:r>
    </w:p>
    <w:p w:rsidR="005978AF" w:rsidRPr="00AD78C4" w:rsidRDefault="005978AF" w:rsidP="005978AF">
      <w:pPr>
        <w:ind w:left="1224"/>
        <w:rPr>
          <w:szCs w:val="22"/>
        </w:rPr>
      </w:pPr>
    </w:p>
    <w:p w:rsidR="003415D7" w:rsidRPr="00680998" w:rsidRDefault="003415D7" w:rsidP="003415D7">
      <w:pPr>
        <w:numPr>
          <w:ilvl w:val="1"/>
          <w:numId w:val="1"/>
        </w:numPr>
      </w:pPr>
      <w:r>
        <w:t xml:space="preserve">CID </w:t>
      </w:r>
      <w:r w:rsidRPr="00251F1F">
        <w:rPr>
          <w:color w:val="000000" w:themeColor="text1"/>
          <w:szCs w:val="22"/>
        </w:rPr>
        <w:t>1135</w:t>
      </w:r>
      <w:r w:rsidR="00680998">
        <w:rPr>
          <w:color w:val="000000" w:themeColor="text1"/>
          <w:szCs w:val="22"/>
        </w:rPr>
        <w:t>:</w:t>
      </w:r>
      <w:r w:rsidR="005978AF">
        <w:rPr>
          <w:color w:val="000000" w:themeColor="text1"/>
          <w:szCs w:val="22"/>
        </w:rPr>
        <w:t xml:space="preserve"> </w:t>
      </w:r>
      <w:r w:rsidR="005978AF">
        <w:t>Discussion on improved text alternatives; no agreed resolution.</w:t>
      </w:r>
    </w:p>
    <w:p w:rsidR="00680998" w:rsidRDefault="001F11D4" w:rsidP="003B729C">
      <w:pPr>
        <w:numPr>
          <w:ilvl w:val="2"/>
          <w:numId w:val="1"/>
        </w:numPr>
      </w:pPr>
      <w:r>
        <w:t>Need to c</w:t>
      </w:r>
      <w:r w:rsidR="003B729C">
        <w:t xml:space="preserve">larify effect on </w:t>
      </w:r>
      <w:r w:rsidR="00AD78C4">
        <w:t>DMG STAs</w:t>
      </w:r>
      <w:r w:rsidR="003B729C">
        <w:t>.</w:t>
      </w:r>
    </w:p>
    <w:p w:rsidR="003B729C" w:rsidRDefault="003B729C" w:rsidP="003B729C">
      <w:pPr>
        <w:numPr>
          <w:ilvl w:val="2"/>
          <w:numId w:val="1"/>
        </w:numPr>
      </w:pPr>
      <w:r>
        <w:t xml:space="preserve">See 4.3.3 PBSS – only established by DMG STAs, but Infrastructure and non-DMG are not mutually exclusive </w:t>
      </w:r>
      <w:proofErr w:type="spellStart"/>
      <w:r>
        <w:t>tersm</w:t>
      </w:r>
      <w:proofErr w:type="spellEnd"/>
      <w:r>
        <w:t>.</w:t>
      </w:r>
    </w:p>
    <w:p w:rsidR="003B729C" w:rsidRDefault="001F11D4" w:rsidP="003B729C">
      <w:pPr>
        <w:numPr>
          <w:ilvl w:val="2"/>
          <w:numId w:val="1"/>
        </w:numPr>
      </w:pPr>
      <w:r>
        <w:t xml:space="preserve">11ad introduces a new scheduling mechanism; in a 60GHz infrastructure BSS, have </w:t>
      </w:r>
      <w:proofErr w:type="gramStart"/>
      <w:r>
        <w:t>an  AP</w:t>
      </w:r>
      <w:proofErr w:type="gramEnd"/>
      <w:r>
        <w:t>, use 11ad channel access mechanisms (not 11e). QOS Data frames can be sent by a QOS STA and by a DMG STA.</w:t>
      </w:r>
    </w:p>
    <w:p w:rsidR="001F11D4" w:rsidRDefault="001F11D4" w:rsidP="003B729C">
      <w:pPr>
        <w:numPr>
          <w:ilvl w:val="2"/>
          <w:numId w:val="1"/>
        </w:numPr>
      </w:pPr>
      <w:r>
        <w:t>Means no HCCA in DMG STA; 11ad by definition non-QOS.</w:t>
      </w:r>
    </w:p>
    <w:p w:rsidR="005978AF" w:rsidRDefault="005978AF" w:rsidP="003B729C">
      <w:pPr>
        <w:numPr>
          <w:ilvl w:val="2"/>
          <w:numId w:val="1"/>
        </w:numPr>
      </w:pPr>
      <w:r>
        <w:t xml:space="preserve">Mark Hamilton to further </w:t>
      </w:r>
      <w:proofErr w:type="gramStart"/>
      <w:r>
        <w:t>investigate,</w:t>
      </w:r>
      <w:proofErr w:type="gramEnd"/>
      <w:r>
        <w:t xml:space="preserve"> proposed updated text.</w:t>
      </w:r>
    </w:p>
    <w:p w:rsidR="001F11D4" w:rsidRPr="003415D7" w:rsidRDefault="001F11D4" w:rsidP="005978AF">
      <w:pPr>
        <w:ind w:left="1224"/>
      </w:pPr>
    </w:p>
    <w:p w:rsidR="003415D7" w:rsidRPr="005978AF" w:rsidRDefault="003415D7" w:rsidP="003415D7">
      <w:pPr>
        <w:numPr>
          <w:ilvl w:val="1"/>
          <w:numId w:val="1"/>
        </w:numPr>
      </w:pPr>
      <w:r>
        <w:t xml:space="preserve">CID </w:t>
      </w:r>
      <w:r w:rsidRPr="00251F1F">
        <w:rPr>
          <w:color w:val="000000" w:themeColor="text1"/>
          <w:szCs w:val="22"/>
        </w:rPr>
        <w:t>1424</w:t>
      </w:r>
      <w:r w:rsidR="00365917">
        <w:rPr>
          <w:color w:val="000000" w:themeColor="text1"/>
          <w:szCs w:val="22"/>
        </w:rPr>
        <w:t xml:space="preserve">: Location comment; indicated presentation was heard in the January meeting. Likely to discuss location comments in May. </w:t>
      </w:r>
      <w:proofErr w:type="spellStart"/>
      <w:r w:rsidR="00365917">
        <w:rPr>
          <w:color w:val="000000" w:themeColor="text1"/>
          <w:szCs w:val="22"/>
        </w:rPr>
        <w:t>Telecon</w:t>
      </w:r>
      <w:proofErr w:type="spellEnd"/>
      <w:r w:rsidR="00365917">
        <w:rPr>
          <w:color w:val="000000" w:themeColor="text1"/>
          <w:szCs w:val="22"/>
        </w:rPr>
        <w:t xml:space="preserve"> time available upon request.</w:t>
      </w:r>
    </w:p>
    <w:p w:rsidR="005978AF" w:rsidRPr="00365917" w:rsidRDefault="005978AF" w:rsidP="005978AF">
      <w:pPr>
        <w:ind w:left="792"/>
      </w:pPr>
    </w:p>
    <w:p w:rsidR="00365917" w:rsidRPr="00251F1F" w:rsidRDefault="00365917" w:rsidP="003415D7">
      <w:pPr>
        <w:numPr>
          <w:ilvl w:val="1"/>
          <w:numId w:val="1"/>
        </w:numPr>
      </w:pPr>
      <w:r>
        <w:t>Adrian, Mark and Jon to remind the “Needs Submission” comment owners of their comment assignments.</w:t>
      </w:r>
    </w:p>
    <w:p w:rsidR="003415D7" w:rsidRPr="00251F1F" w:rsidRDefault="005978AF" w:rsidP="003415D7">
      <w:pPr>
        <w:numPr>
          <w:ilvl w:val="1"/>
          <w:numId w:val="1"/>
        </w:numPr>
      </w:pPr>
      <w:r>
        <w:t>No other business. Reminder: n</w:t>
      </w:r>
      <w:r w:rsidR="00365917">
        <w:t xml:space="preserve">ext call </w:t>
      </w:r>
      <w:r>
        <w:t xml:space="preserve">is </w:t>
      </w:r>
      <w:r w:rsidR="00365917">
        <w:t>April 12</w:t>
      </w:r>
      <w:r w:rsidR="00365917" w:rsidRPr="00365917">
        <w:rPr>
          <w:vertAlign w:val="superscript"/>
        </w:rPr>
        <w:t>th</w:t>
      </w:r>
      <w:r w:rsidR="00365917">
        <w:t>.</w:t>
      </w:r>
    </w:p>
    <w:p w:rsidR="00035088" w:rsidRDefault="00035088" w:rsidP="006D3155">
      <w:pPr>
        <w:numPr>
          <w:ilvl w:val="1"/>
          <w:numId w:val="1"/>
        </w:numPr>
      </w:pPr>
      <w:r>
        <w:t>Adjourned at 12:00 ET.</w:t>
      </w:r>
    </w:p>
    <w:p w:rsidR="00CA09B2" w:rsidRDefault="00CA09B2"/>
    <w:p w:rsidR="00A00FB0" w:rsidRDefault="00A00FB0">
      <w:r>
        <w:br w:type="page"/>
      </w:r>
    </w:p>
    <w:p w:rsidR="004C40AF" w:rsidRDefault="004C40AF" w:rsidP="004C40AF">
      <w:pPr>
        <w:numPr>
          <w:ilvl w:val="0"/>
          <w:numId w:val="1"/>
        </w:numPr>
      </w:pPr>
      <w:r>
        <w:lastRenderedPageBreak/>
        <w:t xml:space="preserve">Minutes for the TG </w:t>
      </w:r>
      <w:proofErr w:type="spellStart"/>
      <w:r>
        <w:t>REVmc</w:t>
      </w:r>
      <w:proofErr w:type="spellEnd"/>
      <w:r>
        <w:t xml:space="preserve"> </w:t>
      </w:r>
      <w:proofErr w:type="spellStart"/>
      <w:r>
        <w:t>Telecon</w:t>
      </w:r>
      <w:proofErr w:type="spellEnd"/>
      <w:r>
        <w:t xml:space="preserve"> for April </w:t>
      </w:r>
      <w:r w:rsidR="00A00FB0">
        <w:t>12</w:t>
      </w:r>
      <w:r>
        <w:t>, 2013</w:t>
      </w:r>
    </w:p>
    <w:p w:rsidR="004C40AF" w:rsidRDefault="004C40AF" w:rsidP="004C40AF">
      <w:pPr>
        <w:numPr>
          <w:ilvl w:val="1"/>
          <w:numId w:val="1"/>
        </w:numPr>
      </w:pPr>
      <w:r>
        <w:t>Proposed Agenda – Apr 12, 2013:</w:t>
      </w:r>
    </w:p>
    <w:p w:rsidR="004C40AF" w:rsidRDefault="004C40AF" w:rsidP="004C40AF">
      <w:pPr>
        <w:numPr>
          <w:ilvl w:val="0"/>
          <w:numId w:val="33"/>
        </w:numPr>
        <w:rPr>
          <w:rFonts w:ascii="Arial" w:hAnsi="Arial" w:cs="Arial"/>
          <w:sz w:val="20"/>
        </w:rPr>
      </w:pPr>
      <w:r w:rsidRPr="004C40AF">
        <w:rPr>
          <w:rFonts w:ascii="Arial" w:hAnsi="Arial" w:cs="Arial"/>
          <w:sz w:val="20"/>
        </w:rPr>
        <w:t>Call to order, patent policy, attendance</w:t>
      </w:r>
    </w:p>
    <w:p w:rsidR="004C40AF" w:rsidRDefault="004C40AF" w:rsidP="004C40AF">
      <w:pPr>
        <w:numPr>
          <w:ilvl w:val="0"/>
          <w:numId w:val="33"/>
        </w:numPr>
        <w:rPr>
          <w:rFonts w:ascii="Arial" w:hAnsi="Arial" w:cs="Arial"/>
          <w:sz w:val="20"/>
        </w:rPr>
      </w:pPr>
      <w:r w:rsidRPr="004C40AF">
        <w:rPr>
          <w:rFonts w:ascii="Arial" w:hAnsi="Arial" w:cs="Arial"/>
          <w:sz w:val="20"/>
        </w:rPr>
        <w:t>Editor Report, including reviewers for technical comment incorporation</w:t>
      </w:r>
    </w:p>
    <w:p w:rsidR="004C40AF" w:rsidRDefault="004C40AF" w:rsidP="004C40AF">
      <w:pPr>
        <w:numPr>
          <w:ilvl w:val="0"/>
          <w:numId w:val="33"/>
        </w:numPr>
        <w:rPr>
          <w:rFonts w:ascii="Arial" w:hAnsi="Arial" w:cs="Arial"/>
          <w:sz w:val="20"/>
        </w:rPr>
      </w:pPr>
      <w:r w:rsidRPr="004C40AF">
        <w:rPr>
          <w:rFonts w:ascii="Arial" w:hAnsi="Arial" w:cs="Arial"/>
          <w:sz w:val="20"/>
        </w:rPr>
        <w:t xml:space="preserve"> Comment resolution - review available resolutions, MAC+GEN comment assignments, if needed</w:t>
      </w:r>
    </w:p>
    <w:p w:rsidR="004C40AF" w:rsidRDefault="004C40AF" w:rsidP="004C40AF">
      <w:pPr>
        <w:numPr>
          <w:ilvl w:val="0"/>
          <w:numId w:val="33"/>
        </w:numPr>
        <w:rPr>
          <w:rFonts w:ascii="Arial" w:hAnsi="Arial" w:cs="Arial"/>
          <w:sz w:val="20"/>
        </w:rPr>
      </w:pPr>
      <w:r>
        <w:rPr>
          <w:rFonts w:ascii="Arial" w:hAnsi="Arial" w:cs="Arial"/>
          <w:sz w:val="20"/>
        </w:rPr>
        <w:t>Two CIDs for Alex Ashley CID1026 and 1027</w:t>
      </w:r>
    </w:p>
    <w:p w:rsidR="004C40AF" w:rsidRDefault="004C40AF" w:rsidP="004C40AF">
      <w:pPr>
        <w:numPr>
          <w:ilvl w:val="0"/>
          <w:numId w:val="33"/>
        </w:numPr>
      </w:pPr>
      <w:r>
        <w:rPr>
          <w:rFonts w:ascii="Arial" w:hAnsi="Arial" w:cs="Arial"/>
          <w:sz w:val="20"/>
        </w:rPr>
        <w:t xml:space="preserve">11-13-0417, see </w:t>
      </w:r>
      <w:hyperlink r:id="rId12" w:history="1">
        <w:r>
          <w:rPr>
            <w:rStyle w:val="Hyperlink"/>
            <w:rFonts w:ascii="Arial" w:hAnsi="Arial" w:cs="Arial"/>
            <w:sz w:val="20"/>
          </w:rPr>
          <w:t>https://mentor.ieee.org/802.11/dcn/13/11-13-0417-00-000m-additional-mac-comment-resolutions-ii.docx</w:t>
        </w:r>
      </w:hyperlink>
      <w:r>
        <w:rPr>
          <w:rFonts w:ascii="Arial" w:hAnsi="Arial" w:cs="Arial"/>
          <w:sz w:val="20"/>
        </w:rPr>
        <w:t xml:space="preserve"> </w:t>
      </w:r>
      <w:r>
        <w:br/>
        <w:t xml:space="preserve">11-13-0416, see </w:t>
      </w:r>
      <w:hyperlink r:id="rId13" w:history="1">
        <w:r>
          <w:rPr>
            <w:rStyle w:val="Hyperlink"/>
          </w:rPr>
          <w:t>https://mentor.ieee.org/802.11/dcn/13/11-13-0416-00-000m-cid-32-11b-is-poison.pptx</w:t>
        </w:r>
      </w:hyperlink>
      <w:r>
        <w:t xml:space="preserve">  </w:t>
      </w:r>
      <w:r>
        <w:br/>
        <w:t xml:space="preserve">11-13-0415, see </w:t>
      </w:r>
      <w:hyperlink r:id="rId14" w:history="1">
        <w:r>
          <w:rPr>
            <w:rStyle w:val="Hyperlink"/>
          </w:rPr>
          <w:t>https://mentor.ieee.org/802.11/dcn/13/11-13-0415-00-000m-cids-1136-1118-and-1458.pptx</w:t>
        </w:r>
      </w:hyperlink>
      <w:r>
        <w:t xml:space="preserve"> </w:t>
      </w:r>
    </w:p>
    <w:p w:rsidR="004C40AF" w:rsidRDefault="004C40AF" w:rsidP="004C40AF">
      <w:pPr>
        <w:numPr>
          <w:ilvl w:val="0"/>
          <w:numId w:val="33"/>
        </w:numPr>
      </w:pPr>
      <w:r>
        <w:t>AOB</w:t>
      </w:r>
    </w:p>
    <w:p w:rsidR="004C40AF" w:rsidRDefault="004C40AF" w:rsidP="004C40AF">
      <w:pPr>
        <w:numPr>
          <w:ilvl w:val="1"/>
          <w:numId w:val="1"/>
        </w:numPr>
      </w:pPr>
      <w:r>
        <w:t xml:space="preserve">Called to order by Dorothy Stanley, Chair of TG </w:t>
      </w:r>
      <w:proofErr w:type="spellStart"/>
      <w:r>
        <w:t>REVmc</w:t>
      </w:r>
      <w:proofErr w:type="spellEnd"/>
      <w:r>
        <w:t xml:space="preserve"> at 10:02 am; no agenda changes.</w:t>
      </w:r>
    </w:p>
    <w:p w:rsidR="004C40AF" w:rsidRDefault="004C40AF" w:rsidP="004C40AF">
      <w:pPr>
        <w:numPr>
          <w:ilvl w:val="1"/>
          <w:numId w:val="1"/>
        </w:numPr>
      </w:pPr>
      <w:r>
        <w:t>Call for Patents - Review Patent Policy and Meeting Policy</w:t>
      </w:r>
    </w:p>
    <w:p w:rsidR="004C40AF" w:rsidRPr="00251F1F" w:rsidRDefault="004C40AF" w:rsidP="004C40AF">
      <w:pPr>
        <w:numPr>
          <w:ilvl w:val="2"/>
          <w:numId w:val="1"/>
        </w:numPr>
      </w:pPr>
      <w:r w:rsidRPr="00251F1F">
        <w:t>None Identified</w:t>
      </w:r>
    </w:p>
    <w:p w:rsidR="004C40AF" w:rsidRDefault="004C40AF" w:rsidP="004C40AF">
      <w:pPr>
        <w:numPr>
          <w:ilvl w:val="1"/>
          <w:numId w:val="1"/>
        </w:numPr>
      </w:pPr>
      <w:r w:rsidRPr="00251F1F">
        <w:t>Attendance: Dorothy STANLEY, Aruba; Adrian STEPHENS, Intel; Mark HAMILTON</w:t>
      </w:r>
      <w:r>
        <w:t xml:space="preserve">, </w:t>
      </w:r>
      <w:proofErr w:type="spellStart"/>
      <w:r>
        <w:t>Spectralink</w:t>
      </w:r>
      <w:proofErr w:type="spellEnd"/>
      <w:r w:rsidRPr="00251F1F">
        <w:t>;</w:t>
      </w:r>
      <w:r>
        <w:t xml:space="preserve"> Chris HANSEN, Broadcom; Mark RISON, Samsung; </w:t>
      </w:r>
      <w:r w:rsidR="00A00FB0">
        <w:t>Alex ASHLEY, self;</w:t>
      </w:r>
      <w:r w:rsidR="00F37BA4">
        <w:t xml:space="preserve"> Jon ROSDAHL, CSR Technology Inc.</w:t>
      </w:r>
    </w:p>
    <w:p w:rsidR="004C40AF" w:rsidRPr="00251F1F" w:rsidRDefault="004C40AF" w:rsidP="004C40AF">
      <w:pPr>
        <w:ind w:left="792"/>
      </w:pPr>
    </w:p>
    <w:p w:rsidR="004C40AF" w:rsidRDefault="004C40AF" w:rsidP="004C40AF">
      <w:pPr>
        <w:numPr>
          <w:ilvl w:val="1"/>
          <w:numId w:val="1"/>
        </w:numPr>
      </w:pPr>
      <w:r w:rsidRPr="00251F1F">
        <w:t xml:space="preserve">Editor Report </w:t>
      </w:r>
      <w:r>
        <w:t>– Adrian Stephens</w:t>
      </w:r>
    </w:p>
    <w:p w:rsidR="004C40AF" w:rsidRDefault="004C40AF" w:rsidP="004C40AF">
      <w:pPr>
        <w:numPr>
          <w:ilvl w:val="2"/>
          <w:numId w:val="1"/>
        </w:numPr>
      </w:pPr>
      <w:r>
        <w:t xml:space="preserve">Need Volunteers </w:t>
      </w:r>
      <w:r w:rsidR="00A00FB0">
        <w:t xml:space="preserve">for editorial </w:t>
      </w:r>
      <w:proofErr w:type="spellStart"/>
      <w:r w:rsidR="00A00FB0">
        <w:t>reviw</w:t>
      </w:r>
      <w:proofErr w:type="spellEnd"/>
      <w:r w:rsidR="00A00FB0">
        <w:t xml:space="preserve"> </w:t>
      </w:r>
      <w:r>
        <w:t>has</w:t>
      </w:r>
      <w:r w:rsidR="00A00FB0">
        <w:t xml:space="preserve"> </w:t>
      </w:r>
      <w:r>
        <w:t>7 to help</w:t>
      </w:r>
    </w:p>
    <w:p w:rsidR="004C40AF" w:rsidRDefault="004C40AF" w:rsidP="004C40AF">
      <w:pPr>
        <w:numPr>
          <w:ilvl w:val="2"/>
          <w:numId w:val="1"/>
        </w:numPr>
      </w:pPr>
      <w:r>
        <w:t>Working on d1.04</w:t>
      </w:r>
    </w:p>
    <w:p w:rsidR="004C40AF" w:rsidRDefault="004C40AF" w:rsidP="004C40AF">
      <w:pPr>
        <w:numPr>
          <w:ilvl w:val="1"/>
          <w:numId w:val="1"/>
        </w:numPr>
      </w:pPr>
      <w:r>
        <w:t>CIDs fro</w:t>
      </w:r>
      <w:r w:rsidR="00B22230">
        <w:t>m</w:t>
      </w:r>
      <w:r>
        <w:t xml:space="preserve"> Alex Ashley</w:t>
      </w:r>
    </w:p>
    <w:p w:rsidR="004C40AF" w:rsidRDefault="004C40AF" w:rsidP="004C40AF">
      <w:pPr>
        <w:numPr>
          <w:ilvl w:val="2"/>
          <w:numId w:val="1"/>
        </w:numPr>
      </w:pPr>
      <w:r>
        <w:t>CID 1027</w:t>
      </w:r>
    </w:p>
    <w:p w:rsidR="004C40AF" w:rsidRDefault="004C40AF" w:rsidP="004C40AF">
      <w:pPr>
        <w:numPr>
          <w:ilvl w:val="3"/>
          <w:numId w:val="1"/>
        </w:numPr>
      </w:pPr>
      <w:r>
        <w:t>Review comment</w:t>
      </w:r>
    </w:p>
    <w:p w:rsidR="004C40AF" w:rsidRDefault="004C40AF" w:rsidP="004C40AF">
      <w:pPr>
        <w:numPr>
          <w:ilvl w:val="3"/>
          <w:numId w:val="1"/>
        </w:numPr>
      </w:pPr>
      <w:r>
        <w:t xml:space="preserve">Proposed Resolution: </w:t>
      </w:r>
      <w:r w:rsidRPr="004C40AF">
        <w:t xml:space="preserve">REVISED (MAC: 2013-04-12 14:10:26Z): Change </w:t>
      </w:r>
      <w:r w:rsidRPr="004C40AF">
        <w:cr/>
        <w:t xml:space="preserve">"When the GCR field is equal to 1, the </w:t>
      </w:r>
      <w:proofErr w:type="spellStart"/>
      <w:r w:rsidRPr="004C40AF">
        <w:t>BlockAck</w:t>
      </w:r>
      <w:proofErr w:type="spellEnd"/>
      <w:r w:rsidRPr="004C40AF">
        <w:t xml:space="preserve"> frame is sent in response to a </w:t>
      </w:r>
      <w:proofErr w:type="spellStart"/>
      <w:r w:rsidRPr="004C40AF">
        <w:t>BlockAckReq</w:t>
      </w:r>
      <w:proofErr w:type="spellEnd"/>
      <w:r w:rsidRPr="004C40AF">
        <w:t xml:space="preserve"> that had the GCR field with a value of 1 in the BAR Control field."</w:t>
      </w:r>
      <w:r w:rsidRPr="004C40AF">
        <w:cr/>
        <w:t xml:space="preserve"> </w:t>
      </w:r>
      <w:proofErr w:type="gramStart"/>
      <w:r w:rsidRPr="004C40AF">
        <w:t xml:space="preserve">to </w:t>
      </w:r>
      <w:r w:rsidRPr="004C40AF">
        <w:cr/>
        <w:t>"</w:t>
      </w:r>
      <w:proofErr w:type="gramEnd"/>
      <w:r w:rsidRPr="004C40AF">
        <w:t xml:space="preserve">The GCR field indicates whether the </w:t>
      </w:r>
      <w:proofErr w:type="spellStart"/>
      <w:r w:rsidRPr="004C40AF">
        <w:t>BlockAck</w:t>
      </w:r>
      <w:proofErr w:type="spellEnd"/>
      <w:r w:rsidRPr="004C40AF">
        <w:t xml:space="preserve"> frame was sent in response to a GCR </w:t>
      </w:r>
      <w:proofErr w:type="spellStart"/>
      <w:r w:rsidRPr="004C40AF">
        <w:t>BlockAckReq</w:t>
      </w:r>
      <w:proofErr w:type="spellEnd"/>
      <w:r w:rsidRPr="004C40AF">
        <w:t xml:space="preserve">. The GCR field is set to 1 when the </w:t>
      </w:r>
      <w:proofErr w:type="spellStart"/>
      <w:r w:rsidRPr="004C40AF">
        <w:t>BlockAck</w:t>
      </w:r>
      <w:proofErr w:type="spellEnd"/>
      <w:r w:rsidRPr="004C40AF">
        <w:t xml:space="preserve"> frame is sent in response to a GCR </w:t>
      </w:r>
      <w:proofErr w:type="spellStart"/>
      <w:r w:rsidRPr="004C40AF">
        <w:t>BlockAckReq</w:t>
      </w:r>
      <w:proofErr w:type="spellEnd"/>
      <w:r w:rsidRPr="004C40AF">
        <w:t xml:space="preserve"> and set to zero otherwise."</w:t>
      </w:r>
    </w:p>
    <w:p w:rsidR="00A00FB0" w:rsidRDefault="00A00FB0" w:rsidP="004C40AF">
      <w:pPr>
        <w:numPr>
          <w:ilvl w:val="3"/>
          <w:numId w:val="1"/>
        </w:numPr>
      </w:pPr>
      <w:r>
        <w:t>No objections after final crafting of the resolution.</w:t>
      </w:r>
    </w:p>
    <w:p w:rsidR="00A00FB0" w:rsidRDefault="00A00FB0" w:rsidP="004C40AF">
      <w:pPr>
        <w:numPr>
          <w:ilvl w:val="3"/>
          <w:numId w:val="1"/>
        </w:numPr>
      </w:pPr>
      <w:r>
        <w:t>Mark ready for motion</w:t>
      </w:r>
    </w:p>
    <w:p w:rsidR="00A00FB0" w:rsidRDefault="00A00FB0" w:rsidP="00A00FB0">
      <w:pPr>
        <w:numPr>
          <w:ilvl w:val="2"/>
          <w:numId w:val="1"/>
        </w:numPr>
      </w:pPr>
      <w:r>
        <w:t>CID 1026</w:t>
      </w:r>
    </w:p>
    <w:p w:rsidR="00A00FB0" w:rsidRDefault="00A00FB0" w:rsidP="00A00FB0">
      <w:pPr>
        <w:numPr>
          <w:ilvl w:val="3"/>
          <w:numId w:val="1"/>
        </w:numPr>
      </w:pPr>
      <w:r>
        <w:t>Review comment</w:t>
      </w:r>
    </w:p>
    <w:p w:rsidR="00A00FB0" w:rsidRDefault="00A00FB0" w:rsidP="00A00FB0">
      <w:pPr>
        <w:numPr>
          <w:ilvl w:val="3"/>
          <w:numId w:val="1"/>
        </w:numPr>
      </w:pPr>
      <w:r>
        <w:t xml:space="preserve">Comment from Alex: </w:t>
      </w:r>
      <w:r w:rsidRPr="00A00FB0">
        <w:t>When using GCR-A, there is no end to the service period as the AP can transmit the GCR frames whenever it wants to. Setting the EOSP bit to zero indicates that a receiving STA must stay awake because there are more frames to come.</w:t>
      </w:r>
    </w:p>
    <w:p w:rsidR="00B26EE0" w:rsidRDefault="00A00FB0" w:rsidP="00B26EE0">
      <w:pPr>
        <w:numPr>
          <w:ilvl w:val="3"/>
          <w:numId w:val="1"/>
        </w:numPr>
      </w:pPr>
      <w:r>
        <w:t xml:space="preserve">Proposed Resolution: </w:t>
      </w:r>
      <w:r w:rsidRPr="00A00FB0">
        <w:t>REVISED (MAC: 2013-04-12 14:21:16Z): Change the cited location to a note: "Note -- As GCR-A frames are sent outside of any SP, the EOSP field is set to 0 in a group addressed frame delivered using the GCR-A procedures described in 10.24.16.3.8 (GCR-SP(11aa))"</w:t>
      </w:r>
    </w:p>
    <w:p w:rsidR="0005794F" w:rsidRDefault="0005794F" w:rsidP="0005794F">
      <w:pPr>
        <w:numPr>
          <w:ilvl w:val="3"/>
          <w:numId w:val="1"/>
        </w:numPr>
      </w:pPr>
      <w:r>
        <w:t>No objection – mark ready for motion</w:t>
      </w:r>
    </w:p>
    <w:p w:rsidR="00A00FB0" w:rsidRDefault="00B26EE0" w:rsidP="00A00FB0">
      <w:pPr>
        <w:numPr>
          <w:ilvl w:val="1"/>
          <w:numId w:val="1"/>
        </w:numPr>
      </w:pPr>
      <w:r>
        <w:t>Review document - D</w:t>
      </w:r>
      <w:r w:rsidR="00A00FB0">
        <w:t>oc 11-13/417r0 – Dorothy Stanley, Aruba</w:t>
      </w:r>
    </w:p>
    <w:p w:rsidR="00A00FB0" w:rsidRDefault="00A00FB0" w:rsidP="00A00FB0">
      <w:pPr>
        <w:numPr>
          <w:ilvl w:val="2"/>
          <w:numId w:val="1"/>
        </w:numPr>
      </w:pPr>
      <w:r>
        <w:t>CID 1229</w:t>
      </w:r>
    </w:p>
    <w:p w:rsidR="00A00FB0" w:rsidRDefault="00A00FB0" w:rsidP="00A00FB0">
      <w:pPr>
        <w:numPr>
          <w:ilvl w:val="3"/>
          <w:numId w:val="1"/>
        </w:numPr>
      </w:pPr>
      <w:r>
        <w:t>Review comment</w:t>
      </w:r>
    </w:p>
    <w:p w:rsidR="00A00FB0" w:rsidRDefault="00C84104" w:rsidP="00A00FB0">
      <w:pPr>
        <w:numPr>
          <w:ilvl w:val="3"/>
          <w:numId w:val="1"/>
        </w:numPr>
      </w:pPr>
      <w:r>
        <w:t>Presented two choices – discussion on the value of each</w:t>
      </w:r>
    </w:p>
    <w:p w:rsidR="00C84104" w:rsidRDefault="00C84104" w:rsidP="00A00FB0">
      <w:pPr>
        <w:numPr>
          <w:ilvl w:val="3"/>
          <w:numId w:val="1"/>
        </w:numPr>
      </w:pPr>
      <w:r>
        <w:t xml:space="preserve">Proposed Resolution: Revised: Change the text at </w:t>
      </w:r>
      <w:proofErr w:type="gramStart"/>
      <w:r>
        <w:t>215.50  From</w:t>
      </w:r>
      <w:proofErr w:type="gramEnd"/>
      <w:r>
        <w:t xml:space="preserve"> </w:t>
      </w:r>
      <w:r w:rsidRPr="00C84104">
        <w:t xml:space="preserve">“On receipt of this primitive, </w:t>
      </w:r>
      <w:proofErr w:type="spellStart"/>
      <w:r w:rsidRPr="00C84104">
        <w:t>neighbor</w:t>
      </w:r>
      <w:proofErr w:type="spellEnd"/>
      <w:r w:rsidRPr="00C84104">
        <w:t xml:space="preserve"> report data may be available to the SME.”</w:t>
      </w:r>
      <w:r w:rsidRPr="00C84104">
        <w:cr/>
      </w:r>
      <w:r w:rsidRPr="00C84104">
        <w:lastRenderedPageBreak/>
        <w:t>To</w:t>
      </w:r>
      <w:r w:rsidRPr="00C84104">
        <w:cr/>
        <w:t xml:space="preserve">“The SME is notified of the receipt of the </w:t>
      </w:r>
      <w:proofErr w:type="spellStart"/>
      <w:r w:rsidRPr="00C84104">
        <w:t>neighbor</w:t>
      </w:r>
      <w:proofErr w:type="spellEnd"/>
      <w:r w:rsidRPr="00C84104">
        <w:t xml:space="preserve"> report data.”</w:t>
      </w:r>
    </w:p>
    <w:p w:rsidR="00C84104" w:rsidRDefault="00C84104" w:rsidP="00A00FB0">
      <w:pPr>
        <w:numPr>
          <w:ilvl w:val="3"/>
          <w:numId w:val="1"/>
        </w:numPr>
      </w:pPr>
      <w:r>
        <w:t>No objection</w:t>
      </w:r>
    </w:p>
    <w:p w:rsidR="00C84104" w:rsidRDefault="00C84104" w:rsidP="00A00FB0">
      <w:pPr>
        <w:numPr>
          <w:ilvl w:val="3"/>
          <w:numId w:val="1"/>
        </w:numPr>
      </w:pPr>
      <w:r>
        <w:t>In the cited text, there was another use of “may be” but it was not subject of this CID.</w:t>
      </w:r>
    </w:p>
    <w:p w:rsidR="0005794F" w:rsidRDefault="0005794F" w:rsidP="0005794F">
      <w:pPr>
        <w:numPr>
          <w:ilvl w:val="3"/>
          <w:numId w:val="1"/>
        </w:numPr>
      </w:pPr>
      <w:r>
        <w:t>No objection – mark ready for motion</w:t>
      </w:r>
    </w:p>
    <w:p w:rsidR="00C84104" w:rsidRDefault="00C84104" w:rsidP="00C84104">
      <w:pPr>
        <w:numPr>
          <w:ilvl w:val="2"/>
          <w:numId w:val="1"/>
        </w:numPr>
      </w:pPr>
      <w:r>
        <w:t>CID 1222</w:t>
      </w:r>
    </w:p>
    <w:p w:rsidR="00C84104" w:rsidRDefault="00C84104" w:rsidP="00C84104">
      <w:pPr>
        <w:numPr>
          <w:ilvl w:val="3"/>
          <w:numId w:val="1"/>
        </w:numPr>
      </w:pPr>
      <w:r>
        <w:t>Review comment</w:t>
      </w:r>
    </w:p>
    <w:p w:rsidR="00C84104" w:rsidRDefault="00CA4183" w:rsidP="00C84104">
      <w:pPr>
        <w:numPr>
          <w:ilvl w:val="3"/>
          <w:numId w:val="1"/>
        </w:numPr>
      </w:pPr>
      <w:r>
        <w:t>Discussion on whether (or not) the MLME-RESET is required prior to MLME-Start.</w:t>
      </w:r>
    </w:p>
    <w:p w:rsidR="00CA4183" w:rsidRDefault="00CA4183" w:rsidP="00C84104">
      <w:pPr>
        <w:numPr>
          <w:ilvl w:val="3"/>
          <w:numId w:val="1"/>
        </w:numPr>
      </w:pPr>
      <w:r>
        <w:t>The 2</w:t>
      </w:r>
      <w:r w:rsidRPr="00CA4183">
        <w:rPr>
          <w:vertAlign w:val="superscript"/>
        </w:rPr>
        <w:t>nd</w:t>
      </w:r>
      <w:r>
        <w:t xml:space="preserve"> paragraph was found to be confusing at best but not necessary, so we will propose to delete it.</w:t>
      </w:r>
    </w:p>
    <w:p w:rsidR="00CA4183" w:rsidRDefault="0005794F" w:rsidP="00C84104">
      <w:pPr>
        <w:numPr>
          <w:ilvl w:val="3"/>
          <w:numId w:val="1"/>
        </w:numPr>
      </w:pPr>
      <w:r>
        <w:t>Mesh STA has</w:t>
      </w:r>
      <w:r w:rsidR="00B26EE0">
        <w:t xml:space="preserve"> default Synchronization Method as well as other methods (vendor specific and future methods).</w:t>
      </w:r>
    </w:p>
    <w:p w:rsidR="00B26EE0" w:rsidRDefault="00B26EE0" w:rsidP="00C84104">
      <w:pPr>
        <w:numPr>
          <w:ilvl w:val="3"/>
          <w:numId w:val="1"/>
        </w:numPr>
      </w:pPr>
      <w:r>
        <w:t xml:space="preserve">Add a sentence: </w:t>
      </w:r>
      <w:r w:rsidRPr="00B26EE0">
        <w:t>The MLME-</w:t>
      </w:r>
      <w:proofErr w:type="spellStart"/>
      <w:r w:rsidRPr="00B26EE0">
        <w:t>START.request</w:t>
      </w:r>
      <w:proofErr w:type="spellEnd"/>
      <w:r w:rsidRPr="00B26EE0">
        <w:t xml:space="preserve"> primitive shall be generated before any synchronization or mesh peering </w:t>
      </w:r>
      <w:proofErr w:type="gramStart"/>
      <w:r w:rsidRPr="00B26EE0">
        <w:t>have</w:t>
      </w:r>
      <w:proofErr w:type="gramEnd"/>
      <w:r w:rsidRPr="00B26EE0">
        <w:t xml:space="preserve"> been attempted.</w:t>
      </w:r>
    </w:p>
    <w:p w:rsidR="00B26EE0" w:rsidRDefault="00B26EE0" w:rsidP="00C84104">
      <w:pPr>
        <w:numPr>
          <w:ilvl w:val="3"/>
          <w:numId w:val="1"/>
        </w:numPr>
      </w:pPr>
      <w:r>
        <w:t>Discussion on what happens if we have two MLME-START followed by another MLME-START.</w:t>
      </w:r>
    </w:p>
    <w:p w:rsidR="00C84104" w:rsidRDefault="00CA4183" w:rsidP="00A00FB0">
      <w:pPr>
        <w:numPr>
          <w:ilvl w:val="3"/>
          <w:numId w:val="1"/>
        </w:numPr>
      </w:pPr>
      <w:proofErr w:type="spellStart"/>
      <w:r>
        <w:t>Poposed</w:t>
      </w:r>
      <w:proofErr w:type="spellEnd"/>
      <w:r>
        <w:t xml:space="preserve"> resolution: </w:t>
      </w:r>
      <w:r w:rsidR="00B26EE0" w:rsidRPr="00B26EE0">
        <w:t>Revised</w:t>
      </w:r>
      <w:r w:rsidR="00B26EE0" w:rsidRPr="00B26EE0">
        <w:cr/>
        <w:t>Delete the following text</w:t>
      </w:r>
      <w:r w:rsidR="00B26EE0" w:rsidRPr="00B26EE0">
        <w:cr/>
        <w:t xml:space="preserve"> “An MLME-</w:t>
      </w:r>
      <w:proofErr w:type="spellStart"/>
      <w:r w:rsidR="00B26EE0" w:rsidRPr="00B26EE0">
        <w:t>START.request</w:t>
      </w:r>
      <w:proofErr w:type="spellEnd"/>
      <w:r w:rsidR="00B26EE0" w:rsidRPr="00B26EE0">
        <w:t xml:space="preserve"> primitive may be generated in an infrastructure BSS or IBSS only after an MLME-</w:t>
      </w:r>
      <w:proofErr w:type="spellStart"/>
      <w:r w:rsidR="00B26EE0" w:rsidRPr="00B26EE0">
        <w:t>RESET.request</w:t>
      </w:r>
      <w:proofErr w:type="spellEnd"/>
      <w:r w:rsidR="00B26EE0" w:rsidRPr="00B26EE0">
        <w:t xml:space="preserve"> primitive has been used to reset the MAC entity and before an MLME-</w:t>
      </w:r>
      <w:proofErr w:type="spellStart"/>
      <w:r w:rsidR="00B26EE0" w:rsidRPr="00B26EE0">
        <w:t>JOIN.request</w:t>
      </w:r>
      <w:proofErr w:type="spellEnd"/>
      <w:r w:rsidR="00B26EE0" w:rsidRPr="00B26EE0">
        <w:t xml:space="preserve"> primitive has been used to successfully join an existing infrastructure BSS or IBSS.“ </w:t>
      </w:r>
      <w:r w:rsidR="00B26EE0" w:rsidRPr="00B26EE0">
        <w:cr/>
        <w:t>It isn’t needed, since at 158.23, the text states “The MLME-</w:t>
      </w:r>
      <w:proofErr w:type="spellStart"/>
      <w:r w:rsidR="00B26EE0" w:rsidRPr="00B26EE0">
        <w:t>RESET.request</w:t>
      </w:r>
      <w:proofErr w:type="spellEnd"/>
      <w:r w:rsidR="00B26EE0" w:rsidRPr="00B26EE0">
        <w:t xml:space="preserve"> primitive shall be used prior to use of the MLME-</w:t>
      </w:r>
      <w:proofErr w:type="spellStart"/>
      <w:r w:rsidR="00B26EE0" w:rsidRPr="00B26EE0">
        <w:t>START.request</w:t>
      </w:r>
      <w:proofErr w:type="spellEnd"/>
      <w:r w:rsidR="00B26EE0" w:rsidRPr="00B26EE0">
        <w:t xml:space="preserve"> primitive.” </w:t>
      </w:r>
      <w:r w:rsidR="00B26EE0" w:rsidRPr="00B26EE0">
        <w:cr/>
        <w:t xml:space="preserve">And change </w:t>
      </w:r>
      <w:proofErr w:type="gramStart"/>
      <w:r w:rsidR="00B26EE0" w:rsidRPr="00B26EE0">
        <w:t xml:space="preserve">from </w:t>
      </w:r>
      <w:r w:rsidR="00B26EE0" w:rsidRPr="00B26EE0">
        <w:cr/>
        <w:t>“</w:t>
      </w:r>
      <w:proofErr w:type="gramEnd"/>
      <w:r w:rsidR="00B26EE0" w:rsidRPr="00B26EE0">
        <w:t>An MLME-</w:t>
      </w:r>
      <w:proofErr w:type="spellStart"/>
      <w:r w:rsidR="00B26EE0" w:rsidRPr="00B26EE0">
        <w:t>START.request</w:t>
      </w:r>
      <w:proofErr w:type="spellEnd"/>
      <w:r w:rsidR="00B26EE0" w:rsidRPr="00B26EE0">
        <w:t xml:space="preserve"> primitive may be generated in an MBSS only after an MLME-</w:t>
      </w:r>
      <w:proofErr w:type="spellStart"/>
      <w:r w:rsidR="00B26EE0" w:rsidRPr="00B26EE0">
        <w:t>RESET.request</w:t>
      </w:r>
      <w:proofErr w:type="spellEnd"/>
      <w:r w:rsidR="00B26EE0" w:rsidRPr="00B26EE0">
        <w:t xml:space="preserve"> primitive has been used to reset the MAC entity and before any synchronization and mesh peering have been established. When the mesh STA uses the default synchronization method and the default mesh peering protocol, the MLME-</w:t>
      </w:r>
      <w:proofErr w:type="spellStart"/>
      <w:r w:rsidR="00B26EE0" w:rsidRPr="00B26EE0">
        <w:t>START.request</w:t>
      </w:r>
      <w:proofErr w:type="spellEnd"/>
      <w:r w:rsidR="00B26EE0" w:rsidRPr="00B26EE0">
        <w:t xml:space="preserve"> primitive shall be generated before an </w:t>
      </w:r>
      <w:proofErr w:type="spellStart"/>
      <w:r w:rsidR="00B26EE0" w:rsidRPr="00B26EE0">
        <w:t>MLMEMESHNEIGHBOROFFSETSYNCSTART.request</w:t>
      </w:r>
      <w:proofErr w:type="spellEnd"/>
      <w:r w:rsidR="00B26EE0" w:rsidRPr="00B26EE0">
        <w:t xml:space="preserve"> primitive and </w:t>
      </w:r>
      <w:proofErr w:type="spellStart"/>
      <w:r w:rsidR="00B26EE0" w:rsidRPr="00B26EE0">
        <w:t>MLMEMESHPEERINGMANAGEMENT.request</w:t>
      </w:r>
      <w:proofErr w:type="spellEnd"/>
      <w:r w:rsidR="00B26EE0" w:rsidRPr="00B26EE0">
        <w:t xml:space="preserve"> primitive have been used.”</w:t>
      </w:r>
    </w:p>
    <w:p w:rsidR="0005794F" w:rsidRDefault="0005794F" w:rsidP="0005794F">
      <w:pPr>
        <w:numPr>
          <w:ilvl w:val="3"/>
          <w:numId w:val="1"/>
        </w:numPr>
      </w:pPr>
      <w:r>
        <w:t>No objection – mark ready for motion</w:t>
      </w:r>
    </w:p>
    <w:p w:rsidR="00B26EE0" w:rsidRDefault="00B26EE0" w:rsidP="00B26EE0">
      <w:pPr>
        <w:numPr>
          <w:ilvl w:val="2"/>
          <w:numId w:val="1"/>
        </w:numPr>
      </w:pPr>
      <w:r>
        <w:t>CID 1638</w:t>
      </w:r>
    </w:p>
    <w:p w:rsidR="00B26EE0" w:rsidRDefault="00B26EE0" w:rsidP="00B26EE0">
      <w:pPr>
        <w:numPr>
          <w:ilvl w:val="3"/>
          <w:numId w:val="1"/>
        </w:numPr>
      </w:pPr>
      <w:r>
        <w:t>Review comment</w:t>
      </w:r>
    </w:p>
    <w:p w:rsidR="00B26EE0" w:rsidRDefault="00AD735B" w:rsidP="00B26EE0">
      <w:pPr>
        <w:numPr>
          <w:ilvl w:val="3"/>
          <w:numId w:val="1"/>
        </w:numPr>
      </w:pPr>
      <w:proofErr w:type="gramStart"/>
      <w:r>
        <w:t>Discussion on the GAS initial</w:t>
      </w:r>
      <w:proofErr w:type="gramEnd"/>
      <w:r>
        <w:t xml:space="preserve"> Frame Format and the Query request.</w:t>
      </w:r>
    </w:p>
    <w:p w:rsidR="00AD735B" w:rsidRDefault="00AD735B" w:rsidP="00B26EE0">
      <w:pPr>
        <w:numPr>
          <w:ilvl w:val="3"/>
          <w:numId w:val="1"/>
        </w:numPr>
      </w:pPr>
      <w:r>
        <w:t>Proposal to change from “specified” to “ identified”</w:t>
      </w:r>
    </w:p>
    <w:p w:rsidR="00AD735B" w:rsidRDefault="00AD735B" w:rsidP="00B26EE0">
      <w:pPr>
        <w:numPr>
          <w:ilvl w:val="3"/>
          <w:numId w:val="1"/>
        </w:numPr>
      </w:pPr>
      <w:r>
        <w:t>The protocol is identified in the element, rather than specified.</w:t>
      </w:r>
    </w:p>
    <w:p w:rsidR="00CA09B2" w:rsidRDefault="00AD735B" w:rsidP="00AD735B">
      <w:pPr>
        <w:numPr>
          <w:ilvl w:val="3"/>
          <w:numId w:val="1"/>
        </w:numPr>
      </w:pPr>
      <w:r>
        <w:t>Proposed resolution: Proposed resolution: Revised C</w:t>
      </w:r>
      <w:r w:rsidRPr="00AD735B">
        <w:t>hange from</w:t>
      </w:r>
      <w:r w:rsidRPr="00AD735B">
        <w:cr/>
        <w:t>“</w:t>
      </w:r>
      <w:proofErr w:type="gramStart"/>
      <w:r w:rsidRPr="00AD735B">
        <w:t>with</w:t>
      </w:r>
      <w:proofErr w:type="gramEnd"/>
      <w:r w:rsidRPr="00AD735B">
        <w:t xml:space="preserve"> the protocol specified in the Advertisement Protocol element.”</w:t>
      </w:r>
      <w:r w:rsidRPr="00AD735B">
        <w:cr/>
      </w:r>
      <w:r>
        <w:t>To</w:t>
      </w:r>
      <w:r w:rsidRPr="00AD735B">
        <w:cr/>
        <w:t>“</w:t>
      </w:r>
      <w:proofErr w:type="gramStart"/>
      <w:r w:rsidRPr="00AD735B">
        <w:t>with</w:t>
      </w:r>
      <w:proofErr w:type="gramEnd"/>
      <w:r w:rsidRPr="00AD735B">
        <w:t xml:space="preserve"> the protocol identified in the Advertisement Protocol element.”</w:t>
      </w:r>
    </w:p>
    <w:p w:rsidR="0005794F" w:rsidRDefault="0005794F" w:rsidP="0005794F">
      <w:pPr>
        <w:numPr>
          <w:ilvl w:val="3"/>
          <w:numId w:val="1"/>
        </w:numPr>
      </w:pPr>
      <w:r>
        <w:t>No objection – mark ready for motion</w:t>
      </w:r>
    </w:p>
    <w:p w:rsidR="00AD735B" w:rsidRDefault="00AD735B" w:rsidP="00AD735B">
      <w:pPr>
        <w:numPr>
          <w:ilvl w:val="2"/>
          <w:numId w:val="1"/>
        </w:numPr>
      </w:pPr>
      <w:r>
        <w:t>CID 1469</w:t>
      </w:r>
    </w:p>
    <w:p w:rsidR="00AD735B" w:rsidRDefault="00AD735B" w:rsidP="00AD735B">
      <w:pPr>
        <w:numPr>
          <w:ilvl w:val="3"/>
          <w:numId w:val="1"/>
        </w:numPr>
      </w:pPr>
      <w:r>
        <w:t>Review the comment</w:t>
      </w:r>
    </w:p>
    <w:p w:rsidR="00AD735B" w:rsidRDefault="00AD735B" w:rsidP="00AD735B">
      <w:pPr>
        <w:numPr>
          <w:ilvl w:val="3"/>
          <w:numId w:val="1"/>
        </w:numPr>
      </w:pPr>
      <w:r>
        <w:t>Discussion on Extended Channel Switch Announcement element.</w:t>
      </w:r>
    </w:p>
    <w:p w:rsidR="00AD735B" w:rsidRDefault="00284C5E" w:rsidP="00AD735B">
      <w:pPr>
        <w:numPr>
          <w:ilvl w:val="3"/>
          <w:numId w:val="1"/>
        </w:numPr>
      </w:pPr>
      <w:r>
        <w:t>Two places that need change.</w:t>
      </w:r>
    </w:p>
    <w:p w:rsidR="00284C5E" w:rsidRDefault="00284C5E" w:rsidP="00AD735B">
      <w:pPr>
        <w:numPr>
          <w:ilvl w:val="3"/>
          <w:numId w:val="1"/>
        </w:numPr>
      </w:pPr>
      <w:r>
        <w:t xml:space="preserve">Change </w:t>
      </w:r>
      <w:proofErr w:type="gramStart"/>
      <w:r>
        <w:t xml:space="preserve">element to </w:t>
      </w:r>
      <w:proofErr w:type="spellStart"/>
      <w:r>
        <w:t>ChannelSwitchCountfield</w:t>
      </w:r>
      <w:proofErr w:type="spellEnd"/>
      <w:r>
        <w:t xml:space="preserve"> – there are</w:t>
      </w:r>
      <w:proofErr w:type="gramEnd"/>
      <w:r>
        <w:t xml:space="preserve"> four similar issues that would need to be fixed to a more specific field name added.</w:t>
      </w:r>
    </w:p>
    <w:p w:rsidR="00525AA6" w:rsidRDefault="00284C5E" w:rsidP="00525AA6">
      <w:pPr>
        <w:numPr>
          <w:ilvl w:val="3"/>
          <w:numId w:val="1"/>
        </w:numPr>
      </w:pPr>
      <w:r>
        <w:t xml:space="preserve">Proposed resolution: </w:t>
      </w:r>
      <w:r w:rsidR="00525AA6" w:rsidRPr="00525AA6">
        <w:t>Revised</w:t>
      </w:r>
      <w:r w:rsidR="00525AA6" w:rsidRPr="00525AA6">
        <w:cr/>
        <w:t xml:space="preserve">While the initial design could have incorporated the ECSA directly, the design instead incorporated the fields directly, perhaps to eliminate inclusion of the element ID and </w:t>
      </w:r>
      <w:r w:rsidR="00525AA6" w:rsidRPr="00525AA6">
        <w:lastRenderedPageBreak/>
        <w:t xml:space="preserve">length fields.  No change is proposed by the commenter; and no change is made to the frame format definition, to preserve backwards </w:t>
      </w:r>
      <w:proofErr w:type="spellStart"/>
      <w:r w:rsidR="00525AA6" w:rsidRPr="00525AA6">
        <w:t>compatability</w:t>
      </w:r>
      <w:proofErr w:type="spellEnd"/>
      <w:r w:rsidR="00525AA6" w:rsidRPr="00525AA6">
        <w:t>.  To clarify that the Channel Switch Count field is used in the frame as per the element definition</w:t>
      </w:r>
    </w:p>
    <w:p w:rsidR="00284C5E" w:rsidRDefault="00284C5E" w:rsidP="00525AA6">
      <w:pPr>
        <w:ind w:left="1728"/>
      </w:pPr>
      <w:r>
        <w:t>Also make the changes as marked in 11-13/417r1 for CID 1469.</w:t>
      </w:r>
    </w:p>
    <w:p w:rsidR="0005794F" w:rsidRDefault="0005794F" w:rsidP="0005794F">
      <w:pPr>
        <w:numPr>
          <w:ilvl w:val="3"/>
          <w:numId w:val="1"/>
        </w:numPr>
      </w:pPr>
      <w:r>
        <w:t>No objection – mark ready for motion</w:t>
      </w:r>
    </w:p>
    <w:p w:rsidR="00525AA6" w:rsidRDefault="00525AA6" w:rsidP="00525AA6">
      <w:pPr>
        <w:numPr>
          <w:ilvl w:val="2"/>
          <w:numId w:val="1"/>
        </w:numPr>
      </w:pPr>
      <w:r>
        <w:t>CID  1549</w:t>
      </w:r>
    </w:p>
    <w:p w:rsidR="00525AA6" w:rsidRDefault="00525AA6" w:rsidP="00525AA6">
      <w:pPr>
        <w:numPr>
          <w:ilvl w:val="3"/>
          <w:numId w:val="1"/>
        </w:numPr>
      </w:pPr>
      <w:r>
        <w:t>Review comment</w:t>
      </w:r>
    </w:p>
    <w:p w:rsidR="00525AA6" w:rsidRDefault="00525AA6" w:rsidP="00525AA6">
      <w:pPr>
        <w:numPr>
          <w:ilvl w:val="3"/>
          <w:numId w:val="1"/>
        </w:numPr>
      </w:pPr>
      <w:r>
        <w:t>Proposed Resolution: Accepted -- C</w:t>
      </w:r>
      <w:r w:rsidRPr="00525AA6">
        <w:t>hange from “16 or 43” to “16 to 43”</w:t>
      </w:r>
      <w:r>
        <w:t xml:space="preserve"> </w:t>
      </w:r>
    </w:p>
    <w:p w:rsidR="00525AA6" w:rsidRDefault="00525AA6" w:rsidP="00525AA6">
      <w:pPr>
        <w:numPr>
          <w:ilvl w:val="3"/>
          <w:numId w:val="1"/>
        </w:numPr>
      </w:pPr>
      <w:r>
        <w:t>Not wanted as we have been not having the length field redefined in multiple places, and so we would want to delete the offending text instead of changing it.</w:t>
      </w:r>
    </w:p>
    <w:p w:rsidR="00525AA6" w:rsidRDefault="00525AA6" w:rsidP="00525AA6">
      <w:pPr>
        <w:numPr>
          <w:ilvl w:val="3"/>
          <w:numId w:val="1"/>
        </w:numPr>
      </w:pPr>
      <w:r>
        <w:t>This was covered in another CID – See CID 1429 where we stripped out a lot of the duplicate lengths, and put in references.</w:t>
      </w:r>
    </w:p>
    <w:p w:rsidR="00525AA6" w:rsidRDefault="00525AA6" w:rsidP="00525AA6">
      <w:pPr>
        <w:numPr>
          <w:ilvl w:val="3"/>
          <w:numId w:val="1"/>
        </w:numPr>
      </w:pPr>
      <w:r>
        <w:t xml:space="preserve">Proposed resolution: </w:t>
      </w:r>
      <w:r w:rsidRPr="00525AA6">
        <w:t>Revised</w:t>
      </w:r>
      <w:r w:rsidRPr="00525AA6">
        <w:cr/>
        <w:t xml:space="preserve">Since CID 1429 deletes length fields in </w:t>
      </w:r>
      <w:proofErr w:type="spellStart"/>
      <w:r w:rsidRPr="00525AA6">
        <w:t>subelement</w:t>
      </w:r>
      <w:proofErr w:type="spellEnd"/>
      <w:r w:rsidRPr="00525AA6">
        <w:t xml:space="preserve"> definitions;</w:t>
      </w:r>
      <w:r w:rsidRPr="00525AA6">
        <w:cr/>
        <w:t>Change</w:t>
      </w:r>
      <w:r w:rsidRPr="00525AA6">
        <w:cr/>
        <w:t>“The value of the Length field is 16 or 43”</w:t>
      </w:r>
      <w:r w:rsidRPr="00525AA6">
        <w:cr/>
        <w:t>To</w:t>
      </w:r>
      <w:r w:rsidRPr="00525AA6">
        <w:cr/>
        <w:t>“The Length field is defined in 8.4.3.”</w:t>
      </w:r>
    </w:p>
    <w:p w:rsidR="0005794F" w:rsidRDefault="0005794F" w:rsidP="0005794F">
      <w:pPr>
        <w:numPr>
          <w:ilvl w:val="3"/>
          <w:numId w:val="1"/>
        </w:numPr>
      </w:pPr>
      <w:r>
        <w:t>No objection – mark ready for motion</w:t>
      </w:r>
    </w:p>
    <w:p w:rsidR="00525AA6" w:rsidRDefault="00525AA6" w:rsidP="00525AA6">
      <w:pPr>
        <w:numPr>
          <w:ilvl w:val="2"/>
          <w:numId w:val="1"/>
        </w:numPr>
      </w:pPr>
      <w:r>
        <w:t>CID 1410</w:t>
      </w:r>
    </w:p>
    <w:p w:rsidR="008243C4" w:rsidRDefault="008243C4" w:rsidP="008243C4">
      <w:pPr>
        <w:numPr>
          <w:ilvl w:val="3"/>
          <w:numId w:val="1"/>
        </w:numPr>
      </w:pPr>
      <w:r>
        <w:t>Review Comment</w:t>
      </w:r>
    </w:p>
    <w:p w:rsidR="00525AA6" w:rsidRDefault="008243C4" w:rsidP="00525AA6">
      <w:pPr>
        <w:numPr>
          <w:ilvl w:val="3"/>
          <w:numId w:val="1"/>
        </w:numPr>
      </w:pPr>
      <w:r>
        <w:t>Proposed resolution: Accept</w:t>
      </w:r>
    </w:p>
    <w:p w:rsidR="0005794F" w:rsidRDefault="0005794F" w:rsidP="0005794F">
      <w:pPr>
        <w:numPr>
          <w:ilvl w:val="3"/>
          <w:numId w:val="1"/>
        </w:numPr>
      </w:pPr>
      <w:r>
        <w:t>No objection – mark ready for motion</w:t>
      </w:r>
    </w:p>
    <w:p w:rsidR="008243C4" w:rsidRDefault="008243C4" w:rsidP="008243C4">
      <w:pPr>
        <w:numPr>
          <w:ilvl w:val="2"/>
          <w:numId w:val="1"/>
        </w:numPr>
      </w:pPr>
      <w:r>
        <w:t>CID 1430</w:t>
      </w:r>
    </w:p>
    <w:p w:rsidR="008243C4" w:rsidRDefault="008243C4" w:rsidP="008243C4">
      <w:pPr>
        <w:numPr>
          <w:ilvl w:val="3"/>
          <w:numId w:val="1"/>
        </w:numPr>
      </w:pPr>
      <w:r>
        <w:t>Review Comment</w:t>
      </w:r>
    </w:p>
    <w:p w:rsidR="008243C4" w:rsidRDefault="008243C4" w:rsidP="008243C4">
      <w:pPr>
        <w:numPr>
          <w:ilvl w:val="3"/>
          <w:numId w:val="1"/>
        </w:numPr>
      </w:pPr>
      <w:r>
        <w:t>There are about 17 elements to consider that has a length description.</w:t>
      </w:r>
    </w:p>
    <w:p w:rsidR="008243C4" w:rsidRDefault="008243C4" w:rsidP="008243C4">
      <w:pPr>
        <w:numPr>
          <w:ilvl w:val="3"/>
          <w:numId w:val="1"/>
        </w:numPr>
        <w:rPr>
          <w:b/>
        </w:rPr>
      </w:pPr>
      <w:r>
        <w:t>Some are clearer than others.</w:t>
      </w:r>
    </w:p>
    <w:p w:rsidR="00CA09B2" w:rsidRPr="008243C4" w:rsidRDefault="008243C4" w:rsidP="008243C4">
      <w:pPr>
        <w:numPr>
          <w:ilvl w:val="3"/>
          <w:numId w:val="1"/>
        </w:numPr>
      </w:pPr>
      <w:r>
        <w:t xml:space="preserve">Proposed Resolution: </w:t>
      </w:r>
      <w:r w:rsidRPr="008243C4">
        <w:t>Revised</w:t>
      </w:r>
      <w:r>
        <w:t xml:space="preserve"> Delete the individual Info ID and length field statements from the element definitions in sections 8.4.4.2 through 8.4.4.19, replacing with a statement: “</w:t>
      </w:r>
      <w:r w:rsidRPr="008243C4">
        <w:t xml:space="preserve">The Info ID and Length fields are defined in 8.4.4.1 (General).”  </w:t>
      </w:r>
      <w:proofErr w:type="gramStart"/>
      <w:r w:rsidRPr="008243C4">
        <w:t>except</w:t>
      </w:r>
      <w:proofErr w:type="gramEnd"/>
      <w:r w:rsidRPr="008243C4">
        <w:t xml:space="preserve"> merge in any non-trivial semantics attached the length field.</w:t>
      </w:r>
    </w:p>
    <w:p w:rsidR="0005794F" w:rsidRDefault="0005794F" w:rsidP="0005794F">
      <w:pPr>
        <w:numPr>
          <w:ilvl w:val="3"/>
          <w:numId w:val="1"/>
        </w:numPr>
      </w:pPr>
      <w:r>
        <w:t>No objection – mark ready for motion</w:t>
      </w:r>
    </w:p>
    <w:p w:rsidR="008243C4" w:rsidRDefault="008243C4" w:rsidP="008243C4">
      <w:pPr>
        <w:numPr>
          <w:ilvl w:val="2"/>
          <w:numId w:val="1"/>
        </w:numPr>
      </w:pPr>
      <w:r>
        <w:t>CID 1175</w:t>
      </w:r>
    </w:p>
    <w:p w:rsidR="008243C4" w:rsidRDefault="008243C4" w:rsidP="008243C4">
      <w:pPr>
        <w:numPr>
          <w:ilvl w:val="3"/>
          <w:numId w:val="1"/>
        </w:numPr>
      </w:pPr>
      <w:r>
        <w:t>Review comment</w:t>
      </w:r>
    </w:p>
    <w:p w:rsidR="008243C4" w:rsidRDefault="008243C4" w:rsidP="008243C4">
      <w:pPr>
        <w:numPr>
          <w:ilvl w:val="3"/>
          <w:numId w:val="1"/>
        </w:numPr>
      </w:pPr>
      <w:r>
        <w:t>This frame is not a response – but rather used for requests for a change</w:t>
      </w:r>
    </w:p>
    <w:p w:rsidR="00C22FE8" w:rsidRDefault="00C22FE8" w:rsidP="008243C4">
      <w:pPr>
        <w:numPr>
          <w:ilvl w:val="3"/>
          <w:numId w:val="1"/>
        </w:numPr>
      </w:pPr>
      <w:r>
        <w:t>The Policy change is done by sending this change frame</w:t>
      </w:r>
    </w:p>
    <w:p w:rsidR="00C22FE8" w:rsidRDefault="00C22FE8" w:rsidP="008243C4">
      <w:pPr>
        <w:numPr>
          <w:ilvl w:val="3"/>
          <w:numId w:val="1"/>
        </w:numPr>
      </w:pPr>
      <w:r>
        <w:t xml:space="preserve">Concern on the ambiguous nature of the element. Is this changing the whole policy or just some changes to be indicated?  </w:t>
      </w:r>
      <w:proofErr w:type="spellStart"/>
      <w:proofErr w:type="gramStart"/>
      <w:r>
        <w:t>The</w:t>
      </w:r>
      <w:proofErr w:type="spellEnd"/>
      <w:r>
        <w:t xml:space="preserve"> believe</w:t>
      </w:r>
      <w:proofErr w:type="gramEnd"/>
      <w:r>
        <w:t xml:space="preserve"> is that we discussed this in the past, and the whole policy had to be sent </w:t>
      </w:r>
      <w:proofErr w:type="spellStart"/>
      <w:r>
        <w:t>inorder</w:t>
      </w:r>
      <w:proofErr w:type="spellEnd"/>
      <w:r>
        <w:t xml:space="preserve"> to allow “deletion” and to make it consistent.</w:t>
      </w:r>
    </w:p>
    <w:p w:rsidR="00C22FE8" w:rsidRDefault="00C22FE8" w:rsidP="008243C4">
      <w:pPr>
        <w:numPr>
          <w:ilvl w:val="3"/>
          <w:numId w:val="1"/>
        </w:numPr>
      </w:pPr>
      <w:r>
        <w:t xml:space="preserve">The only place that it is not ambiguous is in the MLME section and it may not have been intentional there, </w:t>
      </w:r>
      <w:proofErr w:type="gramStart"/>
      <w:r>
        <w:t>so  the</w:t>
      </w:r>
      <w:proofErr w:type="gramEnd"/>
      <w:r>
        <w:t xml:space="preserve"> many other ambiguous cases are the concern.</w:t>
      </w:r>
    </w:p>
    <w:p w:rsidR="00C22FE8" w:rsidRDefault="00C22FE8" w:rsidP="008243C4">
      <w:pPr>
        <w:numPr>
          <w:ilvl w:val="3"/>
          <w:numId w:val="1"/>
        </w:numPr>
      </w:pPr>
      <w:r>
        <w:t>The only way to delete some part would be to send the whole Policy.</w:t>
      </w:r>
    </w:p>
    <w:p w:rsidR="00490F02" w:rsidRDefault="00490F02" w:rsidP="008243C4">
      <w:pPr>
        <w:numPr>
          <w:ilvl w:val="3"/>
          <w:numId w:val="1"/>
        </w:numPr>
      </w:pPr>
      <w:r>
        <w:t>There are two STA and they have exchanged a QMF Frame Policy, and one sends the QMF Policy Change Frame to change the policy.</w:t>
      </w:r>
    </w:p>
    <w:p w:rsidR="00490F02" w:rsidRDefault="00490F02" w:rsidP="008243C4">
      <w:pPr>
        <w:numPr>
          <w:ilvl w:val="3"/>
          <w:numId w:val="1"/>
        </w:numPr>
      </w:pPr>
      <w:r>
        <w:t xml:space="preserve">These are </w:t>
      </w:r>
      <w:proofErr w:type="spellStart"/>
      <w:r>
        <w:t>uni</w:t>
      </w:r>
      <w:proofErr w:type="spellEnd"/>
      <w:r>
        <w:t>-directional and link by link.</w:t>
      </w:r>
    </w:p>
    <w:p w:rsidR="00490F02" w:rsidRDefault="00490F02" w:rsidP="008243C4">
      <w:pPr>
        <w:numPr>
          <w:ilvl w:val="3"/>
          <w:numId w:val="1"/>
        </w:numPr>
      </w:pPr>
      <w:r>
        <w:t>STA-b will use the policy as set, and STA-a can send a change to STA-b asking for a change for STA-b to use when sending frames to STA-a… but maybe we have this backwards as well.</w:t>
      </w:r>
    </w:p>
    <w:p w:rsidR="00490F02" w:rsidRDefault="00490F02" w:rsidP="008243C4">
      <w:pPr>
        <w:numPr>
          <w:ilvl w:val="3"/>
          <w:numId w:val="1"/>
        </w:numPr>
      </w:pPr>
      <w:r>
        <w:t xml:space="preserve">The </w:t>
      </w:r>
      <w:proofErr w:type="spellStart"/>
      <w:r>
        <w:t>Receipiant</w:t>
      </w:r>
      <w:proofErr w:type="spellEnd"/>
      <w:r>
        <w:t xml:space="preserve"> of the QMF Frame Policy Change Frame will send a response of sending a new Policy to the requester.  STA-</w:t>
      </w:r>
      <w:proofErr w:type="gramStart"/>
      <w:r>
        <w:t>a is</w:t>
      </w:r>
      <w:proofErr w:type="gramEnd"/>
      <w:r>
        <w:t xml:space="preserve"> telling STA-b that it is using a particular policy when STA-a is telling STA-b what Policy it is using.</w:t>
      </w:r>
    </w:p>
    <w:p w:rsidR="00490F02" w:rsidRDefault="00490F02" w:rsidP="008243C4">
      <w:pPr>
        <w:numPr>
          <w:ilvl w:val="3"/>
          <w:numId w:val="1"/>
        </w:numPr>
      </w:pPr>
      <w:r>
        <w:t xml:space="preserve">The question is still is </w:t>
      </w:r>
      <w:proofErr w:type="gramStart"/>
      <w:r>
        <w:t>this a</w:t>
      </w:r>
      <w:proofErr w:type="gramEnd"/>
      <w:r>
        <w:t xml:space="preserve"> change set or the full policy – we believe it is always the Full Policy.</w:t>
      </w:r>
    </w:p>
    <w:p w:rsidR="00490F02" w:rsidRDefault="00490F02" w:rsidP="008243C4">
      <w:pPr>
        <w:numPr>
          <w:ilvl w:val="3"/>
          <w:numId w:val="1"/>
        </w:numPr>
      </w:pPr>
      <w:r>
        <w:lastRenderedPageBreak/>
        <w:t>So a STA-a gets a policy from STA-b and then it has to reflect the full Policy with any changes back to STA-b and then if STA-b likes or makes the changes, it sends the Policy back to STA-a</w:t>
      </w:r>
    </w:p>
    <w:p w:rsidR="008243C4" w:rsidRDefault="008243C4" w:rsidP="008243C4">
      <w:pPr>
        <w:numPr>
          <w:ilvl w:val="3"/>
          <w:numId w:val="1"/>
        </w:numPr>
      </w:pPr>
      <w:r>
        <w:t xml:space="preserve">Proposed resolution: </w:t>
      </w:r>
      <w:r w:rsidR="00490F02">
        <w:t xml:space="preserve">Revised </w:t>
      </w:r>
      <w:r w:rsidR="00490F02" w:rsidRPr="00490F02">
        <w:t>Change from:</w:t>
      </w:r>
      <w:r w:rsidR="00490F02" w:rsidRPr="00490F02">
        <w:cr/>
        <w:t>"It indicates the new access categories requested for Management frame(s)"</w:t>
      </w:r>
      <w:r w:rsidR="00490F02" w:rsidRPr="00490F02">
        <w:cr/>
        <w:t>to</w:t>
      </w:r>
      <w:r w:rsidR="00490F02" w:rsidRPr="00490F02">
        <w:cr/>
        <w:t>"It indicates the access categories requested for Management frame(s), including any changes to the QMF policy it most recently rece</w:t>
      </w:r>
      <w:r w:rsidR="006A0F47">
        <w:t>ived from the destination STA."</w:t>
      </w:r>
    </w:p>
    <w:p w:rsidR="009F43D3" w:rsidRDefault="009F43D3" w:rsidP="006A0F47">
      <w:pPr>
        <w:numPr>
          <w:ilvl w:val="2"/>
          <w:numId w:val="1"/>
        </w:numPr>
      </w:pPr>
      <w:r>
        <w:t>Out of time</w:t>
      </w:r>
    </w:p>
    <w:p w:rsidR="0005794F" w:rsidRDefault="009F43D3" w:rsidP="009F43D3">
      <w:pPr>
        <w:numPr>
          <w:ilvl w:val="2"/>
          <w:numId w:val="1"/>
        </w:numPr>
      </w:pPr>
      <w:r>
        <w:t>Next call would be the 19</w:t>
      </w:r>
      <w:r w:rsidRPr="0005794F">
        <w:rPr>
          <w:vertAlign w:val="superscript"/>
        </w:rPr>
        <w:t>th</w:t>
      </w:r>
      <w:r w:rsidR="0005794F">
        <w:rPr>
          <w:vertAlign w:val="superscript"/>
        </w:rPr>
        <w:t xml:space="preserve"> </w:t>
      </w:r>
      <w:r w:rsidR="0005794F">
        <w:t xml:space="preserve">April </w:t>
      </w:r>
    </w:p>
    <w:p w:rsidR="009F43D3" w:rsidRDefault="009F43D3" w:rsidP="009F43D3">
      <w:pPr>
        <w:numPr>
          <w:ilvl w:val="2"/>
          <w:numId w:val="1"/>
        </w:numPr>
      </w:pPr>
      <w:r>
        <w:t>Adrian has a conflict and will not be on the call.</w:t>
      </w:r>
    </w:p>
    <w:p w:rsidR="009F43D3" w:rsidRDefault="009F43D3" w:rsidP="009F43D3">
      <w:pPr>
        <w:numPr>
          <w:ilvl w:val="2"/>
          <w:numId w:val="1"/>
        </w:numPr>
      </w:pPr>
      <w:r>
        <w:t>Jon to send the call details</w:t>
      </w:r>
    </w:p>
    <w:p w:rsidR="009F43D3" w:rsidRDefault="009F43D3" w:rsidP="009F43D3">
      <w:pPr>
        <w:numPr>
          <w:ilvl w:val="2"/>
          <w:numId w:val="1"/>
        </w:numPr>
      </w:pPr>
      <w:r>
        <w:t>Dan to have security on the 26</w:t>
      </w:r>
      <w:r w:rsidRPr="009F43D3">
        <w:rPr>
          <w:vertAlign w:val="superscript"/>
        </w:rPr>
        <w:t>th</w:t>
      </w:r>
      <w:r>
        <w:t>.</w:t>
      </w:r>
    </w:p>
    <w:p w:rsidR="009F43D3" w:rsidRDefault="009F43D3" w:rsidP="009F43D3">
      <w:pPr>
        <w:numPr>
          <w:ilvl w:val="1"/>
          <w:numId w:val="1"/>
        </w:numPr>
      </w:pPr>
      <w:proofErr w:type="spellStart"/>
      <w:r>
        <w:t>Adjouned</w:t>
      </w:r>
      <w:proofErr w:type="spellEnd"/>
      <w:r>
        <w:t xml:space="preserve"> 12:00 ET</w:t>
      </w:r>
    </w:p>
    <w:p w:rsidR="0005794F" w:rsidRDefault="00F77FFB" w:rsidP="0005794F">
      <w:pPr>
        <w:ind w:left="1224"/>
      </w:pPr>
      <w:r>
        <w:t xml:space="preserve"> </w:t>
      </w:r>
    </w:p>
    <w:p w:rsidR="0005794F" w:rsidRDefault="0005794F">
      <w:r>
        <w:br w:type="page"/>
      </w:r>
    </w:p>
    <w:p w:rsidR="00F77FFB" w:rsidRDefault="00F77FFB" w:rsidP="00F77FFB">
      <w:pPr>
        <w:numPr>
          <w:ilvl w:val="0"/>
          <w:numId w:val="1"/>
        </w:numPr>
      </w:pPr>
      <w:r>
        <w:lastRenderedPageBreak/>
        <w:t xml:space="preserve"> Minutes for the TG </w:t>
      </w:r>
      <w:proofErr w:type="spellStart"/>
      <w:r>
        <w:t>REVmc</w:t>
      </w:r>
      <w:proofErr w:type="spellEnd"/>
      <w:r>
        <w:t xml:space="preserve"> </w:t>
      </w:r>
      <w:proofErr w:type="spellStart"/>
      <w:r>
        <w:t>Telecon</w:t>
      </w:r>
      <w:proofErr w:type="spellEnd"/>
      <w:r>
        <w:t xml:space="preserve"> for April 19, 2013</w:t>
      </w:r>
    </w:p>
    <w:p w:rsidR="00F77FFB" w:rsidRDefault="00F77FFB" w:rsidP="00F77FFB">
      <w:pPr>
        <w:numPr>
          <w:ilvl w:val="1"/>
          <w:numId w:val="1"/>
        </w:numPr>
      </w:pPr>
      <w:r>
        <w:t xml:space="preserve">Proposed Agenda for </w:t>
      </w:r>
      <w:r w:rsidRPr="00F77FFB">
        <w:t>April 19th call:</w:t>
      </w:r>
      <w:r w:rsidRPr="00F77FFB">
        <w:cr/>
        <w:t>1. Call to order, patent policy, attendance</w:t>
      </w:r>
      <w:r w:rsidRPr="00F77FFB">
        <w:cr/>
        <w:t>2. Comment resolution - review available resolutions, MAC+GEN comment assignments, if needed</w:t>
      </w:r>
      <w:r w:rsidRPr="00F77FFB">
        <w:cr/>
        <w:t>11-13-0417, last 2 comments see https://mentor.ieee.org/802.11/dcn/13/11-13-0417-01-000m-additional-mac-comment-resolutions-ii.docx</w:t>
      </w:r>
      <w:r w:rsidRPr="00F77FFB">
        <w:cr/>
        <w:t>11-13-0422, see https://mentor.ieee.org/802.11/dcn/13/11-13-0422-00-000m-additional-mac-comment-resolutions-iii.docx</w:t>
      </w:r>
      <w:r w:rsidRPr="00F77FFB">
        <w:cr/>
        <w:t xml:space="preserve">11-13-0416, see https://mentor.ieee.org/802.11/dcn/13/11-13-0416-00-000m-cid-32-11b-is-poison.pptx </w:t>
      </w:r>
      <w:r w:rsidRPr="00F77FFB">
        <w:cr/>
        <w:t>11-13-0415, see https://mentor.ieee.org/802.11/dcn/13/11-13-0415-00-000m-cids-1136-1118-and-1458.pptx</w:t>
      </w:r>
      <w:r w:rsidRPr="00F77FFB">
        <w:cr/>
        <w:t>3. AOB</w:t>
      </w:r>
      <w:r w:rsidRPr="00F77FFB">
        <w:cr/>
        <w:t>4. Adjourn</w:t>
      </w:r>
    </w:p>
    <w:p w:rsidR="00F77FFB" w:rsidRDefault="00F77FFB" w:rsidP="00F77FFB">
      <w:pPr>
        <w:numPr>
          <w:ilvl w:val="1"/>
          <w:numId w:val="1"/>
        </w:numPr>
      </w:pPr>
      <w:r>
        <w:t xml:space="preserve">Called to order at 10:05am ET by </w:t>
      </w:r>
      <w:proofErr w:type="spellStart"/>
      <w:r>
        <w:t>Doroty</w:t>
      </w:r>
      <w:proofErr w:type="spellEnd"/>
      <w:r>
        <w:t xml:space="preserve"> STANLEY, Aruba</w:t>
      </w:r>
    </w:p>
    <w:p w:rsidR="00F77FFB" w:rsidRDefault="00F77FFB" w:rsidP="00F77FFB">
      <w:pPr>
        <w:numPr>
          <w:ilvl w:val="1"/>
          <w:numId w:val="1"/>
        </w:numPr>
      </w:pPr>
      <w:r w:rsidRPr="00251F1F">
        <w:t>Attendance: Dorothy STANLEY, Aruba; Mark HAMILTON</w:t>
      </w:r>
      <w:r>
        <w:t xml:space="preserve">, </w:t>
      </w:r>
      <w:proofErr w:type="spellStart"/>
      <w:r>
        <w:t>Spectralink</w:t>
      </w:r>
      <w:proofErr w:type="spellEnd"/>
      <w:r w:rsidRPr="00251F1F">
        <w:t>;</w:t>
      </w:r>
      <w:r>
        <w:t xml:space="preserve"> Mark RISON, Samsung; Jon ROSDAHL, CSR Techn</w:t>
      </w:r>
      <w:r w:rsidR="009F28B6">
        <w:t xml:space="preserve">ology Inc; Osama ABOUL-MAGD, </w:t>
      </w:r>
      <w:proofErr w:type="spellStart"/>
      <w:r w:rsidR="009F28B6">
        <w:t>Huawe</w:t>
      </w:r>
      <w:r>
        <w:t>i</w:t>
      </w:r>
      <w:proofErr w:type="spellEnd"/>
      <w:r>
        <w:t xml:space="preserve">; Edward AU, </w:t>
      </w:r>
      <w:proofErr w:type="spellStart"/>
      <w:r>
        <w:t>Hue</w:t>
      </w:r>
      <w:r w:rsidR="009F28B6">
        <w:t>we</w:t>
      </w:r>
      <w:r>
        <w:t>i</w:t>
      </w:r>
      <w:proofErr w:type="spellEnd"/>
      <w:r w:rsidR="00F37BA4">
        <w:t>;</w:t>
      </w:r>
      <w:r w:rsidR="00A91297">
        <w:t xml:space="preserve"> Adrian </w:t>
      </w:r>
      <w:r w:rsidR="009F28B6">
        <w:t>STEPHENS</w:t>
      </w:r>
      <w:r w:rsidR="00A91297">
        <w:t>, Intel;</w:t>
      </w:r>
    </w:p>
    <w:p w:rsidR="00F77FFB" w:rsidRPr="00251F1F" w:rsidRDefault="00F77FFB" w:rsidP="00F77FFB">
      <w:pPr>
        <w:ind w:left="792"/>
      </w:pPr>
    </w:p>
    <w:p w:rsidR="00F37BA4" w:rsidRDefault="00F37BA4" w:rsidP="00F37BA4">
      <w:pPr>
        <w:numPr>
          <w:ilvl w:val="1"/>
          <w:numId w:val="1"/>
        </w:numPr>
      </w:pPr>
      <w:r>
        <w:t>Continue with Document 11-13/417r1</w:t>
      </w:r>
    </w:p>
    <w:p w:rsidR="00F37BA4" w:rsidRDefault="00F37BA4" w:rsidP="00F37BA4">
      <w:pPr>
        <w:numPr>
          <w:ilvl w:val="2"/>
          <w:numId w:val="1"/>
        </w:numPr>
      </w:pPr>
      <w:r>
        <w:t>Continue on review of CID 1175</w:t>
      </w:r>
    </w:p>
    <w:p w:rsidR="00F37BA4" w:rsidRDefault="00F37BA4" w:rsidP="00F37BA4">
      <w:pPr>
        <w:numPr>
          <w:ilvl w:val="3"/>
          <w:numId w:val="1"/>
        </w:numPr>
      </w:pPr>
      <w:r>
        <w:t>There was some concern if we had actually finished this one or if we had some issues left unresolved.</w:t>
      </w:r>
    </w:p>
    <w:p w:rsidR="00F37BA4" w:rsidRDefault="00F37BA4" w:rsidP="00F37BA4">
      <w:pPr>
        <w:numPr>
          <w:ilvl w:val="3"/>
          <w:numId w:val="1"/>
        </w:numPr>
      </w:pPr>
      <w:r>
        <w:t>Dorothy to check with Adrian who was not able to be on the call to determine if there was something we forgot or outstanding issue with this on.</w:t>
      </w:r>
    </w:p>
    <w:p w:rsidR="00F37BA4" w:rsidRDefault="00F37BA4" w:rsidP="00F37BA4">
      <w:pPr>
        <w:numPr>
          <w:ilvl w:val="2"/>
          <w:numId w:val="1"/>
        </w:numPr>
      </w:pPr>
      <w:r>
        <w:t xml:space="preserve">CID 1102 </w:t>
      </w:r>
    </w:p>
    <w:p w:rsidR="00F37BA4" w:rsidRPr="00F37BA4" w:rsidRDefault="00F37BA4" w:rsidP="00F37BA4">
      <w:pPr>
        <w:numPr>
          <w:ilvl w:val="3"/>
          <w:numId w:val="1"/>
        </w:numPr>
        <w:autoSpaceDE w:val="0"/>
        <w:autoSpaceDN w:val="0"/>
        <w:adjustRightInd w:val="0"/>
        <w:rPr>
          <w:szCs w:val="22"/>
        </w:rPr>
      </w:pPr>
      <w:r>
        <w:t>Review comment</w:t>
      </w:r>
    </w:p>
    <w:p w:rsidR="00F37BA4" w:rsidRPr="00F37BA4" w:rsidRDefault="00F37BA4" w:rsidP="00F37BA4">
      <w:pPr>
        <w:numPr>
          <w:ilvl w:val="3"/>
          <w:numId w:val="1"/>
        </w:numPr>
        <w:autoSpaceDE w:val="0"/>
        <w:autoSpaceDN w:val="0"/>
        <w:adjustRightInd w:val="0"/>
        <w:rPr>
          <w:szCs w:val="22"/>
        </w:rPr>
      </w:pPr>
      <w:r>
        <w:t>Proposed R</w:t>
      </w:r>
      <w:r w:rsidRPr="00F37BA4">
        <w:t xml:space="preserve">esolution: </w:t>
      </w:r>
      <w:r>
        <w:t xml:space="preserve">Reject- </w:t>
      </w:r>
      <w:r w:rsidRPr="00F37BA4">
        <w:rPr>
          <w:szCs w:val="22"/>
          <w:lang w:val="en-US"/>
        </w:rPr>
        <w:t>The referenced text is correct. Rather than risk confusing the reader with a reference to part of a section that addresses a different topic, leave the text as is.</w:t>
      </w:r>
    </w:p>
    <w:p w:rsidR="00F37BA4" w:rsidRDefault="00F37BA4" w:rsidP="00F37BA4">
      <w:pPr>
        <w:numPr>
          <w:ilvl w:val="3"/>
          <w:numId w:val="1"/>
        </w:numPr>
      </w:pPr>
      <w:r>
        <w:t>No objection CID marked ready for motion</w:t>
      </w:r>
    </w:p>
    <w:p w:rsidR="00F37BA4" w:rsidRDefault="00F37BA4" w:rsidP="00F37BA4">
      <w:pPr>
        <w:numPr>
          <w:ilvl w:val="2"/>
          <w:numId w:val="1"/>
        </w:numPr>
      </w:pPr>
      <w:r>
        <w:t>CID 1151</w:t>
      </w:r>
    </w:p>
    <w:p w:rsidR="00F37BA4" w:rsidRDefault="00F37BA4" w:rsidP="00F37BA4">
      <w:pPr>
        <w:numPr>
          <w:ilvl w:val="3"/>
          <w:numId w:val="1"/>
        </w:numPr>
      </w:pPr>
      <w:r>
        <w:t>Review comment</w:t>
      </w:r>
    </w:p>
    <w:p w:rsidR="00F37BA4" w:rsidRPr="00F37BA4" w:rsidRDefault="00F37BA4" w:rsidP="00F37BA4">
      <w:pPr>
        <w:numPr>
          <w:ilvl w:val="3"/>
          <w:numId w:val="1"/>
        </w:numPr>
      </w:pPr>
      <w:r>
        <w:t xml:space="preserve">Proposed Resolution: </w:t>
      </w:r>
      <w:r w:rsidRPr="00F37BA4">
        <w:t xml:space="preserve">Change </w:t>
      </w:r>
      <w:proofErr w:type="gramStart"/>
      <w:r w:rsidRPr="00F37BA4">
        <w:t xml:space="preserve">from </w:t>
      </w:r>
      <w:r>
        <w:t xml:space="preserve"> </w:t>
      </w:r>
      <w:r w:rsidRPr="00F37BA4">
        <w:rPr>
          <w:lang w:val="en-US"/>
        </w:rPr>
        <w:t>“</w:t>
      </w:r>
      <w:proofErr w:type="gramEnd"/>
      <w:r w:rsidRPr="00F37BA4">
        <w:rPr>
          <w:lang w:val="en-US"/>
        </w:rPr>
        <w:t>An associated mesh STA that receives a Probe Request frame shall not respond…” To “A mesh STA that receives a Probe Request frame shall not respond…”</w:t>
      </w:r>
    </w:p>
    <w:p w:rsidR="00F37BA4" w:rsidRDefault="00F37BA4" w:rsidP="00F37BA4">
      <w:pPr>
        <w:numPr>
          <w:ilvl w:val="3"/>
          <w:numId w:val="1"/>
        </w:numPr>
      </w:pPr>
      <w:r>
        <w:t>No objection – mark ready for motion</w:t>
      </w:r>
    </w:p>
    <w:p w:rsidR="00F37BA4" w:rsidRDefault="00F37BA4" w:rsidP="00F37BA4">
      <w:pPr>
        <w:numPr>
          <w:ilvl w:val="1"/>
          <w:numId w:val="1"/>
        </w:numPr>
      </w:pPr>
      <w:r>
        <w:t>Document: 11-13/422r0</w:t>
      </w:r>
      <w:r w:rsidR="00A91297">
        <w:t xml:space="preserve"> – Dorothy STANLEY</w:t>
      </w:r>
    </w:p>
    <w:p w:rsidR="00F37BA4" w:rsidRDefault="00F37BA4" w:rsidP="00F37BA4">
      <w:pPr>
        <w:numPr>
          <w:ilvl w:val="2"/>
          <w:numId w:val="1"/>
        </w:numPr>
      </w:pPr>
      <w:r>
        <w:t>CID 1172</w:t>
      </w:r>
    </w:p>
    <w:p w:rsidR="00F37BA4" w:rsidRDefault="00F37BA4" w:rsidP="00F37BA4">
      <w:pPr>
        <w:numPr>
          <w:ilvl w:val="3"/>
          <w:numId w:val="1"/>
        </w:numPr>
      </w:pPr>
      <w:r>
        <w:t>Review comment</w:t>
      </w:r>
    </w:p>
    <w:p w:rsidR="00A91297" w:rsidRPr="009F28B6" w:rsidRDefault="00A91297" w:rsidP="00A91297">
      <w:pPr>
        <w:numPr>
          <w:ilvl w:val="3"/>
          <w:numId w:val="1"/>
        </w:numPr>
        <w:rPr>
          <w:b/>
        </w:rPr>
      </w:pPr>
      <w:r>
        <w:t xml:space="preserve">Proposed Change: </w:t>
      </w:r>
      <w:r w:rsidRPr="009F28B6">
        <w:rPr>
          <w:b/>
        </w:rPr>
        <w:t xml:space="preserve">Revised </w:t>
      </w:r>
      <w:r w:rsidRPr="00A91297">
        <w:t xml:space="preserve">Change </w:t>
      </w:r>
      <w:proofErr w:type="gramStart"/>
      <w:r w:rsidRPr="00A91297">
        <w:t xml:space="preserve">from </w:t>
      </w:r>
      <w:r>
        <w:t xml:space="preserve"> </w:t>
      </w:r>
      <w:r w:rsidRPr="009F28B6">
        <w:rPr>
          <w:lang w:val="en-US"/>
        </w:rPr>
        <w:t>“</w:t>
      </w:r>
      <w:proofErr w:type="gramEnd"/>
      <w:r w:rsidRPr="009F28B6">
        <w:rPr>
          <w:lang w:val="en-US"/>
        </w:rPr>
        <w:t>QMF policies are exchanged and implemented between two QMF STAs. QMF policy is communicated</w:t>
      </w:r>
      <w:r w:rsidR="009F28B6">
        <w:rPr>
          <w:lang w:val="en-US"/>
        </w:rPr>
        <w:t xml:space="preserve"> </w:t>
      </w:r>
      <w:r w:rsidRPr="009F28B6">
        <w:rPr>
          <w:lang w:val="en-US"/>
        </w:rPr>
        <w:t>through the QMF Policy element as described in 8.4.2.119 (Quality-of-Service Management Frame Policy element).” To “QMF policies are exchanged and implemented between two QMF STAs. A STA’s QMF policy is advertised and exchanged using the QMF Policy element described in 8.4.2.119 (Quality-of-Service Management Frame Policy element).”</w:t>
      </w:r>
    </w:p>
    <w:p w:rsidR="009F28B6" w:rsidRPr="009F28B6" w:rsidRDefault="009F28B6" w:rsidP="009F28B6">
      <w:pPr>
        <w:numPr>
          <w:ilvl w:val="3"/>
          <w:numId w:val="1"/>
        </w:numPr>
      </w:pPr>
      <w:r>
        <w:t>No objection – mark ready for motion</w:t>
      </w:r>
    </w:p>
    <w:p w:rsidR="00F37BA4" w:rsidRDefault="00A91297" w:rsidP="00A91297">
      <w:pPr>
        <w:numPr>
          <w:ilvl w:val="2"/>
          <w:numId w:val="1"/>
        </w:numPr>
      </w:pPr>
      <w:r>
        <w:t>CID 1006</w:t>
      </w:r>
    </w:p>
    <w:p w:rsidR="00A91297" w:rsidRDefault="00A91297" w:rsidP="00A91297">
      <w:pPr>
        <w:numPr>
          <w:ilvl w:val="3"/>
          <w:numId w:val="1"/>
        </w:numPr>
      </w:pPr>
      <w:r>
        <w:t>Review Comment</w:t>
      </w:r>
    </w:p>
    <w:p w:rsidR="00A91297" w:rsidRPr="00A91297" w:rsidRDefault="00A91297" w:rsidP="00A91297">
      <w:pPr>
        <w:numPr>
          <w:ilvl w:val="3"/>
          <w:numId w:val="1"/>
        </w:numPr>
        <w:rPr>
          <w:b/>
        </w:rPr>
      </w:pPr>
      <w:r>
        <w:t xml:space="preserve">Proposed Resolution: </w:t>
      </w:r>
      <w:r w:rsidRPr="00A91297">
        <w:rPr>
          <w:b/>
        </w:rPr>
        <w:t xml:space="preserve">Revised - </w:t>
      </w:r>
      <w:r w:rsidRPr="00A91297">
        <w:t xml:space="preserve">Change from: </w:t>
      </w:r>
      <w:r>
        <w:t xml:space="preserve"> </w:t>
      </w:r>
      <w:r w:rsidRPr="00A91297">
        <w:rPr>
          <w:b/>
        </w:rPr>
        <w:t>“</w:t>
      </w:r>
      <w:r w:rsidRPr="00A91297">
        <w:rPr>
          <w:lang w:val="en-US"/>
        </w:rPr>
        <w:t xml:space="preserve">When all ACs associated with the STA are delivery-enabled, AP transmits one BU from the highest priority AC.” </w:t>
      </w:r>
      <w:r w:rsidRPr="00A91297">
        <w:rPr>
          <w:lang w:val="en-US"/>
        </w:rPr>
        <w:lastRenderedPageBreak/>
        <w:t>To:</w:t>
      </w:r>
      <w:r>
        <w:rPr>
          <w:lang w:val="en-US"/>
        </w:rPr>
        <w:t xml:space="preserve"> “</w:t>
      </w:r>
      <w:r w:rsidRPr="00A91297">
        <w:rPr>
          <w:lang w:val="en-US"/>
        </w:rPr>
        <w:t xml:space="preserve">When all ACs associated with the STA are delivery-enabled, the AP transmits one BU from the highest priority AC that has a BU. </w:t>
      </w:r>
      <w:r>
        <w:rPr>
          <w:lang w:val="en-US"/>
        </w:rPr>
        <w:t>“</w:t>
      </w:r>
    </w:p>
    <w:p w:rsidR="00A91297" w:rsidRDefault="00A91297" w:rsidP="00A91297">
      <w:pPr>
        <w:numPr>
          <w:ilvl w:val="3"/>
          <w:numId w:val="1"/>
        </w:numPr>
      </w:pPr>
      <w:r>
        <w:t>No objection, mark ready for motion</w:t>
      </w:r>
    </w:p>
    <w:p w:rsidR="00A91297" w:rsidRDefault="00A91297" w:rsidP="00A91297">
      <w:pPr>
        <w:numPr>
          <w:ilvl w:val="2"/>
          <w:numId w:val="1"/>
        </w:numPr>
      </w:pPr>
      <w:r>
        <w:t>Adrian joined the call, and was asked if he could check on CID 1175 proposed resolution and ensure he had no issues.  He reported he did not see a problem and was ok with the proposed resolution.</w:t>
      </w:r>
    </w:p>
    <w:p w:rsidR="00A91297" w:rsidRDefault="00A91297" w:rsidP="00A91297">
      <w:pPr>
        <w:numPr>
          <w:ilvl w:val="2"/>
          <w:numId w:val="1"/>
        </w:numPr>
      </w:pPr>
      <w:r>
        <w:t>CID 1062</w:t>
      </w:r>
    </w:p>
    <w:p w:rsidR="00A91297" w:rsidRDefault="00A91297" w:rsidP="00A91297">
      <w:pPr>
        <w:numPr>
          <w:ilvl w:val="3"/>
          <w:numId w:val="1"/>
        </w:numPr>
      </w:pPr>
      <w:r>
        <w:t>Review Comment</w:t>
      </w:r>
    </w:p>
    <w:p w:rsidR="00A91297" w:rsidRPr="00A91297" w:rsidRDefault="00A91297" w:rsidP="00A91297">
      <w:pPr>
        <w:numPr>
          <w:ilvl w:val="3"/>
          <w:numId w:val="1"/>
        </w:numPr>
        <w:rPr>
          <w:b/>
        </w:rPr>
      </w:pPr>
      <w:r>
        <w:t xml:space="preserve">Proposed Resolution: </w:t>
      </w:r>
      <w:r w:rsidRPr="00A91297">
        <w:rPr>
          <w:b/>
        </w:rPr>
        <w:t>Proposed resolution: Revised</w:t>
      </w:r>
      <w:r>
        <w:rPr>
          <w:b/>
        </w:rPr>
        <w:t xml:space="preserve"> -- </w:t>
      </w:r>
      <w:r w:rsidRPr="00A91297">
        <w:t>Replace the paragraph at 1097.47 through 1098.9 with the following text:</w:t>
      </w:r>
    </w:p>
    <w:p w:rsidR="00A91297" w:rsidRPr="00A91297" w:rsidRDefault="00A91297" w:rsidP="00A91297">
      <w:pPr>
        <w:ind w:left="1728"/>
        <w:rPr>
          <w:lang w:val="en-US"/>
        </w:rPr>
      </w:pPr>
      <w:r>
        <w:t>“</w:t>
      </w:r>
      <w:r w:rsidRPr="00A91297">
        <w:rPr>
          <w:lang w:val="en-US"/>
        </w:rPr>
        <w:t xml:space="preserve">A scheduled SP starts at fixed intervals of time specified in the Service Interval field. </w:t>
      </w:r>
      <w:r w:rsidRPr="0005794F">
        <w:rPr>
          <w:color w:val="92D050"/>
          <w:u w:val="single"/>
          <w:lang w:val="en-US"/>
        </w:rPr>
        <w:t>The following rules describe scheduled SP operation:</w:t>
      </w:r>
    </w:p>
    <w:p w:rsidR="00A91297" w:rsidRDefault="00A91297" w:rsidP="00A91297">
      <w:pPr>
        <w:ind w:left="1728"/>
        <w:rPr>
          <w:lang w:val="en-US"/>
        </w:rPr>
      </w:pPr>
    </w:p>
    <w:p w:rsidR="00A91297" w:rsidRPr="00A91297" w:rsidRDefault="00A91297" w:rsidP="00A91297">
      <w:pPr>
        <w:numPr>
          <w:ilvl w:val="0"/>
          <w:numId w:val="36"/>
        </w:numPr>
        <w:rPr>
          <w:lang w:val="en-US"/>
        </w:rPr>
      </w:pPr>
      <w:r w:rsidRPr="00A91297">
        <w:rPr>
          <w:lang w:val="en-US"/>
        </w:rPr>
        <w:t xml:space="preserve">If the scheduled Service Interval field equals 0 (for example, with the GCR-A delivery method), the scheduled SP starts from the service start time without a fixed delivery interval. </w:t>
      </w:r>
    </w:p>
    <w:p w:rsidR="00A91297" w:rsidRPr="00A91297" w:rsidRDefault="00A91297" w:rsidP="00A91297">
      <w:pPr>
        <w:numPr>
          <w:ilvl w:val="0"/>
          <w:numId w:val="36"/>
        </w:numPr>
        <w:rPr>
          <w:lang w:val="en-US"/>
        </w:rPr>
      </w:pPr>
      <w:r w:rsidRPr="00A91297" w:rsidDel="00E34952">
        <w:rPr>
          <w:lang w:val="en-US"/>
        </w:rPr>
        <w:t xml:space="preserve">In order </w:t>
      </w:r>
      <w:proofErr w:type="spellStart"/>
      <w:r w:rsidRPr="0005794F">
        <w:rPr>
          <w:color w:val="92D050"/>
          <w:u w:val="single"/>
          <w:lang w:val="en-US"/>
        </w:rPr>
        <w:t>T</w:t>
      </w:r>
      <w:r w:rsidR="0005794F" w:rsidRPr="0005794F">
        <w:rPr>
          <w:strike/>
          <w:lang w:val="en-US"/>
        </w:rPr>
        <w:t>t</w:t>
      </w:r>
      <w:r w:rsidRPr="00A91297">
        <w:rPr>
          <w:lang w:val="en-US"/>
        </w:rPr>
        <w:t>o</w:t>
      </w:r>
      <w:proofErr w:type="spellEnd"/>
      <w:r w:rsidRPr="00A91297">
        <w:rPr>
          <w:lang w:val="en-US"/>
        </w:rPr>
        <w:t xml:space="preserve"> use a scheduled SP </w:t>
      </w:r>
      <w:proofErr w:type="gramStart"/>
      <w:r w:rsidRPr="00A91297">
        <w:rPr>
          <w:lang w:val="en-US"/>
        </w:rPr>
        <w:t>for a</w:t>
      </w:r>
      <w:proofErr w:type="gramEnd"/>
      <w:r w:rsidRPr="00A91297">
        <w:rPr>
          <w:lang w:val="en-US"/>
        </w:rPr>
        <w:t xml:space="preserve"> TS when the access policy is controlled channel access, a STA shall send an ADDTS Request frame to the AP with the APSD subfield of the TS Info field in the TSPEC element set to 1. </w:t>
      </w:r>
    </w:p>
    <w:p w:rsidR="00A91297" w:rsidRPr="00A91297" w:rsidRDefault="00A91297" w:rsidP="00A91297">
      <w:pPr>
        <w:numPr>
          <w:ilvl w:val="0"/>
          <w:numId w:val="36"/>
        </w:numPr>
        <w:rPr>
          <w:lang w:val="en-US"/>
        </w:rPr>
      </w:pPr>
      <w:r w:rsidRPr="00A91297">
        <w:rPr>
          <w:lang w:val="en-US"/>
        </w:rPr>
        <w:t xml:space="preserve">To use a scheduled SP </w:t>
      </w:r>
      <w:proofErr w:type="gramStart"/>
      <w:r w:rsidRPr="00A91297">
        <w:rPr>
          <w:lang w:val="en-US"/>
        </w:rPr>
        <w:t>for a</w:t>
      </w:r>
      <w:proofErr w:type="gramEnd"/>
      <w:r w:rsidRPr="00A91297">
        <w:rPr>
          <w:lang w:val="en-US"/>
        </w:rPr>
        <w:t xml:space="preserve"> TS for a AC when the access policy is contention-based channel access, a STA shall send an ADDTS Request frame to the AP with the APSD and Schedule subfields of the TS Info field in the TSPEC element both set to 1. If the APSD mechanism is supported by the AP and the AP accepts the corresponding ADDTS Request frame from the STA, the AP shall respond to the ADDTS Request frame with a response containing the Schedule element indicating that the requested service can be accommodated by the AP. </w:t>
      </w:r>
    </w:p>
    <w:p w:rsidR="00A91297" w:rsidRPr="00A91297" w:rsidRDefault="00A91297" w:rsidP="00A91297">
      <w:pPr>
        <w:numPr>
          <w:ilvl w:val="0"/>
          <w:numId w:val="36"/>
        </w:numPr>
        <w:rPr>
          <w:lang w:val="en-US"/>
        </w:rPr>
      </w:pPr>
      <w:r w:rsidRPr="00A91297">
        <w:rPr>
          <w:lang w:val="en-US"/>
        </w:rPr>
        <w:t xml:space="preserve">When the access policy is contention-based channel access for a GCR group addressed stream, a scheduled SP is set up according to 10.24.16.3.3 (GCR setup procedures). The first scheduled SP starts when the lower order 4 </w:t>
      </w:r>
      <w:proofErr w:type="gramStart"/>
      <w:r w:rsidRPr="00A91297">
        <w:rPr>
          <w:lang w:val="en-US"/>
        </w:rPr>
        <w:t>octets of the TSF timer equals</w:t>
      </w:r>
      <w:proofErr w:type="gramEnd"/>
      <w:r w:rsidRPr="00A91297">
        <w:rPr>
          <w:lang w:val="en-US"/>
        </w:rPr>
        <w:t xml:space="preserve"> the value specified in the Service Start Time field.</w:t>
      </w:r>
    </w:p>
    <w:p w:rsidR="00A91297" w:rsidRPr="00A91297" w:rsidRDefault="00A91297" w:rsidP="00A91297">
      <w:pPr>
        <w:numPr>
          <w:ilvl w:val="0"/>
          <w:numId w:val="36"/>
        </w:numPr>
        <w:rPr>
          <w:lang w:val="en-US"/>
        </w:rPr>
      </w:pPr>
      <w:r w:rsidRPr="00A91297">
        <w:rPr>
          <w:lang w:val="en-US"/>
        </w:rPr>
        <w:t xml:space="preserve">If the SI is nonzero, </w:t>
      </w:r>
      <w:r w:rsidRPr="0005794F">
        <w:rPr>
          <w:strike/>
          <w:color w:val="92D050"/>
          <w:u w:val="single"/>
          <w:lang w:val="en-US"/>
        </w:rPr>
        <w:t xml:space="preserve">the </w:t>
      </w:r>
      <w:r w:rsidRPr="0005794F">
        <w:rPr>
          <w:color w:val="92D050"/>
          <w:u w:val="single"/>
          <w:lang w:val="en-US"/>
        </w:rPr>
        <w:t xml:space="preserve">a </w:t>
      </w:r>
      <w:r w:rsidRPr="00A91297">
        <w:rPr>
          <w:lang w:val="en-US"/>
        </w:rPr>
        <w:t xml:space="preserve">STA using scheduled SP shall first wake up at the service start time to receive downlink individually addressed and/or GCR-SP group addressed BUs buffered and/or to receive polls from the AP/HC.  </w:t>
      </w:r>
      <w:r w:rsidRPr="0005794F">
        <w:rPr>
          <w:strike/>
          <w:color w:val="92D050"/>
          <w:lang w:val="en-US"/>
        </w:rPr>
        <w:t xml:space="preserve">If the SI is nonzero, </w:t>
      </w:r>
      <w:proofErr w:type="spellStart"/>
      <w:r w:rsidRPr="0005794F">
        <w:rPr>
          <w:strike/>
          <w:color w:val="92D050"/>
          <w:lang w:val="en-US"/>
        </w:rPr>
        <w:t>the</w:t>
      </w:r>
      <w:r w:rsidRPr="0005794F">
        <w:rPr>
          <w:color w:val="92D050"/>
          <w:u w:val="single"/>
          <w:lang w:val="en-US"/>
        </w:rPr>
        <w:t>The</w:t>
      </w:r>
      <w:proofErr w:type="spellEnd"/>
      <w:r w:rsidRPr="00A91297">
        <w:rPr>
          <w:lang w:val="en-US"/>
        </w:rPr>
        <w:t xml:space="preserve"> STA shall wake up subsequently at a fixed time interval equal to the SI. </w:t>
      </w:r>
    </w:p>
    <w:p w:rsidR="00A91297" w:rsidRPr="00A91297" w:rsidRDefault="00A91297" w:rsidP="00A91297">
      <w:pPr>
        <w:numPr>
          <w:ilvl w:val="0"/>
          <w:numId w:val="36"/>
        </w:numPr>
        <w:rPr>
          <w:lang w:val="en-US"/>
        </w:rPr>
      </w:pPr>
      <w:r w:rsidRPr="00A91297">
        <w:rPr>
          <w:lang w:val="en-US"/>
        </w:rPr>
        <w:t xml:space="preserve">The AP may modify the non-GCR service start time by indicating so in the Schedule element in a successful ADDTS Response frame (which is sent in response to an ADDTS Request frame) and in Schedule frames (which are sent at other times). </w:t>
      </w:r>
    </w:p>
    <w:p w:rsidR="00A91297" w:rsidRPr="00A91297" w:rsidRDefault="00A91297" w:rsidP="00A91297">
      <w:pPr>
        <w:numPr>
          <w:ilvl w:val="0"/>
          <w:numId w:val="36"/>
        </w:numPr>
        <w:rPr>
          <w:lang w:val="en-US"/>
        </w:rPr>
      </w:pPr>
      <w:r w:rsidRPr="00A91297">
        <w:rPr>
          <w:lang w:val="en-US"/>
        </w:rPr>
        <w:t xml:space="preserve">The AP may modify the GCR service start time by indicating so in the Schedule element in the GCR Response </w:t>
      </w:r>
      <w:proofErr w:type="spellStart"/>
      <w:r w:rsidRPr="00A91297">
        <w:rPr>
          <w:lang w:val="en-US"/>
        </w:rPr>
        <w:t>subelements</w:t>
      </w:r>
      <w:proofErr w:type="spellEnd"/>
      <w:r w:rsidRPr="00A91297">
        <w:rPr>
          <w:lang w:val="en-US"/>
        </w:rPr>
        <w:t xml:space="preserve"> (see 8.4.2.88 (DMS Response element) and 10.24.16.3.4 (GCR frame exchange procedures)). </w:t>
      </w:r>
    </w:p>
    <w:p w:rsidR="00A91297" w:rsidRPr="00A91297" w:rsidRDefault="00A91297" w:rsidP="00A91297">
      <w:pPr>
        <w:numPr>
          <w:ilvl w:val="0"/>
          <w:numId w:val="36"/>
        </w:numPr>
        <w:rPr>
          <w:lang w:val="en-US"/>
        </w:rPr>
      </w:pPr>
      <w:r w:rsidRPr="00A91297">
        <w:rPr>
          <w:lang w:val="en-US"/>
        </w:rPr>
        <w:t>In both non-GCR and GCR cases, the service start time shall be updated (using the previously described service start time modification procedures) whenever the upper 4 octets of the TSF timer change.</w:t>
      </w:r>
    </w:p>
    <w:p w:rsidR="00A91297" w:rsidRDefault="00A91297" w:rsidP="00A91297">
      <w:pPr>
        <w:numPr>
          <w:ilvl w:val="3"/>
          <w:numId w:val="1"/>
        </w:numPr>
      </w:pPr>
      <w:r>
        <w:t xml:space="preserve">There was </w:t>
      </w:r>
    </w:p>
    <w:p w:rsidR="00A91297" w:rsidRDefault="00A91297" w:rsidP="00A91297">
      <w:pPr>
        <w:numPr>
          <w:ilvl w:val="3"/>
          <w:numId w:val="1"/>
        </w:numPr>
      </w:pPr>
      <w:r>
        <w:t>Proposed Resolution: Revised make the changes as noted in 11-13/42</w:t>
      </w:r>
      <w:r w:rsidR="00B156FE">
        <w:t>2r1</w:t>
      </w:r>
    </w:p>
    <w:p w:rsidR="00B156FE" w:rsidRDefault="00B156FE" w:rsidP="00A91297">
      <w:pPr>
        <w:numPr>
          <w:ilvl w:val="3"/>
          <w:numId w:val="1"/>
        </w:numPr>
      </w:pPr>
      <w:r>
        <w:t>No objection – mark ready for motion</w:t>
      </w:r>
    </w:p>
    <w:p w:rsidR="00B156FE" w:rsidRDefault="00B156FE" w:rsidP="00B156FE">
      <w:pPr>
        <w:numPr>
          <w:ilvl w:val="2"/>
          <w:numId w:val="1"/>
        </w:numPr>
      </w:pPr>
      <w:r>
        <w:t>CID 1049</w:t>
      </w:r>
    </w:p>
    <w:p w:rsidR="00B156FE" w:rsidRDefault="00B156FE" w:rsidP="00B156FE">
      <w:pPr>
        <w:numPr>
          <w:ilvl w:val="3"/>
          <w:numId w:val="1"/>
        </w:numPr>
      </w:pPr>
      <w:r>
        <w:t>Review comment</w:t>
      </w:r>
    </w:p>
    <w:p w:rsidR="00B156FE" w:rsidRDefault="00B156FE" w:rsidP="00B156FE">
      <w:pPr>
        <w:numPr>
          <w:ilvl w:val="3"/>
          <w:numId w:val="1"/>
        </w:numPr>
      </w:pPr>
      <w:r>
        <w:t>Question on context of the paragraph being changed</w:t>
      </w:r>
    </w:p>
    <w:p w:rsidR="00B156FE" w:rsidRDefault="00B156FE" w:rsidP="00B156FE">
      <w:pPr>
        <w:numPr>
          <w:ilvl w:val="3"/>
          <w:numId w:val="1"/>
        </w:numPr>
      </w:pPr>
      <w:proofErr w:type="spellStart"/>
      <w:r>
        <w:t>Requet</w:t>
      </w:r>
      <w:proofErr w:type="spellEnd"/>
      <w:r>
        <w:t xml:space="preserve"> to add an additional “the frame contains all or part of </w:t>
      </w:r>
      <w:proofErr w:type="gramStart"/>
      <w:r>
        <w:t>an</w:t>
      </w:r>
      <w:proofErr w:type="gramEnd"/>
      <w:r>
        <w:t xml:space="preserve">” to the </w:t>
      </w:r>
      <w:proofErr w:type="spellStart"/>
      <w:r>
        <w:t>poposed</w:t>
      </w:r>
      <w:proofErr w:type="spellEnd"/>
      <w:r>
        <w:t xml:space="preserve"> change.</w:t>
      </w:r>
    </w:p>
    <w:p w:rsidR="00B156FE" w:rsidRDefault="00B156FE" w:rsidP="00B156FE">
      <w:pPr>
        <w:numPr>
          <w:ilvl w:val="3"/>
          <w:numId w:val="1"/>
        </w:numPr>
      </w:pPr>
      <w:r>
        <w:lastRenderedPageBreak/>
        <w:t>There was not unanimous consent for the request.</w:t>
      </w:r>
    </w:p>
    <w:p w:rsidR="00B156FE" w:rsidRDefault="00B156FE" w:rsidP="00B156FE">
      <w:pPr>
        <w:numPr>
          <w:ilvl w:val="3"/>
          <w:numId w:val="1"/>
        </w:numPr>
      </w:pPr>
      <w:proofErr w:type="spellStart"/>
      <w:r>
        <w:t>Discsusion</w:t>
      </w:r>
      <w:proofErr w:type="spellEnd"/>
      <w:r>
        <w:t xml:space="preserve"> on if “received frame contains all or part of the MSDU or A-MSDU” was correctly describing the situation.</w:t>
      </w:r>
    </w:p>
    <w:p w:rsidR="00B156FE" w:rsidRDefault="003E0046" w:rsidP="00B156FE">
      <w:pPr>
        <w:numPr>
          <w:ilvl w:val="3"/>
          <w:numId w:val="1"/>
        </w:numPr>
      </w:pPr>
      <w:r>
        <w:t>The point is that the unit of dropping is identified clearly.</w:t>
      </w:r>
    </w:p>
    <w:p w:rsidR="003E0046" w:rsidRDefault="003E0046" w:rsidP="00B156FE">
      <w:pPr>
        <w:numPr>
          <w:ilvl w:val="3"/>
          <w:numId w:val="1"/>
        </w:numPr>
      </w:pPr>
      <w:r>
        <w:t>Proposed to change the “the” to “an” and add an “is”</w:t>
      </w:r>
    </w:p>
    <w:p w:rsidR="003E0046" w:rsidRDefault="003E0046" w:rsidP="00B156FE">
      <w:pPr>
        <w:numPr>
          <w:ilvl w:val="3"/>
          <w:numId w:val="1"/>
        </w:numPr>
      </w:pPr>
      <w:r>
        <w:t>Proposed change “even if an MSDU or A-MSDU is carried partly or wholly within the frame and” to replace “the frame”.</w:t>
      </w:r>
    </w:p>
    <w:p w:rsidR="00B156FE" w:rsidRDefault="003E0046" w:rsidP="00B156FE">
      <w:pPr>
        <w:numPr>
          <w:ilvl w:val="3"/>
          <w:numId w:val="1"/>
        </w:numPr>
      </w:pPr>
      <w:r>
        <w:t>Proposed resolution: Revise: Replace the note as described in 11-13/422r1</w:t>
      </w:r>
    </w:p>
    <w:p w:rsidR="003E0046" w:rsidRDefault="003E0046" w:rsidP="003E0046">
      <w:pPr>
        <w:numPr>
          <w:ilvl w:val="3"/>
          <w:numId w:val="1"/>
        </w:numPr>
      </w:pPr>
      <w:r>
        <w:t>No objection mark ready for motion</w:t>
      </w:r>
    </w:p>
    <w:p w:rsidR="003E0046" w:rsidRDefault="003E0046" w:rsidP="003E0046">
      <w:pPr>
        <w:numPr>
          <w:ilvl w:val="2"/>
          <w:numId w:val="1"/>
        </w:numPr>
      </w:pPr>
      <w:r>
        <w:t>CID 1051</w:t>
      </w:r>
    </w:p>
    <w:p w:rsidR="003E0046" w:rsidRDefault="003E0046" w:rsidP="003E0046">
      <w:pPr>
        <w:numPr>
          <w:ilvl w:val="3"/>
          <w:numId w:val="1"/>
        </w:numPr>
      </w:pPr>
      <w:r>
        <w:t>Review Comment</w:t>
      </w:r>
    </w:p>
    <w:p w:rsidR="003E0046" w:rsidRDefault="003E0046" w:rsidP="003E0046">
      <w:pPr>
        <w:numPr>
          <w:ilvl w:val="3"/>
          <w:numId w:val="1"/>
        </w:numPr>
      </w:pPr>
      <w:r>
        <w:t xml:space="preserve">Changing </w:t>
      </w:r>
      <w:proofErr w:type="spellStart"/>
      <w:r>
        <w:t>QoS</w:t>
      </w:r>
      <w:proofErr w:type="spellEnd"/>
      <w:r>
        <w:t xml:space="preserve"> STA to QMF STA as only a QMF STA can </w:t>
      </w:r>
      <w:proofErr w:type="gramStart"/>
      <w:r>
        <w:t>Reject  QMF</w:t>
      </w:r>
      <w:proofErr w:type="gramEnd"/>
      <w:r>
        <w:t xml:space="preserve"> frame.</w:t>
      </w:r>
    </w:p>
    <w:p w:rsidR="003E0046" w:rsidRDefault="003E0046" w:rsidP="003E0046">
      <w:pPr>
        <w:numPr>
          <w:ilvl w:val="3"/>
          <w:numId w:val="1"/>
        </w:numPr>
      </w:pPr>
      <w:r>
        <w:t xml:space="preserve">Note that line 5 has a </w:t>
      </w:r>
      <w:proofErr w:type="spellStart"/>
      <w:r>
        <w:t>QoS</w:t>
      </w:r>
      <w:proofErr w:type="spellEnd"/>
      <w:r>
        <w:t xml:space="preserve"> STA, but it is consistent with the rejected type of frame.</w:t>
      </w:r>
    </w:p>
    <w:p w:rsidR="003E0046" w:rsidRDefault="003E0046" w:rsidP="003E0046">
      <w:pPr>
        <w:numPr>
          <w:ilvl w:val="3"/>
          <w:numId w:val="1"/>
        </w:numPr>
      </w:pPr>
      <w:r>
        <w:t>Proposed Resolution: Accept</w:t>
      </w:r>
    </w:p>
    <w:p w:rsidR="003E0046" w:rsidRDefault="003E0046" w:rsidP="003E0046">
      <w:pPr>
        <w:numPr>
          <w:ilvl w:val="3"/>
          <w:numId w:val="1"/>
        </w:numPr>
      </w:pPr>
      <w:r>
        <w:t>No objection mark ready for motion</w:t>
      </w:r>
    </w:p>
    <w:p w:rsidR="003E0046" w:rsidRDefault="003E0046" w:rsidP="003E0046">
      <w:pPr>
        <w:numPr>
          <w:ilvl w:val="2"/>
          <w:numId w:val="1"/>
        </w:numPr>
      </w:pPr>
      <w:r>
        <w:t>CID 1054</w:t>
      </w:r>
    </w:p>
    <w:p w:rsidR="003E0046" w:rsidRDefault="003E0046" w:rsidP="003E0046">
      <w:pPr>
        <w:numPr>
          <w:ilvl w:val="3"/>
          <w:numId w:val="1"/>
        </w:numPr>
      </w:pPr>
      <w:r>
        <w:t>Review Comment</w:t>
      </w:r>
    </w:p>
    <w:p w:rsidR="00F34BC2" w:rsidRPr="00F34BC2" w:rsidRDefault="00F34BC2" w:rsidP="00F34BC2">
      <w:pPr>
        <w:numPr>
          <w:ilvl w:val="3"/>
          <w:numId w:val="1"/>
        </w:numPr>
        <w:rPr>
          <w:b/>
        </w:rPr>
      </w:pPr>
      <w:r>
        <w:t xml:space="preserve">There was two proposed alternative resolutions: </w:t>
      </w:r>
    </w:p>
    <w:p w:rsidR="00F34BC2" w:rsidRDefault="00F34BC2" w:rsidP="00F34BC2">
      <w:pPr>
        <w:ind w:left="1728" w:firstLine="432"/>
        <w:rPr>
          <w:b/>
        </w:rPr>
      </w:pPr>
      <w:r w:rsidRPr="00F34BC2">
        <w:rPr>
          <w:b/>
        </w:rPr>
        <w:t>Proposed resolution: Revised</w:t>
      </w:r>
    </w:p>
    <w:p w:rsidR="00F34BC2" w:rsidRDefault="00F34BC2" w:rsidP="00F34BC2">
      <w:pPr>
        <w:ind w:left="2160" w:firstLine="432"/>
        <w:rPr>
          <w:lang w:val="en-US"/>
        </w:rPr>
      </w:pPr>
      <w:r w:rsidRPr="00F34BC2">
        <w:t xml:space="preserve">Either there is no requirement for 11n with Alternate EDCA transmit queues: At 967.57, delete </w:t>
      </w:r>
      <w:r w:rsidRPr="00F34BC2">
        <w:rPr>
          <w:lang w:val="en-US"/>
        </w:rPr>
        <w:t>“dot11AlternateEDCAImplemented”.</w:t>
      </w:r>
      <w:r>
        <w:rPr>
          <w:lang w:val="en-US"/>
        </w:rPr>
        <w:t xml:space="preserve"> </w:t>
      </w:r>
    </w:p>
    <w:p w:rsidR="00F34BC2" w:rsidRDefault="00F34BC2" w:rsidP="00F34BC2">
      <w:pPr>
        <w:ind w:left="1440" w:firstLine="720"/>
      </w:pPr>
      <w:r w:rsidRPr="00F34BC2">
        <w:t>Or</w:t>
      </w:r>
    </w:p>
    <w:p w:rsidR="00F34BC2" w:rsidRPr="00F34BC2" w:rsidRDefault="00F34BC2" w:rsidP="00F34BC2">
      <w:pPr>
        <w:ind w:left="2160"/>
        <w:rPr>
          <w:bCs/>
          <w:lang w:val="en-US"/>
        </w:rPr>
      </w:pPr>
      <w:r w:rsidRPr="00F34BC2">
        <w:t>There is a requirement for HT operation (CF16):</w:t>
      </w:r>
      <w:r>
        <w:t xml:space="preserve"> </w:t>
      </w:r>
      <w:r w:rsidRPr="00F34BC2">
        <w:t xml:space="preserve">At 967.57, change </w:t>
      </w:r>
      <w:r w:rsidRPr="00F34BC2">
        <w:rPr>
          <w:lang w:val="en-US"/>
        </w:rPr>
        <w:t>“dot11AlternateEDCAImplemented” to “</w:t>
      </w:r>
      <w:r w:rsidRPr="00F34BC2">
        <w:rPr>
          <w:bCs/>
          <w:lang w:val="en-US"/>
        </w:rPr>
        <w:t>dot11AlternateEDCAActivated” and at 1968.6 (AVT3 PICS definition) change the Status entry from “CF23</w:t>
      </w:r>
      <w:proofErr w:type="gramStart"/>
      <w:r w:rsidRPr="00F34BC2">
        <w:rPr>
          <w:bCs/>
          <w:lang w:val="en-US"/>
        </w:rPr>
        <w:t>:O</w:t>
      </w:r>
      <w:proofErr w:type="gramEnd"/>
      <w:r w:rsidRPr="00F34BC2">
        <w:rPr>
          <w:bCs/>
          <w:lang w:val="en-US"/>
        </w:rPr>
        <w:t>” to “CF23:O CF16</w:t>
      </w:r>
      <w:proofErr w:type="gramStart"/>
      <w:r w:rsidRPr="00F34BC2">
        <w:rPr>
          <w:bCs/>
          <w:lang w:val="en-US"/>
        </w:rPr>
        <w:t>:M</w:t>
      </w:r>
      <w:proofErr w:type="gramEnd"/>
      <w:r w:rsidRPr="00F34BC2">
        <w:rPr>
          <w:bCs/>
          <w:lang w:val="en-US"/>
        </w:rPr>
        <w:t>”</w:t>
      </w:r>
    </w:p>
    <w:p w:rsidR="003E0046" w:rsidRDefault="00F34BC2" w:rsidP="003E0046">
      <w:pPr>
        <w:numPr>
          <w:ilvl w:val="3"/>
          <w:numId w:val="1"/>
        </w:numPr>
      </w:pPr>
      <w:r>
        <w:t>Discussion on what other correlation to other PICS that may give a hint.</w:t>
      </w:r>
    </w:p>
    <w:p w:rsidR="00F34BC2" w:rsidRDefault="00F34BC2" w:rsidP="003E0046">
      <w:pPr>
        <w:numPr>
          <w:ilvl w:val="3"/>
          <w:numId w:val="1"/>
        </w:numPr>
      </w:pPr>
      <w:r>
        <w:t>GSR probably does require AVT2, which does require CF16:M</w:t>
      </w:r>
    </w:p>
    <w:p w:rsidR="00F34BC2" w:rsidRDefault="00F34BC2" w:rsidP="00F34BC2">
      <w:pPr>
        <w:numPr>
          <w:ilvl w:val="4"/>
          <w:numId w:val="1"/>
        </w:numPr>
      </w:pPr>
      <w:r>
        <w:t>This does not require the change, but it does point out one more possible link.</w:t>
      </w:r>
    </w:p>
    <w:p w:rsidR="00F34BC2" w:rsidRDefault="00F34BC2" w:rsidP="003E0046">
      <w:pPr>
        <w:numPr>
          <w:ilvl w:val="3"/>
          <w:numId w:val="1"/>
        </w:numPr>
      </w:pPr>
      <w:r>
        <w:t xml:space="preserve">Action item: Dorothy to Follow-up with Alex to get more insight before </w:t>
      </w:r>
      <w:r w:rsidR="009F28B6">
        <w:t>proceeding to motion.</w:t>
      </w:r>
    </w:p>
    <w:p w:rsidR="00F34BC2" w:rsidRDefault="00F34BC2" w:rsidP="00F34BC2">
      <w:pPr>
        <w:numPr>
          <w:ilvl w:val="2"/>
          <w:numId w:val="1"/>
        </w:numPr>
      </w:pPr>
      <w:r>
        <w:t xml:space="preserve"> CID 1055</w:t>
      </w:r>
    </w:p>
    <w:p w:rsidR="00F34BC2" w:rsidRDefault="00F34BC2" w:rsidP="00F34BC2">
      <w:pPr>
        <w:numPr>
          <w:ilvl w:val="3"/>
          <w:numId w:val="1"/>
        </w:numPr>
      </w:pPr>
      <w:r>
        <w:t>Review Comment</w:t>
      </w:r>
    </w:p>
    <w:p w:rsidR="00F34BC2" w:rsidRDefault="00F34BC2" w:rsidP="003E0046">
      <w:pPr>
        <w:numPr>
          <w:ilvl w:val="3"/>
          <w:numId w:val="1"/>
        </w:numPr>
      </w:pPr>
      <w:r>
        <w:t xml:space="preserve">Proposed resolution: Revise – </w:t>
      </w:r>
      <w:r w:rsidRPr="00F34BC2">
        <w:rPr>
          <w:b/>
        </w:rPr>
        <w:t>Move the paragraph at 979.56 to 980.39; results in the 9.19.2.6 (Retransmit procedure</w:t>
      </w:r>
      <w:r>
        <w:rPr>
          <w:b/>
        </w:rPr>
        <w:t>)</w:t>
      </w:r>
      <w:r>
        <w:t xml:space="preserve"> </w:t>
      </w:r>
      <w:r w:rsidR="00B4314E">
        <w:t>(see 11-13/422r1).</w:t>
      </w:r>
    </w:p>
    <w:p w:rsidR="00B4314E" w:rsidRDefault="00B4314E" w:rsidP="003E0046">
      <w:pPr>
        <w:numPr>
          <w:ilvl w:val="3"/>
          <w:numId w:val="1"/>
        </w:numPr>
      </w:pPr>
      <w:r>
        <w:t>No objection: mark ready for motion</w:t>
      </w:r>
    </w:p>
    <w:p w:rsidR="00B4314E" w:rsidRDefault="00B4314E" w:rsidP="00B4314E">
      <w:pPr>
        <w:numPr>
          <w:ilvl w:val="2"/>
          <w:numId w:val="1"/>
        </w:numPr>
      </w:pPr>
      <w:r>
        <w:t>CID 1056</w:t>
      </w:r>
    </w:p>
    <w:p w:rsidR="00F34BC2" w:rsidRDefault="00B4314E" w:rsidP="003E0046">
      <w:pPr>
        <w:numPr>
          <w:ilvl w:val="3"/>
          <w:numId w:val="1"/>
        </w:numPr>
      </w:pPr>
      <w:r>
        <w:t>Review Comment</w:t>
      </w:r>
    </w:p>
    <w:p w:rsidR="00B4314E" w:rsidRDefault="00B4314E" w:rsidP="003E0046">
      <w:pPr>
        <w:numPr>
          <w:ilvl w:val="3"/>
          <w:numId w:val="1"/>
        </w:numPr>
      </w:pPr>
      <w:r>
        <w:t>Proposed resolution: Accept</w:t>
      </w:r>
    </w:p>
    <w:p w:rsidR="00B4314E" w:rsidRDefault="00B4314E" w:rsidP="00B4314E">
      <w:pPr>
        <w:numPr>
          <w:ilvl w:val="3"/>
          <w:numId w:val="1"/>
        </w:numPr>
      </w:pPr>
      <w:r>
        <w:t>No objection: mark ready for motion</w:t>
      </w:r>
    </w:p>
    <w:p w:rsidR="00B4314E" w:rsidRDefault="00B4314E" w:rsidP="00B4314E">
      <w:pPr>
        <w:numPr>
          <w:ilvl w:val="2"/>
          <w:numId w:val="1"/>
        </w:numPr>
      </w:pPr>
      <w:r>
        <w:t>CID 1057</w:t>
      </w:r>
    </w:p>
    <w:p w:rsidR="00B4314E" w:rsidRDefault="00B4314E" w:rsidP="00B4314E">
      <w:pPr>
        <w:numPr>
          <w:ilvl w:val="3"/>
          <w:numId w:val="1"/>
        </w:numPr>
      </w:pPr>
      <w:r>
        <w:t>Review Comment</w:t>
      </w:r>
    </w:p>
    <w:p w:rsidR="00B4314E" w:rsidRPr="00B4314E" w:rsidRDefault="00B4314E" w:rsidP="00B4314E">
      <w:pPr>
        <w:numPr>
          <w:ilvl w:val="3"/>
          <w:numId w:val="1"/>
        </w:numPr>
        <w:rPr>
          <w:b/>
        </w:rPr>
      </w:pPr>
      <w:r>
        <w:t xml:space="preserve">Proposed Resolution: Revised: </w:t>
      </w:r>
      <w:r w:rsidRPr="00B4314E">
        <w:rPr>
          <w:lang w:val="en-US"/>
        </w:rPr>
        <w:t>At 982.13, change from “9.22” to “9.23”</w:t>
      </w:r>
    </w:p>
    <w:p w:rsidR="00B4314E" w:rsidRDefault="00B4314E" w:rsidP="00B4314E">
      <w:pPr>
        <w:numPr>
          <w:ilvl w:val="3"/>
          <w:numId w:val="1"/>
        </w:numPr>
      </w:pPr>
      <w:r>
        <w:t>No objection: mark ready for motion</w:t>
      </w:r>
    </w:p>
    <w:p w:rsidR="00B4314E" w:rsidRDefault="00B4314E" w:rsidP="00B4314E">
      <w:pPr>
        <w:numPr>
          <w:ilvl w:val="2"/>
          <w:numId w:val="1"/>
        </w:numPr>
      </w:pPr>
      <w:r>
        <w:t>CID 1058</w:t>
      </w:r>
    </w:p>
    <w:p w:rsidR="00B4314E" w:rsidRDefault="00B4314E" w:rsidP="00B4314E">
      <w:pPr>
        <w:numPr>
          <w:ilvl w:val="3"/>
          <w:numId w:val="1"/>
        </w:numPr>
      </w:pPr>
      <w:r>
        <w:t>Review Comment</w:t>
      </w:r>
    </w:p>
    <w:p w:rsidR="00B4314E" w:rsidRDefault="00B4314E" w:rsidP="00B4314E">
      <w:pPr>
        <w:numPr>
          <w:ilvl w:val="3"/>
          <w:numId w:val="1"/>
        </w:numPr>
      </w:pPr>
      <w:r>
        <w:t>Proposed resolution: Accept</w:t>
      </w:r>
    </w:p>
    <w:p w:rsidR="00B4314E" w:rsidRDefault="00B4314E" w:rsidP="00B4314E">
      <w:pPr>
        <w:numPr>
          <w:ilvl w:val="3"/>
          <w:numId w:val="1"/>
        </w:numPr>
      </w:pPr>
      <w:r>
        <w:t>No objection: mark ready for motion</w:t>
      </w:r>
    </w:p>
    <w:p w:rsidR="00B4314E" w:rsidRDefault="00B4314E" w:rsidP="00B4314E">
      <w:pPr>
        <w:numPr>
          <w:ilvl w:val="1"/>
          <w:numId w:val="1"/>
        </w:numPr>
      </w:pPr>
      <w:r>
        <w:t>Discussion of Graham’s CIDs</w:t>
      </w:r>
      <w:r w:rsidR="00572733">
        <w:t xml:space="preserve"> </w:t>
      </w:r>
    </w:p>
    <w:p w:rsidR="00572733" w:rsidRDefault="00B4314E" w:rsidP="00B4314E">
      <w:pPr>
        <w:numPr>
          <w:ilvl w:val="2"/>
          <w:numId w:val="1"/>
        </w:numPr>
      </w:pPr>
      <w:r>
        <w:t xml:space="preserve">Should these on </w:t>
      </w:r>
      <w:r w:rsidR="00572733">
        <w:t>11b be presented in WNG or WG meeting time is being discussed.</w:t>
      </w:r>
    </w:p>
    <w:p w:rsidR="00572733" w:rsidRDefault="00572733" w:rsidP="00572733">
      <w:pPr>
        <w:numPr>
          <w:ilvl w:val="1"/>
          <w:numId w:val="1"/>
        </w:numPr>
      </w:pPr>
      <w:r>
        <w:t>Review of Document 11-13/415r0</w:t>
      </w:r>
    </w:p>
    <w:p w:rsidR="00572733" w:rsidRDefault="00572733" w:rsidP="00572733">
      <w:pPr>
        <w:numPr>
          <w:ilvl w:val="2"/>
          <w:numId w:val="1"/>
        </w:numPr>
      </w:pPr>
      <w:r>
        <w:t>CID 1136:</w:t>
      </w:r>
    </w:p>
    <w:p w:rsidR="00572733" w:rsidRDefault="00572733" w:rsidP="00572733">
      <w:pPr>
        <w:numPr>
          <w:ilvl w:val="2"/>
          <w:numId w:val="1"/>
        </w:numPr>
      </w:pPr>
      <w:r>
        <w:lastRenderedPageBreak/>
        <w:t>Review comment</w:t>
      </w:r>
    </w:p>
    <w:p w:rsidR="00572733" w:rsidRDefault="00572733" w:rsidP="00572733">
      <w:pPr>
        <w:numPr>
          <w:ilvl w:val="2"/>
          <w:numId w:val="1"/>
        </w:numPr>
      </w:pPr>
      <w:r>
        <w:t>Discussion on the size of the buffer that may be used. The size used is modulo 4096.</w:t>
      </w:r>
    </w:p>
    <w:p w:rsidR="00572733" w:rsidRDefault="00572733" w:rsidP="00572733">
      <w:pPr>
        <w:numPr>
          <w:ilvl w:val="2"/>
          <w:numId w:val="1"/>
        </w:numPr>
      </w:pPr>
      <w:r>
        <w:t xml:space="preserve">Proposed Resolution by author:  “Reject” </w:t>
      </w:r>
      <w:r w:rsidRPr="00572733">
        <w:t>The size of the field is in increments of 4096. Fragmented frames would never be larger than this.</w:t>
      </w:r>
    </w:p>
    <w:p w:rsidR="00572733" w:rsidRDefault="00572733" w:rsidP="00572733">
      <w:pPr>
        <w:numPr>
          <w:ilvl w:val="2"/>
          <w:numId w:val="1"/>
        </w:numPr>
      </w:pPr>
      <w:r>
        <w:t xml:space="preserve">Discussion – change to Accept, but there was a concern that we may be granting an </w:t>
      </w:r>
      <w:proofErr w:type="spellStart"/>
      <w:r>
        <w:t>eception</w:t>
      </w:r>
      <w:proofErr w:type="spellEnd"/>
      <w:r>
        <w:t>, and if so we need to cite the proper location of where it is described.</w:t>
      </w:r>
    </w:p>
    <w:p w:rsidR="00572733" w:rsidRDefault="00572733" w:rsidP="00572733">
      <w:pPr>
        <w:numPr>
          <w:ilvl w:val="2"/>
          <w:numId w:val="1"/>
        </w:numPr>
      </w:pPr>
      <w:r>
        <w:t>Look at AP Buffered Load field is only in this clause.</w:t>
      </w:r>
    </w:p>
    <w:p w:rsidR="005815BC" w:rsidRDefault="005815BC" w:rsidP="00572733">
      <w:pPr>
        <w:numPr>
          <w:ilvl w:val="2"/>
          <w:numId w:val="1"/>
        </w:numPr>
      </w:pPr>
      <w:r>
        <w:t>Implication of setting the value in all subsequent fragments is something to discuss may be later.</w:t>
      </w:r>
    </w:p>
    <w:p w:rsidR="005815BC" w:rsidRDefault="005815BC" w:rsidP="00572733">
      <w:pPr>
        <w:numPr>
          <w:ilvl w:val="2"/>
          <w:numId w:val="1"/>
        </w:numPr>
      </w:pPr>
      <w:r>
        <w:t>As this is in clause 8, we should not have normative behaviour documented.</w:t>
      </w:r>
    </w:p>
    <w:p w:rsidR="005815BC" w:rsidRDefault="005815BC" w:rsidP="00EE6851">
      <w:pPr>
        <w:numPr>
          <w:ilvl w:val="2"/>
          <w:numId w:val="1"/>
        </w:numPr>
      </w:pPr>
      <w:r>
        <w:t xml:space="preserve">Concept that the buffer size is only monitored at the abstract interface, it is an </w:t>
      </w:r>
      <w:proofErr w:type="spellStart"/>
      <w:r>
        <w:t>untestable</w:t>
      </w:r>
      <w:proofErr w:type="spellEnd"/>
      <w:r>
        <w:t xml:space="preserve"> requirement.</w:t>
      </w:r>
    </w:p>
    <w:p w:rsidR="00572733" w:rsidRDefault="005815BC" w:rsidP="00572733">
      <w:pPr>
        <w:numPr>
          <w:ilvl w:val="2"/>
          <w:numId w:val="1"/>
        </w:numPr>
      </w:pPr>
      <w:r>
        <w:t>Proposed Resolution: Reject: in reply to the commenter yes, the definition of the buffer size is implementation dependent, and the implementation could keep the buffers constant, and at line 57 there is a strong indication that it may be the case.</w:t>
      </w:r>
    </w:p>
    <w:p w:rsidR="005815BC" w:rsidRDefault="005815BC" w:rsidP="00572733">
      <w:pPr>
        <w:numPr>
          <w:ilvl w:val="2"/>
          <w:numId w:val="1"/>
        </w:numPr>
      </w:pPr>
      <w:r>
        <w:t>Mark to adjust some of the spelling or capitalization, otherwise there was no objection and ready for motion.</w:t>
      </w:r>
    </w:p>
    <w:p w:rsidR="005815BC" w:rsidRDefault="005815BC" w:rsidP="005815BC">
      <w:pPr>
        <w:numPr>
          <w:ilvl w:val="1"/>
          <w:numId w:val="1"/>
        </w:numPr>
      </w:pPr>
      <w:r>
        <w:t>CID 1118</w:t>
      </w:r>
    </w:p>
    <w:p w:rsidR="005815BC" w:rsidRDefault="005815BC" w:rsidP="005815BC">
      <w:pPr>
        <w:numPr>
          <w:ilvl w:val="2"/>
          <w:numId w:val="1"/>
        </w:numPr>
      </w:pPr>
      <w:r>
        <w:t xml:space="preserve"> Review comment</w:t>
      </w:r>
    </w:p>
    <w:p w:rsidR="005815BC" w:rsidRDefault="00EE6851" w:rsidP="005815BC">
      <w:pPr>
        <w:numPr>
          <w:ilvl w:val="2"/>
          <w:numId w:val="1"/>
        </w:numPr>
      </w:pPr>
      <w:r>
        <w:t>In the presentation,  8.4.2.41 should really be 8.2.4.2.39</w:t>
      </w:r>
    </w:p>
    <w:p w:rsidR="00EE6851" w:rsidRDefault="00EE6851" w:rsidP="005815BC">
      <w:pPr>
        <w:numPr>
          <w:ilvl w:val="2"/>
          <w:numId w:val="1"/>
        </w:numPr>
      </w:pPr>
      <w:r>
        <w:t>This is all repeated in 8.2.4.43 so we need to be careful to make similar change there if needed.</w:t>
      </w:r>
    </w:p>
    <w:p w:rsidR="00EE6851" w:rsidRDefault="00EE6851" w:rsidP="005815BC">
      <w:pPr>
        <w:numPr>
          <w:ilvl w:val="2"/>
          <w:numId w:val="1"/>
        </w:numPr>
      </w:pPr>
      <w:r>
        <w:t xml:space="preserve">What is being measured </w:t>
      </w:r>
      <w:proofErr w:type="spellStart"/>
      <w:proofErr w:type="gramStart"/>
      <w:r>
        <w:t>vs</w:t>
      </w:r>
      <w:proofErr w:type="spellEnd"/>
      <w:proofErr w:type="gramEnd"/>
      <w:r>
        <w:t xml:space="preserve"> what is being delayed does not seem matched.</w:t>
      </w:r>
    </w:p>
    <w:p w:rsidR="00EE6851" w:rsidRDefault="00EE6851" w:rsidP="005815BC">
      <w:pPr>
        <w:numPr>
          <w:ilvl w:val="2"/>
          <w:numId w:val="1"/>
        </w:numPr>
      </w:pPr>
      <w:r>
        <w:t xml:space="preserve">The average access delay is something that can be observed, but the </w:t>
      </w:r>
      <w:proofErr w:type="spellStart"/>
      <w:r>
        <w:t>queing</w:t>
      </w:r>
      <w:proofErr w:type="spellEnd"/>
      <w:r>
        <w:t xml:space="preserve"> delay in the AP is an unknown.</w:t>
      </w:r>
    </w:p>
    <w:p w:rsidR="00EE6851" w:rsidRDefault="003642FE" w:rsidP="005815BC">
      <w:pPr>
        <w:numPr>
          <w:ilvl w:val="2"/>
          <w:numId w:val="1"/>
        </w:numPr>
      </w:pPr>
      <w:r>
        <w:t>The addition of “additional” would need a reference to what it was in addition to, so this not really a good suggested change.</w:t>
      </w:r>
    </w:p>
    <w:p w:rsidR="003642FE" w:rsidRDefault="003642FE" w:rsidP="003642FE">
      <w:pPr>
        <w:numPr>
          <w:ilvl w:val="2"/>
          <w:numId w:val="1"/>
        </w:numPr>
      </w:pPr>
      <w:r>
        <w:t>The check of what was in 11k and what is here now looks like it matches. So no changes are noted in 11mb or 11mc from what was there in 11k.</w:t>
      </w:r>
    </w:p>
    <w:p w:rsidR="003642FE" w:rsidRDefault="003642FE" w:rsidP="003642FE">
      <w:pPr>
        <w:numPr>
          <w:ilvl w:val="2"/>
          <w:numId w:val="1"/>
        </w:numPr>
      </w:pPr>
      <w:r>
        <w:t>The suggested idea of “ready for transmission” may be the point of misunderstanding.</w:t>
      </w:r>
    </w:p>
    <w:p w:rsidR="003642FE" w:rsidRDefault="003642FE" w:rsidP="003642FE">
      <w:pPr>
        <w:numPr>
          <w:ilvl w:val="2"/>
          <w:numId w:val="1"/>
        </w:numPr>
      </w:pPr>
      <w:r>
        <w:t>Suggestion is to reject and leave as is.</w:t>
      </w:r>
    </w:p>
    <w:p w:rsidR="003642FE" w:rsidRDefault="003642FE" w:rsidP="003642FE">
      <w:pPr>
        <w:numPr>
          <w:ilvl w:val="2"/>
          <w:numId w:val="1"/>
        </w:numPr>
      </w:pPr>
      <w:r>
        <w:t>This is a piece-wise linear curve</w:t>
      </w:r>
    </w:p>
    <w:p w:rsidR="003642FE" w:rsidRDefault="003642FE" w:rsidP="003642FE">
      <w:pPr>
        <w:numPr>
          <w:ilvl w:val="2"/>
          <w:numId w:val="1"/>
        </w:numPr>
      </w:pPr>
      <w:r>
        <w:t>While the numeric values may not be best, we cannot change them at this point without invalidating the existing devices.</w:t>
      </w:r>
    </w:p>
    <w:p w:rsidR="003642FE" w:rsidRDefault="003642FE" w:rsidP="003642FE">
      <w:pPr>
        <w:numPr>
          <w:ilvl w:val="2"/>
          <w:numId w:val="1"/>
        </w:numPr>
      </w:pPr>
      <w:r>
        <w:t>We could deprecate the table and remove it in time.</w:t>
      </w:r>
    </w:p>
    <w:p w:rsidR="003642FE" w:rsidRDefault="003642FE" w:rsidP="003642FE">
      <w:pPr>
        <w:numPr>
          <w:ilvl w:val="2"/>
          <w:numId w:val="1"/>
        </w:numPr>
      </w:pPr>
      <w:r>
        <w:t>There did not seem to be any extensibility to the table or BSS AC Access Delay Element</w:t>
      </w:r>
    </w:p>
    <w:p w:rsidR="003642FE" w:rsidRDefault="003642FE" w:rsidP="003642FE">
      <w:pPr>
        <w:numPr>
          <w:ilvl w:val="2"/>
          <w:numId w:val="1"/>
        </w:numPr>
      </w:pPr>
      <w:r>
        <w:t xml:space="preserve">We would need to show a market </w:t>
      </w:r>
      <w:proofErr w:type="spellStart"/>
      <w:r>
        <w:t>demad</w:t>
      </w:r>
      <w:proofErr w:type="spellEnd"/>
      <w:r>
        <w:t xml:space="preserve"> for this as well.</w:t>
      </w:r>
    </w:p>
    <w:p w:rsidR="003642FE" w:rsidRDefault="003642FE" w:rsidP="003642FE">
      <w:pPr>
        <w:numPr>
          <w:ilvl w:val="2"/>
          <w:numId w:val="1"/>
        </w:numPr>
      </w:pPr>
      <w:r>
        <w:t>Leaning toward a decline, but not completely there – nearly out of time.</w:t>
      </w:r>
    </w:p>
    <w:p w:rsidR="003642FE" w:rsidRDefault="00B10E4B" w:rsidP="003642FE">
      <w:pPr>
        <w:numPr>
          <w:ilvl w:val="2"/>
          <w:numId w:val="1"/>
        </w:numPr>
      </w:pPr>
      <w:r>
        <w:t>Need to have a volunteer for crafting the reject reason – Mark H to work on it, but not for next week.</w:t>
      </w:r>
    </w:p>
    <w:p w:rsidR="00B10E4B" w:rsidRDefault="00B10E4B" w:rsidP="00B10E4B">
      <w:pPr>
        <w:numPr>
          <w:ilvl w:val="1"/>
          <w:numId w:val="1"/>
        </w:numPr>
      </w:pPr>
      <w:r>
        <w:t xml:space="preserve">Next Week </w:t>
      </w:r>
    </w:p>
    <w:p w:rsidR="00B10E4B" w:rsidRDefault="00B10E4B" w:rsidP="00B10E4B">
      <w:pPr>
        <w:numPr>
          <w:ilvl w:val="2"/>
          <w:numId w:val="1"/>
        </w:numPr>
      </w:pPr>
      <w:r>
        <w:t>Dan Harkins will be presenting (he will have to be up early for the call).</w:t>
      </w:r>
    </w:p>
    <w:p w:rsidR="00B10E4B" w:rsidRDefault="00B10E4B" w:rsidP="00B10E4B">
      <w:pPr>
        <w:numPr>
          <w:ilvl w:val="2"/>
          <w:numId w:val="1"/>
        </w:numPr>
      </w:pPr>
      <w:r>
        <w:t>Dorothy to prepare another 10 that we can work on until he gets on the call.</w:t>
      </w:r>
    </w:p>
    <w:p w:rsidR="00B10E4B" w:rsidRDefault="00B10E4B" w:rsidP="00B10E4B">
      <w:pPr>
        <w:numPr>
          <w:ilvl w:val="2"/>
          <w:numId w:val="1"/>
        </w:numPr>
      </w:pPr>
      <w:r>
        <w:t>Then we will work on the rest at the Face-to Face in Waikoloa</w:t>
      </w:r>
    </w:p>
    <w:p w:rsidR="00B10E4B" w:rsidRDefault="00B10E4B" w:rsidP="00B10E4B">
      <w:pPr>
        <w:numPr>
          <w:ilvl w:val="2"/>
          <w:numId w:val="1"/>
        </w:numPr>
      </w:pPr>
      <w:r>
        <w:t>Jon to post minutes on Monday or Tuesday and then the person taking notes can start with that  and pass it to Jon if he is able to make the call.</w:t>
      </w:r>
    </w:p>
    <w:p w:rsidR="00B10E4B" w:rsidRDefault="00B10E4B" w:rsidP="00B10E4B">
      <w:pPr>
        <w:numPr>
          <w:ilvl w:val="2"/>
          <w:numId w:val="1"/>
        </w:numPr>
      </w:pPr>
      <w:r>
        <w:t xml:space="preserve">Jon to start the call early to pass the presenter to Dorothy ahead of his leaving to run the </w:t>
      </w:r>
      <w:proofErr w:type="spellStart"/>
      <w:r>
        <w:t>NesCom</w:t>
      </w:r>
      <w:proofErr w:type="spellEnd"/>
      <w:r>
        <w:t xml:space="preserve"> call.  He will return after the </w:t>
      </w:r>
      <w:proofErr w:type="spellStart"/>
      <w:r>
        <w:t>NesCom</w:t>
      </w:r>
      <w:proofErr w:type="spellEnd"/>
      <w:r>
        <w:t xml:space="preserve"> call.</w:t>
      </w:r>
    </w:p>
    <w:p w:rsidR="00B10E4B" w:rsidRDefault="00B10E4B" w:rsidP="00B10E4B">
      <w:pPr>
        <w:numPr>
          <w:ilvl w:val="1"/>
          <w:numId w:val="1"/>
        </w:numPr>
      </w:pPr>
      <w:proofErr w:type="spellStart"/>
      <w:r>
        <w:t>Telecon</w:t>
      </w:r>
      <w:proofErr w:type="spellEnd"/>
      <w:r>
        <w:t xml:space="preserve"> was adjourned at noon ET.</w:t>
      </w:r>
    </w:p>
    <w:p w:rsidR="00B4314E" w:rsidRDefault="00B4314E" w:rsidP="00572733">
      <w:pPr>
        <w:ind w:left="1224"/>
      </w:pPr>
    </w:p>
    <w:p w:rsidR="009F28B6" w:rsidRDefault="009F28B6">
      <w:r>
        <w:br w:type="page"/>
      </w:r>
    </w:p>
    <w:p w:rsidR="009F28B6" w:rsidRDefault="009F28B6" w:rsidP="009F28B6">
      <w:pPr>
        <w:numPr>
          <w:ilvl w:val="0"/>
          <w:numId w:val="1"/>
        </w:numPr>
      </w:pPr>
      <w:r>
        <w:lastRenderedPageBreak/>
        <w:t xml:space="preserve">Minutes for the TG </w:t>
      </w:r>
      <w:proofErr w:type="spellStart"/>
      <w:r>
        <w:t>REVmc</w:t>
      </w:r>
      <w:proofErr w:type="spellEnd"/>
      <w:r>
        <w:t xml:space="preserve"> </w:t>
      </w:r>
      <w:proofErr w:type="spellStart"/>
      <w:r>
        <w:t>Telecon</w:t>
      </w:r>
      <w:proofErr w:type="spellEnd"/>
      <w:r>
        <w:t xml:space="preserve"> for April 26, 2013</w:t>
      </w:r>
    </w:p>
    <w:p w:rsidR="00D1337C" w:rsidRDefault="009F28B6" w:rsidP="009F28B6">
      <w:pPr>
        <w:numPr>
          <w:ilvl w:val="1"/>
          <w:numId w:val="1"/>
        </w:numPr>
      </w:pPr>
      <w:r>
        <w:t xml:space="preserve">Proposed Agenda for </w:t>
      </w:r>
      <w:r w:rsidRPr="00F77FFB">
        <w:t xml:space="preserve">April </w:t>
      </w:r>
      <w:r>
        <w:t>26</w:t>
      </w:r>
      <w:r w:rsidRPr="00F77FFB">
        <w:t>th call:</w:t>
      </w:r>
      <w:r w:rsidRPr="00F77FFB">
        <w:cr/>
        <w:t>1. Call to order, patent policy, attendance</w:t>
      </w:r>
      <w:r w:rsidRPr="00F77FFB">
        <w:cr/>
        <w:t xml:space="preserve">2. Comment resolution - review available resolutions, </w:t>
      </w:r>
    </w:p>
    <w:p w:rsidR="009F28B6" w:rsidRDefault="009F28B6" w:rsidP="00D1337C">
      <w:pPr>
        <w:ind w:left="792"/>
      </w:pPr>
      <w:r w:rsidRPr="00F77FFB">
        <w:t>3. AOB</w:t>
      </w:r>
      <w:r w:rsidRPr="00F77FFB">
        <w:cr/>
        <w:t>4. Adjourn</w:t>
      </w:r>
    </w:p>
    <w:p w:rsidR="009F28B6" w:rsidRDefault="009F28B6" w:rsidP="009F28B6">
      <w:pPr>
        <w:numPr>
          <w:ilvl w:val="1"/>
          <w:numId w:val="1"/>
        </w:numPr>
      </w:pPr>
      <w:r>
        <w:t xml:space="preserve">Called to order at </w:t>
      </w:r>
    </w:p>
    <w:p w:rsidR="00F77FFB" w:rsidRDefault="009F28B6" w:rsidP="00D1337C">
      <w:pPr>
        <w:numPr>
          <w:ilvl w:val="1"/>
          <w:numId w:val="1"/>
        </w:numPr>
      </w:pPr>
      <w:r w:rsidRPr="00251F1F">
        <w:t>Attendance:</w:t>
      </w:r>
    </w:p>
    <w:p w:rsidR="00F77FFB" w:rsidRDefault="00F77FFB" w:rsidP="00F77FFB"/>
    <w:p w:rsidR="009F43D3" w:rsidRDefault="009F43D3" w:rsidP="009F43D3">
      <w:pPr>
        <w:ind w:left="1728"/>
      </w:pPr>
    </w:p>
    <w:p w:rsidR="009F43D3" w:rsidRDefault="009F43D3" w:rsidP="009F43D3">
      <w:pPr>
        <w:ind w:left="1728"/>
      </w:pPr>
    </w:p>
    <w:p w:rsidR="009F43D3" w:rsidRPr="008243C4" w:rsidRDefault="009F43D3" w:rsidP="009F43D3">
      <w:pPr>
        <w:ind w:left="1728"/>
      </w:pPr>
    </w:p>
    <w:p w:rsidR="00CA09B2" w:rsidRDefault="00CA09B2">
      <w:pPr>
        <w:rPr>
          <w:b/>
          <w:sz w:val="24"/>
        </w:rPr>
      </w:pPr>
      <w:r>
        <w:br w:type="page"/>
      </w:r>
      <w:r>
        <w:rPr>
          <w:b/>
          <w:sz w:val="24"/>
        </w:rPr>
        <w:lastRenderedPageBreak/>
        <w:t>References:</w:t>
      </w:r>
    </w:p>
    <w:p w:rsidR="009F28B6" w:rsidRDefault="009F28B6">
      <w:pPr>
        <w:rPr>
          <w:b/>
          <w:sz w:val="24"/>
        </w:rPr>
      </w:pPr>
    </w:p>
    <w:p w:rsidR="009F28B6" w:rsidRDefault="009F28B6">
      <w:pPr>
        <w:rPr>
          <w:b/>
          <w:sz w:val="24"/>
        </w:rPr>
      </w:pPr>
      <w:r>
        <w:rPr>
          <w:b/>
          <w:sz w:val="24"/>
        </w:rPr>
        <w:t>For April 5</w:t>
      </w:r>
      <w:r w:rsidRPr="009F28B6">
        <w:rPr>
          <w:b/>
          <w:sz w:val="24"/>
          <w:vertAlign w:val="superscript"/>
        </w:rPr>
        <w:t>th</w:t>
      </w:r>
      <w:r>
        <w:rPr>
          <w:b/>
          <w:sz w:val="24"/>
        </w:rPr>
        <w:t xml:space="preserve">: </w:t>
      </w:r>
    </w:p>
    <w:p w:rsidR="009F28B6" w:rsidRDefault="009F28B6" w:rsidP="009F28B6">
      <w:pPr>
        <w:ind w:left="720"/>
      </w:pPr>
      <w:r>
        <w:t>Draft comment resolutions:</w:t>
      </w:r>
      <w:r w:rsidRPr="00251F1F">
        <w:t xml:space="preserve"> </w:t>
      </w:r>
      <w:hyperlink r:id="rId15" w:history="1">
        <w:r w:rsidRPr="00251F1F">
          <w:rPr>
            <w:rStyle w:val="Hyperlink"/>
          </w:rPr>
          <w:t>https://mentor.ieee.org/802.11/dcn/13/11-13-0391-00-000m-additional-mac-comment-resolutions-orlando-assignment.docx</w:t>
        </w:r>
      </w:hyperlink>
      <w:r w:rsidRPr="00251F1F">
        <w:t xml:space="preserve"> . </w:t>
      </w:r>
    </w:p>
    <w:p w:rsidR="009F28B6" w:rsidRPr="00251F1F" w:rsidRDefault="009F28B6" w:rsidP="009F28B6">
      <w:pPr>
        <w:ind w:left="720" w:firstLine="720"/>
      </w:pPr>
      <w:r w:rsidRPr="00251F1F">
        <w:t>Includes CIDs 1263, 1269, 1392, 1480</w:t>
      </w:r>
      <w:r>
        <w:t>, 1694, 1703, 1704, 1705, 1706</w:t>
      </w:r>
    </w:p>
    <w:p w:rsidR="009F28B6" w:rsidRDefault="009F28B6" w:rsidP="009F28B6">
      <w:pPr>
        <w:ind w:left="720"/>
      </w:pPr>
      <w:r>
        <w:t xml:space="preserve">Draft Comment Resolutions: </w:t>
      </w:r>
      <w:hyperlink r:id="rId16" w:history="1">
        <w:r w:rsidRPr="00251F1F">
          <w:rPr>
            <w:rStyle w:val="Hyperlink"/>
          </w:rPr>
          <w:t>https://mentor.ieee.org/802.11/dcn/13/11-13-0361-03-000m-revmc-mac-comments.xls</w:t>
        </w:r>
      </w:hyperlink>
      <w:r w:rsidRPr="00251F1F">
        <w:t xml:space="preserve"> .</w:t>
      </w:r>
    </w:p>
    <w:p w:rsidR="009F28B6" w:rsidRPr="00251F1F" w:rsidRDefault="009F28B6" w:rsidP="009F28B6">
      <w:pPr>
        <w:ind w:left="1440"/>
      </w:pPr>
      <w:r w:rsidRPr="00251F1F">
        <w:t xml:space="preserve"> </w:t>
      </w:r>
      <w:proofErr w:type="gramStart"/>
      <w:r w:rsidRPr="00251F1F">
        <w:t xml:space="preserve">Includes </w:t>
      </w:r>
      <w:r w:rsidRPr="00251F1F">
        <w:rPr>
          <w:color w:val="000000" w:themeColor="text1"/>
        </w:rPr>
        <w:t xml:space="preserve">CIDs </w:t>
      </w:r>
      <w:r w:rsidRPr="00251F1F">
        <w:rPr>
          <w:color w:val="000000" w:themeColor="text1"/>
          <w:szCs w:val="22"/>
        </w:rPr>
        <w:t>89, 1008, 1134, 1135, 1424.</w:t>
      </w:r>
      <w:proofErr w:type="gramEnd"/>
      <w:r w:rsidRPr="00251F1F">
        <w:rPr>
          <w:color w:val="000000" w:themeColor="text1"/>
          <w:szCs w:val="22"/>
        </w:rPr>
        <w:t xml:space="preserve"> </w:t>
      </w:r>
      <w:r w:rsidRPr="00251F1F">
        <w:rPr>
          <w:color w:val="000000" w:themeColor="text1"/>
        </w:rPr>
        <w:t xml:space="preserve"> </w:t>
      </w:r>
    </w:p>
    <w:p w:rsidR="009F28B6" w:rsidRDefault="009F28B6">
      <w:pPr>
        <w:rPr>
          <w:b/>
          <w:sz w:val="24"/>
        </w:rPr>
      </w:pPr>
    </w:p>
    <w:p w:rsidR="009F28B6" w:rsidRDefault="009F28B6">
      <w:pPr>
        <w:rPr>
          <w:b/>
          <w:sz w:val="24"/>
        </w:rPr>
      </w:pPr>
    </w:p>
    <w:p w:rsidR="009F28B6" w:rsidRDefault="009F28B6">
      <w:pPr>
        <w:rPr>
          <w:b/>
          <w:sz w:val="24"/>
        </w:rPr>
      </w:pPr>
      <w:r>
        <w:rPr>
          <w:b/>
          <w:sz w:val="24"/>
        </w:rPr>
        <w:t>For April 12</w:t>
      </w:r>
      <w:r w:rsidRPr="009F28B6">
        <w:rPr>
          <w:b/>
          <w:sz w:val="24"/>
          <w:vertAlign w:val="superscript"/>
        </w:rPr>
        <w:t>th</w:t>
      </w:r>
      <w:r>
        <w:rPr>
          <w:b/>
          <w:sz w:val="24"/>
        </w:rPr>
        <w:t>:</w:t>
      </w:r>
    </w:p>
    <w:p w:rsidR="009F28B6" w:rsidRDefault="009F28B6">
      <w:pPr>
        <w:rPr>
          <w:b/>
          <w:sz w:val="24"/>
        </w:rPr>
      </w:pPr>
      <w:r>
        <w:rPr>
          <w:b/>
          <w:sz w:val="24"/>
        </w:rPr>
        <w:t xml:space="preserve">11-13/417: </w:t>
      </w:r>
    </w:p>
    <w:p w:rsidR="009F28B6" w:rsidRDefault="009F28B6" w:rsidP="009F28B6">
      <w:pPr>
        <w:ind w:left="720"/>
        <w:rPr>
          <w:b/>
          <w:sz w:val="24"/>
        </w:rPr>
      </w:pPr>
      <w:hyperlink r:id="rId17" w:history="1">
        <w:r w:rsidRPr="00655C4F">
          <w:rPr>
            <w:rStyle w:val="Hyperlink"/>
            <w:b/>
            <w:sz w:val="24"/>
          </w:rPr>
          <w:t>https://mentor.ieee.org/802.11/dcn/13/11-13-0417-00-000m-additional-mac-comment-resolutions-ii.docx</w:t>
        </w:r>
      </w:hyperlink>
    </w:p>
    <w:p w:rsidR="009F28B6" w:rsidRDefault="009F28B6">
      <w:pPr>
        <w:rPr>
          <w:b/>
          <w:sz w:val="24"/>
        </w:rPr>
      </w:pPr>
    </w:p>
    <w:p w:rsidR="009F28B6" w:rsidRDefault="009F28B6" w:rsidP="009F28B6">
      <w:pPr>
        <w:ind w:left="720"/>
        <w:rPr>
          <w:b/>
          <w:sz w:val="24"/>
        </w:rPr>
      </w:pPr>
      <w:hyperlink r:id="rId18" w:history="1">
        <w:r w:rsidRPr="00655C4F">
          <w:rPr>
            <w:rStyle w:val="Hyperlink"/>
            <w:b/>
            <w:sz w:val="24"/>
          </w:rPr>
          <w:t>https://mentor.ieee.org/802.11/dcn/13/11-13-0417-01-000m-additional-mac-comment-resolutions-ii.docx</w:t>
        </w:r>
      </w:hyperlink>
    </w:p>
    <w:p w:rsidR="009F28B6" w:rsidRDefault="009F28B6">
      <w:pPr>
        <w:rPr>
          <w:b/>
          <w:sz w:val="24"/>
        </w:rPr>
      </w:pPr>
    </w:p>
    <w:p w:rsidR="009F28B6" w:rsidRDefault="009F28B6">
      <w:pPr>
        <w:rPr>
          <w:b/>
          <w:sz w:val="24"/>
        </w:rPr>
      </w:pPr>
    </w:p>
    <w:p w:rsidR="00CA09B2" w:rsidRDefault="00CA09B2"/>
    <w:p w:rsidR="009F28B6" w:rsidRPr="009F28B6" w:rsidRDefault="009F28B6">
      <w:pPr>
        <w:rPr>
          <w:b/>
          <w:sz w:val="24"/>
        </w:rPr>
      </w:pPr>
      <w:r w:rsidRPr="009F28B6">
        <w:rPr>
          <w:b/>
          <w:sz w:val="24"/>
        </w:rPr>
        <w:t>For April 19th:</w:t>
      </w:r>
    </w:p>
    <w:p w:rsidR="009F28B6" w:rsidRDefault="009F28B6">
      <w:r w:rsidRPr="00F77FFB">
        <w:t>11-13-0417, last 2 comments</w:t>
      </w:r>
      <w:r>
        <w:t>:</w:t>
      </w:r>
      <w:r w:rsidRPr="00F77FFB">
        <w:t xml:space="preserve"> </w:t>
      </w:r>
      <w:hyperlink r:id="rId19" w:history="1">
        <w:r w:rsidRPr="00655C4F">
          <w:rPr>
            <w:rStyle w:val="Hyperlink"/>
          </w:rPr>
          <w:t>https://mentor.ieee.org/802.11/dcn/13/11-13-0417-01-000m-additional-mac-comment-resolutions-ii.docx</w:t>
        </w:r>
      </w:hyperlink>
    </w:p>
    <w:p w:rsidR="009F28B6" w:rsidRDefault="009F28B6">
      <w:r>
        <w:t>11-13-0422:</w:t>
      </w:r>
      <w:r w:rsidRPr="00F77FFB">
        <w:t xml:space="preserve"> </w:t>
      </w:r>
      <w:hyperlink r:id="rId20" w:history="1">
        <w:r w:rsidRPr="00655C4F">
          <w:rPr>
            <w:rStyle w:val="Hyperlink"/>
          </w:rPr>
          <w:t>https://mentor.ieee.org/802.11/dcn/13/11-13-0422-00-000m-additional-mac-comment-resolutions-iii.docx</w:t>
        </w:r>
      </w:hyperlink>
    </w:p>
    <w:p w:rsidR="009F28B6" w:rsidRDefault="009F28B6">
      <w:r w:rsidRPr="00F77FFB">
        <w:t>11-13-</w:t>
      </w:r>
      <w:r>
        <w:t xml:space="preserve">0416: </w:t>
      </w:r>
      <w:r w:rsidRPr="00F77FFB">
        <w:t xml:space="preserve"> </w:t>
      </w:r>
      <w:hyperlink r:id="rId21" w:history="1">
        <w:r w:rsidRPr="00655C4F">
          <w:rPr>
            <w:rStyle w:val="Hyperlink"/>
          </w:rPr>
          <w:t>https://mentor.ieee.org/802.11/dcn/13/11-13-0416-00-000m-cid-32-11b-is-poison.pptx</w:t>
        </w:r>
      </w:hyperlink>
    </w:p>
    <w:p w:rsidR="009F28B6" w:rsidRDefault="009F28B6">
      <w:r w:rsidRPr="00F77FFB">
        <w:t>11-13-0415</w:t>
      </w:r>
      <w:r>
        <w:t xml:space="preserve">: </w:t>
      </w:r>
      <w:hyperlink r:id="rId22" w:history="1">
        <w:r w:rsidRPr="00655C4F">
          <w:rPr>
            <w:rStyle w:val="Hyperlink"/>
          </w:rPr>
          <w:t>https://mentor.ieee.org/802.11/dcn/13/11-13-0415-00-000m-cids-1136-1118-and-1458.pptx</w:t>
        </w:r>
      </w:hyperlink>
    </w:p>
    <w:p w:rsidR="009F28B6" w:rsidRDefault="009F28B6"/>
    <w:sectPr w:rsidR="009F28B6" w:rsidSect="00B24204">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AAA" w:rsidRDefault="00E41AAA">
      <w:r>
        <w:separator/>
      </w:r>
    </w:p>
  </w:endnote>
  <w:endnote w:type="continuationSeparator" w:id="0">
    <w:p w:rsidR="00E41AAA" w:rsidRDefault="00E41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5A73A4">
    <w:pPr>
      <w:pStyle w:val="Footer"/>
      <w:tabs>
        <w:tab w:val="clear" w:pos="6480"/>
        <w:tab w:val="center" w:pos="4680"/>
        <w:tab w:val="right" w:pos="9360"/>
      </w:tabs>
    </w:pPr>
    <w:fldSimple w:instr=" SUBJECT  \* MERGEFORMAT ">
      <w:r w:rsidR="00843848">
        <w:t>Minutes</w:t>
      </w:r>
    </w:fldSimple>
    <w:r w:rsidR="0029020B">
      <w:tab/>
      <w:t xml:space="preserve">page </w:t>
    </w:r>
    <w:r>
      <w:fldChar w:fldCharType="begin"/>
    </w:r>
    <w:r w:rsidR="00B34F7A">
      <w:instrText xml:space="preserve">page </w:instrText>
    </w:r>
    <w:r>
      <w:fldChar w:fldCharType="separate"/>
    </w:r>
    <w:r w:rsidR="00D1337C">
      <w:rPr>
        <w:noProof/>
      </w:rPr>
      <w:t>1</w:t>
    </w:r>
    <w:r>
      <w:rPr>
        <w:noProof/>
      </w:rPr>
      <w:fldChar w:fldCharType="end"/>
    </w:r>
    <w:r w:rsidR="0029020B">
      <w:tab/>
    </w:r>
    <w:r>
      <w:fldChar w:fldCharType="begin"/>
    </w:r>
    <w:r w:rsidR="00EB1B31">
      <w:instrText xml:space="preserve"> COMMENTS  \* MERGEFORMAT </w:instrText>
    </w:r>
    <w:r>
      <w:fldChar w:fldCharType="separate"/>
    </w:r>
    <w:r w:rsidR="00F734DF">
      <w:t xml:space="preserve">Jon </w:t>
    </w:r>
    <w:proofErr w:type="spellStart"/>
    <w:r w:rsidR="00F734DF">
      <w:t>Rosdahl</w:t>
    </w:r>
    <w:proofErr w:type="spellEnd"/>
    <w:r w:rsidR="00F734DF">
      <w:t>, CSR</w:t>
    </w:r>
    <w:r>
      <w:fldChar w:fldCharType="end"/>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AAA" w:rsidRDefault="00E41AAA">
      <w:r>
        <w:separator/>
      </w:r>
    </w:p>
  </w:footnote>
  <w:footnote w:type="continuationSeparator" w:id="0">
    <w:p w:rsidR="00E41AAA" w:rsidRDefault="00E41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5A73A4">
    <w:pPr>
      <w:pStyle w:val="Header"/>
      <w:tabs>
        <w:tab w:val="clear" w:pos="6480"/>
        <w:tab w:val="center" w:pos="4680"/>
        <w:tab w:val="right" w:pos="9360"/>
      </w:tabs>
    </w:pPr>
    <w:r>
      <w:fldChar w:fldCharType="begin"/>
    </w:r>
    <w:r w:rsidR="00EB1B31">
      <w:instrText xml:space="preserve"> KEYWORDS  \* MERGEFORMAT </w:instrText>
    </w:r>
    <w:r>
      <w:fldChar w:fldCharType="separate"/>
    </w:r>
    <w:r w:rsidR="00F734DF">
      <w:t>April 2013</w:t>
    </w:r>
    <w:r>
      <w:fldChar w:fldCharType="end"/>
    </w:r>
    <w:r w:rsidR="0029020B">
      <w:tab/>
    </w:r>
    <w:r w:rsidR="0029020B">
      <w:tab/>
    </w:r>
    <w:fldSimple w:instr=" TITLE  \* MERGEFORMAT ">
      <w:r w:rsidR="0016319E">
        <w:t>doc.: IEEE 802.11-13/0236r2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15D8"/>
    <w:multiLevelType w:val="hybridMultilevel"/>
    <w:tmpl w:val="38AEC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54B91"/>
    <w:multiLevelType w:val="hybridMultilevel"/>
    <w:tmpl w:val="12D6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47EC7"/>
    <w:multiLevelType w:val="hybridMultilevel"/>
    <w:tmpl w:val="C9E4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A5E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4B70FC"/>
    <w:multiLevelType w:val="hybridMultilevel"/>
    <w:tmpl w:val="46349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84D7D"/>
    <w:multiLevelType w:val="hybridMultilevel"/>
    <w:tmpl w:val="8F5EA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D49E2"/>
    <w:multiLevelType w:val="hybridMultilevel"/>
    <w:tmpl w:val="65364D1E"/>
    <w:lvl w:ilvl="0" w:tplc="DEF61CE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08B1BFC"/>
    <w:multiLevelType w:val="multilevel"/>
    <w:tmpl w:val="155260F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nsid w:val="29F26C49"/>
    <w:multiLevelType w:val="hybridMultilevel"/>
    <w:tmpl w:val="15DC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42727"/>
    <w:multiLevelType w:val="hybridMultilevel"/>
    <w:tmpl w:val="03C60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FF47C6"/>
    <w:multiLevelType w:val="hybridMultilevel"/>
    <w:tmpl w:val="385A3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13005"/>
    <w:multiLevelType w:val="hybridMultilevel"/>
    <w:tmpl w:val="E9340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045D86"/>
    <w:multiLevelType w:val="hybridMultilevel"/>
    <w:tmpl w:val="EC3C4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3717F"/>
    <w:multiLevelType w:val="hybridMultilevel"/>
    <w:tmpl w:val="9FDA1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880F1F"/>
    <w:multiLevelType w:val="hybridMultilevel"/>
    <w:tmpl w:val="1D3AA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693D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7142CF"/>
    <w:multiLevelType w:val="hybridMultilevel"/>
    <w:tmpl w:val="3A24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144D9"/>
    <w:multiLevelType w:val="hybridMultilevel"/>
    <w:tmpl w:val="CB225BB8"/>
    <w:lvl w:ilvl="0" w:tplc="0409000F">
      <w:start w:val="1"/>
      <w:numFmt w:val="decimal"/>
      <w:lvlText w:val="%1."/>
      <w:lvlJc w:val="left"/>
      <w:pPr>
        <w:ind w:left="720" w:hanging="360"/>
      </w:pPr>
      <w:rPr>
        <w:rFonts w:hint="default"/>
      </w:rPr>
    </w:lvl>
    <w:lvl w:ilvl="1" w:tplc="2048E0A8">
      <w:start w:val="1"/>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052FA2"/>
    <w:multiLevelType w:val="hybridMultilevel"/>
    <w:tmpl w:val="234ED04C"/>
    <w:lvl w:ilvl="0" w:tplc="04090017">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9">
    <w:nsid w:val="4E944DD2"/>
    <w:multiLevelType w:val="hybridMultilevel"/>
    <w:tmpl w:val="A100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A137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FA81B91"/>
    <w:multiLevelType w:val="multilevel"/>
    <w:tmpl w:val="97E817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187616"/>
    <w:multiLevelType w:val="hybridMultilevel"/>
    <w:tmpl w:val="B5FE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F7838"/>
    <w:multiLevelType w:val="hybridMultilevel"/>
    <w:tmpl w:val="61CC55E6"/>
    <w:lvl w:ilvl="0" w:tplc="2E700F46">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9F13A8B"/>
    <w:multiLevelType w:val="hybridMultilevel"/>
    <w:tmpl w:val="8AEE5A20"/>
    <w:lvl w:ilvl="0" w:tplc="7FE4BBC8">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60A01C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2616C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80017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BC370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1423D27"/>
    <w:multiLevelType w:val="hybridMultilevel"/>
    <w:tmpl w:val="DA907378"/>
    <w:lvl w:ilvl="0" w:tplc="0409000F">
      <w:start w:val="1"/>
      <w:numFmt w:val="decimal"/>
      <w:lvlText w:val="%1."/>
      <w:lvlJc w:val="left"/>
      <w:pPr>
        <w:ind w:left="720" w:hanging="360"/>
      </w:pPr>
      <w:rPr>
        <w:rFonts w:hint="default"/>
      </w:rPr>
    </w:lvl>
    <w:lvl w:ilvl="1" w:tplc="31B080D6">
      <w:start w:val="9"/>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5208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4DA237C"/>
    <w:multiLevelType w:val="hybridMultilevel"/>
    <w:tmpl w:val="81AAD066"/>
    <w:lvl w:ilvl="0" w:tplc="DEF61CE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93F3A95"/>
    <w:multiLevelType w:val="hybridMultilevel"/>
    <w:tmpl w:val="34D2DC6C"/>
    <w:lvl w:ilvl="0" w:tplc="DEF61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9B14242"/>
    <w:multiLevelType w:val="hybridMultilevel"/>
    <w:tmpl w:val="45F43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DF24F5"/>
    <w:multiLevelType w:val="hybridMultilevel"/>
    <w:tmpl w:val="571C69F0"/>
    <w:lvl w:ilvl="0" w:tplc="9CA2736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5">
    <w:nsid w:val="7A722F9F"/>
    <w:multiLevelType w:val="hybridMultilevel"/>
    <w:tmpl w:val="0B5AE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6"/>
  </w:num>
  <w:num w:numId="4">
    <w:abstractNumId w:val="5"/>
  </w:num>
  <w:num w:numId="5">
    <w:abstractNumId w:val="10"/>
  </w:num>
  <w:num w:numId="6">
    <w:abstractNumId w:val="17"/>
  </w:num>
  <w:num w:numId="7">
    <w:abstractNumId w:val="2"/>
  </w:num>
  <w:num w:numId="8">
    <w:abstractNumId w:val="29"/>
  </w:num>
  <w:num w:numId="9">
    <w:abstractNumId w:val="14"/>
  </w:num>
  <w:num w:numId="10">
    <w:abstractNumId w:val="19"/>
  </w:num>
  <w:num w:numId="11">
    <w:abstractNumId w:val="0"/>
  </w:num>
  <w:num w:numId="12">
    <w:abstractNumId w:val="35"/>
  </w:num>
  <w:num w:numId="13">
    <w:abstractNumId w:val="12"/>
  </w:num>
  <w:num w:numId="14">
    <w:abstractNumId w:val="9"/>
  </w:num>
  <w:num w:numId="15">
    <w:abstractNumId w:val="33"/>
  </w:num>
  <w:num w:numId="16">
    <w:abstractNumId w:val="1"/>
  </w:num>
  <w:num w:numId="17">
    <w:abstractNumId w:val="8"/>
  </w:num>
  <w:num w:numId="18">
    <w:abstractNumId w:val="11"/>
  </w:num>
  <w:num w:numId="19">
    <w:abstractNumId w:val="22"/>
  </w:num>
  <w:num w:numId="20">
    <w:abstractNumId w:val="7"/>
  </w:num>
  <w:num w:numId="21">
    <w:abstractNumId w:val="20"/>
  </w:num>
  <w:num w:numId="22">
    <w:abstractNumId w:val="26"/>
  </w:num>
  <w:num w:numId="23">
    <w:abstractNumId w:val="27"/>
  </w:num>
  <w:num w:numId="24">
    <w:abstractNumId w:val="15"/>
  </w:num>
  <w:num w:numId="25">
    <w:abstractNumId w:val="3"/>
  </w:num>
  <w:num w:numId="26">
    <w:abstractNumId w:val="30"/>
  </w:num>
  <w:num w:numId="27">
    <w:abstractNumId w:val="31"/>
  </w:num>
  <w:num w:numId="28">
    <w:abstractNumId w:val="6"/>
  </w:num>
  <w:num w:numId="29">
    <w:abstractNumId w:val="32"/>
  </w:num>
  <w:num w:numId="30">
    <w:abstractNumId w:val="23"/>
  </w:num>
  <w:num w:numId="31">
    <w:abstractNumId w:val="25"/>
  </w:num>
  <w:num w:numId="32">
    <w:abstractNumId w:val="24"/>
  </w:num>
  <w:num w:numId="33">
    <w:abstractNumId w:val="34"/>
  </w:num>
  <w:num w:numId="34">
    <w:abstractNumId w:val="28"/>
  </w:num>
  <w:num w:numId="35">
    <w:abstractNumId w:val="4"/>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rsids>
    <w:rsidRoot w:val="00B07B93"/>
    <w:rsid w:val="00001E0E"/>
    <w:rsid w:val="00035088"/>
    <w:rsid w:val="0005794F"/>
    <w:rsid w:val="000C56BA"/>
    <w:rsid w:val="000F1123"/>
    <w:rsid w:val="00115956"/>
    <w:rsid w:val="00153EFE"/>
    <w:rsid w:val="0016319E"/>
    <w:rsid w:val="0017495E"/>
    <w:rsid w:val="001B25E9"/>
    <w:rsid w:val="001D723B"/>
    <w:rsid w:val="001F11D4"/>
    <w:rsid w:val="00251F1F"/>
    <w:rsid w:val="00284C5E"/>
    <w:rsid w:val="0029020B"/>
    <w:rsid w:val="002D44BE"/>
    <w:rsid w:val="002D7365"/>
    <w:rsid w:val="003415D7"/>
    <w:rsid w:val="003642FE"/>
    <w:rsid w:val="00365917"/>
    <w:rsid w:val="003B729C"/>
    <w:rsid w:val="003E0046"/>
    <w:rsid w:val="003E29D6"/>
    <w:rsid w:val="00442037"/>
    <w:rsid w:val="00460239"/>
    <w:rsid w:val="00490F02"/>
    <w:rsid w:val="004C40AF"/>
    <w:rsid w:val="00525AA6"/>
    <w:rsid w:val="00557878"/>
    <w:rsid w:val="00572733"/>
    <w:rsid w:val="005815BC"/>
    <w:rsid w:val="00582E50"/>
    <w:rsid w:val="005835CC"/>
    <w:rsid w:val="005978AF"/>
    <w:rsid w:val="005A73A4"/>
    <w:rsid w:val="0062440B"/>
    <w:rsid w:val="0063323E"/>
    <w:rsid w:val="00680998"/>
    <w:rsid w:val="00681DE1"/>
    <w:rsid w:val="006A0F47"/>
    <w:rsid w:val="006C0727"/>
    <w:rsid w:val="006D3155"/>
    <w:rsid w:val="006E145F"/>
    <w:rsid w:val="00770572"/>
    <w:rsid w:val="007E027E"/>
    <w:rsid w:val="008243C4"/>
    <w:rsid w:val="00843848"/>
    <w:rsid w:val="00872CA6"/>
    <w:rsid w:val="009F28B6"/>
    <w:rsid w:val="009F43D3"/>
    <w:rsid w:val="00A00FB0"/>
    <w:rsid w:val="00A91297"/>
    <w:rsid w:val="00AA427C"/>
    <w:rsid w:val="00AD735B"/>
    <w:rsid w:val="00AD78C4"/>
    <w:rsid w:val="00B07B93"/>
    <w:rsid w:val="00B10E4B"/>
    <w:rsid w:val="00B136A0"/>
    <w:rsid w:val="00B156FE"/>
    <w:rsid w:val="00B22230"/>
    <w:rsid w:val="00B24204"/>
    <w:rsid w:val="00B26EE0"/>
    <w:rsid w:val="00B34F7A"/>
    <w:rsid w:val="00B4314E"/>
    <w:rsid w:val="00BE68C2"/>
    <w:rsid w:val="00C22FE8"/>
    <w:rsid w:val="00C84104"/>
    <w:rsid w:val="00CA09B2"/>
    <w:rsid w:val="00CA4183"/>
    <w:rsid w:val="00CF20B2"/>
    <w:rsid w:val="00D03B23"/>
    <w:rsid w:val="00D1337C"/>
    <w:rsid w:val="00D523E5"/>
    <w:rsid w:val="00DC5A7B"/>
    <w:rsid w:val="00E05553"/>
    <w:rsid w:val="00E41AAA"/>
    <w:rsid w:val="00EB1B31"/>
    <w:rsid w:val="00ED63B6"/>
    <w:rsid w:val="00EE6851"/>
    <w:rsid w:val="00F002B8"/>
    <w:rsid w:val="00F028BE"/>
    <w:rsid w:val="00F27ACF"/>
    <w:rsid w:val="00F34BC2"/>
    <w:rsid w:val="00F37BA4"/>
    <w:rsid w:val="00F67F6A"/>
    <w:rsid w:val="00F734DF"/>
    <w:rsid w:val="00F77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8B6"/>
    <w:rPr>
      <w:sz w:val="22"/>
      <w:lang w:val="en-GB"/>
    </w:rPr>
  </w:style>
  <w:style w:type="paragraph" w:styleId="Heading1">
    <w:name w:val="heading 1"/>
    <w:basedOn w:val="Normal"/>
    <w:next w:val="Normal"/>
    <w:qFormat/>
    <w:rsid w:val="00B24204"/>
    <w:pPr>
      <w:keepNext/>
      <w:keepLines/>
      <w:spacing w:before="320"/>
      <w:outlineLvl w:val="0"/>
    </w:pPr>
    <w:rPr>
      <w:rFonts w:ascii="Arial" w:hAnsi="Arial"/>
      <w:b/>
      <w:sz w:val="32"/>
      <w:u w:val="single"/>
    </w:rPr>
  </w:style>
  <w:style w:type="paragraph" w:styleId="Heading2">
    <w:name w:val="heading 2"/>
    <w:basedOn w:val="Normal"/>
    <w:next w:val="Normal"/>
    <w:qFormat/>
    <w:rsid w:val="00B24204"/>
    <w:pPr>
      <w:keepNext/>
      <w:keepLines/>
      <w:spacing w:before="280"/>
      <w:outlineLvl w:val="1"/>
    </w:pPr>
    <w:rPr>
      <w:rFonts w:ascii="Arial" w:hAnsi="Arial"/>
      <w:b/>
      <w:sz w:val="28"/>
      <w:u w:val="single"/>
    </w:rPr>
  </w:style>
  <w:style w:type="paragraph" w:styleId="Heading3">
    <w:name w:val="heading 3"/>
    <w:basedOn w:val="Normal"/>
    <w:next w:val="Normal"/>
    <w:qFormat/>
    <w:rsid w:val="00B2420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24204"/>
    <w:pPr>
      <w:pBdr>
        <w:top w:val="single" w:sz="6" w:space="1" w:color="auto"/>
      </w:pBdr>
      <w:tabs>
        <w:tab w:val="center" w:pos="6480"/>
        <w:tab w:val="right" w:pos="12960"/>
      </w:tabs>
    </w:pPr>
    <w:rPr>
      <w:sz w:val="24"/>
    </w:rPr>
  </w:style>
  <w:style w:type="paragraph" w:styleId="Header">
    <w:name w:val="header"/>
    <w:basedOn w:val="Normal"/>
    <w:rsid w:val="00B24204"/>
    <w:pPr>
      <w:pBdr>
        <w:bottom w:val="single" w:sz="6" w:space="2" w:color="auto"/>
      </w:pBdr>
      <w:tabs>
        <w:tab w:val="center" w:pos="6480"/>
        <w:tab w:val="right" w:pos="12960"/>
      </w:tabs>
    </w:pPr>
    <w:rPr>
      <w:b/>
      <w:sz w:val="28"/>
    </w:rPr>
  </w:style>
  <w:style w:type="paragraph" w:customStyle="1" w:styleId="T1">
    <w:name w:val="T1"/>
    <w:basedOn w:val="Normal"/>
    <w:rsid w:val="00B24204"/>
    <w:pPr>
      <w:jc w:val="center"/>
    </w:pPr>
    <w:rPr>
      <w:b/>
      <w:sz w:val="28"/>
    </w:rPr>
  </w:style>
  <w:style w:type="paragraph" w:customStyle="1" w:styleId="T2">
    <w:name w:val="T2"/>
    <w:basedOn w:val="T1"/>
    <w:rsid w:val="00B24204"/>
    <w:pPr>
      <w:spacing w:after="240"/>
      <w:ind w:left="720" w:right="720"/>
    </w:pPr>
  </w:style>
  <w:style w:type="paragraph" w:customStyle="1" w:styleId="T3">
    <w:name w:val="T3"/>
    <w:basedOn w:val="T1"/>
    <w:rsid w:val="00B24204"/>
    <w:pPr>
      <w:pBdr>
        <w:bottom w:val="single" w:sz="6" w:space="1" w:color="auto"/>
      </w:pBdr>
      <w:tabs>
        <w:tab w:val="center" w:pos="4680"/>
      </w:tabs>
      <w:spacing w:after="240"/>
      <w:jc w:val="left"/>
    </w:pPr>
    <w:rPr>
      <w:b w:val="0"/>
      <w:sz w:val="24"/>
    </w:rPr>
  </w:style>
  <w:style w:type="paragraph" w:styleId="BodyTextIndent">
    <w:name w:val="Body Text Indent"/>
    <w:basedOn w:val="Normal"/>
    <w:rsid w:val="00B24204"/>
    <w:pPr>
      <w:ind w:left="720" w:hanging="720"/>
    </w:pPr>
  </w:style>
  <w:style w:type="character" w:styleId="Hyperlink">
    <w:name w:val="Hyperlink"/>
    <w:basedOn w:val="DefaultParagraphFont"/>
    <w:rsid w:val="00B24204"/>
    <w:rPr>
      <w:color w:val="0000FF"/>
      <w:u w:val="single"/>
    </w:rPr>
  </w:style>
  <w:style w:type="paragraph" w:styleId="ListParagraph">
    <w:name w:val="List Paragraph"/>
    <w:basedOn w:val="Normal"/>
    <w:uiPriority w:val="34"/>
    <w:qFormat/>
    <w:rsid w:val="003415D7"/>
    <w:pPr>
      <w:ind w:left="720"/>
      <w:contextualSpacing/>
    </w:pPr>
  </w:style>
  <w:style w:type="paragraph" w:styleId="NormalWeb">
    <w:name w:val="Normal (Web)"/>
    <w:basedOn w:val="Normal"/>
    <w:uiPriority w:val="99"/>
    <w:unhideWhenUsed/>
    <w:rsid w:val="004C40AF"/>
    <w:pPr>
      <w:spacing w:before="100" w:beforeAutospacing="1" w:after="100" w:afterAutospacing="1"/>
    </w:pPr>
    <w:rPr>
      <w:sz w:val="24"/>
      <w:szCs w:val="24"/>
      <w:lang w:val="en-US"/>
    </w:rPr>
  </w:style>
  <w:style w:type="paragraph" w:styleId="BalloonText">
    <w:name w:val="Balloon Text"/>
    <w:basedOn w:val="Normal"/>
    <w:link w:val="BalloonTextChar"/>
    <w:rsid w:val="00A91297"/>
    <w:rPr>
      <w:rFonts w:ascii="Tahoma" w:hAnsi="Tahoma" w:cs="Tahoma"/>
      <w:sz w:val="16"/>
      <w:szCs w:val="16"/>
    </w:rPr>
  </w:style>
  <w:style w:type="character" w:customStyle="1" w:styleId="BalloonTextChar">
    <w:name w:val="Balloon Text Char"/>
    <w:basedOn w:val="DefaultParagraphFont"/>
    <w:link w:val="BalloonText"/>
    <w:rsid w:val="00A9129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3415D7"/>
    <w:pPr>
      <w:ind w:left="720"/>
      <w:contextualSpacing/>
    </w:pPr>
  </w:style>
</w:styles>
</file>

<file path=word/webSettings.xml><?xml version="1.0" encoding="utf-8"?>
<w:webSettings xmlns:r="http://schemas.openxmlformats.org/officeDocument/2006/relationships" xmlns:w="http://schemas.openxmlformats.org/wordprocessingml/2006/main">
  <w:divs>
    <w:div w:id="472524845">
      <w:bodyDiv w:val="1"/>
      <w:marLeft w:val="0"/>
      <w:marRight w:val="0"/>
      <w:marTop w:val="0"/>
      <w:marBottom w:val="0"/>
      <w:divBdr>
        <w:top w:val="none" w:sz="0" w:space="0" w:color="auto"/>
        <w:left w:val="none" w:sz="0" w:space="0" w:color="auto"/>
        <w:bottom w:val="none" w:sz="0" w:space="0" w:color="auto"/>
        <w:right w:val="none" w:sz="0" w:space="0" w:color="auto"/>
      </w:divBdr>
      <w:divsChild>
        <w:div w:id="314846846">
          <w:marLeft w:val="0"/>
          <w:marRight w:val="0"/>
          <w:marTop w:val="0"/>
          <w:marBottom w:val="0"/>
          <w:divBdr>
            <w:top w:val="none" w:sz="0" w:space="0" w:color="auto"/>
            <w:left w:val="none" w:sz="0" w:space="0" w:color="auto"/>
            <w:bottom w:val="none" w:sz="0" w:space="0" w:color="auto"/>
            <w:right w:val="none" w:sz="0" w:space="0" w:color="auto"/>
          </w:divBdr>
        </w:div>
      </w:divsChild>
    </w:div>
    <w:div w:id="554508100">
      <w:bodyDiv w:val="1"/>
      <w:marLeft w:val="0"/>
      <w:marRight w:val="0"/>
      <w:marTop w:val="0"/>
      <w:marBottom w:val="0"/>
      <w:divBdr>
        <w:top w:val="none" w:sz="0" w:space="0" w:color="auto"/>
        <w:left w:val="none" w:sz="0" w:space="0" w:color="auto"/>
        <w:bottom w:val="none" w:sz="0" w:space="0" w:color="auto"/>
        <w:right w:val="none" w:sz="0" w:space="0" w:color="auto"/>
      </w:divBdr>
      <w:divsChild>
        <w:div w:id="1999265366">
          <w:marLeft w:val="0"/>
          <w:marRight w:val="0"/>
          <w:marTop w:val="0"/>
          <w:marBottom w:val="0"/>
          <w:divBdr>
            <w:top w:val="none" w:sz="0" w:space="0" w:color="auto"/>
            <w:left w:val="none" w:sz="0" w:space="0" w:color="auto"/>
            <w:bottom w:val="none" w:sz="0" w:space="0" w:color="auto"/>
            <w:right w:val="none" w:sz="0" w:space="0" w:color="auto"/>
          </w:divBdr>
        </w:div>
      </w:divsChild>
    </w:div>
    <w:div w:id="842167247">
      <w:bodyDiv w:val="1"/>
      <w:marLeft w:val="0"/>
      <w:marRight w:val="0"/>
      <w:marTop w:val="0"/>
      <w:marBottom w:val="0"/>
      <w:divBdr>
        <w:top w:val="none" w:sz="0" w:space="0" w:color="auto"/>
        <w:left w:val="none" w:sz="0" w:space="0" w:color="auto"/>
        <w:bottom w:val="none" w:sz="0" w:space="0" w:color="auto"/>
        <w:right w:val="none" w:sz="0" w:space="0" w:color="auto"/>
      </w:divBdr>
      <w:divsChild>
        <w:div w:id="538321080">
          <w:marLeft w:val="0"/>
          <w:marRight w:val="0"/>
          <w:marTop w:val="0"/>
          <w:marBottom w:val="0"/>
          <w:divBdr>
            <w:top w:val="none" w:sz="0" w:space="0" w:color="auto"/>
            <w:left w:val="none" w:sz="0" w:space="0" w:color="auto"/>
            <w:bottom w:val="none" w:sz="0" w:space="0" w:color="auto"/>
            <w:right w:val="none" w:sz="0" w:space="0" w:color="auto"/>
          </w:divBdr>
        </w:div>
      </w:divsChild>
    </w:div>
    <w:div w:id="1093666656">
      <w:bodyDiv w:val="1"/>
      <w:marLeft w:val="0"/>
      <w:marRight w:val="0"/>
      <w:marTop w:val="0"/>
      <w:marBottom w:val="0"/>
      <w:divBdr>
        <w:top w:val="none" w:sz="0" w:space="0" w:color="auto"/>
        <w:left w:val="none" w:sz="0" w:space="0" w:color="auto"/>
        <w:bottom w:val="none" w:sz="0" w:space="0" w:color="auto"/>
        <w:right w:val="none" w:sz="0" w:space="0" w:color="auto"/>
      </w:divBdr>
      <w:divsChild>
        <w:div w:id="1842742407">
          <w:marLeft w:val="0"/>
          <w:marRight w:val="0"/>
          <w:marTop w:val="0"/>
          <w:marBottom w:val="0"/>
          <w:divBdr>
            <w:top w:val="none" w:sz="0" w:space="0" w:color="auto"/>
            <w:left w:val="none" w:sz="0" w:space="0" w:color="auto"/>
            <w:bottom w:val="none" w:sz="0" w:space="0" w:color="auto"/>
            <w:right w:val="none" w:sz="0" w:space="0" w:color="auto"/>
          </w:divBdr>
        </w:div>
      </w:divsChild>
    </w:div>
    <w:div w:id="1242179626">
      <w:bodyDiv w:val="1"/>
      <w:marLeft w:val="0"/>
      <w:marRight w:val="0"/>
      <w:marTop w:val="0"/>
      <w:marBottom w:val="0"/>
      <w:divBdr>
        <w:top w:val="none" w:sz="0" w:space="0" w:color="auto"/>
        <w:left w:val="none" w:sz="0" w:space="0" w:color="auto"/>
        <w:bottom w:val="none" w:sz="0" w:space="0" w:color="auto"/>
        <w:right w:val="none" w:sz="0" w:space="0" w:color="auto"/>
      </w:divBdr>
    </w:div>
    <w:div w:id="1256207740">
      <w:bodyDiv w:val="1"/>
      <w:marLeft w:val="0"/>
      <w:marRight w:val="0"/>
      <w:marTop w:val="0"/>
      <w:marBottom w:val="0"/>
      <w:divBdr>
        <w:top w:val="none" w:sz="0" w:space="0" w:color="auto"/>
        <w:left w:val="none" w:sz="0" w:space="0" w:color="auto"/>
        <w:bottom w:val="none" w:sz="0" w:space="0" w:color="auto"/>
        <w:right w:val="none" w:sz="0" w:space="0" w:color="auto"/>
      </w:divBdr>
      <w:divsChild>
        <w:div w:id="946542894">
          <w:marLeft w:val="547"/>
          <w:marRight w:val="0"/>
          <w:marTop w:val="115"/>
          <w:marBottom w:val="0"/>
          <w:divBdr>
            <w:top w:val="none" w:sz="0" w:space="0" w:color="auto"/>
            <w:left w:val="none" w:sz="0" w:space="0" w:color="auto"/>
            <w:bottom w:val="none" w:sz="0" w:space="0" w:color="auto"/>
            <w:right w:val="none" w:sz="0" w:space="0" w:color="auto"/>
          </w:divBdr>
        </w:div>
        <w:div w:id="2030796574">
          <w:marLeft w:val="547"/>
          <w:marRight w:val="0"/>
          <w:marTop w:val="115"/>
          <w:marBottom w:val="0"/>
          <w:divBdr>
            <w:top w:val="none" w:sz="0" w:space="0" w:color="auto"/>
            <w:left w:val="none" w:sz="0" w:space="0" w:color="auto"/>
            <w:bottom w:val="none" w:sz="0" w:space="0" w:color="auto"/>
            <w:right w:val="none" w:sz="0" w:space="0" w:color="auto"/>
          </w:divBdr>
        </w:div>
      </w:divsChild>
    </w:div>
    <w:div w:id="1387996054">
      <w:bodyDiv w:val="1"/>
      <w:marLeft w:val="0"/>
      <w:marRight w:val="0"/>
      <w:marTop w:val="0"/>
      <w:marBottom w:val="0"/>
      <w:divBdr>
        <w:top w:val="none" w:sz="0" w:space="0" w:color="auto"/>
        <w:left w:val="none" w:sz="0" w:space="0" w:color="auto"/>
        <w:bottom w:val="none" w:sz="0" w:space="0" w:color="auto"/>
        <w:right w:val="none" w:sz="0" w:space="0" w:color="auto"/>
      </w:divBdr>
      <w:divsChild>
        <w:div w:id="340551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tanley@arubanetworks.com" TargetMode="External"/><Relationship Id="rId13" Type="http://schemas.openxmlformats.org/officeDocument/2006/relationships/hyperlink" Target="https://mentor.ieee.org/802.11/dcn/13/11-13-0416-00-000m-cid-32-11b-is-poison.pptx" TargetMode="External"/><Relationship Id="rId18" Type="http://schemas.openxmlformats.org/officeDocument/2006/relationships/hyperlink" Target="https://mentor.ieee.org/802.11/dcn/13/11-13-0417-01-000m-additional-mac-comment-resolutions-ii.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11/dcn/13/11-13-0416-00-000m-cid-32-11b-is-poison.pptx" TargetMode="External"/><Relationship Id="rId7" Type="http://schemas.openxmlformats.org/officeDocument/2006/relationships/endnotes" Target="endnotes.xml"/><Relationship Id="rId12" Type="http://schemas.openxmlformats.org/officeDocument/2006/relationships/hyperlink" Target="https://mentor.ieee.org/802.11/dcn/13/11-13-0417-00-000m-additional-mac-comment-resolutions-ii.docx" TargetMode="External"/><Relationship Id="rId17" Type="http://schemas.openxmlformats.org/officeDocument/2006/relationships/hyperlink" Target="https://mentor.ieee.org/802.11/dcn/13/11-13-0417-00-000m-additional-mac-comment-resolutions-ii.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13/11-13-0361-03-000m-revmc-mac-comments.xls" TargetMode="External"/><Relationship Id="rId20" Type="http://schemas.openxmlformats.org/officeDocument/2006/relationships/hyperlink" Target="https://mentor.ieee.org/802.11/dcn/13/11-13-0422-00-000m-additional-mac-comment-resolutions-iii.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3/11-13-0361-03-000m-revmc-mac-comments.xl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13/11-13-0391-00-000m-additional-mac-comment-resolutions-orlando-assignment.docx" TargetMode="External"/><Relationship Id="rId23" Type="http://schemas.openxmlformats.org/officeDocument/2006/relationships/header" Target="header1.xml"/><Relationship Id="rId10" Type="http://schemas.openxmlformats.org/officeDocument/2006/relationships/hyperlink" Target="https://mentor.ieee.org/802.11/dcn/13/11-13-0391-00-000m-additional-mac-comment-resolutions-orlando-assignment.docx" TargetMode="External"/><Relationship Id="rId19" Type="http://schemas.openxmlformats.org/officeDocument/2006/relationships/hyperlink" Target="https://mentor.ieee.org/802.11/dcn/13/11-13-0417-01-000m-additional-mac-comment-resolutions-ii.docx" TargetMode="External"/><Relationship Id="rId4" Type="http://schemas.openxmlformats.org/officeDocument/2006/relationships/settings" Target="settings.xml"/><Relationship Id="rId9" Type="http://schemas.openxmlformats.org/officeDocument/2006/relationships/hyperlink" Target="mailto:jrosdahl@ieee.org" TargetMode="External"/><Relationship Id="rId14" Type="http://schemas.openxmlformats.org/officeDocument/2006/relationships/hyperlink" Target="https://mentor.ieee.org/802.11/dcn/13/11-13-0415-00-000m-cids-1136-1118-and-1458.pptx" TargetMode="External"/><Relationship Id="rId22" Type="http://schemas.openxmlformats.org/officeDocument/2006/relationships/hyperlink" Target="https://mentor.ieee.org/802.11/dcn/13/11-13-0415-00-000m-cids-1136-1118-and-1458.pptx" TargetMode="External"/><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05\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23D21-4D80-4F5B-96AC-8C41FB5D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167</TotalTime>
  <Pages>14</Pages>
  <Words>4377</Words>
  <Characters>24951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doc.: IEEE 802.11-13/0236r2</vt:lpstr>
    </vt:vector>
  </TitlesOfParts>
  <Company>Some Company</Company>
  <LinksUpToDate>false</LinksUpToDate>
  <CharactersWithSpaces>29270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802.11-13/0236r2</dc:title>
  <dc:subject>Minutes</dc:subject>
  <dc:creator>Jon Rosdahl;dstanley@arubanetworks.com</dc:creator>
  <cp:keywords>April 2013</cp:keywords>
  <dc:description>Jon Rosdahl, CSR</dc:description>
  <cp:lastModifiedBy>jr05</cp:lastModifiedBy>
  <cp:revision>5</cp:revision>
  <cp:lastPrinted>2013-02-26T19:44:00Z</cp:lastPrinted>
  <dcterms:created xsi:type="dcterms:W3CDTF">2013-04-19T13:28:00Z</dcterms:created>
  <dcterms:modified xsi:type="dcterms:W3CDTF">2013-04-23T23:23:00Z</dcterms:modified>
</cp:coreProperties>
</file>