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75D16">
            <w:pPr>
              <w:pStyle w:val="T2"/>
            </w:pPr>
            <w:r>
              <w:t>Resolution of CID 287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75D16">
              <w:rPr>
                <w:b w:val="0"/>
                <w:sz w:val="20"/>
              </w:rPr>
              <w:t xml:space="preserve">  2013-03-</w:t>
            </w:r>
            <w:r w:rsidR="00BC478B">
              <w:rPr>
                <w:b w:val="0"/>
                <w:sz w:val="20"/>
              </w:rPr>
              <w:t>21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BC47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BC47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BC47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ave, Sunnyvale, Ca</w:t>
            </w:r>
          </w:p>
        </w:tc>
        <w:tc>
          <w:tcPr>
            <w:tcW w:w="1715" w:type="dxa"/>
            <w:vAlign w:val="center"/>
          </w:tcPr>
          <w:p w:rsidR="00CA09B2" w:rsidRDefault="00BC47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BC478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478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16" w:rsidRDefault="00A75D1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75D16" w:rsidRDefault="00BC478B">
                            <w:pPr>
                              <w:jc w:val="both"/>
                            </w:pPr>
                            <w:r>
                              <w:t>This submission resolves CID 287 by adding back a missing field to a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A75D16" w:rsidRDefault="00A75D1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75D16" w:rsidRDefault="00BC478B">
                      <w:pPr>
                        <w:jc w:val="both"/>
                      </w:pPr>
                      <w:r>
                        <w:t>This submission resolves CID 287 by adding back a missing field to a figure.</w:t>
                      </w:r>
                    </w:p>
                  </w:txbxContent>
                </v:textbox>
              </v:shape>
            </w:pict>
          </mc:Fallback>
        </mc:AlternateContent>
      </w:r>
    </w:p>
    <w:p w:rsidR="00BC478B" w:rsidRDefault="00CA09B2" w:rsidP="00BC478B">
      <w:pPr>
        <w:rPr>
          <w:b/>
          <w:i/>
        </w:rPr>
      </w:pPr>
      <w:r>
        <w:br w:type="page"/>
      </w:r>
      <w:bookmarkStart w:id="0" w:name="_GoBack"/>
      <w:bookmarkEnd w:id="0"/>
    </w:p>
    <w:p w:rsidR="00A75D16" w:rsidRPr="00A75D16" w:rsidRDefault="00A75D16">
      <w:pPr>
        <w:rPr>
          <w:b/>
          <w:i/>
        </w:rPr>
      </w:pPr>
      <w:r>
        <w:rPr>
          <w:b/>
          <w:i/>
        </w:rPr>
        <w:t>Instruct the editor to replace figure 8-401dd in section 8.4.2.184 with this:</w:t>
      </w:r>
    </w:p>
    <w:p w:rsidR="00A75D16" w:rsidRDefault="00A75D16"/>
    <w:p w:rsidR="00A75D16" w:rsidRDefault="00A75D16"/>
    <w:p w:rsidR="00A75D16" w:rsidRPr="002037E3" w:rsidRDefault="00A75D16" w:rsidP="00A75D16">
      <w:pPr>
        <w:rPr>
          <w:sz w:val="20"/>
        </w:rPr>
      </w:pPr>
    </w:p>
    <w:p w:rsidR="00A75D16" w:rsidRPr="002037E3" w:rsidRDefault="00A75D16" w:rsidP="00A75D16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080"/>
        <w:gridCol w:w="320"/>
        <w:gridCol w:w="1400"/>
        <w:gridCol w:w="2080"/>
        <w:gridCol w:w="2080"/>
      </w:tblGrid>
      <w:tr w:rsidR="00A75D16" w:rsidRPr="002037E3" w:rsidTr="00A75D16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  <w:r w:rsidRPr="002037E3"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Element ID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  <w:r w:rsidRPr="002037E3"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Length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D16" w:rsidRPr="002037E3" w:rsidRDefault="00A75D16" w:rsidP="00A75D16">
            <w:pPr>
              <w:widowControl w:val="0"/>
              <w:tabs>
                <w:tab w:val="left" w:pos="731"/>
                <w:tab w:val="center" w:pos="92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ab/>
              <w:t>Key Type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  <w:r w:rsidRPr="002037E3"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 xml:space="preserve"> FILS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public key</w:t>
            </w:r>
          </w:p>
        </w:tc>
      </w:tr>
      <w:tr w:rsidR="00A75D16" w:rsidRPr="002037E3" w:rsidTr="00A75D16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  <w:r w:rsidRPr="002037E3"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Octets: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  <w:r w:rsidRPr="002037E3"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  <w:r w:rsidRPr="002037E3"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 w:eastAsia="en-GB"/>
              </w:rPr>
            </w:pPr>
            <w:r w:rsidRPr="002037E3"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>variable</w:t>
            </w:r>
          </w:p>
        </w:tc>
      </w:tr>
      <w:tr w:rsidR="00A75D16" w:rsidRPr="00CD6BF8" w:rsidTr="00A75D16">
        <w:trPr>
          <w:jc w:val="center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16" w:rsidRPr="002037E3" w:rsidRDefault="00A75D16" w:rsidP="00A75D16">
            <w:pPr>
              <w:widowControl w:val="0"/>
              <w:autoSpaceDE w:val="0"/>
              <w:autoSpaceDN w:val="0"/>
              <w:adjustRightInd w:val="0"/>
              <w:spacing w:before="240" w:after="200" w:line="240" w:lineRule="atLeast"/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75D16" w:rsidRPr="00CD6BF8" w:rsidRDefault="00A75D16" w:rsidP="00A75D16">
            <w:pPr>
              <w:widowControl w:val="0"/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Figure 8-401dd</w:t>
            </w:r>
            <w:r w:rsidRPr="002037E3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 xml:space="preserve">-- FILS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public key</w:t>
            </w:r>
            <w:r w:rsidRPr="002037E3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 xml:space="preserve"> element format</w:t>
            </w:r>
            <w:r w:rsidRPr="002037E3">
              <w:rPr>
                <w:rFonts w:ascii="Arial" w:hAnsi="Arial" w:cs="Arial"/>
                <w:b/>
                <w:bCs/>
                <w:vanish/>
                <w:color w:val="000000"/>
                <w:sz w:val="20"/>
                <w:lang w:val="en-US" w:eastAsia="en-GB"/>
              </w:rPr>
              <w:t>(#1248)</w:t>
            </w:r>
          </w:p>
        </w:tc>
      </w:tr>
    </w:tbl>
    <w:p w:rsidR="00A75D16" w:rsidRDefault="00A75D16" w:rsidP="00A75D16">
      <w:pPr>
        <w:rPr>
          <w:sz w:val="20"/>
        </w:rPr>
      </w:pPr>
    </w:p>
    <w:p w:rsidR="00A75D16" w:rsidRDefault="00A75D16"/>
    <w:p w:rsidR="00A75D16" w:rsidRDefault="00A75D16"/>
    <w:p w:rsidR="00A75D16" w:rsidRDefault="00A75D16"/>
    <w:p w:rsidR="00A75D16" w:rsidRDefault="00A75D16"/>
    <w:p w:rsidR="00A75D16" w:rsidRDefault="00A75D16"/>
    <w:p w:rsidR="00A75D16" w:rsidRDefault="00A75D16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16" w:rsidRDefault="00A75D16">
      <w:r>
        <w:separator/>
      </w:r>
    </w:p>
  </w:endnote>
  <w:endnote w:type="continuationSeparator" w:id="0">
    <w:p w:rsidR="00A75D16" w:rsidRDefault="00A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16" w:rsidRDefault="00A75D16">
    <w:pPr>
      <w:pStyle w:val="Footer"/>
      <w:tabs>
        <w:tab w:val="clear" w:pos="6480"/>
        <w:tab w:val="center" w:pos="4680"/>
        <w:tab w:val="right" w:pos="9360"/>
      </w:tabs>
    </w:pPr>
    <w:r>
      <w:t>CID 287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C478B">
      <w:rPr>
        <w:noProof/>
      </w:rPr>
      <w:t>1</w:t>
    </w:r>
    <w:r>
      <w:fldChar w:fldCharType="end"/>
    </w:r>
    <w:r>
      <w:tab/>
    </w:r>
    <w:fldSimple w:instr=" COMMENTS  \* MERGEFORMAT ">
      <w:r>
        <w:t>Dan Harkins, Aruba Networks</w:t>
      </w:r>
    </w:fldSimple>
  </w:p>
  <w:p w:rsidR="00A75D16" w:rsidRDefault="00A75D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16" w:rsidRDefault="00A75D16">
      <w:r>
        <w:separator/>
      </w:r>
    </w:p>
  </w:footnote>
  <w:footnote w:type="continuationSeparator" w:id="0">
    <w:p w:rsidR="00A75D16" w:rsidRDefault="00A75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16" w:rsidRDefault="00A75D1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2013</w:t>
      </w:r>
    </w:fldSimple>
    <w:r>
      <w:tab/>
    </w:r>
    <w:r>
      <w:tab/>
    </w:r>
    <w:fldSimple w:instr=" TITLE  \* MERGEFORMAT ">
      <w:r>
        <w:t>doc.: IEEE 802.11-13/0371r0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E02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6"/>
    <w:rsid w:val="001D723B"/>
    <w:rsid w:val="0029020B"/>
    <w:rsid w:val="002D44BE"/>
    <w:rsid w:val="00442037"/>
    <w:rsid w:val="004B064B"/>
    <w:rsid w:val="0062440B"/>
    <w:rsid w:val="006C0727"/>
    <w:rsid w:val="006E145F"/>
    <w:rsid w:val="00770572"/>
    <w:rsid w:val="009F2FBC"/>
    <w:rsid w:val="00A75D16"/>
    <w:rsid w:val="00AA427C"/>
    <w:rsid w:val="00BC478B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74</Words>
  <Characters>399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1</cp:revision>
  <cp:lastPrinted>1601-01-01T00:00:00Z</cp:lastPrinted>
  <dcterms:created xsi:type="dcterms:W3CDTF">2013-03-21T13:25:00Z</dcterms:created>
  <dcterms:modified xsi:type="dcterms:W3CDTF">2013-03-21T13:38:00Z</dcterms:modified>
</cp:coreProperties>
</file>