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1960E6">
            <w:pPr>
              <w:pStyle w:val="T2"/>
            </w:pPr>
            <w:r>
              <w:t>Normative text for</w:t>
            </w:r>
            <w:r w:rsidR="007064B4">
              <w:t xml:space="preserve"> Setting of</w:t>
            </w:r>
            <w:r>
              <w:t xml:space="preserve"> </w:t>
            </w:r>
            <w:r w:rsidR="007064B4">
              <w:rPr>
                <w:lang w:eastAsia="zh-CN"/>
              </w:rPr>
              <w:t xml:space="preserve">ProbeTimer 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C1679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BB6B3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3</w:t>
            </w:r>
            <w:r w:rsidR="005378AB">
              <w:rPr>
                <w:b w:val="0"/>
                <w:sz w:val="20"/>
              </w:rPr>
              <w:t>-</w:t>
            </w:r>
            <w:r w:rsidR="00F60C23">
              <w:rPr>
                <w:b w:val="0"/>
                <w:sz w:val="20"/>
              </w:rPr>
              <w:t>0</w:t>
            </w:r>
            <w:r w:rsidR="00C16794">
              <w:rPr>
                <w:b w:val="0"/>
                <w:sz w:val="20"/>
              </w:rPr>
              <w:t>8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vAlign w:val="center"/>
          </w:tcPr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5378AB" w:rsidRPr="00FA17E3" w:rsidRDefault="005F6286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3601 Algonquin Road. Rolling Meadows, IL 60008</w:t>
            </w:r>
          </w:p>
        </w:tc>
        <w:tc>
          <w:tcPr>
            <w:tcW w:w="1184" w:type="dxa"/>
            <w:vAlign w:val="center"/>
          </w:tcPr>
          <w:p w:rsidR="005378AB" w:rsidRPr="00FA17E3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D41C8A" w:rsidRDefault="005378AB" w:rsidP="007264B8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6B4A79" w:rsidRDefault="002A797D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2A797D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5378AB" w:rsidRPr="00FA17E3" w:rsidRDefault="002A797D" w:rsidP="002A797D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FA17E3" w:rsidRDefault="002A797D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5378AB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Yongho Seok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5378AB" w:rsidRDefault="005F6286" w:rsidP="005378A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LGE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5378AB" w:rsidRPr="00FA17E3" w:rsidRDefault="005378AB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378AB" w:rsidRPr="00D41C8A" w:rsidRDefault="005F6286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5F6286">
              <w:rPr>
                <w:b w:val="0"/>
                <w:sz w:val="20"/>
                <w:lang w:val="fi-FI" w:eastAsia="zh-CN"/>
              </w:rPr>
              <w:t>yongho.seok@lge.com</w:t>
            </w:r>
          </w:p>
        </w:tc>
      </w:tr>
      <w:tr w:rsidR="005378AB" w:rsidRPr="00FA17E3" w:rsidTr="007064B4">
        <w:trPr>
          <w:trHeight w:val="152"/>
          <w:jc w:val="center"/>
        </w:trPr>
        <w:tc>
          <w:tcPr>
            <w:tcW w:w="1336" w:type="dxa"/>
            <w:vAlign w:val="center"/>
          </w:tcPr>
          <w:p w:rsidR="005378AB" w:rsidRPr="00FA17E3" w:rsidRDefault="005378AB" w:rsidP="005F62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1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vAlign w:val="center"/>
          </w:tcPr>
          <w:p w:rsidR="005378AB" w:rsidRPr="00FA17E3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vAlign w:val="center"/>
          </w:tcPr>
          <w:p w:rsidR="005378AB" w:rsidRPr="007064B4" w:rsidRDefault="005378AB" w:rsidP="007064B4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</w:tbl>
    <w:p w:rsidR="00107C9E" w:rsidRPr="00FA17E3" w:rsidRDefault="00E97A8A" w:rsidP="00107C9E">
      <w:pPr>
        <w:pStyle w:val="T1"/>
        <w:spacing w:after="120"/>
        <w:rPr>
          <w:sz w:val="22"/>
          <w:lang w:val="fi-FI"/>
        </w:rPr>
      </w:pPr>
      <w:r w:rsidRPr="00E97A8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378AB" w:rsidRDefault="00107C9E" w:rsidP="00EC7166">
                  <w:pPr>
                    <w:pStyle w:val="Heading3"/>
                    <w:rPr>
                      <w:rFonts w:hint="eastAsia"/>
                      <w:b w:val="0"/>
                      <w:bCs/>
                      <w:lang w:eastAsia="zh-CN"/>
                    </w:rPr>
                  </w:pPr>
                  <w:r w:rsidRPr="00EC7166">
                    <w:rPr>
                      <w:b w:val="0"/>
                    </w:rPr>
                    <w:t xml:space="preserve">The submission provides normative text </w:t>
                  </w:r>
                  <w:r w:rsidRPr="00EC7166">
                    <w:rPr>
                      <w:rFonts w:hint="eastAsia"/>
                      <w:b w:val="0"/>
                      <w:lang w:eastAsia="zh-CN"/>
                    </w:rPr>
                    <w:t>for</w:t>
                  </w:r>
                  <w:r w:rsidRPr="00EC7166">
                    <w:rPr>
                      <w:b w:val="0"/>
                    </w:rPr>
                    <w:t xml:space="preserve"> </w:t>
                  </w:r>
                  <w:r w:rsidR="007064B4" w:rsidRPr="00EC7166">
                    <w:rPr>
                      <w:b w:val="0"/>
                    </w:rPr>
                    <w:t xml:space="preserve">Setting of </w:t>
                  </w:r>
                  <w:proofErr w:type="spellStart"/>
                  <w:r w:rsidR="005F6286" w:rsidRPr="00EC7166">
                    <w:rPr>
                      <w:b w:val="0"/>
                      <w:lang w:eastAsia="zh-CN"/>
                    </w:rPr>
                    <w:t>ProbeTimer</w:t>
                  </w:r>
                  <w:proofErr w:type="spellEnd"/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>, which</w:t>
                  </w:r>
                  <w:r w:rsidRPr="00EC7166">
                    <w:rPr>
                      <w:b w:val="0"/>
                      <w:lang w:eastAsia="zh-CN"/>
                    </w:rPr>
                    <w:t xml:space="preserve"> 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helps </w:t>
                  </w:r>
                  <w:r w:rsidR="00EC7166" w:rsidRPr="00EC7166">
                    <w:rPr>
                      <w:b w:val="0"/>
                      <w:lang w:eastAsia="zh-CN"/>
                    </w:rPr>
                    <w:t>a STA to accelerate the scanning of an empty channel with no AP in operation</w:t>
                  </w:r>
                  <w:r w:rsidR="00EC7166" w:rsidRPr="00EC7166">
                    <w:rPr>
                      <w:rFonts w:hint="eastAsia"/>
                      <w:b w:val="0"/>
                      <w:lang w:eastAsia="zh-CN"/>
                    </w:rPr>
                    <w:t xml:space="preserve"> </w:t>
                  </w:r>
                  <w:r w:rsidR="00EC7166" w:rsidRPr="003F7C20">
                    <w:rPr>
                      <w:rFonts w:hint="eastAsia"/>
                      <w:b w:val="0"/>
                      <w:color w:val="002060"/>
                      <w:lang w:eastAsia="zh-CN"/>
                    </w:rPr>
                    <w:t>(</w:t>
                  </w:r>
                  <w:r w:rsidR="007D7BE9">
                    <w:rPr>
                      <w:b w:val="0"/>
                      <w:color w:val="002060"/>
                      <w:lang w:eastAsia="zh-CN"/>
                    </w:rPr>
                    <w:t>11-12-0151-r1</w:t>
                  </w:r>
                  <w:r w:rsidR="007D7BE9">
                    <w:rPr>
                      <w:rFonts w:hint="eastAsia"/>
                      <w:b w:val="0"/>
                      <w:color w:val="002060"/>
                      <w:lang w:eastAsia="zh-CN"/>
                    </w:rPr>
                    <w:t>5</w:t>
                  </w:r>
                  <w:r w:rsidR="00EC7166" w:rsidRPr="003F7C20">
                    <w:rPr>
                      <w:rFonts w:hint="eastAsia"/>
                      <w:b w:val="0"/>
                      <w:bCs/>
                      <w:color w:val="002060"/>
                      <w:lang w:eastAsia="zh-CN"/>
                    </w:rPr>
                    <w:t>).</w:t>
                  </w:r>
                  <w:r w:rsidR="00EC7166" w:rsidRPr="00EC7166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</w:t>
                  </w:r>
                </w:p>
                <w:p w:rsidR="007D7BE9" w:rsidRPr="007D7BE9" w:rsidRDefault="007D7BE9" w:rsidP="007D7BE9">
                  <w:pPr>
                    <w:pStyle w:val="Heading3"/>
                    <w:rPr>
                      <w:b w:val="0"/>
                      <w:lang w:eastAsia="zh-CN"/>
                    </w:rPr>
                  </w:pPr>
                  <w:r>
                    <w:rPr>
                      <w:rFonts w:hint="eastAsia"/>
                      <w:b w:val="0"/>
                      <w:lang w:eastAsia="zh-CN"/>
                    </w:rPr>
                    <w:t>6.2.</w:t>
                  </w:r>
                  <w:bookmarkStart w:id="0" w:name="_Toc346269873"/>
                  <w:r>
                    <w:rPr>
                      <w:rFonts w:hint="eastAsia"/>
                      <w:b w:val="0"/>
                      <w:lang w:eastAsia="zh-CN"/>
                    </w:rPr>
                    <w:t xml:space="preserve">11 </w:t>
                  </w:r>
                  <w:r w:rsidRPr="007D7BE9">
                    <w:rPr>
                      <w:b w:val="0"/>
                      <w:bCs/>
                      <w:lang w:eastAsia="zh-CN"/>
                    </w:rPr>
                    <w:t xml:space="preserve">Setting of </w:t>
                  </w:r>
                  <w:proofErr w:type="spellStart"/>
                  <w:r w:rsidRPr="007D7BE9">
                    <w:rPr>
                      <w:b w:val="0"/>
                      <w:bCs/>
                      <w:lang w:eastAsia="zh-CN"/>
                    </w:rPr>
                    <w:t>ProbeTimer</w:t>
                  </w:r>
                  <w:proofErr w:type="spellEnd"/>
                  <w:r w:rsidRPr="007D7BE9">
                    <w:rPr>
                      <w:rFonts w:hint="eastAsia"/>
                      <w:b w:val="0"/>
                      <w:bCs/>
                      <w:lang w:eastAsia="zh-CN"/>
                    </w:rPr>
                    <w:t xml:space="preserve"> (11-13/34r1)</w:t>
                  </w:r>
                  <w:bookmarkEnd w:id="0"/>
                </w:p>
                <w:p w:rsidR="00EC7166" w:rsidRDefault="007D7BE9">
                  <w:pPr>
                    <w:rPr>
                      <w:lang w:eastAsia="zh-CN"/>
                    </w:rPr>
                  </w:pPr>
                  <w:proofErr w:type="spellStart"/>
                  <w:r w:rsidRPr="007D7BE9">
                    <w:rPr>
                      <w:bCs/>
                      <w:lang w:eastAsia="zh-CN"/>
                    </w:rPr>
                    <w:t>TGai</w:t>
                  </w:r>
                  <w:proofErr w:type="spellEnd"/>
                  <w:r w:rsidRPr="007D7BE9">
                    <w:rPr>
                      <w:bCs/>
                      <w:lang w:eastAsia="zh-CN"/>
                    </w:rPr>
                    <w:t xml:space="preserve"> may define a mechanism for a STA to accelerate the scanning of an empty channel with no AP in operation.</w:t>
                  </w: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EE4A0C" w:rsidRDefault="00EE4A0C" w:rsidP="00193C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474B3E" w:rsidRDefault="00013B69" w:rsidP="00474B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 xml:space="preserve">10.1.4.3.2 </w:t>
      </w:r>
      <w:r w:rsidR="007064B4">
        <w:rPr>
          <w:rFonts w:ascii="Arial" w:hAnsi="Arial" w:cs="Arial"/>
          <w:b/>
          <w:bCs/>
          <w:sz w:val="20"/>
          <w:lang w:val="en-US"/>
        </w:rPr>
        <w:t>Active scanning procedure</w:t>
      </w:r>
      <w:r>
        <w:rPr>
          <w:rFonts w:ascii="Arial" w:hAnsi="Arial" w:cs="Arial"/>
          <w:b/>
          <w:bCs/>
          <w:sz w:val="20"/>
          <w:lang w:val="en-US"/>
        </w:rPr>
        <w:t xml:space="preserve"> of the scanning STA </w:t>
      </w:r>
    </w:p>
    <w:p w:rsidR="00474B3E" w:rsidRPr="00013B69" w:rsidRDefault="00474B3E" w:rsidP="00013B6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 </w:t>
      </w:r>
      <w:r w:rsidR="007064B4">
        <w:rPr>
          <w:i/>
          <w:highlight w:val="yellow"/>
        </w:rPr>
        <w:t xml:space="preserve">modify </w:t>
      </w:r>
      <w:r w:rsidRPr="001E7EA9">
        <w:rPr>
          <w:i/>
          <w:highlight w:val="yellow"/>
        </w:rPr>
        <w:t>the following</w:t>
      </w:r>
      <w:r w:rsidR="007064B4">
        <w:rPr>
          <w:i/>
          <w:highlight w:val="yellow"/>
        </w:rPr>
        <w:t xml:space="preserve"> text in section 10.1.4.3.</w:t>
      </w:r>
      <w:r w:rsidR="00013B69">
        <w:rPr>
          <w:i/>
          <w:highlight w:val="yellow"/>
        </w:rPr>
        <w:t xml:space="preserve">2 </w:t>
      </w:r>
      <w:r w:rsidR="00013B69" w:rsidRPr="00013B69">
        <w:rPr>
          <w:i/>
          <w:highlight w:val="yellow"/>
        </w:rPr>
        <w:t>(from old 10.1.4.3.3)</w:t>
      </w:r>
      <w:r w:rsidRPr="001E7EA9">
        <w:rPr>
          <w:i/>
          <w:highlight w:val="yellow"/>
        </w:rPr>
        <w:t>:</w:t>
      </w:r>
    </w:p>
    <w:p w:rsidR="00474B3E" w:rsidRDefault="00474B3E" w:rsidP="00474B3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013B69" w:rsidRDefault="00013B69" w:rsidP="00013B6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If PHY-CCA.indication (busy) primitive has not been detected before the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ProbeTimer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reaches Min-</w:t>
      </w:r>
    </w:p>
    <w:p w:rsidR="00562B60" w:rsidRPr="007064B4" w:rsidRDefault="00013B69" w:rsidP="00831152">
      <w:pPr>
        <w:autoSpaceDE w:val="0"/>
        <w:autoSpaceDN w:val="0"/>
        <w:adjustRightInd w:val="0"/>
        <w:rPr>
          <w:color w:val="000000" w:themeColor="text1"/>
          <w:u w:val="single"/>
          <w:lang w:val="en-US" w:eastAsia="zh-CN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ChannelTime, then set NAV to 0 and scan the next channel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;</w:t>
      </w:r>
      <w:r w:rsidR="00284DB4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else</w:t>
      </w:r>
      <w:r w:rsidR="004743C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if PHY-</w:t>
      </w:r>
      <w:proofErr w:type="spellStart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CCA.indication</w:t>
      </w:r>
      <w:proofErr w:type="spellEnd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(busy) primitive has been detected</w:t>
      </w:r>
      <w:r w:rsidR="003E793A">
        <w:rPr>
          <w:rFonts w:ascii="TimesNewRoman" w:hAnsi="TimesNewRoman" w:cs="TimesNewRoman"/>
          <w:color w:val="000000"/>
          <w:sz w:val="20"/>
          <w:u w:val="single"/>
          <w:lang w:val="en-US"/>
        </w:rPr>
        <w:t>, but no PHY-</w:t>
      </w:r>
      <w:proofErr w:type="spellStart"/>
      <w:r w:rsidR="003E793A">
        <w:rPr>
          <w:rFonts w:ascii="TimesNewRoman" w:hAnsi="TimesNewRoman" w:cs="TimesNewRoman"/>
          <w:color w:val="000000"/>
          <w:sz w:val="20"/>
          <w:u w:val="single"/>
          <w:lang w:val="en-US"/>
        </w:rPr>
        <w:t>RxStart.indication</w:t>
      </w:r>
      <w:proofErr w:type="spellEnd"/>
      <w:r w:rsidR="003E793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primitive has been received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>, or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all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received information 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are 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probe request message</w:t>
      </w:r>
      <w:r w:rsidR="00B669DA">
        <w:rPr>
          <w:rFonts w:ascii="TimesNewRoman" w:hAnsi="TimesNewRoman" w:cs="TimesNewRoman"/>
          <w:color w:val="000000"/>
          <w:sz w:val="20"/>
          <w:u w:val="single"/>
          <w:lang w:val="en-US"/>
        </w:rPr>
        <w:t>s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, set NAV to 0 and scan the next channel </w:t>
      </w:r>
      <w:r w:rsidR="00831152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when</w:t>
      </w:r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proofErr w:type="spellStart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>ProbeTimer</w:t>
      </w:r>
      <w:proofErr w:type="spellEnd"/>
      <w:r w:rsidR="00352F2C" w:rsidRPr="00831152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reaches </w:t>
      </w:r>
      <w:proofErr w:type="spellStart"/>
      <w:r w:rsidR="00284DB4">
        <w:rPr>
          <w:rFonts w:ascii="TimesNewRoman" w:hAnsi="TimesNewRoman" w:cs="TimesNewRoman"/>
          <w:color w:val="000000"/>
          <w:sz w:val="20"/>
          <w:u w:val="single"/>
          <w:lang w:val="en-US"/>
        </w:rPr>
        <w:t>Min</w:t>
      </w:r>
      <w:r w:rsidR="00352F2C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ChannelTime</w:t>
      </w:r>
      <w:proofErr w:type="spellEnd"/>
      <w:r w:rsidR="00352F2C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; else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process </w:t>
      </w:r>
      <w:r w:rsidR="0083115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all </w:t>
      </w:r>
      <w:r w:rsidR="004743C2"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 xml:space="preserve">the received </w:t>
      </w:r>
      <w:r w:rsidRPr="006E7C5B">
        <w:rPr>
          <w:rFonts w:ascii="TimesNewRoman" w:hAnsi="TimesNewRoman" w:cs="TimesNewRoman"/>
          <w:color w:val="000000"/>
          <w:sz w:val="20"/>
          <w:u w:val="single"/>
          <w:lang w:val="en-US"/>
        </w:rPr>
        <w:t>probe responses</w:t>
      </w:r>
      <w:r w:rsidR="00B8313B">
        <w:rPr>
          <w:rFonts w:ascii="TimesNewRoman" w:hAnsi="TimesNewRoman" w:cs="TimesNewRoman"/>
          <w:color w:val="000000"/>
          <w:sz w:val="20"/>
          <w:u w:val="single"/>
          <w:lang w:val="en-US"/>
        </w:rPr>
        <w:t>,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>b</w:t>
      </w:r>
      <w:r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eacon</w:t>
      </w:r>
      <w:r w:rsidR="00B8313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and FD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</w:t>
      </w:r>
      <w:r w:rsidR="00131DD8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frames </w:t>
      </w:r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when the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ProbeTimer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 xml:space="preserve"> reaches </w:t>
      </w:r>
      <w:proofErr w:type="spellStart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MaxChannelTime</w:t>
      </w:r>
      <w:proofErr w:type="spellEnd"/>
      <w:r w:rsidR="00831152" w:rsidRPr="006E7C5B">
        <w:rPr>
          <w:rFonts w:ascii="TimesNewRoman" w:hAnsi="TimesNewRoman" w:cs="TimesNewRoman"/>
          <w:color w:val="2F2F2F"/>
          <w:sz w:val="20"/>
          <w:u w:val="single"/>
          <w:lang w:val="en-US"/>
        </w:rPr>
        <w:t>.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W</w:t>
      </w:r>
      <w:r>
        <w:rPr>
          <w:rFonts w:ascii="TimesNewRoman" w:hAnsi="TimesNewRoman" w:cs="TimesNewRoman"/>
          <w:color w:val="2F2F2F"/>
          <w:sz w:val="20"/>
          <w:lang w:val="en-US"/>
        </w:rPr>
        <w:t>hen ReportingOption is IMMEDIATE and new AP or new information of the AP is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detected, issue MLME-SCAN.confirm primitive with the ResultCode equal to</w:t>
      </w:r>
      <w:r w:rsidR="00831152">
        <w:rPr>
          <w:rFonts w:ascii="TimesNewRoman" w:hAnsi="TimesNewRoman" w:cs="TimesNewRoman"/>
          <w:color w:val="2F2F2F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2F2F2F"/>
          <w:sz w:val="20"/>
          <w:lang w:val="en-US"/>
        </w:rPr>
        <w:t>INTERMEDIATE_SCAN_RESULT and the BSSDescriptionSet containing information of the AP.</w:t>
      </w:r>
    </w:p>
    <w:p w:rsidR="00562B60" w:rsidRDefault="00562B60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6E7C5B" w:rsidRDefault="006E7C5B" w:rsidP="00562B60">
      <w:pPr>
        <w:ind w:right="720"/>
        <w:rPr>
          <w:b/>
          <w:bCs/>
          <w:sz w:val="24"/>
          <w:szCs w:val="24"/>
        </w:rPr>
      </w:pPr>
    </w:p>
    <w:p w:rsidR="00D61386" w:rsidRDefault="00D61386" w:rsidP="00DC3D7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284DB4">
        <w:rPr>
          <w:sz w:val="24"/>
          <w:szCs w:val="24"/>
        </w:rPr>
        <w:t>1</w:t>
      </w:r>
      <w:r w:rsidR="00A23359">
        <w:rPr>
          <w:sz w:val="24"/>
          <w:szCs w:val="24"/>
        </w:rPr>
        <w:t>1-13-</w:t>
      </w:r>
      <w:r w:rsidR="00284DB4">
        <w:rPr>
          <w:sz w:val="24"/>
          <w:szCs w:val="24"/>
        </w:rPr>
        <w:t>0</w:t>
      </w:r>
      <w:r w:rsidR="00B669DA">
        <w:rPr>
          <w:sz w:val="24"/>
          <w:szCs w:val="24"/>
        </w:rPr>
        <w:t>266</w:t>
      </w:r>
      <w:r w:rsidR="00540610" w:rsidRPr="00540610">
        <w:rPr>
          <w:sz w:val="24"/>
          <w:szCs w:val="24"/>
        </w:rPr>
        <w:t>-0</w:t>
      </w:r>
      <w:r w:rsidR="003B58FD">
        <w:rPr>
          <w:sz w:val="24"/>
          <w:szCs w:val="24"/>
        </w:rPr>
        <w:t>1</w:t>
      </w:r>
      <w:r w:rsidR="00540610" w:rsidRPr="00540610">
        <w:rPr>
          <w:sz w:val="24"/>
          <w:szCs w:val="24"/>
        </w:rPr>
        <w:t>-00ai-</w:t>
      </w:r>
      <w:r w:rsidR="00284DB4">
        <w:rPr>
          <w:sz w:val="24"/>
          <w:szCs w:val="24"/>
        </w:rPr>
        <w:t>normative-te</w:t>
      </w:r>
      <w:r w:rsidR="003B58FD">
        <w:rPr>
          <w:sz w:val="24"/>
          <w:szCs w:val="24"/>
        </w:rPr>
        <w:t>x</w:t>
      </w:r>
      <w:r w:rsidR="00284DB4">
        <w:rPr>
          <w:sz w:val="24"/>
          <w:szCs w:val="24"/>
        </w:rPr>
        <w:t>t-for-setting-of-ProbeTimer</w:t>
      </w:r>
      <w:r w:rsidR="00540610">
        <w:rPr>
          <w:sz w:val="24"/>
          <w:szCs w:val="24"/>
        </w:rPr>
        <w:t xml:space="preserve"> </w:t>
      </w:r>
      <w:r>
        <w:rPr>
          <w:sz w:val="24"/>
          <w:szCs w:val="24"/>
        </w:rPr>
        <w:t>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A5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4F" w:rsidRDefault="00AD724F">
      <w:r>
        <w:separator/>
      </w:r>
    </w:p>
  </w:endnote>
  <w:endnote w:type="continuationSeparator" w:id="0">
    <w:p w:rsidR="00AD724F" w:rsidRDefault="00AD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</w:p>
  <w:bookmarkEnd w:id="3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</w:p>
  <w:bookmarkEnd w:id="4"/>
  <w:p w:rsidR="00E84A9F" w:rsidRDefault="00E97A8A" w:rsidP="00BB6B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A53D08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7D7BE9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A1239A">
      <w:instrText xml:space="preserve"> COMMENTS  \* MERGEFORMAT </w:instrText>
    </w:r>
    <w:r>
      <w:fldChar w:fldCharType="separate"/>
    </w:r>
    <w:r w:rsidR="00BB6B3C">
      <w:rPr>
        <w:lang w:eastAsia="zh-CN"/>
      </w:rPr>
      <w:t xml:space="preserve">Lin Cai, </w:t>
    </w:r>
    <w:proofErr w:type="spellStart"/>
    <w:r w:rsidR="00BB6B3C">
      <w:rPr>
        <w:lang w:eastAsia="zh-CN"/>
      </w:rPr>
      <w:t>Huawei</w:t>
    </w:r>
    <w:proofErr w:type="spellEnd"/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</w:p>
  <w:bookmarkEnd w:id="6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4F" w:rsidRDefault="00AD724F">
      <w:r>
        <w:separator/>
      </w:r>
    </w:p>
  </w:footnote>
  <w:footnote w:type="continuationSeparator" w:id="0">
    <w:p w:rsidR="00AD724F" w:rsidRDefault="00AD7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</w:p>
  <w:bookmarkEnd w:id="1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</w:p>
  <w:bookmarkEnd w:id="2"/>
  <w:p w:rsidR="00E84A9F" w:rsidRDefault="008D6FBB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BB6B3C">
      <w:t xml:space="preserve"> 2013</w:t>
    </w:r>
    <w:r w:rsidR="00E84A9F">
      <w:tab/>
    </w:r>
    <w:r w:rsidR="00E84A9F">
      <w:tab/>
    </w:r>
    <w:fldSimple w:instr=" TITLE  \* MERGEFORMAT ">
      <w:r w:rsidR="00A53D08">
        <w:t>doc.: IEEE 802.11-1</w:t>
      </w:r>
      <w:r w:rsidR="00BB6B3C">
        <w:t>3</w:t>
      </w:r>
      <w:r w:rsidR="00A53D08">
        <w:t>/</w:t>
      </w:r>
      <w:r w:rsidR="001C32C2">
        <w:t>0</w:t>
      </w:r>
      <w:r w:rsidR="00B669DA">
        <w:t>266</w:t>
      </w:r>
      <w:r w:rsidR="00A53D08">
        <w:t>r</w:t>
      </w:r>
      <w:r w:rsidR="005F6286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</w:p>
  <w:bookmarkEnd w:id="5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13B69"/>
    <w:rsid w:val="00025B35"/>
    <w:rsid w:val="00031FF6"/>
    <w:rsid w:val="000529FE"/>
    <w:rsid w:val="0005493D"/>
    <w:rsid w:val="00084136"/>
    <w:rsid w:val="000919D2"/>
    <w:rsid w:val="00092AA4"/>
    <w:rsid w:val="000A0085"/>
    <w:rsid w:val="000A22E4"/>
    <w:rsid w:val="000A3CBF"/>
    <w:rsid w:val="000C0F54"/>
    <w:rsid w:val="000C1AA3"/>
    <w:rsid w:val="000C335D"/>
    <w:rsid w:val="000C3798"/>
    <w:rsid w:val="000C740B"/>
    <w:rsid w:val="000D5807"/>
    <w:rsid w:val="000D6613"/>
    <w:rsid w:val="000D7453"/>
    <w:rsid w:val="000E1776"/>
    <w:rsid w:val="000E7B87"/>
    <w:rsid w:val="000E7F43"/>
    <w:rsid w:val="000F2E9E"/>
    <w:rsid w:val="000F4C9D"/>
    <w:rsid w:val="000F5195"/>
    <w:rsid w:val="00101C91"/>
    <w:rsid w:val="00101FC2"/>
    <w:rsid w:val="0010743C"/>
    <w:rsid w:val="00107C9E"/>
    <w:rsid w:val="00115B63"/>
    <w:rsid w:val="001166A6"/>
    <w:rsid w:val="00122A5B"/>
    <w:rsid w:val="00131DD8"/>
    <w:rsid w:val="00134DD9"/>
    <w:rsid w:val="001357AF"/>
    <w:rsid w:val="00137142"/>
    <w:rsid w:val="00142AE4"/>
    <w:rsid w:val="00142CDE"/>
    <w:rsid w:val="00142DC7"/>
    <w:rsid w:val="0014357C"/>
    <w:rsid w:val="00161942"/>
    <w:rsid w:val="00167605"/>
    <w:rsid w:val="001841E7"/>
    <w:rsid w:val="00184FCD"/>
    <w:rsid w:val="0018754E"/>
    <w:rsid w:val="00191EE1"/>
    <w:rsid w:val="00193C14"/>
    <w:rsid w:val="00194A54"/>
    <w:rsid w:val="001960E6"/>
    <w:rsid w:val="001963C8"/>
    <w:rsid w:val="001A051E"/>
    <w:rsid w:val="001A0AC4"/>
    <w:rsid w:val="001A1801"/>
    <w:rsid w:val="001A7808"/>
    <w:rsid w:val="001B2CB7"/>
    <w:rsid w:val="001C0692"/>
    <w:rsid w:val="001C32C2"/>
    <w:rsid w:val="001D175F"/>
    <w:rsid w:val="001D4A5B"/>
    <w:rsid w:val="001D723B"/>
    <w:rsid w:val="001E1AFB"/>
    <w:rsid w:val="001E3FF0"/>
    <w:rsid w:val="001E4943"/>
    <w:rsid w:val="001E4DCB"/>
    <w:rsid w:val="001E62A5"/>
    <w:rsid w:val="001E7EA9"/>
    <w:rsid w:val="00201875"/>
    <w:rsid w:val="00206E91"/>
    <w:rsid w:val="002106D8"/>
    <w:rsid w:val="00210BE7"/>
    <w:rsid w:val="002111B6"/>
    <w:rsid w:val="002233BB"/>
    <w:rsid w:val="002355DC"/>
    <w:rsid w:val="00236674"/>
    <w:rsid w:val="002428E5"/>
    <w:rsid w:val="00242CE4"/>
    <w:rsid w:val="002471AF"/>
    <w:rsid w:val="002617D9"/>
    <w:rsid w:val="00261873"/>
    <w:rsid w:val="00284A5D"/>
    <w:rsid w:val="00284DB4"/>
    <w:rsid w:val="0029020B"/>
    <w:rsid w:val="0029083B"/>
    <w:rsid w:val="002A309D"/>
    <w:rsid w:val="002A54FB"/>
    <w:rsid w:val="002A797D"/>
    <w:rsid w:val="002C52A0"/>
    <w:rsid w:val="002D02C1"/>
    <w:rsid w:val="002D2B5A"/>
    <w:rsid w:val="002D44BE"/>
    <w:rsid w:val="002D5164"/>
    <w:rsid w:val="002F05DA"/>
    <w:rsid w:val="002F4F27"/>
    <w:rsid w:val="0031551E"/>
    <w:rsid w:val="00342965"/>
    <w:rsid w:val="00352F2C"/>
    <w:rsid w:val="003534F7"/>
    <w:rsid w:val="003551D1"/>
    <w:rsid w:val="00357592"/>
    <w:rsid w:val="003613EA"/>
    <w:rsid w:val="00364EEF"/>
    <w:rsid w:val="00366603"/>
    <w:rsid w:val="00367502"/>
    <w:rsid w:val="0037311C"/>
    <w:rsid w:val="00377BF0"/>
    <w:rsid w:val="00383F4D"/>
    <w:rsid w:val="00393A7D"/>
    <w:rsid w:val="003A2105"/>
    <w:rsid w:val="003A73C2"/>
    <w:rsid w:val="003B5667"/>
    <w:rsid w:val="003B58FD"/>
    <w:rsid w:val="003C529B"/>
    <w:rsid w:val="003D5642"/>
    <w:rsid w:val="003E0B72"/>
    <w:rsid w:val="003E13E1"/>
    <w:rsid w:val="003E3B48"/>
    <w:rsid w:val="003E4852"/>
    <w:rsid w:val="003E5683"/>
    <w:rsid w:val="003E793A"/>
    <w:rsid w:val="003F0C1E"/>
    <w:rsid w:val="003F7708"/>
    <w:rsid w:val="003F7C20"/>
    <w:rsid w:val="00407C54"/>
    <w:rsid w:val="00413FD7"/>
    <w:rsid w:val="004144D5"/>
    <w:rsid w:val="00420F80"/>
    <w:rsid w:val="004264C2"/>
    <w:rsid w:val="00442037"/>
    <w:rsid w:val="004525B1"/>
    <w:rsid w:val="004743C2"/>
    <w:rsid w:val="00474B3E"/>
    <w:rsid w:val="00477C5D"/>
    <w:rsid w:val="00480911"/>
    <w:rsid w:val="00482C35"/>
    <w:rsid w:val="00490D7E"/>
    <w:rsid w:val="00490E28"/>
    <w:rsid w:val="00491C11"/>
    <w:rsid w:val="004A180B"/>
    <w:rsid w:val="004B7451"/>
    <w:rsid w:val="004D37CE"/>
    <w:rsid w:val="004D40A8"/>
    <w:rsid w:val="004D6CFF"/>
    <w:rsid w:val="004E1ABF"/>
    <w:rsid w:val="004E686A"/>
    <w:rsid w:val="004F20FD"/>
    <w:rsid w:val="00500394"/>
    <w:rsid w:val="00511C64"/>
    <w:rsid w:val="0052022D"/>
    <w:rsid w:val="00526D32"/>
    <w:rsid w:val="005343E1"/>
    <w:rsid w:val="005378AB"/>
    <w:rsid w:val="00540610"/>
    <w:rsid w:val="005417F8"/>
    <w:rsid w:val="00562B60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D501F"/>
    <w:rsid w:val="005E148E"/>
    <w:rsid w:val="005E339E"/>
    <w:rsid w:val="005E518C"/>
    <w:rsid w:val="005F6286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6141"/>
    <w:rsid w:val="006A79A1"/>
    <w:rsid w:val="006B34E1"/>
    <w:rsid w:val="006B4A79"/>
    <w:rsid w:val="006C0727"/>
    <w:rsid w:val="006C42AC"/>
    <w:rsid w:val="006C7EEB"/>
    <w:rsid w:val="006D6C12"/>
    <w:rsid w:val="006E145F"/>
    <w:rsid w:val="006E3F31"/>
    <w:rsid w:val="006E7C5B"/>
    <w:rsid w:val="00700154"/>
    <w:rsid w:val="00703BCB"/>
    <w:rsid w:val="007064B4"/>
    <w:rsid w:val="00715574"/>
    <w:rsid w:val="00725CDE"/>
    <w:rsid w:val="00744B29"/>
    <w:rsid w:val="00744E68"/>
    <w:rsid w:val="007468D9"/>
    <w:rsid w:val="00764543"/>
    <w:rsid w:val="00770572"/>
    <w:rsid w:val="007803C8"/>
    <w:rsid w:val="00780B14"/>
    <w:rsid w:val="00781186"/>
    <w:rsid w:val="00794CCE"/>
    <w:rsid w:val="007C6734"/>
    <w:rsid w:val="007D7BE9"/>
    <w:rsid w:val="007E2E40"/>
    <w:rsid w:val="007E5C72"/>
    <w:rsid w:val="007E707D"/>
    <w:rsid w:val="007F77B4"/>
    <w:rsid w:val="0080087F"/>
    <w:rsid w:val="00802186"/>
    <w:rsid w:val="00807D32"/>
    <w:rsid w:val="00816960"/>
    <w:rsid w:val="0082666E"/>
    <w:rsid w:val="00831152"/>
    <w:rsid w:val="008414A1"/>
    <w:rsid w:val="0085696A"/>
    <w:rsid w:val="00862D2F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D4D2E"/>
    <w:rsid w:val="008D6FBB"/>
    <w:rsid w:val="008E73A4"/>
    <w:rsid w:val="008F3F47"/>
    <w:rsid w:val="008F61A8"/>
    <w:rsid w:val="0090717F"/>
    <w:rsid w:val="00915139"/>
    <w:rsid w:val="00917492"/>
    <w:rsid w:val="009211FB"/>
    <w:rsid w:val="00940CD0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B2979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3484"/>
    <w:rsid w:val="00A05113"/>
    <w:rsid w:val="00A07D5A"/>
    <w:rsid w:val="00A11B48"/>
    <w:rsid w:val="00A1239A"/>
    <w:rsid w:val="00A21499"/>
    <w:rsid w:val="00A22ECA"/>
    <w:rsid w:val="00A23359"/>
    <w:rsid w:val="00A251F1"/>
    <w:rsid w:val="00A3105A"/>
    <w:rsid w:val="00A355E7"/>
    <w:rsid w:val="00A40479"/>
    <w:rsid w:val="00A408CF"/>
    <w:rsid w:val="00A45832"/>
    <w:rsid w:val="00A46BB8"/>
    <w:rsid w:val="00A53D08"/>
    <w:rsid w:val="00A745CA"/>
    <w:rsid w:val="00A835EC"/>
    <w:rsid w:val="00A84F6D"/>
    <w:rsid w:val="00A87920"/>
    <w:rsid w:val="00A90473"/>
    <w:rsid w:val="00AA427C"/>
    <w:rsid w:val="00AA4E8C"/>
    <w:rsid w:val="00AB0A91"/>
    <w:rsid w:val="00AC4DD3"/>
    <w:rsid w:val="00AD724F"/>
    <w:rsid w:val="00AE0548"/>
    <w:rsid w:val="00AE06DC"/>
    <w:rsid w:val="00AE5FE5"/>
    <w:rsid w:val="00AF4CC9"/>
    <w:rsid w:val="00AF6F1D"/>
    <w:rsid w:val="00B1282A"/>
    <w:rsid w:val="00B14FD2"/>
    <w:rsid w:val="00B269C6"/>
    <w:rsid w:val="00B27958"/>
    <w:rsid w:val="00B33926"/>
    <w:rsid w:val="00B33C8B"/>
    <w:rsid w:val="00B35CA8"/>
    <w:rsid w:val="00B45296"/>
    <w:rsid w:val="00B57837"/>
    <w:rsid w:val="00B669DA"/>
    <w:rsid w:val="00B70BA7"/>
    <w:rsid w:val="00B769D9"/>
    <w:rsid w:val="00B80EBE"/>
    <w:rsid w:val="00B82E50"/>
    <w:rsid w:val="00B8313B"/>
    <w:rsid w:val="00B902EF"/>
    <w:rsid w:val="00B95C4D"/>
    <w:rsid w:val="00BA3333"/>
    <w:rsid w:val="00BA6357"/>
    <w:rsid w:val="00BB6B3C"/>
    <w:rsid w:val="00BC293B"/>
    <w:rsid w:val="00BC49F1"/>
    <w:rsid w:val="00BC72FD"/>
    <w:rsid w:val="00BC742D"/>
    <w:rsid w:val="00BE68C2"/>
    <w:rsid w:val="00C0124B"/>
    <w:rsid w:val="00C073EA"/>
    <w:rsid w:val="00C07B72"/>
    <w:rsid w:val="00C11520"/>
    <w:rsid w:val="00C16794"/>
    <w:rsid w:val="00C2509E"/>
    <w:rsid w:val="00C30EC5"/>
    <w:rsid w:val="00C3130A"/>
    <w:rsid w:val="00C31366"/>
    <w:rsid w:val="00C34C7A"/>
    <w:rsid w:val="00C422E1"/>
    <w:rsid w:val="00C44384"/>
    <w:rsid w:val="00C44C32"/>
    <w:rsid w:val="00C44F32"/>
    <w:rsid w:val="00C60F8D"/>
    <w:rsid w:val="00C62AAF"/>
    <w:rsid w:val="00C771FC"/>
    <w:rsid w:val="00C82446"/>
    <w:rsid w:val="00C8460D"/>
    <w:rsid w:val="00C90DD7"/>
    <w:rsid w:val="00CA09B2"/>
    <w:rsid w:val="00CA3621"/>
    <w:rsid w:val="00CA6E5C"/>
    <w:rsid w:val="00CC14FA"/>
    <w:rsid w:val="00CC1833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05C57"/>
    <w:rsid w:val="00D141ED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770B8"/>
    <w:rsid w:val="00D80C17"/>
    <w:rsid w:val="00D86424"/>
    <w:rsid w:val="00D86C9B"/>
    <w:rsid w:val="00D93DAD"/>
    <w:rsid w:val="00DB4402"/>
    <w:rsid w:val="00DB4E55"/>
    <w:rsid w:val="00DB6F64"/>
    <w:rsid w:val="00DC2DDC"/>
    <w:rsid w:val="00DC3D7F"/>
    <w:rsid w:val="00DC56AA"/>
    <w:rsid w:val="00DC5A7B"/>
    <w:rsid w:val="00DC633D"/>
    <w:rsid w:val="00DD0C11"/>
    <w:rsid w:val="00DD0DA2"/>
    <w:rsid w:val="00DD2E95"/>
    <w:rsid w:val="00DD328F"/>
    <w:rsid w:val="00DE1443"/>
    <w:rsid w:val="00DE2C06"/>
    <w:rsid w:val="00DE2E94"/>
    <w:rsid w:val="00DE6520"/>
    <w:rsid w:val="00DF158F"/>
    <w:rsid w:val="00DF164B"/>
    <w:rsid w:val="00DF35E8"/>
    <w:rsid w:val="00E03370"/>
    <w:rsid w:val="00E03B06"/>
    <w:rsid w:val="00E057A0"/>
    <w:rsid w:val="00E22FFD"/>
    <w:rsid w:val="00E2328B"/>
    <w:rsid w:val="00E2557D"/>
    <w:rsid w:val="00E25A74"/>
    <w:rsid w:val="00E314B4"/>
    <w:rsid w:val="00E45F37"/>
    <w:rsid w:val="00E569A1"/>
    <w:rsid w:val="00E57FAE"/>
    <w:rsid w:val="00E613BC"/>
    <w:rsid w:val="00E82629"/>
    <w:rsid w:val="00E82C5B"/>
    <w:rsid w:val="00E84A9F"/>
    <w:rsid w:val="00E92B54"/>
    <w:rsid w:val="00E943D7"/>
    <w:rsid w:val="00E957B3"/>
    <w:rsid w:val="00E96AE1"/>
    <w:rsid w:val="00E97A8A"/>
    <w:rsid w:val="00EA4463"/>
    <w:rsid w:val="00EB20F9"/>
    <w:rsid w:val="00EB5B43"/>
    <w:rsid w:val="00EB670B"/>
    <w:rsid w:val="00EC295C"/>
    <w:rsid w:val="00EC463E"/>
    <w:rsid w:val="00EC515D"/>
    <w:rsid w:val="00EC7166"/>
    <w:rsid w:val="00EC7A7B"/>
    <w:rsid w:val="00EE47A4"/>
    <w:rsid w:val="00EE4A0C"/>
    <w:rsid w:val="00F07A52"/>
    <w:rsid w:val="00F2005C"/>
    <w:rsid w:val="00F2023C"/>
    <w:rsid w:val="00F34C68"/>
    <w:rsid w:val="00F4286B"/>
    <w:rsid w:val="00F4600D"/>
    <w:rsid w:val="00F60C23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B591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A179-1527-4D88-B6AC-21D56625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2</Pages>
  <Words>203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2</cp:revision>
  <cp:lastPrinted>1901-01-01T05:00:00Z</cp:lastPrinted>
  <dcterms:created xsi:type="dcterms:W3CDTF">2013-03-11T17:04:00Z</dcterms:created>
  <dcterms:modified xsi:type="dcterms:W3CDTF">2013-03-11T17:04:00Z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1361988710</vt:lpwstr>
  </property>
</Properties>
</file>