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>802.11 TGa</w:t>
            </w:r>
            <w:r w:rsidRPr="00AF4501">
              <w:rPr>
                <w:rFonts w:hint="eastAsia"/>
                <w:lang w:eastAsia="ja-JP"/>
              </w:rPr>
              <w:t>f</w:t>
            </w:r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0C39CB">
              <w:rPr>
                <w:rFonts w:hint="eastAsia"/>
                <w:lang w:eastAsia="ja-JP"/>
              </w:rPr>
              <w:t>February</w:t>
            </w:r>
            <w:r w:rsidR="00910496">
              <w:rPr>
                <w:rFonts w:hint="eastAsia"/>
                <w:lang w:eastAsia="ja-JP"/>
              </w:rPr>
              <w:t xml:space="preserve"> </w:t>
            </w:r>
            <w:r w:rsidR="00937781">
              <w:rPr>
                <w:rFonts w:hint="eastAsia"/>
                <w:lang w:eastAsia="ja-JP"/>
              </w:rPr>
              <w:t>19</w:t>
            </w:r>
            <w:r w:rsidR="004D056D">
              <w:rPr>
                <w:rFonts w:hint="eastAsia"/>
                <w:vertAlign w:val="superscript"/>
                <w:lang w:eastAsia="ja-JP"/>
              </w:rPr>
              <w:t>th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76B75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0C39CB">
              <w:rPr>
                <w:rFonts w:hint="eastAsia"/>
                <w:b w:val="0"/>
                <w:sz w:val="20"/>
                <w:lang w:eastAsia="ja-JP"/>
              </w:rPr>
              <w:t>02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937781">
              <w:rPr>
                <w:rFonts w:hint="eastAsia"/>
                <w:b w:val="0"/>
                <w:sz w:val="20"/>
                <w:lang w:eastAsia="ja-JP"/>
              </w:rPr>
              <w:t>19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1B519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1B519A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1B519A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1B519A">
      <w:pPr>
        <w:pStyle w:val="T1"/>
        <w:spacing w:after="120"/>
        <w:rPr>
          <w:sz w:val="22"/>
        </w:rPr>
      </w:pPr>
      <w:r w:rsidRPr="001B519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04D4F" w:rsidRDefault="00A04D4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04D4F" w:rsidRDefault="00A04D4F">
                  <w:pPr>
                    <w:jc w:val="both"/>
                  </w:pPr>
                  <w:r>
                    <w:t xml:space="preserve">This document contains the minutes from the 802.11 </w:t>
                  </w:r>
                  <w:r>
                    <w:rPr>
                      <w:rFonts w:hint="eastAsia"/>
                      <w:lang w:eastAsia="ja-JP"/>
                    </w:rPr>
                    <w:t xml:space="preserve">TGaf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937781">
                    <w:rPr>
                      <w:rFonts w:hint="eastAsia"/>
                      <w:lang w:eastAsia="ja-JP"/>
                    </w:rPr>
                    <w:t>February 19</w:t>
                  </w:r>
                  <w:r>
                    <w:rPr>
                      <w:rFonts w:hint="eastAsia"/>
                      <w:vertAlign w:val="superscript"/>
                      <w:lang w:eastAsia="ja-JP"/>
                    </w:rPr>
                    <w:t>th</w:t>
                  </w:r>
                  <w:r>
                    <w:t>, 20</w:t>
                  </w: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0C39CB">
        <w:rPr>
          <w:rFonts w:hint="eastAsia"/>
          <w:b/>
          <w:u w:val="single"/>
          <w:lang w:eastAsia="ja-JP"/>
        </w:rPr>
        <w:lastRenderedPageBreak/>
        <w:t>February</w:t>
      </w:r>
      <w:r w:rsidR="005F3A00">
        <w:rPr>
          <w:b/>
          <w:u w:val="single"/>
        </w:rPr>
        <w:t xml:space="preserve"> </w:t>
      </w:r>
      <w:r w:rsidR="002A3E78">
        <w:rPr>
          <w:rFonts w:hint="eastAsia"/>
          <w:b/>
          <w:u w:val="single"/>
          <w:lang w:eastAsia="ja-JP"/>
        </w:rPr>
        <w:t>1</w:t>
      </w:r>
      <w:r w:rsidR="00937781">
        <w:rPr>
          <w:rFonts w:hint="eastAsia"/>
          <w:b/>
          <w:u w:val="single"/>
          <w:lang w:eastAsia="ja-JP"/>
        </w:rPr>
        <w:t>9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54022F">
        <w:rPr>
          <w:rFonts w:hint="eastAsia"/>
          <w:b/>
          <w:u w:val="single"/>
          <w:lang w:eastAsia="ja-JP"/>
        </w:rPr>
        <w:t>6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C35337" w:rsidRPr="00A93477">
          <w:rPr>
            <w:rStyle w:val="Hyperlink"/>
          </w:rPr>
          <w:t>https://mentor.ieee.org/802.11/dcn/13/11-13-0223-00-00af-february-19th-teleconference-plan-and-agenda.ppt</w:t>
        </w:r>
      </w:hyperlink>
      <w:r w:rsidR="00C35337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3EDE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Lan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9066B">
        <w:rPr>
          <w:rFonts w:hint="eastAsia"/>
          <w:b/>
          <w:lang w:eastAsia="ja-JP"/>
        </w:rPr>
        <w:t>3</w:t>
      </w:r>
      <w:r w:rsidR="00DB3151" w:rsidRPr="00486452">
        <w:rPr>
          <w:b/>
          <w:lang w:eastAsia="ja-JP"/>
        </w:rPr>
        <w:t>-</w:t>
      </w:r>
      <w:r w:rsidR="00C35337">
        <w:rPr>
          <w:rFonts w:hint="eastAsia"/>
          <w:b/>
          <w:lang w:eastAsia="ja-JP"/>
        </w:rPr>
        <w:t>0223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A9066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0C39CB">
        <w:rPr>
          <w:rFonts w:hint="eastAsia"/>
          <w:b/>
          <w:lang w:eastAsia="ja-JP"/>
        </w:rPr>
        <w:t>february-</w:t>
      </w:r>
      <w:r w:rsidR="00C35337">
        <w:rPr>
          <w:rFonts w:hint="eastAsia"/>
          <w:b/>
          <w:lang w:eastAsia="ja-JP"/>
        </w:rPr>
        <w:t>19</w:t>
      </w:r>
      <w:r w:rsidR="00A14350">
        <w:rPr>
          <w:rFonts w:hint="eastAsia"/>
          <w:b/>
          <w:lang w:eastAsia="ja-JP"/>
        </w:rPr>
        <w:t>th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C50576" w:rsidRDefault="00C50576" w:rsidP="007A0344">
      <w:pPr>
        <w:rPr>
          <w:bCs/>
          <w:lang w:eastAsia="ja-JP"/>
        </w:rPr>
      </w:pPr>
    </w:p>
    <w:p w:rsidR="00214173" w:rsidRDefault="00214173" w:rsidP="00214173">
      <w:pPr>
        <w:numPr>
          <w:ilvl w:val="0"/>
          <w:numId w:val="1"/>
        </w:numPr>
        <w:rPr>
          <w:b/>
          <w:bCs/>
          <w:lang w:eastAsia="ja-JP"/>
        </w:rPr>
      </w:pPr>
      <w:r w:rsidRPr="00214173">
        <w:rPr>
          <w:rFonts w:hint="eastAsia"/>
          <w:b/>
          <w:bCs/>
          <w:lang w:eastAsia="ja-JP"/>
        </w:rPr>
        <w:t xml:space="preserve">Peter Ecclesine reviewed the comments received for LB 192. </w:t>
      </w:r>
    </w:p>
    <w:p w:rsidR="00B71841" w:rsidRPr="0054022F" w:rsidRDefault="00CD6808" w:rsidP="00B71841">
      <w:pPr>
        <w:numPr>
          <w:ilvl w:val="1"/>
          <w:numId w:val="1"/>
        </w:numPr>
        <w:rPr>
          <w:bCs/>
          <w:lang w:eastAsia="ja-JP"/>
        </w:rPr>
      </w:pPr>
      <w:r>
        <w:rPr>
          <w:lang w:eastAsia="ja-JP"/>
        </w:rPr>
        <w:t xml:space="preserve">The task group agreed to change comment </w:t>
      </w:r>
      <w:r w:rsidRPr="00CD6808">
        <w:rPr>
          <w:lang w:eastAsia="ja-JP"/>
        </w:rPr>
        <w:t>CID 2004 ad-hoc from PHY to EDITOR, “</w:t>
      </w:r>
      <w:proofErr w:type="spellStart"/>
      <w:r w:rsidRPr="00CD6808">
        <w:rPr>
          <w:lang w:eastAsia="ja-JP"/>
        </w:rPr>
        <w:t>TGaf</w:t>
      </w:r>
      <w:proofErr w:type="spellEnd"/>
      <w:r w:rsidRPr="00CD6808">
        <w:rPr>
          <w:lang w:eastAsia="ja-JP"/>
        </w:rPr>
        <w:t xml:space="preserve"> will resolve the issue.”</w:t>
      </w:r>
    </w:p>
    <w:p w:rsidR="0054022F" w:rsidRDefault="0054022F" w:rsidP="0054022F">
      <w:pPr>
        <w:ind w:left="360"/>
        <w:rPr>
          <w:b/>
          <w:bCs/>
          <w:lang w:eastAsia="ja-JP"/>
        </w:rPr>
      </w:pPr>
    </w:p>
    <w:p w:rsidR="00BA2B28" w:rsidRPr="0054022F" w:rsidRDefault="00BA2B28" w:rsidP="0054022F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Discussion of Neul contribution to Ofcom. </w:t>
      </w:r>
    </w:p>
    <w:p w:rsidR="009E39F3" w:rsidRPr="0054022F" w:rsidRDefault="009E39F3" w:rsidP="00C938E6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3533C2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F51D8C">
        <w:rPr>
          <w:rFonts w:hint="eastAsia"/>
          <w:b/>
          <w:lang w:eastAsia="ja-JP"/>
        </w:rPr>
        <w:t>10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2D5DBD" w:rsidRPr="00EA1933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15233D" w:rsidRDefault="00D01391" w:rsidP="0015233D">
      <w:pPr>
        <w:rPr>
          <w:lang w:eastAsia="ja-JP"/>
        </w:rPr>
      </w:pPr>
      <w:r>
        <w:t>Dong</w:t>
      </w:r>
      <w:r>
        <w:rPr>
          <w:rFonts w:hint="eastAsia"/>
          <w:lang w:eastAsia="ja-JP"/>
        </w:rPr>
        <w:t>g</w:t>
      </w:r>
      <w:r w:rsidR="0015233D">
        <w:t>uk Lim</w:t>
      </w:r>
      <w:r w:rsidR="0015233D">
        <w:rPr>
          <w:rFonts w:hint="eastAsia"/>
          <w:lang w:eastAsia="ja-JP"/>
        </w:rPr>
        <w:t xml:space="preserve"> (LGE) [</w:t>
      </w:r>
      <w:r w:rsidR="0015233D" w:rsidRPr="0015233D">
        <w:rPr>
          <w:lang w:eastAsia="ja-JP"/>
        </w:rPr>
        <w:t>dongguk.lim@lge.com</w:t>
      </w:r>
      <w:r w:rsidR="0015233D">
        <w:rPr>
          <w:rFonts w:hint="eastAsia"/>
          <w:lang w:eastAsia="ja-JP"/>
        </w:rPr>
        <w:t>]</w:t>
      </w:r>
    </w:p>
    <w:p w:rsidR="00D84AB9" w:rsidRDefault="00F93A3B" w:rsidP="00D84AB9">
      <w:pPr>
        <w:rPr>
          <w:lang w:eastAsia="ja-JP"/>
        </w:rPr>
      </w:pPr>
      <w:r>
        <w:rPr>
          <w:rFonts w:hint="eastAsia"/>
          <w:lang w:eastAsia="ja-JP"/>
        </w:rPr>
        <w:t>Ron Porat (Broadcom) [</w:t>
      </w:r>
      <w:r>
        <w:rPr>
          <w:lang w:eastAsia="ja-JP"/>
        </w:rPr>
        <w:t>rporat@</w:t>
      </w:r>
      <w:r>
        <w:rPr>
          <w:rFonts w:hint="eastAsia"/>
          <w:lang w:eastAsia="ja-JP"/>
        </w:rPr>
        <w:t>broadcom]</w:t>
      </w:r>
    </w:p>
    <w:p w:rsidR="00FE14E0" w:rsidRDefault="00FE14E0" w:rsidP="00D84AB9">
      <w:pPr>
        <w:rPr>
          <w:lang w:eastAsia="ja-JP"/>
        </w:rPr>
      </w:pPr>
      <w:r w:rsidRPr="00FE14E0">
        <w:rPr>
          <w:lang w:eastAsia="ja-JP"/>
        </w:rPr>
        <w:t>Tevfik</w:t>
      </w:r>
      <w:r w:rsidRPr="00FE14E0">
        <w:rPr>
          <w:rFonts w:hint="eastAsia"/>
          <w:lang w:eastAsia="ja-JP"/>
        </w:rPr>
        <w:t xml:space="preserve"> </w:t>
      </w:r>
      <w:r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E14E0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8F3B81" w:rsidRPr="00F93A3B" w:rsidRDefault="008F3B81" w:rsidP="00092CFB">
      <w:pPr>
        <w:rPr>
          <w:lang w:eastAsia="ja-JP"/>
        </w:rPr>
      </w:pPr>
    </w:p>
    <w:sectPr w:rsidR="008F3B81" w:rsidRPr="00F93A3B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96" w:rsidRDefault="00FE6996">
      <w:r>
        <w:separator/>
      </w:r>
    </w:p>
  </w:endnote>
  <w:endnote w:type="continuationSeparator" w:id="0">
    <w:p w:rsidR="00FE6996" w:rsidRDefault="00FE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F" w:rsidRDefault="00A04D4F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CD6808">
        <w:rPr>
          <w:noProof/>
        </w:rPr>
        <w:t>2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A04D4F" w:rsidRDefault="00A04D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96" w:rsidRDefault="00FE6996">
      <w:r>
        <w:separator/>
      </w:r>
    </w:p>
  </w:footnote>
  <w:footnote w:type="continuationSeparator" w:id="0">
    <w:p w:rsidR="00FE6996" w:rsidRDefault="00FE6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F" w:rsidRDefault="000C39CB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February</w:t>
    </w:r>
    <w:r w:rsidR="00A04D4F">
      <w:rPr>
        <w:rFonts w:hint="eastAsia"/>
        <w:lang w:eastAsia="ja-JP"/>
      </w:rPr>
      <w:t xml:space="preserve"> 2013</w:t>
    </w:r>
    <w:r w:rsidR="00A04D4F">
      <w:tab/>
    </w:r>
    <w:r w:rsidR="00A04D4F">
      <w:tab/>
    </w:r>
    <w:fldSimple w:instr=" TITLE  \* MERGEFORMAT ">
      <w:r w:rsidR="00A04D4F">
        <w:t>doc.: IEEE 802.11-13/</w:t>
      </w:r>
    </w:fldSimple>
    <w:r w:rsidR="00CD6808">
      <w:rPr>
        <w:lang w:eastAsia="ja-JP"/>
      </w:rPr>
      <w:t>0225</w:t>
    </w:r>
    <w:r w:rsidR="00A04D4F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47B12"/>
    <w:multiLevelType w:val="hybridMultilevel"/>
    <w:tmpl w:val="833861F8"/>
    <w:lvl w:ilvl="0" w:tplc="F634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D2C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BA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E72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9BE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3AC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FF6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8CE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C32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159B0555"/>
    <w:multiLevelType w:val="hybridMultilevel"/>
    <w:tmpl w:val="77FA0F74"/>
    <w:lvl w:ilvl="0" w:tplc="4246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84C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B5C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9FA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CC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30A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D3A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80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742B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215F"/>
    <w:rsid w:val="000C32B8"/>
    <w:rsid w:val="000C39CB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3F97"/>
    <w:rsid w:val="001241B8"/>
    <w:rsid w:val="00124612"/>
    <w:rsid w:val="0012525D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33D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EB2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4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41A6"/>
    <w:rsid w:val="001A5699"/>
    <w:rsid w:val="001A5B47"/>
    <w:rsid w:val="001A67E6"/>
    <w:rsid w:val="001A74B6"/>
    <w:rsid w:val="001A7E65"/>
    <w:rsid w:val="001B153A"/>
    <w:rsid w:val="001B37A8"/>
    <w:rsid w:val="001B4884"/>
    <w:rsid w:val="001B519A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1F758F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173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D9A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97BB3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3E78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01B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3507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86DE4"/>
    <w:rsid w:val="00390D60"/>
    <w:rsid w:val="00392D84"/>
    <w:rsid w:val="00393052"/>
    <w:rsid w:val="003937C6"/>
    <w:rsid w:val="00393A19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036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5DC9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242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4C15"/>
    <w:rsid w:val="00526194"/>
    <w:rsid w:val="0052694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022F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4296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0AAF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1B6F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1A3"/>
    <w:rsid w:val="00665E29"/>
    <w:rsid w:val="00665E43"/>
    <w:rsid w:val="00666333"/>
    <w:rsid w:val="006666EE"/>
    <w:rsid w:val="006667F0"/>
    <w:rsid w:val="00670280"/>
    <w:rsid w:val="00670F4B"/>
    <w:rsid w:val="00671047"/>
    <w:rsid w:val="00671918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1EAF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27C6D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32C"/>
    <w:rsid w:val="00754E84"/>
    <w:rsid w:val="007554BF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344"/>
    <w:rsid w:val="007A04D5"/>
    <w:rsid w:val="007A0979"/>
    <w:rsid w:val="007A09BC"/>
    <w:rsid w:val="007A1831"/>
    <w:rsid w:val="007A2AC5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625B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08E1"/>
    <w:rsid w:val="008523BE"/>
    <w:rsid w:val="00852793"/>
    <w:rsid w:val="00852890"/>
    <w:rsid w:val="00853B6C"/>
    <w:rsid w:val="008540C7"/>
    <w:rsid w:val="00854135"/>
    <w:rsid w:val="008541BB"/>
    <w:rsid w:val="008547F2"/>
    <w:rsid w:val="0085584B"/>
    <w:rsid w:val="008561B8"/>
    <w:rsid w:val="0085697F"/>
    <w:rsid w:val="00856C64"/>
    <w:rsid w:val="00856E06"/>
    <w:rsid w:val="0085758D"/>
    <w:rsid w:val="00857E27"/>
    <w:rsid w:val="00857F40"/>
    <w:rsid w:val="0086051A"/>
    <w:rsid w:val="00860CB6"/>
    <w:rsid w:val="00862228"/>
    <w:rsid w:val="00863141"/>
    <w:rsid w:val="00863971"/>
    <w:rsid w:val="008639D7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AB6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3B81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496"/>
    <w:rsid w:val="009108AB"/>
    <w:rsid w:val="00911202"/>
    <w:rsid w:val="00911489"/>
    <w:rsid w:val="00911918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781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25"/>
    <w:rsid w:val="009837CA"/>
    <w:rsid w:val="0098410B"/>
    <w:rsid w:val="009843D0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4AF2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5C4B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4D4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066B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679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0FA9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841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2B28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37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576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B7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8E6"/>
    <w:rsid w:val="00C93AF9"/>
    <w:rsid w:val="00C9423F"/>
    <w:rsid w:val="00C94747"/>
    <w:rsid w:val="00C95924"/>
    <w:rsid w:val="00C96CC2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6808"/>
    <w:rsid w:val="00CD77C4"/>
    <w:rsid w:val="00CD7E28"/>
    <w:rsid w:val="00CE041E"/>
    <w:rsid w:val="00CE090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FDF"/>
    <w:rsid w:val="00CE5F43"/>
    <w:rsid w:val="00CE6BD9"/>
    <w:rsid w:val="00CF0402"/>
    <w:rsid w:val="00CF0EFE"/>
    <w:rsid w:val="00CF0F76"/>
    <w:rsid w:val="00CF14DE"/>
    <w:rsid w:val="00CF1592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391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AB9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2D5"/>
    <w:rsid w:val="00DD7F7D"/>
    <w:rsid w:val="00DE01C5"/>
    <w:rsid w:val="00DE0885"/>
    <w:rsid w:val="00DE0A2C"/>
    <w:rsid w:val="00DE0C4D"/>
    <w:rsid w:val="00DE2A43"/>
    <w:rsid w:val="00DE3C7F"/>
    <w:rsid w:val="00DE3FEC"/>
    <w:rsid w:val="00DE40AE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22B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2267"/>
    <w:rsid w:val="00E933AB"/>
    <w:rsid w:val="00E938C7"/>
    <w:rsid w:val="00E949E2"/>
    <w:rsid w:val="00E955BD"/>
    <w:rsid w:val="00E95614"/>
    <w:rsid w:val="00E960D9"/>
    <w:rsid w:val="00E96DB1"/>
    <w:rsid w:val="00E96ECF"/>
    <w:rsid w:val="00E9734C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54A7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BC2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6CF8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E76FE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4EBE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D8C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C72"/>
    <w:rsid w:val="00F71E76"/>
    <w:rsid w:val="00F7298D"/>
    <w:rsid w:val="00F72E62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3E"/>
    <w:rsid w:val="00F83153"/>
    <w:rsid w:val="00F83188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A3B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13A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14E0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6996"/>
    <w:rsid w:val="00FE7218"/>
    <w:rsid w:val="00FF0646"/>
    <w:rsid w:val="00FF1754"/>
    <w:rsid w:val="00FF20A2"/>
    <w:rsid w:val="00FF2C7A"/>
    <w:rsid w:val="00FF2DE8"/>
    <w:rsid w:val="00FF2FA9"/>
    <w:rsid w:val="00FF3274"/>
    <w:rsid w:val="00FF570E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3/11-13-0223-00-00af-february-19th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433F-28A6-42F3-92AF-2CFEFB97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2984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3</cp:revision>
  <cp:lastPrinted>2010-03-08T23:15:00Z</cp:lastPrinted>
  <dcterms:created xsi:type="dcterms:W3CDTF">2013-02-20T17:35:00Z</dcterms:created>
  <dcterms:modified xsi:type="dcterms:W3CDTF">2013-02-20T17:42:00Z</dcterms:modified>
</cp:coreProperties>
</file>