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260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61CF" w:rsidP="00EB3328">
            <w:pPr>
              <w:pStyle w:val="T2"/>
            </w:pPr>
            <w:r>
              <w:t>List of Comments Received for</w:t>
            </w:r>
            <w:r w:rsidR="009E0F15">
              <w:t xml:space="preserve"> FCC NPRM 12-118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961C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E0F15">
              <w:rPr>
                <w:b w:val="0"/>
                <w:sz w:val="20"/>
              </w:rPr>
              <w:t xml:space="preserve">  2013</w:t>
            </w:r>
            <w:r w:rsidR="00DF095C">
              <w:rPr>
                <w:b w:val="0"/>
                <w:sz w:val="20"/>
              </w:rPr>
              <w:t>-</w:t>
            </w:r>
            <w:r w:rsidR="000C2E1E">
              <w:rPr>
                <w:b w:val="0"/>
                <w:sz w:val="20"/>
              </w:rPr>
              <w:t>0</w:t>
            </w:r>
            <w:r w:rsidR="000961C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0961CF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E719E">
        <w:trPr>
          <w:jc w:val="center"/>
        </w:trPr>
        <w:tc>
          <w:tcPr>
            <w:tcW w:w="14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9E719E">
        <w:trPr>
          <w:jc w:val="center"/>
        </w:trPr>
        <w:tc>
          <w:tcPr>
            <w:tcW w:w="1458" w:type="dxa"/>
            <w:vAlign w:val="center"/>
          </w:tcPr>
          <w:p w:rsidR="009E461D" w:rsidRDefault="000961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260" w:type="dxa"/>
            <w:vAlign w:val="center"/>
          </w:tcPr>
          <w:p w:rsidR="009E461D" w:rsidRDefault="000961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:rsidR="000961CF" w:rsidRPr="003D62C3" w:rsidRDefault="000961CF" w:rsidP="000961CF">
            <w:pPr>
              <w:pStyle w:val="NormalWeb"/>
              <w:jc w:val="center"/>
              <w:rPr>
                <w:lang w:val="nl-NL"/>
              </w:rPr>
            </w:pPr>
            <w:r>
              <w:rPr>
                <w:lang w:val="nl-NL"/>
              </w:rPr>
              <w:t>7305 Napier Trail Austin, TX 78729</w:t>
            </w:r>
          </w:p>
        </w:tc>
        <w:tc>
          <w:tcPr>
            <w:tcW w:w="1170" w:type="dxa"/>
            <w:vAlign w:val="center"/>
          </w:tcPr>
          <w:p w:rsidR="009E461D" w:rsidRPr="003D62C3" w:rsidRDefault="000961CF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972-207-3554</w:t>
            </w:r>
          </w:p>
        </w:tc>
        <w:tc>
          <w:tcPr>
            <w:tcW w:w="2718" w:type="dxa"/>
            <w:vAlign w:val="center"/>
          </w:tcPr>
          <w:p w:rsidR="009E461D" w:rsidRPr="003D62C3" w:rsidRDefault="000961CF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rikennedy@rim.com</w:t>
            </w:r>
          </w:p>
        </w:tc>
      </w:tr>
      <w:tr w:rsidR="009E0F15" w:rsidTr="009E719E">
        <w:trPr>
          <w:jc w:val="center"/>
        </w:trPr>
        <w:tc>
          <w:tcPr>
            <w:tcW w:w="1458" w:type="dxa"/>
            <w:vAlign w:val="center"/>
          </w:tcPr>
          <w:p w:rsidR="009E0F15" w:rsidRDefault="009E0F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E0F15" w:rsidRDefault="009E0F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9E0F15" w:rsidRDefault="009E0F15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E0F15" w:rsidRDefault="009E0F15" w:rsidP="009E461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9E0F15" w:rsidRDefault="009E0F15" w:rsidP="009E461D">
            <w:pPr>
              <w:jc w:val="center"/>
            </w:pPr>
          </w:p>
        </w:tc>
      </w:tr>
    </w:tbl>
    <w:p w:rsidR="0076647B" w:rsidRDefault="0076647B" w:rsidP="0076647B"/>
    <w:p w:rsidR="00531E7E" w:rsidRDefault="00531E7E" w:rsidP="0076647B"/>
    <w:p w:rsidR="009E0F15" w:rsidRDefault="000961CF" w:rsidP="000961CF">
      <w:pPr>
        <w:jc w:val="center"/>
        <w:rPr>
          <w:b/>
          <w:sz w:val="24"/>
          <w:szCs w:val="24"/>
        </w:rPr>
      </w:pPr>
      <w:r w:rsidRPr="000961CF">
        <w:rPr>
          <w:b/>
          <w:sz w:val="24"/>
          <w:szCs w:val="24"/>
        </w:rPr>
        <w:t>Abstract</w:t>
      </w:r>
    </w:p>
    <w:p w:rsidR="002B2AC3" w:rsidRDefault="002B2AC3" w:rsidP="000961CF">
      <w:pPr>
        <w:jc w:val="center"/>
        <w:rPr>
          <w:b/>
          <w:sz w:val="24"/>
          <w:szCs w:val="24"/>
        </w:rPr>
      </w:pPr>
    </w:p>
    <w:p w:rsidR="00A90082" w:rsidRDefault="002B2AC3" w:rsidP="002B2A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document contains a list of all of the comments received by the FCC on </w:t>
      </w:r>
      <w:r w:rsidR="00A90082">
        <w:rPr>
          <w:sz w:val="24"/>
          <w:szCs w:val="24"/>
        </w:rPr>
        <w:t xml:space="preserve">NPRM FCC 12-118, sorted by category.  With over 300 </w:t>
      </w:r>
      <w:proofErr w:type="gramStart"/>
      <w:r w:rsidR="00A90082">
        <w:rPr>
          <w:sz w:val="24"/>
          <w:szCs w:val="24"/>
        </w:rPr>
        <w:t>comment</w:t>
      </w:r>
      <w:proofErr w:type="gramEnd"/>
      <w:r w:rsidR="00A90082">
        <w:rPr>
          <w:sz w:val="24"/>
          <w:szCs w:val="24"/>
        </w:rPr>
        <w:t xml:space="preserve"> received, the majority of which are of no direct concern to 802.11, this list should expedite the review process.</w:t>
      </w:r>
    </w:p>
    <w:p w:rsidR="00A90082" w:rsidRDefault="00A900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lastRenderedPageBreak/>
        <w:t xml:space="preserve">Free TV, LPTV or wireless microphone </w:t>
      </w:r>
      <w:proofErr w:type="spellStart"/>
      <w:r w:rsidRPr="00A90082">
        <w:rPr>
          <w:rFonts w:ascii="Arial" w:hAnsi="Arial" w:cs="Arial"/>
          <w:sz w:val="24"/>
          <w:szCs w:val="24"/>
        </w:rPr>
        <w:t>defense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(123)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http://apps.fcc.gov/ecfs/document/view?id=7022114137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http://apps.fcc.gov/ecfs/document/view?id=7022113958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http://apps.fcc.gov/ecfs/document/view?id=7022113750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http://apps.fcc.gov/ecfs/document/view?id=7022113745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http://apps.fcc.gov/ecfs/document/view?id=7022113526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http://apps.fcc.gov/ecfs/document/view?id=7022113296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http://apps.fcc.gov/ecfs/document/view?id=7022113260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http://apps.fcc.gov/ecfs/document/view?id=7022112119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http://apps.fcc.gov/ecfs/document/view?id=7022112627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http://apps.fcc.gov/ecfs/document/view?id=7022112296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http://apps.fcc.gov/ecfs/document/view?id=7022112097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http://apps.fcc.gov/ecfs/document/view?id=7022112368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http://apps.fcc.gov/ecfs/document/view?id=7022112561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http://apps.fcc.gov/ecfs/document/view?id=7022112895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http://apps.fcc.gov/ecfs/document/view?id=7022112174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http://apps.fcc.gov/ecfs/document/view?id=7022112062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http://apps.fcc.gov/ecfs/document/view?id=7022112305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http://apps.fcc.gov/ecfs/document/view?id=7022112218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http://apps.fcc.gov/ecfs/document/view?id=7022112565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http://apps.fcc.gov/ecfs/document/view?id=7022112247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http://apps.fcc.gov/ecfs/document/view?id=7022112395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Shure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http://apps.fcc.gov/ecfs/document/view?id=7022112186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Sennheiser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http://apps.fcc.gov/ecfs/document/view?id=7022112061</w:t>
        </w:r>
      </w:hyperlink>
      <w:r w:rsidRPr="00A90082">
        <w:rPr>
          <w:rFonts w:ascii="Arial" w:hAnsi="Arial" w:cs="Arial"/>
          <w:sz w:val="24"/>
          <w:szCs w:val="24"/>
        </w:rPr>
        <w:t xml:space="preserve"> SAG-AFTRA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http://apps.fcc.gov/ecfs/document/view?id=7022112380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http://apps.fcc.gov/ecfs/document/view?id=7022112307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http://apps.fcc.gov/ecfs/document/view?id=7022113222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http://apps.fcc.gov/ecfs/document/view?id=7022112423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http://apps.fcc.gov/ecfs/document/view?id=7022113142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http://apps.fcc.gov/ecfs/document/view?id=7022112573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http://apps.fcc.gov/ecfs/document/view?id=7022112386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http://apps.fcc.gov/ecfs/document/view?id=7022112354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http://apps.fcc.gov/ecfs/document/view?id=7022112254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http://apps.fcc.gov/ecfs/document/view?id=7022112131</w:t>
        </w:r>
      </w:hyperlink>
      <w:r w:rsidRPr="00A90082">
        <w:rPr>
          <w:rFonts w:ascii="Arial" w:hAnsi="Arial" w:cs="Arial"/>
          <w:sz w:val="24"/>
          <w:szCs w:val="24"/>
        </w:rPr>
        <w:t xml:space="preserve"> NFL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http://apps.fcc.gov/ecfs/document/view?id=7022112096</w:t>
        </w:r>
      </w:hyperlink>
      <w:r w:rsidRPr="00A90082">
        <w:rPr>
          <w:rFonts w:ascii="Arial" w:hAnsi="Arial" w:cs="Arial"/>
          <w:sz w:val="24"/>
          <w:szCs w:val="24"/>
        </w:rPr>
        <w:t xml:space="preserve"> NAB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http://apps.fcc.gov/ecfs/document/view?id=7022112055</w:t>
        </w:r>
      </w:hyperlink>
      <w:r w:rsidRPr="00A90082">
        <w:rPr>
          <w:rFonts w:ascii="Arial" w:hAnsi="Arial" w:cs="Arial"/>
          <w:sz w:val="24"/>
          <w:szCs w:val="24"/>
        </w:rPr>
        <w:t xml:space="preserve"> Named State Broadcasters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http://apps.fcc.gov/ecfs/document/view?id=7022112490</w:t>
        </w:r>
      </w:hyperlink>
      <w:r w:rsidRPr="00A90082">
        <w:rPr>
          <w:rFonts w:ascii="Arial" w:hAnsi="Arial" w:cs="Arial"/>
          <w:sz w:val="24"/>
          <w:szCs w:val="24"/>
        </w:rPr>
        <w:t xml:space="preserve"> “I want to Help Save FREE TV”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http://apps.fcc.gov/ecfs/document/view?id=7022112236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http://apps.fcc.gov/ecfs/document/view?id=7022112325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4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http://apps.fcc.gov/ecfs/document/view?id=7022112353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http://apps.fcc.gov/ecfs/document/view?id=7022112428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http://apps.fcc.gov/ecfs/document/view?id=7022112579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http://apps.fcc.gov/ecfs/document/view?id=7022112057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http://apps.fcc.gov/ecfs/document/view?id=7022112580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http://apps.fcc.gov/ecfs/document/view?id=7022112115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http://apps.fcc.gov/ecfs/document/view?id=7022112282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http://apps.fcc.gov/ecfs/document/view?id=7022112346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http://apps.fcc.gov/ecfs/document/view?id=7022112068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http://apps.fcc.gov/ecfs/document/view?id=7022112508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5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http://apps.fcc.gov/ecfs/document/view?id=7022112548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http://apps.fcc.gov/ecfs/document/view?id=7022112408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http://apps.fcc.gov/ecfs/document/view?id=7022112382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http://apps.fcc.gov/ecfs/document/view?id=7022112369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http://apps.fcc.gov/ecfs/document/view?id=7022112231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http://apps.fcc.gov/ecfs/document/view?id=7022113012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http://apps.fcc.gov/ecfs/document/view?id=7022112422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6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http://apps.fcc.gov/ecfs/document/view?id=7022112040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http://apps.fcc.gov/ecfs/document/view?id=7022112048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http://apps.fcc.gov/ecfs/document/view?id=7022112041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http://apps.fcc.gov/ecfs/document/view?id=7022112047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http://apps.fcc.gov/ecfs/document/view?id=7022112036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http://apps.fcc.gov/ecfs/document/view?id=7022112014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http://apps.fcc.gov/ecfs/document/view?id=7022111953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http://apps.fcc.gov/ecfs/document/view?id=7022111999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http://apps.fcc.gov/ecfs/document/view?id=7022111959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http://apps.fcc.gov/ecfs/document/view?id=7022111983</w:t>
        </w:r>
      </w:hyperlink>
      <w:r w:rsidRPr="00A90082">
        <w:rPr>
          <w:rFonts w:ascii="Arial" w:hAnsi="Arial" w:cs="Arial"/>
          <w:sz w:val="24"/>
          <w:szCs w:val="24"/>
        </w:rPr>
        <w:t xml:space="preserve"> Performing Arts Wireless Microphone WG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7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http://apps.fcc.gov/ecfs/document/view?id=7022112004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http://apps.fcc.gov/ecfs/document/view?id=7022111996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http://apps.fcc.gov/ecfs/document/view?id=7022111809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http://apps.fcc.gov/ecfs/document/view?id=7022111748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http://apps.fcc.gov/ecfs/document/view?id=7022111893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http://apps.fcc.gov/ecfs/document/view?id=7022111755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http://apps.fcc.gov/ecfs/document/view?id=7022111889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http://apps.fcc.gov/ecfs/document/view?id=7022111892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http://apps.fcc.gov/ecfs/document/view?id=7022111766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http://apps.fcc.gov/ecfs/document/view?id=7022111756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8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http://apps.fcc.gov/ecfs/document/view?id=7022111940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http://apps.fcc.gov/ecfs/document/view?id=7022111817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http://apps.fcc.gov/ecfs/document/view?id=7022111769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http://apps.fcc.gov/ecfs/document/view?id=7022111752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http://apps.fcc.gov/ecfs/document/view?id=7022111758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http://apps.fcc.gov/ecfs/document/view?id=7022111810</w:t>
        </w:r>
      </w:hyperlink>
      <w:r w:rsidRPr="00A90082">
        <w:rPr>
          <w:rFonts w:ascii="Arial" w:hAnsi="Arial" w:cs="Arial"/>
          <w:sz w:val="24"/>
          <w:szCs w:val="24"/>
        </w:rPr>
        <w:t xml:space="preserve"> [forgot to </w:t>
      </w:r>
      <w:proofErr w:type="gramStart"/>
      <w:r w:rsidRPr="00A90082">
        <w:rPr>
          <w:rFonts w:ascii="Arial" w:hAnsi="Arial" w:cs="Arial"/>
          <w:sz w:val="24"/>
          <w:szCs w:val="24"/>
        </w:rPr>
        <w:t>Save</w:t>
      </w:r>
      <w:proofErr w:type="gramEnd"/>
      <w:r w:rsidRPr="00A90082">
        <w:rPr>
          <w:rFonts w:ascii="Arial" w:hAnsi="Arial" w:cs="Arial"/>
          <w:sz w:val="24"/>
          <w:szCs w:val="24"/>
        </w:rPr>
        <w:t xml:space="preserve"> before sending]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http://apps.fcc.gov/ecfs/document/view?id=7022111921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http://apps.fcc.gov/ecfs/document/view?id=7022111917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http://apps.fcc.gov/ecfs/document/view?id=7022111786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http://apps.fcc.gov/ecfs/document/view?id=7022111792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9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http://apps.fcc.gov/ecfs/document/view?id=7022111773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http://apps.fcc.gov/ecfs/document/view?id=7022111862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http://apps.fcc.gov/ecfs/document/view?id=7022111850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http://apps.fcc.gov/ecfs/document/view?id=7022111910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http://apps.fcc.gov/ecfs/document/view?id=7022111749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http://apps.fcc.gov/ecfs/document/view?id=7022111922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http://apps.fcc.gov/ecfs/document/view?id=7022111947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http://apps.fcc.gov/ecfs/document/view?id=7022111841</w:t>
        </w:r>
      </w:hyperlink>
      <w:r w:rsidRPr="00A90082">
        <w:rPr>
          <w:rFonts w:ascii="Arial" w:hAnsi="Arial" w:cs="Arial"/>
          <w:sz w:val="24"/>
          <w:szCs w:val="24"/>
        </w:rPr>
        <w:t xml:space="preserve"> Audio-</w:t>
      </w:r>
      <w:proofErr w:type="spellStart"/>
      <w:r w:rsidRPr="00A90082">
        <w:rPr>
          <w:rFonts w:ascii="Arial" w:hAnsi="Arial" w:cs="Arial"/>
          <w:sz w:val="24"/>
          <w:szCs w:val="24"/>
        </w:rPr>
        <w:t>Technica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http://apps.fcc.gov/ecfs/document/view?id=7022111725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http://apps.fcc.gov/ecfs/document/view?id=7022111739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0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http://apps.fcc.gov/ecfs/document/view?id=7022111681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http://apps.fcc.gov/ecfs/document/view?id=7022111726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http://apps.fcc.gov/ecfs/document/view?id=7022111687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http://apps.fcc.gov/ecfs/document/view?id=7022111710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http://apps.fcc.gov/ecfs/document/view?id=7022111667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http://apps.fcc.gov/ecfs/document/view?id=7022111729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http://apps.fcc.gov/ecfs/document/view?id=7022111741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http://apps.fcc.gov/ecfs/document/view?id=7022111303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http://apps.fcc.gov/ecfs/document/view?id=7022111235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http://apps.fcc.gov/ecfs/document/view?id=7022111254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1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http://apps.fcc.gov/ecfs/document/view?id=7022110925</w:t>
        </w:r>
      </w:hyperlink>
      <w:r w:rsidRPr="00A90082">
        <w:rPr>
          <w:rFonts w:ascii="Arial" w:hAnsi="Arial" w:cs="Arial"/>
          <w:sz w:val="24"/>
          <w:szCs w:val="24"/>
        </w:rPr>
        <w:t xml:space="preserve"> Robert Bosch (wireless microphones)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http://apps.fcc.gov/ecfs/document/view?id=7022110894</w:t>
        </w:r>
      </w:hyperlink>
      <w:r w:rsidRPr="00A90082">
        <w:rPr>
          <w:rFonts w:ascii="Arial" w:hAnsi="Arial" w:cs="Arial"/>
          <w:sz w:val="24"/>
          <w:szCs w:val="24"/>
        </w:rPr>
        <w:t xml:space="preserve"> (“I wonder how much money changed hands…”)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http://apps.fcc.gov/ecfs/document/view?id=7022110931</w:t>
        </w:r>
      </w:hyperlink>
      <w:r w:rsidRPr="00A90082">
        <w:rPr>
          <w:rFonts w:ascii="Arial" w:hAnsi="Arial" w:cs="Arial"/>
          <w:sz w:val="24"/>
          <w:szCs w:val="24"/>
        </w:rPr>
        <w:t xml:space="preserve"> Society of Broadcast Engineers (microphones)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http://apps.fcc.gov/ecfs/document/view?id=7022110550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http://apps.fcc.gov/ecfs/document/view?id=7022110578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http://apps.fcc.gov/ecfs/document/view?id=7022105928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http://apps.fcc.gov/ecfs/document/view?id=7022105040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http://apps.fcc.gov/ecfs/document/view?id=7022105078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http://apps.fcc.gov/ecfs/document/view?id=7022100780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http://apps.fcc.gov/ecfs/document/view?id=7022041209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2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http://apps.fcc.gov/ecfs/document/view?id=7022028196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Channel 37 status quo (7)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http://apps.fcc.gov/ecfs/document/view?id=7022112108</w:t>
        </w:r>
      </w:hyperlink>
      <w:r w:rsidRPr="00A90082">
        <w:rPr>
          <w:rFonts w:ascii="Arial" w:hAnsi="Arial" w:cs="Arial"/>
          <w:sz w:val="24"/>
          <w:szCs w:val="24"/>
        </w:rPr>
        <w:t xml:space="preserve"> WMTS Coalition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http://apps.fcc.gov/ecfs/document/view?id=7022112421</w:t>
        </w:r>
      </w:hyperlink>
      <w:r w:rsidRPr="00A90082">
        <w:rPr>
          <w:rFonts w:ascii="Arial" w:hAnsi="Arial" w:cs="Arial"/>
          <w:sz w:val="24"/>
          <w:szCs w:val="24"/>
        </w:rPr>
        <w:t xml:space="preserve"> Philips Healthcare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http://apps.fcc.gov/ecfs/document/view?id=7022112176</w:t>
        </w:r>
      </w:hyperlink>
      <w:r w:rsidRPr="00A90082">
        <w:rPr>
          <w:rFonts w:ascii="Arial" w:hAnsi="Arial" w:cs="Arial"/>
          <w:sz w:val="24"/>
          <w:szCs w:val="24"/>
        </w:rPr>
        <w:t xml:space="preserve"> GE Healthcare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http://apps.fcc.gov/ecfs/document/view?id=7022111201</w:t>
        </w:r>
      </w:hyperlink>
      <w:r w:rsidRPr="00A90082">
        <w:rPr>
          <w:rFonts w:ascii="Arial" w:hAnsi="Arial" w:cs="Arial"/>
          <w:sz w:val="24"/>
          <w:szCs w:val="24"/>
        </w:rPr>
        <w:t xml:space="preserve"> National Academy of Sciences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http://apps.fcc.gov/ecfs/document/view?id=7022111155</w:t>
        </w:r>
      </w:hyperlink>
      <w:r w:rsidRPr="00A90082">
        <w:rPr>
          <w:rFonts w:ascii="Arial" w:hAnsi="Arial" w:cs="Arial"/>
          <w:sz w:val="24"/>
          <w:szCs w:val="24"/>
        </w:rPr>
        <w:t xml:space="preserve"> Universities Space Research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http://apps.fcc.gov/ecfs/document/view?id=7022101507</w:t>
        </w:r>
      </w:hyperlink>
      <w:r w:rsidRPr="00A90082">
        <w:rPr>
          <w:rFonts w:ascii="Arial" w:hAnsi="Arial" w:cs="Arial"/>
          <w:sz w:val="24"/>
          <w:szCs w:val="24"/>
        </w:rPr>
        <w:t xml:space="preserve"> National Radio Astronomy Observatory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http://apps.fcc.gov/ecfs/document/view?id=7022028149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Auction and repacking plans (63)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http://apps.fcc.gov/ecfs/document/view?id=7022112253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http://apps.fcc.gov/ecfs/document/view?id=7022112185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3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http://apps.fcc.gov/ecfs/document/view?id=7022112079</w:t>
        </w:r>
      </w:hyperlink>
      <w:r w:rsidRPr="00A90082">
        <w:rPr>
          <w:rFonts w:ascii="Arial" w:hAnsi="Arial" w:cs="Arial"/>
          <w:sz w:val="24"/>
          <w:szCs w:val="24"/>
        </w:rPr>
        <w:t xml:space="preserve"> Auction theory expert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http://apps.fcc.gov/ecfs/document/view?id=7022112109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http://apps.fcc.gov/ecfs/document/view?id=7022112297</w:t>
        </w:r>
      </w:hyperlink>
      <w:r w:rsidRPr="00A90082">
        <w:rPr>
          <w:rFonts w:ascii="Arial" w:hAnsi="Arial" w:cs="Arial"/>
          <w:sz w:val="24"/>
          <w:szCs w:val="24"/>
        </w:rPr>
        <w:t xml:space="preserve"> Leap Wireless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http://apps.fcc.gov/ecfs/document/view?id=7022112183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http://apps.fcc.gov/ecfs/document/view?id=7022112198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http://apps.fcc.gov/ecfs/document/view?id=7022112263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http://apps.fcc.gov/ecfs/document/view?id=7022112083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http://apps.fcc.gov/ecfs/document/view?id=7022112271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http://apps.fcc.gov/ecfs/document/view?id=7022112326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4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http://apps.fcc.gov/ecfs/document/view?id=7022112216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http://apps.fcc.gov/ecfs/document/view?id=7022112159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http://apps.fcc.gov/ecfs/document/view?id=7022112268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http://apps.fcc.gov/ecfs/document/view?id=7022112054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http://apps.fcc.gov/ecfs/document/view?id=7022112111</w:t>
        </w:r>
      </w:hyperlink>
      <w:r w:rsidRPr="00A90082">
        <w:rPr>
          <w:rFonts w:ascii="Arial" w:hAnsi="Arial" w:cs="Arial"/>
          <w:sz w:val="24"/>
          <w:szCs w:val="24"/>
        </w:rPr>
        <w:t xml:space="preserve"> Alcatel Lucent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http://apps.fcc.gov/ecfs/document/view?id=7022112366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http://apps.fcc.gov/ecfs/document/view?id=7022112035</w:t>
        </w:r>
      </w:hyperlink>
      <w:r w:rsidRPr="00A90082">
        <w:rPr>
          <w:rFonts w:ascii="Arial" w:hAnsi="Arial" w:cs="Arial"/>
          <w:sz w:val="24"/>
          <w:szCs w:val="24"/>
        </w:rPr>
        <w:t xml:space="preserve"> concern about carriage rights post-auction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5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15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16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http://apps.fcc.gov/ecfs/document/view?id=7022112025</w:t>
        </w:r>
      </w:hyperlink>
      <w:r w:rsidRPr="00A90082">
        <w:rPr>
          <w:rFonts w:ascii="Arial" w:hAnsi="Arial" w:cs="Arial"/>
          <w:sz w:val="24"/>
          <w:szCs w:val="24"/>
        </w:rPr>
        <w:t xml:space="preserve"> AT&amp;T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http://apps.fcc.gov/ecfs/document/view?id=7022112020</w:t>
        </w:r>
      </w:hyperlink>
      <w:r w:rsidRPr="00A90082">
        <w:rPr>
          <w:rFonts w:ascii="Arial" w:hAnsi="Arial" w:cs="Arial"/>
          <w:sz w:val="24"/>
          <w:szCs w:val="24"/>
        </w:rPr>
        <w:t xml:space="preserve"> mobile DTV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http://apps.fcc.gov/ecfs/document/view?id=7022112013</w:t>
        </w:r>
      </w:hyperlink>
      <w:r w:rsidRPr="00A90082">
        <w:rPr>
          <w:rFonts w:ascii="Arial" w:hAnsi="Arial" w:cs="Arial"/>
          <w:sz w:val="24"/>
          <w:szCs w:val="24"/>
        </w:rPr>
        <w:t xml:space="preserve"> 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http://apps.fcc.gov/ecfs/document/view?id=7022112012</w:t>
        </w:r>
      </w:hyperlink>
      <w:r w:rsidRPr="00A90082">
        <w:rPr>
          <w:rFonts w:ascii="Arial" w:hAnsi="Arial" w:cs="Arial"/>
          <w:sz w:val="24"/>
          <w:szCs w:val="24"/>
        </w:rPr>
        <w:t xml:space="preserve"> ITI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http://apps.fcc.gov/ecfs/document/view?id=7022111971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http://apps.fcc.gov/ecfs/document/view?id=7022111954</w:t>
        </w:r>
      </w:hyperlink>
      <w:r w:rsidRPr="00A90082">
        <w:rPr>
          <w:rFonts w:ascii="Arial" w:hAnsi="Arial" w:cs="Arial"/>
          <w:sz w:val="24"/>
          <w:szCs w:val="24"/>
        </w:rPr>
        <w:t xml:space="preserve"> NAB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http://apps.fcc.gov/ecfs/document/view?id=7022111890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http://apps.fcc.gov/ecfs/document/view?id=7022111881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http://apps.fcc.gov/ecfs/document/view?id=7022111827</w:t>
        </w:r>
      </w:hyperlink>
      <w:r w:rsidRPr="00A90082">
        <w:rPr>
          <w:rFonts w:ascii="Arial" w:hAnsi="Arial" w:cs="Arial"/>
          <w:sz w:val="24"/>
          <w:szCs w:val="24"/>
        </w:rPr>
        <w:t xml:space="preserve"> (“…no public interest rationale for the …auction”)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6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http://apps.fcc.gov/ecfs/document/view?id=7022111896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http://apps.fcc.gov/ecfs/document/view?id=7022111793</w:t>
        </w:r>
      </w:hyperlink>
      <w:r w:rsidRPr="00A90082">
        <w:rPr>
          <w:rFonts w:ascii="Arial" w:hAnsi="Arial" w:cs="Arial"/>
          <w:sz w:val="24"/>
          <w:szCs w:val="24"/>
        </w:rPr>
        <w:t xml:space="preserve"> (“…incentive auction is unnecessary”)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http://apps.fcc.gov/ecfs/document/view?id=7022111836</w:t>
        </w:r>
      </w:hyperlink>
      <w:r w:rsidRPr="00A90082">
        <w:rPr>
          <w:rFonts w:ascii="Arial" w:hAnsi="Arial" w:cs="Arial"/>
          <w:sz w:val="24"/>
          <w:szCs w:val="24"/>
        </w:rPr>
        <w:t xml:space="preserve"> (“…incentive auction is unnecessary…claimed shortage of wireless spectrum has not been proven”)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http://apps.fcc.gov/ecfs/document/view?id=7022111764</w:t>
        </w:r>
      </w:hyperlink>
      <w:r w:rsidRPr="00A90082">
        <w:rPr>
          <w:rFonts w:ascii="Arial" w:hAnsi="Arial" w:cs="Arial"/>
          <w:sz w:val="24"/>
          <w:szCs w:val="24"/>
        </w:rPr>
        <w:t xml:space="preserve"> simple reverse auction or will not participate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http://apps.fcc.gov/ecfs/document/view?id=7022111796</w:t>
        </w:r>
      </w:hyperlink>
      <w:r w:rsidRPr="00A90082">
        <w:rPr>
          <w:rFonts w:ascii="Arial" w:hAnsi="Arial" w:cs="Arial"/>
          <w:sz w:val="24"/>
          <w:szCs w:val="24"/>
        </w:rPr>
        <w:t xml:space="preserve"> maximize wireless broadband for rural use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http://apps.fcc.gov/ecfs/document/view?id=7022111797</w:t>
        </w:r>
      </w:hyperlink>
      <w:r w:rsidRPr="00A90082">
        <w:rPr>
          <w:rFonts w:ascii="Arial" w:hAnsi="Arial" w:cs="Arial"/>
          <w:sz w:val="24"/>
          <w:szCs w:val="24"/>
        </w:rPr>
        <w:t xml:space="preserve"> Mobile Future (“…encourage maximum participation by broadcasters”)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http://apps.fcc.gov/ecfs/document/view?id=7022111790</w:t>
        </w:r>
      </w:hyperlink>
      <w:r w:rsidRPr="00A90082">
        <w:rPr>
          <w:rFonts w:ascii="Arial" w:hAnsi="Arial" w:cs="Arial"/>
          <w:sz w:val="24"/>
          <w:szCs w:val="24"/>
        </w:rPr>
        <w:t xml:space="preserve"> (need “…full interference protection”)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http://apps.fcc.gov/ecfs/document/view?id=7022111823</w:t>
        </w:r>
      </w:hyperlink>
      <w:r w:rsidRPr="00A90082">
        <w:rPr>
          <w:rFonts w:ascii="Arial" w:hAnsi="Arial" w:cs="Arial"/>
          <w:sz w:val="24"/>
          <w:szCs w:val="24"/>
        </w:rPr>
        <w:t xml:space="preserve"> (“…incentive auction is unnecessary…claimed shortage of wireless spectrum has not been proven”)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http://apps.fcc.gov/ecfs/document/view?id=7022111875</w:t>
        </w:r>
      </w:hyperlink>
      <w:r w:rsidRPr="00A90082">
        <w:rPr>
          <w:rFonts w:ascii="Arial" w:hAnsi="Arial" w:cs="Arial"/>
          <w:sz w:val="24"/>
          <w:szCs w:val="24"/>
        </w:rPr>
        <w:t xml:space="preserve"> Harris Corporation (“…many complex issues remain”)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http://apps.fcc.gov/ecfs/document/view?id=7022111805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7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http://apps.fcc.gov/ecfs/document/view?id=7022111807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http://apps.fcc.gov/ecfs/document/view?id=7022111898</w:t>
        </w:r>
      </w:hyperlink>
      <w:r w:rsidRPr="00A90082">
        <w:rPr>
          <w:rFonts w:ascii="Arial" w:hAnsi="Arial" w:cs="Arial"/>
          <w:sz w:val="24"/>
          <w:szCs w:val="24"/>
        </w:rPr>
        <w:t xml:space="preserve"> CBS, FOX, NBC UNIVERSAL, WALT DISNEY, </w:t>
      </w:r>
      <w:proofErr w:type="gramStart"/>
      <w:r w:rsidRPr="00A90082">
        <w:rPr>
          <w:rFonts w:ascii="Arial" w:hAnsi="Arial" w:cs="Arial"/>
          <w:sz w:val="24"/>
          <w:szCs w:val="24"/>
        </w:rPr>
        <w:t>AND</w:t>
      </w:r>
      <w:proofErr w:type="gramEnd"/>
      <w:r w:rsidRPr="00A90082">
        <w:rPr>
          <w:rFonts w:ascii="Arial" w:hAnsi="Arial" w:cs="Arial"/>
          <w:sz w:val="24"/>
          <w:szCs w:val="24"/>
        </w:rPr>
        <w:t xml:space="preserve"> UNIVISION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http://apps.fcc.gov/ecfs/document/view?id=7022111819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http://apps.fcc.gov/ecfs/document/view?id=7022111944</w:t>
        </w:r>
      </w:hyperlink>
      <w:r w:rsidRPr="00A90082">
        <w:rPr>
          <w:rFonts w:ascii="Arial" w:hAnsi="Arial" w:cs="Arial"/>
          <w:sz w:val="24"/>
          <w:szCs w:val="24"/>
        </w:rPr>
        <w:t xml:space="preserve"> Channel 37 for Whitespace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http://apps.fcc.gov/ecfs/document/view?id=7022111735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http://apps.fcc.gov/ecfs/document/view?id=7022111706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18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http://apps.fcc.gov/ecfs/document/view?id=7022111707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http://apps.fcc.gov/ecfs/document/view?id=7022111705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http://apps.fcc.gov/ecfs/document/view?id=7022111666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http://apps.fcc.gov/ecfs/document/view?id=7022111719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8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http://apps.fcc.gov/ecfs/document/view?id=7022111688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http://apps.fcc.gov/ecfs/document/view?id=7022111605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http://apps.fcc.gov/ecfs/document/view?id=7022111343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http://apps.fcc.gov/ecfs/document/view?id=7022111236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http://apps.fcc.gov/ecfs/document/view?id=7022110984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http://apps.fcc.gov/ecfs/document/view?id=7022111195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http://apps.fcc.gov/ecfs/document/view?id=7022110423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19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http://apps.fcc.gov/ecfs/document/view?id=7022110427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http://apps.fcc.gov/ecfs/document/view?id=7022110344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http://apps.fcc.gov/ecfs/document/view?id=7022110355</w:t>
        </w:r>
      </w:hyperlink>
      <w:r w:rsidRPr="00A90082">
        <w:rPr>
          <w:rFonts w:ascii="Arial" w:hAnsi="Arial" w:cs="Arial"/>
          <w:sz w:val="24"/>
          <w:szCs w:val="24"/>
        </w:rPr>
        <w:t xml:space="preserve"> Silver Spring Networks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19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http://apps.fcc.gov/ecfs/document/view?id=7022109571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http://apps.fcc.gov/ecfs/document/view?id=7022109516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http://apps.fcc.gov/ecfs/document/view?id=7022107616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http://apps.fcc.gov/ecfs/document/view?id=7022106418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http://apps.fcc.gov/ecfs/document/view?id=7022066026</w:t>
        </w:r>
      </w:hyperlink>
      <w:r w:rsidRPr="00A90082">
        <w:rPr>
          <w:rFonts w:ascii="Arial" w:hAnsi="Arial" w:cs="Arial"/>
          <w:sz w:val="24"/>
          <w:szCs w:val="24"/>
        </w:rPr>
        <w:t xml:space="preserve"> Anonymous US Citizen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Minority participation and TV stations (14)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http://apps.fcc.gov/ecfs/document/view?id=7022112278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http://apps.fcc.gov/ecfs/document/view?id=7022112066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http://apps.fcc.gov/ecfs/document/view?id=7022112336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http://apps.fcc.gov/ecfs/document/view?id=7022112344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0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http://apps.fcc.gov/ecfs/document/view?id=7022111203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http://apps.fcc.gov/ecfs/document/view?id=7022106590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http://apps.fcc.gov/ecfs/document/view?id=7022104374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http://apps.fcc.gov/ecfs/document/view?id=7022100547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http://apps.fcc.gov/ecfs/document/view?id=7022087947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http://apps.fcc.gov/ecfs/document/view?id=7022073941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http://apps.fcc.gov/ecfs/document/view?id=7022072740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http://apps.fcc.gov/ecfs/document/view?id=7022065668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Notice of Oral Ex Parte (46)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http://apps.fcc.gov/ecfs/document/view?id=7022113601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1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http://apps.fcc.gov/ecfs/document/view?id=7022113841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http://apps.fcc.gov/ecfs/document/view?id=7022113327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http://apps.fcc.gov/ecfs/document/view?id=7022111151</w:t>
        </w:r>
      </w:hyperlink>
      <w:r w:rsidRPr="00A90082">
        <w:rPr>
          <w:rFonts w:ascii="Arial" w:hAnsi="Arial" w:cs="Arial"/>
          <w:sz w:val="24"/>
          <w:szCs w:val="24"/>
        </w:rPr>
        <w:t xml:space="preserve"> AT&amp;T, Intel, NAB, etc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http://apps.fcc.gov/ecfs/document/view?id=7022111151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http://apps.fcc.gov/ecfs/document/view?id=7022110354</w:t>
        </w:r>
      </w:hyperlink>
      <w:r w:rsidRPr="00A90082">
        <w:rPr>
          <w:rFonts w:ascii="Arial" w:hAnsi="Arial" w:cs="Arial"/>
          <w:sz w:val="24"/>
          <w:szCs w:val="24"/>
        </w:rPr>
        <w:t xml:space="preserve"> Ericsson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http://apps.fcc.gov/ecfs/document/view?id=7022109846</w:t>
        </w:r>
      </w:hyperlink>
      <w:r w:rsidRPr="00A90082">
        <w:rPr>
          <w:rFonts w:ascii="Arial" w:hAnsi="Arial" w:cs="Arial"/>
          <w:sz w:val="24"/>
          <w:szCs w:val="24"/>
        </w:rPr>
        <w:t xml:space="preserve"> CTIA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http://apps.fcc.gov/ecfs/document/view?id=7022109476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http://apps.fcc.gov/ecfs/document/view?id=7022107266</w:t>
        </w:r>
      </w:hyperlink>
      <w:r w:rsidRPr="00A90082">
        <w:rPr>
          <w:rFonts w:ascii="Arial" w:hAnsi="Arial" w:cs="Arial"/>
          <w:sz w:val="24"/>
          <w:szCs w:val="24"/>
        </w:rPr>
        <w:t xml:space="preserve"> Alcatel Lucent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http://apps.fcc.gov/ecfs/document/view?id=7022107215</w:t>
        </w:r>
      </w:hyperlink>
      <w:r w:rsidRPr="00A90082">
        <w:rPr>
          <w:rFonts w:ascii="Arial" w:hAnsi="Arial" w:cs="Arial"/>
          <w:sz w:val="24"/>
          <w:szCs w:val="24"/>
        </w:rPr>
        <w:t xml:space="preserve"> Qualcomm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http://apps.fcc.gov/ecfs/document/view?id=7022107145</w:t>
        </w:r>
      </w:hyperlink>
      <w:r w:rsidRPr="00A90082">
        <w:rPr>
          <w:rFonts w:ascii="Arial" w:hAnsi="Arial" w:cs="Arial"/>
          <w:sz w:val="24"/>
          <w:szCs w:val="24"/>
        </w:rPr>
        <w:t xml:space="preserve"> Google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2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http://apps.fcc.gov/ecfs/document/view?id=7022107028</w:t>
        </w:r>
      </w:hyperlink>
      <w:r w:rsidRPr="00A90082">
        <w:rPr>
          <w:rFonts w:ascii="Arial" w:hAnsi="Arial" w:cs="Arial"/>
          <w:sz w:val="24"/>
          <w:szCs w:val="24"/>
        </w:rPr>
        <w:t xml:space="preserve"> CTIA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http://apps.fcc.gov/ecfs/document/view?id=7022107026</w:t>
        </w:r>
      </w:hyperlink>
      <w:r w:rsidRPr="00A90082">
        <w:rPr>
          <w:rFonts w:ascii="Arial" w:hAnsi="Arial" w:cs="Arial"/>
          <w:sz w:val="24"/>
          <w:szCs w:val="24"/>
        </w:rPr>
        <w:t xml:space="preserve"> CTIA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http://apps.fcc.gov/ecfs/document/view?id=7022107023</w:t>
        </w:r>
      </w:hyperlink>
      <w:r w:rsidRPr="00A90082">
        <w:rPr>
          <w:rFonts w:ascii="Arial" w:hAnsi="Arial" w:cs="Arial"/>
          <w:sz w:val="24"/>
          <w:szCs w:val="24"/>
        </w:rPr>
        <w:t xml:space="preserve"> CTIA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http://apps.fcc.gov/ecfs/document/view?id=7022106521</w:t>
        </w:r>
      </w:hyperlink>
      <w:r w:rsidRPr="00A90082">
        <w:rPr>
          <w:rFonts w:ascii="Arial" w:hAnsi="Arial" w:cs="Arial"/>
          <w:sz w:val="24"/>
          <w:szCs w:val="24"/>
        </w:rPr>
        <w:t xml:space="preserve"> CTIA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http://apps.fcc.gov/ecfs/document/view?id=7022100780</w:t>
        </w:r>
      </w:hyperlink>
      <w:r w:rsidRPr="00A90082">
        <w:rPr>
          <w:rFonts w:ascii="Arial" w:hAnsi="Arial" w:cs="Arial"/>
          <w:sz w:val="24"/>
          <w:szCs w:val="24"/>
        </w:rPr>
        <w:t xml:space="preserve"> AT&amp;T Services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http://apps.fcc.gov/ecfs/document/view?id=7022099897</w:t>
        </w:r>
      </w:hyperlink>
      <w:r w:rsidRPr="00A90082">
        <w:rPr>
          <w:rFonts w:ascii="Arial" w:hAnsi="Arial" w:cs="Arial"/>
          <w:sz w:val="24"/>
          <w:szCs w:val="24"/>
        </w:rPr>
        <w:t xml:space="preserve"> NAB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http://apps.fcc.gov/ecfs/document/view?id=7022087947</w:t>
        </w:r>
      </w:hyperlink>
      <w:r w:rsidRPr="00A90082">
        <w:rPr>
          <w:rFonts w:ascii="Arial" w:hAnsi="Arial" w:cs="Arial"/>
          <w:sz w:val="24"/>
          <w:szCs w:val="24"/>
        </w:rPr>
        <w:t xml:space="preserve"> Verizon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http://apps.fcc.gov/ecfs/document/view?id=7022086222</w:t>
        </w:r>
      </w:hyperlink>
      <w:r w:rsidRPr="00A90082">
        <w:rPr>
          <w:rFonts w:ascii="Arial" w:hAnsi="Arial" w:cs="Arial"/>
          <w:sz w:val="24"/>
          <w:szCs w:val="24"/>
        </w:rPr>
        <w:t xml:space="preserve"> Locus Point Networks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http://apps.fcc.gov/ecfs/document/view?id=7022083080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http://apps.fcc.gov/ecfs/document/view?id=7022079498</w:t>
        </w:r>
      </w:hyperlink>
      <w:r w:rsidRPr="00A90082">
        <w:rPr>
          <w:rFonts w:ascii="Arial" w:hAnsi="Arial" w:cs="Arial"/>
          <w:sz w:val="24"/>
          <w:szCs w:val="24"/>
        </w:rPr>
        <w:t xml:space="preserve"> AT&amp;T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3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http://apps.fcc.gov/ecfs/document/view?id=7022078956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http://apps.fcc.gov/ecfs/document/view?id=7022076092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MetroPCS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http://apps.fcc.gov/ecfs/document/view?id=7022073970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4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http://apps.fcc.gov/ecfs/document/view?id=7022073971</w:t>
        </w:r>
      </w:hyperlink>
      <w:r w:rsidRPr="00A90082">
        <w:rPr>
          <w:rFonts w:ascii="Arial" w:hAnsi="Arial" w:cs="Arial"/>
          <w:sz w:val="24"/>
          <w:szCs w:val="24"/>
        </w:rPr>
        <w:t xml:space="preserve"> US Cellular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http://apps.fcc.gov/ecfs/document/view?id=7022072071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http://apps.fcc.gov/ecfs/document/view?id=7022069808</w:t>
        </w:r>
      </w:hyperlink>
      <w:r w:rsidRPr="00A90082">
        <w:rPr>
          <w:rFonts w:ascii="Arial" w:hAnsi="Arial" w:cs="Arial"/>
          <w:sz w:val="24"/>
          <w:szCs w:val="24"/>
        </w:rPr>
        <w:t xml:space="preserve"> Verizon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http://apps.fcc.gov/ecfs/document/view?id=7022068899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http://apps.fcc.gov/ecfs/document/view?id=7022067976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4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http://apps.fcc.gov/ecfs/document/view?id=7022068232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4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http://apps.fcc.gov/ecfs/document/view?id=7022068233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4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http://apps.fcc.gov/ecfs/document/view?id=7022068234</w:t>
        </w:r>
      </w:hyperlink>
      <w:r w:rsidRPr="00A90082">
        <w:rPr>
          <w:rFonts w:ascii="Arial" w:hAnsi="Arial" w:cs="Arial"/>
          <w:sz w:val="24"/>
          <w:szCs w:val="24"/>
        </w:rPr>
        <w:t xml:space="preserve"> US Cellular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http://apps.fcc.gov/ecfs/document/view?id=7022067511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http://apps.fcc.gov/ecfs/document/view?id=7022066309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5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http://apps.fcc.gov/ecfs/document/view?id=7022066310</w:t>
        </w:r>
      </w:hyperlink>
      <w:r w:rsidRPr="00A90082">
        <w:rPr>
          <w:rFonts w:ascii="Arial" w:hAnsi="Arial" w:cs="Arial"/>
          <w:sz w:val="24"/>
          <w:szCs w:val="24"/>
        </w:rPr>
        <w:t xml:space="preserve"> IWPC (Mobile RF Filters)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http://apps.fcc.gov/ecfs/document/view?id=7022063926</w:t>
        </w:r>
      </w:hyperlink>
      <w:r w:rsidRPr="00A90082">
        <w:rPr>
          <w:rFonts w:ascii="Arial" w:hAnsi="Arial" w:cs="Arial"/>
          <w:sz w:val="24"/>
          <w:szCs w:val="24"/>
        </w:rPr>
        <w:t xml:space="preserve"> New America Foundation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http://apps.fcc.gov/ecfs/document/view?id=7022063748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http://apps.fcc.gov/ecfs/document/view?id=7022062723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http://apps.fcc.gov/ecfs/document/view?id=7022061390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http://apps.fcc.gov/ecfs/document/view?id=7022058674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5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http://apps.fcc.gov/ecfs/document/view?id=7022058675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Shure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5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http://apps.fcc.gov/ecfs/document/view?id=7022058667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6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http://apps.fcc.gov/ecfs/document/view?id=7022058668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6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http://apps.fcc.gov/ecfs/document/view?id=7022058669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Shure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http://apps.fcc.gov/ecfs/document/view?id=7022058351</w:t>
        </w:r>
      </w:hyperlink>
      <w:r w:rsidRPr="00A90082">
        <w:rPr>
          <w:rFonts w:ascii="Arial" w:hAnsi="Arial" w:cs="Arial"/>
          <w:sz w:val="24"/>
          <w:szCs w:val="24"/>
        </w:rPr>
        <w:t xml:space="preserve"> NAB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http://apps.fcc.gov/ecfs/document/view?id=7022040960</w:t>
        </w:r>
      </w:hyperlink>
      <w:r w:rsidRPr="00A90082">
        <w:rPr>
          <w:rFonts w:ascii="Arial" w:hAnsi="Arial" w:cs="Arial"/>
          <w:sz w:val="24"/>
          <w:szCs w:val="24"/>
        </w:rPr>
        <w:t xml:space="preserve"> AT&amp;T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http://apps.fcc.gov/ecfs/document/view?id=7022037697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6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http://apps.fcc.gov/ecfs/document/view?id=7022037698</w:t>
        </w:r>
      </w:hyperlink>
      <w:r w:rsidRPr="00A90082">
        <w:rPr>
          <w:rFonts w:ascii="Arial" w:hAnsi="Arial" w:cs="Arial"/>
          <w:sz w:val="24"/>
          <w:szCs w:val="24"/>
        </w:rPr>
        <w:t xml:space="preserve"> Cox Media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http://apps.fcc.gov/ecfs/document/view?id=7022037673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http://apps.fcc.gov/ecfs/document/view?id=7022037436</w:t>
        </w:r>
      </w:hyperlink>
      <w:r w:rsidRPr="00A90082">
        <w:rPr>
          <w:rFonts w:ascii="Arial" w:hAnsi="Arial" w:cs="Arial"/>
          <w:sz w:val="24"/>
          <w:szCs w:val="24"/>
        </w:rPr>
        <w:t xml:space="preserve"> Verizon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http://apps.fcc.gov/ecfs/document/view?id=7022037391</w:t>
        </w:r>
      </w:hyperlink>
      <w:r w:rsidRPr="00A90082">
        <w:rPr>
          <w:rFonts w:ascii="Arial" w:hAnsi="Arial" w:cs="Arial"/>
          <w:sz w:val="24"/>
          <w:szCs w:val="24"/>
        </w:rPr>
        <w:t xml:space="preserve"> NBC Affiliates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6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http://apps.fcc.gov/ecfs/document/view?id=7022037304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7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http://apps.fcc.gov/ecfs/document/view?id=7022037305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7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http://apps.fcc.gov/ecfs/document/view?id=7022037306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7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http://apps.fcc.gov/ecfs/document/view?id=7022037307</w:t>
        </w:r>
      </w:hyperlink>
      <w:r w:rsidRPr="00A90082">
        <w:rPr>
          <w:rFonts w:ascii="Arial" w:hAnsi="Arial" w:cs="Arial"/>
          <w:sz w:val="24"/>
          <w:szCs w:val="24"/>
        </w:rPr>
        <w:t xml:space="preserve"> National Translator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http://apps.fcc.gov/ecfs/document/view?id=7022037283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http://apps.fcc.gov/ecfs/document/view?id=7022036953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Dynamic Spectrum Access (1)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http://apps.fcc.gov/ecfs/document/view?id=7022111849</w:t>
        </w:r>
      </w:hyperlink>
      <w:r w:rsidRPr="00A90082">
        <w:rPr>
          <w:rFonts w:ascii="Arial" w:hAnsi="Arial" w:cs="Arial"/>
          <w:sz w:val="24"/>
          <w:szCs w:val="24"/>
        </w:rPr>
        <w:t xml:space="preserve"> Shared Spectrum Company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Part 90 Licensees (4)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http://apps.fcc.gov/ecfs/document/view?id=7022111782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http://apps.fcc.gov/ecfs/document/view?id=7022111183</w:t>
        </w:r>
      </w:hyperlink>
      <w:r w:rsidRPr="00A90082">
        <w:rPr>
          <w:rFonts w:ascii="Arial" w:hAnsi="Arial" w:cs="Arial"/>
          <w:sz w:val="24"/>
          <w:szCs w:val="24"/>
        </w:rPr>
        <w:t xml:space="preserve"> (clarification)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7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http://apps.fcc.gov/ecfs/document/view?id=7022113256</w:t>
        </w:r>
      </w:hyperlink>
      <w:r w:rsidRPr="00A90082">
        <w:rPr>
          <w:rFonts w:ascii="Arial" w:hAnsi="Arial" w:cs="Arial"/>
          <w:sz w:val="24"/>
          <w:szCs w:val="24"/>
        </w:rPr>
        <w:t xml:space="preserve"> (supplementary)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 xml:space="preserve"> </w:t>
      </w:r>
      <w:hyperlink r:id="rId27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http://apps.fcc.gov/ecfs/document/view?id=7022089159</w:t>
        </w:r>
      </w:hyperlink>
      <w:r w:rsidRPr="00A90082">
        <w:rPr>
          <w:rFonts w:ascii="Arial" w:hAnsi="Arial" w:cs="Arial"/>
          <w:sz w:val="24"/>
          <w:szCs w:val="24"/>
        </w:rPr>
        <w:t xml:space="preserve"> (clarification and reconsideration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Slow down (2)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http://apps.fcc.gov/ecfs/document/view?id=7022112341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http://apps.fcc.gov/ecfs/document/view?id=7022112329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??? (14)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http://apps.fcc.gov/ecfs/document/view?id=7022112052</w:t>
        </w:r>
      </w:hyperlink>
      <w:r w:rsidRPr="00A90082">
        <w:rPr>
          <w:rFonts w:ascii="Arial" w:hAnsi="Arial" w:cs="Arial"/>
          <w:sz w:val="24"/>
          <w:szCs w:val="24"/>
        </w:rPr>
        <w:t xml:space="preserve"> Sub-channel Report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http://apps.fcc.gov/ecfs/document/view?id=7022112201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http://apps.fcc.gov/ecfs/document/view?id=7022112125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http://apps.fcc.gov/ecfs/document/view?id=7022112426</w:t>
        </w:r>
      </w:hyperlink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http://apps.fcc.gov/ecfs/document/view?id=7022111811</w:t>
        </w:r>
      </w:hyperlink>
      <w:r w:rsidRPr="00A90082">
        <w:rPr>
          <w:rFonts w:ascii="Arial" w:hAnsi="Arial" w:cs="Arial"/>
          <w:sz w:val="24"/>
          <w:szCs w:val="24"/>
        </w:rPr>
        <w:t xml:space="preserve"> (“…protect cable television”)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http://apps.fcc.gov/ecfs/document/view?id=7022111871</w:t>
        </w:r>
      </w:hyperlink>
      <w:r w:rsidRPr="00A90082">
        <w:rPr>
          <w:rFonts w:ascii="Arial" w:hAnsi="Arial" w:cs="Arial"/>
          <w:sz w:val="24"/>
          <w:szCs w:val="24"/>
        </w:rPr>
        <w:t xml:space="preserve"> (“Old wine in broken bottles”)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http://apps.fcc.gov/ecfs/document/view?id=7022110856</w:t>
        </w:r>
      </w:hyperlink>
      <w:r w:rsidRPr="00A90082">
        <w:rPr>
          <w:rFonts w:ascii="Arial" w:hAnsi="Arial" w:cs="Arial"/>
          <w:sz w:val="24"/>
          <w:szCs w:val="24"/>
        </w:rPr>
        <w:t xml:space="preserve"> Durst (antennas in Manhattan)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8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http://apps.fcc.gov/ecfs/document/view?id=7022111157</w:t>
        </w:r>
      </w:hyperlink>
      <w:r w:rsidRPr="00A90082">
        <w:rPr>
          <w:rFonts w:ascii="Arial" w:hAnsi="Arial" w:cs="Arial"/>
          <w:sz w:val="24"/>
          <w:szCs w:val="24"/>
        </w:rPr>
        <w:t xml:space="preserve"> (not sure what his goal is)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9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http://apps.fcc.gov/ecfs/document/view?id=7022101871</w:t>
        </w:r>
      </w:hyperlink>
      <w:r w:rsidRPr="00A90082">
        <w:rPr>
          <w:rFonts w:ascii="Arial" w:hAnsi="Arial" w:cs="Arial"/>
          <w:sz w:val="24"/>
          <w:szCs w:val="24"/>
        </w:rPr>
        <w:t xml:space="preserve"> GMRS exclusion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9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http://apps.fcc.gov/ecfs/document/view?id=7022036793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http://apps.fcc.gov/ecfs/document/view?id=7022036795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Maneesh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Pangasa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9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http://apps.fcc.gov/ecfs/document/view?id=7022036733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http://apps.fcc.gov/ecfs/document/view?id=7022036734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Maneesh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Pangasa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29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29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http://apps.fcc.gov/ecfs/document/view?id=7022033189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http://apps.fcc.gov/ecfs/document/view?id=7022033190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Maneesh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Pangasa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0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http://apps.fcc.gov/ecfs/document/view?id=7022029148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http://apps.fcc.gov/ecfs/document/view?id=7022029149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http://apps.fcc.gov/ecfs/document/view?id=7022029150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Maneesh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Pangasa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0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http://apps.fcc.gov/ecfs/document/view?id=7022026928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http://apps.fcc.gov/ecfs/document/view?id=7022026929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0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http://apps.fcc.gov/ecfs/document/view?id=7022026939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1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http://apps.fcc.gov/ecfs/document/view?id=7022026949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2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http://apps.fcc.gov/ecfs/document/view?id=7022026959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3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http://apps.fcc.gov/ecfs/document/view?id=7022026969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4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http://apps.fcc.gov/ecfs/document/view?id=7022026974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http://apps.fcc.gov/ecfs/document/view?id=7022026975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http://apps.fcc.gov/ecfs/document/view?id=7022026977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http://apps.fcc.gov/ecfs/document/view?id=7022026978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http://apps.fcc.gov/ecfs/document/view?id=7022026979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http://apps.fcc.gov/ecfs/document/view?id=7022026980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http://apps.fcc.gov/ecfs/document/view?id=7022026981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5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http://apps.fcc.gov/ecfs/document/view?id=7022026982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6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http://apps.fcc.gov/ecfs/document/view?id=7022026983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6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http://apps.fcc.gov/ecfs/document/view?id=7022026984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Maneesh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Pangasa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r w:rsidRPr="00A90082">
        <w:rPr>
          <w:rFonts w:ascii="Arial" w:hAnsi="Arial" w:cs="Arial"/>
          <w:sz w:val="24"/>
          <w:szCs w:val="24"/>
        </w:rPr>
        <w:t>Substantive and/or supportive of unlicensed spectrum (33)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http://apps.fcc.gov/ecfs/document/view?id=7022112169</w:t>
        </w:r>
      </w:hyperlink>
      <w:r w:rsidRPr="00A90082">
        <w:rPr>
          <w:rFonts w:ascii="Arial" w:hAnsi="Arial" w:cs="Arial"/>
          <w:sz w:val="24"/>
          <w:szCs w:val="24"/>
        </w:rPr>
        <w:t xml:space="preserve"> White Space Database Administrators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http://apps.fcc.gov/ecfs/document/view?id=7022112279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6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http://apps.fcc.gov/ecfs/document/view?id=7022112280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6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http://apps.fcc.gov/ecfs/document/view?id=7022112281</w:t>
        </w:r>
      </w:hyperlink>
      <w:r w:rsidRPr="00A90082">
        <w:rPr>
          <w:rFonts w:ascii="Arial" w:hAnsi="Arial" w:cs="Arial"/>
          <w:sz w:val="24"/>
          <w:szCs w:val="24"/>
        </w:rPr>
        <w:t xml:space="preserve"> US Cellular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http://apps.fcc.gov/ecfs/document/view?id=7022112127</w:t>
        </w:r>
      </w:hyperlink>
      <w:r w:rsidRPr="00A90082">
        <w:rPr>
          <w:rFonts w:ascii="Arial" w:hAnsi="Arial" w:cs="Arial"/>
          <w:sz w:val="24"/>
          <w:szCs w:val="24"/>
        </w:rPr>
        <w:t xml:space="preserve"> Boeing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http://apps.fcc.gov/ecfs/document/view?id=7022112404</w:t>
        </w:r>
      </w:hyperlink>
      <w:r w:rsidRPr="00A90082">
        <w:rPr>
          <w:rFonts w:ascii="Arial" w:hAnsi="Arial" w:cs="Arial"/>
          <w:sz w:val="24"/>
          <w:szCs w:val="24"/>
        </w:rPr>
        <w:t xml:space="preserve"> T-Mobile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http://apps.fcc.gov/ecfs/document/view?id=7022112071</w:t>
        </w:r>
      </w:hyperlink>
      <w:r w:rsidRPr="00A90082">
        <w:rPr>
          <w:rFonts w:ascii="Arial" w:hAnsi="Arial" w:cs="Arial"/>
          <w:sz w:val="24"/>
          <w:szCs w:val="24"/>
        </w:rPr>
        <w:t xml:space="preserve"> Sprint Nextel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6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http://apps.fcc.gov/ecfs/document/view?id=7022112161</w:t>
        </w:r>
      </w:hyperlink>
      <w:r w:rsidRPr="00A90082">
        <w:rPr>
          <w:rFonts w:ascii="Arial" w:hAnsi="Arial" w:cs="Arial"/>
          <w:sz w:val="24"/>
          <w:szCs w:val="24"/>
        </w:rPr>
        <w:t xml:space="preserve"> Sony Electronics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http://apps.fcc.gov/ecfs/document/view?id=7022112059</w:t>
        </w:r>
      </w:hyperlink>
      <w:r w:rsidRPr="00A90082">
        <w:rPr>
          <w:rFonts w:ascii="Arial" w:hAnsi="Arial" w:cs="Arial"/>
          <w:sz w:val="24"/>
          <w:szCs w:val="24"/>
        </w:rPr>
        <w:t xml:space="preserve"> RIM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http://apps.fcc.gov/ecfs/document/view?id=7022112310</w:t>
        </w:r>
      </w:hyperlink>
      <w:r w:rsidRPr="00A90082">
        <w:rPr>
          <w:rFonts w:ascii="Arial" w:hAnsi="Arial" w:cs="Arial"/>
          <w:sz w:val="24"/>
          <w:szCs w:val="24"/>
        </w:rPr>
        <w:t xml:space="preserve"> Qualcomm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http://apps.fcc.gov/ecfs/document/view?id=7022112381</w:t>
        </w:r>
      </w:hyperlink>
      <w:r w:rsidRPr="00A90082">
        <w:rPr>
          <w:rFonts w:ascii="Arial" w:hAnsi="Arial" w:cs="Arial"/>
          <w:sz w:val="24"/>
          <w:szCs w:val="24"/>
        </w:rPr>
        <w:t xml:space="preserve"> Public Interest Spectrum Coalition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http://apps.fcc.gov/ecfs/document/view?id=7022112314</w:t>
        </w:r>
      </w:hyperlink>
      <w:r w:rsidRPr="00A90082">
        <w:rPr>
          <w:rFonts w:ascii="Arial" w:hAnsi="Arial" w:cs="Arial"/>
          <w:sz w:val="24"/>
          <w:szCs w:val="24"/>
        </w:rPr>
        <w:t xml:space="preserve"> Nokia Siemens Networks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http://apps.fcc.gov/ecfs/document/view?id=7022112072</w:t>
        </w:r>
      </w:hyperlink>
      <w:r w:rsidRPr="00A90082">
        <w:rPr>
          <w:rFonts w:ascii="Arial" w:hAnsi="Arial" w:cs="Arial"/>
          <w:sz w:val="24"/>
          <w:szCs w:val="24"/>
        </w:rPr>
        <w:t xml:space="preserve"> National Cable &amp; Telecommunications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http://apps.fcc.gov/ecfs/document/view?id=7022112049</w:t>
        </w:r>
      </w:hyperlink>
      <w:r w:rsidRPr="00A90082">
        <w:rPr>
          <w:rFonts w:ascii="Arial" w:hAnsi="Arial" w:cs="Arial"/>
          <w:sz w:val="24"/>
          <w:szCs w:val="24"/>
        </w:rPr>
        <w:t xml:space="preserve"> Motorola Mobility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http://apps.fcc.gov/ecfs/document/view?id=7022112239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MetroPCS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http://apps.fcc.gov/ecfs/document/view?id=7022112113</w:t>
        </w:r>
      </w:hyperlink>
      <w:r w:rsidRPr="00A90082">
        <w:rPr>
          <w:rFonts w:ascii="Arial" w:hAnsi="Arial" w:cs="Arial"/>
          <w:sz w:val="24"/>
          <w:szCs w:val="24"/>
        </w:rPr>
        <w:t xml:space="preserve"> High Tech Spectrum Coalition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http://apps.fcc.gov/ecfs/document/view?id=7022112070</w:t>
        </w:r>
      </w:hyperlink>
      <w:r w:rsidRPr="00A90082">
        <w:rPr>
          <w:rFonts w:ascii="Arial" w:hAnsi="Arial" w:cs="Arial"/>
          <w:sz w:val="24"/>
          <w:szCs w:val="24"/>
        </w:rPr>
        <w:t xml:space="preserve"> Google &amp; Microsoft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7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http://apps.fcc.gov/ecfs/document/view?id=7022112326</w:t>
        </w:r>
      </w:hyperlink>
      <w:r w:rsidRPr="00A90082">
        <w:rPr>
          <w:rFonts w:ascii="Arial" w:hAnsi="Arial" w:cs="Arial"/>
          <w:sz w:val="24"/>
          <w:szCs w:val="24"/>
        </w:rPr>
        <w:t xml:space="preserve">, </w:t>
      </w:r>
      <w:hyperlink r:id="rId38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http://apps.fcc.gov/ecfs/document/view?id=7022112312</w:t>
        </w:r>
      </w:hyperlink>
      <w:r w:rsidRPr="00A90082">
        <w:rPr>
          <w:rFonts w:ascii="Arial" w:hAnsi="Arial" w:cs="Arial"/>
          <w:sz w:val="24"/>
          <w:szCs w:val="24"/>
        </w:rPr>
        <w:t xml:space="preserve"> Consumer Federation of America 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http://apps.fcc.gov/ecfs/document/view?id=7022112076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CompTIA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http://apps.fcc.gov/ecfs/document/view?id=7022112205</w:t>
        </w:r>
      </w:hyperlink>
      <w:r w:rsidRPr="00A90082">
        <w:rPr>
          <w:rFonts w:ascii="Arial" w:hAnsi="Arial" w:cs="Arial"/>
          <w:sz w:val="24"/>
          <w:szCs w:val="24"/>
        </w:rPr>
        <w:t xml:space="preserve"> Comcast &amp; NBC Universal Media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http://apps.fcc.gov/ecfs/document/view?id=7022112222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Clearwire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(“…reversed for unlicensed”)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http://apps.fcc.gov/ecfs/document/view?id=7022112275</w:t>
        </w:r>
      </w:hyperlink>
      <w:r w:rsidRPr="00A90082">
        <w:rPr>
          <w:rFonts w:ascii="Arial" w:hAnsi="Arial" w:cs="Arial"/>
          <w:sz w:val="24"/>
          <w:szCs w:val="24"/>
        </w:rPr>
        <w:t xml:space="preserve"> Cisco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http://apps.fcc.gov/ecfs/document/view?id=7022112330</w:t>
        </w:r>
      </w:hyperlink>
      <w:r w:rsidRPr="00A90082">
        <w:rPr>
          <w:rFonts w:ascii="Arial" w:hAnsi="Arial" w:cs="Arial"/>
          <w:sz w:val="24"/>
          <w:szCs w:val="24"/>
        </w:rPr>
        <w:t xml:space="preserve"> Broadcom, CSR &amp; Marvell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http://apps.fcc.gov/ecfs/document/view?id=7022112348</w:t>
        </w:r>
      </w:hyperlink>
      <w:r w:rsidRPr="00A90082">
        <w:rPr>
          <w:rFonts w:ascii="Arial" w:hAnsi="Arial" w:cs="Arial"/>
          <w:sz w:val="24"/>
          <w:szCs w:val="24"/>
        </w:rPr>
        <w:t xml:space="preserve"> Wireless Foundations, UC Berkeley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http://apps.fcc.gov/ecfs/document/view?id=7022112027</w:t>
        </w:r>
      </w:hyperlink>
      <w:r w:rsidRPr="00A90082">
        <w:rPr>
          <w:rFonts w:ascii="Arial" w:hAnsi="Arial" w:cs="Arial"/>
          <w:sz w:val="24"/>
          <w:szCs w:val="24"/>
        </w:rPr>
        <w:t xml:space="preserve"> WISPA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8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http://apps.fcc.gov/ecfs/document/view?id=7022112009</w:t>
        </w:r>
      </w:hyperlink>
      <w:r w:rsidRPr="00A90082">
        <w:rPr>
          <w:rFonts w:ascii="Arial" w:hAnsi="Arial" w:cs="Arial"/>
          <w:sz w:val="24"/>
          <w:szCs w:val="24"/>
        </w:rPr>
        <w:t xml:space="preserve"> Writers Guild of America (“…support innovation”)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89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http://apps.fcc.gov/ecfs/document/view?id=7022111976</w:t>
        </w:r>
      </w:hyperlink>
      <w:r w:rsidRPr="00A90082">
        <w:rPr>
          <w:rFonts w:ascii="Arial" w:hAnsi="Arial" w:cs="Arial"/>
          <w:sz w:val="24"/>
          <w:szCs w:val="24"/>
        </w:rPr>
        <w:t xml:space="preserve"> Verizon and Verizon Wireless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0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http://apps.fcc.gov/ecfs/document/view?id=7022111851</w:t>
        </w:r>
      </w:hyperlink>
      <w:r w:rsidRPr="00A90082">
        <w:rPr>
          <w:rFonts w:ascii="Arial" w:hAnsi="Arial" w:cs="Arial"/>
          <w:sz w:val="24"/>
          <w:szCs w:val="24"/>
        </w:rPr>
        <w:t xml:space="preserve"> Consumer Electronics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1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http://apps.fcc.gov/ecfs/document/view?id=7022111883</w:t>
        </w:r>
      </w:hyperlink>
      <w:r w:rsidRPr="00A90082">
        <w:rPr>
          <w:rFonts w:ascii="Arial" w:hAnsi="Arial" w:cs="Arial"/>
          <w:sz w:val="24"/>
          <w:szCs w:val="24"/>
        </w:rPr>
        <w:t xml:space="preserve"> Computer &amp; Communications Industry Assoc.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2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http://apps.fcc.gov/ecfs/document/view?id=7022111712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xG</w:t>
      </w:r>
      <w:proofErr w:type="spellEnd"/>
      <w:r w:rsidRPr="00A90082">
        <w:rPr>
          <w:rFonts w:ascii="Arial" w:hAnsi="Arial" w:cs="Arial"/>
          <w:sz w:val="24"/>
          <w:szCs w:val="24"/>
        </w:rPr>
        <w:t xml:space="preserve"> Technology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3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http://apps.fcc.gov/ecfs/document/view?id=7022111388</w:t>
        </w:r>
      </w:hyperlink>
      <w:r w:rsidRPr="00A90082">
        <w:rPr>
          <w:rFonts w:ascii="Arial" w:hAnsi="Arial" w:cs="Arial"/>
          <w:sz w:val="24"/>
          <w:szCs w:val="24"/>
        </w:rPr>
        <w:t xml:space="preserve"> WSA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4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http://apps.fcc.gov/ecfs/document/view?id=7022110952</w:t>
        </w:r>
      </w:hyperlink>
      <w:r w:rsidRPr="00A90082">
        <w:rPr>
          <w:rFonts w:ascii="Arial" w:hAnsi="Arial" w:cs="Arial"/>
          <w:sz w:val="24"/>
          <w:szCs w:val="24"/>
        </w:rPr>
        <w:t xml:space="preserve"> Spectrum Bridge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5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http://apps.fcc.gov/ecfs/document/view?id=7022109061</w:t>
        </w:r>
      </w:hyperlink>
      <w:r w:rsidRPr="00A90082">
        <w:rPr>
          <w:rFonts w:ascii="Arial" w:hAnsi="Arial" w:cs="Arial"/>
          <w:sz w:val="24"/>
          <w:szCs w:val="24"/>
        </w:rPr>
        <w:t xml:space="preserve"> IEEE 802 LMSC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6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http://apps.fcc.gov/ecfs/document/view?id=7022104374</w:t>
        </w:r>
      </w:hyperlink>
      <w:r w:rsidRPr="00A90082">
        <w:rPr>
          <w:rFonts w:ascii="Arial" w:hAnsi="Arial" w:cs="Arial"/>
          <w:sz w:val="24"/>
          <w:szCs w:val="24"/>
        </w:rPr>
        <w:t xml:space="preserve"> Wi-Fi Alliance</w:t>
      </w:r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  <w:hyperlink r:id="rId397" w:history="1">
        <w:r w:rsidRPr="00A90082">
          <w:rPr>
            <w:rStyle w:val="Hyperlink"/>
            <w:rFonts w:ascii="Arial" w:hAnsi="Arial" w:cs="Arial"/>
            <w:sz w:val="24"/>
            <w:szCs w:val="24"/>
          </w:rPr>
          <w:t>http://apps.fcc.gov/ecfs/document/view?id=7022071919</w:t>
        </w:r>
      </w:hyperlink>
      <w:r w:rsidRPr="00A90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82">
        <w:rPr>
          <w:rFonts w:ascii="Arial" w:hAnsi="Arial" w:cs="Arial"/>
          <w:sz w:val="24"/>
          <w:szCs w:val="24"/>
        </w:rPr>
        <w:t>Neul</w:t>
      </w:r>
      <w:proofErr w:type="spellEnd"/>
    </w:p>
    <w:p w:rsidR="00A90082" w:rsidRPr="00A90082" w:rsidRDefault="00A90082" w:rsidP="00A90082">
      <w:pPr>
        <w:rPr>
          <w:rFonts w:ascii="Arial" w:hAnsi="Arial" w:cs="Arial"/>
          <w:sz w:val="24"/>
          <w:szCs w:val="24"/>
        </w:rPr>
      </w:pPr>
    </w:p>
    <w:p w:rsidR="002B2AC3" w:rsidRPr="00A90082" w:rsidRDefault="002B2AC3" w:rsidP="002B2AC3">
      <w:pPr>
        <w:rPr>
          <w:sz w:val="24"/>
          <w:szCs w:val="24"/>
        </w:rPr>
      </w:pPr>
    </w:p>
    <w:sectPr w:rsidR="002B2AC3" w:rsidRPr="00A90082" w:rsidSect="000961CF">
      <w:headerReference w:type="default" r:id="rId398"/>
      <w:footerReference w:type="default" r:id="rId39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6E" w:rsidRDefault="008A606E">
      <w:r>
        <w:separator/>
      </w:r>
    </w:p>
  </w:endnote>
  <w:endnote w:type="continuationSeparator" w:id="0">
    <w:p w:rsidR="008A606E" w:rsidRDefault="008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51" w:rsidRDefault="00245B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r>
      <w:fldChar w:fldCharType="begin"/>
    </w:r>
    <w:r w:rsidR="007C0A26">
      <w:instrText xml:space="preserve">page </w:instrText>
    </w:r>
    <w:r>
      <w:fldChar w:fldCharType="separate"/>
    </w:r>
    <w:r w:rsidR="00A90082">
      <w:rPr>
        <w:noProof/>
      </w:rPr>
      <w:t>4</w:t>
    </w:r>
    <w:r>
      <w:rPr>
        <w:noProof/>
      </w:rPr>
      <w:fldChar w:fldCharType="end"/>
    </w:r>
    <w:r w:rsidR="00622DCF">
      <w:tab/>
    </w:r>
    <w:r w:rsidR="000961CF">
      <w:t>Rich Kennedy, BlackBerry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6E" w:rsidRDefault="008A606E">
      <w:r>
        <w:separator/>
      </w:r>
    </w:p>
  </w:footnote>
  <w:footnote w:type="continuationSeparator" w:id="0">
    <w:p w:rsidR="008A606E" w:rsidRDefault="008A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CF" w:rsidRDefault="009E0F15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622DCF">
      <w:tab/>
    </w:r>
    <w:r w:rsidR="00622DCF">
      <w:tab/>
    </w:r>
    <w:fldSimple w:instr=" TITLE  \* MERGEFORMAT ">
      <w:r>
        <w:t>doc.: IEEE 802.11-13</w:t>
      </w:r>
      <w:r w:rsidR="00622DCF">
        <w:t>/0</w:t>
      </w:r>
      <w:r>
        <w:t>156</w:t>
      </w:r>
      <w:r w:rsidR="00622DCF">
        <w:t>r</w:t>
      </w:r>
    </w:fldSimple>
    <w:r w:rsidR="0086464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F73"/>
    <w:multiLevelType w:val="hybridMultilevel"/>
    <w:tmpl w:val="0FC42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854BD"/>
    <w:multiLevelType w:val="hybridMultilevel"/>
    <w:tmpl w:val="4BAED1B6"/>
    <w:lvl w:ilvl="0" w:tplc="F39EA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8D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1E55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E685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6543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D694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DDA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00E96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EE73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4"/>
  </w:num>
  <w:num w:numId="8">
    <w:abstractNumId w:val="6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8"/>
  </w:num>
  <w:num w:numId="14">
    <w:abstractNumId w:val="20"/>
  </w:num>
  <w:num w:numId="15">
    <w:abstractNumId w:val="22"/>
  </w:num>
  <w:num w:numId="16">
    <w:abstractNumId w:val="5"/>
  </w:num>
  <w:num w:numId="17">
    <w:abstractNumId w:val="15"/>
  </w:num>
  <w:num w:numId="18">
    <w:abstractNumId w:val="2"/>
  </w:num>
  <w:num w:numId="19">
    <w:abstractNumId w:val="9"/>
  </w:num>
  <w:num w:numId="20">
    <w:abstractNumId w:val="13"/>
  </w:num>
  <w:num w:numId="21">
    <w:abstractNumId w:val="12"/>
  </w:num>
  <w:num w:numId="22">
    <w:abstractNumId w:val="18"/>
  </w:num>
  <w:num w:numId="23">
    <w:abstractNumId w:val="21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62E24"/>
    <w:rsid w:val="00064F73"/>
    <w:rsid w:val="000724C2"/>
    <w:rsid w:val="000766E9"/>
    <w:rsid w:val="00077F6D"/>
    <w:rsid w:val="00085BFB"/>
    <w:rsid w:val="00094DDF"/>
    <w:rsid w:val="00095971"/>
    <w:rsid w:val="000961CF"/>
    <w:rsid w:val="00097B35"/>
    <w:rsid w:val="000A3ED0"/>
    <w:rsid w:val="000A4B18"/>
    <w:rsid w:val="000A7EEE"/>
    <w:rsid w:val="000B0960"/>
    <w:rsid w:val="000C02CF"/>
    <w:rsid w:val="000C26B1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460"/>
    <w:rsid w:val="000F458C"/>
    <w:rsid w:val="000F6699"/>
    <w:rsid w:val="00100864"/>
    <w:rsid w:val="00103F9E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67797"/>
    <w:rsid w:val="00174AA8"/>
    <w:rsid w:val="001819AF"/>
    <w:rsid w:val="0018262F"/>
    <w:rsid w:val="001905BE"/>
    <w:rsid w:val="00197623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200CC8"/>
    <w:rsid w:val="0020557C"/>
    <w:rsid w:val="00220F43"/>
    <w:rsid w:val="00226AAD"/>
    <w:rsid w:val="00230BA3"/>
    <w:rsid w:val="00232125"/>
    <w:rsid w:val="00233097"/>
    <w:rsid w:val="00233992"/>
    <w:rsid w:val="00233A1D"/>
    <w:rsid w:val="00236C2C"/>
    <w:rsid w:val="00242041"/>
    <w:rsid w:val="00243F75"/>
    <w:rsid w:val="00245BAA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2AC3"/>
    <w:rsid w:val="002B5477"/>
    <w:rsid w:val="002D0395"/>
    <w:rsid w:val="002D296E"/>
    <w:rsid w:val="002D44BE"/>
    <w:rsid w:val="002E081A"/>
    <w:rsid w:val="002E1927"/>
    <w:rsid w:val="002E5C56"/>
    <w:rsid w:val="002F3885"/>
    <w:rsid w:val="0030051F"/>
    <w:rsid w:val="00304E90"/>
    <w:rsid w:val="0030720F"/>
    <w:rsid w:val="0031218E"/>
    <w:rsid w:val="00313607"/>
    <w:rsid w:val="00316B18"/>
    <w:rsid w:val="00317FB0"/>
    <w:rsid w:val="00320B09"/>
    <w:rsid w:val="00321C48"/>
    <w:rsid w:val="00325422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87B07"/>
    <w:rsid w:val="00390FF0"/>
    <w:rsid w:val="003959C6"/>
    <w:rsid w:val="00395BD8"/>
    <w:rsid w:val="003A19D2"/>
    <w:rsid w:val="003A23E6"/>
    <w:rsid w:val="003A3364"/>
    <w:rsid w:val="003A57FF"/>
    <w:rsid w:val="003B0280"/>
    <w:rsid w:val="003B1732"/>
    <w:rsid w:val="003C30A0"/>
    <w:rsid w:val="003D1D29"/>
    <w:rsid w:val="003D3CBD"/>
    <w:rsid w:val="003D4CC3"/>
    <w:rsid w:val="003D5478"/>
    <w:rsid w:val="003D6512"/>
    <w:rsid w:val="00400113"/>
    <w:rsid w:val="00411E02"/>
    <w:rsid w:val="00423598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4B86"/>
    <w:rsid w:val="00464D10"/>
    <w:rsid w:val="00470320"/>
    <w:rsid w:val="00470F7E"/>
    <w:rsid w:val="00476675"/>
    <w:rsid w:val="00482C7F"/>
    <w:rsid w:val="00484E65"/>
    <w:rsid w:val="00494541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F2C3A"/>
    <w:rsid w:val="004F4CB1"/>
    <w:rsid w:val="00504BCE"/>
    <w:rsid w:val="00505B21"/>
    <w:rsid w:val="00507376"/>
    <w:rsid w:val="00515370"/>
    <w:rsid w:val="00523670"/>
    <w:rsid w:val="00526F2D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75C5E"/>
    <w:rsid w:val="005834B7"/>
    <w:rsid w:val="00592BC8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34907"/>
    <w:rsid w:val="00643C98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35D75"/>
    <w:rsid w:val="00735DCE"/>
    <w:rsid w:val="00743705"/>
    <w:rsid w:val="00745789"/>
    <w:rsid w:val="00752E2E"/>
    <w:rsid w:val="00761FC1"/>
    <w:rsid w:val="0076647B"/>
    <w:rsid w:val="00770572"/>
    <w:rsid w:val="00773D6B"/>
    <w:rsid w:val="00773FC7"/>
    <w:rsid w:val="00776E14"/>
    <w:rsid w:val="0077791F"/>
    <w:rsid w:val="00780445"/>
    <w:rsid w:val="00786734"/>
    <w:rsid w:val="00793A19"/>
    <w:rsid w:val="007A00C1"/>
    <w:rsid w:val="007A2A3C"/>
    <w:rsid w:val="007C0A26"/>
    <w:rsid w:val="007C1CBD"/>
    <w:rsid w:val="007C23E2"/>
    <w:rsid w:val="007C510F"/>
    <w:rsid w:val="007E3941"/>
    <w:rsid w:val="007E552E"/>
    <w:rsid w:val="007E68C8"/>
    <w:rsid w:val="007E7EE5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2043E"/>
    <w:rsid w:val="00820DD5"/>
    <w:rsid w:val="00830907"/>
    <w:rsid w:val="00836D62"/>
    <w:rsid w:val="008374B4"/>
    <w:rsid w:val="00840120"/>
    <w:rsid w:val="00846EC8"/>
    <w:rsid w:val="00856084"/>
    <w:rsid w:val="0085697D"/>
    <w:rsid w:val="0086464F"/>
    <w:rsid w:val="00867E7C"/>
    <w:rsid w:val="00875450"/>
    <w:rsid w:val="00877EC6"/>
    <w:rsid w:val="0088051F"/>
    <w:rsid w:val="00883079"/>
    <w:rsid w:val="0089088B"/>
    <w:rsid w:val="008930F2"/>
    <w:rsid w:val="008949B6"/>
    <w:rsid w:val="008A2DC0"/>
    <w:rsid w:val="008A606E"/>
    <w:rsid w:val="008A647D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54F2D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C001A"/>
    <w:rsid w:val="009C08E9"/>
    <w:rsid w:val="009D250D"/>
    <w:rsid w:val="009D2A2D"/>
    <w:rsid w:val="009E0F15"/>
    <w:rsid w:val="009E1AB0"/>
    <w:rsid w:val="009E461D"/>
    <w:rsid w:val="009E57EA"/>
    <w:rsid w:val="009E719E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31BD2"/>
    <w:rsid w:val="00A36856"/>
    <w:rsid w:val="00A371B8"/>
    <w:rsid w:val="00A408F7"/>
    <w:rsid w:val="00A4268A"/>
    <w:rsid w:val="00A54269"/>
    <w:rsid w:val="00A549F9"/>
    <w:rsid w:val="00A7317F"/>
    <w:rsid w:val="00A76584"/>
    <w:rsid w:val="00A82FE7"/>
    <w:rsid w:val="00A90082"/>
    <w:rsid w:val="00A93EB2"/>
    <w:rsid w:val="00AA427C"/>
    <w:rsid w:val="00AB00B7"/>
    <w:rsid w:val="00AB11F1"/>
    <w:rsid w:val="00AB153D"/>
    <w:rsid w:val="00AC114E"/>
    <w:rsid w:val="00AC3267"/>
    <w:rsid w:val="00AC4DC0"/>
    <w:rsid w:val="00AD0934"/>
    <w:rsid w:val="00AF0EFD"/>
    <w:rsid w:val="00AF3600"/>
    <w:rsid w:val="00AF3FF8"/>
    <w:rsid w:val="00AF488E"/>
    <w:rsid w:val="00B14255"/>
    <w:rsid w:val="00B167B3"/>
    <w:rsid w:val="00B33618"/>
    <w:rsid w:val="00B41618"/>
    <w:rsid w:val="00B50A51"/>
    <w:rsid w:val="00B50D9F"/>
    <w:rsid w:val="00B52B2E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D5C7D"/>
    <w:rsid w:val="00CE2600"/>
    <w:rsid w:val="00CE5818"/>
    <w:rsid w:val="00CF2284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A53D9"/>
    <w:rsid w:val="00DB40AD"/>
    <w:rsid w:val="00DC10FD"/>
    <w:rsid w:val="00DC5A7B"/>
    <w:rsid w:val="00DC6DEB"/>
    <w:rsid w:val="00DD0394"/>
    <w:rsid w:val="00DD0549"/>
    <w:rsid w:val="00DE4062"/>
    <w:rsid w:val="00DF095C"/>
    <w:rsid w:val="00DF30E6"/>
    <w:rsid w:val="00DF4C37"/>
    <w:rsid w:val="00E00AC6"/>
    <w:rsid w:val="00E0274B"/>
    <w:rsid w:val="00E03FFD"/>
    <w:rsid w:val="00E06A37"/>
    <w:rsid w:val="00E1385C"/>
    <w:rsid w:val="00E1387F"/>
    <w:rsid w:val="00E20083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EF2642"/>
    <w:rsid w:val="00EF7A3D"/>
    <w:rsid w:val="00F00530"/>
    <w:rsid w:val="00F050E2"/>
    <w:rsid w:val="00F05550"/>
    <w:rsid w:val="00F1148E"/>
    <w:rsid w:val="00F147DF"/>
    <w:rsid w:val="00F1532D"/>
    <w:rsid w:val="00F17168"/>
    <w:rsid w:val="00F30BF2"/>
    <w:rsid w:val="00F6122A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C7D9F"/>
    <w:rsid w:val="00FD5B3E"/>
    <w:rsid w:val="00FD79B8"/>
    <w:rsid w:val="00FF09F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0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uiPriority w:val="99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9E0F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customStyle="1" w:styleId="NormalIndent1stLineDblSpace">
    <w:name w:val="Normal Indent 1st Line Dbl Space"/>
    <w:basedOn w:val="Normal"/>
    <w:autoRedefine/>
    <w:rsid w:val="009E0F15"/>
    <w:pPr>
      <w:spacing w:line="360" w:lineRule="auto"/>
      <w:ind w:firstLine="720"/>
    </w:pPr>
    <w:rPr>
      <w:bCs/>
      <w:sz w:val="24"/>
      <w:lang w:val="en-US"/>
    </w:rPr>
  </w:style>
  <w:style w:type="paragraph" w:customStyle="1" w:styleId="FCCHeading">
    <w:name w:val="FCC Heading"/>
    <w:basedOn w:val="Normal"/>
    <w:autoRedefine/>
    <w:rsid w:val="009E0F15"/>
    <w:pPr>
      <w:spacing w:before="100" w:beforeAutospacing="1" w:after="360"/>
      <w:jc w:val="center"/>
    </w:pPr>
    <w:rPr>
      <w:b/>
      <w:bCs/>
      <w:caps/>
      <w:sz w:val="24"/>
      <w:u w:val="single"/>
      <w:lang w:val="en-US"/>
    </w:rPr>
  </w:style>
  <w:style w:type="paragraph" w:customStyle="1" w:styleId="Numbered15Space">
    <w:name w:val="Numbered 1.5 Space"/>
    <w:basedOn w:val="Normal"/>
    <w:autoRedefine/>
    <w:rsid w:val="009E0F15"/>
    <w:pPr>
      <w:spacing w:line="480" w:lineRule="auto"/>
    </w:pPr>
    <w:rPr>
      <w:bCs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9E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F15"/>
    <w:rPr>
      <w:sz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F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0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9E0F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customStyle="1" w:styleId="NormalIndent1stLineDblSpace">
    <w:name w:val="Normal Indent 1st Line Dbl Space"/>
    <w:basedOn w:val="Normal"/>
    <w:autoRedefine/>
    <w:rsid w:val="009E0F15"/>
    <w:pPr>
      <w:spacing w:line="360" w:lineRule="auto"/>
      <w:ind w:firstLine="720"/>
    </w:pPr>
    <w:rPr>
      <w:bCs/>
      <w:sz w:val="24"/>
      <w:lang w:val="en-US"/>
    </w:rPr>
  </w:style>
  <w:style w:type="paragraph" w:customStyle="1" w:styleId="FCCHeading">
    <w:name w:val="FCC Heading"/>
    <w:basedOn w:val="Normal"/>
    <w:autoRedefine/>
    <w:rsid w:val="009E0F15"/>
    <w:pPr>
      <w:spacing w:before="100" w:beforeAutospacing="1" w:after="360"/>
      <w:jc w:val="center"/>
    </w:pPr>
    <w:rPr>
      <w:b/>
      <w:bCs/>
      <w:caps/>
      <w:sz w:val="24"/>
      <w:u w:val="single"/>
      <w:lang w:val="en-US"/>
    </w:rPr>
  </w:style>
  <w:style w:type="paragraph" w:customStyle="1" w:styleId="Numbered15Space">
    <w:name w:val="Numbered 1.5 Space"/>
    <w:basedOn w:val="Normal"/>
    <w:autoRedefine/>
    <w:rsid w:val="009E0F15"/>
    <w:pPr>
      <w:spacing w:line="480" w:lineRule="auto"/>
    </w:pPr>
    <w:rPr>
      <w:bCs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9E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F15"/>
    <w:rPr>
      <w:sz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F15"/>
    <w:rPr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fcc.gov/ecfs/document/view?id=7022111235" TargetMode="External"/><Relationship Id="rId299" Type="http://schemas.openxmlformats.org/officeDocument/2006/relationships/hyperlink" Target="http://apps.fcc.gov/ecfs/document/view?id=7022033188" TargetMode="External"/><Relationship Id="rId21" Type="http://schemas.openxmlformats.org/officeDocument/2006/relationships/hyperlink" Target="http://apps.fcc.gov/ecfs/document/view?id=7022112561" TargetMode="External"/><Relationship Id="rId63" Type="http://schemas.openxmlformats.org/officeDocument/2006/relationships/hyperlink" Target="http://apps.fcc.gov/ecfs/document/view?id=7022112382" TargetMode="External"/><Relationship Id="rId159" Type="http://schemas.openxmlformats.org/officeDocument/2006/relationships/hyperlink" Target="http://apps.fcc.gov/ecfs/document/view?id=7022112024" TargetMode="External"/><Relationship Id="rId324" Type="http://schemas.openxmlformats.org/officeDocument/2006/relationships/hyperlink" Target="http://apps.fcc.gov/ecfs/document/view?id=7022026947" TargetMode="External"/><Relationship Id="rId366" Type="http://schemas.openxmlformats.org/officeDocument/2006/relationships/hyperlink" Target="http://apps.fcc.gov/ecfs/document/view?id=7022112127" TargetMode="External"/><Relationship Id="rId170" Type="http://schemas.openxmlformats.org/officeDocument/2006/relationships/hyperlink" Target="http://apps.fcc.gov/ecfs/document/view?id=7022111793" TargetMode="External"/><Relationship Id="rId226" Type="http://schemas.openxmlformats.org/officeDocument/2006/relationships/hyperlink" Target="http://apps.fcc.gov/ecfs/document/view?id=7022107266" TargetMode="External"/><Relationship Id="rId107" Type="http://schemas.openxmlformats.org/officeDocument/2006/relationships/hyperlink" Target="http://apps.fcc.gov/ecfs/document/view?id=7022111725" TargetMode="External"/><Relationship Id="rId268" Type="http://schemas.openxmlformats.org/officeDocument/2006/relationships/hyperlink" Target="http://apps.fcc.gov/ecfs/document/view?id=7022037391" TargetMode="External"/><Relationship Id="rId289" Type="http://schemas.openxmlformats.org/officeDocument/2006/relationships/hyperlink" Target="http://apps.fcc.gov/ecfs/document/view?id=7022111157" TargetMode="External"/><Relationship Id="rId11" Type="http://schemas.openxmlformats.org/officeDocument/2006/relationships/hyperlink" Target="http://apps.fcc.gov/ecfs/document/view?id=7022113745" TargetMode="External"/><Relationship Id="rId32" Type="http://schemas.openxmlformats.org/officeDocument/2006/relationships/hyperlink" Target="http://apps.fcc.gov/ecfs/document/view?id=7022112380" TargetMode="External"/><Relationship Id="rId53" Type="http://schemas.openxmlformats.org/officeDocument/2006/relationships/hyperlink" Target="http://apps.fcc.gov/ecfs/document/view?id=7022112580" TargetMode="External"/><Relationship Id="rId74" Type="http://schemas.openxmlformats.org/officeDocument/2006/relationships/hyperlink" Target="http://apps.fcc.gov/ecfs/document/view?id=7022112014" TargetMode="External"/><Relationship Id="rId128" Type="http://schemas.openxmlformats.org/officeDocument/2006/relationships/hyperlink" Target="http://apps.fcc.gov/ecfs/document/view?id=7022041209" TargetMode="External"/><Relationship Id="rId149" Type="http://schemas.openxmlformats.org/officeDocument/2006/relationships/hyperlink" Target="http://apps.fcc.gov/ecfs/document/view?id=7022112223" TargetMode="External"/><Relationship Id="rId314" Type="http://schemas.openxmlformats.org/officeDocument/2006/relationships/hyperlink" Target="http://apps.fcc.gov/ecfs/document/view?id=7022026937" TargetMode="External"/><Relationship Id="rId335" Type="http://schemas.openxmlformats.org/officeDocument/2006/relationships/hyperlink" Target="http://apps.fcc.gov/ecfs/document/view?id=7022026958" TargetMode="External"/><Relationship Id="rId356" Type="http://schemas.openxmlformats.org/officeDocument/2006/relationships/hyperlink" Target="http://apps.fcc.gov/ecfs/document/view?id=7022026979" TargetMode="External"/><Relationship Id="rId377" Type="http://schemas.openxmlformats.org/officeDocument/2006/relationships/hyperlink" Target="http://apps.fcc.gov/ecfs/document/view?id=7022112113" TargetMode="External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apps.fcc.gov/ecfs/document/view?id=7022111921" TargetMode="External"/><Relationship Id="rId160" Type="http://schemas.openxmlformats.org/officeDocument/2006/relationships/hyperlink" Target="http://apps.fcc.gov/ecfs/document/view?id=7022112025" TargetMode="External"/><Relationship Id="rId181" Type="http://schemas.openxmlformats.org/officeDocument/2006/relationships/hyperlink" Target="http://apps.fcc.gov/ecfs/document/view?id=7022111819" TargetMode="External"/><Relationship Id="rId216" Type="http://schemas.openxmlformats.org/officeDocument/2006/relationships/hyperlink" Target="http://apps.fcc.gov/ecfs/document/view?id=7022072740" TargetMode="External"/><Relationship Id="rId237" Type="http://schemas.openxmlformats.org/officeDocument/2006/relationships/hyperlink" Target="http://apps.fcc.gov/ecfs/document/view?id=7022083080" TargetMode="External"/><Relationship Id="rId402" Type="http://schemas.microsoft.com/office/2007/relationships/stylesWithEffects" Target="stylesWithEffects.xml"/><Relationship Id="rId258" Type="http://schemas.openxmlformats.org/officeDocument/2006/relationships/hyperlink" Target="http://apps.fcc.gov/ecfs/document/view?id=7022058675" TargetMode="External"/><Relationship Id="rId279" Type="http://schemas.openxmlformats.org/officeDocument/2006/relationships/hyperlink" Target="http://apps.fcc.gov/ecfs/document/view?id=7022089159" TargetMode="External"/><Relationship Id="rId22" Type="http://schemas.openxmlformats.org/officeDocument/2006/relationships/hyperlink" Target="http://apps.fcc.gov/ecfs/document/view?id=7022112895" TargetMode="External"/><Relationship Id="rId43" Type="http://schemas.openxmlformats.org/officeDocument/2006/relationships/hyperlink" Target="http://apps.fcc.gov/ecfs/document/view?id=7022112131" TargetMode="External"/><Relationship Id="rId64" Type="http://schemas.openxmlformats.org/officeDocument/2006/relationships/hyperlink" Target="http://apps.fcc.gov/ecfs/document/view?id=7022112369" TargetMode="External"/><Relationship Id="rId118" Type="http://schemas.openxmlformats.org/officeDocument/2006/relationships/hyperlink" Target="http://apps.fcc.gov/ecfs/document/view?id=7022111254" TargetMode="External"/><Relationship Id="rId139" Type="http://schemas.openxmlformats.org/officeDocument/2006/relationships/hyperlink" Target="http://apps.fcc.gov/ecfs/document/view?id=7022112079" TargetMode="External"/><Relationship Id="rId290" Type="http://schemas.openxmlformats.org/officeDocument/2006/relationships/hyperlink" Target="http://apps.fcc.gov/ecfs/document/view?id=7022101871" TargetMode="External"/><Relationship Id="rId304" Type="http://schemas.openxmlformats.org/officeDocument/2006/relationships/hyperlink" Target="http://apps.fcc.gov/ecfs/document/view?id=7022029150" TargetMode="External"/><Relationship Id="rId325" Type="http://schemas.openxmlformats.org/officeDocument/2006/relationships/hyperlink" Target="http://apps.fcc.gov/ecfs/document/view?id=7022026948" TargetMode="External"/><Relationship Id="rId346" Type="http://schemas.openxmlformats.org/officeDocument/2006/relationships/hyperlink" Target="http://apps.fcc.gov/ecfs/document/view?id=7022026969" TargetMode="External"/><Relationship Id="rId367" Type="http://schemas.openxmlformats.org/officeDocument/2006/relationships/hyperlink" Target="http://apps.fcc.gov/ecfs/document/view?id=7022112404" TargetMode="External"/><Relationship Id="rId388" Type="http://schemas.openxmlformats.org/officeDocument/2006/relationships/hyperlink" Target="http://apps.fcc.gov/ecfs/document/view?id=7022112009" TargetMode="External"/><Relationship Id="rId85" Type="http://schemas.openxmlformats.org/officeDocument/2006/relationships/hyperlink" Target="http://apps.fcc.gov/ecfs/document/view?id=7022111889" TargetMode="External"/><Relationship Id="rId150" Type="http://schemas.openxmlformats.org/officeDocument/2006/relationships/hyperlink" Target="http://apps.fcc.gov/ecfs/document/view?id=7022112216" TargetMode="External"/><Relationship Id="rId171" Type="http://schemas.openxmlformats.org/officeDocument/2006/relationships/hyperlink" Target="http://apps.fcc.gov/ecfs/document/view?id=7022111836" TargetMode="External"/><Relationship Id="rId192" Type="http://schemas.openxmlformats.org/officeDocument/2006/relationships/hyperlink" Target="http://apps.fcc.gov/ecfs/document/view?id=7022111236" TargetMode="External"/><Relationship Id="rId206" Type="http://schemas.openxmlformats.org/officeDocument/2006/relationships/hyperlink" Target="http://apps.fcc.gov/ecfs/document/view?id=7022112336" TargetMode="External"/><Relationship Id="rId227" Type="http://schemas.openxmlformats.org/officeDocument/2006/relationships/hyperlink" Target="http://apps.fcc.gov/ecfs/document/view?id=7022107215" TargetMode="External"/><Relationship Id="rId248" Type="http://schemas.openxmlformats.org/officeDocument/2006/relationships/hyperlink" Target="http://apps.fcc.gov/ecfs/document/view?id=7022068233" TargetMode="External"/><Relationship Id="rId269" Type="http://schemas.openxmlformats.org/officeDocument/2006/relationships/hyperlink" Target="http://apps.fcc.gov/ecfs/document/view?id=7022037304" TargetMode="External"/><Relationship Id="rId12" Type="http://schemas.openxmlformats.org/officeDocument/2006/relationships/hyperlink" Target="http://apps.fcc.gov/ecfs/document/view?id=7022113526" TargetMode="External"/><Relationship Id="rId33" Type="http://schemas.openxmlformats.org/officeDocument/2006/relationships/hyperlink" Target="http://apps.fcc.gov/ecfs/document/view?id=7022112307" TargetMode="External"/><Relationship Id="rId108" Type="http://schemas.openxmlformats.org/officeDocument/2006/relationships/hyperlink" Target="http://apps.fcc.gov/ecfs/document/view?id=7022111739" TargetMode="External"/><Relationship Id="rId129" Type="http://schemas.openxmlformats.org/officeDocument/2006/relationships/hyperlink" Target="http://apps.fcc.gov/ecfs/document/view?id=7022028196" TargetMode="External"/><Relationship Id="rId280" Type="http://schemas.openxmlformats.org/officeDocument/2006/relationships/hyperlink" Target="http://apps.fcc.gov/ecfs/document/view?id=7022112341" TargetMode="External"/><Relationship Id="rId315" Type="http://schemas.openxmlformats.org/officeDocument/2006/relationships/hyperlink" Target="http://apps.fcc.gov/ecfs/document/view?id=7022026938" TargetMode="External"/><Relationship Id="rId336" Type="http://schemas.openxmlformats.org/officeDocument/2006/relationships/hyperlink" Target="http://apps.fcc.gov/ecfs/document/view?id=7022026959" TargetMode="External"/><Relationship Id="rId357" Type="http://schemas.openxmlformats.org/officeDocument/2006/relationships/hyperlink" Target="http://apps.fcc.gov/ecfs/document/view?id=7022026980" TargetMode="External"/><Relationship Id="rId54" Type="http://schemas.openxmlformats.org/officeDocument/2006/relationships/hyperlink" Target="http://apps.fcc.gov/ecfs/document/view?id=7022112115" TargetMode="External"/><Relationship Id="rId75" Type="http://schemas.openxmlformats.org/officeDocument/2006/relationships/hyperlink" Target="http://apps.fcc.gov/ecfs/document/view?id=7022111953" TargetMode="External"/><Relationship Id="rId96" Type="http://schemas.openxmlformats.org/officeDocument/2006/relationships/hyperlink" Target="http://apps.fcc.gov/ecfs/document/view?id=7022111917" TargetMode="External"/><Relationship Id="rId140" Type="http://schemas.openxmlformats.org/officeDocument/2006/relationships/hyperlink" Target="http://apps.fcc.gov/ecfs/document/view?id=7022112206" TargetMode="External"/><Relationship Id="rId161" Type="http://schemas.openxmlformats.org/officeDocument/2006/relationships/hyperlink" Target="http://apps.fcc.gov/ecfs/document/view?id=7022112020" TargetMode="External"/><Relationship Id="rId182" Type="http://schemas.openxmlformats.org/officeDocument/2006/relationships/hyperlink" Target="http://apps.fcc.gov/ecfs/document/view?id=7022111944" TargetMode="External"/><Relationship Id="rId217" Type="http://schemas.openxmlformats.org/officeDocument/2006/relationships/hyperlink" Target="http://apps.fcc.gov/ecfs/document/view?id=7022065668" TargetMode="External"/><Relationship Id="rId378" Type="http://schemas.openxmlformats.org/officeDocument/2006/relationships/hyperlink" Target="http://apps.fcc.gov/ecfs/document/view?id=7022112070" TargetMode="External"/><Relationship Id="rId399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hyperlink" Target="http://apps.fcc.gov/ecfs/document/view?id=7022079498" TargetMode="External"/><Relationship Id="rId259" Type="http://schemas.openxmlformats.org/officeDocument/2006/relationships/hyperlink" Target="http://apps.fcc.gov/ecfs/document/view?id=7022058667" TargetMode="External"/><Relationship Id="rId23" Type="http://schemas.openxmlformats.org/officeDocument/2006/relationships/hyperlink" Target="http://apps.fcc.gov/ecfs/document/view?id=7022112174" TargetMode="External"/><Relationship Id="rId119" Type="http://schemas.openxmlformats.org/officeDocument/2006/relationships/hyperlink" Target="http://apps.fcc.gov/ecfs/document/view?id=7022110925" TargetMode="External"/><Relationship Id="rId270" Type="http://schemas.openxmlformats.org/officeDocument/2006/relationships/hyperlink" Target="http://apps.fcc.gov/ecfs/document/view?id=7022037305" TargetMode="External"/><Relationship Id="rId291" Type="http://schemas.openxmlformats.org/officeDocument/2006/relationships/hyperlink" Target="http://apps.fcc.gov/ecfs/document/view?id=7022036793" TargetMode="External"/><Relationship Id="rId305" Type="http://schemas.openxmlformats.org/officeDocument/2006/relationships/hyperlink" Target="http://apps.fcc.gov/ecfs/document/view?id=7022026928" TargetMode="External"/><Relationship Id="rId326" Type="http://schemas.openxmlformats.org/officeDocument/2006/relationships/hyperlink" Target="http://apps.fcc.gov/ecfs/document/view?id=7022026949" TargetMode="External"/><Relationship Id="rId347" Type="http://schemas.openxmlformats.org/officeDocument/2006/relationships/hyperlink" Target="http://apps.fcc.gov/ecfs/document/view?id=7022026970" TargetMode="External"/><Relationship Id="rId44" Type="http://schemas.openxmlformats.org/officeDocument/2006/relationships/hyperlink" Target="http://apps.fcc.gov/ecfs/document/view?id=7022112096" TargetMode="External"/><Relationship Id="rId65" Type="http://schemas.openxmlformats.org/officeDocument/2006/relationships/hyperlink" Target="http://apps.fcc.gov/ecfs/document/view?id=7022112231" TargetMode="External"/><Relationship Id="rId86" Type="http://schemas.openxmlformats.org/officeDocument/2006/relationships/hyperlink" Target="http://apps.fcc.gov/ecfs/document/view?id=7022111892" TargetMode="External"/><Relationship Id="rId130" Type="http://schemas.openxmlformats.org/officeDocument/2006/relationships/hyperlink" Target="http://apps.fcc.gov/ecfs/document/view?id=7022112108" TargetMode="External"/><Relationship Id="rId151" Type="http://schemas.openxmlformats.org/officeDocument/2006/relationships/hyperlink" Target="http://apps.fcc.gov/ecfs/document/view?id=7022112202" TargetMode="External"/><Relationship Id="rId368" Type="http://schemas.openxmlformats.org/officeDocument/2006/relationships/hyperlink" Target="http://apps.fcc.gov/ecfs/document/view?id=7022112071" TargetMode="External"/><Relationship Id="rId389" Type="http://schemas.openxmlformats.org/officeDocument/2006/relationships/hyperlink" Target="http://apps.fcc.gov/ecfs/document/view?id=7022111976" TargetMode="External"/><Relationship Id="rId172" Type="http://schemas.openxmlformats.org/officeDocument/2006/relationships/hyperlink" Target="http://apps.fcc.gov/ecfs/document/view?id=7022111764" TargetMode="External"/><Relationship Id="rId193" Type="http://schemas.openxmlformats.org/officeDocument/2006/relationships/hyperlink" Target="http://apps.fcc.gov/ecfs/document/view?id=7022110984" TargetMode="External"/><Relationship Id="rId207" Type="http://schemas.openxmlformats.org/officeDocument/2006/relationships/hyperlink" Target="http://apps.fcc.gov/ecfs/document/view?id=7022112208" TargetMode="External"/><Relationship Id="rId228" Type="http://schemas.openxmlformats.org/officeDocument/2006/relationships/hyperlink" Target="http://apps.fcc.gov/ecfs/document/view?id=7022107145" TargetMode="External"/><Relationship Id="rId249" Type="http://schemas.openxmlformats.org/officeDocument/2006/relationships/hyperlink" Target="http://apps.fcc.gov/ecfs/document/view?id=7022068234" TargetMode="External"/><Relationship Id="rId13" Type="http://schemas.openxmlformats.org/officeDocument/2006/relationships/hyperlink" Target="http://apps.fcc.gov/ecfs/document/view?id=7022113296" TargetMode="External"/><Relationship Id="rId109" Type="http://schemas.openxmlformats.org/officeDocument/2006/relationships/hyperlink" Target="http://apps.fcc.gov/ecfs/document/view?id=7022111681" TargetMode="External"/><Relationship Id="rId260" Type="http://schemas.openxmlformats.org/officeDocument/2006/relationships/hyperlink" Target="http://apps.fcc.gov/ecfs/document/view?id=7022058668" TargetMode="External"/><Relationship Id="rId281" Type="http://schemas.openxmlformats.org/officeDocument/2006/relationships/hyperlink" Target="http://apps.fcc.gov/ecfs/document/view?id=7022112329" TargetMode="External"/><Relationship Id="rId316" Type="http://schemas.openxmlformats.org/officeDocument/2006/relationships/hyperlink" Target="http://apps.fcc.gov/ecfs/document/view?id=7022026939" TargetMode="External"/><Relationship Id="rId337" Type="http://schemas.openxmlformats.org/officeDocument/2006/relationships/hyperlink" Target="http://apps.fcc.gov/ecfs/document/view?id=7022026960" TargetMode="External"/><Relationship Id="rId34" Type="http://schemas.openxmlformats.org/officeDocument/2006/relationships/hyperlink" Target="http://apps.fcc.gov/ecfs/document/view?id=7022113222" TargetMode="External"/><Relationship Id="rId55" Type="http://schemas.openxmlformats.org/officeDocument/2006/relationships/hyperlink" Target="http://apps.fcc.gov/ecfs/document/view?id=7022112282" TargetMode="External"/><Relationship Id="rId76" Type="http://schemas.openxmlformats.org/officeDocument/2006/relationships/hyperlink" Target="http://apps.fcc.gov/ecfs/document/view?id=7022111999" TargetMode="External"/><Relationship Id="rId97" Type="http://schemas.openxmlformats.org/officeDocument/2006/relationships/hyperlink" Target="http://apps.fcc.gov/ecfs/document/view?id=7022111786" TargetMode="External"/><Relationship Id="rId120" Type="http://schemas.openxmlformats.org/officeDocument/2006/relationships/hyperlink" Target="http://apps.fcc.gov/ecfs/document/view?id=7022110894" TargetMode="External"/><Relationship Id="rId141" Type="http://schemas.openxmlformats.org/officeDocument/2006/relationships/hyperlink" Target="http://apps.fcc.gov/ecfs/document/view?id=7022112109" TargetMode="External"/><Relationship Id="rId358" Type="http://schemas.openxmlformats.org/officeDocument/2006/relationships/hyperlink" Target="http://apps.fcc.gov/ecfs/document/view?id=7022026981" TargetMode="External"/><Relationship Id="rId379" Type="http://schemas.openxmlformats.org/officeDocument/2006/relationships/hyperlink" Target="http://apps.fcc.gov/ecfs/document/view?id=702211232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apps.fcc.gov/ecfs/document/view?id=7022112013" TargetMode="External"/><Relationship Id="rId183" Type="http://schemas.openxmlformats.org/officeDocument/2006/relationships/hyperlink" Target="http://apps.fcc.gov/ecfs/document/view?id=7022111735" TargetMode="External"/><Relationship Id="rId218" Type="http://schemas.openxmlformats.org/officeDocument/2006/relationships/hyperlink" Target="http://apps.fcc.gov/ecfs/document/view?id=7022113601" TargetMode="External"/><Relationship Id="rId239" Type="http://schemas.openxmlformats.org/officeDocument/2006/relationships/hyperlink" Target="http://apps.fcc.gov/ecfs/document/view?id=7022078956" TargetMode="External"/><Relationship Id="rId390" Type="http://schemas.openxmlformats.org/officeDocument/2006/relationships/hyperlink" Target="http://apps.fcc.gov/ecfs/document/view?id=7022111851" TargetMode="External"/><Relationship Id="rId250" Type="http://schemas.openxmlformats.org/officeDocument/2006/relationships/hyperlink" Target="http://apps.fcc.gov/ecfs/document/view?id=7022067511" TargetMode="External"/><Relationship Id="rId271" Type="http://schemas.openxmlformats.org/officeDocument/2006/relationships/hyperlink" Target="http://apps.fcc.gov/ecfs/document/view?id=7022037306" TargetMode="External"/><Relationship Id="rId292" Type="http://schemas.openxmlformats.org/officeDocument/2006/relationships/hyperlink" Target="http://apps.fcc.gov/ecfs/document/view?id=7022036795" TargetMode="External"/><Relationship Id="rId306" Type="http://schemas.openxmlformats.org/officeDocument/2006/relationships/hyperlink" Target="http://apps.fcc.gov/ecfs/document/view?id=7022026929" TargetMode="External"/><Relationship Id="rId24" Type="http://schemas.openxmlformats.org/officeDocument/2006/relationships/hyperlink" Target="http://apps.fcc.gov/ecfs/document/view?id=7022112062" TargetMode="External"/><Relationship Id="rId45" Type="http://schemas.openxmlformats.org/officeDocument/2006/relationships/hyperlink" Target="http://apps.fcc.gov/ecfs/document/view?id=7022112055" TargetMode="External"/><Relationship Id="rId66" Type="http://schemas.openxmlformats.org/officeDocument/2006/relationships/hyperlink" Target="http://apps.fcc.gov/ecfs/document/view?id=7022113012" TargetMode="External"/><Relationship Id="rId87" Type="http://schemas.openxmlformats.org/officeDocument/2006/relationships/hyperlink" Target="http://apps.fcc.gov/ecfs/document/view?id=7022111766" TargetMode="External"/><Relationship Id="rId110" Type="http://schemas.openxmlformats.org/officeDocument/2006/relationships/hyperlink" Target="http://apps.fcc.gov/ecfs/document/view?id=7022111726" TargetMode="External"/><Relationship Id="rId131" Type="http://schemas.openxmlformats.org/officeDocument/2006/relationships/hyperlink" Target="http://apps.fcc.gov/ecfs/document/view?id=7022112421" TargetMode="External"/><Relationship Id="rId327" Type="http://schemas.openxmlformats.org/officeDocument/2006/relationships/hyperlink" Target="http://apps.fcc.gov/ecfs/document/view?id=7022026950" TargetMode="External"/><Relationship Id="rId348" Type="http://schemas.openxmlformats.org/officeDocument/2006/relationships/hyperlink" Target="http://apps.fcc.gov/ecfs/document/view?id=7022026971" TargetMode="External"/><Relationship Id="rId369" Type="http://schemas.openxmlformats.org/officeDocument/2006/relationships/hyperlink" Target="http://apps.fcc.gov/ecfs/document/view?id=7022112161" TargetMode="External"/><Relationship Id="rId152" Type="http://schemas.openxmlformats.org/officeDocument/2006/relationships/hyperlink" Target="http://apps.fcc.gov/ecfs/document/view?id=7022112159" TargetMode="External"/><Relationship Id="rId173" Type="http://schemas.openxmlformats.org/officeDocument/2006/relationships/hyperlink" Target="http://apps.fcc.gov/ecfs/document/view?id=7022111796" TargetMode="External"/><Relationship Id="rId194" Type="http://schemas.openxmlformats.org/officeDocument/2006/relationships/hyperlink" Target="http://apps.fcc.gov/ecfs/document/view?id=7022111195" TargetMode="External"/><Relationship Id="rId208" Type="http://schemas.openxmlformats.org/officeDocument/2006/relationships/hyperlink" Target="http://apps.fcc.gov/ecfs/document/view?id=7022112344" TargetMode="External"/><Relationship Id="rId229" Type="http://schemas.openxmlformats.org/officeDocument/2006/relationships/hyperlink" Target="http://apps.fcc.gov/ecfs/document/view?id=7022107028" TargetMode="External"/><Relationship Id="rId380" Type="http://schemas.openxmlformats.org/officeDocument/2006/relationships/hyperlink" Target="http://apps.fcc.gov/ecfs/document/view?id=7022112312" TargetMode="External"/><Relationship Id="rId240" Type="http://schemas.openxmlformats.org/officeDocument/2006/relationships/hyperlink" Target="http://apps.fcc.gov/ecfs/document/view?id=7022076092" TargetMode="External"/><Relationship Id="rId261" Type="http://schemas.openxmlformats.org/officeDocument/2006/relationships/hyperlink" Target="http://apps.fcc.gov/ecfs/document/view?id=7022058669" TargetMode="External"/><Relationship Id="rId14" Type="http://schemas.openxmlformats.org/officeDocument/2006/relationships/hyperlink" Target="http://apps.fcc.gov/ecfs/document/view?id=7022113260" TargetMode="External"/><Relationship Id="rId35" Type="http://schemas.openxmlformats.org/officeDocument/2006/relationships/hyperlink" Target="http://apps.fcc.gov/ecfs/document/view?id=7022112423" TargetMode="External"/><Relationship Id="rId56" Type="http://schemas.openxmlformats.org/officeDocument/2006/relationships/hyperlink" Target="http://apps.fcc.gov/ecfs/document/view?id=7022112346" TargetMode="External"/><Relationship Id="rId77" Type="http://schemas.openxmlformats.org/officeDocument/2006/relationships/hyperlink" Target="http://apps.fcc.gov/ecfs/document/view?id=7022111959" TargetMode="External"/><Relationship Id="rId100" Type="http://schemas.openxmlformats.org/officeDocument/2006/relationships/hyperlink" Target="http://apps.fcc.gov/ecfs/document/view?id=7022111862" TargetMode="External"/><Relationship Id="rId282" Type="http://schemas.openxmlformats.org/officeDocument/2006/relationships/hyperlink" Target="http://apps.fcc.gov/ecfs/document/view?id=7022112052" TargetMode="External"/><Relationship Id="rId317" Type="http://schemas.openxmlformats.org/officeDocument/2006/relationships/hyperlink" Target="http://apps.fcc.gov/ecfs/document/view?id=7022026940" TargetMode="External"/><Relationship Id="rId338" Type="http://schemas.openxmlformats.org/officeDocument/2006/relationships/hyperlink" Target="http://apps.fcc.gov/ecfs/document/view?id=7022026961" TargetMode="External"/><Relationship Id="rId359" Type="http://schemas.openxmlformats.org/officeDocument/2006/relationships/hyperlink" Target="http://apps.fcc.gov/ecfs/document/view?id=7022026982" TargetMode="External"/><Relationship Id="rId8" Type="http://schemas.openxmlformats.org/officeDocument/2006/relationships/hyperlink" Target="http://apps.fcc.gov/ecfs/document/view?id=7022114137" TargetMode="External"/><Relationship Id="rId98" Type="http://schemas.openxmlformats.org/officeDocument/2006/relationships/hyperlink" Target="http://apps.fcc.gov/ecfs/document/view?id=7022111792" TargetMode="External"/><Relationship Id="rId121" Type="http://schemas.openxmlformats.org/officeDocument/2006/relationships/hyperlink" Target="http://apps.fcc.gov/ecfs/document/view?id=7022110931" TargetMode="External"/><Relationship Id="rId142" Type="http://schemas.openxmlformats.org/officeDocument/2006/relationships/hyperlink" Target="http://apps.fcc.gov/ecfs/document/view?id=7022112297" TargetMode="External"/><Relationship Id="rId163" Type="http://schemas.openxmlformats.org/officeDocument/2006/relationships/hyperlink" Target="http://apps.fcc.gov/ecfs/document/view?id=7022112012" TargetMode="External"/><Relationship Id="rId184" Type="http://schemas.openxmlformats.org/officeDocument/2006/relationships/hyperlink" Target="http://apps.fcc.gov/ecfs/document/view?id=7022111706" TargetMode="External"/><Relationship Id="rId219" Type="http://schemas.openxmlformats.org/officeDocument/2006/relationships/hyperlink" Target="http://apps.fcc.gov/ecfs/document/view?id=7022113841" TargetMode="External"/><Relationship Id="rId370" Type="http://schemas.openxmlformats.org/officeDocument/2006/relationships/hyperlink" Target="http://apps.fcc.gov/ecfs/document/view?id=7022112059" TargetMode="External"/><Relationship Id="rId391" Type="http://schemas.openxmlformats.org/officeDocument/2006/relationships/hyperlink" Target="http://apps.fcc.gov/ecfs/document/view?id=7022111883" TargetMode="External"/><Relationship Id="rId230" Type="http://schemas.openxmlformats.org/officeDocument/2006/relationships/hyperlink" Target="http://apps.fcc.gov/ecfs/document/view?id=7022107026" TargetMode="External"/><Relationship Id="rId251" Type="http://schemas.openxmlformats.org/officeDocument/2006/relationships/hyperlink" Target="http://apps.fcc.gov/ecfs/document/view?id=7022066309" TargetMode="External"/><Relationship Id="rId25" Type="http://schemas.openxmlformats.org/officeDocument/2006/relationships/hyperlink" Target="http://apps.fcc.gov/ecfs/document/view?id=7022112305" TargetMode="External"/><Relationship Id="rId46" Type="http://schemas.openxmlformats.org/officeDocument/2006/relationships/hyperlink" Target="http://apps.fcc.gov/ecfs/document/view?id=7022112490" TargetMode="External"/><Relationship Id="rId67" Type="http://schemas.openxmlformats.org/officeDocument/2006/relationships/hyperlink" Target="http://apps.fcc.gov/ecfs/document/view?id=7022112422" TargetMode="External"/><Relationship Id="rId272" Type="http://schemas.openxmlformats.org/officeDocument/2006/relationships/hyperlink" Target="http://apps.fcc.gov/ecfs/document/view?id=7022037307" TargetMode="External"/><Relationship Id="rId293" Type="http://schemas.openxmlformats.org/officeDocument/2006/relationships/hyperlink" Target="http://apps.fcc.gov/ecfs/document/view?id=7022036733" TargetMode="External"/><Relationship Id="rId307" Type="http://schemas.openxmlformats.org/officeDocument/2006/relationships/hyperlink" Target="http://apps.fcc.gov/ecfs/document/view?id=7022026930" TargetMode="External"/><Relationship Id="rId328" Type="http://schemas.openxmlformats.org/officeDocument/2006/relationships/hyperlink" Target="http://apps.fcc.gov/ecfs/document/view?id=7022026951" TargetMode="External"/><Relationship Id="rId349" Type="http://schemas.openxmlformats.org/officeDocument/2006/relationships/hyperlink" Target="http://apps.fcc.gov/ecfs/document/view?id=7022026972" TargetMode="External"/><Relationship Id="rId88" Type="http://schemas.openxmlformats.org/officeDocument/2006/relationships/hyperlink" Target="http://apps.fcc.gov/ecfs/document/view?id=7022111756" TargetMode="External"/><Relationship Id="rId111" Type="http://schemas.openxmlformats.org/officeDocument/2006/relationships/hyperlink" Target="http://apps.fcc.gov/ecfs/document/view?id=7022111687" TargetMode="External"/><Relationship Id="rId132" Type="http://schemas.openxmlformats.org/officeDocument/2006/relationships/hyperlink" Target="http://apps.fcc.gov/ecfs/document/view?id=7022112176" TargetMode="External"/><Relationship Id="rId153" Type="http://schemas.openxmlformats.org/officeDocument/2006/relationships/hyperlink" Target="http://apps.fcc.gov/ecfs/document/view?id=7022112268" TargetMode="External"/><Relationship Id="rId174" Type="http://schemas.openxmlformats.org/officeDocument/2006/relationships/hyperlink" Target="http://apps.fcc.gov/ecfs/document/view?id=7022111797" TargetMode="External"/><Relationship Id="rId195" Type="http://schemas.openxmlformats.org/officeDocument/2006/relationships/hyperlink" Target="http://apps.fcc.gov/ecfs/document/view?id=7022110423" TargetMode="External"/><Relationship Id="rId209" Type="http://schemas.openxmlformats.org/officeDocument/2006/relationships/hyperlink" Target="http://apps.fcc.gov/ecfs/document/view?id=7022112220" TargetMode="External"/><Relationship Id="rId360" Type="http://schemas.openxmlformats.org/officeDocument/2006/relationships/hyperlink" Target="http://apps.fcc.gov/ecfs/document/view?id=7022026983" TargetMode="External"/><Relationship Id="rId381" Type="http://schemas.openxmlformats.org/officeDocument/2006/relationships/hyperlink" Target="http://apps.fcc.gov/ecfs/document/view?id=7022112076" TargetMode="External"/><Relationship Id="rId220" Type="http://schemas.openxmlformats.org/officeDocument/2006/relationships/hyperlink" Target="http://apps.fcc.gov/ecfs/document/view?id=7022113327" TargetMode="External"/><Relationship Id="rId241" Type="http://schemas.openxmlformats.org/officeDocument/2006/relationships/hyperlink" Target="http://apps.fcc.gov/ecfs/document/view?id=7022073970" TargetMode="External"/><Relationship Id="rId15" Type="http://schemas.openxmlformats.org/officeDocument/2006/relationships/hyperlink" Target="http://apps.fcc.gov/ecfs/document/view?id=7022112119" TargetMode="External"/><Relationship Id="rId36" Type="http://schemas.openxmlformats.org/officeDocument/2006/relationships/hyperlink" Target="http://apps.fcc.gov/ecfs/document/view?id=7022113142" TargetMode="External"/><Relationship Id="rId57" Type="http://schemas.openxmlformats.org/officeDocument/2006/relationships/hyperlink" Target="http://apps.fcc.gov/ecfs/document/view?id=7022112068" TargetMode="External"/><Relationship Id="rId262" Type="http://schemas.openxmlformats.org/officeDocument/2006/relationships/hyperlink" Target="http://apps.fcc.gov/ecfs/document/view?id=7022058351" TargetMode="External"/><Relationship Id="rId283" Type="http://schemas.openxmlformats.org/officeDocument/2006/relationships/hyperlink" Target="http://apps.fcc.gov/ecfs/document/view?id=7022112201" TargetMode="External"/><Relationship Id="rId318" Type="http://schemas.openxmlformats.org/officeDocument/2006/relationships/hyperlink" Target="http://apps.fcc.gov/ecfs/document/view?id=7022026941" TargetMode="External"/><Relationship Id="rId339" Type="http://schemas.openxmlformats.org/officeDocument/2006/relationships/hyperlink" Target="http://apps.fcc.gov/ecfs/document/view?id=7022026962" TargetMode="External"/><Relationship Id="rId78" Type="http://schemas.openxmlformats.org/officeDocument/2006/relationships/hyperlink" Target="http://apps.fcc.gov/ecfs/document/view?id=7022111983" TargetMode="External"/><Relationship Id="rId99" Type="http://schemas.openxmlformats.org/officeDocument/2006/relationships/hyperlink" Target="http://apps.fcc.gov/ecfs/document/view?id=7022111773" TargetMode="External"/><Relationship Id="rId101" Type="http://schemas.openxmlformats.org/officeDocument/2006/relationships/hyperlink" Target="http://apps.fcc.gov/ecfs/document/view?id=7022111850" TargetMode="External"/><Relationship Id="rId122" Type="http://schemas.openxmlformats.org/officeDocument/2006/relationships/hyperlink" Target="http://apps.fcc.gov/ecfs/document/view?id=7022110550" TargetMode="External"/><Relationship Id="rId143" Type="http://schemas.openxmlformats.org/officeDocument/2006/relationships/hyperlink" Target="http://apps.fcc.gov/ecfs/document/view?id=7022112183" TargetMode="External"/><Relationship Id="rId164" Type="http://schemas.openxmlformats.org/officeDocument/2006/relationships/hyperlink" Target="http://apps.fcc.gov/ecfs/document/view?id=7022111971" TargetMode="External"/><Relationship Id="rId185" Type="http://schemas.openxmlformats.org/officeDocument/2006/relationships/hyperlink" Target="http://apps.fcc.gov/ecfs/document/view?id=7022111707" TargetMode="External"/><Relationship Id="rId350" Type="http://schemas.openxmlformats.org/officeDocument/2006/relationships/hyperlink" Target="http://apps.fcc.gov/ecfs/document/view?id=7022026973" TargetMode="External"/><Relationship Id="rId371" Type="http://schemas.openxmlformats.org/officeDocument/2006/relationships/hyperlink" Target="http://apps.fcc.gov/ecfs/document/view?id=7022112310" TargetMode="External"/><Relationship Id="rId9" Type="http://schemas.openxmlformats.org/officeDocument/2006/relationships/hyperlink" Target="http://apps.fcc.gov/ecfs/document/view?id=7022113958" TargetMode="External"/><Relationship Id="rId210" Type="http://schemas.openxmlformats.org/officeDocument/2006/relationships/hyperlink" Target="http://apps.fcc.gov/ecfs/document/view?id=7022111203" TargetMode="External"/><Relationship Id="rId392" Type="http://schemas.openxmlformats.org/officeDocument/2006/relationships/hyperlink" Target="http://apps.fcc.gov/ecfs/document/view?id=7022111712" TargetMode="External"/><Relationship Id="rId26" Type="http://schemas.openxmlformats.org/officeDocument/2006/relationships/hyperlink" Target="http://apps.fcc.gov/ecfs/document/view?id=7022112218" TargetMode="External"/><Relationship Id="rId231" Type="http://schemas.openxmlformats.org/officeDocument/2006/relationships/hyperlink" Target="http://apps.fcc.gov/ecfs/document/view?id=7022107023" TargetMode="External"/><Relationship Id="rId252" Type="http://schemas.openxmlformats.org/officeDocument/2006/relationships/hyperlink" Target="http://apps.fcc.gov/ecfs/document/view?id=7022066310" TargetMode="External"/><Relationship Id="rId273" Type="http://schemas.openxmlformats.org/officeDocument/2006/relationships/hyperlink" Target="http://apps.fcc.gov/ecfs/document/view?id=7022037283" TargetMode="External"/><Relationship Id="rId294" Type="http://schemas.openxmlformats.org/officeDocument/2006/relationships/hyperlink" Target="http://apps.fcc.gov/ecfs/document/view?id=7022036734" TargetMode="External"/><Relationship Id="rId308" Type="http://schemas.openxmlformats.org/officeDocument/2006/relationships/hyperlink" Target="http://apps.fcc.gov/ecfs/document/view?id=7022026931" TargetMode="External"/><Relationship Id="rId329" Type="http://schemas.openxmlformats.org/officeDocument/2006/relationships/hyperlink" Target="http://apps.fcc.gov/ecfs/document/view?id=7022026952" TargetMode="External"/><Relationship Id="rId47" Type="http://schemas.openxmlformats.org/officeDocument/2006/relationships/hyperlink" Target="http://apps.fcc.gov/ecfs/document/view?id=7022112236" TargetMode="External"/><Relationship Id="rId68" Type="http://schemas.openxmlformats.org/officeDocument/2006/relationships/hyperlink" Target="http://apps.fcc.gov/ecfs/document/view?id=7022112028" TargetMode="External"/><Relationship Id="rId89" Type="http://schemas.openxmlformats.org/officeDocument/2006/relationships/hyperlink" Target="http://apps.fcc.gov/ecfs/document/view?id=7022111940" TargetMode="External"/><Relationship Id="rId112" Type="http://schemas.openxmlformats.org/officeDocument/2006/relationships/hyperlink" Target="http://apps.fcc.gov/ecfs/document/view?id=7022111710" TargetMode="External"/><Relationship Id="rId133" Type="http://schemas.openxmlformats.org/officeDocument/2006/relationships/hyperlink" Target="http://apps.fcc.gov/ecfs/document/view?id=7022111201" TargetMode="External"/><Relationship Id="rId154" Type="http://schemas.openxmlformats.org/officeDocument/2006/relationships/hyperlink" Target="http://apps.fcc.gov/ecfs/document/view?id=7022112054" TargetMode="External"/><Relationship Id="rId175" Type="http://schemas.openxmlformats.org/officeDocument/2006/relationships/hyperlink" Target="http://apps.fcc.gov/ecfs/document/view?id=7022111790" TargetMode="External"/><Relationship Id="rId340" Type="http://schemas.openxmlformats.org/officeDocument/2006/relationships/hyperlink" Target="http://apps.fcc.gov/ecfs/document/view?id=7022026963" TargetMode="External"/><Relationship Id="rId361" Type="http://schemas.openxmlformats.org/officeDocument/2006/relationships/hyperlink" Target="http://apps.fcc.gov/ecfs/document/view?id=7022026984" TargetMode="External"/><Relationship Id="rId196" Type="http://schemas.openxmlformats.org/officeDocument/2006/relationships/hyperlink" Target="http://apps.fcc.gov/ecfs/document/view?id=7022110427" TargetMode="External"/><Relationship Id="rId200" Type="http://schemas.openxmlformats.org/officeDocument/2006/relationships/hyperlink" Target="http://apps.fcc.gov/ecfs/document/view?id=7022109516" TargetMode="External"/><Relationship Id="rId382" Type="http://schemas.openxmlformats.org/officeDocument/2006/relationships/hyperlink" Target="http://apps.fcc.gov/ecfs/document/view?id=7022112205" TargetMode="External"/><Relationship Id="rId16" Type="http://schemas.openxmlformats.org/officeDocument/2006/relationships/hyperlink" Target="http://apps.fcc.gov/ecfs/document/view?id=7022112627" TargetMode="External"/><Relationship Id="rId221" Type="http://schemas.openxmlformats.org/officeDocument/2006/relationships/hyperlink" Target="http://apps.fcc.gov/ecfs/document/view?id=7022111151" TargetMode="External"/><Relationship Id="rId242" Type="http://schemas.openxmlformats.org/officeDocument/2006/relationships/hyperlink" Target="http://apps.fcc.gov/ecfs/document/view?id=7022073971" TargetMode="External"/><Relationship Id="rId263" Type="http://schemas.openxmlformats.org/officeDocument/2006/relationships/hyperlink" Target="http://apps.fcc.gov/ecfs/document/view?id=7022040960" TargetMode="External"/><Relationship Id="rId284" Type="http://schemas.openxmlformats.org/officeDocument/2006/relationships/hyperlink" Target="http://apps.fcc.gov/ecfs/document/view?id=7022112125" TargetMode="External"/><Relationship Id="rId319" Type="http://schemas.openxmlformats.org/officeDocument/2006/relationships/hyperlink" Target="http://apps.fcc.gov/ecfs/document/view?id=7022026942" TargetMode="External"/><Relationship Id="rId37" Type="http://schemas.openxmlformats.org/officeDocument/2006/relationships/hyperlink" Target="http://apps.fcc.gov/ecfs/document/view?id=7022112573" TargetMode="External"/><Relationship Id="rId58" Type="http://schemas.openxmlformats.org/officeDocument/2006/relationships/hyperlink" Target="http://apps.fcc.gov/ecfs/document/view?id=7022112508" TargetMode="External"/><Relationship Id="rId79" Type="http://schemas.openxmlformats.org/officeDocument/2006/relationships/hyperlink" Target="http://apps.fcc.gov/ecfs/document/view?id=7022112004" TargetMode="External"/><Relationship Id="rId102" Type="http://schemas.openxmlformats.org/officeDocument/2006/relationships/hyperlink" Target="http://apps.fcc.gov/ecfs/document/view?id=7022111910" TargetMode="External"/><Relationship Id="rId123" Type="http://schemas.openxmlformats.org/officeDocument/2006/relationships/hyperlink" Target="http://apps.fcc.gov/ecfs/document/view?id=7022110578" TargetMode="External"/><Relationship Id="rId144" Type="http://schemas.openxmlformats.org/officeDocument/2006/relationships/hyperlink" Target="http://apps.fcc.gov/ecfs/document/view?id=7022112198" TargetMode="External"/><Relationship Id="rId330" Type="http://schemas.openxmlformats.org/officeDocument/2006/relationships/hyperlink" Target="http://apps.fcc.gov/ecfs/document/view?id=7022026953" TargetMode="External"/><Relationship Id="rId90" Type="http://schemas.openxmlformats.org/officeDocument/2006/relationships/hyperlink" Target="http://apps.fcc.gov/ecfs/document/view?id=7022111817" TargetMode="External"/><Relationship Id="rId165" Type="http://schemas.openxmlformats.org/officeDocument/2006/relationships/hyperlink" Target="http://apps.fcc.gov/ecfs/document/view?id=7022111954" TargetMode="External"/><Relationship Id="rId186" Type="http://schemas.openxmlformats.org/officeDocument/2006/relationships/hyperlink" Target="http://apps.fcc.gov/ecfs/document/view?id=7022111705" TargetMode="External"/><Relationship Id="rId351" Type="http://schemas.openxmlformats.org/officeDocument/2006/relationships/hyperlink" Target="http://apps.fcc.gov/ecfs/document/view?id=7022026974" TargetMode="External"/><Relationship Id="rId372" Type="http://schemas.openxmlformats.org/officeDocument/2006/relationships/hyperlink" Target="http://apps.fcc.gov/ecfs/document/view?id=7022112381" TargetMode="External"/><Relationship Id="rId393" Type="http://schemas.openxmlformats.org/officeDocument/2006/relationships/hyperlink" Target="http://apps.fcc.gov/ecfs/document/view?id=7022111388" TargetMode="External"/><Relationship Id="rId211" Type="http://schemas.openxmlformats.org/officeDocument/2006/relationships/hyperlink" Target="http://apps.fcc.gov/ecfs/document/view?id=7022106590" TargetMode="External"/><Relationship Id="rId232" Type="http://schemas.openxmlformats.org/officeDocument/2006/relationships/hyperlink" Target="http://apps.fcc.gov/ecfs/document/view?id=7022106521" TargetMode="External"/><Relationship Id="rId253" Type="http://schemas.openxmlformats.org/officeDocument/2006/relationships/hyperlink" Target="http://apps.fcc.gov/ecfs/document/view?id=7022063926" TargetMode="External"/><Relationship Id="rId274" Type="http://schemas.openxmlformats.org/officeDocument/2006/relationships/hyperlink" Target="http://apps.fcc.gov/ecfs/document/view?id=7022036953" TargetMode="External"/><Relationship Id="rId295" Type="http://schemas.openxmlformats.org/officeDocument/2006/relationships/hyperlink" Target="http://apps.fcc.gov/ecfs/document/view?id=7022033183" TargetMode="External"/><Relationship Id="rId309" Type="http://schemas.openxmlformats.org/officeDocument/2006/relationships/hyperlink" Target="http://apps.fcc.gov/ecfs/document/view?id=7022026932" TargetMode="External"/><Relationship Id="rId27" Type="http://schemas.openxmlformats.org/officeDocument/2006/relationships/hyperlink" Target="http://apps.fcc.gov/ecfs/document/view?id=7022112565" TargetMode="External"/><Relationship Id="rId48" Type="http://schemas.openxmlformats.org/officeDocument/2006/relationships/hyperlink" Target="http://apps.fcc.gov/ecfs/document/view?id=7022112325" TargetMode="External"/><Relationship Id="rId69" Type="http://schemas.openxmlformats.org/officeDocument/2006/relationships/hyperlink" Target="http://apps.fcc.gov/ecfs/document/view?id=7022112040" TargetMode="External"/><Relationship Id="rId113" Type="http://schemas.openxmlformats.org/officeDocument/2006/relationships/hyperlink" Target="http://apps.fcc.gov/ecfs/document/view?id=7022111667" TargetMode="External"/><Relationship Id="rId134" Type="http://schemas.openxmlformats.org/officeDocument/2006/relationships/hyperlink" Target="http://apps.fcc.gov/ecfs/document/view?id=7022111155" TargetMode="External"/><Relationship Id="rId320" Type="http://schemas.openxmlformats.org/officeDocument/2006/relationships/hyperlink" Target="http://apps.fcc.gov/ecfs/document/view?id=7022026943" TargetMode="External"/><Relationship Id="rId80" Type="http://schemas.openxmlformats.org/officeDocument/2006/relationships/hyperlink" Target="http://apps.fcc.gov/ecfs/document/view?id=7022111996" TargetMode="External"/><Relationship Id="rId155" Type="http://schemas.openxmlformats.org/officeDocument/2006/relationships/hyperlink" Target="http://apps.fcc.gov/ecfs/document/view?id=7022112111" TargetMode="External"/><Relationship Id="rId176" Type="http://schemas.openxmlformats.org/officeDocument/2006/relationships/hyperlink" Target="http://apps.fcc.gov/ecfs/document/view?id=7022111823" TargetMode="External"/><Relationship Id="rId197" Type="http://schemas.openxmlformats.org/officeDocument/2006/relationships/hyperlink" Target="http://apps.fcc.gov/ecfs/document/view?id=7022110344" TargetMode="External"/><Relationship Id="rId341" Type="http://schemas.openxmlformats.org/officeDocument/2006/relationships/hyperlink" Target="http://apps.fcc.gov/ecfs/document/view?id=7022026964" TargetMode="External"/><Relationship Id="rId362" Type="http://schemas.openxmlformats.org/officeDocument/2006/relationships/hyperlink" Target="http://apps.fcc.gov/ecfs/document/view?id=7022112169" TargetMode="External"/><Relationship Id="rId383" Type="http://schemas.openxmlformats.org/officeDocument/2006/relationships/hyperlink" Target="http://apps.fcc.gov/ecfs/document/view?id=7022112222" TargetMode="External"/><Relationship Id="rId201" Type="http://schemas.openxmlformats.org/officeDocument/2006/relationships/hyperlink" Target="http://apps.fcc.gov/ecfs/document/view?id=7022107616" TargetMode="External"/><Relationship Id="rId222" Type="http://schemas.openxmlformats.org/officeDocument/2006/relationships/hyperlink" Target="http://apps.fcc.gov/ecfs/document/view?id=7022111151" TargetMode="External"/><Relationship Id="rId243" Type="http://schemas.openxmlformats.org/officeDocument/2006/relationships/hyperlink" Target="http://apps.fcc.gov/ecfs/document/view?id=7022072071" TargetMode="External"/><Relationship Id="rId264" Type="http://schemas.openxmlformats.org/officeDocument/2006/relationships/hyperlink" Target="http://apps.fcc.gov/ecfs/document/view?id=7022037697" TargetMode="External"/><Relationship Id="rId285" Type="http://schemas.openxmlformats.org/officeDocument/2006/relationships/hyperlink" Target="http://apps.fcc.gov/ecfs/document/view?id=7022112426" TargetMode="External"/><Relationship Id="rId17" Type="http://schemas.openxmlformats.org/officeDocument/2006/relationships/hyperlink" Target="http://apps.fcc.gov/ecfs/document/view?id=7022112296" TargetMode="External"/><Relationship Id="rId38" Type="http://schemas.openxmlformats.org/officeDocument/2006/relationships/hyperlink" Target="http://apps.fcc.gov/ecfs/document/view?id=7022112386" TargetMode="External"/><Relationship Id="rId59" Type="http://schemas.openxmlformats.org/officeDocument/2006/relationships/hyperlink" Target="http://apps.fcc.gov/ecfs/document/view?id=7022112548" TargetMode="External"/><Relationship Id="rId103" Type="http://schemas.openxmlformats.org/officeDocument/2006/relationships/hyperlink" Target="http://apps.fcc.gov/ecfs/document/view?id=7022111749" TargetMode="External"/><Relationship Id="rId124" Type="http://schemas.openxmlformats.org/officeDocument/2006/relationships/hyperlink" Target="http://apps.fcc.gov/ecfs/document/view?id=7022105928" TargetMode="External"/><Relationship Id="rId310" Type="http://schemas.openxmlformats.org/officeDocument/2006/relationships/hyperlink" Target="http://apps.fcc.gov/ecfs/document/view?id=7022026933" TargetMode="External"/><Relationship Id="rId70" Type="http://schemas.openxmlformats.org/officeDocument/2006/relationships/hyperlink" Target="http://apps.fcc.gov/ecfs/document/view?id=7022112048" TargetMode="External"/><Relationship Id="rId91" Type="http://schemas.openxmlformats.org/officeDocument/2006/relationships/hyperlink" Target="http://apps.fcc.gov/ecfs/document/view?id=7022111769" TargetMode="External"/><Relationship Id="rId145" Type="http://schemas.openxmlformats.org/officeDocument/2006/relationships/hyperlink" Target="http://apps.fcc.gov/ecfs/document/view?id=7022112263" TargetMode="External"/><Relationship Id="rId166" Type="http://schemas.openxmlformats.org/officeDocument/2006/relationships/hyperlink" Target="http://apps.fcc.gov/ecfs/document/view?id=7022111890" TargetMode="External"/><Relationship Id="rId187" Type="http://schemas.openxmlformats.org/officeDocument/2006/relationships/hyperlink" Target="http://apps.fcc.gov/ecfs/document/view?id=7022111666" TargetMode="External"/><Relationship Id="rId331" Type="http://schemas.openxmlformats.org/officeDocument/2006/relationships/hyperlink" Target="http://apps.fcc.gov/ecfs/document/view?id=7022026954" TargetMode="External"/><Relationship Id="rId352" Type="http://schemas.openxmlformats.org/officeDocument/2006/relationships/hyperlink" Target="http://apps.fcc.gov/ecfs/document/view?id=7022026975" TargetMode="External"/><Relationship Id="rId373" Type="http://schemas.openxmlformats.org/officeDocument/2006/relationships/hyperlink" Target="http://apps.fcc.gov/ecfs/document/view?id=7022112314" TargetMode="External"/><Relationship Id="rId394" Type="http://schemas.openxmlformats.org/officeDocument/2006/relationships/hyperlink" Target="http://apps.fcc.gov/ecfs/document/view?id=702211095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fcc.gov/ecfs/document/view?id=7022104374" TargetMode="External"/><Relationship Id="rId233" Type="http://schemas.openxmlformats.org/officeDocument/2006/relationships/hyperlink" Target="http://apps.fcc.gov/ecfs/document/view?id=7022100780" TargetMode="External"/><Relationship Id="rId254" Type="http://schemas.openxmlformats.org/officeDocument/2006/relationships/hyperlink" Target="http://apps.fcc.gov/ecfs/document/view?id=7022063748" TargetMode="External"/><Relationship Id="rId28" Type="http://schemas.openxmlformats.org/officeDocument/2006/relationships/hyperlink" Target="http://apps.fcc.gov/ecfs/document/view?id=7022112247" TargetMode="External"/><Relationship Id="rId49" Type="http://schemas.openxmlformats.org/officeDocument/2006/relationships/hyperlink" Target="http://apps.fcc.gov/ecfs/document/view?id=7022112353" TargetMode="External"/><Relationship Id="rId114" Type="http://schemas.openxmlformats.org/officeDocument/2006/relationships/hyperlink" Target="http://apps.fcc.gov/ecfs/document/view?id=7022111729" TargetMode="External"/><Relationship Id="rId275" Type="http://schemas.openxmlformats.org/officeDocument/2006/relationships/hyperlink" Target="http://apps.fcc.gov/ecfs/document/view?id=7022111849" TargetMode="External"/><Relationship Id="rId296" Type="http://schemas.openxmlformats.org/officeDocument/2006/relationships/hyperlink" Target="http://apps.fcc.gov/ecfs/document/view?id=7022033184" TargetMode="External"/><Relationship Id="rId300" Type="http://schemas.openxmlformats.org/officeDocument/2006/relationships/hyperlink" Target="http://apps.fcc.gov/ecfs/document/view?id=7022033189" TargetMode="External"/><Relationship Id="rId60" Type="http://schemas.openxmlformats.org/officeDocument/2006/relationships/hyperlink" Target="http://apps.fcc.gov/ecfs/document/view?id=7022112408" TargetMode="External"/><Relationship Id="rId81" Type="http://schemas.openxmlformats.org/officeDocument/2006/relationships/hyperlink" Target="http://apps.fcc.gov/ecfs/document/view?id=7022111809" TargetMode="External"/><Relationship Id="rId135" Type="http://schemas.openxmlformats.org/officeDocument/2006/relationships/hyperlink" Target="http://apps.fcc.gov/ecfs/document/view?id=7022101507" TargetMode="External"/><Relationship Id="rId156" Type="http://schemas.openxmlformats.org/officeDocument/2006/relationships/hyperlink" Target="http://apps.fcc.gov/ecfs/document/view?id=7022112366" TargetMode="External"/><Relationship Id="rId177" Type="http://schemas.openxmlformats.org/officeDocument/2006/relationships/hyperlink" Target="http://apps.fcc.gov/ecfs/document/view?id=7022111875" TargetMode="External"/><Relationship Id="rId198" Type="http://schemas.openxmlformats.org/officeDocument/2006/relationships/hyperlink" Target="http://apps.fcc.gov/ecfs/document/view?id=7022110355" TargetMode="External"/><Relationship Id="rId321" Type="http://schemas.openxmlformats.org/officeDocument/2006/relationships/hyperlink" Target="http://apps.fcc.gov/ecfs/document/view?id=7022026944" TargetMode="External"/><Relationship Id="rId342" Type="http://schemas.openxmlformats.org/officeDocument/2006/relationships/hyperlink" Target="http://apps.fcc.gov/ecfs/document/view?id=7022026965" TargetMode="External"/><Relationship Id="rId363" Type="http://schemas.openxmlformats.org/officeDocument/2006/relationships/hyperlink" Target="http://apps.fcc.gov/ecfs/document/view?id=7022112279" TargetMode="External"/><Relationship Id="rId384" Type="http://schemas.openxmlformats.org/officeDocument/2006/relationships/hyperlink" Target="http://apps.fcc.gov/ecfs/document/view?id=7022112275" TargetMode="External"/><Relationship Id="rId202" Type="http://schemas.openxmlformats.org/officeDocument/2006/relationships/hyperlink" Target="http://apps.fcc.gov/ecfs/document/view?id=7022106418" TargetMode="External"/><Relationship Id="rId223" Type="http://schemas.openxmlformats.org/officeDocument/2006/relationships/hyperlink" Target="http://apps.fcc.gov/ecfs/document/view?id=7022110354" TargetMode="External"/><Relationship Id="rId244" Type="http://schemas.openxmlformats.org/officeDocument/2006/relationships/hyperlink" Target="http://apps.fcc.gov/ecfs/document/view?id=7022069808" TargetMode="External"/><Relationship Id="rId18" Type="http://schemas.openxmlformats.org/officeDocument/2006/relationships/hyperlink" Target="http://apps.fcc.gov/ecfs/document/view?id=7022112097" TargetMode="External"/><Relationship Id="rId39" Type="http://schemas.openxmlformats.org/officeDocument/2006/relationships/hyperlink" Target="http://apps.fcc.gov/ecfs/document/view?id=7022112227" TargetMode="External"/><Relationship Id="rId265" Type="http://schemas.openxmlformats.org/officeDocument/2006/relationships/hyperlink" Target="http://apps.fcc.gov/ecfs/document/view?id=7022037698" TargetMode="External"/><Relationship Id="rId286" Type="http://schemas.openxmlformats.org/officeDocument/2006/relationships/hyperlink" Target="http://apps.fcc.gov/ecfs/document/view?id=7022111811" TargetMode="External"/><Relationship Id="rId50" Type="http://schemas.openxmlformats.org/officeDocument/2006/relationships/hyperlink" Target="http://apps.fcc.gov/ecfs/document/view?id=7022112428" TargetMode="External"/><Relationship Id="rId104" Type="http://schemas.openxmlformats.org/officeDocument/2006/relationships/hyperlink" Target="http://apps.fcc.gov/ecfs/document/view?id=7022111922" TargetMode="External"/><Relationship Id="rId125" Type="http://schemas.openxmlformats.org/officeDocument/2006/relationships/hyperlink" Target="http://apps.fcc.gov/ecfs/document/view?id=7022105040" TargetMode="External"/><Relationship Id="rId146" Type="http://schemas.openxmlformats.org/officeDocument/2006/relationships/hyperlink" Target="http://apps.fcc.gov/ecfs/document/view?id=7022112083" TargetMode="External"/><Relationship Id="rId167" Type="http://schemas.openxmlformats.org/officeDocument/2006/relationships/hyperlink" Target="http://apps.fcc.gov/ecfs/document/view?id=7022111881" TargetMode="External"/><Relationship Id="rId188" Type="http://schemas.openxmlformats.org/officeDocument/2006/relationships/hyperlink" Target="http://apps.fcc.gov/ecfs/document/view?id=7022111719" TargetMode="External"/><Relationship Id="rId311" Type="http://schemas.openxmlformats.org/officeDocument/2006/relationships/hyperlink" Target="http://apps.fcc.gov/ecfs/document/view?id=7022026934" TargetMode="External"/><Relationship Id="rId332" Type="http://schemas.openxmlformats.org/officeDocument/2006/relationships/hyperlink" Target="http://apps.fcc.gov/ecfs/document/view?id=7022026955" TargetMode="External"/><Relationship Id="rId353" Type="http://schemas.openxmlformats.org/officeDocument/2006/relationships/hyperlink" Target="http://apps.fcc.gov/ecfs/document/view?id=7022026976" TargetMode="External"/><Relationship Id="rId374" Type="http://schemas.openxmlformats.org/officeDocument/2006/relationships/hyperlink" Target="http://apps.fcc.gov/ecfs/document/view?id=7022112072" TargetMode="External"/><Relationship Id="rId395" Type="http://schemas.openxmlformats.org/officeDocument/2006/relationships/hyperlink" Target="http://apps.fcc.gov/ecfs/document/view?id=7022109061" TargetMode="External"/><Relationship Id="rId71" Type="http://schemas.openxmlformats.org/officeDocument/2006/relationships/hyperlink" Target="http://apps.fcc.gov/ecfs/document/view?id=7022112041" TargetMode="External"/><Relationship Id="rId92" Type="http://schemas.openxmlformats.org/officeDocument/2006/relationships/hyperlink" Target="http://apps.fcc.gov/ecfs/document/view?id=7022111752" TargetMode="External"/><Relationship Id="rId213" Type="http://schemas.openxmlformats.org/officeDocument/2006/relationships/hyperlink" Target="http://apps.fcc.gov/ecfs/document/view?id=7022100547" TargetMode="External"/><Relationship Id="rId234" Type="http://schemas.openxmlformats.org/officeDocument/2006/relationships/hyperlink" Target="http://apps.fcc.gov/ecfs/document/view?id=70220998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fcc.gov/ecfs/document/view?id=7022112395" TargetMode="External"/><Relationship Id="rId255" Type="http://schemas.openxmlformats.org/officeDocument/2006/relationships/hyperlink" Target="http://apps.fcc.gov/ecfs/document/view?id=7022062723" TargetMode="External"/><Relationship Id="rId276" Type="http://schemas.openxmlformats.org/officeDocument/2006/relationships/hyperlink" Target="http://apps.fcc.gov/ecfs/document/view?id=7022111782" TargetMode="External"/><Relationship Id="rId297" Type="http://schemas.openxmlformats.org/officeDocument/2006/relationships/hyperlink" Target="http://apps.fcc.gov/ecfs/document/view?id=7022033185" TargetMode="External"/><Relationship Id="rId40" Type="http://schemas.openxmlformats.org/officeDocument/2006/relationships/hyperlink" Target="http://apps.fcc.gov/ecfs/document/view?id=7022112354" TargetMode="External"/><Relationship Id="rId115" Type="http://schemas.openxmlformats.org/officeDocument/2006/relationships/hyperlink" Target="http://apps.fcc.gov/ecfs/document/view?id=7022111741" TargetMode="External"/><Relationship Id="rId136" Type="http://schemas.openxmlformats.org/officeDocument/2006/relationships/hyperlink" Target="http://apps.fcc.gov/ecfs/document/view?id=7022028149" TargetMode="External"/><Relationship Id="rId157" Type="http://schemas.openxmlformats.org/officeDocument/2006/relationships/hyperlink" Target="http://apps.fcc.gov/ecfs/document/view?id=7022112035" TargetMode="External"/><Relationship Id="rId178" Type="http://schemas.openxmlformats.org/officeDocument/2006/relationships/hyperlink" Target="http://apps.fcc.gov/ecfs/document/view?id=7022111805" TargetMode="External"/><Relationship Id="rId301" Type="http://schemas.openxmlformats.org/officeDocument/2006/relationships/hyperlink" Target="http://apps.fcc.gov/ecfs/document/view?id=7022033190" TargetMode="External"/><Relationship Id="rId322" Type="http://schemas.openxmlformats.org/officeDocument/2006/relationships/hyperlink" Target="http://apps.fcc.gov/ecfs/document/view?id=7022026945" TargetMode="External"/><Relationship Id="rId343" Type="http://schemas.openxmlformats.org/officeDocument/2006/relationships/hyperlink" Target="http://apps.fcc.gov/ecfs/document/view?id=7022026966" TargetMode="External"/><Relationship Id="rId364" Type="http://schemas.openxmlformats.org/officeDocument/2006/relationships/hyperlink" Target="http://apps.fcc.gov/ecfs/document/view?id=7022112280" TargetMode="External"/><Relationship Id="rId61" Type="http://schemas.openxmlformats.org/officeDocument/2006/relationships/hyperlink" Target="http://apps.fcc.gov/ecfs/document/view?id=7022112229" TargetMode="External"/><Relationship Id="rId82" Type="http://schemas.openxmlformats.org/officeDocument/2006/relationships/hyperlink" Target="http://apps.fcc.gov/ecfs/document/view?id=7022111748" TargetMode="External"/><Relationship Id="rId199" Type="http://schemas.openxmlformats.org/officeDocument/2006/relationships/hyperlink" Target="http://apps.fcc.gov/ecfs/document/view?id=7022109571" TargetMode="External"/><Relationship Id="rId203" Type="http://schemas.openxmlformats.org/officeDocument/2006/relationships/hyperlink" Target="http://apps.fcc.gov/ecfs/document/view?id=7022066026" TargetMode="External"/><Relationship Id="rId385" Type="http://schemas.openxmlformats.org/officeDocument/2006/relationships/hyperlink" Target="http://apps.fcc.gov/ecfs/document/view?id=7022112330" TargetMode="External"/><Relationship Id="rId19" Type="http://schemas.openxmlformats.org/officeDocument/2006/relationships/hyperlink" Target="http://apps.fcc.gov/ecfs/document/view?id=7022112226" TargetMode="External"/><Relationship Id="rId224" Type="http://schemas.openxmlformats.org/officeDocument/2006/relationships/hyperlink" Target="http://apps.fcc.gov/ecfs/document/view?id=7022109846" TargetMode="External"/><Relationship Id="rId245" Type="http://schemas.openxmlformats.org/officeDocument/2006/relationships/hyperlink" Target="http://apps.fcc.gov/ecfs/document/view?id=7022068899" TargetMode="External"/><Relationship Id="rId266" Type="http://schemas.openxmlformats.org/officeDocument/2006/relationships/hyperlink" Target="http://apps.fcc.gov/ecfs/document/view?id=7022037673" TargetMode="External"/><Relationship Id="rId287" Type="http://schemas.openxmlformats.org/officeDocument/2006/relationships/hyperlink" Target="http://apps.fcc.gov/ecfs/document/view?id=7022111871" TargetMode="External"/><Relationship Id="rId30" Type="http://schemas.openxmlformats.org/officeDocument/2006/relationships/hyperlink" Target="http://apps.fcc.gov/ecfs/document/view?id=7022112186" TargetMode="External"/><Relationship Id="rId105" Type="http://schemas.openxmlformats.org/officeDocument/2006/relationships/hyperlink" Target="http://apps.fcc.gov/ecfs/document/view?id=7022111947" TargetMode="External"/><Relationship Id="rId126" Type="http://schemas.openxmlformats.org/officeDocument/2006/relationships/hyperlink" Target="http://apps.fcc.gov/ecfs/document/view?id=7022105078" TargetMode="External"/><Relationship Id="rId147" Type="http://schemas.openxmlformats.org/officeDocument/2006/relationships/hyperlink" Target="http://apps.fcc.gov/ecfs/document/view?id=7022112271" TargetMode="External"/><Relationship Id="rId168" Type="http://schemas.openxmlformats.org/officeDocument/2006/relationships/hyperlink" Target="http://apps.fcc.gov/ecfs/document/view?id=7022111827" TargetMode="External"/><Relationship Id="rId312" Type="http://schemas.openxmlformats.org/officeDocument/2006/relationships/hyperlink" Target="http://apps.fcc.gov/ecfs/document/view?id=7022026935" TargetMode="External"/><Relationship Id="rId333" Type="http://schemas.openxmlformats.org/officeDocument/2006/relationships/hyperlink" Target="http://apps.fcc.gov/ecfs/document/view?id=7022026956" TargetMode="External"/><Relationship Id="rId354" Type="http://schemas.openxmlformats.org/officeDocument/2006/relationships/hyperlink" Target="http://apps.fcc.gov/ecfs/document/view?id=7022026977" TargetMode="External"/><Relationship Id="rId51" Type="http://schemas.openxmlformats.org/officeDocument/2006/relationships/hyperlink" Target="http://apps.fcc.gov/ecfs/document/view?id=7022112579" TargetMode="External"/><Relationship Id="rId72" Type="http://schemas.openxmlformats.org/officeDocument/2006/relationships/hyperlink" Target="http://apps.fcc.gov/ecfs/document/view?id=7022112047" TargetMode="External"/><Relationship Id="rId93" Type="http://schemas.openxmlformats.org/officeDocument/2006/relationships/hyperlink" Target="http://apps.fcc.gov/ecfs/document/view?id=7022111758" TargetMode="External"/><Relationship Id="rId189" Type="http://schemas.openxmlformats.org/officeDocument/2006/relationships/hyperlink" Target="http://apps.fcc.gov/ecfs/document/view?id=7022111688" TargetMode="External"/><Relationship Id="rId375" Type="http://schemas.openxmlformats.org/officeDocument/2006/relationships/hyperlink" Target="http://apps.fcc.gov/ecfs/document/view?id=7022112049" TargetMode="External"/><Relationship Id="rId396" Type="http://schemas.openxmlformats.org/officeDocument/2006/relationships/hyperlink" Target="http://apps.fcc.gov/ecfs/document/view?id=7022104374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fcc.gov/ecfs/document/view?id=7022087947" TargetMode="External"/><Relationship Id="rId235" Type="http://schemas.openxmlformats.org/officeDocument/2006/relationships/hyperlink" Target="http://apps.fcc.gov/ecfs/document/view?id=7022087947" TargetMode="External"/><Relationship Id="rId256" Type="http://schemas.openxmlformats.org/officeDocument/2006/relationships/hyperlink" Target="http://apps.fcc.gov/ecfs/document/view?id=7022061390" TargetMode="External"/><Relationship Id="rId277" Type="http://schemas.openxmlformats.org/officeDocument/2006/relationships/hyperlink" Target="http://apps.fcc.gov/ecfs/document/view?id=7022111183" TargetMode="External"/><Relationship Id="rId298" Type="http://schemas.openxmlformats.org/officeDocument/2006/relationships/hyperlink" Target="http://apps.fcc.gov/ecfs/document/view?id=7022033186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://apps.fcc.gov/ecfs/document/view?id=7022111303" TargetMode="External"/><Relationship Id="rId137" Type="http://schemas.openxmlformats.org/officeDocument/2006/relationships/hyperlink" Target="http://apps.fcc.gov/ecfs/document/view?id=7022112253" TargetMode="External"/><Relationship Id="rId158" Type="http://schemas.openxmlformats.org/officeDocument/2006/relationships/hyperlink" Target="http://apps.fcc.gov/ecfs/document/view?id=7022112023" TargetMode="External"/><Relationship Id="rId302" Type="http://schemas.openxmlformats.org/officeDocument/2006/relationships/hyperlink" Target="http://apps.fcc.gov/ecfs/document/view?id=7022029148" TargetMode="External"/><Relationship Id="rId323" Type="http://schemas.openxmlformats.org/officeDocument/2006/relationships/hyperlink" Target="http://apps.fcc.gov/ecfs/document/view?id=7022026946" TargetMode="External"/><Relationship Id="rId344" Type="http://schemas.openxmlformats.org/officeDocument/2006/relationships/hyperlink" Target="http://apps.fcc.gov/ecfs/document/view?id=7022026967" TargetMode="External"/><Relationship Id="rId20" Type="http://schemas.openxmlformats.org/officeDocument/2006/relationships/hyperlink" Target="http://apps.fcc.gov/ecfs/document/view?id=7022112368" TargetMode="External"/><Relationship Id="rId41" Type="http://schemas.openxmlformats.org/officeDocument/2006/relationships/hyperlink" Target="http://apps.fcc.gov/ecfs/document/view?id=7022112203" TargetMode="External"/><Relationship Id="rId62" Type="http://schemas.openxmlformats.org/officeDocument/2006/relationships/hyperlink" Target="http://apps.fcc.gov/ecfs/document/view?id=7022112075" TargetMode="External"/><Relationship Id="rId83" Type="http://schemas.openxmlformats.org/officeDocument/2006/relationships/hyperlink" Target="http://apps.fcc.gov/ecfs/document/view?id=7022111893" TargetMode="External"/><Relationship Id="rId179" Type="http://schemas.openxmlformats.org/officeDocument/2006/relationships/hyperlink" Target="http://apps.fcc.gov/ecfs/document/view?id=7022111807" TargetMode="External"/><Relationship Id="rId365" Type="http://schemas.openxmlformats.org/officeDocument/2006/relationships/hyperlink" Target="http://apps.fcc.gov/ecfs/document/view?id=7022112281" TargetMode="External"/><Relationship Id="rId386" Type="http://schemas.openxmlformats.org/officeDocument/2006/relationships/hyperlink" Target="http://apps.fcc.gov/ecfs/document/view?id=7022112348" TargetMode="External"/><Relationship Id="rId190" Type="http://schemas.openxmlformats.org/officeDocument/2006/relationships/hyperlink" Target="http://apps.fcc.gov/ecfs/document/view?id=7022111605" TargetMode="External"/><Relationship Id="rId204" Type="http://schemas.openxmlformats.org/officeDocument/2006/relationships/hyperlink" Target="http://apps.fcc.gov/ecfs/document/view?id=7022112278" TargetMode="External"/><Relationship Id="rId225" Type="http://schemas.openxmlformats.org/officeDocument/2006/relationships/hyperlink" Target="http://apps.fcc.gov/ecfs/document/view?id=7022109476" TargetMode="External"/><Relationship Id="rId246" Type="http://schemas.openxmlformats.org/officeDocument/2006/relationships/hyperlink" Target="http://apps.fcc.gov/ecfs/document/view?id=7022067976" TargetMode="External"/><Relationship Id="rId267" Type="http://schemas.openxmlformats.org/officeDocument/2006/relationships/hyperlink" Target="http://apps.fcc.gov/ecfs/document/view?id=7022037436" TargetMode="External"/><Relationship Id="rId288" Type="http://schemas.openxmlformats.org/officeDocument/2006/relationships/hyperlink" Target="http://apps.fcc.gov/ecfs/document/view?id=7022110856" TargetMode="External"/><Relationship Id="rId106" Type="http://schemas.openxmlformats.org/officeDocument/2006/relationships/hyperlink" Target="http://apps.fcc.gov/ecfs/document/view?id=7022111841" TargetMode="External"/><Relationship Id="rId127" Type="http://schemas.openxmlformats.org/officeDocument/2006/relationships/hyperlink" Target="http://apps.fcc.gov/ecfs/document/view?id=7022100780" TargetMode="External"/><Relationship Id="rId313" Type="http://schemas.openxmlformats.org/officeDocument/2006/relationships/hyperlink" Target="http://apps.fcc.gov/ecfs/document/view?id=7022026936" TargetMode="External"/><Relationship Id="rId10" Type="http://schemas.openxmlformats.org/officeDocument/2006/relationships/hyperlink" Target="http://apps.fcc.gov/ecfs/document/view?id=7022113750" TargetMode="External"/><Relationship Id="rId31" Type="http://schemas.openxmlformats.org/officeDocument/2006/relationships/hyperlink" Target="http://apps.fcc.gov/ecfs/document/view?id=7022112061" TargetMode="External"/><Relationship Id="rId52" Type="http://schemas.openxmlformats.org/officeDocument/2006/relationships/hyperlink" Target="http://apps.fcc.gov/ecfs/document/view?id=7022112057" TargetMode="External"/><Relationship Id="rId73" Type="http://schemas.openxmlformats.org/officeDocument/2006/relationships/hyperlink" Target="http://apps.fcc.gov/ecfs/document/view?id=7022112036" TargetMode="External"/><Relationship Id="rId94" Type="http://schemas.openxmlformats.org/officeDocument/2006/relationships/hyperlink" Target="http://apps.fcc.gov/ecfs/document/view?id=7022111810" TargetMode="External"/><Relationship Id="rId148" Type="http://schemas.openxmlformats.org/officeDocument/2006/relationships/hyperlink" Target="http://apps.fcc.gov/ecfs/document/view?id=7022112326" TargetMode="External"/><Relationship Id="rId169" Type="http://schemas.openxmlformats.org/officeDocument/2006/relationships/hyperlink" Target="http://apps.fcc.gov/ecfs/document/view?id=7022111896" TargetMode="External"/><Relationship Id="rId334" Type="http://schemas.openxmlformats.org/officeDocument/2006/relationships/hyperlink" Target="http://apps.fcc.gov/ecfs/document/view?id=7022026957" TargetMode="External"/><Relationship Id="rId355" Type="http://schemas.openxmlformats.org/officeDocument/2006/relationships/hyperlink" Target="http://apps.fcc.gov/ecfs/document/view?id=7022026978" TargetMode="External"/><Relationship Id="rId376" Type="http://schemas.openxmlformats.org/officeDocument/2006/relationships/hyperlink" Target="http://apps.fcc.gov/ecfs/document/view?id=7022112239" TargetMode="External"/><Relationship Id="rId397" Type="http://schemas.openxmlformats.org/officeDocument/2006/relationships/hyperlink" Target="http://apps.fcc.gov/ecfs/document/view?id=702207191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pps.fcc.gov/ecfs/document/view?id=7022111898" TargetMode="External"/><Relationship Id="rId215" Type="http://schemas.openxmlformats.org/officeDocument/2006/relationships/hyperlink" Target="http://apps.fcc.gov/ecfs/document/view?id=7022073941" TargetMode="External"/><Relationship Id="rId236" Type="http://schemas.openxmlformats.org/officeDocument/2006/relationships/hyperlink" Target="http://apps.fcc.gov/ecfs/document/view?id=7022086222" TargetMode="External"/><Relationship Id="rId257" Type="http://schemas.openxmlformats.org/officeDocument/2006/relationships/hyperlink" Target="http://apps.fcc.gov/ecfs/document/view?id=7022058674" TargetMode="External"/><Relationship Id="rId278" Type="http://schemas.openxmlformats.org/officeDocument/2006/relationships/hyperlink" Target="http://apps.fcc.gov/ecfs/document/view?id=7022113256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://apps.fcc.gov/ecfs/document/view?id=7022029149" TargetMode="External"/><Relationship Id="rId42" Type="http://schemas.openxmlformats.org/officeDocument/2006/relationships/hyperlink" Target="http://apps.fcc.gov/ecfs/document/view?id=7022112254" TargetMode="External"/><Relationship Id="rId84" Type="http://schemas.openxmlformats.org/officeDocument/2006/relationships/hyperlink" Target="http://apps.fcc.gov/ecfs/document/view?id=7022111755" TargetMode="External"/><Relationship Id="rId138" Type="http://schemas.openxmlformats.org/officeDocument/2006/relationships/hyperlink" Target="http://apps.fcc.gov/ecfs/document/view?id=7022112185" TargetMode="External"/><Relationship Id="rId345" Type="http://schemas.openxmlformats.org/officeDocument/2006/relationships/hyperlink" Target="http://apps.fcc.gov/ecfs/document/view?id=7022026968" TargetMode="External"/><Relationship Id="rId387" Type="http://schemas.openxmlformats.org/officeDocument/2006/relationships/hyperlink" Target="http://apps.fcc.gov/ecfs/document/view?id=7022112027" TargetMode="External"/><Relationship Id="rId191" Type="http://schemas.openxmlformats.org/officeDocument/2006/relationships/hyperlink" Target="http://apps.fcc.gov/ecfs/document/view?id=7022111343" TargetMode="External"/><Relationship Id="rId205" Type="http://schemas.openxmlformats.org/officeDocument/2006/relationships/hyperlink" Target="http://apps.fcc.gov/ecfs/document/view?id=7022112066" TargetMode="External"/><Relationship Id="rId247" Type="http://schemas.openxmlformats.org/officeDocument/2006/relationships/hyperlink" Target="http://apps.fcc.gov/ecfs/document/view?id=70220682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A2B4-B51A-42E1-A567-FB8ACF4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</TotalTime>
  <Pages>11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Ron Porat</dc:creator>
  <cp:lastModifiedBy>Windows User</cp:lastModifiedBy>
  <cp:revision>3</cp:revision>
  <cp:lastPrinted>2011-03-31T18:31:00Z</cp:lastPrinted>
  <dcterms:created xsi:type="dcterms:W3CDTF">2013-02-06T20:55:00Z</dcterms:created>
  <dcterms:modified xsi:type="dcterms:W3CDTF">2013-02-06T21:30:00Z</dcterms:modified>
</cp:coreProperties>
</file>