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117A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C76B75">
              <w:rPr>
                <w:rFonts w:hint="eastAsia"/>
                <w:lang w:eastAsia="ja-JP"/>
              </w:rPr>
              <w:t>January</w:t>
            </w:r>
            <w:r w:rsidR="00910496">
              <w:rPr>
                <w:rFonts w:hint="eastAsia"/>
                <w:lang w:eastAsia="ja-JP"/>
              </w:rPr>
              <w:t xml:space="preserve"> </w:t>
            </w:r>
            <w:r w:rsidR="00F93A3B">
              <w:rPr>
                <w:rFonts w:hint="eastAsia"/>
                <w:lang w:eastAsia="ja-JP"/>
              </w:rPr>
              <w:t>29</w:t>
            </w:r>
            <w:r w:rsidR="004D056D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C76B75">
              <w:rPr>
                <w:rFonts w:hint="eastAsia"/>
                <w:b w:val="0"/>
                <w:sz w:val="20"/>
                <w:lang w:eastAsia="ja-JP"/>
              </w:rPr>
              <w:t>13</w:t>
            </w:r>
            <w:r w:rsidR="0023512F" w:rsidRPr="00AF4501">
              <w:rPr>
                <w:b w:val="0"/>
                <w:sz w:val="20"/>
              </w:rPr>
              <w:t>-</w:t>
            </w:r>
            <w:r w:rsidR="00C76B75">
              <w:rPr>
                <w:rFonts w:hint="eastAsia"/>
                <w:b w:val="0"/>
                <w:sz w:val="20"/>
                <w:lang w:eastAsia="ja-JP"/>
              </w:rPr>
              <w:t>01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F93A3B">
              <w:rPr>
                <w:rFonts w:hint="eastAsia"/>
                <w:b w:val="0"/>
                <w:sz w:val="20"/>
                <w:lang w:eastAsia="ja-JP"/>
              </w:rPr>
              <w:t>29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8541B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8541BB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8541BB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8541BB">
      <w:pPr>
        <w:pStyle w:val="T1"/>
        <w:spacing w:after="120"/>
        <w:rPr>
          <w:sz w:val="22"/>
        </w:rPr>
      </w:pPr>
      <w:r w:rsidRPr="008541B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04D4F" w:rsidRDefault="00A04D4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04D4F" w:rsidRDefault="00A04D4F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 xml:space="preserve">TGaf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>
                    <w:rPr>
                      <w:rFonts w:hint="eastAsia"/>
                      <w:lang w:eastAsia="ja-JP"/>
                    </w:rPr>
                    <w:t>January 29</w:t>
                  </w:r>
                  <w:r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A9066B">
        <w:rPr>
          <w:rFonts w:hint="eastAsia"/>
          <w:b/>
          <w:u w:val="single"/>
          <w:lang w:eastAsia="ja-JP"/>
        </w:rPr>
        <w:lastRenderedPageBreak/>
        <w:t>January</w:t>
      </w:r>
      <w:r w:rsidR="005F3A00">
        <w:rPr>
          <w:b/>
          <w:u w:val="single"/>
        </w:rPr>
        <w:t xml:space="preserve"> </w:t>
      </w:r>
      <w:r w:rsidR="00F93A3B">
        <w:rPr>
          <w:rFonts w:hint="eastAsia"/>
          <w:b/>
          <w:u w:val="single"/>
          <w:lang w:eastAsia="ja-JP"/>
        </w:rPr>
        <w:t>29</w:t>
      </w:r>
      <w:r w:rsidR="00DA755B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5584B">
        <w:rPr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F8313E">
        <w:rPr>
          <w:rFonts w:hint="eastAsia"/>
          <w:b/>
          <w:u w:val="single"/>
          <w:lang w:eastAsia="ja-JP"/>
        </w:rPr>
        <w:t>6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1" w:history="1">
        <w:r w:rsidR="00A04D4F" w:rsidRPr="00AD0DA4">
          <w:rPr>
            <w:rStyle w:val="Hyperlink"/>
          </w:rPr>
          <w:t>https://mentor.ieee.org/802.11/dcn/13/11-13-0189-00-00af-january-29th-teleconference-plan-and-agenda.pptx</w:t>
        </w:r>
      </w:hyperlink>
      <w:r w:rsidR="00A04D4F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3EDE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DA755B">
        <w:rPr>
          <w:rFonts w:hint="eastAsia"/>
          <w:b/>
          <w:lang w:eastAsia="ja-JP"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Lan (NICT) is the second vice-chair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85584B">
        <w:rPr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9066B">
        <w:rPr>
          <w:rFonts w:hint="eastAsia"/>
          <w:b/>
          <w:lang w:eastAsia="ja-JP"/>
        </w:rPr>
        <w:t>3</w:t>
      </w:r>
      <w:r w:rsidR="00DB3151" w:rsidRPr="00486452">
        <w:rPr>
          <w:b/>
          <w:lang w:eastAsia="ja-JP"/>
        </w:rPr>
        <w:t>-</w:t>
      </w:r>
      <w:r w:rsidR="00A04D4F">
        <w:rPr>
          <w:rFonts w:hint="eastAsia"/>
          <w:b/>
          <w:lang w:eastAsia="ja-JP"/>
        </w:rPr>
        <w:t>0189</w:t>
      </w:r>
      <w:r w:rsidR="002D77FD" w:rsidRPr="00486452">
        <w:rPr>
          <w:b/>
          <w:lang w:eastAsia="ja-JP"/>
        </w:rPr>
        <w:t>-</w:t>
      </w:r>
      <w:r w:rsidR="0085584B" w:rsidRPr="00486452">
        <w:rPr>
          <w:b/>
          <w:lang w:eastAsia="ja-JP"/>
        </w:rPr>
        <w:t>0</w:t>
      </w:r>
      <w:r w:rsidR="00A9066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A04D4F">
        <w:rPr>
          <w:rFonts w:hint="eastAsia"/>
          <w:b/>
          <w:lang w:eastAsia="ja-JP"/>
        </w:rPr>
        <w:t>january-29</w:t>
      </w:r>
      <w:r w:rsidR="00A14350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</w:t>
      </w:r>
      <w:r w:rsidR="00DA755B">
        <w:rPr>
          <w:rFonts w:hint="eastAsia"/>
          <w:bCs/>
          <w:lang w:val="en-US" w:eastAsia="ja-JP"/>
        </w:rPr>
        <w:t xml:space="preserve"> Systems</w:t>
      </w:r>
      <w:r w:rsidRPr="00C47218">
        <w:rPr>
          <w:bCs/>
          <w:lang w:val="en-US" w:eastAsia="ja-JP"/>
        </w:rPr>
        <w:t>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C50576" w:rsidRDefault="00C50576" w:rsidP="007A0344">
      <w:pPr>
        <w:rPr>
          <w:bCs/>
          <w:lang w:eastAsia="ja-JP"/>
        </w:rPr>
      </w:pPr>
    </w:p>
    <w:p w:rsidR="00C50576" w:rsidRDefault="00C50576" w:rsidP="00C50576">
      <w:pPr>
        <w:numPr>
          <w:ilvl w:val="0"/>
          <w:numId w:val="1"/>
        </w:numPr>
        <w:rPr>
          <w:b/>
          <w:bCs/>
          <w:lang w:eastAsia="ja-JP"/>
        </w:rPr>
      </w:pPr>
      <w:r w:rsidRPr="00C50576">
        <w:rPr>
          <w:rFonts w:hint="eastAsia"/>
          <w:b/>
          <w:bCs/>
          <w:lang w:eastAsia="ja-JP"/>
        </w:rPr>
        <w:t>Rich Kenne</w:t>
      </w:r>
      <w:r w:rsidR="00F72E62">
        <w:rPr>
          <w:rFonts w:hint="eastAsia"/>
          <w:b/>
          <w:bCs/>
          <w:lang w:eastAsia="ja-JP"/>
        </w:rPr>
        <w:t>dy reviewed the regulatory updates</w:t>
      </w:r>
      <w:r w:rsidRPr="00C50576">
        <w:rPr>
          <w:rFonts w:hint="eastAsia"/>
          <w:b/>
          <w:bCs/>
          <w:lang w:eastAsia="ja-JP"/>
        </w:rPr>
        <w:t xml:space="preserve">. </w:t>
      </w:r>
    </w:p>
    <w:p w:rsidR="00C50576" w:rsidRDefault="00C50576" w:rsidP="00C50576">
      <w:pPr>
        <w:numPr>
          <w:ilvl w:val="1"/>
          <w:numId w:val="1"/>
        </w:numPr>
        <w:rPr>
          <w:bCs/>
          <w:lang w:eastAsia="ja-JP"/>
        </w:rPr>
      </w:pPr>
      <w:r w:rsidRPr="00C50576">
        <w:rPr>
          <w:rFonts w:hint="eastAsia"/>
          <w:bCs/>
          <w:lang w:eastAsia="ja-JP"/>
        </w:rPr>
        <w:t>Review of NPRM FCC 12-148</w:t>
      </w:r>
      <w:r>
        <w:rPr>
          <w:rFonts w:hint="eastAsia"/>
          <w:bCs/>
          <w:lang w:eastAsia="ja-JP"/>
        </w:rPr>
        <w:t>.</w:t>
      </w:r>
    </w:p>
    <w:p w:rsidR="00983725" w:rsidRPr="00386DE4" w:rsidRDefault="00983725" w:rsidP="00386DE4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Review of </w:t>
      </w:r>
      <w:r w:rsidRPr="00983725">
        <w:rPr>
          <w:bCs/>
          <w:lang w:eastAsia="ja-JP"/>
        </w:rPr>
        <w:t>NTIA 5 GHz Report</w:t>
      </w:r>
      <w:r>
        <w:rPr>
          <w:rFonts w:hint="eastAsia"/>
          <w:bCs/>
          <w:lang w:eastAsia="ja-JP"/>
        </w:rPr>
        <w:t>.</w:t>
      </w:r>
    </w:p>
    <w:p w:rsidR="009E5C4B" w:rsidRPr="00F72E62" w:rsidRDefault="00983725" w:rsidP="00F72E62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Review of Ofcom consultation results. </w:t>
      </w:r>
    </w:p>
    <w:p w:rsidR="009E39F3" w:rsidRPr="00AA3FAC" w:rsidRDefault="009E39F3" w:rsidP="00C938E6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3533C2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F51D8C">
        <w:rPr>
          <w:rFonts w:hint="eastAsia"/>
          <w:b/>
          <w:lang w:eastAsia="ja-JP"/>
        </w:rPr>
        <w:t>10</w:t>
      </w:r>
      <w:r w:rsidR="003533C2">
        <w:rPr>
          <w:rFonts w:hint="eastAsia"/>
          <w:b/>
          <w:lang w:eastAsia="ja-JP"/>
        </w:rPr>
        <w:t xml:space="preserve"> 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2D5DBD" w:rsidRPr="00EA1933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 xml:space="preserve">Zhou Lan, Vice-Chair, </w:t>
      </w:r>
      <w:r>
        <w:rPr>
          <w:lang w:eastAsia="ja-JP"/>
        </w:rPr>
        <w:t>Secretary</w:t>
      </w:r>
      <w:r>
        <w:rPr>
          <w:rFonts w:hint="eastAsia"/>
          <w:lang w:eastAsia="ja-JP"/>
        </w:rPr>
        <w:t xml:space="preserve"> (NICT) [lan@nict.go.jp] </w:t>
      </w:r>
    </w:p>
    <w:p w:rsidR="0015233D" w:rsidRDefault="00D01391" w:rsidP="0015233D">
      <w:pPr>
        <w:rPr>
          <w:lang w:eastAsia="ja-JP"/>
        </w:rPr>
      </w:pPr>
      <w:r>
        <w:t>Dong</w:t>
      </w:r>
      <w:r>
        <w:rPr>
          <w:rFonts w:hint="eastAsia"/>
          <w:lang w:eastAsia="ja-JP"/>
        </w:rPr>
        <w:t>g</w:t>
      </w:r>
      <w:r w:rsidR="0015233D">
        <w:t>uk Lim</w:t>
      </w:r>
      <w:r w:rsidR="0015233D">
        <w:rPr>
          <w:rFonts w:hint="eastAsia"/>
          <w:lang w:eastAsia="ja-JP"/>
        </w:rPr>
        <w:t xml:space="preserve"> (LGE) [</w:t>
      </w:r>
      <w:r w:rsidR="0015233D" w:rsidRPr="0015233D">
        <w:rPr>
          <w:lang w:eastAsia="ja-JP"/>
        </w:rPr>
        <w:t>dongguk.lim@lge.com</w:t>
      </w:r>
      <w:r w:rsidR="0015233D">
        <w:rPr>
          <w:rFonts w:hint="eastAsia"/>
          <w:lang w:eastAsia="ja-JP"/>
        </w:rPr>
        <w:t>]</w:t>
      </w:r>
    </w:p>
    <w:p w:rsidR="00D84AB9" w:rsidRDefault="00F93A3B" w:rsidP="00D84AB9">
      <w:pPr>
        <w:rPr>
          <w:lang w:eastAsia="ja-JP"/>
        </w:rPr>
      </w:pPr>
      <w:r>
        <w:rPr>
          <w:rFonts w:hint="eastAsia"/>
          <w:lang w:eastAsia="ja-JP"/>
        </w:rPr>
        <w:t>Ron Porat (Broadcom) [</w:t>
      </w:r>
      <w:r>
        <w:rPr>
          <w:lang w:eastAsia="ja-JP"/>
        </w:rPr>
        <w:t>rporat@</w:t>
      </w:r>
      <w:r>
        <w:rPr>
          <w:rFonts w:hint="eastAsia"/>
          <w:lang w:eastAsia="ja-JP"/>
        </w:rPr>
        <w:t>broadcom]</w:t>
      </w:r>
    </w:p>
    <w:p w:rsidR="00F93A3B" w:rsidRDefault="00F93A3B" w:rsidP="00D84AB9">
      <w:pPr>
        <w:rPr>
          <w:lang w:eastAsia="ja-JP"/>
        </w:rPr>
      </w:pPr>
      <w:r>
        <w:rPr>
          <w:rFonts w:hint="eastAsia"/>
          <w:lang w:eastAsia="ja-JP"/>
        </w:rPr>
        <w:t>Tran Haguen (NICT) [</w:t>
      </w:r>
      <w:r w:rsidRPr="00F93A3B">
        <w:rPr>
          <w:lang w:eastAsia="ja-JP"/>
        </w:rPr>
        <w:t>haguen@nict.go.jp</w:t>
      </w:r>
      <w:r>
        <w:rPr>
          <w:rFonts w:hint="eastAsia"/>
          <w:lang w:eastAsia="ja-JP"/>
        </w:rPr>
        <w:t>]</w:t>
      </w:r>
    </w:p>
    <w:p w:rsidR="008F3B81" w:rsidRPr="00F93A3B" w:rsidRDefault="008F3B81" w:rsidP="00092CFB">
      <w:pPr>
        <w:rPr>
          <w:lang w:eastAsia="ja-JP"/>
        </w:rPr>
      </w:pPr>
    </w:p>
    <w:sectPr w:rsidR="008F3B81" w:rsidRPr="00F93A3B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A9" w:rsidRDefault="00B10FA9">
      <w:r>
        <w:separator/>
      </w:r>
    </w:p>
  </w:endnote>
  <w:endnote w:type="continuationSeparator" w:id="0">
    <w:p w:rsidR="00B10FA9" w:rsidRDefault="00B1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4F" w:rsidRDefault="00A04D4F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8508E1">
        <w:rPr>
          <w:noProof/>
        </w:rPr>
        <w:t>1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A04D4F" w:rsidRDefault="00A04D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A9" w:rsidRDefault="00B10FA9">
      <w:r>
        <w:separator/>
      </w:r>
    </w:p>
  </w:footnote>
  <w:footnote w:type="continuationSeparator" w:id="0">
    <w:p w:rsidR="00B10FA9" w:rsidRDefault="00B1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4F" w:rsidRDefault="00A04D4F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January 2013</w:t>
    </w:r>
    <w:r>
      <w:tab/>
    </w:r>
    <w:r>
      <w:tab/>
    </w:r>
    <w:fldSimple w:instr=" TITLE  \* MERGEFORMAT ">
      <w:r>
        <w:t>doc.: IEEE 802.11-13/</w:t>
      </w:r>
    </w:fldSimple>
    <w:r w:rsidR="008508E1">
      <w:rPr>
        <w:lang w:eastAsia="ja-JP"/>
      </w:rPr>
      <w:t>0200</w:t>
    </w:r>
    <w:r>
      <w:rPr>
        <w:lang w:eastAsia="ja-JP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647B12"/>
    <w:multiLevelType w:val="hybridMultilevel"/>
    <w:tmpl w:val="833861F8"/>
    <w:lvl w:ilvl="0" w:tplc="F634B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D2C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BA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E72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9BEE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3AC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FF6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8CE4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C32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159B0555"/>
    <w:multiLevelType w:val="hybridMultilevel"/>
    <w:tmpl w:val="77FA0F74"/>
    <w:lvl w:ilvl="0" w:tplc="4246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84C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B5C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9FA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CC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30A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D3A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E80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742B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6A7A"/>
    <w:rsid w:val="0001770F"/>
    <w:rsid w:val="00017876"/>
    <w:rsid w:val="00017AC8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215F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A4F"/>
    <w:rsid w:val="00117EF1"/>
    <w:rsid w:val="00120146"/>
    <w:rsid w:val="0012028F"/>
    <w:rsid w:val="0012045F"/>
    <w:rsid w:val="00121E09"/>
    <w:rsid w:val="00123F97"/>
    <w:rsid w:val="001241B8"/>
    <w:rsid w:val="00124612"/>
    <w:rsid w:val="0012525D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33D"/>
    <w:rsid w:val="00152F49"/>
    <w:rsid w:val="00153EDE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EB2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4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41A6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1F758F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D9A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97BB3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01B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6D1"/>
    <w:rsid w:val="002D480D"/>
    <w:rsid w:val="002D5030"/>
    <w:rsid w:val="002D5DBD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3C2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86DE4"/>
    <w:rsid w:val="00390D60"/>
    <w:rsid w:val="00392D84"/>
    <w:rsid w:val="00393052"/>
    <w:rsid w:val="003937C6"/>
    <w:rsid w:val="00393A19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036"/>
    <w:rsid w:val="003D4D46"/>
    <w:rsid w:val="003D75AE"/>
    <w:rsid w:val="003E08EC"/>
    <w:rsid w:val="003E1721"/>
    <w:rsid w:val="003E231F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5DC9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242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403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4F7C87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694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005D"/>
    <w:rsid w:val="005E058E"/>
    <w:rsid w:val="005E0F6B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0AAF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1B6F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1A3"/>
    <w:rsid w:val="00665E29"/>
    <w:rsid w:val="00665E43"/>
    <w:rsid w:val="00666333"/>
    <w:rsid w:val="006666EE"/>
    <w:rsid w:val="006667F0"/>
    <w:rsid w:val="00670280"/>
    <w:rsid w:val="00670F4B"/>
    <w:rsid w:val="00671047"/>
    <w:rsid w:val="00671918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4A3A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1EAF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27C6D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32C"/>
    <w:rsid w:val="00754E84"/>
    <w:rsid w:val="007554BF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344"/>
    <w:rsid w:val="007A04D5"/>
    <w:rsid w:val="007A0979"/>
    <w:rsid w:val="007A09BC"/>
    <w:rsid w:val="007A1831"/>
    <w:rsid w:val="007A2AC5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283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625B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0F6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08E1"/>
    <w:rsid w:val="008523BE"/>
    <w:rsid w:val="00852793"/>
    <w:rsid w:val="00852890"/>
    <w:rsid w:val="00853B6C"/>
    <w:rsid w:val="008540C7"/>
    <w:rsid w:val="00854135"/>
    <w:rsid w:val="008541BB"/>
    <w:rsid w:val="008547F2"/>
    <w:rsid w:val="0085584B"/>
    <w:rsid w:val="008561B8"/>
    <w:rsid w:val="0085697F"/>
    <w:rsid w:val="00856C64"/>
    <w:rsid w:val="00856E06"/>
    <w:rsid w:val="0085758D"/>
    <w:rsid w:val="00857E27"/>
    <w:rsid w:val="00857F40"/>
    <w:rsid w:val="0086051A"/>
    <w:rsid w:val="00860CB6"/>
    <w:rsid w:val="00862228"/>
    <w:rsid w:val="00863141"/>
    <w:rsid w:val="00863971"/>
    <w:rsid w:val="008639D7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DD"/>
    <w:rsid w:val="008A585E"/>
    <w:rsid w:val="008A676E"/>
    <w:rsid w:val="008A772C"/>
    <w:rsid w:val="008B0354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AB6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3B81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496"/>
    <w:rsid w:val="009108AB"/>
    <w:rsid w:val="00911202"/>
    <w:rsid w:val="00911489"/>
    <w:rsid w:val="00911918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25"/>
    <w:rsid w:val="009837CA"/>
    <w:rsid w:val="0098410B"/>
    <w:rsid w:val="009843D0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39F8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5C4B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4D4F"/>
    <w:rsid w:val="00A0568E"/>
    <w:rsid w:val="00A05B41"/>
    <w:rsid w:val="00A06164"/>
    <w:rsid w:val="00A06BA8"/>
    <w:rsid w:val="00A075D6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066B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679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0FA9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68F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276D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576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19"/>
    <w:rsid w:val="00C7309A"/>
    <w:rsid w:val="00C74387"/>
    <w:rsid w:val="00C754D6"/>
    <w:rsid w:val="00C760B4"/>
    <w:rsid w:val="00C762E1"/>
    <w:rsid w:val="00C763BD"/>
    <w:rsid w:val="00C767D5"/>
    <w:rsid w:val="00C76B7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8E6"/>
    <w:rsid w:val="00C93AF9"/>
    <w:rsid w:val="00C9423F"/>
    <w:rsid w:val="00C94747"/>
    <w:rsid w:val="00C95924"/>
    <w:rsid w:val="00C96CC2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77C4"/>
    <w:rsid w:val="00CD7E28"/>
    <w:rsid w:val="00CE041E"/>
    <w:rsid w:val="00CE090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1592"/>
    <w:rsid w:val="00CF2D33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391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AB9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A755B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2D5"/>
    <w:rsid w:val="00DD7F7D"/>
    <w:rsid w:val="00DE01C5"/>
    <w:rsid w:val="00DE0885"/>
    <w:rsid w:val="00DE0A2C"/>
    <w:rsid w:val="00DE0C4D"/>
    <w:rsid w:val="00DE2A43"/>
    <w:rsid w:val="00DE3C7F"/>
    <w:rsid w:val="00DE3FEC"/>
    <w:rsid w:val="00DE40AE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22B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2267"/>
    <w:rsid w:val="00E933AB"/>
    <w:rsid w:val="00E938C7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BC2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6CF8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E76FE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4EBE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9AF"/>
    <w:rsid w:val="00F51D8C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C72"/>
    <w:rsid w:val="00F71E76"/>
    <w:rsid w:val="00F7298D"/>
    <w:rsid w:val="00F72E62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3E"/>
    <w:rsid w:val="00F83153"/>
    <w:rsid w:val="00F83188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A3B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91F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DC5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570E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3/11-13-0189-00-00af-january-29th-teleconference-plan-and-agenda.ppt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3783-FB68-4143-BEE7-BC8DCBF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2901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2</cp:revision>
  <cp:lastPrinted>2010-03-08T23:15:00Z</cp:lastPrinted>
  <dcterms:created xsi:type="dcterms:W3CDTF">2013-02-04T21:34:00Z</dcterms:created>
  <dcterms:modified xsi:type="dcterms:W3CDTF">2013-02-04T21:34:00Z</dcterms:modified>
</cp:coreProperties>
</file>