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8F3C2A">
              <w:t xml:space="preserve"> </w:t>
            </w:r>
            <w:r w:rsidR="005D2A34">
              <w:t>Re</w:t>
            </w:r>
            <w:r w:rsidR="00534A75">
              <w:t>solution for CID 28</w:t>
            </w:r>
            <w:r w:rsidR="000A0955">
              <w:t>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B3FE2" w:rsidRPr="000B3FE2" w:rsidRDefault="00CA09B2" w:rsidP="000B3FE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772DCC">
              <w:rPr>
                <w:b w:val="0"/>
                <w:sz w:val="20"/>
              </w:rPr>
              <w:t>2-</w:t>
            </w:r>
            <w:r w:rsidR="0062065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9C2578" w:rsidTr="004521E2">
        <w:trPr>
          <w:jc w:val="center"/>
        </w:trPr>
        <w:tc>
          <w:tcPr>
            <w:tcW w:w="1809" w:type="dxa"/>
          </w:tcPr>
          <w:p w:rsidR="009C2578" w:rsidRPr="001B7EFB" w:rsidRDefault="009C2578" w:rsidP="00356E1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91" w:type="dxa"/>
          </w:tcPr>
          <w:p w:rsidR="009C2578" w:rsidRPr="001B7EFB" w:rsidRDefault="009C2578" w:rsidP="00356E1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558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742A3">
      <w:pPr>
        <w:pStyle w:val="T1"/>
        <w:spacing w:after="120"/>
        <w:rPr>
          <w:sz w:val="22"/>
        </w:rPr>
      </w:pPr>
      <w:r w:rsidRPr="007742A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8F3C2A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F2252B">
                    <w:rPr>
                      <w:sz w:val="24"/>
                      <w:szCs w:val="24"/>
                    </w:rPr>
                    <w:t>Comment, CID 28</w:t>
                  </w:r>
                  <w:r w:rsidR="000A0955">
                    <w:rPr>
                      <w:sz w:val="24"/>
                      <w:szCs w:val="24"/>
                    </w:rPr>
                    <w:t>6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0A0955">
                    <w:rPr>
                      <w:sz w:val="24"/>
                      <w:szCs w:val="24"/>
                    </w:rPr>
                    <w:t xml:space="preserve">, regarding </w:t>
                  </w:r>
                  <w:r w:rsidR="000A0955" w:rsidRPr="000A0955">
                    <w:rPr>
                      <w:sz w:val="24"/>
                      <w:szCs w:val="24"/>
                    </w:rPr>
                    <w:t>add</w:t>
                  </w:r>
                  <w:r w:rsidR="000A0955">
                    <w:rPr>
                      <w:sz w:val="24"/>
                      <w:szCs w:val="24"/>
                    </w:rPr>
                    <w:t>ing</w:t>
                  </w:r>
                  <w:r w:rsidR="000A0955" w:rsidRPr="000A0955">
                    <w:rPr>
                      <w:sz w:val="24"/>
                      <w:szCs w:val="24"/>
                    </w:rPr>
                    <w:t xml:space="preserve"> the definition for dot11OmitReplicateProbeResponses in Annex C.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7742A3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7742A3">
        <w:rPr>
          <w:sz w:val="24"/>
          <w:szCs w:val="24"/>
        </w:rPr>
      </w:r>
      <w:r w:rsidR="007742A3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7742A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8E383B">
        <w:rPr>
          <w:sz w:val="24"/>
          <w:szCs w:val="24"/>
        </w:rPr>
        <w:t>28</w:t>
      </w:r>
      <w:r w:rsidR="004156E3">
        <w:rPr>
          <w:sz w:val="24"/>
          <w:szCs w:val="24"/>
        </w:rPr>
        <w:t>6</w:t>
      </w:r>
      <w:r w:rsidR="00CE258A">
        <w:rPr>
          <w:sz w:val="24"/>
          <w:szCs w:val="24"/>
        </w:rPr>
        <w:t xml:space="preserve"> 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412E32">
        <w:rPr>
          <w:b/>
          <w:i/>
          <w:sz w:val="24"/>
          <w:szCs w:val="24"/>
          <w:u w:val="single"/>
        </w:rPr>
        <w:t xml:space="preserve"> by </w:t>
      </w:r>
      <w:r w:rsidR="00412E32" w:rsidRPr="00412E32">
        <w:rPr>
          <w:b/>
          <w:i/>
          <w:sz w:val="24"/>
          <w:szCs w:val="24"/>
          <w:u w:val="single"/>
        </w:rPr>
        <w:t>Lei Wang (11-13-008r0)</w:t>
      </w:r>
    </w:p>
    <w:p w:rsidR="000A7BC7" w:rsidRPr="000A7BC7" w:rsidRDefault="004156E3" w:rsidP="002F07C1">
      <w:pPr>
        <w:spacing w:before="120" w:after="120"/>
        <w:jc w:val="both"/>
        <w:rPr>
          <w:i/>
          <w:sz w:val="24"/>
          <w:szCs w:val="24"/>
        </w:rPr>
      </w:pPr>
      <w:r w:rsidRPr="004156E3">
        <w:rPr>
          <w:i/>
          <w:sz w:val="24"/>
          <w:szCs w:val="24"/>
        </w:rPr>
        <w:t>The MIB parameter, dot11OmitReplicateProbeResponses, is used in Section 10.1.4.3</w:t>
      </w:r>
      <w:r>
        <w:rPr>
          <w:i/>
          <w:sz w:val="24"/>
          <w:szCs w:val="24"/>
        </w:rPr>
        <w:t>.6 , but not defined in Annex C</w:t>
      </w:r>
      <w:r w:rsidR="000A7BC7" w:rsidRPr="000A7BC7">
        <w:rPr>
          <w:i/>
          <w:sz w:val="24"/>
          <w:szCs w:val="24"/>
        </w:rPr>
        <w:t>.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B74831" w:rsidP="002F07C1">
      <w:pPr>
        <w:spacing w:before="120" w:after="120"/>
        <w:jc w:val="both"/>
        <w:rPr>
          <w:i/>
          <w:sz w:val="24"/>
          <w:szCs w:val="24"/>
        </w:rPr>
      </w:pPr>
      <w:r w:rsidRPr="00B74831">
        <w:rPr>
          <w:i/>
          <w:sz w:val="24"/>
          <w:szCs w:val="24"/>
        </w:rPr>
        <w:t>add the definition for dot11OmitReplicateP</w:t>
      </w:r>
      <w:r>
        <w:rPr>
          <w:i/>
          <w:sz w:val="24"/>
          <w:szCs w:val="24"/>
        </w:rPr>
        <w:t>robeResponses in Annex C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CE258A" w:rsidRPr="00FD46FA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3D6B12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</w:t>
      </w:r>
      <w:r w:rsidR="00C03BFD">
        <w:rPr>
          <w:sz w:val="24"/>
          <w:szCs w:val="24"/>
        </w:rPr>
        <w:t xml:space="preserve"> </w:t>
      </w:r>
      <w:r w:rsidR="00CE258A">
        <w:rPr>
          <w:sz w:val="24"/>
          <w:szCs w:val="24"/>
        </w:rPr>
        <w:t xml:space="preserve">This contribution proposes a </w:t>
      </w:r>
      <w:r>
        <w:rPr>
          <w:sz w:val="24"/>
          <w:szCs w:val="24"/>
        </w:rPr>
        <w:t xml:space="preserve">detailed </w:t>
      </w:r>
      <w:r w:rsidR="00CE258A">
        <w:rPr>
          <w:sz w:val="24"/>
          <w:szCs w:val="24"/>
        </w:rPr>
        <w:t xml:space="preserve">resolution to address </w:t>
      </w:r>
      <w:r>
        <w:rPr>
          <w:sz w:val="24"/>
          <w:szCs w:val="24"/>
        </w:rPr>
        <w:t>this comment, i.e.</w:t>
      </w:r>
      <w:r w:rsidR="003D6B12">
        <w:rPr>
          <w:sz w:val="24"/>
          <w:szCs w:val="24"/>
        </w:rPr>
        <w:t>, Comment CID 286</w:t>
      </w:r>
      <w:r w:rsidR="00CE258A"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802.11ai/D0.3</w:t>
      </w:r>
      <w:r w:rsidR="007742A3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7742A3">
        <w:rPr>
          <w:sz w:val="24"/>
          <w:szCs w:val="24"/>
        </w:rPr>
      </w:r>
      <w:r w:rsidR="007742A3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7742A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3D6B1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3D6B12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E842D6" w:rsidRDefault="001112F1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C03BFD">
        <w:rPr>
          <w:sz w:val="24"/>
          <w:szCs w:val="24"/>
        </w:rPr>
        <w:t xml:space="preserve">the 802.11 Standard Specification </w:t>
      </w:r>
      <w:r w:rsidR="007742A3">
        <w:rPr>
          <w:sz w:val="24"/>
          <w:szCs w:val="24"/>
        </w:rPr>
        <w:fldChar w:fldCharType="begin"/>
      </w:r>
      <w:r w:rsidR="00C03BFD">
        <w:rPr>
          <w:sz w:val="24"/>
          <w:szCs w:val="24"/>
        </w:rPr>
        <w:instrText xml:space="preserve"> REF _Ref333939738 \r \h </w:instrText>
      </w:r>
      <w:r w:rsidR="007742A3">
        <w:rPr>
          <w:sz w:val="24"/>
          <w:szCs w:val="24"/>
        </w:rPr>
      </w:r>
      <w:r w:rsidR="007742A3">
        <w:rPr>
          <w:sz w:val="24"/>
          <w:szCs w:val="24"/>
        </w:rPr>
        <w:fldChar w:fldCharType="separate"/>
      </w:r>
      <w:r w:rsidR="00C03BFD">
        <w:rPr>
          <w:sz w:val="24"/>
          <w:szCs w:val="24"/>
        </w:rPr>
        <w:t>[Ref-2]</w:t>
      </w:r>
      <w:r w:rsidR="007742A3">
        <w:rPr>
          <w:sz w:val="24"/>
          <w:szCs w:val="24"/>
        </w:rPr>
        <w:fldChar w:fldCharType="end"/>
      </w:r>
      <w:r w:rsidR="00C03BFD">
        <w:rPr>
          <w:sz w:val="24"/>
          <w:szCs w:val="24"/>
        </w:rPr>
        <w:t xml:space="preserve">, the MIB parameters are defined in </w:t>
      </w:r>
      <w:r w:rsidR="0072419B" w:rsidRPr="0072419B">
        <w:rPr>
          <w:sz w:val="24"/>
          <w:szCs w:val="24"/>
        </w:rPr>
        <w:t>ASN.1 encoding</w:t>
      </w:r>
      <w:r w:rsidR="0072419B">
        <w:rPr>
          <w:sz w:val="24"/>
          <w:szCs w:val="24"/>
        </w:rPr>
        <w:t xml:space="preserve"> in Annex C</w:t>
      </w:r>
      <w:r>
        <w:rPr>
          <w:sz w:val="24"/>
          <w:szCs w:val="24"/>
        </w:rPr>
        <w:t>.</w:t>
      </w:r>
      <w:r w:rsidR="00C03BFD">
        <w:rPr>
          <w:sz w:val="24"/>
          <w:szCs w:val="24"/>
        </w:rPr>
        <w:t xml:space="preserve"> T</w:t>
      </w:r>
      <w:r w:rsidR="0072419B">
        <w:rPr>
          <w:sz w:val="24"/>
          <w:szCs w:val="24"/>
        </w:rPr>
        <w:t>his</w:t>
      </w:r>
      <w:r w:rsidR="00241291">
        <w:rPr>
          <w:sz w:val="24"/>
          <w:szCs w:val="24"/>
        </w:rPr>
        <w:t xml:space="preserve"> contribution proposes </w:t>
      </w:r>
      <w:r w:rsidR="0072419B">
        <w:rPr>
          <w:sz w:val="24"/>
          <w:szCs w:val="24"/>
        </w:rPr>
        <w:t xml:space="preserve">an ASN.1 encoding definition for </w:t>
      </w:r>
      <w:r w:rsidR="0072419B" w:rsidRPr="004156E3">
        <w:rPr>
          <w:i/>
          <w:sz w:val="24"/>
          <w:szCs w:val="24"/>
        </w:rPr>
        <w:t>dot11OmitReplicateProbeResponses</w:t>
      </w:r>
      <w:r w:rsidR="00F262FB">
        <w:rPr>
          <w:sz w:val="24"/>
          <w:szCs w:val="24"/>
        </w:rPr>
        <w:t>.</w:t>
      </w:r>
    </w:p>
    <w:p w:rsidR="00320C42" w:rsidRDefault="00320C42">
      <w:pPr>
        <w:rPr>
          <w:rFonts w:ascii="Arial" w:hAnsi="Arial"/>
          <w:b/>
          <w:sz w:val="32"/>
        </w:rPr>
      </w:pPr>
      <w:bookmarkStart w:id="0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0"/>
    </w:p>
    <w:p w:rsidR="0072419B" w:rsidRDefault="0072419B" w:rsidP="0072419B">
      <w:pPr>
        <w:spacing w:before="120" w:after="120"/>
        <w:rPr>
          <w:i/>
          <w:highlight w:val="yellow"/>
        </w:rPr>
      </w:pPr>
    </w:p>
    <w:p w:rsidR="0072419B" w:rsidRPr="0072419B" w:rsidRDefault="0072419B" w:rsidP="0072419B">
      <w:pPr>
        <w:spacing w:before="120" w:after="120"/>
        <w:rPr>
          <w:sz w:val="24"/>
          <w:szCs w:val="24"/>
        </w:rPr>
      </w:pPr>
      <w:r>
        <w:rPr>
          <w:i/>
          <w:highlight w:val="yellow"/>
        </w:rPr>
        <w:t>Instructions to Editor:</w:t>
      </w:r>
      <w:r w:rsidR="009B1CEC">
        <w:rPr>
          <w:i/>
          <w:highlight w:val="yellow"/>
        </w:rPr>
        <w:t xml:space="preserve"> </w:t>
      </w:r>
      <w:r w:rsidRPr="00E820BC">
        <w:rPr>
          <w:i/>
          <w:highlight w:val="yellow"/>
        </w:rPr>
        <w:t xml:space="preserve">Add </w:t>
      </w:r>
      <w:r w:rsidR="009B1CEC">
        <w:rPr>
          <w:i/>
          <w:highlight w:val="yellow"/>
        </w:rPr>
        <w:t xml:space="preserve">a </w:t>
      </w:r>
      <w:r w:rsidRPr="00E820BC">
        <w:rPr>
          <w:i/>
          <w:highlight w:val="yellow"/>
        </w:rPr>
        <w:t xml:space="preserve">new MIB </w:t>
      </w:r>
      <w:r w:rsidR="009B1CEC">
        <w:rPr>
          <w:i/>
          <w:highlight w:val="yellow"/>
        </w:rPr>
        <w:t>parameter</w:t>
      </w:r>
      <w:r w:rsidRPr="00E820BC">
        <w:rPr>
          <w:i/>
          <w:highlight w:val="yellow"/>
        </w:rPr>
        <w:t xml:space="preserve"> as shown </w:t>
      </w:r>
      <w:r w:rsidRPr="00E8671F">
        <w:rPr>
          <w:i/>
          <w:highlight w:val="yellow"/>
        </w:rPr>
        <w:t>below to Annex C.</w:t>
      </w:r>
    </w:p>
    <w:p w:rsidR="0072419B" w:rsidRPr="00E8671F" w:rsidRDefault="00B4365C" w:rsidP="0072419B">
      <w:pPr>
        <w:autoSpaceDE w:val="0"/>
        <w:autoSpaceDN w:val="0"/>
        <w:adjustRightInd w:val="0"/>
        <w:rPr>
          <w:color w:val="3333CC"/>
          <w:szCs w:val="22"/>
          <w:u w:val="single"/>
          <w:lang w:val="en-US"/>
        </w:rPr>
      </w:pPr>
      <w:r w:rsidRPr="00B4365C">
        <w:rPr>
          <w:color w:val="3333CC"/>
          <w:szCs w:val="22"/>
          <w:u w:val="single"/>
          <w:lang w:val="en-US"/>
        </w:rPr>
        <w:t>dot11OmitReplicateProbeResponses</w:t>
      </w:r>
      <w:r w:rsidR="0072419B" w:rsidRPr="00E8671F">
        <w:rPr>
          <w:color w:val="3333CC"/>
          <w:szCs w:val="22"/>
          <w:u w:val="single"/>
          <w:lang w:val="en-US"/>
        </w:rPr>
        <w:t xml:space="preserve"> OBJECT-TYPE</w:t>
      </w:r>
    </w:p>
    <w:p w:rsidR="0072419B" w:rsidRPr="00E8671F" w:rsidRDefault="0072419B" w:rsidP="0072419B">
      <w:pPr>
        <w:autoSpaceDE w:val="0"/>
        <w:autoSpaceDN w:val="0"/>
        <w:adjustRightInd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SYNTAX</w:t>
      </w:r>
      <w:r w:rsidRPr="00E8671F">
        <w:rPr>
          <w:color w:val="3333CC"/>
          <w:szCs w:val="22"/>
          <w:u w:val="single"/>
          <w:lang w:val="en-US"/>
        </w:rPr>
        <w:tab/>
        <w:t xml:space="preserve">Boolean </w:t>
      </w:r>
    </w:p>
    <w:p w:rsidR="0072419B" w:rsidRPr="00E8671F" w:rsidRDefault="0072419B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MAX-ACCESS Read-Only</w:t>
      </w:r>
    </w:p>
    <w:p w:rsidR="0072419B" w:rsidRPr="00E8671F" w:rsidRDefault="0072419B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STATUS Current</w:t>
      </w:r>
    </w:p>
    <w:p w:rsidR="0072419B" w:rsidRPr="00E8671F" w:rsidRDefault="0072419B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Description</w:t>
      </w:r>
    </w:p>
    <w:p w:rsidR="00DA1CB9" w:rsidRDefault="0072419B" w:rsidP="008344E4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 xml:space="preserve">"This is a </w:t>
      </w:r>
      <w:r w:rsidR="00DA1CB9">
        <w:rPr>
          <w:color w:val="3333CC"/>
          <w:szCs w:val="22"/>
          <w:u w:val="single"/>
          <w:lang w:val="en-US"/>
        </w:rPr>
        <w:t>control</w:t>
      </w:r>
      <w:r w:rsidRPr="00E8671F">
        <w:rPr>
          <w:color w:val="3333CC"/>
          <w:szCs w:val="22"/>
          <w:u w:val="single"/>
          <w:lang w:val="en-US"/>
        </w:rPr>
        <w:t xml:space="preserve"> variable.</w:t>
      </w:r>
      <w:r w:rsidR="00DA1CB9">
        <w:rPr>
          <w:color w:val="3333CC"/>
          <w:szCs w:val="22"/>
          <w:u w:val="single"/>
          <w:lang w:val="en-US"/>
        </w:rPr>
        <w:t xml:space="preserve"> </w:t>
      </w:r>
      <w:r w:rsidR="00DA1CB9" w:rsidRPr="00DA1CB9">
        <w:rPr>
          <w:color w:val="3333CC"/>
          <w:szCs w:val="22"/>
          <w:u w:val="single"/>
          <w:lang w:val="en-US"/>
        </w:rPr>
        <w:t>It is written by</w:t>
      </w:r>
      <w:r w:rsidR="00DA1CB9">
        <w:rPr>
          <w:color w:val="3333CC"/>
          <w:szCs w:val="22"/>
          <w:u w:val="single"/>
          <w:lang w:val="en-US"/>
        </w:rPr>
        <w:t xml:space="preserve"> an external management entity. </w:t>
      </w:r>
      <w:r w:rsidR="00DA1CB9" w:rsidRPr="00DA1CB9">
        <w:rPr>
          <w:color w:val="3333CC"/>
          <w:szCs w:val="22"/>
          <w:u w:val="single"/>
          <w:lang w:val="en-US"/>
        </w:rPr>
        <w:t>Changes take effect for the n</w:t>
      </w:r>
      <w:r w:rsidR="00DA1CB9">
        <w:rPr>
          <w:color w:val="3333CC"/>
          <w:szCs w:val="22"/>
          <w:u w:val="single"/>
          <w:lang w:val="en-US"/>
        </w:rPr>
        <w:t>ext Probe Response frame</w:t>
      </w:r>
      <w:r w:rsidR="00DA1CB9" w:rsidRPr="00DA1CB9">
        <w:rPr>
          <w:color w:val="3333CC"/>
          <w:szCs w:val="22"/>
          <w:u w:val="single"/>
          <w:lang w:val="en-US"/>
        </w:rPr>
        <w:t>.</w:t>
      </w:r>
    </w:p>
    <w:p w:rsidR="0072419B" w:rsidRPr="00E8671F" w:rsidRDefault="008344E4" w:rsidP="008344E4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8344E4">
        <w:rPr>
          <w:color w:val="3333CC"/>
          <w:szCs w:val="22"/>
          <w:u w:val="single"/>
          <w:lang w:val="en-US"/>
        </w:rPr>
        <w:t xml:space="preserve">This attribute, when true, indicates that </w:t>
      </w:r>
      <w:r>
        <w:rPr>
          <w:color w:val="3333CC"/>
          <w:szCs w:val="22"/>
          <w:u w:val="single"/>
          <w:lang w:val="en-US"/>
        </w:rPr>
        <w:t xml:space="preserve">the station may </w:t>
      </w:r>
      <w:r w:rsidRPr="008344E4">
        <w:rPr>
          <w:color w:val="3333CC"/>
          <w:szCs w:val="22"/>
          <w:u w:val="single"/>
          <w:lang w:val="en-US"/>
        </w:rPr>
        <w:t>respond with a single Beacon or Probe</w:t>
      </w:r>
      <w:r>
        <w:rPr>
          <w:color w:val="3333CC"/>
          <w:szCs w:val="22"/>
          <w:u w:val="single"/>
          <w:lang w:val="en-US"/>
        </w:rPr>
        <w:t xml:space="preserve"> </w:t>
      </w:r>
      <w:r w:rsidRPr="008344E4">
        <w:rPr>
          <w:color w:val="3333CC"/>
          <w:szCs w:val="22"/>
          <w:u w:val="single"/>
          <w:lang w:val="en-US"/>
        </w:rPr>
        <w:t>Response frame</w:t>
      </w:r>
      <w:r>
        <w:rPr>
          <w:color w:val="3333CC"/>
          <w:szCs w:val="22"/>
          <w:u w:val="single"/>
          <w:lang w:val="en-US"/>
        </w:rPr>
        <w:t xml:space="preserve"> addressed to broadcast address, to </w:t>
      </w:r>
      <w:r w:rsidRPr="008344E4">
        <w:rPr>
          <w:color w:val="3333CC"/>
          <w:szCs w:val="22"/>
          <w:u w:val="single"/>
          <w:lang w:val="en-US"/>
        </w:rPr>
        <w:t xml:space="preserve">two or more </w:t>
      </w:r>
      <w:r>
        <w:rPr>
          <w:color w:val="3333CC"/>
          <w:szCs w:val="22"/>
          <w:u w:val="single"/>
          <w:lang w:val="en-US"/>
        </w:rPr>
        <w:t>received</w:t>
      </w:r>
      <w:r w:rsidRPr="008344E4">
        <w:rPr>
          <w:color w:val="3333CC"/>
          <w:szCs w:val="22"/>
          <w:u w:val="single"/>
          <w:lang w:val="en-US"/>
        </w:rPr>
        <w:t xml:space="preserve"> Probe Request frames</w:t>
      </w:r>
      <w:r w:rsidR="0072419B" w:rsidRPr="00E8671F">
        <w:rPr>
          <w:color w:val="3333CC"/>
          <w:szCs w:val="22"/>
          <w:u w:val="single"/>
          <w:lang w:val="en-US"/>
        </w:rPr>
        <w:t>."</w:t>
      </w:r>
    </w:p>
    <w:p w:rsidR="0072419B" w:rsidRPr="008077BC" w:rsidRDefault="0072419B" w:rsidP="008077BC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DEFVAL { false }</w:t>
      </w: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7742A3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7742A3">
        <w:rPr>
          <w:sz w:val="24"/>
          <w:szCs w:val="24"/>
        </w:rPr>
      </w:r>
      <w:r w:rsidR="007742A3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7742A3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772DCC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772DCC">
        <w:rPr>
          <w:color w:val="000000" w:themeColor="text1"/>
          <w:sz w:val="24"/>
          <w:szCs w:val="24"/>
        </w:rPr>
        <w:t>5</w:t>
      </w:r>
      <w:r w:rsidR="00A15400">
        <w:rPr>
          <w:sz w:val="24"/>
          <w:szCs w:val="24"/>
        </w:rPr>
        <w:t>) as th</w:t>
      </w:r>
      <w:r w:rsidR="00D977F1">
        <w:rPr>
          <w:sz w:val="24"/>
          <w:szCs w:val="24"/>
        </w:rPr>
        <w:t>e resolution to Comment, CID 286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5060412"/>
      <w:bookmarkStart w:id="5" w:name="_Ref347383424"/>
      <w:r>
        <w:rPr>
          <w:sz w:val="24"/>
          <w:szCs w:val="24"/>
        </w:rPr>
        <w:t>IEEE Std 802.11ai/D0.</w:t>
      </w:r>
      <w:bookmarkEnd w:id="3"/>
      <w:bookmarkEnd w:id="4"/>
      <w:r w:rsidR="00B21620">
        <w:rPr>
          <w:sz w:val="24"/>
          <w:szCs w:val="24"/>
        </w:rPr>
        <w:t>3</w:t>
      </w:r>
      <w:bookmarkEnd w:id="5"/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6"/>
    </w:p>
    <w:sectPr w:rsidR="000A1B9C" w:rsidRPr="002E1FA6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B7" w:rsidRDefault="00BD10B7">
      <w:r>
        <w:separator/>
      </w:r>
    </w:p>
  </w:endnote>
  <w:endnote w:type="continuationSeparator" w:id="1">
    <w:p w:rsidR="00BD10B7" w:rsidRDefault="00BD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A90623" w:rsidRDefault="007742A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62065F">
      <w:rPr>
        <w:noProof/>
      </w:rPr>
      <w:t>1</w:t>
    </w:r>
    <w:r>
      <w:rPr>
        <w:noProof/>
      </w:rPr>
      <w:fldChar w:fldCharType="end"/>
    </w:r>
    <w:r w:rsidR="00A90623">
      <w:tab/>
      <w:t>Lei Wang, InterDigital Communications</w:t>
    </w:r>
  </w:p>
  <w:p w:rsidR="00A90623" w:rsidRDefault="00A90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B7" w:rsidRDefault="00BD10B7">
      <w:r>
        <w:separator/>
      </w:r>
    </w:p>
  </w:footnote>
  <w:footnote w:type="continuationSeparator" w:id="1">
    <w:p w:rsidR="00BD10B7" w:rsidRDefault="00BD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A90623" w:rsidRDefault="00774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2DCC">
        <w:t>February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772DCC"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0"/>
  </w:num>
  <w:num w:numId="6">
    <w:abstractNumId w:val="9"/>
  </w:num>
  <w:num w:numId="7">
    <w:abstractNumId w:val="21"/>
  </w:num>
  <w:num w:numId="8">
    <w:abstractNumId w:val="3"/>
  </w:num>
  <w:num w:numId="9">
    <w:abstractNumId w:val="4"/>
  </w:num>
  <w:num w:numId="10">
    <w:abstractNumId w:val="8"/>
  </w:num>
  <w:num w:numId="11">
    <w:abstractNumId w:val="23"/>
  </w:num>
  <w:num w:numId="12">
    <w:abstractNumId w:val="23"/>
  </w:num>
  <w:num w:numId="13">
    <w:abstractNumId w:val="23"/>
  </w:num>
  <w:num w:numId="14">
    <w:abstractNumId w:val="12"/>
  </w:num>
  <w:num w:numId="15">
    <w:abstractNumId w:val="6"/>
  </w:num>
  <w:num w:numId="16">
    <w:abstractNumId w:val="23"/>
  </w:num>
  <w:num w:numId="17">
    <w:abstractNumId w:val="23"/>
  </w:num>
  <w:num w:numId="18">
    <w:abstractNumId w:val="2"/>
  </w:num>
  <w:num w:numId="19">
    <w:abstractNumId w:val="20"/>
  </w:num>
  <w:num w:numId="20">
    <w:abstractNumId w:val="23"/>
  </w:num>
  <w:num w:numId="21">
    <w:abstractNumId w:val="23"/>
  </w:num>
  <w:num w:numId="22">
    <w:abstractNumId w:val="1"/>
  </w:num>
  <w:num w:numId="23">
    <w:abstractNumId w:val="23"/>
  </w:num>
  <w:num w:numId="24">
    <w:abstractNumId w:val="0"/>
  </w:num>
  <w:num w:numId="25">
    <w:abstractNumId w:val="16"/>
  </w:num>
  <w:num w:numId="26">
    <w:abstractNumId w:val="19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3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0955"/>
    <w:rsid w:val="000A17B9"/>
    <w:rsid w:val="000A1B9C"/>
    <w:rsid w:val="000A2AC0"/>
    <w:rsid w:val="000A3126"/>
    <w:rsid w:val="000A646B"/>
    <w:rsid w:val="000A7BC7"/>
    <w:rsid w:val="000A7CAD"/>
    <w:rsid w:val="000B0886"/>
    <w:rsid w:val="000B0C35"/>
    <w:rsid w:val="000B1D9B"/>
    <w:rsid w:val="000B3095"/>
    <w:rsid w:val="000B3FE2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6B1B"/>
    <w:rsid w:val="000F6DBE"/>
    <w:rsid w:val="001007A0"/>
    <w:rsid w:val="00103EF1"/>
    <w:rsid w:val="001112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6AF6"/>
    <w:rsid w:val="001B035F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DFB"/>
    <w:rsid w:val="002C6854"/>
    <w:rsid w:val="002D44BE"/>
    <w:rsid w:val="002D5884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36E83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B1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FF"/>
    <w:rsid w:val="004129F9"/>
    <w:rsid w:val="00412E32"/>
    <w:rsid w:val="004156E3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6BFF"/>
    <w:rsid w:val="004925E9"/>
    <w:rsid w:val="00493B1F"/>
    <w:rsid w:val="00495076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503DE5"/>
    <w:rsid w:val="00507C97"/>
    <w:rsid w:val="00511ED4"/>
    <w:rsid w:val="00514E7C"/>
    <w:rsid w:val="00515A67"/>
    <w:rsid w:val="00516B9E"/>
    <w:rsid w:val="005200E4"/>
    <w:rsid w:val="005249D7"/>
    <w:rsid w:val="00527761"/>
    <w:rsid w:val="00531375"/>
    <w:rsid w:val="00532853"/>
    <w:rsid w:val="00533F92"/>
    <w:rsid w:val="00534A75"/>
    <w:rsid w:val="005351A4"/>
    <w:rsid w:val="00542DCF"/>
    <w:rsid w:val="00545BE8"/>
    <w:rsid w:val="00545E0E"/>
    <w:rsid w:val="00547499"/>
    <w:rsid w:val="00547E56"/>
    <w:rsid w:val="0055015F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D2A34"/>
    <w:rsid w:val="005D43BB"/>
    <w:rsid w:val="005E103C"/>
    <w:rsid w:val="005E2E3C"/>
    <w:rsid w:val="005E6E26"/>
    <w:rsid w:val="005F0770"/>
    <w:rsid w:val="005F29D4"/>
    <w:rsid w:val="005F31A1"/>
    <w:rsid w:val="0060187E"/>
    <w:rsid w:val="00605A8E"/>
    <w:rsid w:val="00606CDD"/>
    <w:rsid w:val="00611461"/>
    <w:rsid w:val="00616035"/>
    <w:rsid w:val="00620458"/>
    <w:rsid w:val="0062065F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5127"/>
    <w:rsid w:val="006D0432"/>
    <w:rsid w:val="006D0D3E"/>
    <w:rsid w:val="006D0ED6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2419B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FBD"/>
    <w:rsid w:val="00770572"/>
    <w:rsid w:val="00772DCC"/>
    <w:rsid w:val="007742A3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077BC"/>
    <w:rsid w:val="00811421"/>
    <w:rsid w:val="00814E66"/>
    <w:rsid w:val="00815BF0"/>
    <w:rsid w:val="00823286"/>
    <w:rsid w:val="00825784"/>
    <w:rsid w:val="008268A8"/>
    <w:rsid w:val="008344E4"/>
    <w:rsid w:val="00835C55"/>
    <w:rsid w:val="00841BDC"/>
    <w:rsid w:val="00844F02"/>
    <w:rsid w:val="00847DBF"/>
    <w:rsid w:val="00850669"/>
    <w:rsid w:val="00854665"/>
    <w:rsid w:val="00856B60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83B"/>
    <w:rsid w:val="008E4E95"/>
    <w:rsid w:val="008F3C2A"/>
    <w:rsid w:val="008F451C"/>
    <w:rsid w:val="00900461"/>
    <w:rsid w:val="00900A39"/>
    <w:rsid w:val="00902653"/>
    <w:rsid w:val="0090310C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2768B"/>
    <w:rsid w:val="00935DC0"/>
    <w:rsid w:val="009360B2"/>
    <w:rsid w:val="00937007"/>
    <w:rsid w:val="00937539"/>
    <w:rsid w:val="009466F1"/>
    <w:rsid w:val="009476FF"/>
    <w:rsid w:val="00957028"/>
    <w:rsid w:val="00957B69"/>
    <w:rsid w:val="00961BEF"/>
    <w:rsid w:val="00967CD7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1CEC"/>
    <w:rsid w:val="009B5E26"/>
    <w:rsid w:val="009B7AE4"/>
    <w:rsid w:val="009B7EE5"/>
    <w:rsid w:val="009C0F5A"/>
    <w:rsid w:val="009C257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0767"/>
    <w:rsid w:val="00A14264"/>
    <w:rsid w:val="00A15400"/>
    <w:rsid w:val="00A16916"/>
    <w:rsid w:val="00A223AF"/>
    <w:rsid w:val="00A25B78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1688D"/>
    <w:rsid w:val="00B214D6"/>
    <w:rsid w:val="00B21620"/>
    <w:rsid w:val="00B24771"/>
    <w:rsid w:val="00B25364"/>
    <w:rsid w:val="00B3267F"/>
    <w:rsid w:val="00B4365C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31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4BD"/>
    <w:rsid w:val="00BB0594"/>
    <w:rsid w:val="00BB58E3"/>
    <w:rsid w:val="00BC3258"/>
    <w:rsid w:val="00BC6ABD"/>
    <w:rsid w:val="00BC7EEA"/>
    <w:rsid w:val="00BD10B7"/>
    <w:rsid w:val="00BD6415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17B8"/>
    <w:rsid w:val="00C03AE8"/>
    <w:rsid w:val="00C03BD3"/>
    <w:rsid w:val="00C03BFD"/>
    <w:rsid w:val="00C04273"/>
    <w:rsid w:val="00C045F4"/>
    <w:rsid w:val="00C04E36"/>
    <w:rsid w:val="00C06060"/>
    <w:rsid w:val="00C12663"/>
    <w:rsid w:val="00C13281"/>
    <w:rsid w:val="00C14C26"/>
    <w:rsid w:val="00C16949"/>
    <w:rsid w:val="00C176BF"/>
    <w:rsid w:val="00C23896"/>
    <w:rsid w:val="00C250CA"/>
    <w:rsid w:val="00C3456F"/>
    <w:rsid w:val="00C35D8E"/>
    <w:rsid w:val="00C41AE1"/>
    <w:rsid w:val="00C50387"/>
    <w:rsid w:val="00C5075B"/>
    <w:rsid w:val="00C52DB1"/>
    <w:rsid w:val="00C6542E"/>
    <w:rsid w:val="00C667C9"/>
    <w:rsid w:val="00C67715"/>
    <w:rsid w:val="00C72090"/>
    <w:rsid w:val="00C84C3B"/>
    <w:rsid w:val="00C86109"/>
    <w:rsid w:val="00C92DB5"/>
    <w:rsid w:val="00C941EF"/>
    <w:rsid w:val="00C94F7B"/>
    <w:rsid w:val="00CA09B2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258A"/>
    <w:rsid w:val="00CE49DC"/>
    <w:rsid w:val="00CE5708"/>
    <w:rsid w:val="00CE6A90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5009"/>
    <w:rsid w:val="00D169F8"/>
    <w:rsid w:val="00D2131D"/>
    <w:rsid w:val="00D21EA1"/>
    <w:rsid w:val="00D2294C"/>
    <w:rsid w:val="00D235E8"/>
    <w:rsid w:val="00D26FE7"/>
    <w:rsid w:val="00D30853"/>
    <w:rsid w:val="00D37B71"/>
    <w:rsid w:val="00D40204"/>
    <w:rsid w:val="00D40EDA"/>
    <w:rsid w:val="00D417D1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7F1"/>
    <w:rsid w:val="00D97C10"/>
    <w:rsid w:val="00DA158E"/>
    <w:rsid w:val="00DA1CB9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705C"/>
    <w:rsid w:val="00DE6266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5BAD"/>
    <w:rsid w:val="00E55CA3"/>
    <w:rsid w:val="00E5679A"/>
    <w:rsid w:val="00E63E10"/>
    <w:rsid w:val="00E74577"/>
    <w:rsid w:val="00E842D6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C64B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D2E"/>
    <w:rsid w:val="00F2252B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722EC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FA"/>
    <w:rsid w:val="00FE05ED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8FC9-42CC-496F-8329-44DCFD7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21</cp:revision>
  <cp:lastPrinted>1900-12-31T22:00:00Z</cp:lastPrinted>
  <dcterms:created xsi:type="dcterms:W3CDTF">2013-02-01T16:17:00Z</dcterms:created>
  <dcterms:modified xsi:type="dcterms:W3CDTF">2013-02-11T06:57:00Z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