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7F669F"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1F393C4F" w14:textId="77777777" w:rsidR="00A515EF" w:rsidRDefault="00A515EF" w:rsidP="00A515EF">
      <w:pPr>
        <w:rPr>
          <w:lang w:eastAsia="ko-KR"/>
        </w:rPr>
      </w:pPr>
    </w:p>
    <w:p w14:paraId="6038E298" w14:textId="3410A0A4"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Pr="001C5A62">
        <w:rPr>
          <w:lang w:eastAsia="ko-KR"/>
        </w:rPr>
        <w:t xml:space="preserve">were submitted on LB190 on 802.11ac draft </w:t>
      </w:r>
      <w:r w:rsidR="00462A9C" w:rsidRPr="001C5A62">
        <w:rPr>
          <w:lang w:eastAsia="ko-KR"/>
        </w:rPr>
        <w:t>4</w:t>
      </w:r>
      <w:r w:rsidRPr="001C5A62">
        <w:rPr>
          <w:lang w:eastAsia="ko-KR"/>
        </w:rPr>
        <w:t>.0. The p</w:t>
      </w:r>
      <w:r w:rsidR="00DD45C7" w:rsidRPr="001C5A62">
        <w:rPr>
          <w:lang w:eastAsia="ko-KR"/>
        </w:rPr>
        <w:t xml:space="preserve">roposed resolutions are </w:t>
      </w:r>
      <w:r w:rsidRPr="001C5A62">
        <w:rPr>
          <w:lang w:eastAsia="ko-KR"/>
        </w:rPr>
        <w:t>relative to 802.11ac draft 4.0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45FD62A9" w14:textId="48B11578" w:rsidR="000E54FA" w:rsidRPr="001C5A62" w:rsidRDefault="001C5A62" w:rsidP="00A515EF">
      <w:pPr>
        <w:rPr>
          <w:lang w:val="en-US" w:eastAsia="ko-KR"/>
        </w:rPr>
      </w:pPr>
      <w:r w:rsidRPr="001C5A62">
        <w:rPr>
          <w:lang w:eastAsia="ko-KR"/>
        </w:rPr>
        <w:t>The f</w:t>
      </w:r>
      <w:r w:rsidR="00AD2BC1" w:rsidRPr="001C5A62">
        <w:rPr>
          <w:lang w:eastAsia="ko-KR"/>
        </w:rPr>
        <w:t>ollowing CID</w:t>
      </w:r>
      <w:r w:rsidR="00AE6A20" w:rsidRPr="001C5A62">
        <w:rPr>
          <w:lang w:eastAsia="ko-KR"/>
        </w:rPr>
        <w:t>s</w:t>
      </w:r>
      <w:r w:rsidR="000E54FA" w:rsidRPr="001C5A62">
        <w:rPr>
          <w:lang w:eastAsia="ko-KR"/>
        </w:rPr>
        <w:t xml:space="preserve"> </w:t>
      </w:r>
      <w:r w:rsidR="00AE6A20" w:rsidRPr="001C5A62">
        <w:rPr>
          <w:lang w:eastAsia="ko-KR"/>
        </w:rPr>
        <w:t>are</w:t>
      </w:r>
      <w:r w:rsidR="000E54FA" w:rsidRPr="001C5A62">
        <w:rPr>
          <w:lang w:eastAsia="ko-KR"/>
        </w:rPr>
        <w:t xml:space="preserve"> covered in this document</w:t>
      </w:r>
      <w:r w:rsidR="00AE6A20" w:rsidRPr="001C5A62">
        <w:rPr>
          <w:lang w:eastAsia="ko-KR"/>
        </w:rPr>
        <w:t xml:space="preserve"> (total </w:t>
      </w:r>
      <w:r w:rsidR="009233C3">
        <w:rPr>
          <w:lang w:eastAsia="ko-KR"/>
        </w:rPr>
        <w:t>7</w:t>
      </w:r>
      <w:r w:rsidR="00AE6A20" w:rsidRPr="001C5A62">
        <w:rPr>
          <w:lang w:eastAsia="ko-KR"/>
        </w:rPr>
        <w:t>)</w:t>
      </w:r>
      <w:r w:rsidR="000E54FA" w:rsidRPr="001C5A62">
        <w:rPr>
          <w:lang w:eastAsia="ko-KR"/>
        </w:rPr>
        <w:t>:</w:t>
      </w:r>
      <w:r w:rsidR="003C5F51">
        <w:rPr>
          <w:lang w:eastAsia="ko-KR"/>
        </w:rPr>
        <w:t xml:space="preserve"> MAC</w:t>
      </w:r>
      <w:r w:rsidR="00BC1E8A">
        <w:rPr>
          <w:lang w:eastAsia="ko-KR"/>
        </w:rPr>
        <w:t xml:space="preserve"> </w:t>
      </w:r>
      <w:r w:rsidR="00973ECF">
        <w:rPr>
          <w:lang w:eastAsia="ko-KR"/>
        </w:rPr>
        <w:t>7325, 7371</w:t>
      </w:r>
      <w:r w:rsidR="003957FF">
        <w:rPr>
          <w:lang w:eastAsia="ko-KR"/>
        </w:rPr>
        <w:t xml:space="preserve">, 7364, </w:t>
      </w:r>
      <w:r w:rsidR="00F92819">
        <w:rPr>
          <w:lang w:eastAsia="ko-KR"/>
        </w:rPr>
        <w:t>7388</w:t>
      </w:r>
      <w:r w:rsidR="00F21246">
        <w:rPr>
          <w:lang w:eastAsia="ko-KR"/>
        </w:rPr>
        <w:t>, 7326</w:t>
      </w:r>
      <w:r w:rsidR="00CA750D">
        <w:rPr>
          <w:lang w:eastAsia="ko-KR"/>
        </w:rPr>
        <w:t>, 7394</w:t>
      </w:r>
      <w:r w:rsidR="009233C3">
        <w:rPr>
          <w:lang w:eastAsia="ko-KR"/>
        </w:rPr>
        <w:t>, 7385, 7366</w:t>
      </w:r>
      <w:r w:rsidR="00984C22">
        <w:rPr>
          <w:lang w:eastAsia="ko-KR"/>
        </w:rPr>
        <w:t>.</w:t>
      </w:r>
    </w:p>
    <w:p w14:paraId="24BEDA6B" w14:textId="77777777" w:rsidR="005D70A9" w:rsidRPr="001C5A62" w:rsidRDefault="005D70A9" w:rsidP="00A515EF">
      <w:pPr>
        <w:rPr>
          <w:lang w:val="en-US" w:eastAsia="ko-KR"/>
        </w:rPr>
      </w:pPr>
    </w:p>
    <w:p w14:paraId="19A7D90F" w14:textId="77777777" w:rsidR="00CF3F07" w:rsidRDefault="00CF3F07" w:rsidP="00A515EF">
      <w:pPr>
        <w:rPr>
          <w:lang w:val="en-US" w:eastAsia="ko-KR"/>
        </w:rPr>
      </w:pPr>
      <w:r>
        <w:rPr>
          <w:lang w:val="en-US" w:eastAsia="ko-KR"/>
        </w:rPr>
        <w:t>History:</w:t>
      </w:r>
    </w:p>
    <w:p w14:paraId="58C1FC96" w14:textId="77777777" w:rsidR="00CF3F07" w:rsidRDefault="003C5F51" w:rsidP="00A515EF">
      <w:pPr>
        <w:rPr>
          <w:lang w:val="en-US" w:eastAsia="ko-KR"/>
        </w:rPr>
      </w:pPr>
      <w:r>
        <w:rPr>
          <w:lang w:val="en-US" w:eastAsia="ko-KR"/>
        </w:rPr>
        <w:t>R0 -</w:t>
      </w:r>
      <w:r w:rsidR="00035EFD">
        <w:rPr>
          <w:lang w:val="en-US" w:eastAsia="ko-KR"/>
        </w:rPr>
        <w:t xml:space="preserve"> i</w:t>
      </w:r>
      <w:r w:rsidR="00E13CCC" w:rsidRPr="001C5A62">
        <w:rPr>
          <w:lang w:val="en-US" w:eastAsia="ko-KR"/>
        </w:rPr>
        <w:t>nitial revision</w:t>
      </w:r>
    </w:p>
    <w:p w14:paraId="507EFFB2" w14:textId="42726551" w:rsidR="00CF3F07" w:rsidRDefault="00CF3F07" w:rsidP="00A515EF">
      <w:pPr>
        <w:rPr>
          <w:lang w:val="en-US" w:eastAsia="ko-KR"/>
        </w:rPr>
      </w:pPr>
      <w:r>
        <w:rPr>
          <w:lang w:val="en-US" w:eastAsia="ko-KR"/>
        </w:rPr>
        <w:t>R1: added CID 7326</w:t>
      </w:r>
    </w:p>
    <w:p w14:paraId="20E42AFF" w14:textId="77E6F461" w:rsidR="00AA0313" w:rsidRDefault="00CF3F07" w:rsidP="00A515EF">
      <w:pPr>
        <w:rPr>
          <w:lang w:val="en-US" w:eastAsia="ko-KR"/>
        </w:rPr>
      </w:pPr>
      <w:r>
        <w:rPr>
          <w:lang w:val="en-US" w:eastAsia="ko-KR"/>
        </w:rPr>
        <w:t>R2</w:t>
      </w:r>
      <w:r w:rsidR="00973ECF">
        <w:rPr>
          <w:lang w:val="en-US" w:eastAsia="ko-KR"/>
        </w:rPr>
        <w:t>: changed C</w:t>
      </w:r>
      <w:r>
        <w:rPr>
          <w:lang w:val="en-US" w:eastAsia="ko-KR"/>
        </w:rPr>
        <w:t>ID 7365 to 7371 as it should be</w:t>
      </w:r>
    </w:p>
    <w:p w14:paraId="723A35E8" w14:textId="62D4DB3F" w:rsidR="00CF3F07" w:rsidRDefault="00CF3F07" w:rsidP="00A515EF">
      <w:pPr>
        <w:rPr>
          <w:lang w:val="en-US" w:eastAsia="ko-KR"/>
        </w:rPr>
      </w:pPr>
      <w:r>
        <w:rPr>
          <w:lang w:val="en-US" w:eastAsia="ko-KR"/>
        </w:rPr>
        <w:t>R3: added CIDs 7385, 7366</w:t>
      </w:r>
    </w:p>
    <w:p w14:paraId="76924682" w14:textId="77777777" w:rsidR="00CF3F07" w:rsidRPr="001C5A62" w:rsidRDefault="00CF3F07" w:rsidP="00A515EF">
      <w:pPr>
        <w:rPr>
          <w:lang w:eastAsia="ko-KR"/>
        </w:rPr>
      </w:pP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75A02D47" w14:textId="77777777" w:rsidR="0007607B" w:rsidRDefault="0007607B" w:rsidP="00FF364A">
      <w:pPr>
        <w:rPr>
          <w:b/>
          <w:lang w:val="en-US" w:eastAsia="ko-KR"/>
        </w:rPr>
      </w:pPr>
    </w:p>
    <w:tbl>
      <w:tblPr>
        <w:tblW w:w="9483" w:type="dxa"/>
        <w:tblInd w:w="93" w:type="dxa"/>
        <w:tblLook w:val="04A0" w:firstRow="1" w:lastRow="0" w:firstColumn="1" w:lastColumn="0" w:noHBand="0" w:noVBand="1"/>
      </w:tblPr>
      <w:tblGrid>
        <w:gridCol w:w="661"/>
        <w:gridCol w:w="2954"/>
        <w:gridCol w:w="5868"/>
      </w:tblGrid>
      <w:tr w:rsidR="00043628" w:rsidRPr="0007607B" w14:paraId="29576F95" w14:textId="77777777" w:rsidTr="00EE713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43628" w:rsidRPr="003957FF" w14:paraId="6EA921A1"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07B93" w14:textId="464C549E" w:rsidR="00043628" w:rsidRPr="003957FF" w:rsidRDefault="00043628" w:rsidP="0007607B">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7325</w:t>
            </w:r>
          </w:p>
        </w:tc>
        <w:tc>
          <w:tcPr>
            <w:tcW w:w="2954" w:type="dxa"/>
            <w:tcBorders>
              <w:top w:val="nil"/>
              <w:left w:val="nil"/>
              <w:bottom w:val="single" w:sz="4" w:space="0" w:color="auto"/>
              <w:right w:val="single" w:sz="4" w:space="0" w:color="auto"/>
            </w:tcBorders>
            <w:shd w:val="clear" w:color="auto" w:fill="auto"/>
            <w:hideMark/>
          </w:tcPr>
          <w:p w14:paraId="3DC2F1D9" w14:textId="1757071D"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Nothing stops a BFee from generating a huge-duration BF response, totally wrecking the purpose of the TXOP Limit, which is to ensure no one device can hog the medium for too long</w:t>
            </w:r>
          </w:p>
        </w:tc>
        <w:tc>
          <w:tcPr>
            <w:tcW w:w="5868" w:type="dxa"/>
            <w:tcBorders>
              <w:top w:val="nil"/>
              <w:left w:val="nil"/>
              <w:bottom w:val="single" w:sz="4" w:space="0" w:color="auto"/>
              <w:right w:val="single" w:sz="4" w:space="0" w:color="auto"/>
            </w:tcBorders>
            <w:shd w:val="clear" w:color="auto" w:fill="auto"/>
            <w:hideMark/>
          </w:tcPr>
          <w:p w14:paraId="7AC4E599" w14:textId="096E4FB5"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Put some constraint on BFees' BF report duration, so that BFers can estimate the worst-case duration.  Require BFers to take measures to ensure the TXOP Limit is not violated in this worst case</w:t>
            </w:r>
          </w:p>
        </w:tc>
      </w:tr>
      <w:tr w:rsidR="00EE713F" w:rsidRPr="003957FF" w14:paraId="09081A74"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B1C7A2B" w14:textId="08CEEAFC" w:rsidR="00043628" w:rsidRPr="003957FF" w:rsidRDefault="0050157E" w:rsidP="00387C29">
            <w:pPr>
              <w:jc w:val="center"/>
              <w:rPr>
                <w:rFonts w:asciiTheme="minorHAnsi" w:eastAsia="Times New Roman" w:hAnsiTheme="minorHAnsi" w:cs="Arial"/>
                <w:color w:val="000000"/>
                <w:sz w:val="20"/>
                <w:lang w:val="en-US"/>
              </w:rPr>
            </w:pPr>
            <w:r>
              <w:rPr>
                <w:rFonts w:asciiTheme="minorHAnsi" w:eastAsia="Times New Roman" w:hAnsiTheme="minorHAnsi" w:cs="Arial"/>
                <w:color w:val="000000"/>
                <w:sz w:val="20"/>
                <w:lang w:val="en-US"/>
              </w:rPr>
              <w:t>7371</w:t>
            </w:r>
          </w:p>
        </w:tc>
        <w:tc>
          <w:tcPr>
            <w:tcW w:w="2954" w:type="dxa"/>
            <w:tcBorders>
              <w:top w:val="nil"/>
              <w:left w:val="nil"/>
              <w:bottom w:val="single" w:sz="4" w:space="0" w:color="auto"/>
              <w:right w:val="single" w:sz="4" w:space="0" w:color="auto"/>
            </w:tcBorders>
            <w:shd w:val="clear" w:color="auto" w:fill="auto"/>
            <w:hideMark/>
          </w:tcPr>
          <w:p w14:paraId="1E87A87A" w14:textId="559CB154" w:rsidR="00043628" w:rsidRPr="003957FF" w:rsidRDefault="00043628" w:rsidP="00387C29">
            <w:pPr>
              <w:rPr>
                <w:rFonts w:asciiTheme="minorHAnsi" w:eastAsia="Times New Roman" w:hAnsiTheme="minorHAnsi"/>
                <w:color w:val="000000"/>
                <w:sz w:val="20"/>
                <w:lang w:val="en-US"/>
              </w:rPr>
            </w:pPr>
            <w:r w:rsidRPr="003957FF">
              <w:rPr>
                <w:rFonts w:asciiTheme="minorHAnsi" w:hAnsiTheme="minorHAnsi"/>
                <w:color w:val="000000"/>
                <w:sz w:val="20"/>
              </w:rPr>
              <w:t>Steps should be taken to ensure that a BFee does not violate a non-zero TXOP Limit, else the whole point of the TXOP Limit is lost</w:t>
            </w:r>
          </w:p>
        </w:tc>
        <w:tc>
          <w:tcPr>
            <w:tcW w:w="5868" w:type="dxa"/>
            <w:tcBorders>
              <w:top w:val="nil"/>
              <w:left w:val="nil"/>
              <w:bottom w:val="single" w:sz="4" w:space="0" w:color="auto"/>
              <w:right w:val="single" w:sz="4" w:space="0" w:color="auto"/>
            </w:tcBorders>
            <w:shd w:val="clear" w:color="auto" w:fill="auto"/>
            <w:hideMark/>
          </w:tcPr>
          <w:p w14:paraId="7F39716D"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One of more of the following options, among other options, might be suitable:</w:t>
            </w:r>
          </w:p>
          <w:p w14:paraId="59C16B44" w14:textId="77777777" w:rsidR="00043628" w:rsidRPr="00043628" w:rsidRDefault="00043628" w:rsidP="00043628">
            <w:pPr>
              <w:rPr>
                <w:rFonts w:asciiTheme="minorHAnsi" w:hAnsiTheme="minorHAnsi"/>
                <w:color w:val="000000"/>
                <w:sz w:val="20"/>
                <w:lang w:val="en-US"/>
              </w:rPr>
            </w:pPr>
          </w:p>
          <w:p w14:paraId="6C3CF587"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1: a BFee shall not transmit any response if it would not fit in the remaining TXNAV duration (from the Duration field(s) of the frame(s) transmitted by the BFer), suitably selecting the grouping, codebook and (for SU) Nc.  If no combination will fit, then the BFee shall send a "null" beamforming report.  If this won't fit, then the BFee shall not transmit any response</w:t>
            </w:r>
          </w:p>
          <w:p w14:paraId="79A43679" w14:textId="77777777" w:rsidR="00043628" w:rsidRPr="00043628" w:rsidRDefault="00043628" w:rsidP="00043628">
            <w:pPr>
              <w:rPr>
                <w:rFonts w:asciiTheme="minorHAnsi" w:hAnsiTheme="minorHAnsi"/>
                <w:color w:val="000000"/>
                <w:sz w:val="20"/>
                <w:lang w:val="en-US"/>
              </w:rPr>
            </w:pPr>
          </w:p>
          <w:p w14:paraId="2BCAB8AB"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2: same as option 1 but just a "should use grouping etc. to make it fit"</w:t>
            </w:r>
          </w:p>
          <w:p w14:paraId="1B1B4394" w14:textId="77777777" w:rsidR="00043628" w:rsidRPr="00043628" w:rsidRDefault="00043628" w:rsidP="00043628">
            <w:pPr>
              <w:rPr>
                <w:rFonts w:asciiTheme="minorHAnsi" w:hAnsiTheme="minorHAnsi"/>
                <w:color w:val="000000"/>
                <w:sz w:val="20"/>
                <w:lang w:val="en-US"/>
              </w:rPr>
            </w:pPr>
          </w:p>
          <w:p w14:paraId="7FFC34DE"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3: the BFer shall use the BFee's BF response history to determine what request is likely to result in a response which fits (a bit wooly!)</w:t>
            </w:r>
          </w:p>
          <w:p w14:paraId="09851A05" w14:textId="77777777" w:rsidR="00043628" w:rsidRPr="00043628" w:rsidRDefault="00043628" w:rsidP="00043628">
            <w:pPr>
              <w:rPr>
                <w:rFonts w:asciiTheme="minorHAnsi" w:hAnsiTheme="minorHAnsi"/>
                <w:color w:val="000000"/>
                <w:sz w:val="20"/>
                <w:lang w:val="en-US"/>
              </w:rPr>
            </w:pPr>
          </w:p>
          <w:p w14:paraId="5243DE8C"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4: the BFer shall, unless the duration estimate is such that the TXOP Limit cannot be violated, only do BF frame exchanges (NDPA NDP VCB [BRP VCB]*) at the start of a TXOP and shall not transmit a frame if the TXOP Limit has been violated (e.g. need to do the [BRP VCB] in a subsequent TXOP)</w:t>
            </w:r>
          </w:p>
          <w:p w14:paraId="10BD8B8F" w14:textId="77777777" w:rsidR="00043628" w:rsidRPr="00043628" w:rsidRDefault="00043628" w:rsidP="00043628">
            <w:pPr>
              <w:rPr>
                <w:rFonts w:asciiTheme="minorHAnsi" w:hAnsiTheme="minorHAnsi"/>
                <w:color w:val="000000"/>
                <w:sz w:val="20"/>
                <w:lang w:val="en-US"/>
              </w:rPr>
            </w:pPr>
          </w:p>
          <w:p w14:paraId="529FB99A"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5: the BFee shall not choose MCS/grouping/codebook/Nc which would result in a duration greater than that which the BFee would estimate (based on the 8.2.5.2 rules)</w:t>
            </w:r>
          </w:p>
          <w:p w14:paraId="54A01BD1" w14:textId="77777777" w:rsidR="00043628" w:rsidRPr="00043628" w:rsidRDefault="00043628" w:rsidP="00043628">
            <w:pPr>
              <w:rPr>
                <w:rFonts w:asciiTheme="minorHAnsi" w:hAnsiTheme="minorHAnsi"/>
                <w:color w:val="000000"/>
                <w:sz w:val="20"/>
                <w:lang w:val="en-US"/>
              </w:rPr>
            </w:pPr>
          </w:p>
          <w:p w14:paraId="55571687" w14:textId="1D57F6B9" w:rsidR="00043628" w:rsidRPr="003957FF" w:rsidRDefault="00043628" w:rsidP="00043628">
            <w:pPr>
              <w:rPr>
                <w:rFonts w:asciiTheme="minorHAnsi" w:eastAsia="Times New Roman" w:hAnsiTheme="minorHAnsi"/>
                <w:color w:val="000000"/>
                <w:sz w:val="20"/>
                <w:lang w:val="en-US"/>
              </w:rPr>
            </w:pPr>
            <w:r w:rsidRPr="003957FF">
              <w:rPr>
                <w:rFonts w:asciiTheme="minorHAnsi" w:hAnsiTheme="minorHAnsi"/>
                <w:color w:val="000000"/>
                <w:sz w:val="20"/>
                <w:lang w:val="en-US"/>
              </w:rPr>
              <w:t>Note the resolution to CID 6448 failed to address this, as it focused on the BFer behaviour, but it is the BFee behaviour which is the topic here</w:t>
            </w:r>
          </w:p>
        </w:tc>
      </w:tr>
    </w:tbl>
    <w:p w14:paraId="735502FC" w14:textId="77777777" w:rsidR="003A53CC" w:rsidRDefault="003A53CC">
      <w:pPr>
        <w:rPr>
          <w:lang w:eastAsia="ko-KR"/>
        </w:rPr>
      </w:pPr>
    </w:p>
    <w:p w14:paraId="1F606088" w14:textId="77777777" w:rsidR="00FF364A" w:rsidRPr="007B56C5" w:rsidRDefault="00FF364A" w:rsidP="007B56C5">
      <w:pPr>
        <w:rPr>
          <w:b/>
          <w:lang w:val="en-US" w:eastAsia="ko-KR"/>
        </w:rPr>
      </w:pPr>
      <w:r w:rsidRPr="007B56C5">
        <w:rPr>
          <w:rFonts w:hint="eastAsia"/>
          <w:b/>
          <w:lang w:val="en-US" w:eastAsia="ko-KR"/>
        </w:rPr>
        <w:t>Proposed Resolution:</w:t>
      </w:r>
    </w:p>
    <w:p w14:paraId="15D98976" w14:textId="27377349" w:rsidR="00402F9F" w:rsidRPr="007B56C5" w:rsidRDefault="00402F9F" w:rsidP="007B56C5">
      <w:pPr>
        <w:rPr>
          <w:szCs w:val="22"/>
          <w:lang w:eastAsia="ko-KR"/>
        </w:rPr>
      </w:pPr>
      <w:r w:rsidRPr="007B56C5">
        <w:rPr>
          <w:szCs w:val="22"/>
          <w:lang w:eastAsia="ko-KR"/>
        </w:rPr>
        <w:t xml:space="preserve">Rejected. </w:t>
      </w:r>
      <w:r w:rsidR="000F6088">
        <w:rPr>
          <w:szCs w:val="22"/>
          <w:lang w:eastAsia="ko-KR"/>
        </w:rPr>
        <w:t xml:space="preserve">This comment was already addressed in </w:t>
      </w:r>
      <w:r w:rsidRPr="007B56C5">
        <w:rPr>
          <w:szCs w:val="22"/>
          <w:lang w:eastAsia="ko-KR"/>
        </w:rPr>
        <w:t>LB188</w:t>
      </w:r>
      <w:r w:rsidR="000F6088">
        <w:rPr>
          <w:szCs w:val="22"/>
          <w:lang w:eastAsia="ko-KR"/>
        </w:rPr>
        <w:t>, where the</w:t>
      </w:r>
      <w:r w:rsidRPr="007B56C5">
        <w:rPr>
          <w:szCs w:val="22"/>
          <w:lang w:eastAsia="ko-KR"/>
        </w:rPr>
        <w:t xml:space="preserve"> BFee </w:t>
      </w:r>
      <w:r w:rsidR="000F6088">
        <w:rPr>
          <w:szCs w:val="22"/>
          <w:lang w:eastAsia="ko-KR"/>
        </w:rPr>
        <w:t>behavio</w:t>
      </w:r>
      <w:r w:rsidRPr="007B56C5">
        <w:rPr>
          <w:szCs w:val="22"/>
          <w:lang w:eastAsia="ko-KR"/>
        </w:rPr>
        <w:t>r</w:t>
      </w:r>
      <w:r w:rsidR="000F6088">
        <w:rPr>
          <w:szCs w:val="22"/>
          <w:lang w:eastAsia="ko-KR"/>
        </w:rPr>
        <w:t xml:space="preserve"> is addressed when referring to the responder</w:t>
      </w:r>
      <w:r w:rsidRPr="007B56C5">
        <w:rPr>
          <w:szCs w:val="22"/>
          <w:lang w:eastAsia="ko-KR"/>
        </w:rPr>
        <w:t>.</w:t>
      </w:r>
    </w:p>
    <w:p w14:paraId="63157162" w14:textId="77777777" w:rsidR="007B56C5" w:rsidRDefault="007B56C5" w:rsidP="007B56C5">
      <w:pPr>
        <w:rPr>
          <w:szCs w:val="22"/>
          <w:lang w:eastAsia="ko-KR"/>
        </w:rPr>
      </w:pPr>
    </w:p>
    <w:p w14:paraId="6291EB29" w14:textId="557B2458" w:rsidR="003A53CC" w:rsidRPr="007B56C5" w:rsidRDefault="00402F9F" w:rsidP="007B56C5">
      <w:pPr>
        <w:rPr>
          <w:szCs w:val="22"/>
          <w:lang w:eastAsia="ko-KR"/>
        </w:rPr>
      </w:pPr>
      <w:r w:rsidRPr="007B56C5">
        <w:rPr>
          <w:szCs w:val="22"/>
          <w:lang w:eastAsia="ko-KR"/>
        </w:rPr>
        <w:t>(LB188 CID6448 - REJECTED (MU: 2012-09-18 15:09:20Z): Existing baseline indicates that responder is not responsible for correctness of TXOP limits; baseline also enables transmitter to do smart adaptation of the NAV settings based on the expected response; baseline also allows BFer to set a conservative NAV and cancel it. Implementation should choose the preferred approach.)</w:t>
      </w: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7721" w:type="dxa"/>
        <w:tblInd w:w="93" w:type="dxa"/>
        <w:tblLook w:val="04A0" w:firstRow="1" w:lastRow="0" w:firstColumn="1" w:lastColumn="0" w:noHBand="0" w:noVBand="1"/>
      </w:tblPr>
      <w:tblGrid>
        <w:gridCol w:w="661"/>
        <w:gridCol w:w="3556"/>
        <w:gridCol w:w="7"/>
        <w:gridCol w:w="3490"/>
        <w:gridCol w:w="7"/>
      </w:tblGrid>
      <w:tr w:rsidR="009041B2" w:rsidRPr="0007607B" w14:paraId="08DC9C26" w14:textId="77777777" w:rsidTr="009041B2">
        <w:trPr>
          <w:gridAfter w:val="1"/>
          <w:wAfter w:w="7" w:type="dxa"/>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gridSpan w:val="2"/>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9041B2" w:rsidRPr="00A5008F" w14:paraId="3BC6B708" w14:textId="77777777" w:rsidTr="009041B2">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5383D9E" w:rsidR="009041B2" w:rsidRPr="00A5008F" w:rsidRDefault="009041B2" w:rsidP="00E813D3">
            <w:pPr>
              <w:keepNext/>
              <w:rPr>
                <w:rFonts w:ascii="Arial" w:eastAsia="Times New Roman" w:hAnsi="Arial" w:cs="Arial"/>
                <w:color w:val="000000"/>
                <w:sz w:val="20"/>
                <w:lang w:val="en-US"/>
              </w:rPr>
            </w:pPr>
            <w:r>
              <w:rPr>
                <w:rFonts w:ascii="Arial" w:eastAsia="Times New Roman" w:hAnsi="Arial" w:cs="Arial"/>
                <w:color w:val="000000"/>
                <w:sz w:val="20"/>
                <w:lang w:val="en-US"/>
              </w:rPr>
              <w:t>7364</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ECCF4C0"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PCPs and IBSS STAs have sometimes been forgotten in the new P/PC/OC stuff</w:t>
            </w:r>
          </w:p>
        </w:tc>
        <w:tc>
          <w:tcPr>
            <w:tcW w:w="3497" w:type="dxa"/>
            <w:gridSpan w:val="2"/>
            <w:tcBorders>
              <w:top w:val="single" w:sz="4" w:space="0" w:color="auto"/>
              <w:left w:val="nil"/>
              <w:bottom w:val="single" w:sz="4" w:space="0" w:color="auto"/>
              <w:right w:val="single" w:sz="4" w:space="0" w:color="auto"/>
            </w:tcBorders>
            <w:shd w:val="clear" w:color="auto" w:fill="auto"/>
            <w:hideMark/>
          </w:tcPr>
          <w:p w14:paraId="2FB7DDDA" w14:textId="4BF35EF3"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A proposal will be brought to effect this, based on 12/1037r4</w:t>
            </w:r>
          </w:p>
        </w:tc>
      </w:tr>
    </w:tbl>
    <w:p w14:paraId="2F53435A" w14:textId="77777777" w:rsidR="00A5008F" w:rsidRDefault="00A5008F" w:rsidP="00E813D3">
      <w:pPr>
        <w:keepNext/>
        <w:rPr>
          <w:lang w:eastAsia="ko-KR"/>
        </w:rPr>
      </w:pPr>
    </w:p>
    <w:p w14:paraId="2AB7645A" w14:textId="77777777" w:rsidR="00A5008F" w:rsidRDefault="00A5008F" w:rsidP="00E813D3">
      <w:pPr>
        <w:keepNext/>
        <w:rPr>
          <w:b/>
          <w:lang w:val="en-US" w:eastAsia="ko-KR"/>
        </w:rPr>
      </w:pPr>
      <w:r>
        <w:rPr>
          <w:rFonts w:hint="eastAsia"/>
          <w:b/>
          <w:lang w:val="en-US" w:eastAsia="ko-KR"/>
        </w:rPr>
        <w:t>Proposed Resolution:</w:t>
      </w:r>
    </w:p>
    <w:p w14:paraId="72AC0061" w14:textId="3A07A769" w:rsidR="00A5008F" w:rsidRPr="000F6BB4" w:rsidRDefault="000F6BB4" w:rsidP="00E813D3">
      <w:pPr>
        <w:keepNext/>
        <w:rPr>
          <w:lang w:eastAsia="ko-KR"/>
        </w:rPr>
      </w:pPr>
      <w:r w:rsidRPr="000F6BB4">
        <w:rPr>
          <w:lang w:eastAsia="ko-KR"/>
        </w:rPr>
        <w:t xml:space="preserve">Rejected. </w:t>
      </w:r>
      <w:r>
        <w:rPr>
          <w:lang w:eastAsia="ko-KR"/>
        </w:rPr>
        <w:t xml:space="preserve">The comment </w:t>
      </w:r>
      <w:r w:rsidR="003A7231" w:rsidRPr="003A7231">
        <w:rPr>
          <w:lang w:eastAsia="ko-KR"/>
        </w:rPr>
        <w:t>needs a presentation and discussion to make progress but no presentation made; commenter is invited to submit a comment and bring a presentation</w:t>
      </w:r>
      <w:r>
        <w:rPr>
          <w:lang w:eastAsia="ko-KR"/>
        </w:rPr>
        <w:t>.</w:t>
      </w:r>
    </w:p>
    <w:p w14:paraId="4B977A28" w14:textId="6F2C2907" w:rsidR="00F51E80" w:rsidRDefault="00F51E80">
      <w:pPr>
        <w:rPr>
          <w:b/>
          <w:lang w:eastAsia="ko-KR"/>
        </w:rPr>
      </w:pPr>
    </w:p>
    <w:p w14:paraId="5D35A01E" w14:textId="77777777" w:rsidR="00A5008F" w:rsidRDefault="00A5008F">
      <w:pPr>
        <w:rPr>
          <w:b/>
          <w:lang w:eastAsia="ko-KR"/>
        </w:rPr>
      </w:pPr>
    </w:p>
    <w:tbl>
      <w:tblPr>
        <w:tblW w:w="7714" w:type="dxa"/>
        <w:tblInd w:w="93" w:type="dxa"/>
        <w:tblLook w:val="04A0" w:firstRow="1" w:lastRow="0" w:firstColumn="1" w:lastColumn="0" w:noHBand="0" w:noVBand="1"/>
      </w:tblPr>
      <w:tblGrid>
        <w:gridCol w:w="661"/>
        <w:gridCol w:w="3556"/>
        <w:gridCol w:w="3497"/>
      </w:tblGrid>
      <w:tr w:rsidR="00EB1BFB" w:rsidRPr="0007607B" w14:paraId="502B96B8"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B1BFB" w:rsidRPr="00784BE5" w14:paraId="27189FE2"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11232F6D" w:rsidR="00EB1BFB" w:rsidRPr="00784BE5" w:rsidRDefault="00EB1BFB" w:rsidP="00E813D3">
            <w:pPr>
              <w:keepNext/>
              <w:jc w:val="center"/>
              <w:rPr>
                <w:rFonts w:ascii="Arial" w:eastAsia="Times New Roman" w:hAnsi="Arial" w:cs="Arial"/>
                <w:bCs/>
                <w:sz w:val="20"/>
                <w:lang w:val="en-US"/>
              </w:rPr>
            </w:pPr>
            <w:r w:rsidRPr="00784BE5">
              <w:rPr>
                <w:rFonts w:ascii="Arial" w:eastAsia="Times New Roman" w:hAnsi="Arial" w:cs="Arial"/>
                <w:bCs/>
                <w:sz w:val="20"/>
                <w:lang w:val="en-US"/>
              </w:rPr>
              <w:t>7388</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4F4B3C64" w14:textId="66D26DDC" w:rsidR="00EB1BFB" w:rsidRPr="00784BE5" w:rsidRDefault="00EB1BFB" w:rsidP="00E813D3">
            <w:pPr>
              <w:keepNext/>
              <w:rPr>
                <w:rFonts w:ascii="Calibri" w:hAnsi="Calibri"/>
                <w:color w:val="000000"/>
                <w:sz w:val="20"/>
              </w:rPr>
            </w:pPr>
            <w:r w:rsidRPr="00784BE5">
              <w:rPr>
                <w:rFonts w:ascii="Calibri" w:hAnsi="Calibri"/>
                <w:color w:val="000000"/>
                <w:sz w:val="20"/>
              </w:rPr>
              <w:t>Some things with bandwidth selection could do with being clarified, but this margin is too small to hold them</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458A0AC" w14:textId="7F693B57" w:rsidR="00EB1BFB" w:rsidRPr="00784BE5" w:rsidRDefault="00EB1BFB" w:rsidP="00E813D3">
            <w:pPr>
              <w:keepNext/>
              <w:rPr>
                <w:rFonts w:ascii="Calibri" w:hAnsi="Calibri"/>
                <w:color w:val="000000"/>
                <w:sz w:val="20"/>
              </w:rPr>
            </w:pPr>
            <w:r w:rsidRPr="00784BE5">
              <w:rPr>
                <w:rFonts w:ascii="Calibri" w:hAnsi="Calibri"/>
                <w:color w:val="000000"/>
                <w:sz w:val="20"/>
              </w:rPr>
              <w:t>One or more submissions will be made to address these issues</w:t>
            </w:r>
          </w:p>
        </w:tc>
      </w:tr>
    </w:tbl>
    <w:p w14:paraId="06DD41A3" w14:textId="77777777" w:rsidR="00A5008F" w:rsidRDefault="00A5008F" w:rsidP="00E813D3">
      <w:pPr>
        <w:keepNext/>
        <w:rPr>
          <w:lang w:eastAsia="ko-KR"/>
        </w:rPr>
      </w:pPr>
    </w:p>
    <w:p w14:paraId="5D2A3CAC" w14:textId="77777777" w:rsidR="00A5008F" w:rsidRDefault="00A5008F" w:rsidP="00E813D3">
      <w:pPr>
        <w:keepNext/>
        <w:rPr>
          <w:b/>
          <w:lang w:val="en-US" w:eastAsia="ko-KR"/>
        </w:rPr>
      </w:pPr>
      <w:r>
        <w:rPr>
          <w:rFonts w:hint="eastAsia"/>
          <w:b/>
          <w:lang w:val="en-US" w:eastAsia="ko-KR"/>
        </w:rPr>
        <w:t>Proposed Resolution:</w:t>
      </w:r>
    </w:p>
    <w:p w14:paraId="000BABBA" w14:textId="77777777" w:rsidR="003A7231" w:rsidRPr="000F6BB4" w:rsidRDefault="003A7231" w:rsidP="00E813D3">
      <w:pPr>
        <w:keepNext/>
        <w:rPr>
          <w:lang w:eastAsia="ko-KR"/>
        </w:rPr>
      </w:pPr>
      <w:r w:rsidRPr="000F6BB4">
        <w:rPr>
          <w:lang w:eastAsia="ko-KR"/>
        </w:rPr>
        <w:t xml:space="preserve">Rejected. </w:t>
      </w:r>
      <w:r>
        <w:rPr>
          <w:lang w:eastAsia="ko-KR"/>
        </w:rPr>
        <w:t xml:space="preserve">The comment </w:t>
      </w:r>
      <w:r w:rsidRPr="003A7231">
        <w:rPr>
          <w:lang w:eastAsia="ko-KR"/>
        </w:rPr>
        <w:t>needs a presentation and discussion to make progress but no presentation made; commenter is invited to submit a comment and bring a presentation</w:t>
      </w:r>
      <w:r>
        <w:rPr>
          <w:lang w:eastAsia="ko-KR"/>
        </w:rPr>
        <w:t>.</w:t>
      </w:r>
    </w:p>
    <w:p w14:paraId="7C0ED455" w14:textId="77777777" w:rsidR="00441E1B" w:rsidRDefault="00441E1B" w:rsidP="00F51E80">
      <w:pPr>
        <w:rPr>
          <w:b/>
          <w:lang w:eastAsia="ko-KR"/>
        </w:rPr>
      </w:pPr>
    </w:p>
    <w:p w14:paraId="5A9C029B" w14:textId="77777777" w:rsidR="00F21246" w:rsidRDefault="00F21246" w:rsidP="00F21246">
      <w:pPr>
        <w:rPr>
          <w:b/>
          <w:lang w:eastAsia="ko-KR"/>
        </w:rPr>
      </w:pPr>
    </w:p>
    <w:tbl>
      <w:tblPr>
        <w:tblW w:w="9483" w:type="dxa"/>
        <w:tblInd w:w="93" w:type="dxa"/>
        <w:tblLook w:val="04A0" w:firstRow="1" w:lastRow="0" w:firstColumn="1" w:lastColumn="0" w:noHBand="0" w:noVBand="1"/>
      </w:tblPr>
      <w:tblGrid>
        <w:gridCol w:w="661"/>
        <w:gridCol w:w="3555"/>
        <w:gridCol w:w="5267"/>
      </w:tblGrid>
      <w:tr w:rsidR="00F21246" w:rsidRPr="0007607B" w14:paraId="76F60290" w14:textId="77777777" w:rsidTr="00387C29">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D425"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23034F22"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50FF8DF6"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F21246" w:rsidRPr="00441E1B" w14:paraId="7E198AA7" w14:textId="77777777" w:rsidTr="00387C29">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333D"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7326</w:t>
            </w:r>
          </w:p>
        </w:tc>
        <w:tc>
          <w:tcPr>
            <w:tcW w:w="3555" w:type="dxa"/>
            <w:tcBorders>
              <w:top w:val="single" w:sz="4" w:space="0" w:color="auto"/>
              <w:left w:val="nil"/>
              <w:bottom w:val="single" w:sz="4" w:space="0" w:color="auto"/>
              <w:right w:val="single" w:sz="4" w:space="0" w:color="auto"/>
            </w:tcBorders>
            <w:shd w:val="clear" w:color="auto" w:fill="auto"/>
            <w:hideMark/>
          </w:tcPr>
          <w:p w14:paraId="19339EC7"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A few places don't seem to require the signalled bandwith to match the actual bandwidth:</w:t>
            </w:r>
          </w:p>
          <w:p w14:paraId="6C5EF62E" w14:textId="77777777" w:rsidR="00F21246" w:rsidRPr="00441E1B" w:rsidRDefault="00F21246" w:rsidP="00387C29">
            <w:pPr>
              <w:keepNext/>
              <w:rPr>
                <w:rFonts w:ascii="Calibri" w:hAnsi="Calibri"/>
                <w:color w:val="000000"/>
                <w:sz w:val="20"/>
                <w:lang w:val="en-US"/>
              </w:rPr>
            </w:pPr>
          </w:p>
          <w:p w14:paraId="12174444"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 non-HT (including duplicate) CTS response to dynamic RTS (9.3.2.6)</w:t>
            </w:r>
          </w:p>
          <w:p w14:paraId="21A29A6E" w14:textId="77777777" w:rsidR="00F21246" w:rsidRPr="00441E1B" w:rsidRDefault="00F21246" w:rsidP="00387C29">
            <w:pPr>
              <w:keepNext/>
              <w:rPr>
                <w:rFonts w:ascii="Calibri" w:hAnsi="Calibri"/>
                <w:color w:val="000000"/>
                <w:sz w:val="20"/>
                <w:lang w:val="en-US"/>
              </w:rPr>
            </w:pPr>
          </w:p>
          <w:p w14:paraId="760B2A80"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 non-CTS response to non-HT (including duplicate) signalling control (9.7.6.6)</w:t>
            </w:r>
          </w:p>
        </w:tc>
        <w:tc>
          <w:tcPr>
            <w:tcW w:w="5267" w:type="dxa"/>
            <w:tcBorders>
              <w:top w:val="single" w:sz="4" w:space="0" w:color="auto"/>
              <w:left w:val="nil"/>
              <w:bottom w:val="single" w:sz="4" w:space="0" w:color="auto"/>
              <w:right w:val="single" w:sz="4" w:space="0" w:color="auto"/>
            </w:tcBorders>
            <w:shd w:val="clear" w:color="auto" w:fill="auto"/>
            <w:hideMark/>
          </w:tcPr>
          <w:p w14:paraId="256A67B6" w14:textId="77777777" w:rsidR="00F21246" w:rsidRPr="00413A65" w:rsidRDefault="00F21246" w:rsidP="00387C29">
            <w:pPr>
              <w:keepNext/>
              <w:rPr>
                <w:rFonts w:ascii="Calibri" w:hAnsi="Calibri"/>
                <w:color w:val="000000"/>
                <w:sz w:val="20"/>
                <w:lang w:val="en-US"/>
              </w:rPr>
            </w:pPr>
            <w:r w:rsidRPr="00413A65">
              <w:rPr>
                <w:rFonts w:ascii="Calibri" w:hAnsi="Calibri"/>
                <w:color w:val="000000"/>
                <w:sz w:val="20"/>
              </w:rPr>
              <w:t>Remove the "shall set the TXVECTOR parameters CH_BANDWIDTH_IN_NON_HT and CH_BANDWIDTH to the same value"s scattered around the place and make a global statement to that effect</w:t>
            </w:r>
          </w:p>
        </w:tc>
      </w:tr>
    </w:tbl>
    <w:p w14:paraId="34E92B32" w14:textId="77777777" w:rsidR="00F21246" w:rsidRPr="00BD10ED" w:rsidRDefault="00F21246" w:rsidP="00F21246">
      <w:pPr>
        <w:keepNext/>
        <w:rPr>
          <w:szCs w:val="22"/>
          <w:lang w:eastAsia="ko-KR"/>
        </w:rPr>
      </w:pPr>
    </w:p>
    <w:p w14:paraId="702AE0D2" w14:textId="77777777" w:rsidR="00F21246" w:rsidRPr="00BD10ED" w:rsidRDefault="00F21246" w:rsidP="00F21246">
      <w:pPr>
        <w:keepNext/>
        <w:rPr>
          <w:b/>
          <w:szCs w:val="22"/>
          <w:lang w:eastAsia="ko-KR"/>
        </w:rPr>
      </w:pPr>
      <w:r w:rsidRPr="00BD10ED">
        <w:rPr>
          <w:b/>
          <w:szCs w:val="22"/>
          <w:lang w:eastAsia="ko-KR"/>
        </w:rPr>
        <w:t>Proposed Resolution:</w:t>
      </w:r>
    </w:p>
    <w:p w14:paraId="37FFD951" w14:textId="5FD10897" w:rsidR="00F21246" w:rsidRPr="00BD10ED" w:rsidRDefault="00F21246" w:rsidP="00F21246">
      <w:pPr>
        <w:rPr>
          <w:szCs w:val="22"/>
          <w:lang w:eastAsia="ko-KR"/>
        </w:rPr>
      </w:pPr>
      <w:r w:rsidRPr="00BD10ED">
        <w:rPr>
          <w:szCs w:val="22"/>
          <w:lang w:eastAsia="ko-KR"/>
        </w:rPr>
        <w:t xml:space="preserve">Reject. The requirement for the CTS bandwidth is in 9.3.2.6 </w:t>
      </w:r>
      <w:r w:rsidR="000B315A" w:rsidRPr="00BD10ED">
        <w:rPr>
          <w:szCs w:val="22"/>
          <w:lang w:eastAsia="ko-KR"/>
        </w:rPr>
        <w:t>(</w:t>
      </w:r>
      <w:r w:rsidRPr="00BD10ED">
        <w:rPr>
          <w:szCs w:val="22"/>
          <w:lang w:eastAsia="ko-KR"/>
        </w:rPr>
        <w:t>CTS and DMG CTS</w:t>
      </w:r>
      <w:r w:rsidR="000B315A" w:rsidRPr="00BD10ED">
        <w:rPr>
          <w:szCs w:val="22"/>
          <w:lang w:eastAsia="ko-KR"/>
        </w:rPr>
        <w:t>)</w:t>
      </w:r>
      <w:r w:rsidRPr="00BD10ED">
        <w:rPr>
          <w:szCs w:val="22"/>
          <w:lang w:eastAsia="ko-KR"/>
        </w:rPr>
        <w:t xml:space="preserve"> procedure:</w:t>
      </w:r>
    </w:p>
    <w:p w14:paraId="6D40CA2C" w14:textId="77777777" w:rsidR="00F21246" w:rsidRPr="00BD10ED" w:rsidRDefault="00F21246" w:rsidP="00F21246">
      <w:pPr>
        <w:rPr>
          <w:b/>
          <w:szCs w:val="22"/>
          <w:lang w:eastAsia="ko-KR"/>
        </w:rPr>
      </w:pPr>
    </w:p>
    <w:p w14:paraId="5FF4AEB9" w14:textId="71437B91" w:rsidR="00441E1B" w:rsidRPr="00BD10ED" w:rsidRDefault="00F21246" w:rsidP="00F51E80">
      <w:pPr>
        <w:rPr>
          <w:szCs w:val="22"/>
        </w:rPr>
      </w:pPr>
      <w:r w:rsidRPr="00BD10ED">
        <w:rPr>
          <w:szCs w:val="22"/>
        </w:rPr>
        <w:t>"The CTS frame's TXVECTOR parameters CH_BANDWIDTH and CH_BANDWIDTH_IN_NON_HT shall be set to the same value as the RTS frame's RXVECTOR parameter CH_BANDWIDTH_IN_NON_HT."</w:t>
      </w:r>
    </w:p>
    <w:p w14:paraId="44E86D66" w14:textId="77777777" w:rsidR="000B315A" w:rsidRPr="00BD10ED" w:rsidRDefault="000B315A" w:rsidP="00F51E80">
      <w:pPr>
        <w:rPr>
          <w:szCs w:val="22"/>
        </w:rPr>
      </w:pPr>
    </w:p>
    <w:p w14:paraId="23B9C87C" w14:textId="4DD903AA" w:rsidR="000B315A" w:rsidRDefault="000B315A" w:rsidP="00F51E80">
      <w:pPr>
        <w:rPr>
          <w:szCs w:val="22"/>
        </w:rPr>
      </w:pPr>
      <w:r w:rsidRPr="00BD10ED">
        <w:rPr>
          <w:szCs w:val="22"/>
        </w:rPr>
        <w:t>Non-CTS response frames do not signal BW</w:t>
      </w:r>
      <w:r w:rsidR="003C340C" w:rsidRPr="00BD10ED">
        <w:rPr>
          <w:szCs w:val="22"/>
        </w:rPr>
        <w:t xml:space="preserve"> and therefore do not require the related statement</w:t>
      </w:r>
      <w:r w:rsidRPr="00BD10ED">
        <w:rPr>
          <w:szCs w:val="22"/>
        </w:rPr>
        <w:t>.</w:t>
      </w:r>
    </w:p>
    <w:p w14:paraId="79A01999" w14:textId="77777777" w:rsidR="00E23FBD" w:rsidRDefault="00E23FBD" w:rsidP="00F51E80">
      <w:pPr>
        <w:rPr>
          <w:szCs w:val="22"/>
        </w:rPr>
      </w:pPr>
    </w:p>
    <w:p w14:paraId="319BBC71" w14:textId="77777777" w:rsidR="00E23FBD" w:rsidRDefault="00E23FBD" w:rsidP="00F51E80">
      <w:pPr>
        <w:rPr>
          <w:szCs w:val="22"/>
        </w:rPr>
      </w:pPr>
    </w:p>
    <w:tbl>
      <w:tblPr>
        <w:tblW w:w="9483" w:type="dxa"/>
        <w:tblInd w:w="93" w:type="dxa"/>
        <w:tblLook w:val="04A0" w:firstRow="1" w:lastRow="0" w:firstColumn="1" w:lastColumn="0" w:noHBand="0" w:noVBand="1"/>
      </w:tblPr>
      <w:tblGrid>
        <w:gridCol w:w="661"/>
        <w:gridCol w:w="3555"/>
        <w:gridCol w:w="5267"/>
      </w:tblGrid>
      <w:tr w:rsidR="00E23FBD" w:rsidRPr="0007607B" w14:paraId="7256A715"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06E1F"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495D5508"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1C93EF79"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23FBD" w:rsidRPr="00441E1B" w14:paraId="372CA4D2"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BE54" w14:textId="2F3F2B45" w:rsidR="00E23FBD" w:rsidRPr="00441E1B" w:rsidRDefault="00E23FBD" w:rsidP="003E2440">
            <w:pPr>
              <w:keepNext/>
              <w:rPr>
                <w:rFonts w:ascii="Calibri" w:hAnsi="Calibri"/>
                <w:color w:val="000000"/>
                <w:sz w:val="20"/>
                <w:lang w:val="en-US"/>
              </w:rPr>
            </w:pPr>
            <w:r>
              <w:rPr>
                <w:rFonts w:ascii="Calibri" w:hAnsi="Calibri"/>
                <w:color w:val="000000"/>
                <w:sz w:val="20"/>
                <w:lang w:val="en-US"/>
              </w:rPr>
              <w:t>7394</w:t>
            </w:r>
          </w:p>
        </w:tc>
        <w:tc>
          <w:tcPr>
            <w:tcW w:w="3555" w:type="dxa"/>
            <w:tcBorders>
              <w:top w:val="single" w:sz="4" w:space="0" w:color="auto"/>
              <w:left w:val="nil"/>
              <w:bottom w:val="single" w:sz="4" w:space="0" w:color="auto"/>
              <w:right w:val="single" w:sz="4" w:space="0" w:color="auto"/>
            </w:tcBorders>
            <w:shd w:val="clear" w:color="auto" w:fill="auto"/>
            <w:hideMark/>
          </w:tcPr>
          <w:p w14:paraId="2C91A686" w14:textId="302F7E31" w:rsidR="00E23FBD" w:rsidRPr="00441E1B" w:rsidRDefault="00E23FBD" w:rsidP="003E2440">
            <w:pPr>
              <w:keepNext/>
              <w:rPr>
                <w:rFonts w:ascii="Calibri" w:hAnsi="Calibri"/>
                <w:color w:val="000000"/>
                <w:sz w:val="20"/>
                <w:lang w:val="en-US"/>
              </w:rPr>
            </w:pPr>
            <w:r w:rsidRPr="00E23FBD">
              <w:rPr>
                <w:rFonts w:ascii="Calibri" w:hAnsi="Calibri"/>
                <w:color w:val="000000"/>
                <w:sz w:val="20"/>
                <w:lang w:val="en-US"/>
              </w:rPr>
              <w:t>The new stuff in 9.3.2.6 refers to PIFS, but nothing in the PIFS summary in 9.3.2.3.4 refers to it</w:t>
            </w:r>
          </w:p>
        </w:tc>
        <w:tc>
          <w:tcPr>
            <w:tcW w:w="5267" w:type="dxa"/>
            <w:tcBorders>
              <w:top w:val="single" w:sz="4" w:space="0" w:color="auto"/>
              <w:left w:val="nil"/>
              <w:bottom w:val="single" w:sz="4" w:space="0" w:color="auto"/>
              <w:right w:val="single" w:sz="4" w:space="0" w:color="auto"/>
            </w:tcBorders>
            <w:shd w:val="clear" w:color="auto" w:fill="auto"/>
            <w:hideMark/>
          </w:tcPr>
          <w:p w14:paraId="6AAE2E21" w14:textId="79CC22E9" w:rsidR="00E23FBD" w:rsidRPr="00413A65" w:rsidRDefault="00E23FBD" w:rsidP="003E2440">
            <w:pPr>
              <w:keepNext/>
              <w:rPr>
                <w:rFonts w:ascii="Calibri" w:hAnsi="Calibri"/>
                <w:color w:val="000000"/>
                <w:sz w:val="20"/>
                <w:lang w:val="en-US"/>
              </w:rPr>
            </w:pPr>
            <w:r w:rsidRPr="00E23FBD">
              <w:rPr>
                <w:rFonts w:ascii="Calibri" w:hAnsi="Calibri"/>
                <w:color w:val="000000"/>
                <w:sz w:val="20"/>
              </w:rPr>
              <w:t>Add a reference to 9.3.2.3.4</w:t>
            </w:r>
          </w:p>
        </w:tc>
      </w:tr>
    </w:tbl>
    <w:p w14:paraId="1ADBF621" w14:textId="77777777" w:rsidR="00BF6CBB" w:rsidRDefault="00BF6CBB" w:rsidP="003E2440">
      <w:pPr>
        <w:keepNext/>
        <w:rPr>
          <w:szCs w:val="22"/>
        </w:rPr>
      </w:pPr>
    </w:p>
    <w:p w14:paraId="7B5F9123" w14:textId="77777777" w:rsidR="00E23FBD" w:rsidRPr="00BD10ED" w:rsidRDefault="00E23FBD" w:rsidP="003E2440">
      <w:pPr>
        <w:keepNext/>
        <w:rPr>
          <w:b/>
          <w:szCs w:val="22"/>
          <w:lang w:eastAsia="ko-KR"/>
        </w:rPr>
      </w:pPr>
      <w:r w:rsidRPr="00BD10ED">
        <w:rPr>
          <w:b/>
          <w:szCs w:val="22"/>
          <w:lang w:eastAsia="ko-KR"/>
        </w:rPr>
        <w:t>Proposed Resolution:</w:t>
      </w:r>
    </w:p>
    <w:p w14:paraId="2D349FB3" w14:textId="44F89332" w:rsidR="00E23FBD" w:rsidRDefault="00E23FBD" w:rsidP="003E2440">
      <w:pPr>
        <w:keepNext/>
        <w:rPr>
          <w:szCs w:val="22"/>
        </w:rPr>
      </w:pPr>
      <w:r w:rsidRPr="00BD10ED">
        <w:rPr>
          <w:szCs w:val="22"/>
        </w:rPr>
        <w:t>Reject</w:t>
      </w:r>
      <w:r>
        <w:rPr>
          <w:szCs w:val="22"/>
        </w:rPr>
        <w:t xml:space="preserve">. </w:t>
      </w:r>
      <w:r w:rsidRPr="00E23FBD">
        <w:rPr>
          <w:szCs w:val="22"/>
        </w:rPr>
        <w:t>A PIFS rule for RTS is present in 9.3.2.3.4 with a reference to 9.19.2.4 (which is where PIFS is used for channel access). Commenter is not clear on why there is a need for a reference to 9.3.2.</w:t>
      </w:r>
      <w:r w:rsidR="00C170A5">
        <w:rPr>
          <w:szCs w:val="22"/>
        </w:rPr>
        <w:t>3.4 in 9.3.2.6 (or vice versa).</w:t>
      </w:r>
    </w:p>
    <w:p w14:paraId="56DF7436" w14:textId="77777777" w:rsidR="00E23FBD" w:rsidRDefault="00E23FBD" w:rsidP="00F51E80">
      <w:pPr>
        <w:rPr>
          <w:szCs w:val="22"/>
        </w:rPr>
      </w:pPr>
    </w:p>
    <w:p w14:paraId="40080C26" w14:textId="77777777" w:rsidR="00DB14E0" w:rsidRDefault="00DB14E0" w:rsidP="00F51E80">
      <w:pPr>
        <w:rPr>
          <w:szCs w:val="22"/>
        </w:rPr>
      </w:pPr>
    </w:p>
    <w:p w14:paraId="037E0A10" w14:textId="77777777" w:rsidR="00BF6CBB" w:rsidRDefault="00BF6CBB" w:rsidP="00F51E80">
      <w:pPr>
        <w:rPr>
          <w:szCs w:val="22"/>
        </w:rPr>
      </w:pPr>
    </w:p>
    <w:p w14:paraId="1554B286" w14:textId="77777777" w:rsidR="00BF6CBB" w:rsidRDefault="00BF6CBB" w:rsidP="00F51E80">
      <w:pPr>
        <w:rPr>
          <w:szCs w:val="22"/>
        </w:rPr>
      </w:pPr>
    </w:p>
    <w:tbl>
      <w:tblPr>
        <w:tblW w:w="5000" w:type="pct"/>
        <w:tblLook w:val="04A0" w:firstRow="1" w:lastRow="0" w:firstColumn="1" w:lastColumn="0" w:noHBand="0" w:noVBand="1"/>
      </w:tblPr>
      <w:tblGrid>
        <w:gridCol w:w="661"/>
        <w:gridCol w:w="1091"/>
        <w:gridCol w:w="828"/>
        <w:gridCol w:w="1051"/>
        <w:gridCol w:w="1989"/>
        <w:gridCol w:w="1987"/>
        <w:gridCol w:w="1969"/>
      </w:tblGrid>
      <w:tr w:rsidR="00DB14E0" w:rsidRPr="00E950EF" w14:paraId="43364956" w14:textId="77777777" w:rsidTr="003E7E50">
        <w:trPr>
          <w:trHeight w:val="1275"/>
        </w:trPr>
        <w:tc>
          <w:tcPr>
            <w:tcW w:w="274" w:type="pct"/>
            <w:tcBorders>
              <w:top w:val="nil"/>
              <w:left w:val="nil"/>
              <w:bottom w:val="nil"/>
              <w:right w:val="nil"/>
            </w:tcBorders>
            <w:shd w:val="clear" w:color="auto" w:fill="auto"/>
            <w:hideMark/>
          </w:tcPr>
          <w:p w14:paraId="20B4B31D"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t>7385</w:t>
            </w:r>
          </w:p>
        </w:tc>
        <w:tc>
          <w:tcPr>
            <w:tcW w:w="629" w:type="pct"/>
            <w:tcBorders>
              <w:top w:val="nil"/>
              <w:left w:val="nil"/>
              <w:bottom w:val="nil"/>
              <w:right w:val="nil"/>
            </w:tcBorders>
            <w:shd w:val="clear" w:color="auto" w:fill="auto"/>
            <w:hideMark/>
          </w:tcPr>
          <w:p w14:paraId="4F4833AE"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Mark RISON</w:t>
            </w:r>
          </w:p>
        </w:tc>
        <w:tc>
          <w:tcPr>
            <w:tcW w:w="380" w:type="pct"/>
            <w:tcBorders>
              <w:top w:val="nil"/>
              <w:left w:val="nil"/>
              <w:bottom w:val="nil"/>
              <w:right w:val="nil"/>
            </w:tcBorders>
            <w:shd w:val="clear" w:color="auto" w:fill="auto"/>
            <w:hideMark/>
          </w:tcPr>
          <w:p w14:paraId="1FF37EE1"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t>101.21</w:t>
            </w:r>
          </w:p>
        </w:tc>
        <w:tc>
          <w:tcPr>
            <w:tcW w:w="435" w:type="pct"/>
            <w:tcBorders>
              <w:top w:val="nil"/>
              <w:left w:val="nil"/>
              <w:bottom w:val="nil"/>
              <w:right w:val="nil"/>
            </w:tcBorders>
            <w:shd w:val="clear" w:color="auto" w:fill="auto"/>
            <w:hideMark/>
          </w:tcPr>
          <w:p w14:paraId="5B5745AB"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8.4.2.161</w:t>
            </w:r>
          </w:p>
        </w:tc>
        <w:tc>
          <w:tcPr>
            <w:tcW w:w="1098" w:type="pct"/>
            <w:tcBorders>
              <w:top w:val="nil"/>
              <w:left w:val="nil"/>
              <w:bottom w:val="nil"/>
              <w:right w:val="nil"/>
            </w:tcBorders>
            <w:shd w:val="clear" w:color="auto" w:fill="auto"/>
            <w:hideMark/>
          </w:tcPr>
          <w:p w14:paraId="3E189959"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Table 8-183x -- didn't we make the CCFS0 not reserved for 40 MHz, so that it could be used for 40 MHz CSAEs in Beacons?</w:t>
            </w:r>
          </w:p>
        </w:tc>
        <w:tc>
          <w:tcPr>
            <w:tcW w:w="1097" w:type="pct"/>
            <w:tcBorders>
              <w:top w:val="nil"/>
              <w:left w:val="nil"/>
              <w:bottom w:val="nil"/>
              <w:right w:val="nil"/>
            </w:tcBorders>
            <w:shd w:val="clear" w:color="auto" w:fill="auto"/>
            <w:hideMark/>
          </w:tcPr>
          <w:p w14:paraId="50BFB835"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Add 40 MHz to the first sentence of the Encoding cell</w:t>
            </w:r>
          </w:p>
        </w:tc>
        <w:tc>
          <w:tcPr>
            <w:tcW w:w="1087" w:type="pct"/>
            <w:tcBorders>
              <w:top w:val="nil"/>
              <w:left w:val="nil"/>
              <w:bottom w:val="nil"/>
              <w:right w:val="nil"/>
            </w:tcBorders>
            <w:shd w:val="clear" w:color="auto" w:fill="auto"/>
            <w:hideMark/>
          </w:tcPr>
          <w:p w14:paraId="660AB107" w14:textId="77777777" w:rsidR="00DB14E0" w:rsidRPr="00E950EF" w:rsidRDefault="00DB14E0" w:rsidP="007F669F">
            <w:pPr>
              <w:keepNext/>
              <w:rPr>
                <w:rFonts w:ascii="Arial" w:hAnsi="Arial" w:cs="Arial"/>
                <w:sz w:val="20"/>
                <w:lang w:val="en-US"/>
              </w:rPr>
            </w:pPr>
            <w:r>
              <w:rPr>
                <w:rFonts w:ascii="Arial" w:hAnsi="Arial" w:cs="Arial"/>
                <w:sz w:val="20"/>
                <w:lang w:val="en-US"/>
              </w:rPr>
              <w:t xml:space="preserve">Reject. Agreed that *WBCSse* in beacons and probe responses need to express a switch to 40 MHz (e.g see the tables in 12/105r3). This affects the WBCSse only, and the exception for 40 MHz is already called out in </w:t>
            </w:r>
            <w:r w:rsidRPr="00E950EF">
              <w:rPr>
                <w:rFonts w:ascii="Arial" w:hAnsi="Arial" w:cs="Arial"/>
                <w:sz w:val="20"/>
                <w:lang w:val="en-US"/>
              </w:rPr>
              <w:t>8.4.2.165 Channel Switch Wrapper element</w:t>
            </w:r>
            <w:r>
              <w:rPr>
                <w:rFonts w:ascii="Arial" w:hAnsi="Arial" w:cs="Arial"/>
                <w:sz w:val="20"/>
                <w:lang w:val="en-US"/>
              </w:rPr>
              <w:t>.</w:t>
            </w:r>
          </w:p>
        </w:tc>
      </w:tr>
    </w:tbl>
    <w:p w14:paraId="14A84262" w14:textId="77777777" w:rsidR="00DB14E0" w:rsidRDefault="00DB14E0" w:rsidP="007F669F">
      <w:pPr>
        <w:keepNext/>
      </w:pPr>
    </w:p>
    <w:p w14:paraId="160770C9" w14:textId="77777777" w:rsidR="00DB14E0" w:rsidRPr="00E950EF" w:rsidRDefault="00DB14E0" w:rsidP="007F669F">
      <w:pPr>
        <w:keepNext/>
        <w:rPr>
          <w:b/>
          <w:i/>
        </w:rPr>
      </w:pPr>
      <w:r w:rsidRPr="00E950EF">
        <w:rPr>
          <w:b/>
          <w:i/>
        </w:rPr>
        <w:t>Discussion:</w:t>
      </w:r>
    </w:p>
    <w:p w14:paraId="367E97ED" w14:textId="77777777" w:rsidR="00DB14E0" w:rsidRDefault="00DB14E0" w:rsidP="007F669F">
      <w:pPr>
        <w:keepNext/>
      </w:pPr>
    </w:p>
    <w:p w14:paraId="31972ED3" w14:textId="77777777" w:rsidR="00DB14E0" w:rsidRDefault="00DB14E0" w:rsidP="007F669F">
      <w:pPr>
        <w:keepNext/>
      </w:pPr>
      <w:r w:rsidRPr="00E950EF">
        <w:t>8.4.2.165 Channel Switch Wrapper element</w:t>
      </w:r>
    </w:p>
    <w:p w14:paraId="0FEC1252"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Wide Bandwidth Channel Switch subelement is present when channel switching to a BSS Operating</w:t>
      </w:r>
    </w:p>
    <w:p w14:paraId="6E879A12"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Channel Width of 40 MHz or wider; if switching to a 20 MHz BSS Operating Channel Width then this subelement</w:t>
      </w:r>
    </w:p>
    <w:p w14:paraId="632E8CEA"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not present. The format of the Wide Bandwidth Channel Switch subelement is the same as the</w:t>
      </w:r>
    </w:p>
    <w:p w14:paraId="0BE0C7E6"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Wide Bandwidth Channel Switch element (see 8.4.2.163 (Wide Bandwidth Channel Switch element)) except</w:t>
      </w:r>
    </w:p>
    <w:p w14:paraId="496182B1"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that</w:t>
      </w:r>
    </w:p>
    <w:p w14:paraId="3CDFACB9"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value 0 in the New Channel Width field signifies a 40 MHz BSS Operating Channel Width only,</w:t>
      </w:r>
    </w:p>
    <w:p w14:paraId="6BF208AD"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w:t>
      </w:r>
    </w:p>
    <w:p w14:paraId="3F43BC06"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when switching to a 40 MHz BSS operating channel width, the New Channel Center Frequency Segment</w:t>
      </w:r>
    </w:p>
    <w:p w14:paraId="249110AB"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0 field indicates the channel center frequency index for the 40 MHz channel after the channel</w:t>
      </w:r>
    </w:p>
    <w:p w14:paraId="6C392578" w14:textId="77777777" w:rsidR="00DB14E0" w:rsidRDefault="00DB14E0" w:rsidP="007F669F">
      <w:pPr>
        <w:keepNext/>
      </w:pPr>
      <w:r>
        <w:rPr>
          <w:rFonts w:ascii="TimesNewRomanPSMT" w:hAnsi="TimesNewRomanPSMT" w:cs="TimesNewRomanPSMT"/>
          <w:sz w:val="20"/>
          <w:lang w:val="en-US"/>
        </w:rPr>
        <w:t>switch</w:t>
      </w:r>
    </w:p>
    <w:p w14:paraId="675F5305" w14:textId="77777777" w:rsidR="00DB14E0" w:rsidRDefault="00DB14E0" w:rsidP="00DB14E0"/>
    <w:p w14:paraId="4F00CC58" w14:textId="77777777" w:rsidR="00DB14E0" w:rsidRDefault="00DB14E0" w:rsidP="00DB14E0"/>
    <w:tbl>
      <w:tblPr>
        <w:tblW w:w="5000" w:type="pct"/>
        <w:tblLook w:val="04A0" w:firstRow="1" w:lastRow="0" w:firstColumn="1" w:lastColumn="0" w:noHBand="0" w:noVBand="1"/>
      </w:tblPr>
      <w:tblGrid>
        <w:gridCol w:w="661"/>
        <w:gridCol w:w="963"/>
        <w:gridCol w:w="471"/>
        <w:gridCol w:w="471"/>
        <w:gridCol w:w="1880"/>
        <w:gridCol w:w="1878"/>
        <w:gridCol w:w="3252"/>
      </w:tblGrid>
      <w:tr w:rsidR="00DB14E0" w:rsidRPr="00E950EF" w14:paraId="337BF986" w14:textId="77777777" w:rsidTr="003E7E50">
        <w:trPr>
          <w:trHeight w:val="1785"/>
        </w:trPr>
        <w:tc>
          <w:tcPr>
            <w:tcW w:w="274" w:type="pct"/>
            <w:tcBorders>
              <w:top w:val="nil"/>
              <w:left w:val="nil"/>
              <w:bottom w:val="nil"/>
              <w:right w:val="nil"/>
            </w:tcBorders>
            <w:shd w:val="clear" w:color="auto" w:fill="auto"/>
            <w:hideMark/>
          </w:tcPr>
          <w:p w14:paraId="6CAC2A87"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lastRenderedPageBreak/>
              <w:t>7366</w:t>
            </w:r>
          </w:p>
        </w:tc>
        <w:tc>
          <w:tcPr>
            <w:tcW w:w="635" w:type="pct"/>
            <w:tcBorders>
              <w:top w:val="nil"/>
              <w:left w:val="nil"/>
              <w:bottom w:val="nil"/>
              <w:right w:val="nil"/>
            </w:tcBorders>
            <w:shd w:val="clear" w:color="auto" w:fill="auto"/>
            <w:hideMark/>
          </w:tcPr>
          <w:p w14:paraId="23E85FBA"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Mark RISON</w:t>
            </w:r>
          </w:p>
        </w:tc>
        <w:tc>
          <w:tcPr>
            <w:tcW w:w="378" w:type="pct"/>
            <w:tcBorders>
              <w:top w:val="nil"/>
              <w:left w:val="nil"/>
              <w:bottom w:val="nil"/>
              <w:right w:val="nil"/>
            </w:tcBorders>
            <w:shd w:val="clear" w:color="auto" w:fill="auto"/>
            <w:hideMark/>
          </w:tcPr>
          <w:p w14:paraId="24AD1E97" w14:textId="77777777" w:rsidR="00DB14E0" w:rsidRPr="00E950EF" w:rsidRDefault="00DB14E0" w:rsidP="007F669F">
            <w:pPr>
              <w:keepNext/>
              <w:rPr>
                <w:rFonts w:ascii="Arial" w:hAnsi="Arial" w:cs="Arial"/>
                <w:sz w:val="20"/>
                <w:lang w:val="en-US"/>
              </w:rPr>
            </w:pPr>
          </w:p>
        </w:tc>
        <w:tc>
          <w:tcPr>
            <w:tcW w:w="378" w:type="pct"/>
            <w:tcBorders>
              <w:top w:val="nil"/>
              <w:left w:val="nil"/>
              <w:bottom w:val="nil"/>
              <w:right w:val="nil"/>
            </w:tcBorders>
            <w:shd w:val="clear" w:color="auto" w:fill="auto"/>
            <w:hideMark/>
          </w:tcPr>
          <w:p w14:paraId="207B4D4A" w14:textId="77777777" w:rsidR="00DB14E0" w:rsidRPr="00E950EF" w:rsidRDefault="00DB14E0" w:rsidP="007F669F">
            <w:pPr>
              <w:keepNext/>
              <w:rPr>
                <w:rFonts w:ascii="Arial" w:hAnsi="Arial" w:cs="Arial"/>
                <w:sz w:val="20"/>
                <w:lang w:val="en-US"/>
              </w:rPr>
            </w:pPr>
          </w:p>
        </w:tc>
        <w:tc>
          <w:tcPr>
            <w:tcW w:w="1113" w:type="pct"/>
            <w:tcBorders>
              <w:top w:val="nil"/>
              <w:left w:val="nil"/>
              <w:bottom w:val="nil"/>
              <w:right w:val="nil"/>
            </w:tcBorders>
            <w:shd w:val="clear" w:color="auto" w:fill="auto"/>
            <w:hideMark/>
          </w:tcPr>
          <w:p w14:paraId="3550DFD5"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It would be desirable to ensure the regulatory constraints expressed in the Country element are always honoured, unless an explicit (VHT) Transmit Power Envelope element is present</w:t>
            </w:r>
          </w:p>
        </w:tc>
        <w:tc>
          <w:tcPr>
            <w:tcW w:w="1112" w:type="pct"/>
            <w:tcBorders>
              <w:top w:val="nil"/>
              <w:left w:val="nil"/>
              <w:bottom w:val="nil"/>
              <w:right w:val="nil"/>
            </w:tcBorders>
            <w:shd w:val="clear" w:color="auto" w:fill="auto"/>
            <w:hideMark/>
          </w:tcPr>
          <w:p w14:paraId="7AA7C0F2"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A proposal will be brought to effect this, based on 12/1037r4</w:t>
            </w:r>
          </w:p>
        </w:tc>
        <w:tc>
          <w:tcPr>
            <w:tcW w:w="1109" w:type="pct"/>
            <w:tcBorders>
              <w:top w:val="nil"/>
              <w:left w:val="nil"/>
              <w:bottom w:val="nil"/>
              <w:right w:val="nil"/>
            </w:tcBorders>
            <w:shd w:val="clear" w:color="auto" w:fill="auto"/>
            <w:hideMark/>
          </w:tcPr>
          <w:p w14:paraId="10A20A90" w14:textId="77777777" w:rsidR="00DB14E0" w:rsidRPr="00E950EF" w:rsidRDefault="00DB14E0" w:rsidP="007F669F">
            <w:pPr>
              <w:keepNext/>
              <w:rPr>
                <w:rFonts w:ascii="Arial" w:hAnsi="Arial" w:cs="Arial"/>
                <w:sz w:val="20"/>
                <w:lang w:val="en-US"/>
              </w:rPr>
            </w:pPr>
            <w:r>
              <w:rPr>
                <w:rFonts w:ascii="Arial" w:hAnsi="Arial" w:cs="Arial"/>
                <w:sz w:val="20"/>
                <w:lang w:val="en-US"/>
              </w:rPr>
              <w:t>Reject. The issue raised by the commenter could not verified as a concern, given that the text in 10.8.4 seems to cover the concern. See discussion in &lt;motionedDoc#&gt;r&lt;motionedrev#&gt;</w:t>
            </w:r>
          </w:p>
        </w:tc>
      </w:tr>
    </w:tbl>
    <w:p w14:paraId="362060E6" w14:textId="77777777" w:rsidR="00DB14E0" w:rsidRDefault="00DB14E0" w:rsidP="007F669F">
      <w:pPr>
        <w:keepNext/>
      </w:pPr>
    </w:p>
    <w:p w14:paraId="13321B85" w14:textId="77777777" w:rsidR="00DB14E0" w:rsidRDefault="00DB14E0" w:rsidP="007F669F">
      <w:pPr>
        <w:keepNext/>
        <w:rPr>
          <w:b/>
          <w:i/>
        </w:rPr>
      </w:pPr>
      <w:r w:rsidRPr="00E950EF">
        <w:rPr>
          <w:b/>
          <w:i/>
        </w:rPr>
        <w:t>Discussion:</w:t>
      </w:r>
    </w:p>
    <w:p w14:paraId="04566721" w14:textId="77777777" w:rsidR="00DB14E0" w:rsidRPr="00E950EF" w:rsidRDefault="00DB14E0" w:rsidP="007F669F">
      <w:pPr>
        <w:keepNext/>
        <w:rPr>
          <w:b/>
          <w:i/>
        </w:rPr>
      </w:pPr>
    </w:p>
    <w:p w14:paraId="01BF1E1B" w14:textId="77777777" w:rsidR="00DB14E0" w:rsidRDefault="00DB14E0" w:rsidP="007F669F">
      <w:pPr>
        <w:keepNext/>
      </w:pPr>
      <w:r>
        <w:t>If the VHT TPE element is not present, the first bullet applies and the country element is in force (see below).</w:t>
      </w:r>
    </w:p>
    <w:p w14:paraId="1BF29F5E" w14:textId="77777777" w:rsidR="00DB14E0" w:rsidRDefault="00DB14E0" w:rsidP="007F669F">
      <w:pPr>
        <w:keepNext/>
      </w:pPr>
      <w:r>
        <w:t>If the VHT TPE element is present, for non-VHT STAs, the first bullet applies and the country element is in force.</w:t>
      </w:r>
    </w:p>
    <w:p w14:paraId="45D89D69" w14:textId="77777777" w:rsidR="00DB14E0" w:rsidRDefault="00DB14E0" w:rsidP="007F669F">
      <w:pPr>
        <w:keepNext/>
      </w:pPr>
      <w:r>
        <w:t>If the VHT TPE element is present, for VHT STAs, the second bullet applies and the VHT TPE is in force.</w:t>
      </w:r>
    </w:p>
    <w:p w14:paraId="221BA1D5" w14:textId="77777777" w:rsidR="00DB14E0" w:rsidRDefault="00DB14E0" w:rsidP="007F669F">
      <w:pPr>
        <w:keepNext/>
      </w:pPr>
      <w:bookmarkStart w:id="0" w:name="_GoBack"/>
      <w:bookmarkEnd w:id="0"/>
    </w:p>
    <w:p w14:paraId="191C364F" w14:textId="77777777" w:rsidR="00DB14E0" w:rsidRDefault="00DB14E0" w:rsidP="007F669F">
      <w:pPr>
        <w:keepNext/>
      </w:pPr>
    </w:p>
    <w:p w14:paraId="6A5C2493" w14:textId="77777777" w:rsidR="00DB14E0" w:rsidRDefault="00DB14E0" w:rsidP="007F669F">
      <w:pPr>
        <w:keepNext/>
        <w:autoSpaceDE w:val="0"/>
        <w:autoSpaceDN w:val="0"/>
        <w:adjustRightInd w:val="0"/>
        <w:rPr>
          <w:rFonts w:ascii="Arial" w:hAnsi="Arial" w:cs="Arial"/>
          <w:b/>
          <w:bCs/>
          <w:sz w:val="20"/>
          <w:lang w:val="en-US"/>
        </w:rPr>
      </w:pPr>
      <w:r>
        <w:rPr>
          <w:rFonts w:ascii="Arial" w:hAnsi="Arial" w:cs="Arial"/>
          <w:b/>
          <w:bCs/>
          <w:sz w:val="20"/>
          <w:lang w:val="en-US"/>
        </w:rPr>
        <w:t>10.8.4 Specification of regulatory and local maximum transmit power levels</w:t>
      </w:r>
    </w:p>
    <w:p w14:paraId="6BF41E3A" w14:textId="77777777" w:rsidR="00DB14E0" w:rsidRDefault="00DB14E0" w:rsidP="007F669F">
      <w:pPr>
        <w:keepNext/>
        <w:autoSpaceDE w:val="0"/>
        <w:autoSpaceDN w:val="0"/>
        <w:adjustRightInd w:val="0"/>
        <w:rPr>
          <w:b/>
          <w:bCs/>
          <w:i/>
          <w:iCs/>
          <w:sz w:val="20"/>
          <w:lang w:val="en-US"/>
        </w:rPr>
      </w:pPr>
      <w:r>
        <w:rPr>
          <w:b/>
          <w:bCs/>
          <w:i/>
          <w:iCs/>
          <w:sz w:val="20"/>
          <w:lang w:val="en-US"/>
        </w:rPr>
        <w:t>Change the 2nd and 3rd paragraph and insert a subsequent paragraph as follows:</w:t>
      </w:r>
    </w:p>
    <w:p w14:paraId="0F387675"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determine a local maximum transmit power for the current channel by selecting the minimum</w:t>
      </w:r>
    </w:p>
    <w:p w14:paraId="042522D3"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 the following:</w:t>
      </w:r>
    </w:p>
    <w:p w14:paraId="1FB5B499"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 </w:t>
      </w:r>
      <w:r w:rsidRPr="00E950EF">
        <w:rPr>
          <w:rFonts w:ascii="TimesNewRomanPSMT" w:hAnsi="TimesNewRomanPSMT" w:cs="TimesNewRomanPSMT"/>
          <w:sz w:val="20"/>
          <w:u w:val="single"/>
          <w:lang w:val="en-US"/>
        </w:rPr>
        <w:t>Unless the STA is a VHT STA and has received a VHT Transmit Power Envelope element for a</w:t>
      </w:r>
    </w:p>
    <w:p w14:paraId="18DE110D" w14:textId="77777777" w:rsidR="00DB14E0" w:rsidRDefault="00DB14E0" w:rsidP="007F669F">
      <w:pPr>
        <w:keepNext/>
        <w:autoSpaceDE w:val="0"/>
        <w:autoSpaceDN w:val="0"/>
        <w:adjustRightInd w:val="0"/>
        <w:rPr>
          <w:rFonts w:ascii="TimesNewRomanPSMT" w:hAnsi="TimesNewRomanPSMT" w:cs="TimesNewRomanPSMT"/>
          <w:sz w:val="20"/>
          <w:lang w:val="en-US"/>
        </w:rPr>
      </w:pPr>
      <w:r w:rsidRPr="00E950EF">
        <w:rPr>
          <w:rFonts w:ascii="TimesNewRomanPSMT" w:hAnsi="TimesNewRomanPSMT" w:cs="TimesNewRomanPSMT"/>
          <w:sz w:val="20"/>
          <w:u w:val="single"/>
          <w:lang w:val="en-US"/>
        </w:rPr>
        <w:t xml:space="preserve">channel width of 20 MHz and 40 MHz, </w:t>
      </w:r>
      <w:r w:rsidRPr="00E950EF">
        <w:rPr>
          <w:rFonts w:ascii="TimesNewRomanPSMT" w:hAnsi="TimesNewRomanPSMT" w:cs="TimesNewRomanPSMT"/>
          <w:strike/>
          <w:sz w:val="20"/>
          <w:lang w:val="en-US"/>
        </w:rPr>
        <w:t>A</w:t>
      </w:r>
      <w:r w:rsidRPr="00E950EF">
        <w:rPr>
          <w:rFonts w:ascii="TimesNewRomanPSMT" w:hAnsi="TimesNewRomanPSMT" w:cs="TimesNewRomanPSMT"/>
          <w:sz w:val="20"/>
          <w:u w:val="single"/>
          <w:lang w:val="en-US"/>
        </w:rPr>
        <w:t>a</w:t>
      </w:r>
      <w:r>
        <w:rPr>
          <w:rFonts w:ascii="TimesNewRomanPSMT" w:hAnsi="TimesNewRomanPSMT" w:cs="TimesNewRomanPSMT"/>
          <w:sz w:val="20"/>
          <w:lang w:val="en-US"/>
        </w:rPr>
        <w:t>ny local maximum transmit power received in the combination</w:t>
      </w:r>
    </w:p>
    <w:p w14:paraId="1A40CD6E"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 a Country element and a Power Constraint element from the AP in its BSS, PCP in its</w:t>
      </w:r>
    </w:p>
    <w:p w14:paraId="4315C728"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PBSS, another STA in its IBSS, or a neighbor peer mesh STA in its MBSS </w:t>
      </w:r>
      <w:r w:rsidRPr="00E950EF">
        <w:rPr>
          <w:rFonts w:ascii="TimesNewRomanPSMT" w:hAnsi="TimesNewRomanPSMT" w:cs="TimesNewRomanPSMT"/>
          <w:strike/>
          <w:sz w:val="20"/>
          <w:lang w:val="en-US"/>
        </w:rPr>
        <w:t>and</w:t>
      </w:r>
      <w:r>
        <w:rPr>
          <w:rFonts w:ascii="TimesNewRomanPSMT" w:hAnsi="TimesNewRomanPSMT" w:cs="TimesNewRomanPSMT"/>
          <w:sz w:val="20"/>
          <w:lang w:val="en-US"/>
        </w:rPr>
        <w:t>,</w:t>
      </w:r>
    </w:p>
    <w:p w14:paraId="35862D56"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sidRPr="00E950EF">
        <w:rPr>
          <w:rFonts w:ascii="TimesNewRomanPSMT" w:hAnsi="TimesNewRomanPSMT" w:cs="TimesNewRomanPSMT"/>
          <w:sz w:val="20"/>
          <w:u w:val="single"/>
          <w:lang w:val="en-US"/>
        </w:rPr>
        <w:t>— Any local maximum transmit power received in a VHT Transmit Power Envelope element from the</w:t>
      </w:r>
    </w:p>
    <w:p w14:paraId="778613FB"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sidRPr="00E950EF">
        <w:rPr>
          <w:rFonts w:ascii="TimesNewRomanPSMT" w:hAnsi="TimesNewRomanPSMT" w:cs="TimesNewRomanPSMT"/>
          <w:sz w:val="20"/>
          <w:u w:val="single"/>
          <w:lang w:val="en-US"/>
        </w:rPr>
        <w:t>AP in its BSS, another STA in its IBSS, or a neighbor peer mesh STA in its MBSS, and</w:t>
      </w:r>
    </w:p>
    <w:p w14:paraId="6DB978EB"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Any local maximum transmit power for the channel regulatory domain known by the STA from</w:t>
      </w:r>
    </w:p>
    <w:p w14:paraId="0C8C8BD6" w14:textId="56D5311E" w:rsidR="001157E0" w:rsidRDefault="00DB14E0" w:rsidP="007F669F">
      <w:pPr>
        <w:keepNext/>
        <w:rPr>
          <w:rFonts w:ascii="TimesNewRomanPSMT" w:hAnsi="TimesNewRomanPSMT" w:cs="TimesNewRomanPSMT"/>
          <w:sz w:val="20"/>
          <w:lang w:val="en-US"/>
        </w:rPr>
      </w:pPr>
      <w:r>
        <w:rPr>
          <w:rFonts w:ascii="TimesNewRomanPSMT" w:hAnsi="TimesNewRomanPSMT" w:cs="TimesNewRomanPSMT"/>
          <w:sz w:val="20"/>
          <w:lang w:val="en-US"/>
        </w:rPr>
        <w:t>other sources</w:t>
      </w:r>
      <w:r>
        <w:rPr>
          <w:rFonts w:ascii="TimesNewRomanPSMT" w:hAnsi="TimesNewRomanPSMT" w:cs="TimesNewRomanPSMT"/>
          <w:sz w:val="20"/>
          <w:lang w:val="en-US"/>
        </w:rPr>
        <w:t>.</w:t>
      </w:r>
    </w:p>
    <w:p w14:paraId="19B8850E" w14:textId="77777777" w:rsidR="00DB14E0" w:rsidRDefault="00DB14E0" w:rsidP="007F669F">
      <w:pPr>
        <w:keepNext/>
        <w:rPr>
          <w:rFonts w:ascii="TimesNewRomanPSMT" w:hAnsi="TimesNewRomanPSMT" w:cs="TimesNewRomanPSMT"/>
          <w:sz w:val="20"/>
          <w:lang w:val="en-US"/>
        </w:rPr>
      </w:pPr>
    </w:p>
    <w:p w14:paraId="4BCA2D3B" w14:textId="77777777" w:rsidR="00DB14E0" w:rsidRDefault="00DB14E0" w:rsidP="00F51E80">
      <w:pPr>
        <w:rPr>
          <w:rFonts w:ascii="TimesNewRomanPSMT" w:hAnsi="TimesNewRomanPSMT" w:cs="TimesNewRomanPSMT"/>
          <w:sz w:val="20"/>
          <w:lang w:val="en-US"/>
        </w:rPr>
      </w:pPr>
    </w:p>
    <w:p w14:paraId="26360867" w14:textId="77777777" w:rsidR="00DB14E0" w:rsidRPr="00DB14E0" w:rsidRDefault="00DB14E0" w:rsidP="00F51E80"/>
    <w:sectPr w:rsidR="00DB14E0" w:rsidRPr="00DB14E0"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387C29" w:rsidRDefault="00387C29">
      <w:r>
        <w:separator/>
      </w:r>
    </w:p>
  </w:endnote>
  <w:endnote w:type="continuationSeparator" w:id="0">
    <w:p w14:paraId="7D43CEB5" w14:textId="77777777" w:rsidR="00387C29" w:rsidRDefault="0038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387C29" w:rsidRDefault="007F669F">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387C29">
      <w:t>Submission</w:t>
    </w:r>
    <w:r>
      <w:fldChar w:fldCharType="end"/>
    </w:r>
    <w:r w:rsidR="00387C29">
      <w:tab/>
      <w:t xml:space="preserve">page </w:t>
    </w:r>
    <w:r w:rsidR="00387C29">
      <w:fldChar w:fldCharType="begin"/>
    </w:r>
    <w:r w:rsidR="00387C29">
      <w:instrText xml:space="preserve">page </w:instrText>
    </w:r>
    <w:r w:rsidR="00387C29">
      <w:fldChar w:fldCharType="separate"/>
    </w:r>
    <w:r>
      <w:rPr>
        <w:noProof/>
      </w:rPr>
      <w:t>5</w:t>
    </w:r>
    <w:r w:rsidR="00387C29">
      <w:rPr>
        <w:noProof/>
      </w:rPr>
      <w:fldChar w:fldCharType="end"/>
    </w:r>
    <w:r w:rsidR="00387C29">
      <w:tab/>
    </w:r>
    <w:r w:rsidR="00387C29">
      <w:rPr>
        <w:lang w:eastAsia="ko-KR"/>
      </w:rPr>
      <w:t>Menzo Wentink</w:t>
    </w:r>
    <w:r w:rsidR="00387C29">
      <w:rPr>
        <w:rFonts w:hint="eastAsia"/>
        <w:lang w:eastAsia="ko-KR"/>
      </w:rPr>
      <w:t>, Qualcomm</w:t>
    </w:r>
  </w:p>
  <w:p w14:paraId="6B442363" w14:textId="77777777" w:rsidR="00387C29" w:rsidRDefault="00387C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387C29" w:rsidRDefault="00387C29">
      <w:r>
        <w:separator/>
      </w:r>
    </w:p>
  </w:footnote>
  <w:footnote w:type="continuationSeparator" w:id="0">
    <w:p w14:paraId="7CD3D4A0" w14:textId="77777777" w:rsidR="00387C29" w:rsidRDefault="00387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387C29" w:rsidRDefault="007F669F">
    <w:pPr>
      <w:pStyle w:val="Header"/>
      <w:tabs>
        <w:tab w:val="clear" w:pos="6480"/>
        <w:tab w:val="center" w:pos="4680"/>
        <w:tab w:val="right" w:pos="9360"/>
      </w:tabs>
    </w:pPr>
    <w:r>
      <w:fldChar w:fldCharType="begin"/>
    </w:r>
    <w:r>
      <w:instrText xml:space="preserve"> KEYWORDS  \* MERGEFORMAT </w:instrText>
    </w:r>
    <w:r>
      <w:fldChar w:fldCharType="separate"/>
    </w:r>
    <w:r w:rsidR="00387C29">
      <w:t>January 2013</w:t>
    </w:r>
    <w:r>
      <w:fldChar w:fldCharType="end"/>
    </w:r>
    <w:r w:rsidR="00387C29">
      <w:tab/>
    </w:r>
    <w:r w:rsidR="00387C29">
      <w:tab/>
    </w:r>
    <w:r>
      <w:fldChar w:fldCharType="begin"/>
    </w:r>
    <w:r>
      <w:instrText xml:space="preserve"> TITLE  \* MERGEFORMAT </w:instrText>
    </w:r>
    <w:r>
      <w:fldChar w:fldCharType="separate"/>
    </w:r>
    <w:r w:rsidR="00387C29">
      <w:t>doc.: IEEE 802.11-13/0108r2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E7DCC"/>
    <w:rsid w:val="000F08FC"/>
    <w:rsid w:val="000F6088"/>
    <w:rsid w:val="000F6699"/>
    <w:rsid w:val="000F6BB4"/>
    <w:rsid w:val="000F782B"/>
    <w:rsid w:val="00101949"/>
    <w:rsid w:val="00102398"/>
    <w:rsid w:val="00106A44"/>
    <w:rsid w:val="00106C22"/>
    <w:rsid w:val="001118F1"/>
    <w:rsid w:val="001157E0"/>
    <w:rsid w:val="0011727D"/>
    <w:rsid w:val="0011797F"/>
    <w:rsid w:val="00120AF1"/>
    <w:rsid w:val="00123A37"/>
    <w:rsid w:val="001247AD"/>
    <w:rsid w:val="00132E5B"/>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6C57"/>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87C29"/>
    <w:rsid w:val="00392142"/>
    <w:rsid w:val="0039526B"/>
    <w:rsid w:val="003957FF"/>
    <w:rsid w:val="003966EF"/>
    <w:rsid w:val="003A13E9"/>
    <w:rsid w:val="003A30FE"/>
    <w:rsid w:val="003A53CC"/>
    <w:rsid w:val="003A7231"/>
    <w:rsid w:val="003B0280"/>
    <w:rsid w:val="003B0F97"/>
    <w:rsid w:val="003B26D5"/>
    <w:rsid w:val="003B2BC7"/>
    <w:rsid w:val="003C009E"/>
    <w:rsid w:val="003C340C"/>
    <w:rsid w:val="003C5D45"/>
    <w:rsid w:val="003C5F51"/>
    <w:rsid w:val="003C628A"/>
    <w:rsid w:val="003C70AA"/>
    <w:rsid w:val="003C7422"/>
    <w:rsid w:val="003D19F8"/>
    <w:rsid w:val="003D2AEB"/>
    <w:rsid w:val="003D5478"/>
    <w:rsid w:val="003D5AF9"/>
    <w:rsid w:val="003E0526"/>
    <w:rsid w:val="003E06EE"/>
    <w:rsid w:val="003E10E5"/>
    <w:rsid w:val="003E2440"/>
    <w:rsid w:val="003E2A36"/>
    <w:rsid w:val="003E5F39"/>
    <w:rsid w:val="003E6CF8"/>
    <w:rsid w:val="003F0413"/>
    <w:rsid w:val="003F68A6"/>
    <w:rsid w:val="003F790B"/>
    <w:rsid w:val="00400113"/>
    <w:rsid w:val="00401C7F"/>
    <w:rsid w:val="00402F9F"/>
    <w:rsid w:val="00404181"/>
    <w:rsid w:val="00404FA1"/>
    <w:rsid w:val="0041271D"/>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157E"/>
    <w:rsid w:val="00502BBD"/>
    <w:rsid w:val="0050408A"/>
    <w:rsid w:val="00504358"/>
    <w:rsid w:val="00504BCE"/>
    <w:rsid w:val="00504CDC"/>
    <w:rsid w:val="00505A80"/>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5030"/>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1009E"/>
    <w:rsid w:val="008102EB"/>
    <w:rsid w:val="00810717"/>
    <w:rsid w:val="00812BD2"/>
    <w:rsid w:val="008135C5"/>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ADE"/>
    <w:rsid w:val="009209AF"/>
    <w:rsid w:val="0092144D"/>
    <w:rsid w:val="00921FDB"/>
    <w:rsid w:val="009233C3"/>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4792D"/>
    <w:rsid w:val="009522AC"/>
    <w:rsid w:val="00954DE3"/>
    <w:rsid w:val="00956641"/>
    <w:rsid w:val="00960CFB"/>
    <w:rsid w:val="00961442"/>
    <w:rsid w:val="009626CE"/>
    <w:rsid w:val="009635A1"/>
    <w:rsid w:val="0096566E"/>
    <w:rsid w:val="0096684D"/>
    <w:rsid w:val="009715D6"/>
    <w:rsid w:val="00973ECF"/>
    <w:rsid w:val="00974028"/>
    <w:rsid w:val="0097404D"/>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4F00"/>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E03"/>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6CBB"/>
    <w:rsid w:val="00BF74F1"/>
    <w:rsid w:val="00BF79FF"/>
    <w:rsid w:val="00C00037"/>
    <w:rsid w:val="00C0045D"/>
    <w:rsid w:val="00C006A4"/>
    <w:rsid w:val="00C032ED"/>
    <w:rsid w:val="00C05692"/>
    <w:rsid w:val="00C12974"/>
    <w:rsid w:val="00C14D1D"/>
    <w:rsid w:val="00C1520D"/>
    <w:rsid w:val="00C170A5"/>
    <w:rsid w:val="00C202D1"/>
    <w:rsid w:val="00C21DE1"/>
    <w:rsid w:val="00C22632"/>
    <w:rsid w:val="00C230D8"/>
    <w:rsid w:val="00C239DA"/>
    <w:rsid w:val="00C25462"/>
    <w:rsid w:val="00C259C5"/>
    <w:rsid w:val="00C3387F"/>
    <w:rsid w:val="00C33C47"/>
    <w:rsid w:val="00C34B06"/>
    <w:rsid w:val="00C37EC5"/>
    <w:rsid w:val="00C401CF"/>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A750D"/>
    <w:rsid w:val="00CB2C69"/>
    <w:rsid w:val="00CB4BDB"/>
    <w:rsid w:val="00CB630A"/>
    <w:rsid w:val="00CB6BDA"/>
    <w:rsid w:val="00CC044D"/>
    <w:rsid w:val="00CC062C"/>
    <w:rsid w:val="00CD0844"/>
    <w:rsid w:val="00CD5C7D"/>
    <w:rsid w:val="00CE098F"/>
    <w:rsid w:val="00CE390F"/>
    <w:rsid w:val="00CE5F75"/>
    <w:rsid w:val="00CF247C"/>
    <w:rsid w:val="00CF2F18"/>
    <w:rsid w:val="00CF3F07"/>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14E0"/>
    <w:rsid w:val="00DB40AD"/>
    <w:rsid w:val="00DB42CE"/>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3FBD"/>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A063-C84D-0241-8FBC-CB13AE8F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5</Pages>
  <Words>1323</Words>
  <Characters>6803</Characters>
  <Application>Microsoft Macintosh Word</Application>
  <DocSecurity>0</DocSecurity>
  <Lines>261</Lines>
  <Paragraphs>133</Paragraphs>
  <ScaleCrop>false</ScaleCrop>
  <HeadingPairs>
    <vt:vector size="2" baseType="variant">
      <vt:variant>
        <vt:lpstr>Title</vt:lpstr>
      </vt:variant>
      <vt:variant>
        <vt:i4>1</vt:i4>
      </vt:variant>
    </vt:vector>
  </HeadingPairs>
  <TitlesOfParts>
    <vt:vector size="1" baseType="lpstr">
      <vt:lpstr>doc.: IEEE 802.11-13/0108r2</vt:lpstr>
    </vt:vector>
  </TitlesOfParts>
  <Manager/>
  <Company>Qualcomm</Company>
  <LinksUpToDate>false</LinksUpToDate>
  <CharactersWithSpaces>7993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802.11-13/0108r3</dc:title>
  <dc:subject>Submission</dc:subject>
  <dc:creator>Menzo Wentink</dc:creator>
  <cp:keywords>January 2013</cp:keywords>
  <dc:description/>
  <cp:lastModifiedBy>Menzo Wentink</cp:lastModifiedBy>
  <cp:revision>18</cp:revision>
  <cp:lastPrinted>2012-11-14T23:36:00Z</cp:lastPrinted>
  <dcterms:created xsi:type="dcterms:W3CDTF">2013-01-15T01:10:00Z</dcterms:created>
  <dcterms:modified xsi:type="dcterms:W3CDTF">2013-01-15T01:29:00Z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