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BD10ED"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1F393C4F" w14:textId="77777777" w:rsidR="00A515EF" w:rsidRDefault="00A515EF" w:rsidP="00A515EF">
      <w:pPr>
        <w:rPr>
          <w:lang w:eastAsia="ko-KR"/>
        </w:rPr>
      </w:pPr>
    </w:p>
    <w:p w14:paraId="6038E298" w14:textId="3410A0A4"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Pr="001C5A62">
        <w:rPr>
          <w:lang w:eastAsia="ko-KR"/>
        </w:rPr>
        <w:t xml:space="preserve">were submitted on LB190 on 802.11ac draft </w:t>
      </w:r>
      <w:r w:rsidR="00462A9C" w:rsidRPr="001C5A62">
        <w:rPr>
          <w:lang w:eastAsia="ko-KR"/>
        </w:rPr>
        <w:t>4</w:t>
      </w:r>
      <w:r w:rsidRPr="001C5A62">
        <w:rPr>
          <w:lang w:eastAsia="ko-KR"/>
        </w:rPr>
        <w:t>.0. The p</w:t>
      </w:r>
      <w:r w:rsidR="00DD45C7" w:rsidRPr="001C5A62">
        <w:rPr>
          <w:lang w:eastAsia="ko-KR"/>
        </w:rPr>
        <w:t xml:space="preserve">roposed resolutions are </w:t>
      </w:r>
      <w:r w:rsidRPr="001C5A62">
        <w:rPr>
          <w:lang w:eastAsia="ko-KR"/>
        </w:rPr>
        <w:t>relative to 802.11ac draft 4.0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p>
    <w:p w14:paraId="0159CE3E" w14:textId="77777777" w:rsidR="006F79B1" w:rsidRPr="001C5A62" w:rsidRDefault="006F79B1" w:rsidP="00A515EF">
      <w:pPr>
        <w:rPr>
          <w:lang w:eastAsia="ko-KR"/>
        </w:rPr>
      </w:pPr>
    </w:p>
    <w:p w14:paraId="45FD62A9" w14:textId="420B4C25" w:rsidR="000E54FA" w:rsidRPr="001C5A62" w:rsidRDefault="001C5A62" w:rsidP="00A515EF">
      <w:pPr>
        <w:rPr>
          <w:lang w:val="en-US" w:eastAsia="ko-KR"/>
        </w:rPr>
      </w:pPr>
      <w:r w:rsidRPr="001C5A62">
        <w:rPr>
          <w:lang w:eastAsia="ko-KR"/>
        </w:rPr>
        <w:t>The f</w:t>
      </w:r>
      <w:r w:rsidR="00AD2BC1" w:rsidRPr="001C5A62">
        <w:rPr>
          <w:lang w:eastAsia="ko-KR"/>
        </w:rPr>
        <w:t>ollowing CID</w:t>
      </w:r>
      <w:r w:rsidR="00AE6A20" w:rsidRPr="001C5A62">
        <w:rPr>
          <w:lang w:eastAsia="ko-KR"/>
        </w:rPr>
        <w:t>s</w:t>
      </w:r>
      <w:r w:rsidR="000E54FA" w:rsidRPr="001C5A62">
        <w:rPr>
          <w:lang w:eastAsia="ko-KR"/>
        </w:rPr>
        <w:t xml:space="preserve"> </w:t>
      </w:r>
      <w:r w:rsidR="00AE6A20" w:rsidRPr="001C5A62">
        <w:rPr>
          <w:lang w:eastAsia="ko-KR"/>
        </w:rPr>
        <w:t>are</w:t>
      </w:r>
      <w:r w:rsidR="000E54FA" w:rsidRPr="001C5A62">
        <w:rPr>
          <w:lang w:eastAsia="ko-KR"/>
        </w:rPr>
        <w:t xml:space="preserve"> covered in this document</w:t>
      </w:r>
      <w:r w:rsidR="00AE6A20" w:rsidRPr="001C5A62">
        <w:rPr>
          <w:lang w:eastAsia="ko-KR"/>
        </w:rPr>
        <w:t xml:space="preserve"> (total </w:t>
      </w:r>
      <w:r w:rsidR="0097404D">
        <w:rPr>
          <w:lang w:eastAsia="ko-KR"/>
        </w:rPr>
        <w:t>5</w:t>
      </w:r>
      <w:r w:rsidR="00AE6A20" w:rsidRPr="001C5A62">
        <w:rPr>
          <w:lang w:eastAsia="ko-KR"/>
        </w:rPr>
        <w:t>)</w:t>
      </w:r>
      <w:r w:rsidR="000E54FA" w:rsidRPr="001C5A62">
        <w:rPr>
          <w:lang w:eastAsia="ko-KR"/>
        </w:rPr>
        <w:t>:</w:t>
      </w:r>
      <w:r w:rsidR="003C5F51">
        <w:rPr>
          <w:lang w:eastAsia="ko-KR"/>
        </w:rPr>
        <w:t xml:space="preserve"> MAC</w:t>
      </w:r>
      <w:r w:rsidR="00BC1E8A">
        <w:rPr>
          <w:lang w:eastAsia="ko-KR"/>
        </w:rPr>
        <w:t xml:space="preserve"> </w:t>
      </w:r>
      <w:r w:rsidR="003957FF">
        <w:rPr>
          <w:lang w:eastAsia="ko-KR"/>
        </w:rPr>
        <w:t xml:space="preserve">7325, 7365, 7364, </w:t>
      </w:r>
      <w:r w:rsidR="00F92819">
        <w:rPr>
          <w:lang w:eastAsia="ko-KR"/>
        </w:rPr>
        <w:t>7388</w:t>
      </w:r>
      <w:r w:rsidR="00F21246">
        <w:rPr>
          <w:lang w:eastAsia="ko-KR"/>
        </w:rPr>
        <w:t>, 7326</w:t>
      </w:r>
      <w:r w:rsidR="00984C22">
        <w:rPr>
          <w:lang w:eastAsia="ko-KR"/>
        </w:rPr>
        <w:t>.</w:t>
      </w:r>
    </w:p>
    <w:p w14:paraId="24BEDA6B" w14:textId="77777777" w:rsidR="005D70A9" w:rsidRPr="001C5A62" w:rsidRDefault="005D70A9" w:rsidP="00A515EF">
      <w:pPr>
        <w:rPr>
          <w:lang w:val="en-US" w:eastAsia="ko-KR"/>
        </w:rPr>
      </w:pPr>
    </w:p>
    <w:p w14:paraId="20E42AFF" w14:textId="2D3EEC97" w:rsidR="00AA0313" w:rsidRPr="001C5A62" w:rsidRDefault="003C5F51" w:rsidP="00A515EF">
      <w:pPr>
        <w:rPr>
          <w:lang w:eastAsia="ko-KR"/>
        </w:rPr>
      </w:pPr>
      <w:r>
        <w:rPr>
          <w:lang w:val="en-US" w:eastAsia="ko-KR"/>
        </w:rPr>
        <w:t>History: R0 -</w:t>
      </w:r>
      <w:r w:rsidR="00035EFD">
        <w:rPr>
          <w:lang w:val="en-US" w:eastAsia="ko-KR"/>
        </w:rPr>
        <w:t xml:space="preserve"> i</w:t>
      </w:r>
      <w:r w:rsidR="00E13CCC" w:rsidRPr="001C5A62">
        <w:rPr>
          <w:lang w:val="en-US" w:eastAsia="ko-KR"/>
        </w:rPr>
        <w:t>nitial revision</w:t>
      </w: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75A02D47" w14:textId="77777777" w:rsidR="0007607B" w:rsidRDefault="0007607B" w:rsidP="00FF364A">
      <w:pPr>
        <w:rPr>
          <w:b/>
          <w:lang w:val="en-US" w:eastAsia="ko-KR"/>
        </w:rPr>
      </w:pPr>
    </w:p>
    <w:tbl>
      <w:tblPr>
        <w:tblW w:w="9483" w:type="dxa"/>
        <w:tblInd w:w="93" w:type="dxa"/>
        <w:tblLook w:val="04A0" w:firstRow="1" w:lastRow="0" w:firstColumn="1" w:lastColumn="0" w:noHBand="0" w:noVBand="1"/>
      </w:tblPr>
      <w:tblGrid>
        <w:gridCol w:w="661"/>
        <w:gridCol w:w="2954"/>
        <w:gridCol w:w="5868"/>
      </w:tblGrid>
      <w:tr w:rsidR="00043628" w:rsidRPr="0007607B" w14:paraId="29576F95" w14:textId="77777777" w:rsidTr="00EE713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86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43628" w:rsidRPr="003957FF" w14:paraId="6EA921A1"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607B93" w14:textId="464C549E" w:rsidR="00043628" w:rsidRPr="003957FF" w:rsidRDefault="00043628" w:rsidP="0007607B">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7325</w:t>
            </w:r>
          </w:p>
        </w:tc>
        <w:tc>
          <w:tcPr>
            <w:tcW w:w="2954" w:type="dxa"/>
            <w:tcBorders>
              <w:top w:val="nil"/>
              <w:left w:val="nil"/>
              <w:bottom w:val="single" w:sz="4" w:space="0" w:color="auto"/>
              <w:right w:val="single" w:sz="4" w:space="0" w:color="auto"/>
            </w:tcBorders>
            <w:shd w:val="clear" w:color="auto" w:fill="auto"/>
            <w:hideMark/>
          </w:tcPr>
          <w:p w14:paraId="3DC2F1D9" w14:textId="1757071D"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Nothing stops a BFee from generating a huge-duration BF response, totally wrecking the purpose of the TXOP Limit, which is to ensure no one device can hog the medium for too long</w:t>
            </w:r>
          </w:p>
        </w:tc>
        <w:tc>
          <w:tcPr>
            <w:tcW w:w="5868" w:type="dxa"/>
            <w:tcBorders>
              <w:top w:val="nil"/>
              <w:left w:val="nil"/>
              <w:bottom w:val="single" w:sz="4" w:space="0" w:color="auto"/>
              <w:right w:val="single" w:sz="4" w:space="0" w:color="auto"/>
            </w:tcBorders>
            <w:shd w:val="clear" w:color="auto" w:fill="auto"/>
            <w:hideMark/>
          </w:tcPr>
          <w:p w14:paraId="7AC4E599" w14:textId="096E4FB5"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Put some constraint on BFees' BF report duration, so that BFers can estimate the worst-case duration.  Require BFers to take measures to ensure the TXOP Limit is not violated in this worst case</w:t>
            </w:r>
          </w:p>
        </w:tc>
      </w:tr>
      <w:tr w:rsidR="00EE713F" w:rsidRPr="003957FF" w14:paraId="09081A74"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B1C7A2B" w14:textId="65820146" w:rsidR="00043628" w:rsidRPr="003957FF" w:rsidRDefault="00043628" w:rsidP="003E7E50">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7365</w:t>
            </w:r>
          </w:p>
        </w:tc>
        <w:tc>
          <w:tcPr>
            <w:tcW w:w="2954" w:type="dxa"/>
            <w:tcBorders>
              <w:top w:val="nil"/>
              <w:left w:val="nil"/>
              <w:bottom w:val="single" w:sz="4" w:space="0" w:color="auto"/>
              <w:right w:val="single" w:sz="4" w:space="0" w:color="auto"/>
            </w:tcBorders>
            <w:shd w:val="clear" w:color="auto" w:fill="auto"/>
            <w:hideMark/>
          </w:tcPr>
          <w:p w14:paraId="1E87A87A" w14:textId="559CB154" w:rsidR="00043628" w:rsidRPr="003957FF" w:rsidRDefault="00043628" w:rsidP="003E7E50">
            <w:pPr>
              <w:rPr>
                <w:rFonts w:asciiTheme="minorHAnsi" w:eastAsia="Times New Roman" w:hAnsiTheme="minorHAnsi"/>
                <w:color w:val="000000"/>
                <w:sz w:val="20"/>
                <w:lang w:val="en-US"/>
              </w:rPr>
            </w:pPr>
            <w:r w:rsidRPr="003957FF">
              <w:rPr>
                <w:rFonts w:asciiTheme="minorHAnsi" w:hAnsiTheme="minorHAnsi"/>
                <w:color w:val="000000"/>
                <w:sz w:val="20"/>
              </w:rPr>
              <w:t>Steps should be taken to ensure that a BFee does not violate a non-zero TXOP Limit, else the whole point of the TXOP Limit is lost</w:t>
            </w:r>
          </w:p>
        </w:tc>
        <w:tc>
          <w:tcPr>
            <w:tcW w:w="5868" w:type="dxa"/>
            <w:tcBorders>
              <w:top w:val="nil"/>
              <w:left w:val="nil"/>
              <w:bottom w:val="single" w:sz="4" w:space="0" w:color="auto"/>
              <w:right w:val="single" w:sz="4" w:space="0" w:color="auto"/>
            </w:tcBorders>
            <w:shd w:val="clear" w:color="auto" w:fill="auto"/>
            <w:hideMark/>
          </w:tcPr>
          <w:p w14:paraId="7F39716D"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One of more of the following options, among other options, might be suitable:</w:t>
            </w:r>
          </w:p>
          <w:p w14:paraId="59C16B44" w14:textId="77777777" w:rsidR="00043628" w:rsidRPr="00043628" w:rsidRDefault="00043628" w:rsidP="00043628">
            <w:pPr>
              <w:rPr>
                <w:rFonts w:asciiTheme="minorHAnsi" w:hAnsiTheme="minorHAnsi"/>
                <w:color w:val="000000"/>
                <w:sz w:val="20"/>
                <w:lang w:val="en-US"/>
              </w:rPr>
            </w:pPr>
          </w:p>
          <w:p w14:paraId="6C3CF587"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1: a BFee shall not transmit any response if it would not fit in the remaining TXNAV duration (from the Duration field(s) of the frame(s) transmitted by the BFer), suitably selecting the grouping, codebook and (for SU) Nc.  If no combination will fit, then the BFee shall send a "null" beamforming report.  If this won't fit, then the BFee shall not transmit any response</w:t>
            </w:r>
          </w:p>
          <w:p w14:paraId="79A43679" w14:textId="77777777" w:rsidR="00043628" w:rsidRPr="00043628" w:rsidRDefault="00043628" w:rsidP="00043628">
            <w:pPr>
              <w:rPr>
                <w:rFonts w:asciiTheme="minorHAnsi" w:hAnsiTheme="minorHAnsi"/>
                <w:color w:val="000000"/>
                <w:sz w:val="20"/>
                <w:lang w:val="en-US"/>
              </w:rPr>
            </w:pPr>
          </w:p>
          <w:p w14:paraId="2BCAB8AB"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2: same as option 1 but just a "should use grouping etc. to make it fit"</w:t>
            </w:r>
          </w:p>
          <w:p w14:paraId="1B1B4394" w14:textId="77777777" w:rsidR="00043628" w:rsidRPr="00043628" w:rsidRDefault="00043628" w:rsidP="00043628">
            <w:pPr>
              <w:rPr>
                <w:rFonts w:asciiTheme="minorHAnsi" w:hAnsiTheme="minorHAnsi"/>
                <w:color w:val="000000"/>
                <w:sz w:val="20"/>
                <w:lang w:val="en-US"/>
              </w:rPr>
            </w:pPr>
          </w:p>
          <w:p w14:paraId="7FFC34DE"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3: the BFer shall use the BFee's BF response history to determine what request is likely to result in a response which fits (a bit wooly!)</w:t>
            </w:r>
          </w:p>
          <w:p w14:paraId="09851A05" w14:textId="77777777" w:rsidR="00043628" w:rsidRPr="00043628" w:rsidRDefault="00043628" w:rsidP="00043628">
            <w:pPr>
              <w:rPr>
                <w:rFonts w:asciiTheme="minorHAnsi" w:hAnsiTheme="minorHAnsi"/>
                <w:color w:val="000000"/>
                <w:sz w:val="20"/>
                <w:lang w:val="en-US"/>
              </w:rPr>
            </w:pPr>
          </w:p>
          <w:p w14:paraId="5243DE8C"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4: the BFer shall, unless the duration estimate is such that the TXOP Limit cannot be violated, only do BF frame exchanges (NDPA NDP VCB [BRP VCB]*) at the start of a TXOP and shall not transmit a frame if the TXOP Limit has been violated (e.g. need to do the [BRP VCB] in a subsequent TXOP)</w:t>
            </w:r>
          </w:p>
          <w:p w14:paraId="10BD8B8F" w14:textId="77777777" w:rsidR="00043628" w:rsidRPr="00043628" w:rsidRDefault="00043628" w:rsidP="00043628">
            <w:pPr>
              <w:rPr>
                <w:rFonts w:asciiTheme="minorHAnsi" w:hAnsiTheme="minorHAnsi"/>
                <w:color w:val="000000"/>
                <w:sz w:val="20"/>
                <w:lang w:val="en-US"/>
              </w:rPr>
            </w:pPr>
          </w:p>
          <w:p w14:paraId="529FB99A"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5: the BFee shall not choose MCS/grouping/codebook/Nc which would result in a duration greater than that which the BFee would estimate (based on the 8.2.5.2 rules)</w:t>
            </w:r>
          </w:p>
          <w:p w14:paraId="54A01BD1" w14:textId="77777777" w:rsidR="00043628" w:rsidRPr="00043628" w:rsidRDefault="00043628" w:rsidP="00043628">
            <w:pPr>
              <w:rPr>
                <w:rFonts w:asciiTheme="minorHAnsi" w:hAnsiTheme="minorHAnsi"/>
                <w:color w:val="000000"/>
                <w:sz w:val="20"/>
                <w:lang w:val="en-US"/>
              </w:rPr>
            </w:pPr>
          </w:p>
          <w:p w14:paraId="55571687" w14:textId="1D57F6B9" w:rsidR="00043628" w:rsidRPr="003957FF" w:rsidRDefault="00043628" w:rsidP="00043628">
            <w:pPr>
              <w:rPr>
                <w:rFonts w:asciiTheme="minorHAnsi" w:eastAsia="Times New Roman" w:hAnsiTheme="minorHAnsi"/>
                <w:color w:val="000000"/>
                <w:sz w:val="20"/>
                <w:lang w:val="en-US"/>
              </w:rPr>
            </w:pPr>
            <w:r w:rsidRPr="003957FF">
              <w:rPr>
                <w:rFonts w:asciiTheme="minorHAnsi" w:hAnsiTheme="minorHAnsi"/>
                <w:color w:val="000000"/>
                <w:sz w:val="20"/>
                <w:lang w:val="en-US"/>
              </w:rPr>
              <w:t>Note the resolution to CID 6448 failed to address this, as it focused on the BFer behaviour, but it is the BFee behaviour which is the topic here</w:t>
            </w:r>
          </w:p>
        </w:tc>
      </w:tr>
    </w:tbl>
    <w:p w14:paraId="735502FC" w14:textId="77777777" w:rsidR="003A53CC" w:rsidRDefault="003A53CC">
      <w:pPr>
        <w:rPr>
          <w:lang w:eastAsia="ko-KR"/>
        </w:rPr>
      </w:pPr>
    </w:p>
    <w:p w14:paraId="1F606088" w14:textId="77777777" w:rsidR="00FF364A" w:rsidRPr="007B56C5" w:rsidRDefault="00FF364A" w:rsidP="007B56C5">
      <w:pPr>
        <w:rPr>
          <w:b/>
          <w:lang w:val="en-US" w:eastAsia="ko-KR"/>
        </w:rPr>
      </w:pPr>
      <w:r w:rsidRPr="007B56C5">
        <w:rPr>
          <w:rFonts w:hint="eastAsia"/>
          <w:b/>
          <w:lang w:val="en-US" w:eastAsia="ko-KR"/>
        </w:rPr>
        <w:t>Proposed Resolution:</w:t>
      </w:r>
    </w:p>
    <w:p w14:paraId="15D98976" w14:textId="27377349" w:rsidR="00402F9F" w:rsidRPr="007B56C5" w:rsidRDefault="00402F9F" w:rsidP="007B56C5">
      <w:pPr>
        <w:rPr>
          <w:szCs w:val="22"/>
          <w:lang w:eastAsia="ko-KR"/>
        </w:rPr>
      </w:pPr>
      <w:r w:rsidRPr="007B56C5">
        <w:rPr>
          <w:szCs w:val="22"/>
          <w:lang w:eastAsia="ko-KR"/>
        </w:rPr>
        <w:t xml:space="preserve">Rejected. </w:t>
      </w:r>
      <w:r w:rsidR="000F6088">
        <w:rPr>
          <w:szCs w:val="22"/>
          <w:lang w:eastAsia="ko-KR"/>
        </w:rPr>
        <w:t xml:space="preserve">This comment was already addressed in </w:t>
      </w:r>
      <w:r w:rsidRPr="007B56C5">
        <w:rPr>
          <w:szCs w:val="22"/>
          <w:lang w:eastAsia="ko-KR"/>
        </w:rPr>
        <w:t>LB188</w:t>
      </w:r>
      <w:r w:rsidR="000F6088">
        <w:rPr>
          <w:szCs w:val="22"/>
          <w:lang w:eastAsia="ko-KR"/>
        </w:rPr>
        <w:t>, where the</w:t>
      </w:r>
      <w:r w:rsidRPr="007B56C5">
        <w:rPr>
          <w:szCs w:val="22"/>
          <w:lang w:eastAsia="ko-KR"/>
        </w:rPr>
        <w:t xml:space="preserve"> BFee </w:t>
      </w:r>
      <w:r w:rsidR="000F6088">
        <w:rPr>
          <w:szCs w:val="22"/>
          <w:lang w:eastAsia="ko-KR"/>
        </w:rPr>
        <w:t>behavio</w:t>
      </w:r>
      <w:r w:rsidRPr="007B56C5">
        <w:rPr>
          <w:szCs w:val="22"/>
          <w:lang w:eastAsia="ko-KR"/>
        </w:rPr>
        <w:t>r</w:t>
      </w:r>
      <w:r w:rsidR="000F6088">
        <w:rPr>
          <w:szCs w:val="22"/>
          <w:lang w:eastAsia="ko-KR"/>
        </w:rPr>
        <w:t xml:space="preserve"> is addressed when referring to the responder</w:t>
      </w:r>
      <w:r w:rsidRPr="007B56C5">
        <w:rPr>
          <w:szCs w:val="22"/>
          <w:lang w:eastAsia="ko-KR"/>
        </w:rPr>
        <w:t>.</w:t>
      </w:r>
    </w:p>
    <w:p w14:paraId="63157162" w14:textId="77777777" w:rsidR="007B56C5" w:rsidRDefault="007B56C5" w:rsidP="007B56C5">
      <w:pPr>
        <w:rPr>
          <w:szCs w:val="22"/>
          <w:lang w:eastAsia="ko-KR"/>
        </w:rPr>
      </w:pPr>
    </w:p>
    <w:p w14:paraId="6291EB29" w14:textId="557B2458" w:rsidR="003A53CC" w:rsidRPr="007B56C5" w:rsidRDefault="00402F9F" w:rsidP="007B56C5">
      <w:pPr>
        <w:rPr>
          <w:szCs w:val="22"/>
          <w:lang w:eastAsia="ko-KR"/>
        </w:rPr>
      </w:pPr>
      <w:r w:rsidRPr="007B56C5">
        <w:rPr>
          <w:szCs w:val="22"/>
          <w:lang w:eastAsia="ko-KR"/>
        </w:rPr>
        <w:t>(LB188 CID6448 - REJECTED (MU: 2012-09-18 15:09:20Z): Existing baseline indicates that responder is not responsible for correctness of TXOP limits; baseline also enables transmitter to do smart adaptation of the NAV settings based on the expected response; baseline also allows BFer to set a conservative NAV and cancel it. Implementation should choose the preferred approach.)</w:t>
      </w: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7721" w:type="dxa"/>
        <w:tblInd w:w="93" w:type="dxa"/>
        <w:tblLook w:val="04A0" w:firstRow="1" w:lastRow="0" w:firstColumn="1" w:lastColumn="0" w:noHBand="0" w:noVBand="1"/>
      </w:tblPr>
      <w:tblGrid>
        <w:gridCol w:w="661"/>
        <w:gridCol w:w="3556"/>
        <w:gridCol w:w="7"/>
        <w:gridCol w:w="3490"/>
        <w:gridCol w:w="7"/>
      </w:tblGrid>
      <w:tr w:rsidR="009041B2" w:rsidRPr="0007607B" w14:paraId="08DC9C26" w14:textId="77777777" w:rsidTr="009041B2">
        <w:trPr>
          <w:gridAfter w:val="1"/>
          <w:wAfter w:w="7" w:type="dxa"/>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gridSpan w:val="2"/>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9041B2" w:rsidRPr="00A5008F" w14:paraId="3BC6B708" w14:textId="77777777" w:rsidTr="009041B2">
        <w:trPr>
          <w:trHeight w:val="60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5383D9E" w:rsidR="009041B2" w:rsidRPr="00A5008F" w:rsidRDefault="009041B2" w:rsidP="00E813D3">
            <w:pPr>
              <w:keepNext/>
              <w:rPr>
                <w:rFonts w:ascii="Arial" w:eastAsia="Times New Roman" w:hAnsi="Arial" w:cs="Arial"/>
                <w:color w:val="000000"/>
                <w:sz w:val="20"/>
                <w:lang w:val="en-US"/>
              </w:rPr>
            </w:pPr>
            <w:r>
              <w:rPr>
                <w:rFonts w:ascii="Arial" w:eastAsia="Times New Roman" w:hAnsi="Arial" w:cs="Arial"/>
                <w:color w:val="000000"/>
                <w:sz w:val="20"/>
                <w:lang w:val="en-US"/>
              </w:rPr>
              <w:t>7364</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ECCF4C0"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PCPs and IBSS STAs have sometimes been forgotten in the new P/PC/OC stuff</w:t>
            </w:r>
          </w:p>
        </w:tc>
        <w:tc>
          <w:tcPr>
            <w:tcW w:w="3497" w:type="dxa"/>
            <w:gridSpan w:val="2"/>
            <w:tcBorders>
              <w:top w:val="single" w:sz="4" w:space="0" w:color="auto"/>
              <w:left w:val="nil"/>
              <w:bottom w:val="single" w:sz="4" w:space="0" w:color="auto"/>
              <w:right w:val="single" w:sz="4" w:space="0" w:color="auto"/>
            </w:tcBorders>
            <w:shd w:val="clear" w:color="auto" w:fill="auto"/>
            <w:hideMark/>
          </w:tcPr>
          <w:p w14:paraId="2FB7DDDA" w14:textId="4BF35EF3"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A proposal will be brought to effect this, based on 12/1037r4</w:t>
            </w:r>
          </w:p>
        </w:tc>
      </w:tr>
    </w:tbl>
    <w:p w14:paraId="2F53435A" w14:textId="77777777" w:rsidR="00A5008F" w:rsidRDefault="00A5008F" w:rsidP="00E813D3">
      <w:pPr>
        <w:keepNext/>
        <w:rPr>
          <w:lang w:eastAsia="ko-KR"/>
        </w:rPr>
      </w:pPr>
    </w:p>
    <w:p w14:paraId="2AB7645A" w14:textId="77777777" w:rsidR="00A5008F" w:rsidRDefault="00A5008F" w:rsidP="00E813D3">
      <w:pPr>
        <w:keepNext/>
        <w:rPr>
          <w:b/>
          <w:lang w:val="en-US" w:eastAsia="ko-KR"/>
        </w:rPr>
      </w:pPr>
      <w:r>
        <w:rPr>
          <w:rFonts w:hint="eastAsia"/>
          <w:b/>
          <w:lang w:val="en-US" w:eastAsia="ko-KR"/>
        </w:rPr>
        <w:t>Proposed Resolution:</w:t>
      </w:r>
    </w:p>
    <w:p w14:paraId="72AC0061" w14:textId="3A07A769" w:rsidR="00A5008F" w:rsidRPr="000F6BB4" w:rsidRDefault="000F6BB4" w:rsidP="00E813D3">
      <w:pPr>
        <w:keepNext/>
        <w:rPr>
          <w:lang w:eastAsia="ko-KR"/>
        </w:rPr>
      </w:pPr>
      <w:r w:rsidRPr="000F6BB4">
        <w:rPr>
          <w:lang w:eastAsia="ko-KR"/>
        </w:rPr>
        <w:t xml:space="preserve">Rejected. </w:t>
      </w:r>
      <w:r>
        <w:rPr>
          <w:lang w:eastAsia="ko-KR"/>
        </w:rPr>
        <w:t xml:space="preserve">The comment </w:t>
      </w:r>
      <w:r w:rsidR="003A7231" w:rsidRPr="003A7231">
        <w:rPr>
          <w:lang w:eastAsia="ko-KR"/>
        </w:rPr>
        <w:t>needs a presentation and discussion to make progress but no presentation made; commenter is invited to submit a comment and bring a presentation</w:t>
      </w:r>
      <w:r>
        <w:rPr>
          <w:lang w:eastAsia="ko-KR"/>
        </w:rPr>
        <w:t>.</w:t>
      </w:r>
    </w:p>
    <w:p w14:paraId="4B977A28" w14:textId="6F2C2907" w:rsidR="00F51E80" w:rsidRDefault="00F51E80">
      <w:pPr>
        <w:rPr>
          <w:b/>
          <w:lang w:eastAsia="ko-KR"/>
        </w:rPr>
      </w:pPr>
    </w:p>
    <w:p w14:paraId="5D35A01E" w14:textId="77777777" w:rsidR="00A5008F" w:rsidRDefault="00A5008F">
      <w:pPr>
        <w:rPr>
          <w:b/>
          <w:lang w:eastAsia="ko-KR"/>
        </w:rPr>
      </w:pPr>
    </w:p>
    <w:tbl>
      <w:tblPr>
        <w:tblW w:w="7714" w:type="dxa"/>
        <w:tblInd w:w="93" w:type="dxa"/>
        <w:tblLook w:val="04A0" w:firstRow="1" w:lastRow="0" w:firstColumn="1" w:lastColumn="0" w:noHBand="0" w:noVBand="1"/>
      </w:tblPr>
      <w:tblGrid>
        <w:gridCol w:w="661"/>
        <w:gridCol w:w="3556"/>
        <w:gridCol w:w="3497"/>
      </w:tblGrid>
      <w:tr w:rsidR="00EB1BFB" w:rsidRPr="0007607B" w14:paraId="502B96B8"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B1BFB" w:rsidRPr="00784BE5" w14:paraId="27189FE2"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11232F6D" w:rsidR="00EB1BFB" w:rsidRPr="00784BE5" w:rsidRDefault="00EB1BFB" w:rsidP="00E813D3">
            <w:pPr>
              <w:keepNext/>
              <w:jc w:val="center"/>
              <w:rPr>
                <w:rFonts w:ascii="Arial" w:eastAsia="Times New Roman" w:hAnsi="Arial" w:cs="Arial"/>
                <w:bCs/>
                <w:sz w:val="20"/>
                <w:lang w:val="en-US"/>
              </w:rPr>
            </w:pPr>
            <w:r w:rsidRPr="00784BE5">
              <w:rPr>
                <w:rFonts w:ascii="Arial" w:eastAsia="Times New Roman" w:hAnsi="Arial" w:cs="Arial"/>
                <w:bCs/>
                <w:sz w:val="20"/>
                <w:lang w:val="en-US"/>
              </w:rPr>
              <w:t>7388</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4F4B3C64" w14:textId="66D26DDC" w:rsidR="00EB1BFB" w:rsidRPr="00784BE5" w:rsidRDefault="00EB1BFB" w:rsidP="00E813D3">
            <w:pPr>
              <w:keepNext/>
              <w:rPr>
                <w:rFonts w:ascii="Calibri" w:hAnsi="Calibri"/>
                <w:color w:val="000000"/>
                <w:sz w:val="20"/>
              </w:rPr>
            </w:pPr>
            <w:r w:rsidRPr="00784BE5">
              <w:rPr>
                <w:rFonts w:ascii="Calibri" w:hAnsi="Calibri"/>
                <w:color w:val="000000"/>
                <w:sz w:val="20"/>
              </w:rPr>
              <w:t>Some things with bandwidth selection could do with being clarified, but this margin is too small to hold them</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458A0AC" w14:textId="7F693B57" w:rsidR="00EB1BFB" w:rsidRPr="00784BE5" w:rsidRDefault="00EB1BFB" w:rsidP="00E813D3">
            <w:pPr>
              <w:keepNext/>
              <w:rPr>
                <w:rFonts w:ascii="Calibri" w:hAnsi="Calibri"/>
                <w:color w:val="000000"/>
                <w:sz w:val="20"/>
              </w:rPr>
            </w:pPr>
            <w:r w:rsidRPr="00784BE5">
              <w:rPr>
                <w:rFonts w:ascii="Calibri" w:hAnsi="Calibri"/>
                <w:color w:val="000000"/>
                <w:sz w:val="20"/>
              </w:rPr>
              <w:t>One or more submissions will be made to address these issues</w:t>
            </w:r>
          </w:p>
        </w:tc>
      </w:tr>
    </w:tbl>
    <w:p w14:paraId="06DD41A3" w14:textId="77777777" w:rsidR="00A5008F" w:rsidRDefault="00A5008F" w:rsidP="00E813D3">
      <w:pPr>
        <w:keepNext/>
        <w:rPr>
          <w:lang w:eastAsia="ko-KR"/>
        </w:rPr>
      </w:pPr>
    </w:p>
    <w:p w14:paraId="5D2A3CAC" w14:textId="77777777" w:rsidR="00A5008F" w:rsidRDefault="00A5008F" w:rsidP="00E813D3">
      <w:pPr>
        <w:keepNext/>
        <w:rPr>
          <w:b/>
          <w:lang w:val="en-US" w:eastAsia="ko-KR"/>
        </w:rPr>
      </w:pPr>
      <w:r>
        <w:rPr>
          <w:rFonts w:hint="eastAsia"/>
          <w:b/>
          <w:lang w:val="en-US" w:eastAsia="ko-KR"/>
        </w:rPr>
        <w:t>Proposed Resolution:</w:t>
      </w:r>
    </w:p>
    <w:p w14:paraId="000BABBA" w14:textId="77777777" w:rsidR="003A7231" w:rsidRPr="000F6BB4" w:rsidRDefault="003A7231" w:rsidP="00E813D3">
      <w:pPr>
        <w:keepNext/>
        <w:rPr>
          <w:lang w:eastAsia="ko-KR"/>
        </w:rPr>
      </w:pPr>
      <w:r w:rsidRPr="000F6BB4">
        <w:rPr>
          <w:lang w:eastAsia="ko-KR"/>
        </w:rPr>
        <w:t xml:space="preserve">Rejected. </w:t>
      </w:r>
      <w:r>
        <w:rPr>
          <w:lang w:eastAsia="ko-KR"/>
        </w:rPr>
        <w:t xml:space="preserve">The comment </w:t>
      </w:r>
      <w:r w:rsidRPr="003A7231">
        <w:rPr>
          <w:lang w:eastAsia="ko-KR"/>
        </w:rPr>
        <w:t>needs a presentation and discussion to make progress but no presentation made; commenter is invited to submit a comment and bring a presentation</w:t>
      </w:r>
      <w:r>
        <w:rPr>
          <w:lang w:eastAsia="ko-KR"/>
        </w:rPr>
        <w:t>.</w:t>
      </w:r>
    </w:p>
    <w:p w14:paraId="7C0ED455" w14:textId="77777777" w:rsidR="00441E1B" w:rsidRDefault="00441E1B" w:rsidP="00F51E80">
      <w:pPr>
        <w:rPr>
          <w:b/>
          <w:lang w:eastAsia="ko-KR"/>
        </w:rPr>
      </w:pPr>
    </w:p>
    <w:p w14:paraId="5A9C029B" w14:textId="77777777" w:rsidR="00F21246" w:rsidRDefault="00F21246" w:rsidP="00F21246">
      <w:pPr>
        <w:rPr>
          <w:b/>
          <w:lang w:eastAsia="ko-KR"/>
        </w:rPr>
      </w:pPr>
    </w:p>
    <w:tbl>
      <w:tblPr>
        <w:tblW w:w="9483" w:type="dxa"/>
        <w:tblInd w:w="93" w:type="dxa"/>
        <w:tblLook w:val="04A0" w:firstRow="1" w:lastRow="0" w:firstColumn="1" w:lastColumn="0" w:noHBand="0" w:noVBand="1"/>
      </w:tblPr>
      <w:tblGrid>
        <w:gridCol w:w="661"/>
        <w:gridCol w:w="3555"/>
        <w:gridCol w:w="5267"/>
      </w:tblGrid>
      <w:tr w:rsidR="00F21246" w:rsidRPr="0007607B" w14:paraId="76F60290" w14:textId="77777777" w:rsidTr="003E7E5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D425" w14:textId="77777777" w:rsidR="00F21246" w:rsidRPr="0007607B" w:rsidRDefault="00F21246" w:rsidP="003E7E50">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23034F22" w14:textId="77777777" w:rsidR="00F21246" w:rsidRPr="0007607B" w:rsidRDefault="00F21246" w:rsidP="003E7E50">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50FF8DF6" w14:textId="77777777" w:rsidR="00F21246" w:rsidRPr="0007607B" w:rsidRDefault="00F21246" w:rsidP="003E7E50">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F21246" w:rsidRPr="00441E1B" w14:paraId="7E198AA7" w14:textId="77777777" w:rsidTr="003E7E5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333D"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7326</w:t>
            </w:r>
          </w:p>
        </w:tc>
        <w:tc>
          <w:tcPr>
            <w:tcW w:w="3555" w:type="dxa"/>
            <w:tcBorders>
              <w:top w:val="single" w:sz="4" w:space="0" w:color="auto"/>
              <w:left w:val="nil"/>
              <w:bottom w:val="single" w:sz="4" w:space="0" w:color="auto"/>
              <w:right w:val="single" w:sz="4" w:space="0" w:color="auto"/>
            </w:tcBorders>
            <w:shd w:val="clear" w:color="auto" w:fill="auto"/>
            <w:hideMark/>
          </w:tcPr>
          <w:p w14:paraId="19339EC7"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A few places don't seem to require the signalled bandwith to match the actual bandwidth:</w:t>
            </w:r>
          </w:p>
          <w:p w14:paraId="6C5EF62E" w14:textId="77777777" w:rsidR="00F21246" w:rsidRPr="00441E1B" w:rsidRDefault="00F21246" w:rsidP="003E7E50">
            <w:pPr>
              <w:keepNext/>
              <w:rPr>
                <w:rFonts w:ascii="Calibri" w:hAnsi="Calibri"/>
                <w:color w:val="000000"/>
                <w:sz w:val="20"/>
                <w:lang w:val="en-US"/>
              </w:rPr>
            </w:pPr>
          </w:p>
          <w:p w14:paraId="12174444"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 non-HT (including duplicate) CTS response to dynamic RTS (9.3.2.6)</w:t>
            </w:r>
          </w:p>
          <w:p w14:paraId="21A29A6E" w14:textId="77777777" w:rsidR="00F21246" w:rsidRPr="00441E1B" w:rsidRDefault="00F21246" w:rsidP="003E7E50">
            <w:pPr>
              <w:keepNext/>
              <w:rPr>
                <w:rFonts w:ascii="Calibri" w:hAnsi="Calibri"/>
                <w:color w:val="000000"/>
                <w:sz w:val="20"/>
                <w:lang w:val="en-US"/>
              </w:rPr>
            </w:pPr>
          </w:p>
          <w:p w14:paraId="760B2A80"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 non-CTS response to non-HT (including duplicate) signalling control (9.7.6.6)</w:t>
            </w:r>
          </w:p>
        </w:tc>
        <w:tc>
          <w:tcPr>
            <w:tcW w:w="5267" w:type="dxa"/>
            <w:tcBorders>
              <w:top w:val="single" w:sz="4" w:space="0" w:color="auto"/>
              <w:left w:val="nil"/>
              <w:bottom w:val="single" w:sz="4" w:space="0" w:color="auto"/>
              <w:right w:val="single" w:sz="4" w:space="0" w:color="auto"/>
            </w:tcBorders>
            <w:shd w:val="clear" w:color="auto" w:fill="auto"/>
            <w:hideMark/>
          </w:tcPr>
          <w:p w14:paraId="256A67B6" w14:textId="77777777" w:rsidR="00F21246" w:rsidRPr="00413A65" w:rsidRDefault="00F21246" w:rsidP="003E7E50">
            <w:pPr>
              <w:keepNext/>
              <w:rPr>
                <w:rFonts w:ascii="Calibri" w:hAnsi="Calibri"/>
                <w:color w:val="000000"/>
                <w:sz w:val="20"/>
                <w:lang w:val="en-US"/>
              </w:rPr>
            </w:pPr>
            <w:r w:rsidRPr="00413A65">
              <w:rPr>
                <w:rFonts w:ascii="Calibri" w:hAnsi="Calibri"/>
                <w:color w:val="000000"/>
                <w:sz w:val="20"/>
              </w:rPr>
              <w:t>Remove the "shall set the TXVECTOR parameters CH_BANDWIDTH_IN_NON_HT and CH_BANDWIDTH to the same value"s scattered around the place and make a global statement to that effect</w:t>
            </w:r>
          </w:p>
        </w:tc>
      </w:tr>
    </w:tbl>
    <w:p w14:paraId="34E92B32" w14:textId="77777777" w:rsidR="00F21246" w:rsidRPr="00BD10ED" w:rsidRDefault="00F21246" w:rsidP="00F21246">
      <w:pPr>
        <w:keepNext/>
        <w:rPr>
          <w:szCs w:val="22"/>
          <w:lang w:eastAsia="ko-KR"/>
        </w:rPr>
      </w:pPr>
    </w:p>
    <w:p w14:paraId="702AE0D2" w14:textId="77777777" w:rsidR="00F21246" w:rsidRPr="00BD10ED" w:rsidRDefault="00F21246" w:rsidP="00F21246">
      <w:pPr>
        <w:keepNext/>
        <w:rPr>
          <w:b/>
          <w:szCs w:val="22"/>
          <w:lang w:eastAsia="ko-KR"/>
        </w:rPr>
      </w:pPr>
      <w:r w:rsidRPr="00BD10ED">
        <w:rPr>
          <w:b/>
          <w:szCs w:val="22"/>
          <w:lang w:eastAsia="ko-KR"/>
        </w:rPr>
        <w:t>Proposed Resolution:</w:t>
      </w:r>
    </w:p>
    <w:p w14:paraId="37FFD951" w14:textId="5FD10897" w:rsidR="00F21246" w:rsidRPr="00BD10ED" w:rsidRDefault="00F21246" w:rsidP="00F21246">
      <w:pPr>
        <w:rPr>
          <w:szCs w:val="22"/>
          <w:lang w:eastAsia="ko-KR"/>
        </w:rPr>
      </w:pPr>
      <w:r w:rsidRPr="00BD10ED">
        <w:rPr>
          <w:szCs w:val="22"/>
          <w:lang w:eastAsia="ko-KR"/>
        </w:rPr>
        <w:t xml:space="preserve">Reject. The requirement for the CTS bandwidth is in 9.3.2.6 </w:t>
      </w:r>
      <w:r w:rsidR="000B315A" w:rsidRPr="00BD10ED">
        <w:rPr>
          <w:szCs w:val="22"/>
          <w:lang w:eastAsia="ko-KR"/>
        </w:rPr>
        <w:t>(</w:t>
      </w:r>
      <w:r w:rsidRPr="00BD10ED">
        <w:rPr>
          <w:szCs w:val="22"/>
          <w:lang w:eastAsia="ko-KR"/>
        </w:rPr>
        <w:t>CTS and DMG CTS</w:t>
      </w:r>
      <w:r w:rsidR="000B315A" w:rsidRPr="00BD10ED">
        <w:rPr>
          <w:szCs w:val="22"/>
          <w:lang w:eastAsia="ko-KR"/>
        </w:rPr>
        <w:t>)</w:t>
      </w:r>
      <w:r w:rsidRPr="00BD10ED">
        <w:rPr>
          <w:szCs w:val="22"/>
          <w:lang w:eastAsia="ko-KR"/>
        </w:rPr>
        <w:t xml:space="preserve"> procedure:</w:t>
      </w:r>
    </w:p>
    <w:p w14:paraId="6D40CA2C" w14:textId="77777777" w:rsidR="00F21246" w:rsidRPr="00BD10ED" w:rsidRDefault="00F21246" w:rsidP="00F21246">
      <w:pPr>
        <w:rPr>
          <w:b/>
          <w:szCs w:val="22"/>
          <w:lang w:eastAsia="ko-KR"/>
        </w:rPr>
      </w:pPr>
    </w:p>
    <w:p w14:paraId="5FF4AEB9" w14:textId="71437B91" w:rsidR="00441E1B" w:rsidRPr="00BD10ED" w:rsidRDefault="00F21246" w:rsidP="00F51E80">
      <w:pPr>
        <w:rPr>
          <w:szCs w:val="22"/>
        </w:rPr>
      </w:pPr>
      <w:r w:rsidRPr="00BD10ED">
        <w:rPr>
          <w:szCs w:val="22"/>
        </w:rPr>
        <w:t>"The CTS frame's TXVECTOR parameters CH_BANDWIDTH and CH_BANDWIDTH_IN_NON_HT shall be set to the same value as the RTS frame's RXVECTOR parameter CH_BANDWIDTH_IN_NON_HT."</w:t>
      </w:r>
    </w:p>
    <w:p w14:paraId="44E86D66" w14:textId="77777777" w:rsidR="000B315A" w:rsidRPr="00BD10ED" w:rsidRDefault="000B315A" w:rsidP="00F51E80">
      <w:pPr>
        <w:rPr>
          <w:szCs w:val="22"/>
        </w:rPr>
      </w:pPr>
    </w:p>
    <w:p w14:paraId="23B9C87C" w14:textId="4DD903AA" w:rsidR="000B315A" w:rsidRPr="00BD10ED" w:rsidRDefault="000B315A" w:rsidP="00F51E80">
      <w:pPr>
        <w:rPr>
          <w:szCs w:val="22"/>
        </w:rPr>
      </w:pPr>
      <w:r w:rsidRPr="00BD10ED">
        <w:rPr>
          <w:szCs w:val="22"/>
        </w:rPr>
        <w:t>Non-CTS response fra</w:t>
      </w:r>
      <w:bookmarkStart w:id="0" w:name="_GoBack"/>
      <w:bookmarkEnd w:id="0"/>
      <w:r w:rsidRPr="00BD10ED">
        <w:rPr>
          <w:szCs w:val="22"/>
        </w:rPr>
        <w:t>mes do not signal BW</w:t>
      </w:r>
      <w:r w:rsidR="003C340C" w:rsidRPr="00BD10ED">
        <w:rPr>
          <w:szCs w:val="22"/>
        </w:rPr>
        <w:t xml:space="preserve"> and therefore do not require the related statement</w:t>
      </w:r>
      <w:r w:rsidRPr="00BD10ED">
        <w:rPr>
          <w:szCs w:val="22"/>
        </w:rPr>
        <w:t>.</w:t>
      </w:r>
    </w:p>
    <w:sectPr w:rsidR="000B315A" w:rsidRPr="00BD10ED"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AC62EE" w:rsidRDefault="00AC62EE">
      <w:r>
        <w:separator/>
      </w:r>
    </w:p>
  </w:endnote>
  <w:endnote w:type="continuationSeparator" w:id="0">
    <w:p w14:paraId="7D43CEB5" w14:textId="77777777" w:rsidR="00AC62EE" w:rsidRDefault="00AC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AC62EE" w:rsidRDefault="00BD10ED">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AC62EE">
      <w:t>Submission</w:t>
    </w:r>
    <w:r>
      <w:fldChar w:fldCharType="end"/>
    </w:r>
    <w:r w:rsidR="00AC62EE">
      <w:tab/>
      <w:t xml:space="preserve">page </w:t>
    </w:r>
    <w:r w:rsidR="00AC62EE">
      <w:fldChar w:fldCharType="begin"/>
    </w:r>
    <w:r w:rsidR="00AC62EE">
      <w:instrText xml:space="preserve">page </w:instrText>
    </w:r>
    <w:r w:rsidR="00AC62EE">
      <w:fldChar w:fldCharType="separate"/>
    </w:r>
    <w:r>
      <w:rPr>
        <w:noProof/>
      </w:rPr>
      <w:t>3</w:t>
    </w:r>
    <w:r w:rsidR="00AC62EE">
      <w:rPr>
        <w:noProof/>
      </w:rPr>
      <w:fldChar w:fldCharType="end"/>
    </w:r>
    <w:r w:rsidR="00AC62EE">
      <w:tab/>
    </w:r>
    <w:r w:rsidR="00AC62EE">
      <w:rPr>
        <w:lang w:eastAsia="ko-KR"/>
      </w:rPr>
      <w:t>Menzo Wentink</w:t>
    </w:r>
    <w:r w:rsidR="00AC62EE">
      <w:rPr>
        <w:rFonts w:hint="eastAsia"/>
        <w:lang w:eastAsia="ko-KR"/>
      </w:rPr>
      <w:t>, Qualcomm</w:t>
    </w:r>
  </w:p>
  <w:p w14:paraId="6B442363" w14:textId="77777777" w:rsidR="00AC62EE" w:rsidRDefault="00AC62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AC62EE" w:rsidRDefault="00AC62EE">
      <w:r>
        <w:separator/>
      </w:r>
    </w:p>
  </w:footnote>
  <w:footnote w:type="continuationSeparator" w:id="0">
    <w:p w14:paraId="7CD3D4A0" w14:textId="77777777" w:rsidR="00AC62EE" w:rsidRDefault="00AC6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AC62EE" w:rsidRDefault="00BD10ED">
    <w:pPr>
      <w:pStyle w:val="Header"/>
      <w:tabs>
        <w:tab w:val="clear" w:pos="6480"/>
        <w:tab w:val="center" w:pos="4680"/>
        <w:tab w:val="right" w:pos="9360"/>
      </w:tabs>
    </w:pPr>
    <w:r>
      <w:fldChar w:fldCharType="begin"/>
    </w:r>
    <w:r>
      <w:instrText xml:space="preserve"> KEYWORDS  \* MERGEFORMAT </w:instrText>
    </w:r>
    <w:r>
      <w:fldChar w:fldCharType="separate"/>
    </w:r>
    <w:r w:rsidR="00AC62EE">
      <w:t>January 2013</w:t>
    </w:r>
    <w:r>
      <w:fldChar w:fldCharType="end"/>
    </w:r>
    <w:r w:rsidR="00AC62EE">
      <w:tab/>
    </w:r>
    <w:r w:rsidR="00AC62EE">
      <w:tab/>
    </w:r>
    <w:r>
      <w:fldChar w:fldCharType="begin"/>
    </w:r>
    <w:r>
      <w:instrText xml:space="preserve"> TITLE  \* MERGEFORMAT </w:instrText>
    </w:r>
    <w:r>
      <w:fldChar w:fldCharType="separate"/>
    </w:r>
    <w:r w:rsidR="00D54575">
      <w:t>doc.: IEEE 802.11-13/0108r1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15A"/>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088"/>
    <w:rsid w:val="000F6699"/>
    <w:rsid w:val="000F6BB4"/>
    <w:rsid w:val="000F782B"/>
    <w:rsid w:val="00101949"/>
    <w:rsid w:val="00102398"/>
    <w:rsid w:val="00106A44"/>
    <w:rsid w:val="00106C22"/>
    <w:rsid w:val="001118F1"/>
    <w:rsid w:val="0011727D"/>
    <w:rsid w:val="0011797F"/>
    <w:rsid w:val="00120AF1"/>
    <w:rsid w:val="00123A37"/>
    <w:rsid w:val="001247AD"/>
    <w:rsid w:val="00132E5B"/>
    <w:rsid w:val="00140C1A"/>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92142"/>
    <w:rsid w:val="0039526B"/>
    <w:rsid w:val="003957FF"/>
    <w:rsid w:val="003966EF"/>
    <w:rsid w:val="003A13E9"/>
    <w:rsid w:val="003A30FE"/>
    <w:rsid w:val="003A53CC"/>
    <w:rsid w:val="003A7231"/>
    <w:rsid w:val="003B0280"/>
    <w:rsid w:val="003B0F97"/>
    <w:rsid w:val="003B26D5"/>
    <w:rsid w:val="003B2BC7"/>
    <w:rsid w:val="003C009E"/>
    <w:rsid w:val="003C340C"/>
    <w:rsid w:val="003C5D45"/>
    <w:rsid w:val="003C5F51"/>
    <w:rsid w:val="003C628A"/>
    <w:rsid w:val="003C70AA"/>
    <w:rsid w:val="003C7422"/>
    <w:rsid w:val="003D19F8"/>
    <w:rsid w:val="003D2AEB"/>
    <w:rsid w:val="003D5478"/>
    <w:rsid w:val="003D5AF9"/>
    <w:rsid w:val="003E0526"/>
    <w:rsid w:val="003E06EE"/>
    <w:rsid w:val="003E10E5"/>
    <w:rsid w:val="003E2A36"/>
    <w:rsid w:val="003E5F39"/>
    <w:rsid w:val="003E6CF8"/>
    <w:rsid w:val="003F0413"/>
    <w:rsid w:val="003F68A6"/>
    <w:rsid w:val="003F790B"/>
    <w:rsid w:val="00400113"/>
    <w:rsid w:val="00401C7F"/>
    <w:rsid w:val="00402F9F"/>
    <w:rsid w:val="00404181"/>
    <w:rsid w:val="00404FA1"/>
    <w:rsid w:val="0041271D"/>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59D4"/>
    <w:rsid w:val="00537575"/>
    <w:rsid w:val="00544DDC"/>
    <w:rsid w:val="00546C62"/>
    <w:rsid w:val="00547CEA"/>
    <w:rsid w:val="00550245"/>
    <w:rsid w:val="00551C53"/>
    <w:rsid w:val="00561B19"/>
    <w:rsid w:val="00562834"/>
    <w:rsid w:val="005628F2"/>
    <w:rsid w:val="00563188"/>
    <w:rsid w:val="00563483"/>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09E"/>
    <w:rsid w:val="008102EB"/>
    <w:rsid w:val="00810717"/>
    <w:rsid w:val="00812BD2"/>
    <w:rsid w:val="008135C5"/>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6641"/>
    <w:rsid w:val="00960CFB"/>
    <w:rsid w:val="00961442"/>
    <w:rsid w:val="009626CE"/>
    <w:rsid w:val="009635A1"/>
    <w:rsid w:val="0096566E"/>
    <w:rsid w:val="0096684D"/>
    <w:rsid w:val="009715D6"/>
    <w:rsid w:val="00974028"/>
    <w:rsid w:val="0097404D"/>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10ED"/>
    <w:rsid w:val="00BD27A0"/>
    <w:rsid w:val="00BD3442"/>
    <w:rsid w:val="00BD7100"/>
    <w:rsid w:val="00BE0BB4"/>
    <w:rsid w:val="00BE3600"/>
    <w:rsid w:val="00BE45C1"/>
    <w:rsid w:val="00BE68C2"/>
    <w:rsid w:val="00BE75FD"/>
    <w:rsid w:val="00BF072B"/>
    <w:rsid w:val="00BF288F"/>
    <w:rsid w:val="00BF57D9"/>
    <w:rsid w:val="00BF74F1"/>
    <w:rsid w:val="00BF79FF"/>
    <w:rsid w:val="00C00037"/>
    <w:rsid w:val="00C0045D"/>
    <w:rsid w:val="00C006A4"/>
    <w:rsid w:val="00C032ED"/>
    <w:rsid w:val="00C05692"/>
    <w:rsid w:val="00C12974"/>
    <w:rsid w:val="00C14D1D"/>
    <w:rsid w:val="00C1520D"/>
    <w:rsid w:val="00C202D1"/>
    <w:rsid w:val="00C21DE1"/>
    <w:rsid w:val="00C22632"/>
    <w:rsid w:val="00C230D8"/>
    <w:rsid w:val="00C239DA"/>
    <w:rsid w:val="00C25462"/>
    <w:rsid w:val="00C259C5"/>
    <w:rsid w:val="00C3387F"/>
    <w:rsid w:val="00C33C47"/>
    <w:rsid w:val="00C34B06"/>
    <w:rsid w:val="00C37EC5"/>
    <w:rsid w:val="00C401CF"/>
    <w:rsid w:val="00C40520"/>
    <w:rsid w:val="00C42B84"/>
    <w:rsid w:val="00C43489"/>
    <w:rsid w:val="00C46338"/>
    <w:rsid w:val="00C46DC4"/>
    <w:rsid w:val="00C502B6"/>
    <w:rsid w:val="00C62A63"/>
    <w:rsid w:val="00C63B91"/>
    <w:rsid w:val="00C6420F"/>
    <w:rsid w:val="00C6449C"/>
    <w:rsid w:val="00C6644F"/>
    <w:rsid w:val="00C66F96"/>
    <w:rsid w:val="00C71B36"/>
    <w:rsid w:val="00C72170"/>
    <w:rsid w:val="00C75D55"/>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E33"/>
    <w:rsid w:val="00CA637F"/>
    <w:rsid w:val="00CB2C69"/>
    <w:rsid w:val="00CB4BDB"/>
    <w:rsid w:val="00CB630A"/>
    <w:rsid w:val="00CB6BDA"/>
    <w:rsid w:val="00CC044D"/>
    <w:rsid w:val="00CC062C"/>
    <w:rsid w:val="00CD0844"/>
    <w:rsid w:val="00CD5C7D"/>
    <w:rsid w:val="00CE098F"/>
    <w:rsid w:val="00CE390F"/>
    <w:rsid w:val="00CE5F75"/>
    <w:rsid w:val="00CF247C"/>
    <w:rsid w:val="00CF2F18"/>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575"/>
    <w:rsid w:val="00D54D2E"/>
    <w:rsid w:val="00D56C6D"/>
    <w:rsid w:val="00D60F0D"/>
    <w:rsid w:val="00D611C1"/>
    <w:rsid w:val="00D62F0F"/>
    <w:rsid w:val="00D64E4E"/>
    <w:rsid w:val="00D6658F"/>
    <w:rsid w:val="00D66EB8"/>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6F26"/>
    <w:rsid w:val="00DB7797"/>
    <w:rsid w:val="00DC1197"/>
    <w:rsid w:val="00DC1F5F"/>
    <w:rsid w:val="00DC5953"/>
    <w:rsid w:val="00DC5A7B"/>
    <w:rsid w:val="00DC6DEB"/>
    <w:rsid w:val="00DC7FD2"/>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246"/>
    <w:rsid w:val="00F2149D"/>
    <w:rsid w:val="00F23F77"/>
    <w:rsid w:val="00F24401"/>
    <w:rsid w:val="00F42E53"/>
    <w:rsid w:val="00F451EB"/>
    <w:rsid w:val="00F4553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E0E5-C7AE-F84D-88C3-48C4F8A3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756</Words>
  <Characters>3905</Characters>
  <Application>Microsoft Macintosh Word</Application>
  <DocSecurity>0</DocSecurity>
  <Lines>156</Lines>
  <Paragraphs>77</Paragraphs>
  <ScaleCrop>false</ScaleCrop>
  <HeadingPairs>
    <vt:vector size="2" baseType="variant">
      <vt:variant>
        <vt:lpstr>Title</vt:lpstr>
      </vt:variant>
      <vt:variant>
        <vt:i4>1</vt:i4>
      </vt:variant>
    </vt:vector>
  </HeadingPairs>
  <TitlesOfParts>
    <vt:vector size="1" baseType="lpstr">
      <vt:lpstr>doc.: IEEE 802.11-13/0108r0</vt:lpstr>
    </vt:vector>
  </TitlesOfParts>
  <Manager/>
  <Company>Qualcomm</Company>
  <LinksUpToDate>false</LinksUpToDate>
  <CharactersWithSpaces>4584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802.11-13/0108r1</dc:title>
  <dc:subject>Submission</dc:subject>
  <dc:creator>Menzo Wentink</dc:creator>
  <cp:keywords>January 2013</cp:keywords>
  <dc:description/>
  <cp:lastModifiedBy>Menzo Wentink</cp:lastModifiedBy>
  <cp:revision>8</cp:revision>
  <cp:lastPrinted>2012-11-14T23:36:00Z</cp:lastPrinted>
  <dcterms:created xsi:type="dcterms:W3CDTF">2013-01-15T00:27:00Z</dcterms:created>
  <dcterms:modified xsi:type="dcterms:W3CDTF">2013-01-15T00:35:00Z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