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8178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1763"/>
        <w:gridCol w:w="2403"/>
        <w:gridCol w:w="1011"/>
        <w:gridCol w:w="1860"/>
      </w:tblGrid>
      <w:tr w:rsidR="00107C9E" w:rsidTr="005F3360">
        <w:trPr>
          <w:trHeight w:val="495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E14FB5" w:rsidP="00AC69D3">
            <w:pPr>
              <w:pStyle w:val="T2"/>
              <w:ind w:left="-90"/>
            </w:pPr>
            <w:r>
              <w:t xml:space="preserve"> </w:t>
            </w:r>
            <w:r w:rsidR="00207030">
              <w:t>T</w:t>
            </w:r>
            <w:r w:rsidRPr="00E6359F">
              <w:t>ext</w:t>
            </w:r>
            <w:r>
              <w:t xml:space="preserve"> of </w:t>
            </w:r>
            <w:r w:rsidR="00107C9E">
              <w:t xml:space="preserve"> </w:t>
            </w:r>
            <w:r w:rsidR="00562DBF">
              <w:rPr>
                <w:lang w:eastAsia="zh-CN"/>
              </w:rPr>
              <w:t xml:space="preserve"> ANQP element provisioning</w:t>
            </w:r>
            <w:r w:rsidR="002C7614">
              <w:rPr>
                <w:lang w:eastAsia="zh-CN"/>
              </w:rPr>
              <w:t xml:space="preserve"> </w:t>
            </w:r>
          </w:p>
        </w:tc>
      </w:tr>
      <w:tr w:rsidR="00107C9E" w:rsidTr="005F3360">
        <w:trPr>
          <w:trHeight w:val="366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107C9E" w:rsidP="007B6E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50792">
              <w:rPr>
                <w:b w:val="0"/>
                <w:sz w:val="20"/>
              </w:rPr>
              <w:t xml:space="preserve">  2013-01-02</w:t>
            </w:r>
          </w:p>
        </w:tc>
      </w:tr>
      <w:tr w:rsidR="00107C9E" w:rsidTr="005F3360">
        <w:trPr>
          <w:cantSplit/>
          <w:trHeight w:val="222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5F3360">
        <w:trPr>
          <w:trHeight w:val="236"/>
          <w:jc w:val="center"/>
        </w:trPr>
        <w:tc>
          <w:tcPr>
            <w:tcW w:w="114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0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60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C1640C" w:rsidRPr="00FA17E3" w:rsidTr="005F3360">
        <w:trPr>
          <w:trHeight w:val="457"/>
          <w:jc w:val="center"/>
        </w:trPr>
        <w:tc>
          <w:tcPr>
            <w:tcW w:w="1141" w:type="dxa"/>
            <w:vAlign w:val="center"/>
          </w:tcPr>
          <w:p w:rsidR="00C1640C" w:rsidRPr="00D41C8A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1763" w:type="dxa"/>
            <w:vAlign w:val="center"/>
          </w:tcPr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403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011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860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C1640C" w:rsidRPr="00FA17E3" w:rsidTr="005F3360">
        <w:trPr>
          <w:trHeight w:val="472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1640C" w:rsidRPr="006B4A79" w:rsidRDefault="00C1640C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  <w:r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Lin.Cai@huawei.com</w:t>
            </w:r>
          </w:p>
        </w:tc>
      </w:tr>
      <w:tr w:rsidR="00C1640C" w:rsidRPr="00FA17E3" w:rsidTr="005F3360">
        <w:trPr>
          <w:trHeight w:val="472"/>
          <w:jc w:val="center"/>
        </w:trPr>
        <w:tc>
          <w:tcPr>
            <w:tcW w:w="1141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1763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403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11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860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107C9E" w:rsidP="00107C9E">
      <w:pPr>
        <w:pStyle w:val="T1"/>
        <w:spacing w:after="120"/>
        <w:rPr>
          <w:sz w:val="22"/>
          <w:lang w:val="fi-FI"/>
        </w:rPr>
      </w:pPr>
    </w:p>
    <w:p w:rsidR="00107C9E" w:rsidRDefault="00542604" w:rsidP="00107C9E">
      <w:r w:rsidRPr="00542604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.1pt;margin-top:22.65pt;width:410pt;height:12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737655" w:rsidRDefault="00737655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7655" w:rsidRDefault="00737655" w:rsidP="00107C9E">
                  <w:pPr>
                    <w:jc w:val="both"/>
                  </w:pPr>
                  <w:r>
                    <w:t xml:space="preserve">The submission provides </w:t>
                  </w:r>
                  <w:r w:rsidR="00FA3D66">
                    <w:t>the definition</w:t>
                  </w:r>
                  <w:r>
                    <w:t xml:space="preserve"> </w:t>
                  </w:r>
                  <w:r w:rsidR="00E50792">
                    <w:rPr>
                      <w:lang w:eastAsia="zh-CN"/>
                    </w:rPr>
                    <w:t xml:space="preserve">ANQP </w:t>
                  </w:r>
                  <w:r w:rsidR="002D24F5">
                    <w:rPr>
                      <w:lang w:eastAsia="zh-CN"/>
                    </w:rPr>
                    <w:t>List IE</w:t>
                  </w:r>
                  <w:r w:rsidR="006B490A">
                    <w:rPr>
                      <w:lang w:eastAsia="zh-CN"/>
                    </w:rPr>
                    <w:t xml:space="preserve"> which provide</w:t>
                  </w:r>
                  <w:r w:rsidR="008845EA">
                    <w:rPr>
                      <w:lang w:eastAsia="zh-CN"/>
                    </w:rPr>
                    <w:t>s</w:t>
                  </w:r>
                  <w:r w:rsidR="006B490A">
                    <w:rPr>
                      <w:lang w:eastAsia="zh-CN"/>
                    </w:rPr>
                    <w:t xml:space="preserve"> a means for ANQP information provisioning</w:t>
                  </w:r>
                  <w:r w:rsidR="00A7109F">
                    <w:rPr>
                      <w:lang w:eastAsia="zh-CN"/>
                    </w:rPr>
                    <w:t xml:space="preserve">. </w:t>
                  </w:r>
                  <w:r w:rsidR="006B490A">
                    <w:rPr>
                      <w:lang w:eastAsia="zh-CN"/>
                    </w:rPr>
                    <w:t>The</w:t>
                  </w:r>
                  <w:r w:rsidR="00A7109F">
                    <w:rPr>
                      <w:lang w:eastAsia="zh-CN"/>
                    </w:rPr>
                    <w:t xml:space="preserve"> AP </w:t>
                  </w:r>
                  <w:r w:rsidR="00450787">
                    <w:rPr>
                      <w:lang w:eastAsia="zh-CN"/>
                    </w:rPr>
                    <w:t>may</w:t>
                  </w:r>
                  <w:r w:rsidR="00A7109F">
                    <w:rPr>
                      <w:lang w:eastAsia="zh-CN"/>
                    </w:rPr>
                    <w:t xml:space="preserve"> add the most requested ANQP </w:t>
                  </w:r>
                  <w:r w:rsidR="00450787">
                    <w:rPr>
                      <w:lang w:eastAsia="zh-CN"/>
                    </w:rPr>
                    <w:t xml:space="preserve">information </w:t>
                  </w:r>
                  <w:r w:rsidR="00A7109F">
                    <w:rPr>
                      <w:lang w:eastAsia="zh-CN"/>
                    </w:rPr>
                    <w:t xml:space="preserve">elements </w:t>
                  </w:r>
                  <w:r w:rsidR="00FA3D66">
                    <w:rPr>
                      <w:lang w:eastAsia="zh-CN"/>
                    </w:rPr>
                    <w:t>in</w:t>
                  </w:r>
                  <w:r w:rsidR="00A7109F">
                    <w:rPr>
                      <w:lang w:eastAsia="zh-CN"/>
                    </w:rPr>
                    <w:t xml:space="preserve"> beacon,</w:t>
                  </w:r>
                  <w:r w:rsidR="00FA3D66">
                    <w:rPr>
                      <w:lang w:eastAsia="zh-CN"/>
                    </w:rPr>
                    <w:t xml:space="preserve"> or</w:t>
                  </w:r>
                  <w:r w:rsidR="00A7109F">
                    <w:rPr>
                      <w:lang w:eastAsia="zh-CN"/>
                    </w:rPr>
                    <w:t xml:space="preserve"> </w:t>
                  </w:r>
                  <w:r w:rsidR="00207030">
                    <w:rPr>
                      <w:lang w:eastAsia="zh-CN"/>
                    </w:rPr>
                    <w:t xml:space="preserve">FILS frame or Probe Response </w:t>
                  </w:r>
                  <w:r w:rsidR="00FA3D66">
                    <w:rPr>
                      <w:lang w:eastAsia="zh-CN"/>
                    </w:rPr>
                    <w:t>as a means of</w:t>
                  </w:r>
                  <w:r w:rsidR="00A7109F">
                    <w:rPr>
                      <w:lang w:eastAsia="zh-CN"/>
                    </w:rPr>
                    <w:t xml:space="preserve"> reducing the overhead related to the GAS requests and responses.</w:t>
                  </w:r>
                  <w:r w:rsidR="00450787">
                    <w:rPr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="00107C9E" w:rsidRPr="00FA17E3">
        <w:rPr>
          <w:lang w:val="fi-FI"/>
        </w:rPr>
        <w:br w:type="page"/>
      </w: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1C7CB9" w:rsidP="00FE36C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8.3.3.2 Beacon frame format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4716"/>
      </w:tblGrid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Order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Information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Notes</w:t>
            </w:r>
            <w:r w:rsidRPr="004C4707">
              <w:rPr>
                <w:b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proofErr w:type="spellStart"/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  <w:r w:rsidR="002D24F5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_List_IE</w:t>
            </w:r>
            <w:proofErr w:type="spellEnd"/>
          </w:p>
        </w:tc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4716" w:type="dxa"/>
          </w:tcPr>
          <w:p w:rsidR="001C7CB9" w:rsidRPr="00FE1F94" w:rsidRDefault="001C7CB9" w:rsidP="001C7CB9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 xml:space="preserve"> One or multiple ANQP information elements are provided if  many GAS requests are received for the specific ANQP IE and </w:t>
            </w:r>
            <w:r w:rsidRPr="001C7CB9"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>dot11InterworkingServiceActivated is true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 xml:space="preserve"> and 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dot11AdaptiveANQPBeaconElement is true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</w:tr>
    </w:tbl>
    <w:p w:rsidR="001C7CB9" w:rsidRDefault="001C7CB9" w:rsidP="00FE36C6">
      <w:pPr>
        <w:rPr>
          <w:i/>
          <w:sz w:val="24"/>
          <w:szCs w:val="24"/>
          <w:highlight w:val="yellow"/>
        </w:rPr>
      </w:pP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2C7614" w:rsidP="002C76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 Information elements</w:t>
      </w:r>
    </w:p>
    <w:p w:rsidR="002C7614" w:rsidRDefault="002C7614" w:rsidP="002C7614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 General</w:t>
      </w:r>
    </w:p>
    <w:p w:rsidR="002C7614" w:rsidRDefault="002C7614" w:rsidP="002C7614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>Instructions to Editor: Append the Clause 8.</w:t>
      </w:r>
      <w:r>
        <w:rPr>
          <w:i/>
          <w:sz w:val="24"/>
          <w:szCs w:val="24"/>
          <w:highlight w:val="yellow"/>
        </w:rPr>
        <w:t xml:space="preserve">4.2.1 </w:t>
      </w:r>
      <w:r w:rsidRPr="00C23ACB">
        <w:rPr>
          <w:i/>
          <w:sz w:val="24"/>
          <w:szCs w:val="24"/>
          <w:highlight w:val="yellow"/>
        </w:rPr>
        <w:t>with the following text:</w:t>
      </w:r>
    </w:p>
    <w:p w:rsidR="002C7614" w:rsidRDefault="002C7614" w:rsidP="002C7614">
      <w:pPr>
        <w:rPr>
          <w:rFonts w:ascii="Arial" w:hAnsi="Arial" w:cs="Arial"/>
          <w:b/>
          <w:bCs/>
          <w:sz w:val="20"/>
          <w:lang w:val="en-US"/>
        </w:rPr>
      </w:pPr>
      <w:r w:rsidRPr="00FE1F94">
        <w:rPr>
          <w:rFonts w:ascii="Arial" w:hAnsi="Arial" w:cs="Arial"/>
          <w:b/>
          <w:bCs/>
          <w:sz w:val="20"/>
          <w:u w:val="single"/>
          <w:lang w:val="en-US"/>
        </w:rPr>
        <w:t>Table 8-54</w:t>
      </w:r>
      <w:r w:rsidR="00FE1F94"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ai</w:t>
      </w:r>
      <w:r>
        <w:rPr>
          <w:rFonts w:ascii="Arial" w:hAnsi="Arial" w:cs="Arial"/>
          <w:b/>
          <w:bCs/>
          <w:sz w:val="20"/>
          <w:lang w:val="en-US"/>
        </w:rPr>
        <w:t>—Element IDs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3186"/>
        <w:gridCol w:w="1530"/>
      </w:tblGrid>
      <w:tr w:rsidR="002C7614" w:rsidRPr="004C4707" w:rsidTr="002C7614"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ID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3186" w:type="dxa"/>
          </w:tcPr>
          <w:p w:rsidR="002C7614" w:rsidRPr="004C4707" w:rsidRDefault="002C7614" w:rsidP="002C7614">
            <w:pPr>
              <w:rPr>
                <w:b/>
                <w:bCs/>
                <w:i/>
                <w:sz w:val="20"/>
                <w:lang w:val="en-US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Length of indicated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(in octets) </w:t>
            </w: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Extensible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proofErr w:type="spellStart"/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  <w:r w:rsidR="002D24F5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_List</w:t>
            </w:r>
            <w:r w:rsidR="00F32421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_IE</w:t>
            </w:r>
            <w:proofErr w:type="spellEnd"/>
          </w:p>
        </w:tc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3186" w:type="dxa"/>
          </w:tcPr>
          <w:p w:rsidR="002C7614" w:rsidRPr="00FE1F94" w:rsidRDefault="006D2BA6" w:rsidP="006D2BA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0</w:t>
            </w:r>
            <w:r w:rsidR="002C7614"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-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255</w:t>
            </w:r>
          </w:p>
        </w:tc>
        <w:tc>
          <w:tcPr>
            <w:tcW w:w="1530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yes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318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</w:tr>
    </w:tbl>
    <w:p w:rsidR="002C7614" w:rsidRPr="004C4707" w:rsidRDefault="002C7614" w:rsidP="00FE36C6">
      <w:pPr>
        <w:rPr>
          <w:i/>
          <w:sz w:val="24"/>
          <w:szCs w:val="24"/>
        </w:rPr>
      </w:pPr>
    </w:p>
    <w:p w:rsidR="002C7614" w:rsidRPr="00FE1F94" w:rsidRDefault="002C7614" w:rsidP="002C7614">
      <w:pPr>
        <w:rPr>
          <w:rFonts w:ascii="Arial" w:hAnsi="Arial" w:cs="Arial"/>
          <w:b/>
          <w:bCs/>
          <w:color w:val="0000FF"/>
          <w:sz w:val="20"/>
          <w:u w:val="single"/>
          <w:lang w:val="en-US"/>
        </w:rPr>
      </w:pP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8.4.2.121 </w:t>
      </w:r>
      <w:proofErr w:type="spellStart"/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ANQP</w:t>
      </w:r>
      <w:r w:rsidR="00F32421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_</w:t>
      </w:r>
      <w:r w:rsidR="002D24F5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List</w:t>
      </w:r>
      <w:proofErr w:type="spellEnd"/>
      <w:r w:rsidR="002D24F5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 </w:t>
      </w:r>
      <w:r w:rsidR="00F32421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IE</w:t>
      </w: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 element</w:t>
      </w:r>
    </w:p>
    <w:p w:rsidR="002C7614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</w:t>
      </w:r>
      <w:proofErr w:type="spellStart"/>
      <w:r w:rsidRPr="00FE1F94">
        <w:rPr>
          <w:rFonts w:asciiTheme="minorHAnsi" w:hAnsiTheme="minorHAnsi"/>
          <w:color w:val="0000FF"/>
          <w:szCs w:val="22"/>
        </w:rPr>
        <w:t>ANQP</w:t>
      </w:r>
      <w:r w:rsidR="00F32421"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>List_</w:t>
      </w:r>
      <w:r w:rsidR="00F32421">
        <w:rPr>
          <w:rFonts w:asciiTheme="minorHAnsi" w:hAnsiTheme="minorHAnsi"/>
          <w:color w:val="0000FF"/>
          <w:szCs w:val="22"/>
        </w:rPr>
        <w:t>IE</w:t>
      </w:r>
      <w:proofErr w:type="spellEnd"/>
      <w:r w:rsidRPr="00FE1F94">
        <w:rPr>
          <w:rFonts w:asciiTheme="minorHAnsi" w:hAnsiTheme="minorHAnsi"/>
          <w:color w:val="0000FF"/>
          <w:szCs w:val="22"/>
        </w:rPr>
        <w:t xml:space="preserve"> information element includes one</w:t>
      </w:r>
      <w:r w:rsidR="002D24F5">
        <w:rPr>
          <w:rFonts w:asciiTheme="minorHAnsi" w:hAnsiTheme="minorHAnsi"/>
          <w:color w:val="0000FF"/>
          <w:szCs w:val="22"/>
        </w:rPr>
        <w:t xml:space="preserve"> or more</w:t>
      </w:r>
      <w:r w:rsidRPr="00FE1F94">
        <w:rPr>
          <w:rFonts w:asciiTheme="minorHAnsi" w:hAnsiTheme="minorHAnsi"/>
          <w:color w:val="0000FF"/>
          <w:szCs w:val="22"/>
        </w:rPr>
        <w:t xml:space="preserve"> ANQP element values for which IDs are specified in Table 8-184ai01—ANQP-element definitions, </w:t>
      </w:r>
    </w:p>
    <w:p w:rsidR="002C7614" w:rsidRPr="00FE1F94" w:rsidRDefault="00F32421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The for</w:t>
      </w:r>
      <w:r w:rsidR="004C4707" w:rsidRPr="00FE1F94">
        <w:rPr>
          <w:rFonts w:asciiTheme="minorHAnsi" w:hAnsiTheme="minorHAnsi"/>
          <w:color w:val="0000FF"/>
          <w:szCs w:val="22"/>
        </w:rPr>
        <w:t xml:space="preserve">mat of the </w:t>
      </w:r>
      <w:proofErr w:type="spellStart"/>
      <w:r w:rsidR="004C4707" w:rsidRPr="00FE1F94">
        <w:rPr>
          <w:rFonts w:asciiTheme="minorHAnsi" w:hAnsiTheme="minorHAnsi"/>
          <w:color w:val="0000FF"/>
          <w:szCs w:val="22"/>
        </w:rPr>
        <w:t>ANQP</w:t>
      </w:r>
      <w:r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>List_</w:t>
      </w:r>
      <w:r>
        <w:rPr>
          <w:rFonts w:asciiTheme="minorHAnsi" w:hAnsiTheme="minorHAnsi"/>
          <w:color w:val="0000FF"/>
          <w:szCs w:val="22"/>
        </w:rPr>
        <w:t>IE</w:t>
      </w:r>
      <w:proofErr w:type="spellEnd"/>
      <w:r w:rsidR="004C4707" w:rsidRPr="00FE1F94">
        <w:rPr>
          <w:rFonts w:asciiTheme="minorHAnsi" w:hAnsiTheme="minorHAnsi"/>
          <w:color w:val="0000FF"/>
          <w:szCs w:val="22"/>
        </w:rPr>
        <w:t xml:space="preserve"> information element is presented in Figure 8-401</w:t>
      </w:r>
    </w:p>
    <w:tbl>
      <w:tblPr>
        <w:tblStyle w:val="TableGrid"/>
        <w:tblpPr w:leftFromText="180" w:rightFromText="180" w:vertAnchor="text" w:horzAnchor="margin" w:tblpXSpec="center" w:tblpY="226"/>
        <w:tblW w:w="8313" w:type="dxa"/>
        <w:tblLook w:val="04A0"/>
      </w:tblPr>
      <w:tblGrid>
        <w:gridCol w:w="1129"/>
        <w:gridCol w:w="1009"/>
        <w:gridCol w:w="971"/>
        <w:gridCol w:w="933"/>
        <w:gridCol w:w="959"/>
        <w:gridCol w:w="600"/>
        <w:gridCol w:w="1163"/>
        <w:gridCol w:w="827"/>
        <w:gridCol w:w="722"/>
      </w:tblGrid>
      <w:tr w:rsidR="00DB443F" w:rsidRPr="00FE1F94" w:rsidTr="00DB443F">
        <w:trPr>
          <w:trHeight w:val="242"/>
        </w:trPr>
        <w:tc>
          <w:tcPr>
            <w:tcW w:w="1129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Element ID</w:t>
            </w:r>
          </w:p>
        </w:tc>
        <w:tc>
          <w:tcPr>
            <w:tcW w:w="1009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971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933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Length</w:t>
            </w:r>
          </w:p>
        </w:tc>
        <w:tc>
          <w:tcPr>
            <w:tcW w:w="959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  <w:tc>
          <w:tcPr>
            <w:tcW w:w="600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…</w:t>
            </w:r>
          </w:p>
        </w:tc>
        <w:tc>
          <w:tcPr>
            <w:tcW w:w="1163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827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Length</w:t>
            </w:r>
          </w:p>
        </w:tc>
        <w:tc>
          <w:tcPr>
            <w:tcW w:w="722" w:type="dxa"/>
          </w:tcPr>
          <w:p w:rsidR="00DB443F" w:rsidRPr="00FE1F94" w:rsidRDefault="00DB443F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</w:tr>
    </w:tbl>
    <w:p w:rsidR="004C4707" w:rsidRPr="00FE1F94" w:rsidRDefault="004C4707" w:rsidP="004C4707">
      <w:pPr>
        <w:jc w:val="center"/>
        <w:rPr>
          <w:rFonts w:asciiTheme="minorHAnsi" w:hAnsiTheme="minorHAnsi"/>
          <w:color w:val="0000FF"/>
          <w:szCs w:val="22"/>
        </w:rPr>
      </w:pP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Octets</w:t>
      </w:r>
      <w:r w:rsidRPr="00FE1F94">
        <w:rPr>
          <w:rFonts w:asciiTheme="minorHAnsi" w:hAnsiTheme="minorHAnsi"/>
          <w:color w:val="0000FF"/>
          <w:szCs w:val="22"/>
        </w:rPr>
        <w:tab/>
      </w:r>
      <w:r w:rsidR="00207030">
        <w:rPr>
          <w:rFonts w:asciiTheme="minorHAnsi" w:hAnsiTheme="minorHAnsi"/>
          <w:color w:val="0000FF"/>
          <w:szCs w:val="22"/>
        </w:rPr>
        <w:t>1</w:t>
      </w:r>
      <w:r w:rsidR="00207030">
        <w:rPr>
          <w:rFonts w:asciiTheme="minorHAnsi" w:hAnsiTheme="minorHAnsi"/>
          <w:color w:val="0000FF"/>
          <w:szCs w:val="22"/>
        </w:rPr>
        <w:tab/>
      </w:r>
      <w:r w:rsidR="00207030">
        <w:rPr>
          <w:rFonts w:asciiTheme="minorHAnsi" w:hAnsiTheme="minorHAnsi"/>
          <w:color w:val="0000FF"/>
          <w:szCs w:val="22"/>
        </w:rPr>
        <w:t>1</w:t>
      </w:r>
      <w:r w:rsidR="00DB443F">
        <w:rPr>
          <w:rFonts w:asciiTheme="minorHAnsi" w:hAnsiTheme="minorHAnsi"/>
          <w:color w:val="0000FF"/>
          <w:szCs w:val="22"/>
        </w:rPr>
        <w:tab/>
      </w:r>
      <w:r w:rsidR="00DB443F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>1</w:t>
      </w:r>
      <w:r w:rsidRPr="00FE1F94">
        <w:rPr>
          <w:rFonts w:asciiTheme="minorHAnsi" w:hAnsiTheme="minorHAnsi"/>
          <w:color w:val="0000FF"/>
          <w:szCs w:val="22"/>
        </w:rPr>
        <w:tab/>
      </w:r>
      <w:r w:rsidR="006B490A">
        <w:rPr>
          <w:rFonts w:asciiTheme="minorHAnsi" w:hAnsiTheme="minorHAnsi"/>
          <w:color w:val="0000FF"/>
          <w:szCs w:val="22"/>
        </w:rPr>
        <w:t>1</w:t>
      </w:r>
      <w:r w:rsidR="006B490A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>Variable</w:t>
      </w:r>
    </w:p>
    <w:p w:rsidR="004C4707" w:rsidRDefault="00FE1F94" w:rsidP="00FE1F94">
      <w:pPr>
        <w:jc w:val="center"/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Figure 8-401</w:t>
      </w:r>
      <w:r>
        <w:rPr>
          <w:rFonts w:asciiTheme="minorHAnsi" w:hAnsiTheme="minorHAnsi"/>
          <w:color w:val="0000FF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FF"/>
          <w:szCs w:val="22"/>
        </w:rPr>
        <w:t>ANQP</w:t>
      </w:r>
      <w:r w:rsidR="00F32421"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>List</w:t>
      </w:r>
      <w:proofErr w:type="spellEnd"/>
      <w:r w:rsidR="002D24F5">
        <w:rPr>
          <w:rFonts w:asciiTheme="minorHAnsi" w:hAnsiTheme="minorHAnsi"/>
          <w:color w:val="0000FF"/>
          <w:szCs w:val="22"/>
        </w:rPr>
        <w:t xml:space="preserve"> </w:t>
      </w:r>
      <w:r w:rsidR="00F32421">
        <w:rPr>
          <w:rFonts w:asciiTheme="minorHAnsi" w:hAnsiTheme="minorHAnsi"/>
          <w:color w:val="0000FF"/>
          <w:szCs w:val="22"/>
        </w:rPr>
        <w:t>IE</w:t>
      </w:r>
      <w:r>
        <w:rPr>
          <w:rFonts w:asciiTheme="minorHAnsi" w:hAnsiTheme="minorHAnsi"/>
          <w:color w:val="0000FF"/>
          <w:szCs w:val="22"/>
        </w:rPr>
        <w:t xml:space="preserve"> Information Element</w:t>
      </w:r>
    </w:p>
    <w:p w:rsidR="00FE1F94" w:rsidRPr="00FE1F94" w:rsidRDefault="00FE1F94" w:rsidP="00FE36C6">
      <w:pPr>
        <w:rPr>
          <w:rFonts w:asciiTheme="minorHAnsi" w:hAnsiTheme="minorHAnsi"/>
          <w:color w:val="0000FF"/>
          <w:szCs w:val="22"/>
        </w:rPr>
      </w:pP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Element ID has one octet length and specifies the corresponding value of the ANQP information element specified in Table 8-54</w:t>
      </w:r>
      <w:r w:rsidR="00FE1F94">
        <w:rPr>
          <w:rFonts w:asciiTheme="minorHAnsi" w:hAnsiTheme="minorHAnsi"/>
          <w:color w:val="0000FF"/>
          <w:szCs w:val="22"/>
        </w:rPr>
        <w:t>ai</w:t>
      </w:r>
      <w:r w:rsidRPr="00FE1F94">
        <w:rPr>
          <w:rFonts w:asciiTheme="minorHAnsi" w:hAnsiTheme="minorHAnsi"/>
          <w:color w:val="0000FF"/>
          <w:szCs w:val="22"/>
        </w:rPr>
        <w:t xml:space="preserve">.  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Length field is one octet length </w:t>
      </w:r>
      <w:r w:rsidR="006D2BA6">
        <w:rPr>
          <w:rFonts w:asciiTheme="minorHAnsi" w:hAnsiTheme="minorHAnsi"/>
          <w:color w:val="0000FF"/>
          <w:szCs w:val="22"/>
        </w:rPr>
        <w:t xml:space="preserve">specifies </w:t>
      </w:r>
      <w:r w:rsidR="00933676">
        <w:rPr>
          <w:rFonts w:asciiTheme="minorHAnsi" w:hAnsiTheme="minorHAnsi"/>
          <w:color w:val="0000FF"/>
          <w:szCs w:val="22"/>
        </w:rPr>
        <w:t xml:space="preserve">the </w:t>
      </w:r>
      <w:r w:rsidR="00933676" w:rsidRPr="00FE1F94">
        <w:rPr>
          <w:rFonts w:asciiTheme="minorHAnsi" w:hAnsiTheme="minorHAnsi"/>
          <w:color w:val="0000FF"/>
          <w:szCs w:val="22"/>
        </w:rPr>
        <w:t>length</w:t>
      </w:r>
      <w:r w:rsidR="006D2BA6">
        <w:rPr>
          <w:rFonts w:asciiTheme="minorHAnsi" w:hAnsiTheme="minorHAnsi"/>
          <w:color w:val="0000FF"/>
          <w:szCs w:val="22"/>
        </w:rPr>
        <w:t xml:space="preserve"> of </w:t>
      </w:r>
      <w:proofErr w:type="spellStart"/>
      <w:r w:rsidR="002D24F5">
        <w:rPr>
          <w:rFonts w:asciiTheme="minorHAnsi" w:hAnsiTheme="minorHAnsi"/>
          <w:color w:val="0000FF"/>
          <w:szCs w:val="22"/>
        </w:rPr>
        <w:t>ANQP_List_IE</w:t>
      </w:r>
      <w:proofErr w:type="spellEnd"/>
      <w:r w:rsidR="002D24F5">
        <w:rPr>
          <w:rFonts w:asciiTheme="minorHAnsi" w:hAnsiTheme="minorHAnsi"/>
          <w:color w:val="0000FF"/>
          <w:szCs w:val="22"/>
        </w:rPr>
        <w:t xml:space="preserve"> in</w:t>
      </w:r>
      <w:r w:rsidRPr="00FE1F94">
        <w:rPr>
          <w:rFonts w:asciiTheme="minorHAnsi" w:hAnsiTheme="minorHAnsi"/>
          <w:color w:val="0000FF"/>
          <w:szCs w:val="22"/>
        </w:rPr>
        <w:t xml:space="preserve"> octets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ANQP Info ID specifies the Info ID from Table 8-184</w:t>
      </w:r>
      <w:r w:rsidR="00FE1F94">
        <w:rPr>
          <w:rFonts w:asciiTheme="minorHAnsi" w:hAnsiTheme="minorHAnsi"/>
          <w:color w:val="0000FF"/>
          <w:szCs w:val="22"/>
        </w:rPr>
        <w:t>ai01</w:t>
      </w:r>
      <w:r w:rsidRPr="00FE1F94">
        <w:rPr>
          <w:rFonts w:asciiTheme="minorHAnsi" w:hAnsiTheme="minorHAnsi"/>
          <w:color w:val="0000FF"/>
          <w:szCs w:val="22"/>
        </w:rPr>
        <w:t xml:space="preserve"> for the </w:t>
      </w:r>
      <w:proofErr w:type="spellStart"/>
      <w:r w:rsidRPr="00FE1F94">
        <w:rPr>
          <w:rFonts w:asciiTheme="minorHAnsi" w:hAnsiTheme="minorHAnsi"/>
          <w:color w:val="0000FF"/>
          <w:szCs w:val="22"/>
        </w:rPr>
        <w:t>ANQP</w:t>
      </w:r>
      <w:r w:rsidR="002D24F5">
        <w:rPr>
          <w:rFonts w:asciiTheme="minorHAnsi" w:hAnsiTheme="minorHAnsi"/>
          <w:color w:val="0000FF"/>
          <w:szCs w:val="22"/>
        </w:rPr>
        <w:t>_List_IE</w:t>
      </w:r>
      <w:proofErr w:type="spellEnd"/>
      <w:r w:rsidRPr="00FE1F94">
        <w:rPr>
          <w:rFonts w:asciiTheme="minorHAnsi" w:hAnsiTheme="minorHAnsi"/>
          <w:color w:val="0000FF"/>
          <w:szCs w:val="22"/>
        </w:rPr>
        <w:t xml:space="preserve"> element</w:t>
      </w:r>
    </w:p>
    <w:p w:rsidR="004C4707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Value field has a variable lengths and contains the value associated with the ANQP Info ID</w:t>
      </w:r>
    </w:p>
    <w:p w:rsidR="00A1127B" w:rsidRPr="00A1127B" w:rsidRDefault="006B490A" w:rsidP="00A1127B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A</w:t>
      </w:r>
      <w:r w:rsidR="00A1127B" w:rsidRPr="00A1127B">
        <w:rPr>
          <w:rFonts w:asciiTheme="minorHAnsi" w:hAnsiTheme="minorHAnsi"/>
          <w:color w:val="0000FF"/>
          <w:szCs w:val="22"/>
        </w:rPr>
        <w:t xml:space="preserve">n AP may add the most requested ANQP information elements in beacon, or FILS frame or Probe Response as a means of reducing the overhead related to the GAS requests and responses. </w:t>
      </w:r>
    </w:p>
    <w:p w:rsidR="00A1127B" w:rsidRPr="00FE1F94" w:rsidRDefault="00A1127B" w:rsidP="00FE36C6">
      <w:pPr>
        <w:rPr>
          <w:rFonts w:asciiTheme="minorHAnsi" w:hAnsiTheme="minorHAnsi"/>
          <w:color w:val="0000FF"/>
          <w:szCs w:val="22"/>
        </w:rPr>
      </w:pPr>
    </w:p>
    <w:p w:rsidR="004C4707" w:rsidRPr="004C4707" w:rsidRDefault="004C4707" w:rsidP="00FE36C6">
      <w:pPr>
        <w:rPr>
          <w:i/>
          <w:sz w:val="24"/>
          <w:szCs w:val="24"/>
        </w:rPr>
      </w:pPr>
    </w:p>
    <w:p w:rsidR="004C4707" w:rsidRDefault="004C4707" w:rsidP="00FE36C6">
      <w:pPr>
        <w:rPr>
          <w:i/>
          <w:sz w:val="24"/>
          <w:szCs w:val="24"/>
          <w:highlight w:val="yellow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207030" w:rsidRDefault="00207030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207030" w:rsidRDefault="00207030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207030" w:rsidRDefault="00207030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EB2A9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207030">
        <w:rPr>
          <w:rStyle w:val="highlight1"/>
          <w:rFonts w:ascii="Verdana" w:hAnsi="Verdana"/>
          <w:color w:val="000000"/>
        </w:rPr>
        <w:t>11-13-0038-0</w:t>
      </w:r>
      <w:r w:rsidR="00AB1815">
        <w:rPr>
          <w:rStyle w:val="highlight1"/>
          <w:rFonts w:ascii="Verdana" w:hAnsi="Verdana"/>
          <w:color w:val="000000"/>
        </w:rPr>
        <w:t>2</w:t>
      </w:r>
      <w:r w:rsidR="00EB2A9F">
        <w:rPr>
          <w:rStyle w:val="highlight1"/>
          <w:rFonts w:ascii="Verdana" w:hAnsi="Verdana"/>
          <w:color w:val="000000"/>
        </w:rPr>
        <w:t>-</w:t>
      </w:r>
      <w:proofErr w:type="gramStart"/>
      <w:r w:rsidR="00EB2A9F">
        <w:rPr>
          <w:rStyle w:val="highlight1"/>
          <w:rFonts w:ascii="Verdana" w:hAnsi="Verdana"/>
          <w:color w:val="000000"/>
        </w:rPr>
        <w:t>0</w:t>
      </w:r>
      <w:r w:rsidR="00207030">
        <w:rPr>
          <w:rStyle w:val="highlight1"/>
          <w:rFonts w:ascii="Verdana" w:hAnsi="Verdana"/>
          <w:color w:val="000000"/>
        </w:rPr>
        <w:t>0</w:t>
      </w:r>
      <w:r w:rsidR="00EB2A9F">
        <w:rPr>
          <w:rStyle w:val="highlight1"/>
          <w:rFonts w:ascii="Verdana" w:hAnsi="Verdana"/>
          <w:color w:val="000000"/>
        </w:rPr>
        <w:t>ai</w:t>
      </w:r>
      <w:r w:rsidR="009D6D9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the draft TGai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E2" w:rsidRDefault="00306FE2">
      <w:r>
        <w:separator/>
      </w:r>
    </w:p>
  </w:endnote>
  <w:endnote w:type="continuationSeparator" w:id="0">
    <w:p w:rsidR="00306FE2" w:rsidRDefault="0030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  <w:bookmarkEnd w:id="2"/>
  </w:p>
  <w:p w:rsidR="00737655" w:rsidRDefault="00737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5F3360">
    <w:pPr>
      <w:pStyle w:val="Footer"/>
      <w:tabs>
        <w:tab w:val="clear" w:pos="6480"/>
        <w:tab w:val="center" w:pos="4680"/>
        <w:tab w:val="right" w:pos="84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  <w:bookmarkEnd w:id="3"/>
  </w:p>
  <w:p w:rsidR="00737655" w:rsidRDefault="00542604" w:rsidP="005F3360">
    <w:pPr>
      <w:pStyle w:val="Footer"/>
      <w:tabs>
        <w:tab w:val="clear" w:pos="6480"/>
        <w:tab w:val="center" w:pos="4680"/>
        <w:tab w:val="left" w:pos="7470"/>
        <w:tab w:val="right" w:pos="8640"/>
      </w:tabs>
    </w:pPr>
    <w:fldSimple w:instr=" SUBJECT  \* MERGEFORMAT ">
      <w:r w:rsidR="00737655">
        <w:t>Submission</w:t>
      </w:r>
    </w:fldSimple>
    <w:r w:rsidR="00737655">
      <w:tab/>
      <w:t xml:space="preserve">page </w:t>
    </w:r>
    <w:fldSimple w:instr="page ">
      <w:r w:rsidR="00AB1815">
        <w:rPr>
          <w:noProof/>
        </w:rPr>
        <w:t>3</w:t>
      </w:r>
    </w:fldSimple>
    <w:r w:rsidR="00737655">
      <w:tab/>
    </w:r>
    <w:r w:rsidR="00EB2A9F">
      <w:tab/>
    </w:r>
    <w:r w:rsidR="00C62A1C">
      <w:t>Huawei</w:t>
    </w:r>
  </w:p>
  <w:p w:rsidR="00737655" w:rsidRDefault="007376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  <w:bookmarkEnd w:id="5"/>
  </w:p>
  <w:p w:rsidR="00737655" w:rsidRDefault="0073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E2" w:rsidRDefault="00306FE2">
      <w:r>
        <w:separator/>
      </w:r>
    </w:p>
  </w:footnote>
  <w:footnote w:type="continuationSeparator" w:id="0">
    <w:p w:rsidR="00306FE2" w:rsidRDefault="0030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  <w:bookmarkEnd w:id="0"/>
  </w:p>
  <w:p w:rsidR="00737655" w:rsidRDefault="00737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  <w:bookmarkEnd w:id="1"/>
  </w:p>
  <w:p w:rsidR="00737655" w:rsidRDefault="006F11CF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EB2A9F">
      <w:tab/>
      <w:t xml:space="preserve">                                                 </w:t>
    </w:r>
    <w:fldSimple w:instr=" TITLE  \* MERGEFORMAT ">
      <w:r w:rsidR="002D24F5">
        <w:t>doc.: IEEE 802.11-13/</w:t>
      </w:r>
      <w:r w:rsidR="002D24F5" w:rsidRPr="00EB2A9F">
        <w:rPr>
          <w:rStyle w:val="highlight1"/>
          <w:b/>
          <w:color w:val="000000"/>
        </w:rPr>
        <w:t>0038-0</w:t>
      </w:r>
    </w:fldSimple>
    <w:r w:rsidR="00E25466"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  <w:bookmarkEnd w:id="4"/>
  </w:p>
  <w:p w:rsidR="00737655" w:rsidRDefault="0073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45732"/>
    <w:multiLevelType w:val="hybridMultilevel"/>
    <w:tmpl w:val="C81684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25B35"/>
    <w:rsid w:val="00026686"/>
    <w:rsid w:val="00030024"/>
    <w:rsid w:val="00030261"/>
    <w:rsid w:val="00031FF6"/>
    <w:rsid w:val="00043E28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B4FD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74DA3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0D3B"/>
    <w:rsid w:val="001C1843"/>
    <w:rsid w:val="001C7CB9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07030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397B"/>
    <w:rsid w:val="002C52A0"/>
    <w:rsid w:val="002C7614"/>
    <w:rsid w:val="002D24F5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0588F"/>
    <w:rsid w:val="00306FE2"/>
    <w:rsid w:val="00314CFD"/>
    <w:rsid w:val="0031551E"/>
    <w:rsid w:val="00342965"/>
    <w:rsid w:val="0034411E"/>
    <w:rsid w:val="003448BA"/>
    <w:rsid w:val="003534F7"/>
    <w:rsid w:val="003551D1"/>
    <w:rsid w:val="00357592"/>
    <w:rsid w:val="003613EA"/>
    <w:rsid w:val="00362275"/>
    <w:rsid w:val="00364EEF"/>
    <w:rsid w:val="003663DE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56B"/>
    <w:rsid w:val="00420F80"/>
    <w:rsid w:val="004264C2"/>
    <w:rsid w:val="0044152D"/>
    <w:rsid w:val="00442037"/>
    <w:rsid w:val="00444DC8"/>
    <w:rsid w:val="00450787"/>
    <w:rsid w:val="004525B1"/>
    <w:rsid w:val="004549E2"/>
    <w:rsid w:val="004601D0"/>
    <w:rsid w:val="00463419"/>
    <w:rsid w:val="00477C5D"/>
    <w:rsid w:val="00480911"/>
    <w:rsid w:val="00482C35"/>
    <w:rsid w:val="00490D7E"/>
    <w:rsid w:val="00490E28"/>
    <w:rsid w:val="00491C11"/>
    <w:rsid w:val="004A615F"/>
    <w:rsid w:val="004B7451"/>
    <w:rsid w:val="004C4707"/>
    <w:rsid w:val="004D40A8"/>
    <w:rsid w:val="004D6CFF"/>
    <w:rsid w:val="004E1ABF"/>
    <w:rsid w:val="004F20FD"/>
    <w:rsid w:val="004F3714"/>
    <w:rsid w:val="00500394"/>
    <w:rsid w:val="00511C64"/>
    <w:rsid w:val="0052022D"/>
    <w:rsid w:val="005417F8"/>
    <w:rsid w:val="00541976"/>
    <w:rsid w:val="00542604"/>
    <w:rsid w:val="00562DBF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3360"/>
    <w:rsid w:val="005F4AC3"/>
    <w:rsid w:val="005F588E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90A"/>
    <w:rsid w:val="006B4A79"/>
    <w:rsid w:val="006C0727"/>
    <w:rsid w:val="006C42AC"/>
    <w:rsid w:val="006C752A"/>
    <w:rsid w:val="006C7EEB"/>
    <w:rsid w:val="006D21EF"/>
    <w:rsid w:val="006D2BA6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94CCE"/>
    <w:rsid w:val="007A0474"/>
    <w:rsid w:val="007B6E26"/>
    <w:rsid w:val="007C0E0D"/>
    <w:rsid w:val="007C6734"/>
    <w:rsid w:val="007D2767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845EA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D78B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3676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96788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6D96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27B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109F"/>
    <w:rsid w:val="00A745CA"/>
    <w:rsid w:val="00A835EC"/>
    <w:rsid w:val="00A847B5"/>
    <w:rsid w:val="00A84F6D"/>
    <w:rsid w:val="00A87920"/>
    <w:rsid w:val="00A90473"/>
    <w:rsid w:val="00AA427C"/>
    <w:rsid w:val="00AA4E8C"/>
    <w:rsid w:val="00AB0A91"/>
    <w:rsid w:val="00AB1815"/>
    <w:rsid w:val="00AC69D3"/>
    <w:rsid w:val="00AD39AD"/>
    <w:rsid w:val="00AD39F3"/>
    <w:rsid w:val="00AD6FE7"/>
    <w:rsid w:val="00AE0548"/>
    <w:rsid w:val="00AE06DC"/>
    <w:rsid w:val="00AE5FE5"/>
    <w:rsid w:val="00AF13E0"/>
    <w:rsid w:val="00AF6F1D"/>
    <w:rsid w:val="00B003F2"/>
    <w:rsid w:val="00B1282A"/>
    <w:rsid w:val="00B14FD2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260D"/>
    <w:rsid w:val="00BC49F1"/>
    <w:rsid w:val="00BC50B5"/>
    <w:rsid w:val="00BC72FD"/>
    <w:rsid w:val="00BD0F62"/>
    <w:rsid w:val="00BE3855"/>
    <w:rsid w:val="00BE68C2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55679"/>
    <w:rsid w:val="00C60B08"/>
    <w:rsid w:val="00C60F8D"/>
    <w:rsid w:val="00C62A1C"/>
    <w:rsid w:val="00C62AAF"/>
    <w:rsid w:val="00C7109D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EE1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26C93"/>
    <w:rsid w:val="00D3144A"/>
    <w:rsid w:val="00D350A0"/>
    <w:rsid w:val="00D41C8A"/>
    <w:rsid w:val="00D429B5"/>
    <w:rsid w:val="00D44FF8"/>
    <w:rsid w:val="00D52212"/>
    <w:rsid w:val="00D559FB"/>
    <w:rsid w:val="00D61386"/>
    <w:rsid w:val="00D64033"/>
    <w:rsid w:val="00D64BBA"/>
    <w:rsid w:val="00D735EB"/>
    <w:rsid w:val="00D77D81"/>
    <w:rsid w:val="00D80C17"/>
    <w:rsid w:val="00D86424"/>
    <w:rsid w:val="00D86946"/>
    <w:rsid w:val="00D93DAD"/>
    <w:rsid w:val="00D94C79"/>
    <w:rsid w:val="00DA3C8A"/>
    <w:rsid w:val="00DB2235"/>
    <w:rsid w:val="00DB443F"/>
    <w:rsid w:val="00DB6F64"/>
    <w:rsid w:val="00DC22A7"/>
    <w:rsid w:val="00DC2DDC"/>
    <w:rsid w:val="00DC2F44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466"/>
    <w:rsid w:val="00E2557D"/>
    <w:rsid w:val="00E25A74"/>
    <w:rsid w:val="00E31C2E"/>
    <w:rsid w:val="00E35E63"/>
    <w:rsid w:val="00E45F37"/>
    <w:rsid w:val="00E50792"/>
    <w:rsid w:val="00E549E0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445"/>
    <w:rsid w:val="00E957B3"/>
    <w:rsid w:val="00EA01A8"/>
    <w:rsid w:val="00EA4463"/>
    <w:rsid w:val="00EB20F9"/>
    <w:rsid w:val="00EB2A9F"/>
    <w:rsid w:val="00EC070D"/>
    <w:rsid w:val="00EC463E"/>
    <w:rsid w:val="00EC515D"/>
    <w:rsid w:val="00ED4917"/>
    <w:rsid w:val="00EE47A4"/>
    <w:rsid w:val="00EF2A22"/>
    <w:rsid w:val="00F06015"/>
    <w:rsid w:val="00F07A52"/>
    <w:rsid w:val="00F142FC"/>
    <w:rsid w:val="00F17818"/>
    <w:rsid w:val="00F2005C"/>
    <w:rsid w:val="00F2023C"/>
    <w:rsid w:val="00F217F2"/>
    <w:rsid w:val="00F27D74"/>
    <w:rsid w:val="00F32421"/>
    <w:rsid w:val="00F34C68"/>
    <w:rsid w:val="00F42C2A"/>
    <w:rsid w:val="00F51E8E"/>
    <w:rsid w:val="00F61260"/>
    <w:rsid w:val="00F73C66"/>
    <w:rsid w:val="00F747E0"/>
    <w:rsid w:val="00F9299C"/>
    <w:rsid w:val="00F94A7F"/>
    <w:rsid w:val="00F96F61"/>
    <w:rsid w:val="00F97182"/>
    <w:rsid w:val="00FA07C4"/>
    <w:rsid w:val="00FA17E3"/>
    <w:rsid w:val="00FA3D66"/>
    <w:rsid w:val="00FA56C5"/>
    <w:rsid w:val="00FA5C67"/>
    <w:rsid w:val="00FB69AC"/>
    <w:rsid w:val="00FC0A94"/>
    <w:rsid w:val="00FC19F4"/>
    <w:rsid w:val="00FC2076"/>
    <w:rsid w:val="00FE169A"/>
    <w:rsid w:val="00FE1F94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EB2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CF38-8E0B-432E-855A-787594FF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4</cp:revision>
  <cp:lastPrinted>1901-01-01T05:00:00Z</cp:lastPrinted>
  <dcterms:created xsi:type="dcterms:W3CDTF">2013-01-17T20:18:00Z</dcterms:created>
  <dcterms:modified xsi:type="dcterms:W3CDTF">2013-01-17T20:19:00Z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1358268869</vt:lpwstr>
  </property>
</Properties>
</file>