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835C55">
            <w:pPr>
              <w:pStyle w:val="T2"/>
              <w:ind w:right="1080"/>
            </w:pPr>
            <w:r>
              <w:t>Proposed</w:t>
            </w:r>
            <w:r w:rsidR="00BF09EB">
              <w:t xml:space="preserve"> </w:t>
            </w:r>
            <w:r>
              <w:t>802.11ai Specification T</w:t>
            </w:r>
            <w:r w:rsidR="00D831CC">
              <w:t xml:space="preserve">ext for </w:t>
            </w:r>
            <w:r w:rsidR="00A90623">
              <w:t xml:space="preserve">the </w:t>
            </w:r>
            <w:r w:rsidR="00835C55">
              <w:t>Neighbour AP Information</w:t>
            </w:r>
            <w:r w:rsidR="00A90623">
              <w:t xml:space="preserve"> in </w:t>
            </w:r>
            <w:r w:rsidR="007476A4">
              <w:t xml:space="preserve">FILS Discovery Frame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3-01-0</w:t>
            </w:r>
            <w:r w:rsidR="001007A0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591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58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1647" w:type="dxa"/>
            <w:vAlign w:val="center"/>
          </w:tcPr>
          <w:p w:rsidR="00D831CC" w:rsidRDefault="00EA630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B292C">
      <w:pPr>
        <w:pStyle w:val="T1"/>
        <w:spacing w:after="120"/>
        <w:rPr>
          <w:sz w:val="22"/>
        </w:rPr>
      </w:pPr>
      <w:r w:rsidRPr="002B292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</w:t>
                  </w:r>
                  <w:r w:rsidR="007127ED">
                    <w:rPr>
                      <w:sz w:val="24"/>
                      <w:szCs w:val="24"/>
                    </w:rPr>
                    <w:t>Neighbour AP Information</w:t>
                  </w:r>
                  <w:r>
                    <w:rPr>
                      <w:sz w:val="24"/>
                      <w:szCs w:val="24"/>
                    </w:rPr>
                    <w:t xml:space="preserve"> in FILS Discovery Frame,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6.3.1, in 12/0151r14</w:t>
                  </w:r>
                  <w:r w:rsidR="002B292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2B292C">
                    <w:rPr>
                      <w:sz w:val="24"/>
                      <w:szCs w:val="24"/>
                    </w:rPr>
                  </w:r>
                  <w:r w:rsidR="002B292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2B292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FE19C3" w:rsidP="002F07C1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>To facilitate a fast initial link setup, high-level descriptions about passive scanning enhancement related features/functionalities have been accepted in 802.11ai Specification</w:t>
      </w:r>
      <w:r w:rsidR="00FD46FA" w:rsidRPr="00DC295D">
        <w:rPr>
          <w:sz w:val="24"/>
          <w:szCs w:val="24"/>
        </w:rPr>
        <w:t xml:space="preserve"> Framework Document (SFD),</w:t>
      </w:r>
      <w:r w:rsidR="00047D54">
        <w:rPr>
          <w:sz w:val="24"/>
          <w:szCs w:val="24"/>
        </w:rPr>
        <w:t xml:space="preserve"> 12/0151r14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0A1B9C" w:rsidRDefault="000A1B9C" w:rsidP="000A1B9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802.11Task Group (TGai) has issued a new call for contributions </w:t>
      </w:r>
      <w:r w:rsidRPr="00FD46FA">
        <w:rPr>
          <w:sz w:val="24"/>
          <w:szCs w:val="24"/>
        </w:rPr>
        <w:t>for Specification Tex for the TGai detailed Draft Text</w:t>
      </w:r>
      <w:r>
        <w:rPr>
          <w:sz w:val="24"/>
          <w:szCs w:val="24"/>
        </w:rPr>
        <w:t>, 12/0992r2</w:t>
      </w:r>
      <w:r w:rsidR="00B5309B">
        <w:t xml:space="preserve"> </w:t>
      </w:r>
      <w:fldSimple w:instr=" REF _Ref345082737 \r \h  \* MERGEFORMAT ">
        <w:r w:rsidR="00B5309B">
          <w:t>[</w:t>
        </w:r>
        <w:r w:rsidR="00B5309B" w:rsidRPr="00B5309B">
          <w:rPr>
            <w:sz w:val="24"/>
            <w:szCs w:val="24"/>
          </w:rPr>
          <w:t>Ref</w:t>
        </w:r>
        <w:r w:rsidR="00B5309B">
          <w:t>-5]</w:t>
        </w:r>
      </w:fldSimple>
      <w:r>
        <w:rPr>
          <w:sz w:val="24"/>
          <w:szCs w:val="24"/>
        </w:rPr>
        <w:t>.</w:t>
      </w:r>
    </w:p>
    <w:p w:rsidR="003D0BA5" w:rsidRPr="00FD46FA" w:rsidRDefault="000A1B9C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TGai Call-for-Contributions, this </w:t>
      </w:r>
      <w:r w:rsidR="008F451C">
        <w:rPr>
          <w:sz w:val="24"/>
          <w:szCs w:val="24"/>
        </w:rPr>
        <w:t>contribution</w:t>
      </w:r>
      <w:r>
        <w:rPr>
          <w:sz w:val="24"/>
          <w:szCs w:val="24"/>
        </w:rPr>
        <w:t xml:space="preserve"> proposes further detailed text for TGai Specification Document, to </w:t>
      </w:r>
      <w:r w:rsidR="002931DF">
        <w:rPr>
          <w:sz w:val="24"/>
          <w:szCs w:val="24"/>
        </w:rPr>
        <w:t xml:space="preserve">define the Neighbour AP Information in </w:t>
      </w:r>
      <w:r>
        <w:rPr>
          <w:sz w:val="24"/>
          <w:szCs w:val="24"/>
        </w:rPr>
        <w:t xml:space="preserve">the FILS Discovery </w:t>
      </w:r>
      <w:r w:rsidR="002931DF">
        <w:rPr>
          <w:sz w:val="24"/>
          <w:szCs w:val="24"/>
        </w:rPr>
        <w:t xml:space="preserve">(FD) </w:t>
      </w:r>
      <w:r>
        <w:rPr>
          <w:sz w:val="24"/>
          <w:szCs w:val="24"/>
        </w:rPr>
        <w:t xml:space="preserve">frame.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 xml:space="preserve">modifications to the TGai draft specification 802.11ai/D0.2 </w:t>
      </w:r>
      <w:r w:rsidR="002B292C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2B292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F61327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F61327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B902B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383B77" w:rsidRDefault="00DB1686" w:rsidP="00383B77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4110FF" w:rsidRDefault="004110FF" w:rsidP="004110FF">
      <w:pPr>
        <w:spacing w:before="120" w:after="120"/>
        <w:jc w:val="both"/>
        <w:rPr>
          <w:sz w:val="24"/>
          <w:szCs w:val="24"/>
        </w:rPr>
      </w:pPr>
    </w:p>
    <w:p w:rsidR="004110FF" w:rsidRPr="001D1F7C" w:rsidRDefault="004110FF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Background</w:t>
      </w:r>
    </w:p>
    <w:p w:rsidR="00B1688D" w:rsidRDefault="00547E56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Section 6.3 in TGai Specification Framework Document (SFD) </w:t>
      </w:r>
      <w:r w:rsidR="002B292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_Ref333939643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>
        <w:rPr>
          <w:sz w:val="24"/>
          <w:szCs w:val="24"/>
        </w:rPr>
        <w:t>[Ref-1]</w:t>
      </w:r>
      <w:r w:rsidR="002B292C">
        <w:rPr>
          <w:sz w:val="24"/>
          <w:szCs w:val="24"/>
        </w:rPr>
        <w:fldChar w:fldCharType="end"/>
      </w:r>
      <w:r>
        <w:rPr>
          <w:sz w:val="24"/>
          <w:szCs w:val="24"/>
        </w:rPr>
        <w:t>, the FILS Discovery frame is introduced as part of the passive scanning enhancements.</w:t>
      </w:r>
      <w:r w:rsidR="00B1688D">
        <w:rPr>
          <w:sz w:val="24"/>
          <w:szCs w:val="24"/>
        </w:rPr>
        <w:t xml:space="preserve"> Regarding the FD frame contents design,</w:t>
      </w:r>
      <w:r w:rsidR="00B1688D" w:rsidRPr="00F93A46">
        <w:rPr>
          <w:sz w:val="24"/>
          <w:szCs w:val="24"/>
        </w:rPr>
        <w:t xml:space="preserve"> </w:t>
      </w:r>
      <w:r w:rsidR="00B1688D">
        <w:rPr>
          <w:sz w:val="24"/>
          <w:szCs w:val="24"/>
        </w:rPr>
        <w:t xml:space="preserve">the following text is in the TGai SFD (12/0151r14 </w:t>
      </w:r>
      <w:r w:rsidR="002B292C">
        <w:rPr>
          <w:sz w:val="24"/>
          <w:szCs w:val="24"/>
        </w:rPr>
        <w:fldChar w:fldCharType="begin"/>
      </w:r>
      <w:r w:rsidR="00B1688D">
        <w:rPr>
          <w:sz w:val="24"/>
          <w:szCs w:val="24"/>
        </w:rPr>
        <w:instrText xml:space="preserve"> REF _Ref333939643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 w:rsidR="00B1688D">
        <w:rPr>
          <w:sz w:val="24"/>
          <w:szCs w:val="24"/>
        </w:rPr>
        <w:t>[Ref-1]</w:t>
      </w:r>
      <w:r w:rsidR="002B292C">
        <w:rPr>
          <w:sz w:val="24"/>
          <w:szCs w:val="24"/>
        </w:rPr>
        <w:fldChar w:fldCharType="end"/>
      </w:r>
      <w:r w:rsidR="00B1688D">
        <w:rPr>
          <w:sz w:val="24"/>
          <w:szCs w:val="24"/>
        </w:rPr>
        <w:t>):</w:t>
      </w:r>
    </w:p>
    <w:p w:rsidR="00B1688D" w:rsidRPr="00EB2116" w:rsidRDefault="00B1688D" w:rsidP="00B1688D">
      <w:pPr>
        <w:spacing w:before="120" w:after="120"/>
        <w:rPr>
          <w:i/>
          <w:color w:val="008000"/>
          <w:szCs w:val="22"/>
        </w:rPr>
      </w:pPr>
      <w:r w:rsidRPr="00EB2116">
        <w:rPr>
          <w:bCs/>
          <w:i/>
          <w:color w:val="008000"/>
          <w:szCs w:val="22"/>
        </w:rPr>
        <w:t>The following information items shall be included in the FILS Discovery Frame body:</w:t>
      </w:r>
    </w:p>
    <w:p w:rsidR="00B1688D" w:rsidRPr="001B035F" w:rsidRDefault="00B1688D" w:rsidP="00B1688D">
      <w:pPr>
        <w:pStyle w:val="ListParagraph"/>
        <w:numPr>
          <w:ilvl w:val="0"/>
          <w:numId w:val="25"/>
        </w:numPr>
        <w:spacing w:before="120" w:after="120"/>
        <w:contextualSpacing w:val="0"/>
        <w:rPr>
          <w:i/>
          <w:color w:val="008000"/>
          <w:szCs w:val="22"/>
        </w:rPr>
      </w:pPr>
      <w:r>
        <w:rPr>
          <w:i/>
          <w:color w:val="008000"/>
          <w:szCs w:val="22"/>
        </w:rPr>
        <w:t>SSID</w:t>
      </w:r>
    </w:p>
    <w:p w:rsidR="00B1688D" w:rsidRPr="001B035F" w:rsidRDefault="00B1688D" w:rsidP="00B1688D">
      <w:pPr>
        <w:spacing w:before="120" w:after="12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 xml:space="preserve"> The FILS Discovery frame may include the information</w:t>
      </w:r>
      <w:r>
        <w:rPr>
          <w:i/>
          <w:color w:val="008000"/>
          <w:szCs w:val="22"/>
        </w:rPr>
        <w:t xml:space="preserve"> item of Access Network Options</w:t>
      </w:r>
      <w:r w:rsidRPr="001B035F">
        <w:rPr>
          <w:i/>
          <w:color w:val="008000"/>
          <w:szCs w:val="22"/>
        </w:rPr>
        <w:t>, encoded as 1-byte information as defined in Figure 8-352 in 802.11-2012 specification</w:t>
      </w:r>
    </w:p>
    <w:p w:rsidR="00B1688D" w:rsidRPr="001B035F" w:rsidRDefault="00B1688D" w:rsidP="00B1688D">
      <w:pPr>
        <w:spacing w:before="120" w:after="120"/>
        <w:rPr>
          <w:i/>
          <w:color w:val="008000"/>
          <w:szCs w:val="22"/>
        </w:rPr>
      </w:pPr>
      <w:r w:rsidRPr="001B035F">
        <w:rPr>
          <w:bCs/>
          <w:i/>
          <w:color w:val="008000"/>
          <w:szCs w:val="22"/>
        </w:rPr>
        <w:t>The FILS Discovery frame may include the following information items: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lastRenderedPageBreak/>
        <w:t xml:space="preserve">Capability 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 xml:space="preserve">Access network options 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 xml:space="preserve">Security 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>AP Configuration change count</w:t>
      </w:r>
    </w:p>
    <w:p w:rsidR="00B1688D" w:rsidRPr="001D1521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color w:val="008000"/>
          <w:sz w:val="24"/>
          <w:szCs w:val="24"/>
        </w:rPr>
      </w:pPr>
      <w:r w:rsidRPr="00A52230">
        <w:rPr>
          <w:i/>
          <w:color w:val="008000"/>
          <w:szCs w:val="22"/>
        </w:rPr>
        <w:t>AP’s next TBTT</w:t>
      </w:r>
    </w:p>
    <w:p w:rsidR="00B1688D" w:rsidRPr="001D1521" w:rsidRDefault="00B1688D" w:rsidP="00B1688D">
      <w:pPr>
        <w:pStyle w:val="ListParagraph"/>
        <w:numPr>
          <w:ilvl w:val="0"/>
          <w:numId w:val="24"/>
        </w:numPr>
        <w:contextualSpacing w:val="0"/>
        <w:rPr>
          <w:i/>
          <w:color w:val="008000"/>
          <w:szCs w:val="22"/>
        </w:rPr>
      </w:pPr>
      <w:r w:rsidRPr="001D1521">
        <w:rPr>
          <w:i/>
          <w:color w:val="008000"/>
          <w:szCs w:val="22"/>
        </w:rPr>
        <w:t>Neighbor AP’s next TBTT</w:t>
      </w:r>
    </w:p>
    <w:p w:rsidR="0026505B" w:rsidRDefault="0026505B" w:rsidP="00B1688D">
      <w:pPr>
        <w:spacing w:before="120" w:after="120"/>
        <w:jc w:val="both"/>
        <w:rPr>
          <w:sz w:val="24"/>
          <w:szCs w:val="24"/>
        </w:rPr>
      </w:pPr>
    </w:p>
    <w:p w:rsidR="008F451C" w:rsidRDefault="008F451C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previous TGai meetings, some text for the FD frame design and usage has been accepted to the 802.11ai draft specification document, 802.11ai/D0.2 </w:t>
      </w:r>
      <w:r w:rsidR="002B292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_Ref338147395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2B292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However, the detailed description of the FD Frame content item, Neighbor AP’s next TBTT, has not been included yet. </w:t>
      </w:r>
      <w:r w:rsidR="00E842D6">
        <w:rPr>
          <w:sz w:val="24"/>
          <w:szCs w:val="24"/>
        </w:rPr>
        <w:t xml:space="preserve">Based on the Scanning ad hoc discussion in TGai 2012-November meeting as reported in the ad hoc report, 12/1387r1 </w:t>
      </w:r>
      <w:r w:rsidR="002B292C">
        <w:rPr>
          <w:sz w:val="24"/>
          <w:szCs w:val="24"/>
        </w:rPr>
        <w:fldChar w:fldCharType="begin"/>
      </w:r>
      <w:r w:rsidR="00E842D6">
        <w:rPr>
          <w:sz w:val="24"/>
          <w:szCs w:val="24"/>
        </w:rPr>
        <w:instrText xml:space="preserve"> REF _Ref345095471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 w:rsidR="00E842D6">
        <w:rPr>
          <w:sz w:val="24"/>
          <w:szCs w:val="24"/>
        </w:rPr>
        <w:t>[Ref-4]</w:t>
      </w:r>
      <w:r w:rsidR="002B292C">
        <w:rPr>
          <w:sz w:val="24"/>
          <w:szCs w:val="24"/>
        </w:rPr>
        <w:fldChar w:fldCharType="end"/>
      </w:r>
      <w:r w:rsidR="00E842D6">
        <w:rPr>
          <w:sz w:val="24"/>
          <w:szCs w:val="24"/>
        </w:rPr>
        <w:t xml:space="preserve">, a general consensus is to use Reduced Neighbour AP Report IE for the Neighbour AP’s Next TBTT information item in the FD frame. </w:t>
      </w:r>
    </w:p>
    <w:p w:rsidR="00E842D6" w:rsidRDefault="00E842D6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 contribution proposes detailed text for using Reduced Neighbour AP Report IE as an optional IE in the FD frame.</w:t>
      </w:r>
    </w:p>
    <w:p w:rsidR="00E842D6" w:rsidRDefault="00E842D6" w:rsidP="00B1688D">
      <w:pPr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0" w:name="_Ref345080792"/>
      <w:r>
        <w:rPr>
          <w:u w:val="none"/>
        </w:rPr>
        <w:t>Proposed 802.11ai Specification Text</w:t>
      </w:r>
      <w:bookmarkEnd w:id="0"/>
    </w:p>
    <w:p w:rsidR="00B569F6" w:rsidRDefault="00B569F6" w:rsidP="008D750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proposed 802.11ai Specification Document text will be presented as modifications to the TGai draft specification 802.11ai/D0.2 </w:t>
      </w:r>
      <w:r w:rsidR="002B292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2B292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380963" w:rsidRDefault="00380963" w:rsidP="00380963">
      <w:pPr>
        <w:spacing w:before="120" w:after="120"/>
        <w:jc w:val="both"/>
        <w:rPr>
          <w:sz w:val="24"/>
          <w:szCs w:val="24"/>
        </w:rPr>
      </w:pPr>
    </w:p>
    <w:p w:rsidR="005A469D" w:rsidRPr="005A469D" w:rsidRDefault="00D80D9C" w:rsidP="005A469D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AB5639">
        <w:rPr>
          <w:i/>
          <w:highlight w:val="yellow"/>
        </w:rPr>
        <w:t>In Section 8.5.8.34 of</w:t>
      </w:r>
      <w:r w:rsidR="0039451F">
        <w:rPr>
          <w:i/>
          <w:highlight w:val="yellow"/>
        </w:rPr>
        <w:t xml:space="preserve"> </w:t>
      </w:r>
      <w:r w:rsidR="0039451F" w:rsidRPr="005A469D">
        <w:rPr>
          <w:i/>
          <w:highlight w:val="yellow"/>
        </w:rPr>
        <w:t xml:space="preserve">the TGai draft specification 802.11ai/D0.2 </w:t>
      </w:r>
      <w:fldSimple w:instr=" REF _Ref345060412 \r \h  \* MERGEFORMAT ">
        <w:r w:rsidR="0039451F" w:rsidRPr="005A469D">
          <w:rPr>
            <w:i/>
            <w:highlight w:val="yellow"/>
          </w:rPr>
          <w:t>[Ref-3]</w:t>
        </w:r>
      </w:fldSimple>
      <w:r w:rsidR="00AB5639">
        <w:rPr>
          <w:i/>
          <w:highlight w:val="yellow"/>
        </w:rPr>
        <w:t xml:space="preserve">, in line 9 on page 33, insert the follow row in </w:t>
      </w:r>
      <w:r w:rsidR="00AB5639" w:rsidRPr="00DB6B4D">
        <w:rPr>
          <w:b/>
          <w:bCs/>
          <w:i/>
          <w:highlight w:val="yellow"/>
          <w:lang w:val="en-US"/>
        </w:rPr>
        <w:t xml:space="preserve">Table 8-221g </w:t>
      </w:r>
      <w:r w:rsidR="00AB5639" w:rsidRPr="00AB5639">
        <w:rPr>
          <w:bCs/>
          <w:i/>
          <w:highlight w:val="yellow"/>
          <w:lang w:val="en-US"/>
        </w:rPr>
        <w:t>after the</w:t>
      </w:r>
      <w:r w:rsidR="00AB5639">
        <w:rPr>
          <w:bCs/>
          <w:i/>
          <w:highlight w:val="yellow"/>
          <w:lang w:val="en-US"/>
        </w:rPr>
        <w:t xml:space="preserve"> row for FD Security</w:t>
      </w:r>
      <w:r w:rsidR="00AB5639">
        <w:rPr>
          <w:b/>
          <w:bCs/>
          <w:i/>
          <w:highlight w:val="yellow"/>
          <w:lang w:val="en-US"/>
        </w:rPr>
        <w:t xml:space="preserve"> </w:t>
      </w:r>
      <w:r>
        <w:rPr>
          <w:i/>
          <w:highlight w:val="yellow"/>
        </w:rPr>
        <w:t xml:space="preserve">: </w:t>
      </w:r>
    </w:p>
    <w:p w:rsidR="00AB5639" w:rsidRDefault="00AB5639" w:rsidP="00AB5639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8-221g —</w:t>
      </w:r>
      <w:r w:rsidRPr="00AB5639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FILS Discovery frame action field format</w:t>
      </w:r>
    </w:p>
    <w:tbl>
      <w:tblPr>
        <w:tblStyle w:val="TableGrid"/>
        <w:tblW w:w="0" w:type="auto"/>
        <w:tblLook w:val="04A0"/>
      </w:tblPr>
      <w:tblGrid>
        <w:gridCol w:w="941"/>
        <w:gridCol w:w="3217"/>
        <w:gridCol w:w="5316"/>
      </w:tblGrid>
      <w:tr w:rsidR="00AB5639" w:rsidTr="00A2311B">
        <w:trPr>
          <w:trHeight w:val="530"/>
        </w:trPr>
        <w:tc>
          <w:tcPr>
            <w:tcW w:w="941" w:type="dxa"/>
          </w:tcPr>
          <w:p w:rsidR="00AB5639" w:rsidRDefault="00AB5639" w:rsidP="00A2311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3217" w:type="dxa"/>
          </w:tcPr>
          <w:p w:rsidR="00AB5639" w:rsidRDefault="00AB5639" w:rsidP="00A2311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316" w:type="dxa"/>
          </w:tcPr>
          <w:p w:rsidR="00AB5639" w:rsidRPr="00624E7C" w:rsidRDefault="00AB5639" w:rsidP="00A2311B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AB5639" w:rsidTr="00A2311B">
        <w:trPr>
          <w:trHeight w:val="329"/>
        </w:trPr>
        <w:tc>
          <w:tcPr>
            <w:tcW w:w="941" w:type="dxa"/>
          </w:tcPr>
          <w:p w:rsidR="00AB5639" w:rsidRPr="00624E7C" w:rsidRDefault="00AB5639" w:rsidP="00A2311B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AB5639" w:rsidTr="00A2311B">
        <w:trPr>
          <w:trHeight w:val="329"/>
        </w:trPr>
        <w:tc>
          <w:tcPr>
            <w:tcW w:w="941" w:type="dxa"/>
          </w:tcPr>
          <w:p w:rsidR="00AB5639" w:rsidRPr="00624E7C" w:rsidRDefault="00AB5639" w:rsidP="00AB5639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10</w:t>
            </w:r>
          </w:p>
        </w:tc>
        <w:tc>
          <w:tcPr>
            <w:tcW w:w="3217" w:type="dxa"/>
          </w:tcPr>
          <w:p w:rsidR="00AB5639" w:rsidRPr="00624E7C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R</w:t>
            </w:r>
            <w:r w:rsidR="00594F15">
              <w:rPr>
                <w:color w:val="3333CC"/>
                <w:szCs w:val="22"/>
                <w:u w:val="single"/>
              </w:rPr>
              <w:t>educed Neighbour</w:t>
            </w:r>
            <w:r>
              <w:rPr>
                <w:color w:val="3333CC"/>
                <w:szCs w:val="22"/>
                <w:u w:val="single"/>
              </w:rPr>
              <w:t xml:space="preserve"> Report</w:t>
            </w:r>
          </w:p>
        </w:tc>
        <w:tc>
          <w:tcPr>
            <w:tcW w:w="5316" w:type="dxa"/>
          </w:tcPr>
          <w:p w:rsidR="00AB5639" w:rsidRPr="003640C8" w:rsidRDefault="003640C8" w:rsidP="003640C8">
            <w:pPr>
              <w:spacing w:before="120" w:after="120"/>
              <w:rPr>
                <w:color w:val="3333CC"/>
                <w:szCs w:val="22"/>
                <w:u w:val="single"/>
                <w:lang w:val="en-US"/>
              </w:rPr>
            </w:pPr>
            <w:r w:rsidRPr="003640C8">
              <w:rPr>
                <w:color w:val="3333CC"/>
                <w:szCs w:val="22"/>
                <w:u w:val="single"/>
                <w:lang w:val="en-US"/>
              </w:rPr>
              <w:t xml:space="preserve">The </w:t>
            </w:r>
            <w:r>
              <w:rPr>
                <w:color w:val="3333CC"/>
                <w:szCs w:val="22"/>
                <w:u w:val="single"/>
                <w:lang w:val="en-US"/>
              </w:rPr>
              <w:t>R</w:t>
            </w:r>
            <w:r w:rsidR="00594F15">
              <w:rPr>
                <w:color w:val="3333CC"/>
                <w:szCs w:val="22"/>
                <w:u w:val="single"/>
                <w:lang w:val="en-US"/>
              </w:rPr>
              <w:t>educed Neighbor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Report</w:t>
            </w:r>
            <w:r w:rsidRPr="003640C8">
              <w:rPr>
                <w:color w:val="3333CC"/>
                <w:szCs w:val="22"/>
                <w:u w:val="single"/>
                <w:lang w:val="en-US"/>
              </w:rPr>
              <w:t xml:space="preserve"> element, as specified in </w:t>
            </w:r>
            <w:r w:rsidR="00594F15" w:rsidRPr="00594F15">
              <w:rPr>
                <w:color w:val="3333CC"/>
                <w:szCs w:val="22"/>
                <w:u w:val="single"/>
                <w:lang w:val="en-US"/>
              </w:rPr>
              <w:t>8.4.2.175</w:t>
            </w:r>
            <w:r w:rsidRPr="003640C8">
              <w:rPr>
                <w:color w:val="3333CC"/>
                <w:szCs w:val="22"/>
                <w:u w:val="single"/>
                <w:lang w:val="en-US"/>
              </w:rPr>
              <w:t>, is optionally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</w:t>
            </w:r>
            <w:r w:rsidRPr="003640C8">
              <w:rPr>
                <w:color w:val="3333CC"/>
                <w:szCs w:val="22"/>
                <w:u w:val="single"/>
                <w:lang w:val="en-US"/>
              </w:rPr>
              <w:t>present</w:t>
            </w:r>
            <w:r w:rsidR="00AB5639"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>.</w:t>
            </w:r>
          </w:p>
        </w:tc>
      </w:tr>
      <w:tr w:rsidR="00AB5639" w:rsidTr="00A2311B">
        <w:trPr>
          <w:trHeight w:val="329"/>
        </w:trPr>
        <w:tc>
          <w:tcPr>
            <w:tcW w:w="941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BC3258" w:rsidRDefault="00BC3258" w:rsidP="00917FAC">
      <w:pPr>
        <w:spacing w:before="120" w:after="120"/>
        <w:rPr>
          <w:sz w:val="24"/>
          <w:szCs w:val="24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F639B">
        <w:rPr>
          <w:sz w:val="24"/>
          <w:szCs w:val="24"/>
        </w:rPr>
        <w:t xml:space="preserve"> Include 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2B292C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2B292C">
        <w:rPr>
          <w:sz w:val="24"/>
          <w:szCs w:val="24"/>
        </w:rPr>
      </w:r>
      <w:r w:rsidR="002B292C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2B292C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0E6DBA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13/0029</w:t>
      </w:r>
      <w:r w:rsidR="00E14F58">
        <w:rPr>
          <w:sz w:val="24"/>
          <w:szCs w:val="24"/>
        </w:rPr>
        <w:t>)</w:t>
      </w:r>
      <w:r w:rsidR="00C72090">
        <w:rPr>
          <w:sz w:val="24"/>
          <w:szCs w:val="24"/>
        </w:rPr>
        <w:t xml:space="preserve">, i.e., defining </w:t>
      </w:r>
      <w:r w:rsidR="005F29D4">
        <w:rPr>
          <w:sz w:val="24"/>
          <w:szCs w:val="24"/>
        </w:rPr>
        <w:t xml:space="preserve">the </w:t>
      </w:r>
      <w:r w:rsidR="006D55D0">
        <w:rPr>
          <w:sz w:val="24"/>
          <w:szCs w:val="24"/>
        </w:rPr>
        <w:t>Neighbor AP’s next TBTT information</w:t>
      </w:r>
      <w:r w:rsidR="005F29D4">
        <w:rPr>
          <w:sz w:val="24"/>
          <w:szCs w:val="24"/>
        </w:rPr>
        <w:t xml:space="preserve"> for the </w:t>
      </w:r>
      <w:r w:rsidR="00C72090">
        <w:rPr>
          <w:sz w:val="24"/>
          <w:szCs w:val="24"/>
        </w:rPr>
        <w:t>FD frame,</w:t>
      </w:r>
      <w:r w:rsidR="00AF639B">
        <w:rPr>
          <w:sz w:val="24"/>
          <w:szCs w:val="24"/>
        </w:rPr>
        <w:t xml:space="preserve"> </w:t>
      </w:r>
      <w:r w:rsidR="00CE24EC">
        <w:rPr>
          <w:sz w:val="24"/>
          <w:szCs w:val="24"/>
        </w:rPr>
        <w:t>in</w:t>
      </w:r>
      <w:r w:rsidR="00AF639B">
        <w:rPr>
          <w:sz w:val="24"/>
          <w:szCs w:val="24"/>
        </w:rPr>
        <w:t xml:space="preserve">to the TGai </w:t>
      </w:r>
      <w:r w:rsidR="00E14F58">
        <w:rPr>
          <w:sz w:val="24"/>
          <w:szCs w:val="24"/>
        </w:rPr>
        <w:t xml:space="preserve">Draft </w:t>
      </w:r>
      <w:r w:rsidR="00AF639B">
        <w:rPr>
          <w:sz w:val="24"/>
          <w:szCs w:val="24"/>
        </w:rPr>
        <w:t>Specification Document</w:t>
      </w:r>
      <w:r w:rsidR="005F29D4">
        <w:rPr>
          <w:sz w:val="24"/>
          <w:szCs w:val="24"/>
        </w:rPr>
        <w:t xml:space="preserve"> (D0.2</w:t>
      </w:r>
      <w:r w:rsidR="00E14F58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  <w:r w:rsidR="000E6DBA">
        <w:rPr>
          <w:sz w:val="24"/>
          <w:szCs w:val="24"/>
        </w:rPr>
        <w:t xml:space="preserve">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F9030F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>
        <w:rPr>
          <w:sz w:val="24"/>
          <w:szCs w:val="24"/>
        </w:rPr>
        <w:t>11-12-0151-14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5060412"/>
      <w:r>
        <w:rPr>
          <w:sz w:val="24"/>
          <w:szCs w:val="24"/>
        </w:rPr>
        <w:t>IEEE Std 802.11ai/D0.</w:t>
      </w:r>
      <w:bookmarkEnd w:id="3"/>
      <w:r w:rsidR="00F9030F">
        <w:rPr>
          <w:sz w:val="24"/>
          <w:szCs w:val="24"/>
        </w:rPr>
        <w:t>2</w:t>
      </w:r>
      <w:bookmarkEnd w:id="4"/>
    </w:p>
    <w:p w:rsidR="008851DF" w:rsidRDefault="008F451C" w:rsidP="002E1FA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5" w:name="_Ref345095471"/>
      <w:r w:rsidRPr="008F451C">
        <w:rPr>
          <w:sz w:val="24"/>
          <w:szCs w:val="24"/>
        </w:rPr>
        <w:t>11-12-1387-01-00ai-2012-November-scanning-ad-hoc-report</w:t>
      </w:r>
      <w:bookmarkEnd w:id="5"/>
    </w:p>
    <w:p w:rsidR="000A1B9C" w:rsidRPr="002E1FA6" w:rsidRDefault="000A1B9C" w:rsidP="002E1FA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45082737"/>
      <w:r w:rsidRPr="000A1B9C">
        <w:rPr>
          <w:sz w:val="24"/>
          <w:szCs w:val="24"/>
        </w:rPr>
        <w:t>11-12-0992-02-00ai-call-for-specification-text-contributions-for-the-tgai-detailed-draft-text</w:t>
      </w:r>
      <w:bookmarkEnd w:id="6"/>
    </w:p>
    <w:sectPr w:rsidR="000A1B9C" w:rsidRPr="002E1FA6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53" w:rsidRDefault="00D30853">
      <w:r>
        <w:separator/>
      </w:r>
    </w:p>
  </w:endnote>
  <w:endnote w:type="continuationSeparator" w:id="1">
    <w:p w:rsidR="00D30853" w:rsidRDefault="00D3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  <w:bookmarkEnd w:id="9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  <w:bookmarkEnd w:id="10"/>
  </w:p>
  <w:p w:rsidR="00A90623" w:rsidRDefault="002B292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fldSimple w:instr="page ">
      <w:r w:rsidR="001007A0">
        <w:rPr>
          <w:noProof/>
        </w:rPr>
        <w:t>1</w:t>
      </w:r>
    </w:fldSimple>
    <w:r w:rsidR="00A90623">
      <w:tab/>
      <w:t>Lei Wang, InterDigital Communications</w:t>
    </w:r>
  </w:p>
  <w:p w:rsidR="00A90623" w:rsidRDefault="00A906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  <w:bookmarkEnd w:id="12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53" w:rsidRDefault="00D30853">
      <w:r>
        <w:separator/>
      </w:r>
    </w:p>
  </w:footnote>
  <w:footnote w:type="continuationSeparator" w:id="1">
    <w:p w:rsidR="00D30853" w:rsidRDefault="00D3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  <w:bookmarkEnd w:id="7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  <w:bookmarkEnd w:id="8"/>
  </w:p>
  <w:p w:rsidR="00A90623" w:rsidRDefault="002B292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90623">
        <w:t>January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F0770">
        <w:t>029</w:t>
      </w:r>
      <w:r w:rsidR="001007A0">
        <w:t>r1</w:t>
      </w:r>
      <w:r w:rsidR="00A90623">
        <w:t xml:space="preserve">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  <w:bookmarkEnd w:id="11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1"/>
  </w:num>
  <w:num w:numId="5">
    <w:abstractNumId w:val="10"/>
  </w:num>
  <w:num w:numId="6">
    <w:abstractNumId w:val="9"/>
  </w:num>
  <w:num w:numId="7">
    <w:abstractNumId w:val="20"/>
  </w:num>
  <w:num w:numId="8">
    <w:abstractNumId w:val="3"/>
  </w:num>
  <w:num w:numId="9">
    <w:abstractNumId w:val="4"/>
  </w:num>
  <w:num w:numId="10">
    <w:abstractNumId w:val="8"/>
  </w:num>
  <w:num w:numId="11">
    <w:abstractNumId w:val="22"/>
  </w:num>
  <w:num w:numId="12">
    <w:abstractNumId w:val="22"/>
  </w:num>
  <w:num w:numId="13">
    <w:abstractNumId w:val="22"/>
  </w:num>
  <w:num w:numId="14">
    <w:abstractNumId w:val="12"/>
  </w:num>
  <w:num w:numId="15">
    <w:abstractNumId w:val="6"/>
  </w:num>
  <w:num w:numId="16">
    <w:abstractNumId w:val="22"/>
  </w:num>
  <w:num w:numId="17">
    <w:abstractNumId w:val="22"/>
  </w:num>
  <w:num w:numId="18">
    <w:abstractNumId w:val="2"/>
  </w:num>
  <w:num w:numId="19">
    <w:abstractNumId w:val="19"/>
  </w:num>
  <w:num w:numId="20">
    <w:abstractNumId w:val="22"/>
  </w:num>
  <w:num w:numId="21">
    <w:abstractNumId w:val="22"/>
  </w:num>
  <w:num w:numId="22">
    <w:abstractNumId w:val="1"/>
  </w:num>
  <w:num w:numId="23">
    <w:abstractNumId w:val="22"/>
  </w:num>
  <w:num w:numId="24">
    <w:abstractNumId w:val="0"/>
  </w:num>
  <w:num w:numId="25">
    <w:abstractNumId w:val="16"/>
  </w:num>
  <w:num w:numId="26">
    <w:abstractNumId w:val="18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7D54"/>
    <w:rsid w:val="00050F2B"/>
    <w:rsid w:val="00051935"/>
    <w:rsid w:val="00054A00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1B9C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6DBE"/>
    <w:rsid w:val="001007A0"/>
    <w:rsid w:val="00103EF1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6AF6"/>
    <w:rsid w:val="001B035F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322E6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73564"/>
    <w:rsid w:val="00276824"/>
    <w:rsid w:val="002806F3"/>
    <w:rsid w:val="00280BCD"/>
    <w:rsid w:val="002824E8"/>
    <w:rsid w:val="0029020B"/>
    <w:rsid w:val="002931DF"/>
    <w:rsid w:val="00294AF2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DFB"/>
    <w:rsid w:val="002C6854"/>
    <w:rsid w:val="002D44BE"/>
    <w:rsid w:val="002D5884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EE6"/>
    <w:rsid w:val="00322BCF"/>
    <w:rsid w:val="00327707"/>
    <w:rsid w:val="0032793A"/>
    <w:rsid w:val="00330DCA"/>
    <w:rsid w:val="0034225C"/>
    <w:rsid w:val="003430EF"/>
    <w:rsid w:val="003436F7"/>
    <w:rsid w:val="00352187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FF"/>
    <w:rsid w:val="004129F9"/>
    <w:rsid w:val="00416AAC"/>
    <w:rsid w:val="00425E93"/>
    <w:rsid w:val="004264B9"/>
    <w:rsid w:val="00431B08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6BFF"/>
    <w:rsid w:val="004925E9"/>
    <w:rsid w:val="00493B1F"/>
    <w:rsid w:val="00495076"/>
    <w:rsid w:val="004A22E7"/>
    <w:rsid w:val="004A3FDC"/>
    <w:rsid w:val="004B37C4"/>
    <w:rsid w:val="004B5740"/>
    <w:rsid w:val="004C14E5"/>
    <w:rsid w:val="004C256D"/>
    <w:rsid w:val="004C3DFA"/>
    <w:rsid w:val="004C486E"/>
    <w:rsid w:val="004C5198"/>
    <w:rsid w:val="004D19E0"/>
    <w:rsid w:val="004D36F8"/>
    <w:rsid w:val="004D3B19"/>
    <w:rsid w:val="004D4EBA"/>
    <w:rsid w:val="004D6441"/>
    <w:rsid w:val="004F19F9"/>
    <w:rsid w:val="004F2B68"/>
    <w:rsid w:val="004F344F"/>
    <w:rsid w:val="00503DE5"/>
    <w:rsid w:val="00507C97"/>
    <w:rsid w:val="00511ED4"/>
    <w:rsid w:val="00514E7C"/>
    <w:rsid w:val="00515A67"/>
    <w:rsid w:val="00516B9E"/>
    <w:rsid w:val="005249D7"/>
    <w:rsid w:val="00527761"/>
    <w:rsid w:val="00531375"/>
    <w:rsid w:val="00532853"/>
    <w:rsid w:val="00533F92"/>
    <w:rsid w:val="005351A4"/>
    <w:rsid w:val="00542DCF"/>
    <w:rsid w:val="00545BE8"/>
    <w:rsid w:val="00545E0E"/>
    <w:rsid w:val="00547499"/>
    <w:rsid w:val="00547E56"/>
    <w:rsid w:val="0055015F"/>
    <w:rsid w:val="00560F3A"/>
    <w:rsid w:val="00566A9B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D43BB"/>
    <w:rsid w:val="005E2E3C"/>
    <w:rsid w:val="005F0770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972"/>
    <w:rsid w:val="00654C6A"/>
    <w:rsid w:val="0065685B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C3B"/>
    <w:rsid w:val="006C0727"/>
    <w:rsid w:val="006C15BC"/>
    <w:rsid w:val="006C5127"/>
    <w:rsid w:val="006D0432"/>
    <w:rsid w:val="006D0D3E"/>
    <w:rsid w:val="006D0ED6"/>
    <w:rsid w:val="006D55D0"/>
    <w:rsid w:val="006D62C9"/>
    <w:rsid w:val="006E0497"/>
    <w:rsid w:val="006E145F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7DBF"/>
    <w:rsid w:val="00850669"/>
    <w:rsid w:val="00854665"/>
    <w:rsid w:val="00856B60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8F451C"/>
    <w:rsid w:val="00900461"/>
    <w:rsid w:val="00900A39"/>
    <w:rsid w:val="00902653"/>
    <w:rsid w:val="0090563E"/>
    <w:rsid w:val="00914336"/>
    <w:rsid w:val="009159AD"/>
    <w:rsid w:val="00917622"/>
    <w:rsid w:val="00917FAC"/>
    <w:rsid w:val="009228A3"/>
    <w:rsid w:val="00923816"/>
    <w:rsid w:val="009238FB"/>
    <w:rsid w:val="00925024"/>
    <w:rsid w:val="00935DC0"/>
    <w:rsid w:val="009360B2"/>
    <w:rsid w:val="00937007"/>
    <w:rsid w:val="00937539"/>
    <w:rsid w:val="009466F1"/>
    <w:rsid w:val="009476FF"/>
    <w:rsid w:val="00957028"/>
    <w:rsid w:val="00957B69"/>
    <w:rsid w:val="00961BEF"/>
    <w:rsid w:val="00967CD7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916"/>
    <w:rsid w:val="00A223AF"/>
    <w:rsid w:val="00A25B78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1688D"/>
    <w:rsid w:val="00B214D6"/>
    <w:rsid w:val="00B24771"/>
    <w:rsid w:val="00B25364"/>
    <w:rsid w:val="00B3267F"/>
    <w:rsid w:val="00B43C42"/>
    <w:rsid w:val="00B454B4"/>
    <w:rsid w:val="00B4758A"/>
    <w:rsid w:val="00B5309B"/>
    <w:rsid w:val="00B569F6"/>
    <w:rsid w:val="00B57EC1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3BE2"/>
    <w:rsid w:val="00BA7833"/>
    <w:rsid w:val="00BB0594"/>
    <w:rsid w:val="00BB58E3"/>
    <w:rsid w:val="00BC3258"/>
    <w:rsid w:val="00BC6ABD"/>
    <w:rsid w:val="00BC7EEA"/>
    <w:rsid w:val="00BD7793"/>
    <w:rsid w:val="00BD7F3A"/>
    <w:rsid w:val="00BE274B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6949"/>
    <w:rsid w:val="00C176BF"/>
    <w:rsid w:val="00C23896"/>
    <w:rsid w:val="00C250CA"/>
    <w:rsid w:val="00C3456F"/>
    <w:rsid w:val="00C35D8E"/>
    <w:rsid w:val="00C41AE1"/>
    <w:rsid w:val="00C50387"/>
    <w:rsid w:val="00C5075B"/>
    <w:rsid w:val="00C52DB1"/>
    <w:rsid w:val="00C6542E"/>
    <w:rsid w:val="00C667C9"/>
    <w:rsid w:val="00C72090"/>
    <w:rsid w:val="00C84C3B"/>
    <w:rsid w:val="00C86109"/>
    <w:rsid w:val="00C92DB5"/>
    <w:rsid w:val="00C941EF"/>
    <w:rsid w:val="00C94F7B"/>
    <w:rsid w:val="00CA09B2"/>
    <w:rsid w:val="00CA4F24"/>
    <w:rsid w:val="00CA5BE6"/>
    <w:rsid w:val="00CB1CF1"/>
    <w:rsid w:val="00CB2D47"/>
    <w:rsid w:val="00CB3478"/>
    <w:rsid w:val="00CB4EBC"/>
    <w:rsid w:val="00CB744F"/>
    <w:rsid w:val="00CB7872"/>
    <w:rsid w:val="00CC3960"/>
    <w:rsid w:val="00CC3A7F"/>
    <w:rsid w:val="00CC66E4"/>
    <w:rsid w:val="00CD0688"/>
    <w:rsid w:val="00CD24D6"/>
    <w:rsid w:val="00CE24EC"/>
    <w:rsid w:val="00CE49DC"/>
    <w:rsid w:val="00CE6A90"/>
    <w:rsid w:val="00CF40E8"/>
    <w:rsid w:val="00CF4E20"/>
    <w:rsid w:val="00CF517F"/>
    <w:rsid w:val="00CF6039"/>
    <w:rsid w:val="00CF675B"/>
    <w:rsid w:val="00CF799A"/>
    <w:rsid w:val="00D02625"/>
    <w:rsid w:val="00D035DE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26FE7"/>
    <w:rsid w:val="00D30853"/>
    <w:rsid w:val="00D40204"/>
    <w:rsid w:val="00D40EDA"/>
    <w:rsid w:val="00D417D1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A158E"/>
    <w:rsid w:val="00DA1F98"/>
    <w:rsid w:val="00DA2DFB"/>
    <w:rsid w:val="00DA3D85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705C"/>
    <w:rsid w:val="00DE6266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5BAD"/>
    <w:rsid w:val="00E55CA3"/>
    <w:rsid w:val="00E63E10"/>
    <w:rsid w:val="00E74577"/>
    <w:rsid w:val="00E842D6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524C"/>
    <w:rsid w:val="00F05DFA"/>
    <w:rsid w:val="00F12D2E"/>
    <w:rsid w:val="00F276F0"/>
    <w:rsid w:val="00F379BB"/>
    <w:rsid w:val="00F408EF"/>
    <w:rsid w:val="00F41D1E"/>
    <w:rsid w:val="00F516BF"/>
    <w:rsid w:val="00F523AB"/>
    <w:rsid w:val="00F5385F"/>
    <w:rsid w:val="00F579C0"/>
    <w:rsid w:val="00F61277"/>
    <w:rsid w:val="00F61327"/>
    <w:rsid w:val="00F82C82"/>
    <w:rsid w:val="00F834AB"/>
    <w:rsid w:val="00F83AFB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1B1E"/>
    <w:rsid w:val="00FC6851"/>
    <w:rsid w:val="00FD46FA"/>
    <w:rsid w:val="00FE05ED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F289-527D-4B6D-AEE9-A031E8B2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3</cp:revision>
  <cp:lastPrinted>1900-12-31T21:00:00Z</cp:lastPrinted>
  <dcterms:created xsi:type="dcterms:W3CDTF">2013-01-08T04:49:00Z</dcterms:created>
  <dcterms:modified xsi:type="dcterms:W3CDTF">2013-01-08T04:50:00Z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