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 w:rsidRPr="00117A4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E520FD" w:rsidP="000808CF">
            <w:pPr>
              <w:pStyle w:val="T2"/>
            </w:pPr>
            <w:r w:rsidRPr="00AF4501">
              <w:t xml:space="preserve">802.11 </w:t>
            </w:r>
            <w:proofErr w:type="spellStart"/>
            <w:r w:rsidRPr="00AF4501">
              <w:t>TGa</w:t>
            </w:r>
            <w:r w:rsidRPr="00AF4501">
              <w:rPr>
                <w:rFonts w:hint="eastAsia"/>
                <w:lang w:eastAsia="ja-JP"/>
              </w:rPr>
              <w:t>f</w:t>
            </w:r>
            <w:proofErr w:type="spellEnd"/>
            <w:r w:rsidRPr="00AF4501">
              <w:t xml:space="preserve"> </w:t>
            </w:r>
            <w:r w:rsidR="00B51FA0">
              <w:rPr>
                <w:rFonts w:hint="eastAsia"/>
                <w:lang w:eastAsia="ja-JP"/>
              </w:rPr>
              <w:t xml:space="preserve">teleconference </w:t>
            </w:r>
            <w:r w:rsidR="006C15F2">
              <w:rPr>
                <w:rFonts w:hint="eastAsia"/>
                <w:lang w:eastAsia="ja-JP"/>
              </w:rPr>
              <w:t>November</w:t>
            </w:r>
            <w:r w:rsidR="00B302EB">
              <w:rPr>
                <w:rFonts w:hint="eastAsia"/>
                <w:lang w:eastAsia="ja-JP"/>
              </w:rPr>
              <w:t xml:space="preserve"> </w:t>
            </w:r>
            <w:r w:rsidR="006C15F2">
              <w:rPr>
                <w:rFonts w:hint="eastAsia"/>
                <w:lang w:eastAsia="ja-JP"/>
              </w:rPr>
              <w:t>27</w:t>
            </w:r>
            <w:r w:rsidR="004D056D">
              <w:rPr>
                <w:rFonts w:hint="eastAsia"/>
                <w:vertAlign w:val="superscript"/>
                <w:lang w:eastAsia="ja-JP"/>
              </w:rPr>
              <w:t>th</w:t>
            </w:r>
            <w:r w:rsidR="00A86267">
              <w:rPr>
                <w:rFonts w:hint="eastAsia"/>
                <w:lang w:eastAsia="ja-JP"/>
              </w:rPr>
              <w:t xml:space="preserve"> </w:t>
            </w:r>
            <w:r w:rsidRPr="00AF4501">
              <w:t>20</w:t>
            </w:r>
            <w:r w:rsidR="00010642">
              <w:rPr>
                <w:rFonts w:hint="eastAsia"/>
                <w:lang w:eastAsia="ja-JP"/>
              </w:rPr>
              <w:t>12</w:t>
            </w:r>
            <w:r w:rsidRPr="00AF4501">
              <w:t xml:space="preserve"> Minutes</w:t>
            </w:r>
          </w:p>
        </w:tc>
      </w:tr>
      <w:tr w:rsidR="00CA09B2" w:rsidRPr="00AF450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CA09B2" w:rsidP="000808CF">
            <w:pPr>
              <w:pStyle w:val="T2"/>
              <w:ind w:left="0"/>
              <w:rPr>
                <w:sz w:val="20"/>
                <w:lang w:eastAsia="ja-JP"/>
              </w:rPr>
            </w:pPr>
            <w:r w:rsidRPr="00AF4501">
              <w:rPr>
                <w:sz w:val="20"/>
              </w:rPr>
              <w:t>Date:</w:t>
            </w:r>
            <w:r w:rsidR="00E520FD" w:rsidRPr="00AF4501">
              <w:rPr>
                <w:b w:val="0"/>
                <w:sz w:val="20"/>
              </w:rPr>
              <w:t xml:space="preserve">  20</w:t>
            </w:r>
            <w:r w:rsidR="00010642">
              <w:rPr>
                <w:rFonts w:hint="eastAsia"/>
                <w:b w:val="0"/>
                <w:sz w:val="20"/>
                <w:lang w:eastAsia="ja-JP"/>
              </w:rPr>
              <w:t>12</w:t>
            </w:r>
            <w:r w:rsidR="0023512F" w:rsidRPr="00AF4501">
              <w:rPr>
                <w:b w:val="0"/>
                <w:sz w:val="20"/>
              </w:rPr>
              <w:t>-</w:t>
            </w:r>
            <w:r w:rsidR="00E85450">
              <w:rPr>
                <w:rFonts w:hint="eastAsia"/>
                <w:b w:val="0"/>
                <w:sz w:val="20"/>
                <w:lang w:eastAsia="ja-JP"/>
              </w:rPr>
              <w:t>November</w:t>
            </w:r>
            <w:r w:rsidR="00212F51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E85450">
              <w:rPr>
                <w:rFonts w:hint="eastAsia"/>
                <w:b w:val="0"/>
                <w:sz w:val="20"/>
                <w:lang w:eastAsia="ja-JP"/>
              </w:rPr>
              <w:t>27</w:t>
            </w:r>
          </w:p>
        </w:tc>
      </w:tr>
      <w:tr w:rsidR="00CA09B2" w:rsidRPr="00AF450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Author(s):</w:t>
            </w:r>
          </w:p>
        </w:tc>
      </w:tr>
      <w:tr w:rsidR="00CA09B2" w:rsidRPr="00AF4501">
        <w:trPr>
          <w:jc w:val="center"/>
        </w:trPr>
        <w:tc>
          <w:tcPr>
            <w:tcW w:w="1336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Pr="00AF4501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Pr="00AF4501" w:rsidRDefault="00212F5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E</w:t>
            </w:r>
            <w:r w:rsidR="00CA09B2" w:rsidRPr="00AF4501">
              <w:rPr>
                <w:sz w:val="20"/>
              </w:rPr>
              <w:t>mail</w:t>
            </w:r>
          </w:p>
        </w:tc>
      </w:tr>
      <w:tr w:rsidR="00CA09B2" w:rsidRPr="00AF4501">
        <w:trPr>
          <w:jc w:val="center"/>
        </w:trPr>
        <w:tc>
          <w:tcPr>
            <w:tcW w:w="1336" w:type="dxa"/>
            <w:vAlign w:val="center"/>
          </w:tcPr>
          <w:p w:rsidR="00CA09B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Rich Kennedy</w:t>
            </w:r>
          </w:p>
        </w:tc>
        <w:tc>
          <w:tcPr>
            <w:tcW w:w="2064" w:type="dxa"/>
            <w:vAlign w:val="center"/>
          </w:tcPr>
          <w:p w:rsidR="00CA09B2" w:rsidRPr="00AF4501" w:rsidRDefault="009601E2" w:rsidP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Research In Motion Corporation</w:t>
            </w:r>
          </w:p>
        </w:tc>
        <w:tc>
          <w:tcPr>
            <w:tcW w:w="2814" w:type="dxa"/>
            <w:vAlign w:val="center"/>
          </w:tcPr>
          <w:p w:rsidR="00CA09B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 xml:space="preserve">7305 </w:t>
            </w:r>
            <w:proofErr w:type="spellStart"/>
            <w:r w:rsidRPr="00AF4501">
              <w:rPr>
                <w:b w:val="0"/>
                <w:sz w:val="20"/>
              </w:rPr>
              <w:t>Napiet</w:t>
            </w:r>
            <w:proofErr w:type="spellEnd"/>
            <w:r w:rsidRPr="00AF4501">
              <w:rPr>
                <w:b w:val="0"/>
                <w:sz w:val="20"/>
              </w:rPr>
              <w:t xml:space="preserve"> Trail</w:t>
            </w:r>
          </w:p>
          <w:p w:rsidR="009601E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Austin, TX 78729</w:t>
            </w:r>
          </w:p>
        </w:tc>
        <w:tc>
          <w:tcPr>
            <w:tcW w:w="1715" w:type="dxa"/>
            <w:vAlign w:val="center"/>
          </w:tcPr>
          <w:p w:rsidR="00CA09B2" w:rsidRPr="00AF4501" w:rsidRDefault="00CF14D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+1-</w:t>
            </w:r>
            <w:r w:rsidR="009601E2" w:rsidRPr="00AF4501">
              <w:rPr>
                <w:b w:val="0"/>
                <w:sz w:val="20"/>
              </w:rPr>
              <w:t>972-207-3554</w:t>
            </w:r>
          </w:p>
        </w:tc>
        <w:tc>
          <w:tcPr>
            <w:tcW w:w="1647" w:type="dxa"/>
            <w:vAlign w:val="center"/>
          </w:tcPr>
          <w:p w:rsidR="00CA09B2" w:rsidRPr="00AF4501" w:rsidRDefault="00544BA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212F51" w:rsidRPr="000771F7">
                <w:rPr>
                  <w:rStyle w:val="a6"/>
                  <w:b w:val="0"/>
                  <w:sz w:val="16"/>
                </w:rPr>
                <w:t>rikennedy@rim.com</w:t>
              </w:r>
            </w:hyperlink>
          </w:p>
        </w:tc>
      </w:tr>
      <w:tr w:rsidR="00AF5306" w:rsidRPr="00AF4501">
        <w:trPr>
          <w:jc w:val="center"/>
        </w:trPr>
        <w:tc>
          <w:tcPr>
            <w:tcW w:w="1336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Peter Ecclesine</w:t>
            </w:r>
          </w:p>
        </w:tc>
        <w:tc>
          <w:tcPr>
            <w:tcW w:w="2064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 Systems</w:t>
            </w:r>
          </w:p>
        </w:tc>
        <w:tc>
          <w:tcPr>
            <w:tcW w:w="2814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170 W. Tasman Dr., San Jose, CA 95134-1706</w:t>
            </w:r>
          </w:p>
        </w:tc>
        <w:tc>
          <w:tcPr>
            <w:tcW w:w="1715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+1-408-527-0815</w:t>
            </w:r>
          </w:p>
        </w:tc>
        <w:tc>
          <w:tcPr>
            <w:tcW w:w="1647" w:type="dxa"/>
            <w:vAlign w:val="center"/>
          </w:tcPr>
          <w:p w:rsidR="00AF5306" w:rsidRDefault="00544BA3" w:rsidP="0058267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9" w:history="1">
              <w:r w:rsidR="00212F51" w:rsidRPr="000771F7">
                <w:rPr>
                  <w:rStyle w:val="a6"/>
                  <w:b w:val="0"/>
                  <w:sz w:val="16"/>
                </w:rPr>
                <w:t>petere@cisco.com</w:t>
              </w:r>
            </w:hyperlink>
          </w:p>
        </w:tc>
      </w:tr>
      <w:tr w:rsidR="00AF5306" w:rsidRPr="00AF4501">
        <w:trPr>
          <w:jc w:val="center"/>
        </w:trPr>
        <w:tc>
          <w:tcPr>
            <w:tcW w:w="1336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Zhou Lan</w:t>
            </w:r>
          </w:p>
        </w:tc>
        <w:tc>
          <w:tcPr>
            <w:tcW w:w="2064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NICT</w:t>
            </w:r>
          </w:p>
        </w:tc>
        <w:tc>
          <w:tcPr>
            <w:tcW w:w="2814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 xml:space="preserve">3-4, </w:t>
            </w:r>
            <w:proofErr w:type="spellStart"/>
            <w:r>
              <w:rPr>
                <w:rFonts w:hint="eastAsia"/>
                <w:b w:val="0"/>
                <w:sz w:val="20"/>
                <w:lang w:eastAsia="ja-JP"/>
              </w:rPr>
              <w:t>Hikarino-oka</w:t>
            </w:r>
            <w:proofErr w:type="spellEnd"/>
            <w:r>
              <w:rPr>
                <w:rFonts w:hint="eastAsia"/>
                <w:b w:val="0"/>
                <w:sz w:val="20"/>
                <w:lang w:eastAsia="ja-JP"/>
              </w:rPr>
              <w:t>, Yokosuka, 239-0847, Japan</w:t>
            </w:r>
          </w:p>
        </w:tc>
        <w:tc>
          <w:tcPr>
            <w:tcW w:w="1715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+81-46-847-5</w:t>
            </w:r>
            <w:r w:rsidR="002423E7">
              <w:rPr>
                <w:rFonts w:hint="eastAsia"/>
                <w:b w:val="0"/>
                <w:sz w:val="20"/>
                <w:lang w:eastAsia="ja-JP"/>
              </w:rPr>
              <w:t>097</w:t>
            </w:r>
          </w:p>
        </w:tc>
        <w:tc>
          <w:tcPr>
            <w:tcW w:w="1647" w:type="dxa"/>
            <w:vAlign w:val="center"/>
          </w:tcPr>
          <w:p w:rsidR="00AF5306" w:rsidRPr="00AF4501" w:rsidRDefault="00544BA3" w:rsidP="00582677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hyperlink r:id="rId10" w:history="1">
              <w:r w:rsidR="00212F51" w:rsidRPr="000771F7">
                <w:rPr>
                  <w:rStyle w:val="a6"/>
                  <w:rFonts w:hint="eastAsia"/>
                  <w:b w:val="0"/>
                  <w:sz w:val="16"/>
                  <w:lang w:eastAsia="ja-JP"/>
                </w:rPr>
                <w:t>lan@nict.go.jp</w:t>
              </w:r>
            </w:hyperlink>
          </w:p>
        </w:tc>
      </w:tr>
    </w:tbl>
    <w:p w:rsidR="00CA09B2" w:rsidRDefault="00544BA3">
      <w:pPr>
        <w:pStyle w:val="T1"/>
        <w:spacing w:after="120"/>
        <w:rPr>
          <w:sz w:val="22"/>
        </w:rPr>
      </w:pPr>
      <w:r w:rsidRPr="00544BA3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49706E" w:rsidRDefault="0049706E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49706E" w:rsidRDefault="0049706E">
                  <w:pPr>
                    <w:jc w:val="both"/>
                  </w:pPr>
                  <w:r>
                    <w:t xml:space="preserve">This document contains the minutes from the 802.11 </w:t>
                  </w:r>
                  <w:proofErr w:type="spellStart"/>
                  <w:r>
                    <w:rPr>
                      <w:rFonts w:hint="eastAsia"/>
                      <w:lang w:eastAsia="ja-JP"/>
                    </w:rPr>
                    <w:t>TGaf</w:t>
                  </w:r>
                  <w:proofErr w:type="spellEnd"/>
                  <w:r>
                    <w:t xml:space="preserve"> </w:t>
                  </w:r>
                  <w:r>
                    <w:rPr>
                      <w:lang w:eastAsia="ja-JP"/>
                    </w:rPr>
                    <w:t>teleconference</w:t>
                  </w:r>
                  <w:r>
                    <w:t xml:space="preserve">, </w:t>
                  </w:r>
                  <w:r w:rsidR="006C15F2">
                    <w:rPr>
                      <w:rFonts w:hint="eastAsia"/>
                      <w:lang w:eastAsia="ja-JP"/>
                    </w:rPr>
                    <w:t>November</w:t>
                  </w:r>
                  <w:r w:rsidR="001B5AC0">
                    <w:rPr>
                      <w:rFonts w:hint="eastAsia"/>
                      <w:lang w:eastAsia="ja-JP"/>
                    </w:rPr>
                    <w:t xml:space="preserve"> </w:t>
                  </w:r>
                  <w:r w:rsidR="006C15F2">
                    <w:rPr>
                      <w:rFonts w:hint="eastAsia"/>
                      <w:lang w:eastAsia="ja-JP"/>
                    </w:rPr>
                    <w:t>27</w:t>
                  </w:r>
                  <w:r w:rsidR="00C4231E">
                    <w:rPr>
                      <w:rFonts w:hint="eastAsia"/>
                      <w:vertAlign w:val="superscript"/>
                      <w:lang w:eastAsia="ja-JP"/>
                    </w:rPr>
                    <w:t>th</w:t>
                  </w:r>
                  <w:r>
                    <w:t>, 20</w:t>
                  </w:r>
                  <w:r w:rsidR="00010642">
                    <w:rPr>
                      <w:rFonts w:hint="eastAsia"/>
                      <w:lang w:eastAsia="ja-JP"/>
                    </w:rPr>
                    <w:t>12</w:t>
                  </w:r>
                  <w:r>
                    <w:t>.</w:t>
                  </w:r>
                </w:p>
              </w:txbxContent>
            </v:textbox>
          </v:shape>
        </w:pict>
      </w:r>
    </w:p>
    <w:p w:rsidR="005F3A00" w:rsidRPr="001304D8" w:rsidRDefault="00CA09B2" w:rsidP="005F3A00">
      <w:pPr>
        <w:rPr>
          <w:b/>
          <w:color w:val="000000"/>
          <w:u w:val="single"/>
          <w:lang w:eastAsia="ja-JP"/>
        </w:rPr>
      </w:pPr>
      <w:r>
        <w:br w:type="page"/>
      </w:r>
      <w:r w:rsidR="00FF44FD">
        <w:rPr>
          <w:rFonts w:hint="eastAsia"/>
          <w:b/>
          <w:u w:val="single"/>
          <w:lang w:eastAsia="ja-JP"/>
        </w:rPr>
        <w:lastRenderedPageBreak/>
        <w:t>November</w:t>
      </w:r>
      <w:r w:rsidR="005F3A00">
        <w:rPr>
          <w:b/>
          <w:u w:val="single"/>
        </w:rPr>
        <w:t xml:space="preserve"> </w:t>
      </w:r>
      <w:proofErr w:type="gramStart"/>
      <w:r w:rsidR="00FF44FD">
        <w:rPr>
          <w:rFonts w:hint="eastAsia"/>
          <w:b/>
          <w:u w:val="single"/>
          <w:lang w:eastAsia="ja-JP"/>
        </w:rPr>
        <w:t>27</w:t>
      </w:r>
      <w:r w:rsidR="00DA755B">
        <w:rPr>
          <w:rFonts w:hint="eastAsia"/>
          <w:b/>
          <w:u w:val="single"/>
          <w:vertAlign w:val="superscript"/>
          <w:lang w:eastAsia="ja-JP"/>
        </w:rPr>
        <w:t>th</w:t>
      </w:r>
      <w:r w:rsidR="005F3A00">
        <w:rPr>
          <w:rFonts w:hint="eastAsia"/>
          <w:b/>
          <w:u w:val="single"/>
          <w:vertAlign w:val="superscript"/>
          <w:lang w:eastAsia="ja-JP"/>
        </w:rPr>
        <w:t xml:space="preserve"> </w:t>
      </w:r>
      <w:r w:rsidR="005F3A00">
        <w:rPr>
          <w:b/>
          <w:u w:val="single"/>
        </w:rPr>
        <w:t>,</w:t>
      </w:r>
      <w:proofErr w:type="gramEnd"/>
      <w:r w:rsidR="005F3A00">
        <w:rPr>
          <w:b/>
          <w:u w:val="single"/>
        </w:rPr>
        <w:t xml:space="preserve"> 20</w:t>
      </w:r>
      <w:r w:rsidR="00F04342">
        <w:rPr>
          <w:rFonts w:hint="eastAsia"/>
          <w:b/>
          <w:u w:val="single"/>
          <w:lang w:eastAsia="ja-JP"/>
        </w:rPr>
        <w:t>12</w:t>
      </w:r>
      <w:r w:rsidR="005F3A00">
        <w:rPr>
          <w:b/>
          <w:u w:val="single"/>
        </w:rPr>
        <w:t xml:space="preserve"> </w:t>
      </w:r>
      <w:r w:rsidR="005F3A00">
        <w:rPr>
          <w:rFonts w:hint="eastAsia"/>
          <w:b/>
          <w:u w:val="single"/>
          <w:lang w:eastAsia="ja-JP"/>
        </w:rPr>
        <w:t xml:space="preserve"> </w:t>
      </w:r>
      <w:r w:rsidR="0085584B">
        <w:rPr>
          <w:b/>
          <w:u w:val="single"/>
          <w:lang w:eastAsia="ja-JP"/>
        </w:rPr>
        <w:t>21</w:t>
      </w:r>
      <w:r w:rsidR="005F3A00">
        <w:rPr>
          <w:b/>
          <w:u w:val="single"/>
        </w:rPr>
        <w:t>:</w:t>
      </w:r>
      <w:r w:rsidR="00F04342">
        <w:rPr>
          <w:rFonts w:hint="eastAsia"/>
          <w:b/>
          <w:u w:val="single"/>
          <w:lang w:eastAsia="ja-JP"/>
        </w:rPr>
        <w:t>0</w:t>
      </w:r>
      <w:r w:rsidR="000731A0">
        <w:rPr>
          <w:rFonts w:hint="eastAsia"/>
          <w:b/>
          <w:u w:val="single"/>
          <w:lang w:eastAsia="ja-JP"/>
        </w:rPr>
        <w:t>0</w:t>
      </w:r>
      <w:r w:rsidR="005F3A00">
        <w:rPr>
          <w:b/>
          <w:u w:val="single"/>
        </w:rPr>
        <w:t>-</w:t>
      </w:r>
      <w:r w:rsidR="00637E4B">
        <w:rPr>
          <w:b/>
          <w:u w:val="single"/>
          <w:lang w:eastAsia="ja-JP"/>
        </w:rPr>
        <w:t>2</w:t>
      </w:r>
      <w:r w:rsidR="000419E0">
        <w:rPr>
          <w:b/>
          <w:u w:val="single"/>
          <w:lang w:eastAsia="ja-JP"/>
        </w:rPr>
        <w:t>3</w:t>
      </w:r>
      <w:r w:rsidR="005F3A00">
        <w:rPr>
          <w:b/>
          <w:u w:val="single"/>
        </w:rPr>
        <w:t>:</w:t>
      </w:r>
      <w:r w:rsidR="00F04342">
        <w:rPr>
          <w:rFonts w:hint="eastAsia"/>
          <w:b/>
          <w:u w:val="single"/>
          <w:lang w:eastAsia="ja-JP"/>
        </w:rPr>
        <w:t>0</w:t>
      </w:r>
      <w:r w:rsidR="00D45E89">
        <w:rPr>
          <w:rFonts w:hint="eastAsia"/>
          <w:b/>
          <w:u w:val="single"/>
          <w:lang w:eastAsia="ja-JP"/>
        </w:rPr>
        <w:t>0</w:t>
      </w:r>
      <w:r w:rsidR="000808CF">
        <w:rPr>
          <w:rFonts w:hint="eastAsia"/>
          <w:b/>
          <w:u w:val="single"/>
          <w:lang w:eastAsia="ja-JP"/>
        </w:rPr>
        <w:t xml:space="preserve"> </w:t>
      </w:r>
      <w:r w:rsidR="00103322">
        <w:rPr>
          <w:rFonts w:hint="eastAsia"/>
          <w:b/>
          <w:u w:val="single"/>
          <w:lang w:eastAsia="ja-JP"/>
        </w:rPr>
        <w:t>E</w:t>
      </w:r>
      <w:r w:rsidR="005F3A00" w:rsidRPr="00A35DAD">
        <w:rPr>
          <w:rFonts w:hint="eastAsia"/>
          <w:b/>
          <w:u w:val="single"/>
          <w:lang w:eastAsia="ja-JP"/>
        </w:rPr>
        <w:t>T</w:t>
      </w:r>
      <w:r w:rsidR="0055403E" w:rsidRPr="005E058E">
        <w:rPr>
          <w:rFonts w:hint="eastAsia"/>
          <w:b/>
          <w:color w:val="000000" w:themeColor="text1"/>
          <w:u w:val="single"/>
          <w:lang w:eastAsia="ja-JP"/>
        </w:rPr>
        <w:t xml:space="preserve"> </w:t>
      </w:r>
      <w:r w:rsidR="00017AC8">
        <w:rPr>
          <w:rFonts w:hint="eastAsia"/>
          <w:b/>
          <w:u w:val="single"/>
          <w:lang w:eastAsia="ja-JP"/>
        </w:rPr>
        <w:t>5</w:t>
      </w:r>
      <w:r w:rsidR="001304D8" w:rsidRPr="005E058E">
        <w:rPr>
          <w:rFonts w:hint="eastAsia"/>
          <w:b/>
          <w:color w:val="000000" w:themeColor="text1"/>
          <w:u w:val="single"/>
          <w:lang w:eastAsia="ja-JP"/>
        </w:rPr>
        <w:t xml:space="preserve"> atte</w:t>
      </w:r>
      <w:r w:rsidR="001304D8">
        <w:rPr>
          <w:rFonts w:hint="eastAsia"/>
          <w:b/>
          <w:u w:val="single"/>
          <w:lang w:eastAsia="ja-JP"/>
        </w:rPr>
        <w:t>ndees</w:t>
      </w:r>
      <w:r w:rsidR="005F3A00" w:rsidRPr="00A35DAD">
        <w:rPr>
          <w:rFonts w:hint="eastAsia"/>
          <w:b/>
          <w:u w:val="single"/>
          <w:lang w:eastAsia="ja-JP"/>
        </w:rPr>
        <w:t>,</w:t>
      </w:r>
      <w:r w:rsidR="005F3A00" w:rsidRPr="006A1488">
        <w:rPr>
          <w:rFonts w:hint="eastAsia"/>
          <w:b/>
          <w:color w:val="000000"/>
          <w:u w:val="single"/>
          <w:lang w:eastAsia="ja-JP"/>
        </w:rPr>
        <w:t xml:space="preserve"> </w:t>
      </w:r>
    </w:p>
    <w:p w:rsidR="005F3A00" w:rsidRPr="008A676E" w:rsidRDefault="005F3A00" w:rsidP="005F3A00"/>
    <w:p w:rsidR="005F3A00" w:rsidRPr="000D4C97" w:rsidRDefault="005F3A00" w:rsidP="005F3A00">
      <w:pPr>
        <w:rPr>
          <w:color w:val="FF0000"/>
          <w:lang w:eastAsia="ja-JP"/>
        </w:rPr>
      </w:pPr>
      <w:r>
        <w:t xml:space="preserve">Agenda </w:t>
      </w:r>
      <w:r>
        <w:rPr>
          <w:rFonts w:hint="eastAsia"/>
          <w:lang w:eastAsia="ja-JP"/>
        </w:rPr>
        <w:t>refer to</w:t>
      </w:r>
      <w:r w:rsidR="009605B4">
        <w:rPr>
          <w:rFonts w:hint="eastAsia"/>
          <w:lang w:eastAsia="ja-JP"/>
        </w:rPr>
        <w:t xml:space="preserve"> </w:t>
      </w:r>
      <w:hyperlink r:id="rId11" w:history="1">
        <w:r w:rsidR="00FF44FD" w:rsidRPr="006C0C41">
          <w:rPr>
            <w:rStyle w:val="a6"/>
          </w:rPr>
          <w:t>https://mentor.ieee.org/802.11/dcn/12/11-12-1428-00-00af-november-27th-teleconference-plan-and-agenda.ppt</w:t>
        </w:r>
      </w:hyperlink>
      <w:r w:rsidRPr="00486452">
        <w:t>.</w:t>
      </w:r>
      <w:r w:rsidRPr="00486452">
        <w:rPr>
          <w:rFonts w:hint="eastAsia"/>
          <w:lang w:eastAsia="ja-JP"/>
        </w:rPr>
        <w:t xml:space="preserve"> </w:t>
      </w:r>
    </w:p>
    <w:p w:rsidR="00162D18" w:rsidRPr="00FF44FD" w:rsidRDefault="00162D18" w:rsidP="005F3A00">
      <w:pPr>
        <w:rPr>
          <w:lang w:eastAsia="ja-JP"/>
        </w:rPr>
      </w:pPr>
    </w:p>
    <w:p w:rsidR="005F3A00" w:rsidRDefault="005F3A00" w:rsidP="008B043A">
      <w:pPr>
        <w:numPr>
          <w:ilvl w:val="0"/>
          <w:numId w:val="1"/>
        </w:numPr>
        <w:rPr>
          <w:b/>
        </w:rPr>
      </w:pPr>
      <w:r>
        <w:rPr>
          <w:b/>
        </w:rPr>
        <w:t>Richard Kennedy (RIM) is the chair</w:t>
      </w:r>
      <w:r>
        <w:rPr>
          <w:rFonts w:hint="eastAsia"/>
          <w:b/>
          <w:lang w:eastAsia="ja-JP"/>
        </w:rPr>
        <w:t xml:space="preserve"> of the group</w:t>
      </w:r>
      <w:r>
        <w:rPr>
          <w:b/>
        </w:rPr>
        <w:t xml:space="preserve">. </w:t>
      </w:r>
      <w:r w:rsidRPr="005844B2">
        <w:rPr>
          <w:b/>
        </w:rPr>
        <w:t>Peter Ecclesine (Cisco</w:t>
      </w:r>
      <w:r w:rsidR="00DA755B">
        <w:rPr>
          <w:rFonts w:hint="eastAsia"/>
          <w:b/>
          <w:lang w:eastAsia="ja-JP"/>
        </w:rPr>
        <w:t xml:space="preserve"> Systems</w:t>
      </w:r>
      <w:r w:rsidRPr="005844B2">
        <w:rPr>
          <w:b/>
        </w:rPr>
        <w:t>)</w:t>
      </w:r>
      <w:r>
        <w:rPr>
          <w:rFonts w:hint="eastAsia"/>
          <w:b/>
        </w:rPr>
        <w:t xml:space="preserve"> is the vice</w:t>
      </w:r>
      <w:r>
        <w:rPr>
          <w:rFonts w:hint="eastAsia"/>
          <w:b/>
          <w:lang w:eastAsia="ja-JP"/>
        </w:rPr>
        <w:t>-</w:t>
      </w:r>
      <w:r>
        <w:rPr>
          <w:rFonts w:hint="eastAsia"/>
          <w:b/>
        </w:rPr>
        <w:t>chair of the group.</w:t>
      </w:r>
      <w:r>
        <w:rPr>
          <w:rFonts w:hint="eastAsia"/>
          <w:b/>
          <w:lang w:eastAsia="ja-JP"/>
        </w:rPr>
        <w:t xml:space="preserve"> </w:t>
      </w:r>
      <w:r w:rsidR="006D6E7D">
        <w:rPr>
          <w:rFonts w:hint="eastAsia"/>
          <w:b/>
          <w:lang w:eastAsia="ja-JP"/>
        </w:rPr>
        <w:t xml:space="preserve">Zhou </w:t>
      </w:r>
      <w:proofErr w:type="gramStart"/>
      <w:r w:rsidR="006D6E7D">
        <w:rPr>
          <w:rFonts w:hint="eastAsia"/>
          <w:b/>
          <w:lang w:eastAsia="ja-JP"/>
        </w:rPr>
        <w:t>Lan</w:t>
      </w:r>
      <w:proofErr w:type="gramEnd"/>
      <w:r w:rsidR="006D6E7D">
        <w:rPr>
          <w:rFonts w:hint="eastAsia"/>
          <w:b/>
          <w:lang w:eastAsia="ja-JP"/>
        </w:rPr>
        <w:t xml:space="preserve"> (NICT) is the second vice-chair of the group. </w:t>
      </w:r>
      <w:r w:rsidR="004A7AD0">
        <w:rPr>
          <w:rFonts w:hint="eastAsia"/>
          <w:b/>
          <w:lang w:eastAsia="ja-JP"/>
        </w:rPr>
        <w:t>C</w:t>
      </w:r>
      <w:r w:rsidRPr="00C64EB9">
        <w:rPr>
          <w:b/>
        </w:rPr>
        <w:t xml:space="preserve">hair called meeting to order: </w:t>
      </w:r>
      <w:proofErr w:type="gramStart"/>
      <w:r w:rsidR="0085584B">
        <w:rPr>
          <w:b/>
          <w:lang w:eastAsia="ja-JP"/>
        </w:rPr>
        <w:t>21</w:t>
      </w:r>
      <w:r>
        <w:rPr>
          <w:b/>
        </w:rPr>
        <w:t>:</w:t>
      </w:r>
      <w:r>
        <w:rPr>
          <w:rFonts w:hint="eastAsia"/>
          <w:b/>
        </w:rPr>
        <w:t>0</w:t>
      </w:r>
      <w:r w:rsidR="00323D96">
        <w:rPr>
          <w:rFonts w:hint="eastAsia"/>
          <w:b/>
          <w:lang w:eastAsia="ja-JP"/>
        </w:rPr>
        <w:t>0</w:t>
      </w:r>
      <w:r>
        <w:rPr>
          <w:b/>
        </w:rPr>
        <w:t xml:space="preserve"> </w:t>
      </w:r>
      <w:r>
        <w:rPr>
          <w:rFonts w:hint="eastAsia"/>
          <w:b/>
        </w:rPr>
        <w:t xml:space="preserve"> </w:t>
      </w:r>
      <w:r w:rsidR="008547F2">
        <w:rPr>
          <w:rFonts w:hint="eastAsia"/>
          <w:b/>
          <w:lang w:eastAsia="ja-JP"/>
        </w:rPr>
        <w:t>E</w:t>
      </w:r>
      <w:r>
        <w:rPr>
          <w:rFonts w:hint="eastAsia"/>
          <w:b/>
        </w:rPr>
        <w:t>T</w:t>
      </w:r>
      <w:proofErr w:type="gramEnd"/>
      <w:r>
        <w:rPr>
          <w:rFonts w:hint="eastAsia"/>
          <w:b/>
          <w:lang w:eastAsia="ja-JP"/>
        </w:rPr>
        <w:t xml:space="preserve">. </w:t>
      </w:r>
    </w:p>
    <w:p w:rsidR="005F3A00" w:rsidRDefault="005F3A00" w:rsidP="005F3A00">
      <w:pPr>
        <w:ind w:left="360"/>
        <w:rPr>
          <w:b/>
          <w:lang w:eastAsia="ja-JP"/>
        </w:rPr>
      </w:pPr>
    </w:p>
    <w:p w:rsidR="005F3A00" w:rsidRPr="001304D8" w:rsidRDefault="005F3A00" w:rsidP="005F3A00">
      <w:pPr>
        <w:numPr>
          <w:ilvl w:val="0"/>
          <w:numId w:val="1"/>
        </w:numPr>
        <w:rPr>
          <w:b/>
          <w:lang w:val="en-US" w:eastAsia="ja-JP"/>
        </w:rPr>
      </w:pPr>
      <w:r w:rsidRPr="00486452">
        <w:rPr>
          <w:b/>
        </w:rPr>
        <w:t xml:space="preserve">Agenda </w:t>
      </w:r>
      <w:r w:rsidRPr="00486452">
        <w:rPr>
          <w:rFonts w:hint="eastAsia"/>
          <w:b/>
          <w:lang w:eastAsia="ja-JP"/>
        </w:rPr>
        <w:t>of the teleconference</w:t>
      </w:r>
      <w:r w:rsidRPr="00486452">
        <w:rPr>
          <w:b/>
          <w:lang w:eastAsia="ja-JP"/>
        </w:rPr>
        <w:t xml:space="preserve"> in </w:t>
      </w:r>
      <w:r w:rsidR="00DB3151" w:rsidRPr="00486452">
        <w:rPr>
          <w:b/>
          <w:lang w:eastAsia="ja-JP"/>
        </w:rPr>
        <w:t>11-1</w:t>
      </w:r>
      <w:r w:rsidR="00AE501E">
        <w:rPr>
          <w:rFonts w:hint="eastAsia"/>
          <w:b/>
          <w:lang w:eastAsia="ja-JP"/>
        </w:rPr>
        <w:t>2</w:t>
      </w:r>
      <w:r w:rsidR="00DB3151" w:rsidRPr="00486452">
        <w:rPr>
          <w:b/>
          <w:lang w:eastAsia="ja-JP"/>
        </w:rPr>
        <w:t>-</w:t>
      </w:r>
      <w:r w:rsidR="00313DFD">
        <w:rPr>
          <w:rFonts w:hint="eastAsia"/>
          <w:b/>
          <w:lang w:eastAsia="ja-JP"/>
        </w:rPr>
        <w:t>1428</w:t>
      </w:r>
      <w:r w:rsidR="002D77FD" w:rsidRPr="00486452">
        <w:rPr>
          <w:b/>
          <w:lang w:eastAsia="ja-JP"/>
        </w:rPr>
        <w:t>-</w:t>
      </w:r>
      <w:r w:rsidR="0085584B" w:rsidRPr="00486452">
        <w:rPr>
          <w:b/>
          <w:lang w:eastAsia="ja-JP"/>
        </w:rPr>
        <w:t>0</w:t>
      </w:r>
      <w:r w:rsidR="00DA755B">
        <w:rPr>
          <w:rFonts w:hint="eastAsia"/>
          <w:b/>
          <w:lang w:eastAsia="ja-JP"/>
        </w:rPr>
        <w:t>0</w:t>
      </w:r>
      <w:r w:rsidR="00162D18" w:rsidRPr="00486452">
        <w:rPr>
          <w:b/>
          <w:lang w:eastAsia="ja-JP"/>
        </w:rPr>
        <w:t>-00af-</w:t>
      </w:r>
      <w:r w:rsidR="00313DFD">
        <w:rPr>
          <w:rFonts w:hint="eastAsia"/>
          <w:b/>
          <w:lang w:eastAsia="ja-JP"/>
        </w:rPr>
        <w:t>november</w:t>
      </w:r>
      <w:r w:rsidR="00707442" w:rsidRPr="00486452">
        <w:rPr>
          <w:b/>
          <w:lang w:eastAsia="ja-JP"/>
        </w:rPr>
        <w:t>-</w:t>
      </w:r>
      <w:r w:rsidR="00313DFD">
        <w:rPr>
          <w:rFonts w:hint="eastAsia"/>
          <w:b/>
          <w:lang w:eastAsia="ja-JP"/>
        </w:rPr>
        <w:t>27</w:t>
      </w:r>
      <w:r w:rsidR="00A14350">
        <w:rPr>
          <w:rFonts w:hint="eastAsia"/>
          <w:b/>
          <w:lang w:eastAsia="ja-JP"/>
        </w:rPr>
        <w:t>th</w:t>
      </w:r>
      <w:r w:rsidRPr="00486452">
        <w:rPr>
          <w:b/>
          <w:lang w:eastAsia="ja-JP"/>
        </w:rPr>
        <w:t xml:space="preserve">-teleconference-plan-and-agenda.ppt </w:t>
      </w:r>
      <w:proofErr w:type="gramStart"/>
      <w:r w:rsidRPr="00486452">
        <w:rPr>
          <w:rFonts w:hint="eastAsia"/>
          <w:b/>
          <w:lang w:eastAsia="ja-JP"/>
        </w:rPr>
        <w:t xml:space="preserve">is reviewed and </w:t>
      </w:r>
      <w:r w:rsidRPr="00486452">
        <w:rPr>
          <w:b/>
        </w:rPr>
        <w:t xml:space="preserve">approved </w:t>
      </w:r>
      <w:r w:rsidRPr="00486452">
        <w:rPr>
          <w:rFonts w:hint="eastAsia"/>
          <w:b/>
          <w:lang w:eastAsia="ja-JP"/>
        </w:rPr>
        <w:t xml:space="preserve">by </w:t>
      </w:r>
      <w:r w:rsidRPr="00486452">
        <w:rPr>
          <w:b/>
          <w:lang w:eastAsia="ja-JP"/>
        </w:rPr>
        <w:t>unanimous</w:t>
      </w:r>
      <w:r w:rsidRPr="00486452">
        <w:rPr>
          <w:rFonts w:hint="eastAsia"/>
          <w:b/>
          <w:lang w:eastAsia="ja-JP"/>
        </w:rPr>
        <w:t xml:space="preserve"> consent</w:t>
      </w:r>
      <w:proofErr w:type="gramEnd"/>
      <w:r w:rsidRPr="00486452">
        <w:rPr>
          <w:b/>
        </w:rPr>
        <w:t>.</w:t>
      </w:r>
      <w:r w:rsidR="007C6247">
        <w:rPr>
          <w:b/>
        </w:rPr>
        <w:t xml:space="preserve"> </w:t>
      </w:r>
    </w:p>
    <w:p w:rsidR="001304D8" w:rsidRPr="00751D99" w:rsidRDefault="001304D8" w:rsidP="001304D8">
      <w:pPr>
        <w:rPr>
          <w:b/>
          <w:lang w:val="en-US" w:eastAsia="ja-JP"/>
        </w:rPr>
      </w:pPr>
    </w:p>
    <w:p w:rsidR="005F3A00" w:rsidRPr="000808CF" w:rsidRDefault="005F3A00" w:rsidP="008B043A">
      <w:pPr>
        <w:numPr>
          <w:ilvl w:val="0"/>
          <w:numId w:val="1"/>
        </w:numPr>
        <w:rPr>
          <w:b/>
          <w:lang w:eastAsia="ja-JP"/>
        </w:rPr>
      </w:pPr>
      <w:r w:rsidRPr="000808CF">
        <w:rPr>
          <w:rFonts w:hint="eastAsia"/>
          <w:b/>
          <w:lang w:eastAsia="ja-JP"/>
        </w:rPr>
        <w:t>Introduction</w:t>
      </w:r>
    </w:p>
    <w:p w:rsidR="005F3A00" w:rsidRPr="000808CF" w:rsidRDefault="001C6021" w:rsidP="008B043A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bCs/>
          <w:lang w:val="en-US" w:eastAsia="ja-JP"/>
        </w:rPr>
        <w:t>C</w:t>
      </w:r>
      <w:r w:rsidR="005F3A00" w:rsidRPr="000808CF">
        <w:rPr>
          <w:bCs/>
          <w:lang w:val="en-US" w:eastAsia="ja-JP"/>
        </w:rPr>
        <w:t xml:space="preserve">hair welcomed participants to the </w:t>
      </w:r>
      <w:r w:rsidR="005F3A00" w:rsidRPr="000808CF">
        <w:rPr>
          <w:rFonts w:hint="eastAsia"/>
          <w:bCs/>
          <w:lang w:val="en-US" w:eastAsia="ja-JP"/>
        </w:rPr>
        <w:t>Task Group</w:t>
      </w:r>
      <w:r w:rsidR="005F3A00" w:rsidRPr="000808CF">
        <w:rPr>
          <w:bCs/>
          <w:lang w:val="en-US" w:eastAsia="ja-JP"/>
        </w:rPr>
        <w:t xml:space="preserve"> </w:t>
      </w:r>
      <w:r w:rsidR="005F3A00" w:rsidRPr="000808CF">
        <w:rPr>
          <w:rFonts w:hint="eastAsia"/>
          <w:bCs/>
          <w:lang w:val="en-US" w:eastAsia="ja-JP"/>
        </w:rPr>
        <w:t>teleconference</w:t>
      </w:r>
      <w:r w:rsidR="005F3A00" w:rsidRPr="000808CF">
        <w:rPr>
          <w:bCs/>
          <w:lang w:val="en-US" w:eastAsia="ja-JP"/>
        </w:rPr>
        <w:t>.</w:t>
      </w:r>
    </w:p>
    <w:p w:rsidR="005F3A00" w:rsidRPr="000808CF" w:rsidRDefault="001C6021" w:rsidP="008B043A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bCs/>
          <w:lang w:val="en-US" w:eastAsia="ja-JP"/>
        </w:rPr>
        <w:t>C</w:t>
      </w:r>
      <w:r w:rsidR="005F3A00" w:rsidRPr="000808CF">
        <w:rPr>
          <w:rFonts w:hint="eastAsia"/>
          <w:bCs/>
          <w:lang w:val="en-US" w:eastAsia="ja-JP"/>
        </w:rPr>
        <w:t>hair introduced the officers of the group.</w:t>
      </w:r>
    </w:p>
    <w:p w:rsidR="005F3A00" w:rsidRPr="00C47218" w:rsidRDefault="005F3A00" w:rsidP="000808CF">
      <w:pPr>
        <w:numPr>
          <w:ilvl w:val="1"/>
          <w:numId w:val="1"/>
        </w:numPr>
        <w:rPr>
          <w:bCs/>
          <w:lang w:val="en-US" w:eastAsia="ja-JP"/>
        </w:rPr>
      </w:pPr>
      <w:r w:rsidRPr="000808CF">
        <w:rPr>
          <w:bCs/>
          <w:lang w:val="en-US" w:eastAsia="ja-JP"/>
        </w:rPr>
        <w:t xml:space="preserve">Chair: Rich Kennedy (Research In </w:t>
      </w:r>
      <w:r w:rsidRPr="00C47218">
        <w:rPr>
          <w:bCs/>
          <w:lang w:val="en-US" w:eastAsia="ja-JP"/>
        </w:rPr>
        <w:t>Motion)</w:t>
      </w:r>
      <w:r>
        <w:rPr>
          <w:rFonts w:hint="eastAsia"/>
          <w:bCs/>
          <w:lang w:val="en-US" w:eastAsia="ja-JP"/>
        </w:rPr>
        <w:t xml:space="preserve"> </w:t>
      </w:r>
    </w:p>
    <w:p w:rsidR="005F3A00" w:rsidRPr="00C47218" w:rsidRDefault="005F3A00" w:rsidP="000808CF">
      <w:pPr>
        <w:numPr>
          <w:ilvl w:val="1"/>
          <w:numId w:val="1"/>
        </w:numPr>
        <w:rPr>
          <w:bCs/>
          <w:lang w:val="en-US" w:eastAsia="ja-JP"/>
        </w:rPr>
      </w:pPr>
      <w:r w:rsidRPr="000808CF">
        <w:rPr>
          <w:bCs/>
          <w:lang w:val="en-US" w:eastAsia="ja-JP"/>
        </w:rPr>
        <w:t xml:space="preserve">Vice-chair, Technical Editor and </w:t>
      </w:r>
      <w:proofErr w:type="spellStart"/>
      <w:r w:rsidRPr="000808CF">
        <w:rPr>
          <w:bCs/>
          <w:lang w:val="en-US" w:eastAsia="ja-JP"/>
        </w:rPr>
        <w:t>Webex</w:t>
      </w:r>
      <w:proofErr w:type="spellEnd"/>
      <w:r w:rsidRPr="000808CF">
        <w:rPr>
          <w:bCs/>
          <w:lang w:val="en-US" w:eastAsia="ja-JP"/>
        </w:rPr>
        <w:t xml:space="preserve"> Facilitator: </w:t>
      </w:r>
      <w:r w:rsidRPr="00C47218">
        <w:rPr>
          <w:bCs/>
          <w:lang w:val="en-US" w:eastAsia="ja-JP"/>
        </w:rPr>
        <w:t>Peter Ecclesine (Cisco</w:t>
      </w:r>
      <w:r w:rsidR="00DA755B">
        <w:rPr>
          <w:rFonts w:hint="eastAsia"/>
          <w:bCs/>
          <w:lang w:val="en-US" w:eastAsia="ja-JP"/>
        </w:rPr>
        <w:t xml:space="preserve"> Systems</w:t>
      </w:r>
      <w:r w:rsidRPr="00C47218">
        <w:rPr>
          <w:bCs/>
          <w:lang w:val="en-US" w:eastAsia="ja-JP"/>
        </w:rPr>
        <w:t>)</w:t>
      </w:r>
    </w:p>
    <w:p w:rsidR="005F3A00" w:rsidRPr="00E36C04" w:rsidRDefault="001E4B18" w:rsidP="008B043A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bCs/>
          <w:lang w:val="en-US" w:eastAsia="ja-JP"/>
        </w:rPr>
        <w:t xml:space="preserve">Vice-chair, </w:t>
      </w:r>
      <w:r w:rsidR="00F07343">
        <w:rPr>
          <w:bCs/>
          <w:lang w:val="en-US" w:eastAsia="ja-JP"/>
        </w:rPr>
        <w:t xml:space="preserve">Task Group </w:t>
      </w:r>
      <w:r w:rsidR="005F3A00" w:rsidRPr="00E36C04">
        <w:rPr>
          <w:bCs/>
          <w:lang w:val="en-US" w:eastAsia="ja-JP"/>
        </w:rPr>
        <w:t xml:space="preserve">Secretary: </w:t>
      </w:r>
      <w:r w:rsidR="005F3A00" w:rsidRPr="00E36C04">
        <w:rPr>
          <w:b/>
          <w:bCs/>
          <w:lang w:val="en-US"/>
        </w:rPr>
        <w:t xml:space="preserve"> </w:t>
      </w:r>
      <w:r w:rsidR="005F3A00" w:rsidRPr="00E36C04">
        <w:rPr>
          <w:bCs/>
          <w:lang w:val="en-US"/>
        </w:rPr>
        <w:t xml:space="preserve">Zhou </w:t>
      </w:r>
      <w:proofErr w:type="gramStart"/>
      <w:r w:rsidR="005F3A00" w:rsidRPr="00E36C04">
        <w:rPr>
          <w:bCs/>
          <w:lang w:val="en-US"/>
        </w:rPr>
        <w:t>Lan</w:t>
      </w:r>
      <w:proofErr w:type="gramEnd"/>
      <w:r w:rsidR="005F3A00" w:rsidRPr="00E36C04">
        <w:rPr>
          <w:bCs/>
          <w:lang w:val="en-US"/>
        </w:rPr>
        <w:t xml:space="preserve"> (NICT)</w:t>
      </w:r>
      <w:r w:rsidR="00B15FDA" w:rsidRPr="00E36C04">
        <w:rPr>
          <w:bCs/>
          <w:lang w:val="en-US"/>
        </w:rPr>
        <w:t xml:space="preserve">. </w:t>
      </w:r>
    </w:p>
    <w:p w:rsidR="005F3A00" w:rsidRPr="006025BD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 w:rsidRPr="00E36C04">
        <w:rPr>
          <w:bCs/>
          <w:lang w:val="en-US"/>
        </w:rPr>
        <w:t>hair reminded participants to record their attendanc</w:t>
      </w:r>
      <w:r w:rsidR="005F3A00" w:rsidRPr="00E36C04">
        <w:rPr>
          <w:bCs/>
          <w:lang w:val="en-US" w:eastAsia="ja-JP"/>
        </w:rPr>
        <w:t>e</w:t>
      </w:r>
      <w:r w:rsidR="005F3A00" w:rsidRPr="00E36C04">
        <w:rPr>
          <w:rFonts w:hint="eastAsia"/>
          <w:bCs/>
          <w:lang w:val="en-US" w:eastAsia="ja-JP"/>
        </w:rPr>
        <w:t xml:space="preserve"> by sending mails to</w:t>
      </w:r>
      <w:r w:rsidR="005F3A00" w:rsidRPr="00E36C04">
        <w:rPr>
          <w:rFonts w:hint="eastAsia"/>
          <w:b/>
          <w:bCs/>
          <w:u w:val="single"/>
          <w:lang w:val="en-US" w:eastAsia="ja-JP"/>
        </w:rPr>
        <w:t xml:space="preserve"> </w:t>
      </w:r>
      <w:hyperlink r:id="rId12" w:history="1">
        <w:r w:rsidR="005F3A00" w:rsidRPr="00E36C04">
          <w:rPr>
            <w:rStyle w:val="a6"/>
            <w:b/>
            <w:bCs/>
            <w:lang w:eastAsia="ja-JP"/>
          </w:rPr>
          <w:t>rikennedy@rim.co</w:t>
        </w:r>
        <w:r w:rsidR="005F3A00" w:rsidRPr="00E36C04">
          <w:rPr>
            <w:rStyle w:val="a6"/>
            <w:b/>
            <w:bCs/>
            <w:lang w:val="en-US" w:eastAsia="ja-JP"/>
          </w:rPr>
          <w:t>m</w:t>
        </w:r>
      </w:hyperlink>
      <w:r w:rsidR="005F3A00" w:rsidRPr="00E36C04">
        <w:rPr>
          <w:b/>
          <w:bCs/>
          <w:lang w:eastAsia="ja-JP"/>
        </w:rPr>
        <w:t xml:space="preserve"> </w:t>
      </w:r>
      <w:r w:rsidR="005F3A00" w:rsidRPr="00E36C04">
        <w:rPr>
          <w:rFonts w:hint="eastAsia"/>
          <w:b/>
          <w:bCs/>
          <w:lang w:eastAsia="ja-JP"/>
        </w:rPr>
        <w:t>,</w:t>
      </w:r>
      <w:r w:rsidR="005F3A00" w:rsidRPr="00E36C04">
        <w:rPr>
          <w:rFonts w:hint="eastAsia"/>
          <w:b/>
          <w:bCs/>
          <w:u w:val="single"/>
          <w:lang w:eastAsia="ja-JP"/>
        </w:rPr>
        <w:t xml:space="preserve"> </w:t>
      </w:r>
      <w:hyperlink r:id="rId13" w:history="1">
        <w:r w:rsidR="005F3A00" w:rsidRPr="00E36C04">
          <w:rPr>
            <w:rStyle w:val="a6"/>
            <w:b/>
            <w:bCs/>
            <w:lang w:eastAsia="ja-JP"/>
          </w:rPr>
          <w:t>petere@cisco.co</w:t>
        </w:r>
        <w:r w:rsidR="005F3A00" w:rsidRPr="00E36C04">
          <w:rPr>
            <w:rStyle w:val="a6"/>
            <w:b/>
            <w:bCs/>
            <w:lang w:val="en-US" w:eastAsia="ja-JP"/>
          </w:rPr>
          <w:t>m</w:t>
        </w:r>
      </w:hyperlink>
      <w:r w:rsidR="005F3A00" w:rsidRPr="00E36C04">
        <w:rPr>
          <w:rFonts w:hint="eastAsia"/>
          <w:bCs/>
          <w:lang w:val="en-US" w:eastAsia="ja-JP"/>
        </w:rPr>
        <w:t xml:space="preserve"> and</w:t>
      </w:r>
      <w:r w:rsidR="005F3A00" w:rsidRPr="00E36C04">
        <w:rPr>
          <w:rFonts w:hint="eastAsia"/>
          <w:b/>
          <w:bCs/>
          <w:u w:val="single"/>
          <w:lang w:val="en-US" w:eastAsia="ja-JP"/>
        </w:rPr>
        <w:t xml:space="preserve"> </w:t>
      </w:r>
      <w:hyperlink r:id="rId14" w:history="1">
        <w:r w:rsidR="008547F2" w:rsidRPr="00E36C04">
          <w:rPr>
            <w:rStyle w:val="a6"/>
            <w:rFonts w:hint="eastAsia"/>
            <w:b/>
            <w:bCs/>
            <w:lang w:eastAsia="ja-JP"/>
          </w:rPr>
          <w:t>LAN</w:t>
        </w:r>
        <w:r w:rsidR="008547F2" w:rsidRPr="00E36C04">
          <w:rPr>
            <w:rStyle w:val="a6"/>
            <w:b/>
            <w:bCs/>
            <w:lang w:eastAsia="ja-JP"/>
          </w:rPr>
          <w:t>@</w:t>
        </w:r>
        <w:r w:rsidR="008547F2" w:rsidRPr="00E36C04">
          <w:rPr>
            <w:rStyle w:val="a6"/>
            <w:rFonts w:hint="eastAsia"/>
            <w:b/>
            <w:bCs/>
            <w:lang w:eastAsia="ja-JP"/>
          </w:rPr>
          <w:t>nict.go.jp</w:t>
        </w:r>
      </w:hyperlink>
      <w:r w:rsidR="005F3A00" w:rsidRPr="00E36C04">
        <w:rPr>
          <w:rFonts w:hint="eastAsia"/>
          <w:b/>
          <w:bCs/>
          <w:u w:val="single"/>
          <w:lang w:val="en-US" w:eastAsia="ja-JP"/>
        </w:rPr>
        <w:t xml:space="preserve"> </w:t>
      </w:r>
      <w:r w:rsidR="005F3A00" w:rsidRPr="00E36C04">
        <w:rPr>
          <w:bCs/>
          <w:lang w:val="en-US"/>
        </w:rPr>
        <w:t>.</w:t>
      </w:r>
    </w:p>
    <w:p w:rsidR="005F3A00" w:rsidRPr="00E577FC" w:rsidRDefault="005F3A00" w:rsidP="005F3A00">
      <w:pPr>
        <w:rPr>
          <w:b/>
          <w:lang w:val="en-US" w:eastAsia="ja-JP"/>
        </w:rPr>
      </w:pPr>
    </w:p>
    <w:p w:rsidR="005F3A00" w:rsidRDefault="005F3A00" w:rsidP="008B043A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Administrative items</w:t>
      </w:r>
    </w:p>
    <w:p w:rsidR="005F3A00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eastAsia="ja-JP"/>
        </w:rPr>
        <w:t>C</w:t>
      </w:r>
      <w:r w:rsidR="005F3A00">
        <w:rPr>
          <w:rFonts w:hint="eastAsia"/>
          <w:bCs/>
          <w:lang w:val="en-US" w:eastAsia="ja-JP"/>
        </w:rPr>
        <w:t xml:space="preserve">hair presented the links for the documents related with the </w:t>
      </w:r>
      <w:r w:rsidR="005F3A00">
        <w:rPr>
          <w:bCs/>
          <w:lang w:val="en-US" w:eastAsia="ja-JP"/>
        </w:rPr>
        <w:t>administrative</w:t>
      </w:r>
      <w:r w:rsidR="005F3A00">
        <w:rPr>
          <w:rFonts w:hint="eastAsia"/>
          <w:bCs/>
          <w:lang w:val="en-US" w:eastAsia="ja-JP"/>
        </w:rPr>
        <w:t xml:space="preserve"> items.</w:t>
      </w:r>
    </w:p>
    <w:p w:rsidR="005F3A00" w:rsidRPr="003E358B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 w:rsidRPr="003E358B">
        <w:rPr>
          <w:bCs/>
          <w:lang w:val="en-US"/>
        </w:rPr>
        <w:t xml:space="preserve">hair reviewed the patent policy and meeting guideline slides. </w:t>
      </w:r>
      <w:r w:rsidR="005F3A00">
        <w:rPr>
          <w:bCs/>
          <w:lang w:val="en-US"/>
        </w:rPr>
        <w:t>Is there anyone who is not familiar with the IEEE Patent Policy</w:t>
      </w:r>
      <w:r w:rsidR="005F3A00" w:rsidRPr="003E358B">
        <w:rPr>
          <w:bCs/>
          <w:lang w:val="en-US"/>
        </w:rPr>
        <w:t xml:space="preserve">? </w:t>
      </w:r>
      <w:proofErr w:type="gramStart"/>
      <w:r w:rsidR="005F3A00" w:rsidRPr="003E358B">
        <w:rPr>
          <w:bCs/>
          <w:lang w:val="en-US"/>
        </w:rPr>
        <w:t>None</w:t>
      </w:r>
      <w:r w:rsidR="005F3A00">
        <w:rPr>
          <w:rFonts w:hint="eastAsia"/>
          <w:bCs/>
          <w:lang w:val="en-US" w:eastAsia="ja-JP"/>
        </w:rPr>
        <w:t>.</w:t>
      </w:r>
      <w:proofErr w:type="gramEnd"/>
    </w:p>
    <w:p w:rsidR="005F3A00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 w:rsidRPr="003E358B">
        <w:rPr>
          <w:bCs/>
          <w:lang w:val="en-US"/>
        </w:rPr>
        <w:t xml:space="preserve">hair </w:t>
      </w:r>
      <w:proofErr w:type="gramStart"/>
      <w:r w:rsidR="005F3A00" w:rsidRPr="003E358B">
        <w:rPr>
          <w:bCs/>
          <w:lang w:val="en-US"/>
        </w:rPr>
        <w:t>asked:</w:t>
      </w:r>
      <w:proofErr w:type="gramEnd"/>
      <w:r w:rsidR="005F3A00" w:rsidRPr="003E358B">
        <w:rPr>
          <w:bCs/>
          <w:lang w:val="en-US"/>
        </w:rPr>
        <w:t xml:space="preserve"> Are there any patent claim(s)/patent application claim(s) and/or the holder of patent claim(s)/patent application claim(s) that the participant believes may be essential for the use of that standard? </w:t>
      </w:r>
      <w:proofErr w:type="gramStart"/>
      <w:r w:rsidR="005F3A00">
        <w:rPr>
          <w:bCs/>
          <w:lang w:val="en-US"/>
        </w:rPr>
        <w:t>None</w:t>
      </w:r>
      <w:r w:rsidR="005F3A00">
        <w:rPr>
          <w:rFonts w:hint="eastAsia"/>
          <w:bCs/>
          <w:lang w:val="en-US" w:eastAsia="ja-JP"/>
        </w:rPr>
        <w:t>.</w:t>
      </w:r>
      <w:proofErr w:type="gramEnd"/>
    </w:p>
    <w:p w:rsidR="005F3A00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>
        <w:rPr>
          <w:rFonts w:hint="eastAsia"/>
          <w:bCs/>
          <w:lang w:val="en-US" w:eastAsia="ja-JP"/>
        </w:rPr>
        <w:t xml:space="preserve">hair reviewed other </w:t>
      </w:r>
      <w:r w:rsidR="005F3A00">
        <w:rPr>
          <w:bCs/>
          <w:lang w:val="en-US" w:eastAsia="ja-JP"/>
        </w:rPr>
        <w:t>guideline</w:t>
      </w:r>
      <w:r w:rsidR="005F3A00">
        <w:rPr>
          <w:rFonts w:hint="eastAsia"/>
          <w:bCs/>
          <w:lang w:val="en-US" w:eastAsia="ja-JP"/>
        </w:rPr>
        <w:t>s for IEEE WG meetings.</w:t>
      </w:r>
    </w:p>
    <w:p w:rsidR="0061064C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61064C">
        <w:rPr>
          <w:rFonts w:hint="eastAsia"/>
          <w:bCs/>
          <w:lang w:val="en-US" w:eastAsia="ja-JP"/>
        </w:rPr>
        <w:t xml:space="preserve">hair reviewed the TG chair function. </w:t>
      </w:r>
    </w:p>
    <w:p w:rsidR="009F3EDD" w:rsidRDefault="009F3EDD" w:rsidP="00691660">
      <w:pPr>
        <w:rPr>
          <w:rFonts w:hint="eastAsia"/>
          <w:b/>
          <w:bCs/>
          <w:lang w:eastAsia="ja-JP"/>
        </w:rPr>
      </w:pPr>
    </w:p>
    <w:p w:rsidR="003E60D5" w:rsidRDefault="003E60D5" w:rsidP="003E60D5">
      <w:pPr>
        <w:numPr>
          <w:ilvl w:val="0"/>
          <w:numId w:val="1"/>
        </w:numPr>
        <w:rPr>
          <w:rFonts w:hint="eastAsia"/>
          <w:b/>
          <w:bCs/>
          <w:lang w:eastAsia="ja-JP"/>
        </w:rPr>
      </w:pPr>
      <w:r>
        <w:rPr>
          <w:rFonts w:hint="eastAsia"/>
          <w:b/>
          <w:bCs/>
          <w:lang w:eastAsia="ja-JP"/>
        </w:rPr>
        <w:t xml:space="preserve">Peter Ecclesine reviewed the regulatory updates. </w:t>
      </w:r>
    </w:p>
    <w:p w:rsidR="00247AD9" w:rsidRPr="00247AD9" w:rsidRDefault="00247AD9" w:rsidP="00247AD9">
      <w:pPr>
        <w:numPr>
          <w:ilvl w:val="1"/>
          <w:numId w:val="1"/>
        </w:numPr>
        <w:rPr>
          <w:rFonts w:hint="eastAsia"/>
          <w:bCs/>
          <w:lang w:eastAsia="ja-JP"/>
        </w:rPr>
      </w:pPr>
      <w:r w:rsidRPr="00247AD9">
        <w:rPr>
          <w:rFonts w:hint="eastAsia"/>
          <w:bCs/>
          <w:lang w:eastAsia="ja-JP"/>
        </w:rPr>
        <w:t xml:space="preserve">Peter Ecclesine reviewed the </w:t>
      </w:r>
      <w:proofErr w:type="spellStart"/>
      <w:r w:rsidRPr="00247AD9">
        <w:rPr>
          <w:rFonts w:hint="eastAsia"/>
          <w:bCs/>
          <w:lang w:eastAsia="ja-JP"/>
        </w:rPr>
        <w:t>Ofcom</w:t>
      </w:r>
      <w:proofErr w:type="spellEnd"/>
      <w:r w:rsidRPr="00247AD9">
        <w:rPr>
          <w:rFonts w:hint="eastAsia"/>
          <w:bCs/>
          <w:lang w:eastAsia="ja-JP"/>
        </w:rPr>
        <w:t xml:space="preserve"> consultation </w:t>
      </w:r>
      <w:r>
        <w:rPr>
          <w:rFonts w:hint="eastAsia"/>
          <w:bCs/>
          <w:lang w:eastAsia="ja-JP"/>
        </w:rPr>
        <w:t xml:space="preserve">and </w:t>
      </w:r>
      <w:r w:rsidRPr="00247AD9">
        <w:rPr>
          <w:rFonts w:hint="eastAsia"/>
          <w:bCs/>
          <w:lang w:eastAsia="ja-JP"/>
        </w:rPr>
        <w:t xml:space="preserve">related </w:t>
      </w:r>
      <w:proofErr w:type="gramStart"/>
      <w:r w:rsidRPr="00247AD9">
        <w:rPr>
          <w:rFonts w:hint="eastAsia"/>
          <w:bCs/>
          <w:lang w:eastAsia="ja-JP"/>
        </w:rPr>
        <w:t>6</w:t>
      </w:r>
      <w:proofErr w:type="gramEnd"/>
      <w:r w:rsidRPr="00247AD9">
        <w:rPr>
          <w:rFonts w:hint="eastAsia"/>
          <w:bCs/>
          <w:lang w:eastAsia="ja-JP"/>
        </w:rPr>
        <w:t xml:space="preserve"> questions</w:t>
      </w:r>
      <w:r w:rsidR="00085DE5">
        <w:rPr>
          <w:rFonts w:hint="eastAsia"/>
          <w:bCs/>
          <w:lang w:eastAsia="ja-JP"/>
        </w:rPr>
        <w:t>. Peter mentioned the</w:t>
      </w:r>
      <w:r w:rsidRPr="00247AD9">
        <w:rPr>
          <w:rFonts w:hint="eastAsia"/>
          <w:bCs/>
          <w:lang w:eastAsia="ja-JP"/>
        </w:rPr>
        <w:t xml:space="preserve"> comments are open until January 10</w:t>
      </w:r>
      <w:r w:rsidRPr="00247AD9">
        <w:rPr>
          <w:rFonts w:hint="eastAsia"/>
          <w:bCs/>
          <w:vertAlign w:val="superscript"/>
          <w:lang w:eastAsia="ja-JP"/>
        </w:rPr>
        <w:t>th</w:t>
      </w:r>
      <w:r w:rsidRPr="00247AD9">
        <w:rPr>
          <w:rFonts w:hint="eastAsia"/>
          <w:bCs/>
          <w:lang w:eastAsia="ja-JP"/>
        </w:rPr>
        <w:t xml:space="preserve">.  </w:t>
      </w:r>
    </w:p>
    <w:p w:rsidR="003E60D5" w:rsidRDefault="003E60D5" w:rsidP="00691660">
      <w:pPr>
        <w:rPr>
          <w:b/>
          <w:bCs/>
          <w:lang w:eastAsia="ja-JP"/>
        </w:rPr>
      </w:pPr>
    </w:p>
    <w:p w:rsidR="004F7C87" w:rsidRPr="003E60D5" w:rsidRDefault="00A317C9" w:rsidP="004F7C87">
      <w:pPr>
        <w:numPr>
          <w:ilvl w:val="0"/>
          <w:numId w:val="1"/>
        </w:numPr>
        <w:rPr>
          <w:b/>
          <w:bCs/>
          <w:lang w:eastAsia="ja-JP"/>
        </w:rPr>
      </w:pPr>
      <w:r>
        <w:rPr>
          <w:rFonts w:hint="eastAsia"/>
          <w:b/>
          <w:bCs/>
          <w:lang w:eastAsia="ja-JP"/>
        </w:rPr>
        <w:t>Peter Ecc</w:t>
      </w:r>
      <w:r w:rsidR="00CF2D33">
        <w:rPr>
          <w:rFonts w:hint="eastAsia"/>
          <w:b/>
          <w:bCs/>
          <w:lang w:eastAsia="ja-JP"/>
        </w:rPr>
        <w:t xml:space="preserve">lesine </w:t>
      </w:r>
      <w:r w:rsidR="00E92267">
        <w:rPr>
          <w:rFonts w:hint="eastAsia"/>
          <w:b/>
          <w:bCs/>
          <w:lang w:eastAsia="ja-JP"/>
        </w:rPr>
        <w:t xml:space="preserve">reviewed </w:t>
      </w:r>
      <w:r w:rsidR="004F7C87">
        <w:rPr>
          <w:rFonts w:hint="eastAsia"/>
          <w:b/>
          <w:bCs/>
          <w:lang w:eastAsia="ja-JP"/>
        </w:rPr>
        <w:t xml:space="preserve">the </w:t>
      </w:r>
      <w:r w:rsidR="00492B58">
        <w:rPr>
          <w:rFonts w:hint="eastAsia"/>
          <w:b/>
          <w:bCs/>
          <w:lang w:eastAsia="ja-JP"/>
        </w:rPr>
        <w:t xml:space="preserve">editorial status. </w:t>
      </w:r>
    </w:p>
    <w:p w:rsidR="00544BA3" w:rsidRDefault="00033729" w:rsidP="00E74C9C">
      <w:pPr>
        <w:numPr>
          <w:ilvl w:val="1"/>
          <w:numId w:val="1"/>
        </w:numPr>
        <w:rPr>
          <w:rFonts w:hint="eastAsia"/>
          <w:bCs/>
          <w:lang w:eastAsia="ja-JP"/>
        </w:rPr>
      </w:pPr>
      <w:r>
        <w:rPr>
          <w:rFonts w:hint="eastAsia"/>
          <w:bCs/>
          <w:lang w:eastAsia="ja-JP"/>
        </w:rPr>
        <w:t xml:space="preserve">There are 14 comments </w:t>
      </w:r>
      <w:r>
        <w:rPr>
          <w:bCs/>
          <w:lang w:eastAsia="ja-JP"/>
        </w:rPr>
        <w:t>unresolved</w:t>
      </w:r>
      <w:r w:rsidR="00085DE5">
        <w:rPr>
          <w:rFonts w:hint="eastAsia"/>
          <w:bCs/>
          <w:lang w:eastAsia="ja-JP"/>
        </w:rPr>
        <w:t xml:space="preserve"> </w:t>
      </w:r>
      <w:r w:rsidR="00085DE5">
        <w:rPr>
          <w:bCs/>
          <w:lang w:eastAsia="ja-JP"/>
        </w:rPr>
        <w:t>according</w:t>
      </w:r>
      <w:r w:rsidR="00085DE5">
        <w:rPr>
          <w:rFonts w:hint="eastAsia"/>
          <w:bCs/>
          <w:lang w:eastAsia="ja-JP"/>
        </w:rPr>
        <w:t xml:space="preserve"> to</w:t>
      </w:r>
      <w:r w:rsidR="00247AD9">
        <w:rPr>
          <w:rFonts w:hint="eastAsia"/>
          <w:bCs/>
          <w:lang w:eastAsia="ja-JP"/>
        </w:rPr>
        <w:t xml:space="preserve"> 802</w:t>
      </w:r>
      <w:r w:rsidR="00247AD9" w:rsidRPr="00247AD9">
        <w:rPr>
          <w:rFonts w:hint="eastAsia"/>
          <w:bCs/>
          <w:lang w:eastAsia="ja-JP"/>
        </w:rPr>
        <w:t>.</w:t>
      </w:r>
      <w:r w:rsidR="00247AD9" w:rsidRPr="00247AD9">
        <w:rPr>
          <w:bCs/>
          <w:lang w:eastAsia="ja-JP"/>
        </w:rPr>
        <w:t>11-12/1017r23</w:t>
      </w:r>
      <w:r>
        <w:rPr>
          <w:rFonts w:hint="eastAsia"/>
          <w:bCs/>
          <w:lang w:eastAsia="ja-JP"/>
        </w:rPr>
        <w:t xml:space="preserve">, one belongs to Zhou </w:t>
      </w:r>
      <w:proofErr w:type="gramStart"/>
      <w:r>
        <w:rPr>
          <w:rFonts w:hint="eastAsia"/>
          <w:bCs/>
          <w:lang w:eastAsia="ja-JP"/>
        </w:rPr>
        <w:t>Lan</w:t>
      </w:r>
      <w:proofErr w:type="gramEnd"/>
      <w:r>
        <w:rPr>
          <w:rFonts w:hint="eastAsia"/>
          <w:bCs/>
          <w:lang w:eastAsia="ja-JP"/>
        </w:rPr>
        <w:t xml:space="preserve"> (NICT), 13 belong to Peter Ecclesine (Cisco systems). </w:t>
      </w:r>
    </w:p>
    <w:p w:rsidR="00247AD9" w:rsidRPr="00E74C9C" w:rsidRDefault="00247AD9" w:rsidP="00E74C9C">
      <w:pPr>
        <w:numPr>
          <w:ilvl w:val="1"/>
          <w:numId w:val="1"/>
        </w:numPr>
        <w:rPr>
          <w:bCs/>
          <w:lang w:eastAsia="ja-JP"/>
        </w:rPr>
      </w:pPr>
      <w:r>
        <w:rPr>
          <w:rFonts w:hint="eastAsia"/>
          <w:bCs/>
          <w:lang w:eastAsia="ja-JP"/>
        </w:rPr>
        <w:t xml:space="preserve">The working group technical review will start soon and end before </w:t>
      </w:r>
      <w:r>
        <w:rPr>
          <w:bCs/>
          <w:lang w:eastAsia="ja-JP"/>
        </w:rPr>
        <w:t>Ch</w:t>
      </w:r>
      <w:r>
        <w:rPr>
          <w:rFonts w:hint="eastAsia"/>
          <w:bCs/>
          <w:lang w:eastAsia="ja-JP"/>
        </w:rPr>
        <w:t>ris</w:t>
      </w:r>
      <w:r w:rsidR="007B6963">
        <w:rPr>
          <w:rFonts w:hint="eastAsia"/>
          <w:bCs/>
          <w:lang w:eastAsia="ja-JP"/>
        </w:rPr>
        <w:t>tmas.</w:t>
      </w:r>
    </w:p>
    <w:p w:rsidR="009E39F3" w:rsidRPr="00AA3FAC" w:rsidRDefault="009E39F3" w:rsidP="00C938E6">
      <w:pPr>
        <w:rPr>
          <w:bCs/>
          <w:lang w:eastAsia="ja-JP"/>
        </w:rPr>
      </w:pPr>
    </w:p>
    <w:p w:rsidR="005F3A00" w:rsidRPr="00092CFB" w:rsidRDefault="001C6021" w:rsidP="005F3A00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C</w:t>
      </w:r>
      <w:r w:rsidR="005F3A00" w:rsidRPr="00761A16">
        <w:rPr>
          <w:b/>
          <w:lang w:eastAsia="ja-JP"/>
        </w:rPr>
        <w:t>hair ask</w:t>
      </w:r>
      <w:r w:rsidR="005F3A00" w:rsidRPr="00761A16">
        <w:rPr>
          <w:rFonts w:hint="eastAsia"/>
          <w:b/>
          <w:lang w:eastAsia="ja-JP"/>
        </w:rPr>
        <w:t>ed</w:t>
      </w:r>
      <w:r w:rsidR="005F3A00" w:rsidRPr="00761A16">
        <w:rPr>
          <w:b/>
          <w:lang w:eastAsia="ja-JP"/>
        </w:rPr>
        <w:t xml:space="preserve"> if there is a</w:t>
      </w:r>
      <w:r w:rsidR="0096324D">
        <w:rPr>
          <w:b/>
          <w:lang w:eastAsia="ja-JP"/>
        </w:rPr>
        <w:t>ny other business, hearing none</w:t>
      </w:r>
      <w:r w:rsidR="00637E4B">
        <w:rPr>
          <w:rFonts w:hint="eastAsia"/>
          <w:b/>
          <w:lang w:eastAsia="ja-JP"/>
        </w:rPr>
        <w:t>. The conference call</w:t>
      </w:r>
      <w:r w:rsidR="00637E4B">
        <w:rPr>
          <w:b/>
          <w:lang w:eastAsia="ja-JP"/>
        </w:rPr>
        <w:t xml:space="preserve"> </w:t>
      </w:r>
      <w:proofErr w:type="gramStart"/>
      <w:r w:rsidR="00637E4B">
        <w:rPr>
          <w:rFonts w:hint="eastAsia"/>
          <w:b/>
          <w:lang w:eastAsia="ja-JP"/>
        </w:rPr>
        <w:t>was</w:t>
      </w:r>
      <w:r w:rsidR="0035367F">
        <w:rPr>
          <w:b/>
          <w:lang w:eastAsia="ja-JP"/>
        </w:rPr>
        <w:t xml:space="preserve"> </w:t>
      </w:r>
      <w:r w:rsidR="005F3A00" w:rsidRPr="00761A16">
        <w:rPr>
          <w:b/>
          <w:lang w:eastAsia="ja-JP"/>
        </w:rPr>
        <w:t>adjourned</w:t>
      </w:r>
      <w:proofErr w:type="gramEnd"/>
      <w:r w:rsidR="005F3A00" w:rsidRPr="00761A16">
        <w:rPr>
          <w:b/>
          <w:lang w:eastAsia="ja-JP"/>
        </w:rPr>
        <w:t xml:space="preserve"> </w:t>
      </w:r>
      <w:r w:rsidR="0035367F">
        <w:rPr>
          <w:b/>
          <w:lang w:eastAsia="ja-JP"/>
        </w:rPr>
        <w:t xml:space="preserve">at </w:t>
      </w:r>
      <w:r w:rsidR="00247AD9">
        <w:rPr>
          <w:rFonts w:hint="eastAsia"/>
          <w:b/>
          <w:lang w:eastAsia="ja-JP"/>
        </w:rPr>
        <w:t>21</w:t>
      </w:r>
      <w:r w:rsidR="005F3A00" w:rsidRPr="00761A16">
        <w:rPr>
          <w:b/>
          <w:lang w:eastAsia="ja-JP"/>
        </w:rPr>
        <w:t>:</w:t>
      </w:r>
      <w:r w:rsidR="00247AD9">
        <w:rPr>
          <w:rFonts w:hint="eastAsia"/>
          <w:b/>
          <w:lang w:eastAsia="ja-JP"/>
        </w:rPr>
        <w:t>45</w:t>
      </w:r>
      <w:r w:rsidR="003533C2">
        <w:rPr>
          <w:rFonts w:hint="eastAsia"/>
          <w:b/>
          <w:lang w:eastAsia="ja-JP"/>
        </w:rPr>
        <w:t xml:space="preserve"> </w:t>
      </w:r>
      <w:r w:rsidR="00422597">
        <w:rPr>
          <w:rFonts w:hint="eastAsia"/>
          <w:b/>
          <w:lang w:eastAsia="ja-JP"/>
        </w:rPr>
        <w:t>E</w:t>
      </w:r>
      <w:r w:rsidR="005F3A00" w:rsidRPr="00761A16">
        <w:rPr>
          <w:rFonts w:hint="eastAsia"/>
          <w:b/>
          <w:lang w:eastAsia="ja-JP"/>
        </w:rPr>
        <w:t>T</w:t>
      </w:r>
      <w:r w:rsidR="005F3A00" w:rsidRPr="00761A16">
        <w:rPr>
          <w:b/>
          <w:lang w:eastAsia="ja-JP"/>
        </w:rPr>
        <w:t>.</w:t>
      </w:r>
      <w:r w:rsidR="0035367F">
        <w:rPr>
          <w:b/>
          <w:lang w:eastAsia="ja-JP"/>
        </w:rPr>
        <w:t xml:space="preserve"> </w:t>
      </w:r>
    </w:p>
    <w:p w:rsidR="00EC3B5C" w:rsidRPr="001C6021" w:rsidRDefault="00EC3B5C" w:rsidP="00092CFB">
      <w:pPr>
        <w:rPr>
          <w:lang w:eastAsia="ja-JP"/>
        </w:rPr>
      </w:pPr>
    </w:p>
    <w:p w:rsidR="001304D8" w:rsidRDefault="001304D8" w:rsidP="001304D8">
      <w:pPr>
        <w:rPr>
          <w:b/>
          <w:lang w:eastAsia="ja-JP"/>
        </w:rPr>
      </w:pPr>
      <w:r>
        <w:rPr>
          <w:b/>
          <w:color w:val="000000"/>
          <w:u w:val="single"/>
          <w:lang w:eastAsia="ja-JP"/>
        </w:rPr>
        <w:t>Attendees:</w:t>
      </w:r>
    </w:p>
    <w:p w:rsidR="001304D8" w:rsidRPr="00EA40C1" w:rsidRDefault="001304D8" w:rsidP="001304D8">
      <w:pPr>
        <w:rPr>
          <w:i/>
          <w:lang w:eastAsia="ja-JP"/>
        </w:rPr>
      </w:pPr>
      <w:r w:rsidRPr="00EA40C1">
        <w:rPr>
          <w:i/>
          <w:lang w:eastAsia="ja-JP"/>
        </w:rPr>
        <w:t>Name (affiliation) [email]</w:t>
      </w:r>
    </w:p>
    <w:p w:rsidR="002D5DBD" w:rsidRDefault="002D5DBD" w:rsidP="002D5DBD">
      <w:pPr>
        <w:rPr>
          <w:lang w:eastAsia="ja-JP"/>
        </w:rPr>
      </w:pPr>
      <w:r>
        <w:rPr>
          <w:rFonts w:hint="eastAsia"/>
          <w:lang w:eastAsia="ja-JP"/>
        </w:rPr>
        <w:t>Rich Kennedy, Chair (RIM) [</w:t>
      </w:r>
      <w:r w:rsidRPr="001C6021">
        <w:rPr>
          <w:lang w:eastAsia="ja-JP"/>
        </w:rPr>
        <w:t>rikennedy@rim.com</w:t>
      </w:r>
      <w:r>
        <w:rPr>
          <w:rFonts w:hint="eastAsia"/>
          <w:lang w:eastAsia="ja-JP"/>
        </w:rPr>
        <w:t>]</w:t>
      </w:r>
    </w:p>
    <w:p w:rsidR="002D5DBD" w:rsidRDefault="002D5DBD" w:rsidP="002D5DBD">
      <w:pPr>
        <w:rPr>
          <w:lang w:eastAsia="ja-JP"/>
        </w:rPr>
      </w:pPr>
      <w:r>
        <w:rPr>
          <w:rFonts w:hint="eastAsia"/>
          <w:lang w:eastAsia="ja-JP"/>
        </w:rPr>
        <w:t>P</w:t>
      </w:r>
      <w:r w:rsidRPr="00EA1933">
        <w:rPr>
          <w:lang w:eastAsia="ja-JP"/>
        </w:rPr>
        <w:t>eter Ecclesine, Vice-chair (Cisco Systems) [pecclesi@cisco.com]</w:t>
      </w:r>
    </w:p>
    <w:p w:rsidR="002D5DBD" w:rsidRDefault="002D5DBD" w:rsidP="002D5DBD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Zhou Lan, Vice-Chair, </w:t>
      </w:r>
      <w:r>
        <w:rPr>
          <w:lang w:eastAsia="ja-JP"/>
        </w:rPr>
        <w:t>Secretary</w:t>
      </w:r>
      <w:r>
        <w:rPr>
          <w:rFonts w:hint="eastAsia"/>
          <w:lang w:eastAsia="ja-JP"/>
        </w:rPr>
        <w:t xml:space="preserve"> (NICT) [lan@nict.go.jp] </w:t>
      </w:r>
    </w:p>
    <w:p w:rsidR="005D31D3" w:rsidRDefault="005D31D3" w:rsidP="002D5DBD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Tran </w:t>
      </w:r>
      <w:proofErr w:type="spellStart"/>
      <w:r>
        <w:rPr>
          <w:rFonts w:hint="eastAsia"/>
          <w:lang w:eastAsia="ja-JP"/>
        </w:rPr>
        <w:t>Haguen</w:t>
      </w:r>
      <w:proofErr w:type="spellEnd"/>
      <w:r>
        <w:rPr>
          <w:rFonts w:hint="eastAsia"/>
          <w:lang w:eastAsia="ja-JP"/>
        </w:rPr>
        <w:t xml:space="preserve"> (NICT) [</w:t>
      </w:r>
      <w:r w:rsidRPr="005D31D3">
        <w:rPr>
          <w:lang w:eastAsia="ja-JP"/>
        </w:rPr>
        <w:t>haguen@nict.go.jp</w:t>
      </w:r>
      <w:r>
        <w:rPr>
          <w:rFonts w:hint="eastAsia"/>
          <w:lang w:eastAsia="ja-JP"/>
        </w:rPr>
        <w:t>]</w:t>
      </w:r>
    </w:p>
    <w:p w:rsidR="005D31D3" w:rsidRDefault="005D31D3" w:rsidP="002D5DBD">
      <w:pPr>
        <w:rPr>
          <w:rFonts w:hint="eastAsia"/>
          <w:lang w:eastAsia="ja-JP"/>
        </w:rPr>
      </w:pPr>
      <w:proofErr w:type="spellStart"/>
      <w:r>
        <w:t>DongGuk</w:t>
      </w:r>
      <w:proofErr w:type="spellEnd"/>
      <w:r>
        <w:t xml:space="preserve"> Lim</w:t>
      </w:r>
      <w:r>
        <w:rPr>
          <w:rFonts w:hint="eastAsia"/>
          <w:lang w:eastAsia="ja-JP"/>
        </w:rPr>
        <w:t xml:space="preserve"> (LGE) [</w:t>
      </w:r>
      <w:r w:rsidRPr="005D31D3">
        <w:rPr>
          <w:lang w:eastAsia="ja-JP"/>
        </w:rPr>
        <w:t>dongguk.lim@lge.com</w:t>
      </w:r>
      <w:r>
        <w:rPr>
          <w:rFonts w:hint="eastAsia"/>
          <w:lang w:eastAsia="ja-JP"/>
        </w:rPr>
        <w:t>]</w:t>
      </w:r>
    </w:p>
    <w:p w:rsidR="003E60D5" w:rsidRPr="00EA1933" w:rsidRDefault="003E60D5" w:rsidP="002D5DBD">
      <w:pPr>
        <w:rPr>
          <w:lang w:eastAsia="ja-JP"/>
        </w:rPr>
      </w:pPr>
    </w:p>
    <w:p w:rsidR="005E058E" w:rsidRPr="005D31D3" w:rsidRDefault="005E058E" w:rsidP="00092CFB">
      <w:pPr>
        <w:rPr>
          <w:lang w:eastAsia="ja-JP"/>
        </w:rPr>
      </w:pPr>
    </w:p>
    <w:sectPr w:rsidR="005E058E" w:rsidRPr="005D31D3" w:rsidSect="00F907F9">
      <w:headerReference w:type="default" r:id="rId15"/>
      <w:footerReference w:type="defaul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C71" w:rsidRDefault="00DE1C71">
      <w:r>
        <w:separator/>
      </w:r>
    </w:p>
  </w:endnote>
  <w:endnote w:type="continuationSeparator" w:id="0">
    <w:p w:rsidR="00DE1C71" w:rsidRDefault="00DE1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00"/>
    <w:family w:val="roman"/>
    <w:notTrueType/>
    <w:pitch w:val="default"/>
    <w:sig w:usb0="00000000" w:usb1="00000000" w:usb2="00000000" w:usb3="00000000" w:csb0="0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00"/>
    <w:family w:val="roman"/>
    <w:notTrueType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06E" w:rsidRDefault="0049706E">
    <w:pPr>
      <w:pStyle w:val="a3"/>
      <w:tabs>
        <w:tab w:val="clear" w:pos="6480"/>
        <w:tab w:val="center" w:pos="4680"/>
        <w:tab w:val="right" w:pos="9360"/>
      </w:tabs>
    </w:pPr>
    <w:r>
      <w:t>Minutes</w:t>
    </w:r>
    <w:r>
      <w:tab/>
      <w:t xml:space="preserve">page </w:t>
    </w:r>
    <w:r w:rsidR="00544BA3">
      <w:fldChar w:fldCharType="begin"/>
    </w:r>
    <w:r w:rsidR="00B306AE">
      <w:instrText xml:space="preserve">page </w:instrText>
    </w:r>
    <w:r w:rsidR="00544BA3">
      <w:fldChar w:fldCharType="separate"/>
    </w:r>
    <w:r w:rsidR="00085DE5">
      <w:rPr>
        <w:noProof/>
      </w:rPr>
      <w:t>2</w:t>
    </w:r>
    <w:r w:rsidR="00544BA3">
      <w:rPr>
        <w:noProof/>
      </w:rPr>
      <w:fldChar w:fldCharType="end"/>
    </w:r>
    <w:r>
      <w:tab/>
    </w:r>
    <w:r>
      <w:rPr>
        <w:rFonts w:hint="eastAsia"/>
        <w:lang w:eastAsia="ja-JP"/>
      </w:rPr>
      <w:t>Zhou Lan</w:t>
    </w:r>
    <w:r>
      <w:t xml:space="preserve"> (</w:t>
    </w:r>
    <w:r>
      <w:rPr>
        <w:rFonts w:hint="eastAsia"/>
        <w:lang w:eastAsia="ja-JP"/>
      </w:rPr>
      <w:t>NICT</w:t>
    </w:r>
    <w:r>
      <w:t>)</w:t>
    </w:r>
  </w:p>
  <w:p w:rsidR="0049706E" w:rsidRDefault="0049706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C71" w:rsidRDefault="00DE1C71">
      <w:r>
        <w:separator/>
      </w:r>
    </w:p>
  </w:footnote>
  <w:footnote w:type="continuationSeparator" w:id="0">
    <w:p w:rsidR="00DE1C71" w:rsidRDefault="00DE1C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06E" w:rsidRDefault="006C15F2">
    <w:pPr>
      <w:pStyle w:val="a4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lang w:eastAsia="ja-JP"/>
      </w:rPr>
      <w:t>November</w:t>
    </w:r>
    <w:r w:rsidR="0049706E">
      <w:rPr>
        <w:rFonts w:hint="eastAsia"/>
        <w:lang w:eastAsia="ja-JP"/>
      </w:rPr>
      <w:t xml:space="preserve"> 201</w:t>
    </w:r>
    <w:r w:rsidR="00A8235B">
      <w:rPr>
        <w:rFonts w:hint="eastAsia"/>
        <w:lang w:eastAsia="ja-JP"/>
      </w:rPr>
      <w:t>2</w:t>
    </w:r>
    <w:r w:rsidR="0049706E">
      <w:tab/>
    </w:r>
    <w:r w:rsidR="0049706E">
      <w:tab/>
    </w:r>
    <w:fldSimple w:instr=" TITLE  \* MERGEFORMAT ">
      <w:r w:rsidR="0049706E">
        <w:t>doc.: IEEE 802.11-1</w:t>
      </w:r>
      <w:r w:rsidR="007D3715">
        <w:t>2</w:t>
      </w:r>
      <w:r w:rsidR="0049706E">
        <w:t>/</w:t>
      </w:r>
    </w:fldSimple>
    <w:r>
      <w:rPr>
        <w:rFonts w:hint="eastAsia"/>
        <w:lang w:eastAsia="ja-JP"/>
      </w:rPr>
      <w:t>xxx</w:t>
    </w:r>
    <w:r w:rsidR="00123F97">
      <w:rPr>
        <w:lang w:eastAsia="ja-JP"/>
      </w:rPr>
      <w:t>r</w:t>
    </w:r>
    <w:r w:rsidR="003C4B38">
      <w:rPr>
        <w:lang w:eastAsia="ja-JP"/>
      </w:rPr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A1E4C"/>
    <w:multiLevelType w:val="hybridMultilevel"/>
    <w:tmpl w:val="24EAAB92"/>
    <w:lvl w:ilvl="0" w:tplc="7804A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2C9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76E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6C6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964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AC3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1C5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622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9EB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9AA13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5F8F32C7"/>
    <w:multiLevelType w:val="hybridMultilevel"/>
    <w:tmpl w:val="8102A734"/>
    <w:lvl w:ilvl="0" w:tplc="1AD0EAC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580C17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A3ACAAD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0D6C2C3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E38C1DB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917852F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F7DA065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C4429AF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4758706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3">
    <w:nsid w:val="63520F5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6613C18"/>
    <w:multiLevelType w:val="multilevel"/>
    <w:tmpl w:val="2E8299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mirrorMargins/>
  <w:bordersDoNotSurroundHeader/>
  <w:bordersDoNotSurroundFooter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F14DE"/>
    <w:rsid w:val="0000107F"/>
    <w:rsid w:val="00001817"/>
    <w:rsid w:val="00001DFC"/>
    <w:rsid w:val="00001F0A"/>
    <w:rsid w:val="00002685"/>
    <w:rsid w:val="00002B8D"/>
    <w:rsid w:val="00002E01"/>
    <w:rsid w:val="00003A59"/>
    <w:rsid w:val="00003B0B"/>
    <w:rsid w:val="0000520C"/>
    <w:rsid w:val="00005875"/>
    <w:rsid w:val="00006E5C"/>
    <w:rsid w:val="000071F9"/>
    <w:rsid w:val="000078A3"/>
    <w:rsid w:val="00010642"/>
    <w:rsid w:val="000111EA"/>
    <w:rsid w:val="000119D6"/>
    <w:rsid w:val="00014164"/>
    <w:rsid w:val="00014880"/>
    <w:rsid w:val="00016134"/>
    <w:rsid w:val="00016A7A"/>
    <w:rsid w:val="0001770F"/>
    <w:rsid w:val="00017876"/>
    <w:rsid w:val="00017AC8"/>
    <w:rsid w:val="00020A28"/>
    <w:rsid w:val="0002143C"/>
    <w:rsid w:val="00021E08"/>
    <w:rsid w:val="0002202A"/>
    <w:rsid w:val="00022182"/>
    <w:rsid w:val="00023155"/>
    <w:rsid w:val="0002320C"/>
    <w:rsid w:val="00023AAA"/>
    <w:rsid w:val="000250F5"/>
    <w:rsid w:val="00025478"/>
    <w:rsid w:val="00026648"/>
    <w:rsid w:val="000278B4"/>
    <w:rsid w:val="00031A29"/>
    <w:rsid w:val="000327B6"/>
    <w:rsid w:val="00033729"/>
    <w:rsid w:val="000343A3"/>
    <w:rsid w:val="00034847"/>
    <w:rsid w:val="0003599F"/>
    <w:rsid w:val="00036A1E"/>
    <w:rsid w:val="000370F1"/>
    <w:rsid w:val="0003752B"/>
    <w:rsid w:val="000376A7"/>
    <w:rsid w:val="000419E0"/>
    <w:rsid w:val="00041F0A"/>
    <w:rsid w:val="00042DEA"/>
    <w:rsid w:val="000459F1"/>
    <w:rsid w:val="000460A7"/>
    <w:rsid w:val="000464B1"/>
    <w:rsid w:val="0005135D"/>
    <w:rsid w:val="000516CA"/>
    <w:rsid w:val="00054219"/>
    <w:rsid w:val="00054C0C"/>
    <w:rsid w:val="0005531C"/>
    <w:rsid w:val="00055C21"/>
    <w:rsid w:val="00055CD6"/>
    <w:rsid w:val="00057426"/>
    <w:rsid w:val="00057710"/>
    <w:rsid w:val="00057813"/>
    <w:rsid w:val="00057D7B"/>
    <w:rsid w:val="00057F57"/>
    <w:rsid w:val="00060559"/>
    <w:rsid w:val="000627AE"/>
    <w:rsid w:val="00063435"/>
    <w:rsid w:val="0006426A"/>
    <w:rsid w:val="00064919"/>
    <w:rsid w:val="00065856"/>
    <w:rsid w:val="000659BC"/>
    <w:rsid w:val="00065D40"/>
    <w:rsid w:val="00066885"/>
    <w:rsid w:val="00066D79"/>
    <w:rsid w:val="000718E0"/>
    <w:rsid w:val="0007191B"/>
    <w:rsid w:val="00071B6C"/>
    <w:rsid w:val="00071BD9"/>
    <w:rsid w:val="00071E90"/>
    <w:rsid w:val="00071EBE"/>
    <w:rsid w:val="00072DE1"/>
    <w:rsid w:val="000731A0"/>
    <w:rsid w:val="000731A9"/>
    <w:rsid w:val="0007496D"/>
    <w:rsid w:val="0007548A"/>
    <w:rsid w:val="00076A2C"/>
    <w:rsid w:val="00077E06"/>
    <w:rsid w:val="000805D3"/>
    <w:rsid w:val="000808CF"/>
    <w:rsid w:val="00081381"/>
    <w:rsid w:val="000814D8"/>
    <w:rsid w:val="0008215A"/>
    <w:rsid w:val="000823EB"/>
    <w:rsid w:val="00082A43"/>
    <w:rsid w:val="000836A2"/>
    <w:rsid w:val="0008482D"/>
    <w:rsid w:val="00085375"/>
    <w:rsid w:val="000854C0"/>
    <w:rsid w:val="00085DE5"/>
    <w:rsid w:val="00087127"/>
    <w:rsid w:val="00087800"/>
    <w:rsid w:val="00090B71"/>
    <w:rsid w:val="00092CFB"/>
    <w:rsid w:val="00092FD1"/>
    <w:rsid w:val="00093088"/>
    <w:rsid w:val="00093547"/>
    <w:rsid w:val="000938DA"/>
    <w:rsid w:val="00094A6E"/>
    <w:rsid w:val="0009597B"/>
    <w:rsid w:val="0009598B"/>
    <w:rsid w:val="00095A8A"/>
    <w:rsid w:val="00095F7D"/>
    <w:rsid w:val="00096C91"/>
    <w:rsid w:val="000A0659"/>
    <w:rsid w:val="000A069E"/>
    <w:rsid w:val="000A0925"/>
    <w:rsid w:val="000A0936"/>
    <w:rsid w:val="000A146B"/>
    <w:rsid w:val="000A1784"/>
    <w:rsid w:val="000A310E"/>
    <w:rsid w:val="000A36A0"/>
    <w:rsid w:val="000A5F18"/>
    <w:rsid w:val="000A6A54"/>
    <w:rsid w:val="000A7CB8"/>
    <w:rsid w:val="000B0067"/>
    <w:rsid w:val="000B01ED"/>
    <w:rsid w:val="000B051C"/>
    <w:rsid w:val="000B0DC4"/>
    <w:rsid w:val="000B1077"/>
    <w:rsid w:val="000B11ED"/>
    <w:rsid w:val="000B1B69"/>
    <w:rsid w:val="000B216B"/>
    <w:rsid w:val="000B320A"/>
    <w:rsid w:val="000B33FE"/>
    <w:rsid w:val="000B4816"/>
    <w:rsid w:val="000B6478"/>
    <w:rsid w:val="000B6B98"/>
    <w:rsid w:val="000B7584"/>
    <w:rsid w:val="000B78A0"/>
    <w:rsid w:val="000B7A8F"/>
    <w:rsid w:val="000C0430"/>
    <w:rsid w:val="000C0685"/>
    <w:rsid w:val="000C100A"/>
    <w:rsid w:val="000C1828"/>
    <w:rsid w:val="000C199E"/>
    <w:rsid w:val="000C1AF4"/>
    <w:rsid w:val="000C215F"/>
    <w:rsid w:val="000C32B8"/>
    <w:rsid w:val="000C3D5C"/>
    <w:rsid w:val="000C4F26"/>
    <w:rsid w:val="000C5652"/>
    <w:rsid w:val="000C7AB0"/>
    <w:rsid w:val="000C7BB3"/>
    <w:rsid w:val="000C7CCF"/>
    <w:rsid w:val="000D068B"/>
    <w:rsid w:val="000D0883"/>
    <w:rsid w:val="000D094E"/>
    <w:rsid w:val="000D1168"/>
    <w:rsid w:val="000D1558"/>
    <w:rsid w:val="000D1E8F"/>
    <w:rsid w:val="000D2025"/>
    <w:rsid w:val="000D225C"/>
    <w:rsid w:val="000D4C97"/>
    <w:rsid w:val="000D62A6"/>
    <w:rsid w:val="000D63DB"/>
    <w:rsid w:val="000D641E"/>
    <w:rsid w:val="000D7150"/>
    <w:rsid w:val="000D72B4"/>
    <w:rsid w:val="000D74F6"/>
    <w:rsid w:val="000D7A54"/>
    <w:rsid w:val="000D7ECD"/>
    <w:rsid w:val="000E0C19"/>
    <w:rsid w:val="000E2802"/>
    <w:rsid w:val="000E2CA0"/>
    <w:rsid w:val="000E3EB3"/>
    <w:rsid w:val="000E45D3"/>
    <w:rsid w:val="000E5B6D"/>
    <w:rsid w:val="000E705D"/>
    <w:rsid w:val="000F0A2B"/>
    <w:rsid w:val="000F1546"/>
    <w:rsid w:val="000F2174"/>
    <w:rsid w:val="000F2442"/>
    <w:rsid w:val="000F27C4"/>
    <w:rsid w:val="000F44C0"/>
    <w:rsid w:val="000F57B8"/>
    <w:rsid w:val="000F6973"/>
    <w:rsid w:val="000F6F88"/>
    <w:rsid w:val="000F7607"/>
    <w:rsid w:val="001000B5"/>
    <w:rsid w:val="001001E6"/>
    <w:rsid w:val="00101695"/>
    <w:rsid w:val="00101F6B"/>
    <w:rsid w:val="001021AD"/>
    <w:rsid w:val="001023AE"/>
    <w:rsid w:val="00103322"/>
    <w:rsid w:val="0010480E"/>
    <w:rsid w:val="00104DF7"/>
    <w:rsid w:val="0010518B"/>
    <w:rsid w:val="001124D4"/>
    <w:rsid w:val="00113E3F"/>
    <w:rsid w:val="0011515F"/>
    <w:rsid w:val="00116C8F"/>
    <w:rsid w:val="001170E1"/>
    <w:rsid w:val="00117A4F"/>
    <w:rsid w:val="00117EF1"/>
    <w:rsid w:val="00120146"/>
    <w:rsid w:val="0012028F"/>
    <w:rsid w:val="0012045F"/>
    <w:rsid w:val="00121E09"/>
    <w:rsid w:val="00123F97"/>
    <w:rsid w:val="001241B8"/>
    <w:rsid w:val="00124612"/>
    <w:rsid w:val="0012535E"/>
    <w:rsid w:val="00126F7F"/>
    <w:rsid w:val="001304D8"/>
    <w:rsid w:val="00130A46"/>
    <w:rsid w:val="00132780"/>
    <w:rsid w:val="00132844"/>
    <w:rsid w:val="001336C8"/>
    <w:rsid w:val="001337D1"/>
    <w:rsid w:val="00133864"/>
    <w:rsid w:val="001342C9"/>
    <w:rsid w:val="00134BFA"/>
    <w:rsid w:val="00135514"/>
    <w:rsid w:val="00135D5F"/>
    <w:rsid w:val="00136024"/>
    <w:rsid w:val="001367AD"/>
    <w:rsid w:val="00136E78"/>
    <w:rsid w:val="00137E97"/>
    <w:rsid w:val="001402A7"/>
    <w:rsid w:val="0014094C"/>
    <w:rsid w:val="00142279"/>
    <w:rsid w:val="00142D83"/>
    <w:rsid w:val="001437F4"/>
    <w:rsid w:val="00143971"/>
    <w:rsid w:val="001455EA"/>
    <w:rsid w:val="00145E54"/>
    <w:rsid w:val="00145F79"/>
    <w:rsid w:val="0014698A"/>
    <w:rsid w:val="00146AEB"/>
    <w:rsid w:val="0014749E"/>
    <w:rsid w:val="001500F8"/>
    <w:rsid w:val="00152F49"/>
    <w:rsid w:val="00153EDE"/>
    <w:rsid w:val="00153F9B"/>
    <w:rsid w:val="001544FF"/>
    <w:rsid w:val="001552E1"/>
    <w:rsid w:val="0015532F"/>
    <w:rsid w:val="00155927"/>
    <w:rsid w:val="00155DE8"/>
    <w:rsid w:val="001571A7"/>
    <w:rsid w:val="00160224"/>
    <w:rsid w:val="00160836"/>
    <w:rsid w:val="00161524"/>
    <w:rsid w:val="001624E1"/>
    <w:rsid w:val="00162779"/>
    <w:rsid w:val="00162D18"/>
    <w:rsid w:val="0016353B"/>
    <w:rsid w:val="0016397E"/>
    <w:rsid w:val="00163D44"/>
    <w:rsid w:val="00164F58"/>
    <w:rsid w:val="00165191"/>
    <w:rsid w:val="0016574B"/>
    <w:rsid w:val="00165FD4"/>
    <w:rsid w:val="0016664F"/>
    <w:rsid w:val="00166B57"/>
    <w:rsid w:val="00166FE0"/>
    <w:rsid w:val="00167253"/>
    <w:rsid w:val="001700BA"/>
    <w:rsid w:val="001700FB"/>
    <w:rsid w:val="00170102"/>
    <w:rsid w:val="001701B0"/>
    <w:rsid w:val="00170779"/>
    <w:rsid w:val="00170FD1"/>
    <w:rsid w:val="00171FE3"/>
    <w:rsid w:val="00172CDE"/>
    <w:rsid w:val="001734BB"/>
    <w:rsid w:val="0017426D"/>
    <w:rsid w:val="001744F4"/>
    <w:rsid w:val="0017453A"/>
    <w:rsid w:val="0017579D"/>
    <w:rsid w:val="001779C0"/>
    <w:rsid w:val="00180609"/>
    <w:rsid w:val="00180897"/>
    <w:rsid w:val="001811E2"/>
    <w:rsid w:val="00181CCC"/>
    <w:rsid w:val="001824CC"/>
    <w:rsid w:val="00182B6B"/>
    <w:rsid w:val="00182EB5"/>
    <w:rsid w:val="00183262"/>
    <w:rsid w:val="00183560"/>
    <w:rsid w:val="00183DF6"/>
    <w:rsid w:val="001848D7"/>
    <w:rsid w:val="001853A7"/>
    <w:rsid w:val="00187915"/>
    <w:rsid w:val="0018796F"/>
    <w:rsid w:val="001879B3"/>
    <w:rsid w:val="0019098C"/>
    <w:rsid w:val="00191665"/>
    <w:rsid w:val="001919E3"/>
    <w:rsid w:val="0019204D"/>
    <w:rsid w:val="001921BE"/>
    <w:rsid w:val="00192567"/>
    <w:rsid w:val="0019286A"/>
    <w:rsid w:val="00193228"/>
    <w:rsid w:val="00195589"/>
    <w:rsid w:val="00195EEE"/>
    <w:rsid w:val="0019778E"/>
    <w:rsid w:val="001A08B6"/>
    <w:rsid w:val="001A1461"/>
    <w:rsid w:val="001A1DD3"/>
    <w:rsid w:val="001A2540"/>
    <w:rsid w:val="001A31CA"/>
    <w:rsid w:val="001A3C2D"/>
    <w:rsid w:val="001A3CB4"/>
    <w:rsid w:val="001A5699"/>
    <w:rsid w:val="001A5B47"/>
    <w:rsid w:val="001A67E6"/>
    <w:rsid w:val="001A74B6"/>
    <w:rsid w:val="001A7E65"/>
    <w:rsid w:val="001B153A"/>
    <w:rsid w:val="001B37A8"/>
    <w:rsid w:val="001B4884"/>
    <w:rsid w:val="001B5295"/>
    <w:rsid w:val="001B5AC0"/>
    <w:rsid w:val="001B63FC"/>
    <w:rsid w:val="001B6D51"/>
    <w:rsid w:val="001B6D55"/>
    <w:rsid w:val="001B796D"/>
    <w:rsid w:val="001C0144"/>
    <w:rsid w:val="001C09AA"/>
    <w:rsid w:val="001C2514"/>
    <w:rsid w:val="001C39FB"/>
    <w:rsid w:val="001C4B0B"/>
    <w:rsid w:val="001C4D2F"/>
    <w:rsid w:val="001C5498"/>
    <w:rsid w:val="001C57BE"/>
    <w:rsid w:val="001C5F14"/>
    <w:rsid w:val="001C6021"/>
    <w:rsid w:val="001C62A6"/>
    <w:rsid w:val="001D0352"/>
    <w:rsid w:val="001D0A9C"/>
    <w:rsid w:val="001D0F85"/>
    <w:rsid w:val="001D2365"/>
    <w:rsid w:val="001D37B9"/>
    <w:rsid w:val="001D3C91"/>
    <w:rsid w:val="001D44A0"/>
    <w:rsid w:val="001D53A5"/>
    <w:rsid w:val="001D723B"/>
    <w:rsid w:val="001E048E"/>
    <w:rsid w:val="001E04FF"/>
    <w:rsid w:val="001E2958"/>
    <w:rsid w:val="001E3A4E"/>
    <w:rsid w:val="001E4B18"/>
    <w:rsid w:val="001E4B63"/>
    <w:rsid w:val="001E5147"/>
    <w:rsid w:val="001E6876"/>
    <w:rsid w:val="001E712D"/>
    <w:rsid w:val="001E7327"/>
    <w:rsid w:val="001E7B84"/>
    <w:rsid w:val="001F0038"/>
    <w:rsid w:val="001F03AB"/>
    <w:rsid w:val="001F04C9"/>
    <w:rsid w:val="001F0718"/>
    <w:rsid w:val="001F0C18"/>
    <w:rsid w:val="001F0CFC"/>
    <w:rsid w:val="001F0D04"/>
    <w:rsid w:val="001F11A1"/>
    <w:rsid w:val="001F1A47"/>
    <w:rsid w:val="001F3597"/>
    <w:rsid w:val="001F39B7"/>
    <w:rsid w:val="001F4F57"/>
    <w:rsid w:val="001F5429"/>
    <w:rsid w:val="001F5752"/>
    <w:rsid w:val="001F5F9A"/>
    <w:rsid w:val="001F6477"/>
    <w:rsid w:val="001F71C6"/>
    <w:rsid w:val="00202302"/>
    <w:rsid w:val="00202565"/>
    <w:rsid w:val="00203667"/>
    <w:rsid w:val="00204A7C"/>
    <w:rsid w:val="00205C3C"/>
    <w:rsid w:val="002067E2"/>
    <w:rsid w:val="00206BDB"/>
    <w:rsid w:val="00206DA3"/>
    <w:rsid w:val="002101C0"/>
    <w:rsid w:val="002115DE"/>
    <w:rsid w:val="00212BC2"/>
    <w:rsid w:val="00212F51"/>
    <w:rsid w:val="002131E3"/>
    <w:rsid w:val="002132AE"/>
    <w:rsid w:val="00214D63"/>
    <w:rsid w:val="002164D8"/>
    <w:rsid w:val="002209A2"/>
    <w:rsid w:val="0022281C"/>
    <w:rsid w:val="00222C1E"/>
    <w:rsid w:val="002239AE"/>
    <w:rsid w:val="00223CA6"/>
    <w:rsid w:val="0022415C"/>
    <w:rsid w:val="00224F25"/>
    <w:rsid w:val="002262B6"/>
    <w:rsid w:val="002264DB"/>
    <w:rsid w:val="00226873"/>
    <w:rsid w:val="00226912"/>
    <w:rsid w:val="00227D26"/>
    <w:rsid w:val="00230418"/>
    <w:rsid w:val="00230594"/>
    <w:rsid w:val="00231CAE"/>
    <w:rsid w:val="00232354"/>
    <w:rsid w:val="0023313B"/>
    <w:rsid w:val="00233F34"/>
    <w:rsid w:val="0023512F"/>
    <w:rsid w:val="0023560D"/>
    <w:rsid w:val="0023576D"/>
    <w:rsid w:val="0023691F"/>
    <w:rsid w:val="002376BF"/>
    <w:rsid w:val="00237E18"/>
    <w:rsid w:val="002412E4"/>
    <w:rsid w:val="00241FD5"/>
    <w:rsid w:val="002423E7"/>
    <w:rsid w:val="00242848"/>
    <w:rsid w:val="00242D4D"/>
    <w:rsid w:val="0024321B"/>
    <w:rsid w:val="002439D0"/>
    <w:rsid w:val="00244600"/>
    <w:rsid w:val="002450AA"/>
    <w:rsid w:val="00245E7E"/>
    <w:rsid w:val="002460FD"/>
    <w:rsid w:val="00246280"/>
    <w:rsid w:val="00246296"/>
    <w:rsid w:val="00246889"/>
    <w:rsid w:val="00247975"/>
    <w:rsid w:val="00247AD9"/>
    <w:rsid w:val="00250129"/>
    <w:rsid w:val="00251214"/>
    <w:rsid w:val="002521C8"/>
    <w:rsid w:val="002543D3"/>
    <w:rsid w:val="002544F4"/>
    <w:rsid w:val="0025454C"/>
    <w:rsid w:val="0025486F"/>
    <w:rsid w:val="00254CE3"/>
    <w:rsid w:val="00255190"/>
    <w:rsid w:val="00255354"/>
    <w:rsid w:val="00255946"/>
    <w:rsid w:val="00255B6F"/>
    <w:rsid w:val="00255D9A"/>
    <w:rsid w:val="00255E8C"/>
    <w:rsid w:val="00255FF2"/>
    <w:rsid w:val="0025762F"/>
    <w:rsid w:val="00257678"/>
    <w:rsid w:val="002604B6"/>
    <w:rsid w:val="00260540"/>
    <w:rsid w:val="002608B9"/>
    <w:rsid w:val="00260B61"/>
    <w:rsid w:val="00261757"/>
    <w:rsid w:val="00262315"/>
    <w:rsid w:val="00262566"/>
    <w:rsid w:val="0026279A"/>
    <w:rsid w:val="002638D7"/>
    <w:rsid w:val="00264926"/>
    <w:rsid w:val="00265364"/>
    <w:rsid w:val="00265731"/>
    <w:rsid w:val="00267B01"/>
    <w:rsid w:val="00270ED9"/>
    <w:rsid w:val="00271180"/>
    <w:rsid w:val="0027164D"/>
    <w:rsid w:val="00273563"/>
    <w:rsid w:val="00273EFC"/>
    <w:rsid w:val="00274333"/>
    <w:rsid w:val="00274619"/>
    <w:rsid w:val="00275E77"/>
    <w:rsid w:val="002768E6"/>
    <w:rsid w:val="002776A9"/>
    <w:rsid w:val="00280099"/>
    <w:rsid w:val="00281EC3"/>
    <w:rsid w:val="0028219E"/>
    <w:rsid w:val="0028259D"/>
    <w:rsid w:val="002826FD"/>
    <w:rsid w:val="00283D71"/>
    <w:rsid w:val="00284601"/>
    <w:rsid w:val="00286A23"/>
    <w:rsid w:val="0029002D"/>
    <w:rsid w:val="0029006C"/>
    <w:rsid w:val="0029020B"/>
    <w:rsid w:val="0029240B"/>
    <w:rsid w:val="002943E8"/>
    <w:rsid w:val="00294E60"/>
    <w:rsid w:val="00295845"/>
    <w:rsid w:val="00296702"/>
    <w:rsid w:val="00296EBD"/>
    <w:rsid w:val="0029700F"/>
    <w:rsid w:val="002A0808"/>
    <w:rsid w:val="002A0EB1"/>
    <w:rsid w:val="002A0ED9"/>
    <w:rsid w:val="002A0F30"/>
    <w:rsid w:val="002A1C3E"/>
    <w:rsid w:val="002A1F75"/>
    <w:rsid w:val="002A2401"/>
    <w:rsid w:val="002A2488"/>
    <w:rsid w:val="002A27A1"/>
    <w:rsid w:val="002A30A6"/>
    <w:rsid w:val="002A3876"/>
    <w:rsid w:val="002A3E0C"/>
    <w:rsid w:val="002A4F55"/>
    <w:rsid w:val="002A56BD"/>
    <w:rsid w:val="002A64A6"/>
    <w:rsid w:val="002A6A3A"/>
    <w:rsid w:val="002A7CD2"/>
    <w:rsid w:val="002B0EF8"/>
    <w:rsid w:val="002B1666"/>
    <w:rsid w:val="002B1F9B"/>
    <w:rsid w:val="002B38AD"/>
    <w:rsid w:val="002B42CE"/>
    <w:rsid w:val="002B5DE1"/>
    <w:rsid w:val="002B656C"/>
    <w:rsid w:val="002B7091"/>
    <w:rsid w:val="002B7391"/>
    <w:rsid w:val="002C0761"/>
    <w:rsid w:val="002C1549"/>
    <w:rsid w:val="002C1B2F"/>
    <w:rsid w:val="002C20C3"/>
    <w:rsid w:val="002C22D0"/>
    <w:rsid w:val="002C3DD0"/>
    <w:rsid w:val="002C4373"/>
    <w:rsid w:val="002C4F71"/>
    <w:rsid w:val="002C5F43"/>
    <w:rsid w:val="002C68BA"/>
    <w:rsid w:val="002C68D4"/>
    <w:rsid w:val="002C7CDF"/>
    <w:rsid w:val="002C7E16"/>
    <w:rsid w:val="002D1C25"/>
    <w:rsid w:val="002D1F0D"/>
    <w:rsid w:val="002D44BE"/>
    <w:rsid w:val="002D46D1"/>
    <w:rsid w:val="002D480D"/>
    <w:rsid w:val="002D5030"/>
    <w:rsid w:val="002D5DBD"/>
    <w:rsid w:val="002D6560"/>
    <w:rsid w:val="002D6851"/>
    <w:rsid w:val="002D77FD"/>
    <w:rsid w:val="002E0D14"/>
    <w:rsid w:val="002E15AA"/>
    <w:rsid w:val="002E1796"/>
    <w:rsid w:val="002E1ADC"/>
    <w:rsid w:val="002E42E3"/>
    <w:rsid w:val="002E4B97"/>
    <w:rsid w:val="002E543D"/>
    <w:rsid w:val="002E5683"/>
    <w:rsid w:val="002E61D6"/>
    <w:rsid w:val="002E7A89"/>
    <w:rsid w:val="002F018E"/>
    <w:rsid w:val="002F032E"/>
    <w:rsid w:val="002F43F2"/>
    <w:rsid w:val="002F4BC8"/>
    <w:rsid w:val="002F506D"/>
    <w:rsid w:val="002F5B87"/>
    <w:rsid w:val="002F661A"/>
    <w:rsid w:val="002F6AA1"/>
    <w:rsid w:val="002F6B87"/>
    <w:rsid w:val="002F747B"/>
    <w:rsid w:val="002F7579"/>
    <w:rsid w:val="002F7E6B"/>
    <w:rsid w:val="0030156D"/>
    <w:rsid w:val="003016A3"/>
    <w:rsid w:val="003016C8"/>
    <w:rsid w:val="00301D71"/>
    <w:rsid w:val="00302C50"/>
    <w:rsid w:val="003032D0"/>
    <w:rsid w:val="00303456"/>
    <w:rsid w:val="00305AD0"/>
    <w:rsid w:val="00305EBF"/>
    <w:rsid w:val="00307AF1"/>
    <w:rsid w:val="00307B48"/>
    <w:rsid w:val="003129D4"/>
    <w:rsid w:val="00313190"/>
    <w:rsid w:val="00313C33"/>
    <w:rsid w:val="00313DFD"/>
    <w:rsid w:val="00314140"/>
    <w:rsid w:val="00314C25"/>
    <w:rsid w:val="00316A0D"/>
    <w:rsid w:val="00317A0D"/>
    <w:rsid w:val="00317DE9"/>
    <w:rsid w:val="0032014B"/>
    <w:rsid w:val="00320E66"/>
    <w:rsid w:val="003225AD"/>
    <w:rsid w:val="00322A40"/>
    <w:rsid w:val="0032325C"/>
    <w:rsid w:val="003239AA"/>
    <w:rsid w:val="00323D96"/>
    <w:rsid w:val="00324430"/>
    <w:rsid w:val="0032467C"/>
    <w:rsid w:val="00326276"/>
    <w:rsid w:val="00326462"/>
    <w:rsid w:val="0032665D"/>
    <w:rsid w:val="00327B0F"/>
    <w:rsid w:val="00327C6E"/>
    <w:rsid w:val="00330664"/>
    <w:rsid w:val="00330798"/>
    <w:rsid w:val="0033087A"/>
    <w:rsid w:val="0033135D"/>
    <w:rsid w:val="00333782"/>
    <w:rsid w:val="00333D19"/>
    <w:rsid w:val="003340F3"/>
    <w:rsid w:val="003361DD"/>
    <w:rsid w:val="003366B2"/>
    <w:rsid w:val="0033756D"/>
    <w:rsid w:val="00337CA0"/>
    <w:rsid w:val="00337FAA"/>
    <w:rsid w:val="00340F41"/>
    <w:rsid w:val="00341617"/>
    <w:rsid w:val="00342861"/>
    <w:rsid w:val="00343CF7"/>
    <w:rsid w:val="00345F2E"/>
    <w:rsid w:val="003475CF"/>
    <w:rsid w:val="00347EF4"/>
    <w:rsid w:val="00350418"/>
    <w:rsid w:val="003508AA"/>
    <w:rsid w:val="00351CB3"/>
    <w:rsid w:val="00351E11"/>
    <w:rsid w:val="00352121"/>
    <w:rsid w:val="003533C2"/>
    <w:rsid w:val="0035367F"/>
    <w:rsid w:val="0035438B"/>
    <w:rsid w:val="0035487A"/>
    <w:rsid w:val="003550A3"/>
    <w:rsid w:val="003559D5"/>
    <w:rsid w:val="00356CE3"/>
    <w:rsid w:val="00357AE1"/>
    <w:rsid w:val="00361DE8"/>
    <w:rsid w:val="00362E48"/>
    <w:rsid w:val="00362E52"/>
    <w:rsid w:val="00363878"/>
    <w:rsid w:val="00363D7E"/>
    <w:rsid w:val="003646EB"/>
    <w:rsid w:val="00365739"/>
    <w:rsid w:val="003666F0"/>
    <w:rsid w:val="00367510"/>
    <w:rsid w:val="00367ACD"/>
    <w:rsid w:val="00367F54"/>
    <w:rsid w:val="0037004F"/>
    <w:rsid w:val="00372C70"/>
    <w:rsid w:val="00373104"/>
    <w:rsid w:val="00373B35"/>
    <w:rsid w:val="00374A5B"/>
    <w:rsid w:val="00374E1F"/>
    <w:rsid w:val="003750FE"/>
    <w:rsid w:val="003752AC"/>
    <w:rsid w:val="00375F92"/>
    <w:rsid w:val="00376C87"/>
    <w:rsid w:val="00376DA4"/>
    <w:rsid w:val="003774A3"/>
    <w:rsid w:val="00377B30"/>
    <w:rsid w:val="00380989"/>
    <w:rsid w:val="00380B70"/>
    <w:rsid w:val="00381595"/>
    <w:rsid w:val="00381B78"/>
    <w:rsid w:val="00381CD9"/>
    <w:rsid w:val="0038366C"/>
    <w:rsid w:val="00383B40"/>
    <w:rsid w:val="00385C12"/>
    <w:rsid w:val="00390D60"/>
    <w:rsid w:val="00392D84"/>
    <w:rsid w:val="00393052"/>
    <w:rsid w:val="003937C6"/>
    <w:rsid w:val="003959CE"/>
    <w:rsid w:val="00395EDF"/>
    <w:rsid w:val="003A04A3"/>
    <w:rsid w:val="003A11B5"/>
    <w:rsid w:val="003A1E92"/>
    <w:rsid w:val="003A2CFB"/>
    <w:rsid w:val="003A3197"/>
    <w:rsid w:val="003A4E68"/>
    <w:rsid w:val="003A5611"/>
    <w:rsid w:val="003A666D"/>
    <w:rsid w:val="003A6BF1"/>
    <w:rsid w:val="003A7693"/>
    <w:rsid w:val="003B00A2"/>
    <w:rsid w:val="003B0193"/>
    <w:rsid w:val="003B01E9"/>
    <w:rsid w:val="003B047C"/>
    <w:rsid w:val="003B0606"/>
    <w:rsid w:val="003B1321"/>
    <w:rsid w:val="003B2998"/>
    <w:rsid w:val="003B2E69"/>
    <w:rsid w:val="003B39B3"/>
    <w:rsid w:val="003B3C38"/>
    <w:rsid w:val="003B427F"/>
    <w:rsid w:val="003B44A6"/>
    <w:rsid w:val="003B4D3C"/>
    <w:rsid w:val="003B60B5"/>
    <w:rsid w:val="003B64E2"/>
    <w:rsid w:val="003B6D37"/>
    <w:rsid w:val="003C1CA6"/>
    <w:rsid w:val="003C2582"/>
    <w:rsid w:val="003C2D68"/>
    <w:rsid w:val="003C326C"/>
    <w:rsid w:val="003C3603"/>
    <w:rsid w:val="003C3623"/>
    <w:rsid w:val="003C38A8"/>
    <w:rsid w:val="003C3C27"/>
    <w:rsid w:val="003C4B38"/>
    <w:rsid w:val="003C4DD8"/>
    <w:rsid w:val="003C5144"/>
    <w:rsid w:val="003C531A"/>
    <w:rsid w:val="003C5727"/>
    <w:rsid w:val="003C5AF6"/>
    <w:rsid w:val="003C6641"/>
    <w:rsid w:val="003C66AF"/>
    <w:rsid w:val="003C7086"/>
    <w:rsid w:val="003D03C4"/>
    <w:rsid w:val="003D0D22"/>
    <w:rsid w:val="003D212A"/>
    <w:rsid w:val="003D27F0"/>
    <w:rsid w:val="003D2BDB"/>
    <w:rsid w:val="003D2CD7"/>
    <w:rsid w:val="003D3ECA"/>
    <w:rsid w:val="003D4D46"/>
    <w:rsid w:val="003D75AE"/>
    <w:rsid w:val="003E08EC"/>
    <w:rsid w:val="003E1721"/>
    <w:rsid w:val="003E231F"/>
    <w:rsid w:val="003E315C"/>
    <w:rsid w:val="003E358B"/>
    <w:rsid w:val="003E3694"/>
    <w:rsid w:val="003E42CF"/>
    <w:rsid w:val="003E4425"/>
    <w:rsid w:val="003E522A"/>
    <w:rsid w:val="003E547F"/>
    <w:rsid w:val="003E5A46"/>
    <w:rsid w:val="003E60D5"/>
    <w:rsid w:val="003E6A2B"/>
    <w:rsid w:val="003E76AC"/>
    <w:rsid w:val="003F2147"/>
    <w:rsid w:val="003F2166"/>
    <w:rsid w:val="003F27A8"/>
    <w:rsid w:val="003F4F54"/>
    <w:rsid w:val="003F5DC2"/>
    <w:rsid w:val="003F5F4D"/>
    <w:rsid w:val="003F5FC7"/>
    <w:rsid w:val="003F6C1D"/>
    <w:rsid w:val="003F6C2A"/>
    <w:rsid w:val="00400BAD"/>
    <w:rsid w:val="0040148B"/>
    <w:rsid w:val="00401648"/>
    <w:rsid w:val="004022EC"/>
    <w:rsid w:val="004025BA"/>
    <w:rsid w:val="00402C06"/>
    <w:rsid w:val="0040379F"/>
    <w:rsid w:val="004042F2"/>
    <w:rsid w:val="00404EEE"/>
    <w:rsid w:val="00411E0B"/>
    <w:rsid w:val="004127E3"/>
    <w:rsid w:val="00413994"/>
    <w:rsid w:val="004150B0"/>
    <w:rsid w:val="0041589E"/>
    <w:rsid w:val="00415C29"/>
    <w:rsid w:val="00421362"/>
    <w:rsid w:val="00422597"/>
    <w:rsid w:val="00424A7B"/>
    <w:rsid w:val="00426735"/>
    <w:rsid w:val="00427A66"/>
    <w:rsid w:val="004300FA"/>
    <w:rsid w:val="00431AAB"/>
    <w:rsid w:val="00431BF7"/>
    <w:rsid w:val="00434040"/>
    <w:rsid w:val="00434765"/>
    <w:rsid w:val="00434936"/>
    <w:rsid w:val="004351FF"/>
    <w:rsid w:val="00436F52"/>
    <w:rsid w:val="00437128"/>
    <w:rsid w:val="004376D6"/>
    <w:rsid w:val="00437FE7"/>
    <w:rsid w:val="004407E7"/>
    <w:rsid w:val="00440BEF"/>
    <w:rsid w:val="00440DBD"/>
    <w:rsid w:val="0044115C"/>
    <w:rsid w:val="00442037"/>
    <w:rsid w:val="0044317D"/>
    <w:rsid w:val="0044321B"/>
    <w:rsid w:val="004435D5"/>
    <w:rsid w:val="00443F40"/>
    <w:rsid w:val="00444A94"/>
    <w:rsid w:val="00444B27"/>
    <w:rsid w:val="00445F9A"/>
    <w:rsid w:val="0044727D"/>
    <w:rsid w:val="00450870"/>
    <w:rsid w:val="004513EC"/>
    <w:rsid w:val="00452ECA"/>
    <w:rsid w:val="00453147"/>
    <w:rsid w:val="00453392"/>
    <w:rsid w:val="00453CA9"/>
    <w:rsid w:val="004542BC"/>
    <w:rsid w:val="004542C6"/>
    <w:rsid w:val="00454B46"/>
    <w:rsid w:val="00455DC9"/>
    <w:rsid w:val="0045646C"/>
    <w:rsid w:val="00456658"/>
    <w:rsid w:val="004571F4"/>
    <w:rsid w:val="00461DCF"/>
    <w:rsid w:val="004638B2"/>
    <w:rsid w:val="00464AC3"/>
    <w:rsid w:val="00465861"/>
    <w:rsid w:val="004658AC"/>
    <w:rsid w:val="00467B3A"/>
    <w:rsid w:val="0047124C"/>
    <w:rsid w:val="0047138F"/>
    <w:rsid w:val="00472614"/>
    <w:rsid w:val="00472BBE"/>
    <w:rsid w:val="0047432F"/>
    <w:rsid w:val="0047598B"/>
    <w:rsid w:val="00475A2A"/>
    <w:rsid w:val="00475DBA"/>
    <w:rsid w:val="0047657D"/>
    <w:rsid w:val="00480361"/>
    <w:rsid w:val="0048036D"/>
    <w:rsid w:val="00480846"/>
    <w:rsid w:val="004808C7"/>
    <w:rsid w:val="00480C84"/>
    <w:rsid w:val="00480DE9"/>
    <w:rsid w:val="00481DE1"/>
    <w:rsid w:val="00482509"/>
    <w:rsid w:val="00482592"/>
    <w:rsid w:val="0048329A"/>
    <w:rsid w:val="004857DD"/>
    <w:rsid w:val="00486452"/>
    <w:rsid w:val="00486AAC"/>
    <w:rsid w:val="004876C0"/>
    <w:rsid w:val="00490610"/>
    <w:rsid w:val="00490B8A"/>
    <w:rsid w:val="00491260"/>
    <w:rsid w:val="00492013"/>
    <w:rsid w:val="004923A9"/>
    <w:rsid w:val="004927D5"/>
    <w:rsid w:val="00492B58"/>
    <w:rsid w:val="00492C9B"/>
    <w:rsid w:val="004942D7"/>
    <w:rsid w:val="00496A2F"/>
    <w:rsid w:val="0049706E"/>
    <w:rsid w:val="004975B8"/>
    <w:rsid w:val="00497BF9"/>
    <w:rsid w:val="004A0522"/>
    <w:rsid w:val="004A16D8"/>
    <w:rsid w:val="004A18BC"/>
    <w:rsid w:val="004A1F0D"/>
    <w:rsid w:val="004A263C"/>
    <w:rsid w:val="004A26FB"/>
    <w:rsid w:val="004A2C6F"/>
    <w:rsid w:val="004A36D6"/>
    <w:rsid w:val="004A3B99"/>
    <w:rsid w:val="004A3DE1"/>
    <w:rsid w:val="004A3F27"/>
    <w:rsid w:val="004A4E2D"/>
    <w:rsid w:val="004A5E78"/>
    <w:rsid w:val="004A7482"/>
    <w:rsid w:val="004A75DE"/>
    <w:rsid w:val="004A7AD0"/>
    <w:rsid w:val="004B0A9A"/>
    <w:rsid w:val="004B1B57"/>
    <w:rsid w:val="004B2A6B"/>
    <w:rsid w:val="004B3DFC"/>
    <w:rsid w:val="004B4A15"/>
    <w:rsid w:val="004B4B93"/>
    <w:rsid w:val="004B4C2F"/>
    <w:rsid w:val="004B601A"/>
    <w:rsid w:val="004B6E8D"/>
    <w:rsid w:val="004B77FC"/>
    <w:rsid w:val="004B78F5"/>
    <w:rsid w:val="004C0D51"/>
    <w:rsid w:val="004C1A68"/>
    <w:rsid w:val="004C2761"/>
    <w:rsid w:val="004C3290"/>
    <w:rsid w:val="004C3C2E"/>
    <w:rsid w:val="004C4854"/>
    <w:rsid w:val="004C560E"/>
    <w:rsid w:val="004C606D"/>
    <w:rsid w:val="004C7790"/>
    <w:rsid w:val="004C78BB"/>
    <w:rsid w:val="004C7F0A"/>
    <w:rsid w:val="004D056D"/>
    <w:rsid w:val="004D0827"/>
    <w:rsid w:val="004D2369"/>
    <w:rsid w:val="004D29A5"/>
    <w:rsid w:val="004D3085"/>
    <w:rsid w:val="004D34AF"/>
    <w:rsid w:val="004D36C8"/>
    <w:rsid w:val="004D52B0"/>
    <w:rsid w:val="004D632C"/>
    <w:rsid w:val="004D68D0"/>
    <w:rsid w:val="004D6C94"/>
    <w:rsid w:val="004D72DE"/>
    <w:rsid w:val="004D7CF2"/>
    <w:rsid w:val="004D7F0F"/>
    <w:rsid w:val="004E071E"/>
    <w:rsid w:val="004E0DFC"/>
    <w:rsid w:val="004E1205"/>
    <w:rsid w:val="004E170A"/>
    <w:rsid w:val="004E26A3"/>
    <w:rsid w:val="004E38F5"/>
    <w:rsid w:val="004E3B8B"/>
    <w:rsid w:val="004E4445"/>
    <w:rsid w:val="004E530B"/>
    <w:rsid w:val="004E5CB5"/>
    <w:rsid w:val="004E63F4"/>
    <w:rsid w:val="004E703B"/>
    <w:rsid w:val="004E7A82"/>
    <w:rsid w:val="004F006B"/>
    <w:rsid w:val="004F0746"/>
    <w:rsid w:val="004F08B9"/>
    <w:rsid w:val="004F1433"/>
    <w:rsid w:val="004F156A"/>
    <w:rsid w:val="004F3403"/>
    <w:rsid w:val="004F362C"/>
    <w:rsid w:val="004F3757"/>
    <w:rsid w:val="004F3E4C"/>
    <w:rsid w:val="004F4184"/>
    <w:rsid w:val="004F44A5"/>
    <w:rsid w:val="004F4C59"/>
    <w:rsid w:val="004F4E94"/>
    <w:rsid w:val="004F5111"/>
    <w:rsid w:val="004F575E"/>
    <w:rsid w:val="004F5B7E"/>
    <w:rsid w:val="004F5D06"/>
    <w:rsid w:val="004F6A79"/>
    <w:rsid w:val="004F6B49"/>
    <w:rsid w:val="004F7BFD"/>
    <w:rsid w:val="004F7C65"/>
    <w:rsid w:val="004F7C87"/>
    <w:rsid w:val="005008B5"/>
    <w:rsid w:val="00500C02"/>
    <w:rsid w:val="00502A49"/>
    <w:rsid w:val="00502AE6"/>
    <w:rsid w:val="00503517"/>
    <w:rsid w:val="00504128"/>
    <w:rsid w:val="00504885"/>
    <w:rsid w:val="00504A6A"/>
    <w:rsid w:val="005055BB"/>
    <w:rsid w:val="005059B8"/>
    <w:rsid w:val="005068A4"/>
    <w:rsid w:val="00507344"/>
    <w:rsid w:val="00507758"/>
    <w:rsid w:val="00510E81"/>
    <w:rsid w:val="00512249"/>
    <w:rsid w:val="00512D5B"/>
    <w:rsid w:val="005135AB"/>
    <w:rsid w:val="005142D6"/>
    <w:rsid w:val="00515500"/>
    <w:rsid w:val="00515524"/>
    <w:rsid w:val="00515F72"/>
    <w:rsid w:val="00516156"/>
    <w:rsid w:val="0051689F"/>
    <w:rsid w:val="0051716C"/>
    <w:rsid w:val="0051759A"/>
    <w:rsid w:val="005200CE"/>
    <w:rsid w:val="005200FF"/>
    <w:rsid w:val="00520166"/>
    <w:rsid w:val="005203C5"/>
    <w:rsid w:val="005211FE"/>
    <w:rsid w:val="0052186D"/>
    <w:rsid w:val="00521CEF"/>
    <w:rsid w:val="0052235E"/>
    <w:rsid w:val="0052244C"/>
    <w:rsid w:val="00522942"/>
    <w:rsid w:val="00523146"/>
    <w:rsid w:val="005238D3"/>
    <w:rsid w:val="005245FD"/>
    <w:rsid w:val="00526194"/>
    <w:rsid w:val="00527740"/>
    <w:rsid w:val="005308D5"/>
    <w:rsid w:val="00530ECA"/>
    <w:rsid w:val="00531B43"/>
    <w:rsid w:val="00532095"/>
    <w:rsid w:val="00532F2F"/>
    <w:rsid w:val="00533683"/>
    <w:rsid w:val="0053451F"/>
    <w:rsid w:val="005346EA"/>
    <w:rsid w:val="005353A7"/>
    <w:rsid w:val="00536D9E"/>
    <w:rsid w:val="005376F3"/>
    <w:rsid w:val="00537D3D"/>
    <w:rsid w:val="00537DFD"/>
    <w:rsid w:val="00541650"/>
    <w:rsid w:val="00541CE4"/>
    <w:rsid w:val="00543584"/>
    <w:rsid w:val="00544226"/>
    <w:rsid w:val="0054473D"/>
    <w:rsid w:val="00544BA3"/>
    <w:rsid w:val="00545A42"/>
    <w:rsid w:val="00545B69"/>
    <w:rsid w:val="00545FBB"/>
    <w:rsid w:val="00546C39"/>
    <w:rsid w:val="005472EE"/>
    <w:rsid w:val="005478B8"/>
    <w:rsid w:val="0055028C"/>
    <w:rsid w:val="005502DD"/>
    <w:rsid w:val="005515B6"/>
    <w:rsid w:val="00551C5F"/>
    <w:rsid w:val="005523D3"/>
    <w:rsid w:val="005528D2"/>
    <w:rsid w:val="0055403E"/>
    <w:rsid w:val="005542F5"/>
    <w:rsid w:val="00555BC4"/>
    <w:rsid w:val="005575F0"/>
    <w:rsid w:val="00557703"/>
    <w:rsid w:val="00557DD2"/>
    <w:rsid w:val="0056013B"/>
    <w:rsid w:val="00560DC2"/>
    <w:rsid w:val="0056128C"/>
    <w:rsid w:val="0056202F"/>
    <w:rsid w:val="0056246F"/>
    <w:rsid w:val="005635B7"/>
    <w:rsid w:val="005635DD"/>
    <w:rsid w:val="0056379D"/>
    <w:rsid w:val="005650A4"/>
    <w:rsid w:val="0056545A"/>
    <w:rsid w:val="00566183"/>
    <w:rsid w:val="00566B8B"/>
    <w:rsid w:val="00570289"/>
    <w:rsid w:val="00571B15"/>
    <w:rsid w:val="0057240C"/>
    <w:rsid w:val="00572C37"/>
    <w:rsid w:val="00572F76"/>
    <w:rsid w:val="00573C34"/>
    <w:rsid w:val="005757AE"/>
    <w:rsid w:val="005774DB"/>
    <w:rsid w:val="005802EC"/>
    <w:rsid w:val="005812C3"/>
    <w:rsid w:val="00581F2C"/>
    <w:rsid w:val="00581FE3"/>
    <w:rsid w:val="00582649"/>
    <w:rsid w:val="00582677"/>
    <w:rsid w:val="00582A7F"/>
    <w:rsid w:val="00582B73"/>
    <w:rsid w:val="00583369"/>
    <w:rsid w:val="005844B2"/>
    <w:rsid w:val="0058464B"/>
    <w:rsid w:val="00584694"/>
    <w:rsid w:val="0058499F"/>
    <w:rsid w:val="005849A6"/>
    <w:rsid w:val="00584E08"/>
    <w:rsid w:val="00584F48"/>
    <w:rsid w:val="00586BDC"/>
    <w:rsid w:val="005907DB"/>
    <w:rsid w:val="00590E9D"/>
    <w:rsid w:val="0059167A"/>
    <w:rsid w:val="00592136"/>
    <w:rsid w:val="0059280B"/>
    <w:rsid w:val="00593277"/>
    <w:rsid w:val="005958A4"/>
    <w:rsid w:val="00597CB5"/>
    <w:rsid w:val="005A0D85"/>
    <w:rsid w:val="005A185C"/>
    <w:rsid w:val="005A2575"/>
    <w:rsid w:val="005A32C7"/>
    <w:rsid w:val="005A46B0"/>
    <w:rsid w:val="005A4F6D"/>
    <w:rsid w:val="005A4F6F"/>
    <w:rsid w:val="005A56BF"/>
    <w:rsid w:val="005A5B53"/>
    <w:rsid w:val="005A6AB0"/>
    <w:rsid w:val="005A6DE4"/>
    <w:rsid w:val="005A6DF9"/>
    <w:rsid w:val="005A7760"/>
    <w:rsid w:val="005A7F58"/>
    <w:rsid w:val="005B1A27"/>
    <w:rsid w:val="005B264B"/>
    <w:rsid w:val="005B3224"/>
    <w:rsid w:val="005B3B0F"/>
    <w:rsid w:val="005B3B2C"/>
    <w:rsid w:val="005B3B83"/>
    <w:rsid w:val="005B4788"/>
    <w:rsid w:val="005B59CC"/>
    <w:rsid w:val="005B5ADF"/>
    <w:rsid w:val="005B66DD"/>
    <w:rsid w:val="005B67F8"/>
    <w:rsid w:val="005B6A3D"/>
    <w:rsid w:val="005B6FA4"/>
    <w:rsid w:val="005C06E7"/>
    <w:rsid w:val="005C1E0F"/>
    <w:rsid w:val="005C3297"/>
    <w:rsid w:val="005C3301"/>
    <w:rsid w:val="005C3735"/>
    <w:rsid w:val="005C4F92"/>
    <w:rsid w:val="005C5BD7"/>
    <w:rsid w:val="005C5CC0"/>
    <w:rsid w:val="005C5E44"/>
    <w:rsid w:val="005C6227"/>
    <w:rsid w:val="005C66A4"/>
    <w:rsid w:val="005C73DD"/>
    <w:rsid w:val="005C765C"/>
    <w:rsid w:val="005C79DA"/>
    <w:rsid w:val="005C7B31"/>
    <w:rsid w:val="005D0A01"/>
    <w:rsid w:val="005D23DF"/>
    <w:rsid w:val="005D2BDD"/>
    <w:rsid w:val="005D30F8"/>
    <w:rsid w:val="005D31D3"/>
    <w:rsid w:val="005D377C"/>
    <w:rsid w:val="005D56CC"/>
    <w:rsid w:val="005D626A"/>
    <w:rsid w:val="005D7720"/>
    <w:rsid w:val="005E005D"/>
    <w:rsid w:val="005E058E"/>
    <w:rsid w:val="005E0F6B"/>
    <w:rsid w:val="005E1540"/>
    <w:rsid w:val="005E2CE8"/>
    <w:rsid w:val="005E2D6A"/>
    <w:rsid w:val="005E2FB2"/>
    <w:rsid w:val="005E31EB"/>
    <w:rsid w:val="005E3274"/>
    <w:rsid w:val="005E3D76"/>
    <w:rsid w:val="005E5014"/>
    <w:rsid w:val="005E5B12"/>
    <w:rsid w:val="005E600B"/>
    <w:rsid w:val="005E7B2C"/>
    <w:rsid w:val="005F192E"/>
    <w:rsid w:val="005F1C5D"/>
    <w:rsid w:val="005F2E4C"/>
    <w:rsid w:val="005F2FA5"/>
    <w:rsid w:val="005F354B"/>
    <w:rsid w:val="005F3A00"/>
    <w:rsid w:val="005F404F"/>
    <w:rsid w:val="005F4320"/>
    <w:rsid w:val="00601B92"/>
    <w:rsid w:val="00601C2D"/>
    <w:rsid w:val="00601EE4"/>
    <w:rsid w:val="00601FDD"/>
    <w:rsid w:val="006025BD"/>
    <w:rsid w:val="0060295B"/>
    <w:rsid w:val="00602AC5"/>
    <w:rsid w:val="00602FE8"/>
    <w:rsid w:val="00605EC3"/>
    <w:rsid w:val="00606211"/>
    <w:rsid w:val="006067B7"/>
    <w:rsid w:val="006072CB"/>
    <w:rsid w:val="00607818"/>
    <w:rsid w:val="006104F0"/>
    <w:rsid w:val="0061064C"/>
    <w:rsid w:val="006108EE"/>
    <w:rsid w:val="00611071"/>
    <w:rsid w:val="00611F30"/>
    <w:rsid w:val="0061297A"/>
    <w:rsid w:val="006133FD"/>
    <w:rsid w:val="00613FF3"/>
    <w:rsid w:val="006141A5"/>
    <w:rsid w:val="00614449"/>
    <w:rsid w:val="00614983"/>
    <w:rsid w:val="00614E89"/>
    <w:rsid w:val="006155B7"/>
    <w:rsid w:val="0061695C"/>
    <w:rsid w:val="00616D05"/>
    <w:rsid w:val="00616ECA"/>
    <w:rsid w:val="006209CD"/>
    <w:rsid w:val="00621605"/>
    <w:rsid w:val="00622F64"/>
    <w:rsid w:val="00623A76"/>
    <w:rsid w:val="00623E71"/>
    <w:rsid w:val="00623F1C"/>
    <w:rsid w:val="0062440B"/>
    <w:rsid w:val="00624DA3"/>
    <w:rsid w:val="00624DC9"/>
    <w:rsid w:val="00625242"/>
    <w:rsid w:val="00625D72"/>
    <w:rsid w:val="0062611D"/>
    <w:rsid w:val="00627160"/>
    <w:rsid w:val="00630DBB"/>
    <w:rsid w:val="0063142A"/>
    <w:rsid w:val="006320D3"/>
    <w:rsid w:val="006326B3"/>
    <w:rsid w:val="00633ABB"/>
    <w:rsid w:val="00633B28"/>
    <w:rsid w:val="00634107"/>
    <w:rsid w:val="0063456C"/>
    <w:rsid w:val="00635C3B"/>
    <w:rsid w:val="00636423"/>
    <w:rsid w:val="006368FB"/>
    <w:rsid w:val="00636DA9"/>
    <w:rsid w:val="0063755E"/>
    <w:rsid w:val="00637E4B"/>
    <w:rsid w:val="00640359"/>
    <w:rsid w:val="00640659"/>
    <w:rsid w:val="00640C50"/>
    <w:rsid w:val="006415F1"/>
    <w:rsid w:val="00641B6F"/>
    <w:rsid w:val="00643042"/>
    <w:rsid w:val="006442EC"/>
    <w:rsid w:val="00644868"/>
    <w:rsid w:val="00644D8A"/>
    <w:rsid w:val="00645428"/>
    <w:rsid w:val="00645B6A"/>
    <w:rsid w:val="00647FA9"/>
    <w:rsid w:val="0065388B"/>
    <w:rsid w:val="00655E02"/>
    <w:rsid w:val="006568C9"/>
    <w:rsid w:val="0065744D"/>
    <w:rsid w:val="0066058C"/>
    <w:rsid w:val="00661559"/>
    <w:rsid w:val="00661621"/>
    <w:rsid w:val="00661F2C"/>
    <w:rsid w:val="00661FB4"/>
    <w:rsid w:val="006621BC"/>
    <w:rsid w:val="00662540"/>
    <w:rsid w:val="006626F2"/>
    <w:rsid w:val="006635AE"/>
    <w:rsid w:val="00663622"/>
    <w:rsid w:val="00663851"/>
    <w:rsid w:val="00665E29"/>
    <w:rsid w:val="00665E43"/>
    <w:rsid w:val="00666333"/>
    <w:rsid w:val="006666EE"/>
    <w:rsid w:val="006667F0"/>
    <w:rsid w:val="00670280"/>
    <w:rsid w:val="00670F4B"/>
    <w:rsid w:val="00671047"/>
    <w:rsid w:val="00671D1C"/>
    <w:rsid w:val="006722E9"/>
    <w:rsid w:val="006729FB"/>
    <w:rsid w:val="00672FAF"/>
    <w:rsid w:val="00673CA1"/>
    <w:rsid w:val="00675AC0"/>
    <w:rsid w:val="00676742"/>
    <w:rsid w:val="00676A2A"/>
    <w:rsid w:val="00680F64"/>
    <w:rsid w:val="00681005"/>
    <w:rsid w:val="006810AA"/>
    <w:rsid w:val="00681131"/>
    <w:rsid w:val="006820CE"/>
    <w:rsid w:val="00682D30"/>
    <w:rsid w:val="0068342C"/>
    <w:rsid w:val="006843B8"/>
    <w:rsid w:val="00684690"/>
    <w:rsid w:val="006846A3"/>
    <w:rsid w:val="00684D58"/>
    <w:rsid w:val="00686262"/>
    <w:rsid w:val="00687E3C"/>
    <w:rsid w:val="00691660"/>
    <w:rsid w:val="00693DB2"/>
    <w:rsid w:val="00695302"/>
    <w:rsid w:val="006A07C3"/>
    <w:rsid w:val="006A0932"/>
    <w:rsid w:val="006A0B99"/>
    <w:rsid w:val="006A0D6B"/>
    <w:rsid w:val="006A1488"/>
    <w:rsid w:val="006A1C68"/>
    <w:rsid w:val="006A1F9B"/>
    <w:rsid w:val="006A276B"/>
    <w:rsid w:val="006A3B97"/>
    <w:rsid w:val="006A4A3A"/>
    <w:rsid w:val="006A52EF"/>
    <w:rsid w:val="006A54B6"/>
    <w:rsid w:val="006A619C"/>
    <w:rsid w:val="006A78C8"/>
    <w:rsid w:val="006B0C2D"/>
    <w:rsid w:val="006B1FBB"/>
    <w:rsid w:val="006B28B1"/>
    <w:rsid w:val="006B2ED9"/>
    <w:rsid w:val="006B3791"/>
    <w:rsid w:val="006B41CD"/>
    <w:rsid w:val="006B5853"/>
    <w:rsid w:val="006B62ED"/>
    <w:rsid w:val="006B713D"/>
    <w:rsid w:val="006C0021"/>
    <w:rsid w:val="006C0727"/>
    <w:rsid w:val="006C108E"/>
    <w:rsid w:val="006C15F2"/>
    <w:rsid w:val="006C163D"/>
    <w:rsid w:val="006C1A1D"/>
    <w:rsid w:val="006C2547"/>
    <w:rsid w:val="006C2ED8"/>
    <w:rsid w:val="006C3364"/>
    <w:rsid w:val="006C3DB8"/>
    <w:rsid w:val="006C3E3C"/>
    <w:rsid w:val="006C422F"/>
    <w:rsid w:val="006C5538"/>
    <w:rsid w:val="006C5D49"/>
    <w:rsid w:val="006C6A07"/>
    <w:rsid w:val="006C6A76"/>
    <w:rsid w:val="006C720D"/>
    <w:rsid w:val="006C746D"/>
    <w:rsid w:val="006D018E"/>
    <w:rsid w:val="006D0976"/>
    <w:rsid w:val="006D1A76"/>
    <w:rsid w:val="006D1D80"/>
    <w:rsid w:val="006D3455"/>
    <w:rsid w:val="006D47DE"/>
    <w:rsid w:val="006D5B49"/>
    <w:rsid w:val="006D5D99"/>
    <w:rsid w:val="006D6C06"/>
    <w:rsid w:val="006D6CC3"/>
    <w:rsid w:val="006D6E7D"/>
    <w:rsid w:val="006D70E5"/>
    <w:rsid w:val="006D725C"/>
    <w:rsid w:val="006D7992"/>
    <w:rsid w:val="006D7F7D"/>
    <w:rsid w:val="006D7FCB"/>
    <w:rsid w:val="006E0BF8"/>
    <w:rsid w:val="006E145F"/>
    <w:rsid w:val="006E1AFB"/>
    <w:rsid w:val="006E4266"/>
    <w:rsid w:val="006E4644"/>
    <w:rsid w:val="006E5649"/>
    <w:rsid w:val="006E5BD8"/>
    <w:rsid w:val="006E608C"/>
    <w:rsid w:val="006E7FAE"/>
    <w:rsid w:val="006F0475"/>
    <w:rsid w:val="006F1509"/>
    <w:rsid w:val="006F38B4"/>
    <w:rsid w:val="006F47E2"/>
    <w:rsid w:val="006F6079"/>
    <w:rsid w:val="006F66DA"/>
    <w:rsid w:val="006F7087"/>
    <w:rsid w:val="006F796F"/>
    <w:rsid w:val="006F7E91"/>
    <w:rsid w:val="007002DE"/>
    <w:rsid w:val="007006F3"/>
    <w:rsid w:val="00700C03"/>
    <w:rsid w:val="00700DE4"/>
    <w:rsid w:val="00700E4A"/>
    <w:rsid w:val="00701A0D"/>
    <w:rsid w:val="00703095"/>
    <w:rsid w:val="007041F9"/>
    <w:rsid w:val="007044F5"/>
    <w:rsid w:val="007046F7"/>
    <w:rsid w:val="007048F8"/>
    <w:rsid w:val="00705F24"/>
    <w:rsid w:val="00705F9A"/>
    <w:rsid w:val="00707442"/>
    <w:rsid w:val="007076AF"/>
    <w:rsid w:val="007077F4"/>
    <w:rsid w:val="00707D00"/>
    <w:rsid w:val="00712117"/>
    <w:rsid w:val="007129EC"/>
    <w:rsid w:val="00713E04"/>
    <w:rsid w:val="007140E2"/>
    <w:rsid w:val="00714F4B"/>
    <w:rsid w:val="00715172"/>
    <w:rsid w:val="00717BB4"/>
    <w:rsid w:val="00720212"/>
    <w:rsid w:val="007219D1"/>
    <w:rsid w:val="00721CCC"/>
    <w:rsid w:val="0072225B"/>
    <w:rsid w:val="007230DE"/>
    <w:rsid w:val="00723A0B"/>
    <w:rsid w:val="00723E65"/>
    <w:rsid w:val="0072563E"/>
    <w:rsid w:val="00726243"/>
    <w:rsid w:val="00726468"/>
    <w:rsid w:val="00727076"/>
    <w:rsid w:val="00727493"/>
    <w:rsid w:val="00727687"/>
    <w:rsid w:val="00730942"/>
    <w:rsid w:val="00731A51"/>
    <w:rsid w:val="00732931"/>
    <w:rsid w:val="00732FE9"/>
    <w:rsid w:val="00733074"/>
    <w:rsid w:val="00734884"/>
    <w:rsid w:val="00735BC6"/>
    <w:rsid w:val="00737E63"/>
    <w:rsid w:val="0074070B"/>
    <w:rsid w:val="00741ACF"/>
    <w:rsid w:val="0074205C"/>
    <w:rsid w:val="00742CC8"/>
    <w:rsid w:val="007434CF"/>
    <w:rsid w:val="00744777"/>
    <w:rsid w:val="00744F79"/>
    <w:rsid w:val="00745196"/>
    <w:rsid w:val="00746B37"/>
    <w:rsid w:val="00750C9C"/>
    <w:rsid w:val="00751D29"/>
    <w:rsid w:val="00751D99"/>
    <w:rsid w:val="007522AE"/>
    <w:rsid w:val="00752F34"/>
    <w:rsid w:val="00754E84"/>
    <w:rsid w:val="00755C71"/>
    <w:rsid w:val="00756329"/>
    <w:rsid w:val="007563CD"/>
    <w:rsid w:val="00756D88"/>
    <w:rsid w:val="0076042F"/>
    <w:rsid w:val="00760496"/>
    <w:rsid w:val="007604B2"/>
    <w:rsid w:val="00761A16"/>
    <w:rsid w:val="00762AA4"/>
    <w:rsid w:val="007634F5"/>
    <w:rsid w:val="00764122"/>
    <w:rsid w:val="00764D2D"/>
    <w:rsid w:val="007669F7"/>
    <w:rsid w:val="00770572"/>
    <w:rsid w:val="007706CB"/>
    <w:rsid w:val="007714AA"/>
    <w:rsid w:val="00771F4E"/>
    <w:rsid w:val="00774110"/>
    <w:rsid w:val="00774C3A"/>
    <w:rsid w:val="00776853"/>
    <w:rsid w:val="00776D20"/>
    <w:rsid w:val="00776DF1"/>
    <w:rsid w:val="00777167"/>
    <w:rsid w:val="007772D2"/>
    <w:rsid w:val="007774A6"/>
    <w:rsid w:val="00780699"/>
    <w:rsid w:val="00781ABE"/>
    <w:rsid w:val="00781CA8"/>
    <w:rsid w:val="00782AF0"/>
    <w:rsid w:val="0078359B"/>
    <w:rsid w:val="00783C9F"/>
    <w:rsid w:val="00783F19"/>
    <w:rsid w:val="00785F3E"/>
    <w:rsid w:val="00786BD8"/>
    <w:rsid w:val="007872BC"/>
    <w:rsid w:val="00790641"/>
    <w:rsid w:val="00790936"/>
    <w:rsid w:val="00791059"/>
    <w:rsid w:val="007916AA"/>
    <w:rsid w:val="00792C5B"/>
    <w:rsid w:val="00792E55"/>
    <w:rsid w:val="00794D32"/>
    <w:rsid w:val="00795018"/>
    <w:rsid w:val="00795219"/>
    <w:rsid w:val="00795221"/>
    <w:rsid w:val="00795FB9"/>
    <w:rsid w:val="0079710F"/>
    <w:rsid w:val="00797C79"/>
    <w:rsid w:val="007A04D5"/>
    <w:rsid w:val="007A0979"/>
    <w:rsid w:val="007A09BC"/>
    <w:rsid w:val="007A1831"/>
    <w:rsid w:val="007A3D48"/>
    <w:rsid w:val="007A4112"/>
    <w:rsid w:val="007A467A"/>
    <w:rsid w:val="007A48F6"/>
    <w:rsid w:val="007A4BAE"/>
    <w:rsid w:val="007A66F8"/>
    <w:rsid w:val="007A6E77"/>
    <w:rsid w:val="007A7711"/>
    <w:rsid w:val="007A7B00"/>
    <w:rsid w:val="007B0AB4"/>
    <w:rsid w:val="007B1869"/>
    <w:rsid w:val="007B1F1E"/>
    <w:rsid w:val="007B20A2"/>
    <w:rsid w:val="007B2C19"/>
    <w:rsid w:val="007B2FD8"/>
    <w:rsid w:val="007B302F"/>
    <w:rsid w:val="007B39EC"/>
    <w:rsid w:val="007B4EA3"/>
    <w:rsid w:val="007B6963"/>
    <w:rsid w:val="007B6BAC"/>
    <w:rsid w:val="007B6C79"/>
    <w:rsid w:val="007B739C"/>
    <w:rsid w:val="007B7A53"/>
    <w:rsid w:val="007B7C97"/>
    <w:rsid w:val="007B7E2D"/>
    <w:rsid w:val="007C02EB"/>
    <w:rsid w:val="007C0446"/>
    <w:rsid w:val="007C306E"/>
    <w:rsid w:val="007C3546"/>
    <w:rsid w:val="007C3C0F"/>
    <w:rsid w:val="007C42D0"/>
    <w:rsid w:val="007C45BA"/>
    <w:rsid w:val="007C4B3B"/>
    <w:rsid w:val="007C512E"/>
    <w:rsid w:val="007C5AD2"/>
    <w:rsid w:val="007C6160"/>
    <w:rsid w:val="007C6247"/>
    <w:rsid w:val="007C6357"/>
    <w:rsid w:val="007D0F3C"/>
    <w:rsid w:val="007D1A4D"/>
    <w:rsid w:val="007D2283"/>
    <w:rsid w:val="007D2649"/>
    <w:rsid w:val="007D271E"/>
    <w:rsid w:val="007D2D76"/>
    <w:rsid w:val="007D32E8"/>
    <w:rsid w:val="007D3715"/>
    <w:rsid w:val="007D4F20"/>
    <w:rsid w:val="007E0A2A"/>
    <w:rsid w:val="007E0BA4"/>
    <w:rsid w:val="007E27E1"/>
    <w:rsid w:val="007E27EB"/>
    <w:rsid w:val="007E3000"/>
    <w:rsid w:val="007E3D9E"/>
    <w:rsid w:val="007E597F"/>
    <w:rsid w:val="007E7673"/>
    <w:rsid w:val="007E797F"/>
    <w:rsid w:val="007F0D36"/>
    <w:rsid w:val="007F0E95"/>
    <w:rsid w:val="007F25ED"/>
    <w:rsid w:val="007F25EE"/>
    <w:rsid w:val="007F29F3"/>
    <w:rsid w:val="007F2FE7"/>
    <w:rsid w:val="007F39DB"/>
    <w:rsid w:val="007F45AF"/>
    <w:rsid w:val="007F4D6A"/>
    <w:rsid w:val="007F5082"/>
    <w:rsid w:val="007F5F37"/>
    <w:rsid w:val="00800A08"/>
    <w:rsid w:val="00800AD2"/>
    <w:rsid w:val="00800EF1"/>
    <w:rsid w:val="0080263B"/>
    <w:rsid w:val="008040DD"/>
    <w:rsid w:val="00804404"/>
    <w:rsid w:val="00805373"/>
    <w:rsid w:val="00805EC7"/>
    <w:rsid w:val="00806118"/>
    <w:rsid w:val="00806732"/>
    <w:rsid w:val="0080717E"/>
    <w:rsid w:val="00807277"/>
    <w:rsid w:val="0080786B"/>
    <w:rsid w:val="00807969"/>
    <w:rsid w:val="00807BF9"/>
    <w:rsid w:val="00811248"/>
    <w:rsid w:val="00811FE2"/>
    <w:rsid w:val="008133D5"/>
    <w:rsid w:val="00814508"/>
    <w:rsid w:val="00814C99"/>
    <w:rsid w:val="0081554D"/>
    <w:rsid w:val="00815679"/>
    <w:rsid w:val="00815F56"/>
    <w:rsid w:val="0081773F"/>
    <w:rsid w:val="0082049B"/>
    <w:rsid w:val="00820DE9"/>
    <w:rsid w:val="008213E5"/>
    <w:rsid w:val="00822719"/>
    <w:rsid w:val="00822BF2"/>
    <w:rsid w:val="00823039"/>
    <w:rsid w:val="008233A4"/>
    <w:rsid w:val="00823815"/>
    <w:rsid w:val="00824599"/>
    <w:rsid w:val="00824C3A"/>
    <w:rsid w:val="00824C3D"/>
    <w:rsid w:val="00825F88"/>
    <w:rsid w:val="00827486"/>
    <w:rsid w:val="00827B14"/>
    <w:rsid w:val="00830BD9"/>
    <w:rsid w:val="00831343"/>
    <w:rsid w:val="008313E7"/>
    <w:rsid w:val="008320F6"/>
    <w:rsid w:val="00832D2F"/>
    <w:rsid w:val="008331F2"/>
    <w:rsid w:val="008343A7"/>
    <w:rsid w:val="008346ED"/>
    <w:rsid w:val="00835CE8"/>
    <w:rsid w:val="00836444"/>
    <w:rsid w:val="00837095"/>
    <w:rsid w:val="00837C85"/>
    <w:rsid w:val="00837D58"/>
    <w:rsid w:val="00840C6C"/>
    <w:rsid w:val="00840ECF"/>
    <w:rsid w:val="00840F8E"/>
    <w:rsid w:val="00841903"/>
    <w:rsid w:val="008421FE"/>
    <w:rsid w:val="00842284"/>
    <w:rsid w:val="00843825"/>
    <w:rsid w:val="00843A44"/>
    <w:rsid w:val="00844B6D"/>
    <w:rsid w:val="008467AF"/>
    <w:rsid w:val="008468D3"/>
    <w:rsid w:val="008478CA"/>
    <w:rsid w:val="008523BE"/>
    <w:rsid w:val="00852793"/>
    <w:rsid w:val="00852890"/>
    <w:rsid w:val="00853B6C"/>
    <w:rsid w:val="008540C7"/>
    <w:rsid w:val="00854135"/>
    <w:rsid w:val="008547F2"/>
    <w:rsid w:val="0085584B"/>
    <w:rsid w:val="008561B8"/>
    <w:rsid w:val="0085697F"/>
    <w:rsid w:val="00856C64"/>
    <w:rsid w:val="00856E06"/>
    <w:rsid w:val="00857E27"/>
    <w:rsid w:val="00857F40"/>
    <w:rsid w:val="0086051A"/>
    <w:rsid w:val="00860CB6"/>
    <w:rsid w:val="00862228"/>
    <w:rsid w:val="00863141"/>
    <w:rsid w:val="00863971"/>
    <w:rsid w:val="008641D5"/>
    <w:rsid w:val="008644E2"/>
    <w:rsid w:val="00865817"/>
    <w:rsid w:val="00865824"/>
    <w:rsid w:val="00865922"/>
    <w:rsid w:val="00865B39"/>
    <w:rsid w:val="00865E64"/>
    <w:rsid w:val="0086623F"/>
    <w:rsid w:val="008672C7"/>
    <w:rsid w:val="0086746A"/>
    <w:rsid w:val="0087038F"/>
    <w:rsid w:val="008705DB"/>
    <w:rsid w:val="008707C3"/>
    <w:rsid w:val="00873A93"/>
    <w:rsid w:val="00873CBB"/>
    <w:rsid w:val="00873E71"/>
    <w:rsid w:val="00874FFD"/>
    <w:rsid w:val="00875DEB"/>
    <w:rsid w:val="00876067"/>
    <w:rsid w:val="008760CE"/>
    <w:rsid w:val="008779CE"/>
    <w:rsid w:val="00882E20"/>
    <w:rsid w:val="00884865"/>
    <w:rsid w:val="00885301"/>
    <w:rsid w:val="0088567B"/>
    <w:rsid w:val="00886B39"/>
    <w:rsid w:val="008871AC"/>
    <w:rsid w:val="008878D8"/>
    <w:rsid w:val="00887905"/>
    <w:rsid w:val="0088799F"/>
    <w:rsid w:val="00887EC5"/>
    <w:rsid w:val="00890276"/>
    <w:rsid w:val="0089041E"/>
    <w:rsid w:val="008906E3"/>
    <w:rsid w:val="0089127B"/>
    <w:rsid w:val="008929FA"/>
    <w:rsid w:val="00893854"/>
    <w:rsid w:val="00893B22"/>
    <w:rsid w:val="00893D72"/>
    <w:rsid w:val="00895A97"/>
    <w:rsid w:val="00895AE2"/>
    <w:rsid w:val="00895D44"/>
    <w:rsid w:val="00896172"/>
    <w:rsid w:val="00896D98"/>
    <w:rsid w:val="00896DE0"/>
    <w:rsid w:val="008973CB"/>
    <w:rsid w:val="008977FF"/>
    <w:rsid w:val="00897C46"/>
    <w:rsid w:val="00897F85"/>
    <w:rsid w:val="008A0640"/>
    <w:rsid w:val="008A29B3"/>
    <w:rsid w:val="008A2ACD"/>
    <w:rsid w:val="008A39D3"/>
    <w:rsid w:val="008A3B22"/>
    <w:rsid w:val="008A54DD"/>
    <w:rsid w:val="008A585E"/>
    <w:rsid w:val="008A676E"/>
    <w:rsid w:val="008A772C"/>
    <w:rsid w:val="008B0354"/>
    <w:rsid w:val="008B043A"/>
    <w:rsid w:val="008B0CA9"/>
    <w:rsid w:val="008B1F3B"/>
    <w:rsid w:val="008B205E"/>
    <w:rsid w:val="008B2A00"/>
    <w:rsid w:val="008B37ED"/>
    <w:rsid w:val="008B3D09"/>
    <w:rsid w:val="008B3E94"/>
    <w:rsid w:val="008B4489"/>
    <w:rsid w:val="008B44E0"/>
    <w:rsid w:val="008B4575"/>
    <w:rsid w:val="008B6A19"/>
    <w:rsid w:val="008B6D0B"/>
    <w:rsid w:val="008B7365"/>
    <w:rsid w:val="008B7592"/>
    <w:rsid w:val="008B7D4D"/>
    <w:rsid w:val="008C2911"/>
    <w:rsid w:val="008C41F6"/>
    <w:rsid w:val="008C48E0"/>
    <w:rsid w:val="008C5DA0"/>
    <w:rsid w:val="008C7AB6"/>
    <w:rsid w:val="008C7C13"/>
    <w:rsid w:val="008D0468"/>
    <w:rsid w:val="008D200F"/>
    <w:rsid w:val="008D2351"/>
    <w:rsid w:val="008D3E09"/>
    <w:rsid w:val="008D45FB"/>
    <w:rsid w:val="008D4662"/>
    <w:rsid w:val="008D4B79"/>
    <w:rsid w:val="008D4C62"/>
    <w:rsid w:val="008D4FAA"/>
    <w:rsid w:val="008D50C4"/>
    <w:rsid w:val="008D57C3"/>
    <w:rsid w:val="008D6256"/>
    <w:rsid w:val="008D63A4"/>
    <w:rsid w:val="008D6F0D"/>
    <w:rsid w:val="008E074B"/>
    <w:rsid w:val="008E1CD6"/>
    <w:rsid w:val="008E2128"/>
    <w:rsid w:val="008E28E6"/>
    <w:rsid w:val="008E490D"/>
    <w:rsid w:val="008E4AA0"/>
    <w:rsid w:val="008E4E06"/>
    <w:rsid w:val="008E527B"/>
    <w:rsid w:val="008E650A"/>
    <w:rsid w:val="008E6D00"/>
    <w:rsid w:val="008E6E82"/>
    <w:rsid w:val="008F2043"/>
    <w:rsid w:val="008F205B"/>
    <w:rsid w:val="008F40D1"/>
    <w:rsid w:val="008F4F4D"/>
    <w:rsid w:val="008F5737"/>
    <w:rsid w:val="008F5FE6"/>
    <w:rsid w:val="008F601B"/>
    <w:rsid w:val="008F60ED"/>
    <w:rsid w:val="008F63BB"/>
    <w:rsid w:val="008F6412"/>
    <w:rsid w:val="008F66EA"/>
    <w:rsid w:val="008F7C75"/>
    <w:rsid w:val="00900178"/>
    <w:rsid w:val="00900572"/>
    <w:rsid w:val="00900EA9"/>
    <w:rsid w:val="00901027"/>
    <w:rsid w:val="00901215"/>
    <w:rsid w:val="00902858"/>
    <w:rsid w:val="009042C3"/>
    <w:rsid w:val="009049AD"/>
    <w:rsid w:val="009054B7"/>
    <w:rsid w:val="009057E7"/>
    <w:rsid w:val="00907C17"/>
    <w:rsid w:val="00910004"/>
    <w:rsid w:val="009108AB"/>
    <w:rsid w:val="00911202"/>
    <w:rsid w:val="00911489"/>
    <w:rsid w:val="00911CB1"/>
    <w:rsid w:val="00912402"/>
    <w:rsid w:val="00913874"/>
    <w:rsid w:val="009141E9"/>
    <w:rsid w:val="00914899"/>
    <w:rsid w:val="009150D2"/>
    <w:rsid w:val="0091547F"/>
    <w:rsid w:val="00915638"/>
    <w:rsid w:val="0091592A"/>
    <w:rsid w:val="0091624A"/>
    <w:rsid w:val="00916CFE"/>
    <w:rsid w:val="00916EAF"/>
    <w:rsid w:val="00917C32"/>
    <w:rsid w:val="00920961"/>
    <w:rsid w:val="00920BC6"/>
    <w:rsid w:val="00921842"/>
    <w:rsid w:val="00921C00"/>
    <w:rsid w:val="0092285B"/>
    <w:rsid w:val="00922B03"/>
    <w:rsid w:val="00922FC3"/>
    <w:rsid w:val="00923593"/>
    <w:rsid w:val="009243AE"/>
    <w:rsid w:val="00924D89"/>
    <w:rsid w:val="009252AD"/>
    <w:rsid w:val="009252C3"/>
    <w:rsid w:val="009259DA"/>
    <w:rsid w:val="00926055"/>
    <w:rsid w:val="009263AB"/>
    <w:rsid w:val="00926BFA"/>
    <w:rsid w:val="00926FDF"/>
    <w:rsid w:val="009306FE"/>
    <w:rsid w:val="0093070E"/>
    <w:rsid w:val="00930FAD"/>
    <w:rsid w:val="00931DA9"/>
    <w:rsid w:val="0093328B"/>
    <w:rsid w:val="009345F2"/>
    <w:rsid w:val="00935D64"/>
    <w:rsid w:val="00935FBF"/>
    <w:rsid w:val="009363C5"/>
    <w:rsid w:val="009366AA"/>
    <w:rsid w:val="00936830"/>
    <w:rsid w:val="009368A5"/>
    <w:rsid w:val="00936AFC"/>
    <w:rsid w:val="009376AF"/>
    <w:rsid w:val="00937ABA"/>
    <w:rsid w:val="0094075A"/>
    <w:rsid w:val="0094175E"/>
    <w:rsid w:val="0094283C"/>
    <w:rsid w:val="00943CA3"/>
    <w:rsid w:val="00944BC9"/>
    <w:rsid w:val="009454F6"/>
    <w:rsid w:val="009471DA"/>
    <w:rsid w:val="00947D9A"/>
    <w:rsid w:val="009504DE"/>
    <w:rsid w:val="0095073C"/>
    <w:rsid w:val="00951096"/>
    <w:rsid w:val="00951ACA"/>
    <w:rsid w:val="00951AEE"/>
    <w:rsid w:val="00951EE2"/>
    <w:rsid w:val="009529D5"/>
    <w:rsid w:val="00953160"/>
    <w:rsid w:val="00953228"/>
    <w:rsid w:val="009535B6"/>
    <w:rsid w:val="00954135"/>
    <w:rsid w:val="00955895"/>
    <w:rsid w:val="00955F3B"/>
    <w:rsid w:val="009569F6"/>
    <w:rsid w:val="0095721B"/>
    <w:rsid w:val="009573BC"/>
    <w:rsid w:val="00957DCE"/>
    <w:rsid w:val="00957F08"/>
    <w:rsid w:val="009601E2"/>
    <w:rsid w:val="009602DA"/>
    <w:rsid w:val="009605B4"/>
    <w:rsid w:val="009618C9"/>
    <w:rsid w:val="00961F80"/>
    <w:rsid w:val="00962FF5"/>
    <w:rsid w:val="0096324D"/>
    <w:rsid w:val="009639E8"/>
    <w:rsid w:val="00965126"/>
    <w:rsid w:val="00970FA7"/>
    <w:rsid w:val="00971530"/>
    <w:rsid w:val="00972875"/>
    <w:rsid w:val="00974641"/>
    <w:rsid w:val="00974A59"/>
    <w:rsid w:val="00975482"/>
    <w:rsid w:val="00976ADE"/>
    <w:rsid w:val="00977430"/>
    <w:rsid w:val="009779D5"/>
    <w:rsid w:val="00977E13"/>
    <w:rsid w:val="009804BB"/>
    <w:rsid w:val="0098063B"/>
    <w:rsid w:val="0098103C"/>
    <w:rsid w:val="00981C24"/>
    <w:rsid w:val="009825B3"/>
    <w:rsid w:val="009837CA"/>
    <w:rsid w:val="0098410B"/>
    <w:rsid w:val="00986885"/>
    <w:rsid w:val="00987B3F"/>
    <w:rsid w:val="009910B2"/>
    <w:rsid w:val="00991ED6"/>
    <w:rsid w:val="009935D4"/>
    <w:rsid w:val="009954E6"/>
    <w:rsid w:val="0099682E"/>
    <w:rsid w:val="009977CC"/>
    <w:rsid w:val="009A187E"/>
    <w:rsid w:val="009A1FB9"/>
    <w:rsid w:val="009A39F8"/>
    <w:rsid w:val="009A502D"/>
    <w:rsid w:val="009A6C68"/>
    <w:rsid w:val="009A6FF1"/>
    <w:rsid w:val="009A7057"/>
    <w:rsid w:val="009B0801"/>
    <w:rsid w:val="009B0978"/>
    <w:rsid w:val="009B18A8"/>
    <w:rsid w:val="009B1C37"/>
    <w:rsid w:val="009B1D85"/>
    <w:rsid w:val="009B5CDE"/>
    <w:rsid w:val="009B5D4B"/>
    <w:rsid w:val="009B60E8"/>
    <w:rsid w:val="009B6662"/>
    <w:rsid w:val="009B6967"/>
    <w:rsid w:val="009B715F"/>
    <w:rsid w:val="009B741B"/>
    <w:rsid w:val="009B7DFB"/>
    <w:rsid w:val="009C0695"/>
    <w:rsid w:val="009C1111"/>
    <w:rsid w:val="009C3102"/>
    <w:rsid w:val="009C32CF"/>
    <w:rsid w:val="009C3541"/>
    <w:rsid w:val="009C3A2E"/>
    <w:rsid w:val="009C55F3"/>
    <w:rsid w:val="009C5BEE"/>
    <w:rsid w:val="009D2145"/>
    <w:rsid w:val="009D2388"/>
    <w:rsid w:val="009D33A0"/>
    <w:rsid w:val="009D3582"/>
    <w:rsid w:val="009D4DCB"/>
    <w:rsid w:val="009D54A7"/>
    <w:rsid w:val="009D6F66"/>
    <w:rsid w:val="009D7219"/>
    <w:rsid w:val="009E08F3"/>
    <w:rsid w:val="009E17F0"/>
    <w:rsid w:val="009E39F3"/>
    <w:rsid w:val="009E3C7A"/>
    <w:rsid w:val="009E52D5"/>
    <w:rsid w:val="009E5601"/>
    <w:rsid w:val="009E5650"/>
    <w:rsid w:val="009E6077"/>
    <w:rsid w:val="009E62E4"/>
    <w:rsid w:val="009E7295"/>
    <w:rsid w:val="009F02C9"/>
    <w:rsid w:val="009F079A"/>
    <w:rsid w:val="009F15AE"/>
    <w:rsid w:val="009F1766"/>
    <w:rsid w:val="009F1DAB"/>
    <w:rsid w:val="009F380F"/>
    <w:rsid w:val="009F3EDD"/>
    <w:rsid w:val="009F4440"/>
    <w:rsid w:val="009F476C"/>
    <w:rsid w:val="009F48ED"/>
    <w:rsid w:val="009F6484"/>
    <w:rsid w:val="009F669D"/>
    <w:rsid w:val="009F6D91"/>
    <w:rsid w:val="00A00536"/>
    <w:rsid w:val="00A00852"/>
    <w:rsid w:val="00A00A49"/>
    <w:rsid w:val="00A014C7"/>
    <w:rsid w:val="00A02511"/>
    <w:rsid w:val="00A036EB"/>
    <w:rsid w:val="00A039E6"/>
    <w:rsid w:val="00A03A06"/>
    <w:rsid w:val="00A03AAD"/>
    <w:rsid w:val="00A03ED2"/>
    <w:rsid w:val="00A046E7"/>
    <w:rsid w:val="00A048DB"/>
    <w:rsid w:val="00A04C3F"/>
    <w:rsid w:val="00A0568E"/>
    <w:rsid w:val="00A05B41"/>
    <w:rsid w:val="00A06164"/>
    <w:rsid w:val="00A06BA8"/>
    <w:rsid w:val="00A075D6"/>
    <w:rsid w:val="00A07A57"/>
    <w:rsid w:val="00A10159"/>
    <w:rsid w:val="00A102D3"/>
    <w:rsid w:val="00A108CB"/>
    <w:rsid w:val="00A10A09"/>
    <w:rsid w:val="00A10D3C"/>
    <w:rsid w:val="00A12263"/>
    <w:rsid w:val="00A12579"/>
    <w:rsid w:val="00A12A8D"/>
    <w:rsid w:val="00A12BDE"/>
    <w:rsid w:val="00A14350"/>
    <w:rsid w:val="00A156DA"/>
    <w:rsid w:val="00A2067B"/>
    <w:rsid w:val="00A2124E"/>
    <w:rsid w:val="00A22A92"/>
    <w:rsid w:val="00A2307A"/>
    <w:rsid w:val="00A237A3"/>
    <w:rsid w:val="00A23FC2"/>
    <w:rsid w:val="00A243AF"/>
    <w:rsid w:val="00A2531D"/>
    <w:rsid w:val="00A25AA1"/>
    <w:rsid w:val="00A25F3A"/>
    <w:rsid w:val="00A26106"/>
    <w:rsid w:val="00A26D77"/>
    <w:rsid w:val="00A27108"/>
    <w:rsid w:val="00A279EB"/>
    <w:rsid w:val="00A27A0D"/>
    <w:rsid w:val="00A27D97"/>
    <w:rsid w:val="00A30B71"/>
    <w:rsid w:val="00A317C9"/>
    <w:rsid w:val="00A31D8E"/>
    <w:rsid w:val="00A31E80"/>
    <w:rsid w:val="00A332C2"/>
    <w:rsid w:val="00A3472C"/>
    <w:rsid w:val="00A34C66"/>
    <w:rsid w:val="00A3528B"/>
    <w:rsid w:val="00A35A22"/>
    <w:rsid w:val="00A35DAD"/>
    <w:rsid w:val="00A36AAE"/>
    <w:rsid w:val="00A36E77"/>
    <w:rsid w:val="00A37822"/>
    <w:rsid w:val="00A40F13"/>
    <w:rsid w:val="00A40F77"/>
    <w:rsid w:val="00A4133D"/>
    <w:rsid w:val="00A4205F"/>
    <w:rsid w:val="00A4268C"/>
    <w:rsid w:val="00A42797"/>
    <w:rsid w:val="00A43F89"/>
    <w:rsid w:val="00A444AA"/>
    <w:rsid w:val="00A454A9"/>
    <w:rsid w:val="00A45DEB"/>
    <w:rsid w:val="00A461D4"/>
    <w:rsid w:val="00A46A79"/>
    <w:rsid w:val="00A47150"/>
    <w:rsid w:val="00A51C19"/>
    <w:rsid w:val="00A51F8D"/>
    <w:rsid w:val="00A53099"/>
    <w:rsid w:val="00A536BB"/>
    <w:rsid w:val="00A536CB"/>
    <w:rsid w:val="00A53A79"/>
    <w:rsid w:val="00A53D5D"/>
    <w:rsid w:val="00A54413"/>
    <w:rsid w:val="00A60174"/>
    <w:rsid w:val="00A60BFD"/>
    <w:rsid w:val="00A61406"/>
    <w:rsid w:val="00A61458"/>
    <w:rsid w:val="00A61D7D"/>
    <w:rsid w:val="00A623EA"/>
    <w:rsid w:val="00A62FD6"/>
    <w:rsid w:val="00A63390"/>
    <w:rsid w:val="00A63706"/>
    <w:rsid w:val="00A6398B"/>
    <w:rsid w:val="00A6400F"/>
    <w:rsid w:val="00A64B71"/>
    <w:rsid w:val="00A64FAC"/>
    <w:rsid w:val="00A65E4D"/>
    <w:rsid w:val="00A65F18"/>
    <w:rsid w:val="00A6633C"/>
    <w:rsid w:val="00A666C4"/>
    <w:rsid w:val="00A715B6"/>
    <w:rsid w:val="00A717D8"/>
    <w:rsid w:val="00A71EA7"/>
    <w:rsid w:val="00A72322"/>
    <w:rsid w:val="00A72461"/>
    <w:rsid w:val="00A73BAA"/>
    <w:rsid w:val="00A759A6"/>
    <w:rsid w:val="00A766D7"/>
    <w:rsid w:val="00A778A6"/>
    <w:rsid w:val="00A8011A"/>
    <w:rsid w:val="00A819DE"/>
    <w:rsid w:val="00A8235B"/>
    <w:rsid w:val="00A82EB6"/>
    <w:rsid w:val="00A83733"/>
    <w:rsid w:val="00A8431B"/>
    <w:rsid w:val="00A84403"/>
    <w:rsid w:val="00A84477"/>
    <w:rsid w:val="00A85130"/>
    <w:rsid w:val="00A857BE"/>
    <w:rsid w:val="00A85E6F"/>
    <w:rsid w:val="00A86267"/>
    <w:rsid w:val="00A8634D"/>
    <w:rsid w:val="00A86AE8"/>
    <w:rsid w:val="00A86DB4"/>
    <w:rsid w:val="00A8728F"/>
    <w:rsid w:val="00A877DA"/>
    <w:rsid w:val="00A87CD5"/>
    <w:rsid w:val="00A87D81"/>
    <w:rsid w:val="00A916A9"/>
    <w:rsid w:val="00A9302C"/>
    <w:rsid w:val="00A9321A"/>
    <w:rsid w:val="00A93962"/>
    <w:rsid w:val="00A93FFB"/>
    <w:rsid w:val="00A943FB"/>
    <w:rsid w:val="00A95288"/>
    <w:rsid w:val="00A957E7"/>
    <w:rsid w:val="00A95A16"/>
    <w:rsid w:val="00A96D7B"/>
    <w:rsid w:val="00A97072"/>
    <w:rsid w:val="00A973AC"/>
    <w:rsid w:val="00AA1411"/>
    <w:rsid w:val="00AA169A"/>
    <w:rsid w:val="00AA20A3"/>
    <w:rsid w:val="00AA2612"/>
    <w:rsid w:val="00AA30DB"/>
    <w:rsid w:val="00AA3FAC"/>
    <w:rsid w:val="00AA427C"/>
    <w:rsid w:val="00AA4583"/>
    <w:rsid w:val="00AA55EE"/>
    <w:rsid w:val="00AA637D"/>
    <w:rsid w:val="00AA6449"/>
    <w:rsid w:val="00AA648B"/>
    <w:rsid w:val="00AA737D"/>
    <w:rsid w:val="00AB04ED"/>
    <w:rsid w:val="00AB25F4"/>
    <w:rsid w:val="00AB34F5"/>
    <w:rsid w:val="00AB4695"/>
    <w:rsid w:val="00AB638C"/>
    <w:rsid w:val="00AB67F8"/>
    <w:rsid w:val="00AB6A03"/>
    <w:rsid w:val="00AB6EE4"/>
    <w:rsid w:val="00AB72F4"/>
    <w:rsid w:val="00AB761D"/>
    <w:rsid w:val="00AB7BF8"/>
    <w:rsid w:val="00AC0718"/>
    <w:rsid w:val="00AC12D8"/>
    <w:rsid w:val="00AC1D6A"/>
    <w:rsid w:val="00AC285A"/>
    <w:rsid w:val="00AC52E5"/>
    <w:rsid w:val="00AC54D1"/>
    <w:rsid w:val="00AC5FFB"/>
    <w:rsid w:val="00AC7118"/>
    <w:rsid w:val="00AD0287"/>
    <w:rsid w:val="00AD1448"/>
    <w:rsid w:val="00AD2699"/>
    <w:rsid w:val="00AD3551"/>
    <w:rsid w:val="00AD37C4"/>
    <w:rsid w:val="00AD3C91"/>
    <w:rsid w:val="00AD4724"/>
    <w:rsid w:val="00AD5069"/>
    <w:rsid w:val="00AD6248"/>
    <w:rsid w:val="00AD6439"/>
    <w:rsid w:val="00AD6569"/>
    <w:rsid w:val="00AD71F8"/>
    <w:rsid w:val="00AD73FA"/>
    <w:rsid w:val="00AE2528"/>
    <w:rsid w:val="00AE30CC"/>
    <w:rsid w:val="00AE42D3"/>
    <w:rsid w:val="00AE4DF7"/>
    <w:rsid w:val="00AE501E"/>
    <w:rsid w:val="00AE5474"/>
    <w:rsid w:val="00AE56F2"/>
    <w:rsid w:val="00AE7F64"/>
    <w:rsid w:val="00AF11EA"/>
    <w:rsid w:val="00AF129E"/>
    <w:rsid w:val="00AF15F3"/>
    <w:rsid w:val="00AF1665"/>
    <w:rsid w:val="00AF276F"/>
    <w:rsid w:val="00AF299C"/>
    <w:rsid w:val="00AF2CFD"/>
    <w:rsid w:val="00AF3799"/>
    <w:rsid w:val="00AF3843"/>
    <w:rsid w:val="00AF4501"/>
    <w:rsid w:val="00AF45C2"/>
    <w:rsid w:val="00AF4B1B"/>
    <w:rsid w:val="00AF5306"/>
    <w:rsid w:val="00AF5338"/>
    <w:rsid w:val="00AF646E"/>
    <w:rsid w:val="00AF6B92"/>
    <w:rsid w:val="00AF752C"/>
    <w:rsid w:val="00AF7C9F"/>
    <w:rsid w:val="00B00720"/>
    <w:rsid w:val="00B00BA4"/>
    <w:rsid w:val="00B043FB"/>
    <w:rsid w:val="00B0490F"/>
    <w:rsid w:val="00B06D4C"/>
    <w:rsid w:val="00B07101"/>
    <w:rsid w:val="00B10397"/>
    <w:rsid w:val="00B11174"/>
    <w:rsid w:val="00B12584"/>
    <w:rsid w:val="00B1388F"/>
    <w:rsid w:val="00B13CEA"/>
    <w:rsid w:val="00B1410D"/>
    <w:rsid w:val="00B15FDA"/>
    <w:rsid w:val="00B16689"/>
    <w:rsid w:val="00B16F53"/>
    <w:rsid w:val="00B172BE"/>
    <w:rsid w:val="00B17B8B"/>
    <w:rsid w:val="00B17C66"/>
    <w:rsid w:val="00B2013B"/>
    <w:rsid w:val="00B22177"/>
    <w:rsid w:val="00B2278A"/>
    <w:rsid w:val="00B22B2D"/>
    <w:rsid w:val="00B2303A"/>
    <w:rsid w:val="00B24203"/>
    <w:rsid w:val="00B2473C"/>
    <w:rsid w:val="00B2584B"/>
    <w:rsid w:val="00B25F97"/>
    <w:rsid w:val="00B26592"/>
    <w:rsid w:val="00B26C37"/>
    <w:rsid w:val="00B26D9D"/>
    <w:rsid w:val="00B27934"/>
    <w:rsid w:val="00B302EB"/>
    <w:rsid w:val="00B30363"/>
    <w:rsid w:val="00B306AE"/>
    <w:rsid w:val="00B311CE"/>
    <w:rsid w:val="00B3197A"/>
    <w:rsid w:val="00B31CE5"/>
    <w:rsid w:val="00B3383F"/>
    <w:rsid w:val="00B346CE"/>
    <w:rsid w:val="00B3546C"/>
    <w:rsid w:val="00B35F88"/>
    <w:rsid w:val="00B37B49"/>
    <w:rsid w:val="00B40220"/>
    <w:rsid w:val="00B41B4B"/>
    <w:rsid w:val="00B41E2C"/>
    <w:rsid w:val="00B42E2C"/>
    <w:rsid w:val="00B438A8"/>
    <w:rsid w:val="00B43E7C"/>
    <w:rsid w:val="00B452D3"/>
    <w:rsid w:val="00B454B1"/>
    <w:rsid w:val="00B469EE"/>
    <w:rsid w:val="00B46DED"/>
    <w:rsid w:val="00B4714F"/>
    <w:rsid w:val="00B50A79"/>
    <w:rsid w:val="00B51FA0"/>
    <w:rsid w:val="00B524E6"/>
    <w:rsid w:val="00B52701"/>
    <w:rsid w:val="00B5451F"/>
    <w:rsid w:val="00B547F4"/>
    <w:rsid w:val="00B54B8C"/>
    <w:rsid w:val="00B55132"/>
    <w:rsid w:val="00B5520C"/>
    <w:rsid w:val="00B558AC"/>
    <w:rsid w:val="00B55A90"/>
    <w:rsid w:val="00B55B57"/>
    <w:rsid w:val="00B575E5"/>
    <w:rsid w:val="00B60C83"/>
    <w:rsid w:val="00B61564"/>
    <w:rsid w:val="00B626B7"/>
    <w:rsid w:val="00B6273C"/>
    <w:rsid w:val="00B6300F"/>
    <w:rsid w:val="00B63102"/>
    <w:rsid w:val="00B65D57"/>
    <w:rsid w:val="00B65DBA"/>
    <w:rsid w:val="00B66831"/>
    <w:rsid w:val="00B66928"/>
    <w:rsid w:val="00B66C35"/>
    <w:rsid w:val="00B66E7F"/>
    <w:rsid w:val="00B67028"/>
    <w:rsid w:val="00B7196D"/>
    <w:rsid w:val="00B71AF6"/>
    <w:rsid w:val="00B71F84"/>
    <w:rsid w:val="00B72E25"/>
    <w:rsid w:val="00B72E68"/>
    <w:rsid w:val="00B742AA"/>
    <w:rsid w:val="00B74390"/>
    <w:rsid w:val="00B74BFF"/>
    <w:rsid w:val="00B74C8E"/>
    <w:rsid w:val="00B7626E"/>
    <w:rsid w:val="00B77F75"/>
    <w:rsid w:val="00B81628"/>
    <w:rsid w:val="00B8168F"/>
    <w:rsid w:val="00B81B5F"/>
    <w:rsid w:val="00B82CA7"/>
    <w:rsid w:val="00B82F1B"/>
    <w:rsid w:val="00B836E1"/>
    <w:rsid w:val="00B83EDD"/>
    <w:rsid w:val="00B84F01"/>
    <w:rsid w:val="00B86DCC"/>
    <w:rsid w:val="00B87752"/>
    <w:rsid w:val="00B87775"/>
    <w:rsid w:val="00B87835"/>
    <w:rsid w:val="00B879E1"/>
    <w:rsid w:val="00B90E41"/>
    <w:rsid w:val="00B90F21"/>
    <w:rsid w:val="00B9177D"/>
    <w:rsid w:val="00B929F4"/>
    <w:rsid w:val="00B92F7F"/>
    <w:rsid w:val="00B933CF"/>
    <w:rsid w:val="00B93F1E"/>
    <w:rsid w:val="00B943E8"/>
    <w:rsid w:val="00B948C3"/>
    <w:rsid w:val="00B94F25"/>
    <w:rsid w:val="00B9548F"/>
    <w:rsid w:val="00B95F44"/>
    <w:rsid w:val="00B963B8"/>
    <w:rsid w:val="00B97230"/>
    <w:rsid w:val="00B97CD4"/>
    <w:rsid w:val="00B97EFF"/>
    <w:rsid w:val="00BA0729"/>
    <w:rsid w:val="00BA10E9"/>
    <w:rsid w:val="00BA17A4"/>
    <w:rsid w:val="00BA20C8"/>
    <w:rsid w:val="00BA2230"/>
    <w:rsid w:val="00BA2386"/>
    <w:rsid w:val="00BA30BC"/>
    <w:rsid w:val="00BA4471"/>
    <w:rsid w:val="00BA5AA6"/>
    <w:rsid w:val="00BA5B5F"/>
    <w:rsid w:val="00BA6168"/>
    <w:rsid w:val="00BA65CB"/>
    <w:rsid w:val="00BA698D"/>
    <w:rsid w:val="00BA6E52"/>
    <w:rsid w:val="00BB0012"/>
    <w:rsid w:val="00BB0073"/>
    <w:rsid w:val="00BB0635"/>
    <w:rsid w:val="00BB0D17"/>
    <w:rsid w:val="00BB139D"/>
    <w:rsid w:val="00BB13D1"/>
    <w:rsid w:val="00BB1534"/>
    <w:rsid w:val="00BB2646"/>
    <w:rsid w:val="00BB2D5B"/>
    <w:rsid w:val="00BB30B5"/>
    <w:rsid w:val="00BB3D4A"/>
    <w:rsid w:val="00BB4598"/>
    <w:rsid w:val="00BB7634"/>
    <w:rsid w:val="00BB7BD3"/>
    <w:rsid w:val="00BB7FB5"/>
    <w:rsid w:val="00BC1284"/>
    <w:rsid w:val="00BC19BC"/>
    <w:rsid w:val="00BC1F3B"/>
    <w:rsid w:val="00BC2743"/>
    <w:rsid w:val="00BC27CB"/>
    <w:rsid w:val="00BC3176"/>
    <w:rsid w:val="00BC3C75"/>
    <w:rsid w:val="00BC5D6E"/>
    <w:rsid w:val="00BC6B2C"/>
    <w:rsid w:val="00BC6EEA"/>
    <w:rsid w:val="00BC7302"/>
    <w:rsid w:val="00BC747D"/>
    <w:rsid w:val="00BC7879"/>
    <w:rsid w:val="00BD0119"/>
    <w:rsid w:val="00BD16F8"/>
    <w:rsid w:val="00BD19AC"/>
    <w:rsid w:val="00BD308F"/>
    <w:rsid w:val="00BD344D"/>
    <w:rsid w:val="00BD3A37"/>
    <w:rsid w:val="00BD5CB6"/>
    <w:rsid w:val="00BD6536"/>
    <w:rsid w:val="00BD6E26"/>
    <w:rsid w:val="00BE0269"/>
    <w:rsid w:val="00BE128A"/>
    <w:rsid w:val="00BE13B2"/>
    <w:rsid w:val="00BE17C6"/>
    <w:rsid w:val="00BE229F"/>
    <w:rsid w:val="00BE2F54"/>
    <w:rsid w:val="00BE3395"/>
    <w:rsid w:val="00BE3863"/>
    <w:rsid w:val="00BE3C4A"/>
    <w:rsid w:val="00BE4A80"/>
    <w:rsid w:val="00BE610B"/>
    <w:rsid w:val="00BE681A"/>
    <w:rsid w:val="00BE68C2"/>
    <w:rsid w:val="00BE762E"/>
    <w:rsid w:val="00BE7D04"/>
    <w:rsid w:val="00BE7FAA"/>
    <w:rsid w:val="00BF0869"/>
    <w:rsid w:val="00BF0BA9"/>
    <w:rsid w:val="00BF1105"/>
    <w:rsid w:val="00BF2BDA"/>
    <w:rsid w:val="00BF3070"/>
    <w:rsid w:val="00BF38D8"/>
    <w:rsid w:val="00BF414E"/>
    <w:rsid w:val="00BF481B"/>
    <w:rsid w:val="00BF60AA"/>
    <w:rsid w:val="00BF6591"/>
    <w:rsid w:val="00BF72C1"/>
    <w:rsid w:val="00BF73AA"/>
    <w:rsid w:val="00C00CE6"/>
    <w:rsid w:val="00C02397"/>
    <w:rsid w:val="00C027B8"/>
    <w:rsid w:val="00C02DE9"/>
    <w:rsid w:val="00C05CF1"/>
    <w:rsid w:val="00C062E1"/>
    <w:rsid w:val="00C063A5"/>
    <w:rsid w:val="00C0695A"/>
    <w:rsid w:val="00C07590"/>
    <w:rsid w:val="00C10018"/>
    <w:rsid w:val="00C11E97"/>
    <w:rsid w:val="00C125B0"/>
    <w:rsid w:val="00C1276D"/>
    <w:rsid w:val="00C1572F"/>
    <w:rsid w:val="00C157E1"/>
    <w:rsid w:val="00C15D84"/>
    <w:rsid w:val="00C1650E"/>
    <w:rsid w:val="00C166B4"/>
    <w:rsid w:val="00C17022"/>
    <w:rsid w:val="00C200A2"/>
    <w:rsid w:val="00C209A0"/>
    <w:rsid w:val="00C20E7C"/>
    <w:rsid w:val="00C213B1"/>
    <w:rsid w:val="00C217A7"/>
    <w:rsid w:val="00C22330"/>
    <w:rsid w:val="00C2287F"/>
    <w:rsid w:val="00C23458"/>
    <w:rsid w:val="00C23757"/>
    <w:rsid w:val="00C23FD3"/>
    <w:rsid w:val="00C25037"/>
    <w:rsid w:val="00C2519A"/>
    <w:rsid w:val="00C2538B"/>
    <w:rsid w:val="00C25D4D"/>
    <w:rsid w:val="00C307A5"/>
    <w:rsid w:val="00C3167D"/>
    <w:rsid w:val="00C31791"/>
    <w:rsid w:val="00C3186E"/>
    <w:rsid w:val="00C318FE"/>
    <w:rsid w:val="00C31D74"/>
    <w:rsid w:val="00C31F9F"/>
    <w:rsid w:val="00C335D5"/>
    <w:rsid w:val="00C337C2"/>
    <w:rsid w:val="00C345B9"/>
    <w:rsid w:val="00C3476F"/>
    <w:rsid w:val="00C353E2"/>
    <w:rsid w:val="00C35849"/>
    <w:rsid w:val="00C3610B"/>
    <w:rsid w:val="00C36807"/>
    <w:rsid w:val="00C3737B"/>
    <w:rsid w:val="00C40877"/>
    <w:rsid w:val="00C41069"/>
    <w:rsid w:val="00C4217F"/>
    <w:rsid w:val="00C4231E"/>
    <w:rsid w:val="00C44C2A"/>
    <w:rsid w:val="00C452DF"/>
    <w:rsid w:val="00C45DC9"/>
    <w:rsid w:val="00C463EC"/>
    <w:rsid w:val="00C467F8"/>
    <w:rsid w:val="00C46EA4"/>
    <w:rsid w:val="00C47218"/>
    <w:rsid w:val="00C50FFD"/>
    <w:rsid w:val="00C51128"/>
    <w:rsid w:val="00C51F51"/>
    <w:rsid w:val="00C523F1"/>
    <w:rsid w:val="00C5268A"/>
    <w:rsid w:val="00C52A69"/>
    <w:rsid w:val="00C5308D"/>
    <w:rsid w:val="00C53165"/>
    <w:rsid w:val="00C531AB"/>
    <w:rsid w:val="00C53364"/>
    <w:rsid w:val="00C5348F"/>
    <w:rsid w:val="00C53C88"/>
    <w:rsid w:val="00C5427E"/>
    <w:rsid w:val="00C5441A"/>
    <w:rsid w:val="00C54781"/>
    <w:rsid w:val="00C54B7D"/>
    <w:rsid w:val="00C54EB5"/>
    <w:rsid w:val="00C55855"/>
    <w:rsid w:val="00C55CC6"/>
    <w:rsid w:val="00C572B6"/>
    <w:rsid w:val="00C57584"/>
    <w:rsid w:val="00C5759F"/>
    <w:rsid w:val="00C57BB2"/>
    <w:rsid w:val="00C6007B"/>
    <w:rsid w:val="00C60C45"/>
    <w:rsid w:val="00C61136"/>
    <w:rsid w:val="00C62544"/>
    <w:rsid w:val="00C6299B"/>
    <w:rsid w:val="00C62EE1"/>
    <w:rsid w:val="00C64EB9"/>
    <w:rsid w:val="00C65405"/>
    <w:rsid w:val="00C6550D"/>
    <w:rsid w:val="00C65C51"/>
    <w:rsid w:val="00C660C9"/>
    <w:rsid w:val="00C6694E"/>
    <w:rsid w:val="00C66B9F"/>
    <w:rsid w:val="00C67B32"/>
    <w:rsid w:val="00C7084F"/>
    <w:rsid w:val="00C71184"/>
    <w:rsid w:val="00C717A3"/>
    <w:rsid w:val="00C718D3"/>
    <w:rsid w:val="00C71F5C"/>
    <w:rsid w:val="00C73019"/>
    <w:rsid w:val="00C7309A"/>
    <w:rsid w:val="00C74387"/>
    <w:rsid w:val="00C754D6"/>
    <w:rsid w:val="00C760B4"/>
    <w:rsid w:val="00C762E1"/>
    <w:rsid w:val="00C763BD"/>
    <w:rsid w:val="00C767D5"/>
    <w:rsid w:val="00C76C16"/>
    <w:rsid w:val="00C77365"/>
    <w:rsid w:val="00C7768A"/>
    <w:rsid w:val="00C77F6D"/>
    <w:rsid w:val="00C81925"/>
    <w:rsid w:val="00C820A3"/>
    <w:rsid w:val="00C82DF3"/>
    <w:rsid w:val="00C82E77"/>
    <w:rsid w:val="00C83069"/>
    <w:rsid w:val="00C84342"/>
    <w:rsid w:val="00C847B6"/>
    <w:rsid w:val="00C847EE"/>
    <w:rsid w:val="00C852E0"/>
    <w:rsid w:val="00C85B12"/>
    <w:rsid w:val="00C863ED"/>
    <w:rsid w:val="00C86F59"/>
    <w:rsid w:val="00C87121"/>
    <w:rsid w:val="00C872F5"/>
    <w:rsid w:val="00C90A41"/>
    <w:rsid w:val="00C9122A"/>
    <w:rsid w:val="00C92A0C"/>
    <w:rsid w:val="00C932D1"/>
    <w:rsid w:val="00C938E6"/>
    <w:rsid w:val="00C93AF9"/>
    <w:rsid w:val="00C9423F"/>
    <w:rsid w:val="00C94747"/>
    <w:rsid w:val="00C95924"/>
    <w:rsid w:val="00C96F14"/>
    <w:rsid w:val="00CA09B2"/>
    <w:rsid w:val="00CA1236"/>
    <w:rsid w:val="00CA1535"/>
    <w:rsid w:val="00CA2655"/>
    <w:rsid w:val="00CA2D7F"/>
    <w:rsid w:val="00CA38D8"/>
    <w:rsid w:val="00CA4775"/>
    <w:rsid w:val="00CA4986"/>
    <w:rsid w:val="00CA4B6E"/>
    <w:rsid w:val="00CA5815"/>
    <w:rsid w:val="00CA5BF0"/>
    <w:rsid w:val="00CA7525"/>
    <w:rsid w:val="00CA790F"/>
    <w:rsid w:val="00CB1748"/>
    <w:rsid w:val="00CB1816"/>
    <w:rsid w:val="00CB3539"/>
    <w:rsid w:val="00CB36BA"/>
    <w:rsid w:val="00CB3D4D"/>
    <w:rsid w:val="00CB41B2"/>
    <w:rsid w:val="00CB44B1"/>
    <w:rsid w:val="00CB4A8B"/>
    <w:rsid w:val="00CB54AF"/>
    <w:rsid w:val="00CB577D"/>
    <w:rsid w:val="00CB5D6E"/>
    <w:rsid w:val="00CB6B48"/>
    <w:rsid w:val="00CB6FBD"/>
    <w:rsid w:val="00CB73B4"/>
    <w:rsid w:val="00CB76A1"/>
    <w:rsid w:val="00CB7B05"/>
    <w:rsid w:val="00CC1084"/>
    <w:rsid w:val="00CC14A4"/>
    <w:rsid w:val="00CC3081"/>
    <w:rsid w:val="00CC3A70"/>
    <w:rsid w:val="00CC49E0"/>
    <w:rsid w:val="00CC6598"/>
    <w:rsid w:val="00CC676F"/>
    <w:rsid w:val="00CC69FC"/>
    <w:rsid w:val="00CC6B70"/>
    <w:rsid w:val="00CC6E4D"/>
    <w:rsid w:val="00CD0CB5"/>
    <w:rsid w:val="00CD1227"/>
    <w:rsid w:val="00CD1328"/>
    <w:rsid w:val="00CD16C5"/>
    <w:rsid w:val="00CD1D2F"/>
    <w:rsid w:val="00CD1FBF"/>
    <w:rsid w:val="00CD2492"/>
    <w:rsid w:val="00CD2562"/>
    <w:rsid w:val="00CD3212"/>
    <w:rsid w:val="00CD412D"/>
    <w:rsid w:val="00CD4890"/>
    <w:rsid w:val="00CD4A26"/>
    <w:rsid w:val="00CD4EED"/>
    <w:rsid w:val="00CD554A"/>
    <w:rsid w:val="00CD55E4"/>
    <w:rsid w:val="00CD579E"/>
    <w:rsid w:val="00CD625D"/>
    <w:rsid w:val="00CD66FE"/>
    <w:rsid w:val="00CD77C4"/>
    <w:rsid w:val="00CD7E28"/>
    <w:rsid w:val="00CE041E"/>
    <w:rsid w:val="00CE0CE9"/>
    <w:rsid w:val="00CE103D"/>
    <w:rsid w:val="00CE1A38"/>
    <w:rsid w:val="00CE1A4F"/>
    <w:rsid w:val="00CE2BF3"/>
    <w:rsid w:val="00CE2D00"/>
    <w:rsid w:val="00CE2E70"/>
    <w:rsid w:val="00CE3C46"/>
    <w:rsid w:val="00CE4216"/>
    <w:rsid w:val="00CE4FDF"/>
    <w:rsid w:val="00CE5F43"/>
    <w:rsid w:val="00CE6BD9"/>
    <w:rsid w:val="00CF0402"/>
    <w:rsid w:val="00CF0EFE"/>
    <w:rsid w:val="00CF0F76"/>
    <w:rsid w:val="00CF14DE"/>
    <w:rsid w:val="00CF1592"/>
    <w:rsid w:val="00CF2D33"/>
    <w:rsid w:val="00CF4095"/>
    <w:rsid w:val="00CF428F"/>
    <w:rsid w:val="00CF4836"/>
    <w:rsid w:val="00CF5E23"/>
    <w:rsid w:val="00CF5F3A"/>
    <w:rsid w:val="00CF6ACB"/>
    <w:rsid w:val="00CF6AE1"/>
    <w:rsid w:val="00CF70E0"/>
    <w:rsid w:val="00CF7CA7"/>
    <w:rsid w:val="00D001DA"/>
    <w:rsid w:val="00D00483"/>
    <w:rsid w:val="00D0164C"/>
    <w:rsid w:val="00D026B8"/>
    <w:rsid w:val="00D03E58"/>
    <w:rsid w:val="00D042F2"/>
    <w:rsid w:val="00D05022"/>
    <w:rsid w:val="00D05205"/>
    <w:rsid w:val="00D05635"/>
    <w:rsid w:val="00D05927"/>
    <w:rsid w:val="00D05C0B"/>
    <w:rsid w:val="00D05E81"/>
    <w:rsid w:val="00D0667E"/>
    <w:rsid w:val="00D06954"/>
    <w:rsid w:val="00D06FBF"/>
    <w:rsid w:val="00D07FAE"/>
    <w:rsid w:val="00D10138"/>
    <w:rsid w:val="00D1157B"/>
    <w:rsid w:val="00D14538"/>
    <w:rsid w:val="00D1466F"/>
    <w:rsid w:val="00D14740"/>
    <w:rsid w:val="00D15A45"/>
    <w:rsid w:val="00D15AE6"/>
    <w:rsid w:val="00D166A9"/>
    <w:rsid w:val="00D16A1F"/>
    <w:rsid w:val="00D175BE"/>
    <w:rsid w:val="00D20168"/>
    <w:rsid w:val="00D204F4"/>
    <w:rsid w:val="00D22207"/>
    <w:rsid w:val="00D2311E"/>
    <w:rsid w:val="00D23832"/>
    <w:rsid w:val="00D23917"/>
    <w:rsid w:val="00D246AB"/>
    <w:rsid w:val="00D2547A"/>
    <w:rsid w:val="00D26CA3"/>
    <w:rsid w:val="00D26FF6"/>
    <w:rsid w:val="00D27316"/>
    <w:rsid w:val="00D3077A"/>
    <w:rsid w:val="00D31A7E"/>
    <w:rsid w:val="00D32EB1"/>
    <w:rsid w:val="00D334AF"/>
    <w:rsid w:val="00D33DB8"/>
    <w:rsid w:val="00D344DE"/>
    <w:rsid w:val="00D353D7"/>
    <w:rsid w:val="00D35DD7"/>
    <w:rsid w:val="00D37288"/>
    <w:rsid w:val="00D37DD7"/>
    <w:rsid w:val="00D37F47"/>
    <w:rsid w:val="00D40838"/>
    <w:rsid w:val="00D4091F"/>
    <w:rsid w:val="00D40E53"/>
    <w:rsid w:val="00D40F43"/>
    <w:rsid w:val="00D41213"/>
    <w:rsid w:val="00D42410"/>
    <w:rsid w:val="00D42E5F"/>
    <w:rsid w:val="00D43924"/>
    <w:rsid w:val="00D43CB5"/>
    <w:rsid w:val="00D44FF8"/>
    <w:rsid w:val="00D45A31"/>
    <w:rsid w:val="00D45C2E"/>
    <w:rsid w:val="00D45DDF"/>
    <w:rsid w:val="00D45E89"/>
    <w:rsid w:val="00D47277"/>
    <w:rsid w:val="00D47740"/>
    <w:rsid w:val="00D47D70"/>
    <w:rsid w:val="00D47F7D"/>
    <w:rsid w:val="00D508CD"/>
    <w:rsid w:val="00D50B17"/>
    <w:rsid w:val="00D51E48"/>
    <w:rsid w:val="00D51EC0"/>
    <w:rsid w:val="00D52CB6"/>
    <w:rsid w:val="00D55EAB"/>
    <w:rsid w:val="00D565E0"/>
    <w:rsid w:val="00D5678E"/>
    <w:rsid w:val="00D56F5B"/>
    <w:rsid w:val="00D604A9"/>
    <w:rsid w:val="00D60654"/>
    <w:rsid w:val="00D60874"/>
    <w:rsid w:val="00D63441"/>
    <w:rsid w:val="00D635EC"/>
    <w:rsid w:val="00D643E1"/>
    <w:rsid w:val="00D650B3"/>
    <w:rsid w:val="00D656DC"/>
    <w:rsid w:val="00D67ADB"/>
    <w:rsid w:val="00D67CB4"/>
    <w:rsid w:val="00D71FE5"/>
    <w:rsid w:val="00D728B2"/>
    <w:rsid w:val="00D73F3C"/>
    <w:rsid w:val="00D74271"/>
    <w:rsid w:val="00D7506C"/>
    <w:rsid w:val="00D75D7A"/>
    <w:rsid w:val="00D76980"/>
    <w:rsid w:val="00D80939"/>
    <w:rsid w:val="00D813CA"/>
    <w:rsid w:val="00D81F7E"/>
    <w:rsid w:val="00D81FB7"/>
    <w:rsid w:val="00D84B59"/>
    <w:rsid w:val="00D85D2E"/>
    <w:rsid w:val="00D86824"/>
    <w:rsid w:val="00D86D35"/>
    <w:rsid w:val="00D87016"/>
    <w:rsid w:val="00D87898"/>
    <w:rsid w:val="00D9194A"/>
    <w:rsid w:val="00D928B0"/>
    <w:rsid w:val="00D92C6A"/>
    <w:rsid w:val="00D934E2"/>
    <w:rsid w:val="00D93526"/>
    <w:rsid w:val="00D9400C"/>
    <w:rsid w:val="00D94323"/>
    <w:rsid w:val="00D95C28"/>
    <w:rsid w:val="00D971C6"/>
    <w:rsid w:val="00DA0CBD"/>
    <w:rsid w:val="00DA0EA7"/>
    <w:rsid w:val="00DA1B80"/>
    <w:rsid w:val="00DA291C"/>
    <w:rsid w:val="00DA36BA"/>
    <w:rsid w:val="00DA37CE"/>
    <w:rsid w:val="00DA38C2"/>
    <w:rsid w:val="00DA5A8D"/>
    <w:rsid w:val="00DA65D7"/>
    <w:rsid w:val="00DA755B"/>
    <w:rsid w:val="00DB23A7"/>
    <w:rsid w:val="00DB2B2D"/>
    <w:rsid w:val="00DB2BD8"/>
    <w:rsid w:val="00DB3151"/>
    <w:rsid w:val="00DB3502"/>
    <w:rsid w:val="00DB3E9A"/>
    <w:rsid w:val="00DB4CB8"/>
    <w:rsid w:val="00DB510D"/>
    <w:rsid w:val="00DB596A"/>
    <w:rsid w:val="00DB6EDA"/>
    <w:rsid w:val="00DB771B"/>
    <w:rsid w:val="00DB7BD3"/>
    <w:rsid w:val="00DC055A"/>
    <w:rsid w:val="00DC0656"/>
    <w:rsid w:val="00DC1CF6"/>
    <w:rsid w:val="00DC2472"/>
    <w:rsid w:val="00DC284C"/>
    <w:rsid w:val="00DC45AC"/>
    <w:rsid w:val="00DC45D7"/>
    <w:rsid w:val="00DC487A"/>
    <w:rsid w:val="00DC50BA"/>
    <w:rsid w:val="00DC5A7B"/>
    <w:rsid w:val="00DC61B6"/>
    <w:rsid w:val="00DC6BD6"/>
    <w:rsid w:val="00DC74C9"/>
    <w:rsid w:val="00DC751A"/>
    <w:rsid w:val="00DD302A"/>
    <w:rsid w:val="00DD35C1"/>
    <w:rsid w:val="00DD4D02"/>
    <w:rsid w:val="00DD52FF"/>
    <w:rsid w:val="00DD609A"/>
    <w:rsid w:val="00DD63E8"/>
    <w:rsid w:val="00DD6A9F"/>
    <w:rsid w:val="00DD6FDC"/>
    <w:rsid w:val="00DD7F7D"/>
    <w:rsid w:val="00DE01C5"/>
    <w:rsid w:val="00DE0885"/>
    <w:rsid w:val="00DE0A2C"/>
    <w:rsid w:val="00DE0C4D"/>
    <w:rsid w:val="00DE1C71"/>
    <w:rsid w:val="00DE2A43"/>
    <w:rsid w:val="00DE3C7F"/>
    <w:rsid w:val="00DE3FEC"/>
    <w:rsid w:val="00DE46DF"/>
    <w:rsid w:val="00DE5FD6"/>
    <w:rsid w:val="00DE6068"/>
    <w:rsid w:val="00DE687C"/>
    <w:rsid w:val="00DE7188"/>
    <w:rsid w:val="00DF0C4A"/>
    <w:rsid w:val="00DF148D"/>
    <w:rsid w:val="00DF17A4"/>
    <w:rsid w:val="00DF1A09"/>
    <w:rsid w:val="00DF2B23"/>
    <w:rsid w:val="00DF32A2"/>
    <w:rsid w:val="00DF3BDF"/>
    <w:rsid w:val="00DF4483"/>
    <w:rsid w:val="00DF4AF7"/>
    <w:rsid w:val="00DF4F11"/>
    <w:rsid w:val="00DF51C6"/>
    <w:rsid w:val="00DF6013"/>
    <w:rsid w:val="00DF7196"/>
    <w:rsid w:val="00DF77F5"/>
    <w:rsid w:val="00E00167"/>
    <w:rsid w:val="00E00699"/>
    <w:rsid w:val="00E00E6A"/>
    <w:rsid w:val="00E0276D"/>
    <w:rsid w:val="00E03117"/>
    <w:rsid w:val="00E0529F"/>
    <w:rsid w:val="00E0627F"/>
    <w:rsid w:val="00E06E61"/>
    <w:rsid w:val="00E07C57"/>
    <w:rsid w:val="00E107FA"/>
    <w:rsid w:val="00E10813"/>
    <w:rsid w:val="00E10AE9"/>
    <w:rsid w:val="00E11704"/>
    <w:rsid w:val="00E11B22"/>
    <w:rsid w:val="00E13271"/>
    <w:rsid w:val="00E134BC"/>
    <w:rsid w:val="00E139B4"/>
    <w:rsid w:val="00E13B6F"/>
    <w:rsid w:val="00E13B77"/>
    <w:rsid w:val="00E1558A"/>
    <w:rsid w:val="00E1680D"/>
    <w:rsid w:val="00E16AF4"/>
    <w:rsid w:val="00E179D8"/>
    <w:rsid w:val="00E20CE9"/>
    <w:rsid w:val="00E2118D"/>
    <w:rsid w:val="00E21218"/>
    <w:rsid w:val="00E217D5"/>
    <w:rsid w:val="00E218C1"/>
    <w:rsid w:val="00E21977"/>
    <w:rsid w:val="00E22575"/>
    <w:rsid w:val="00E228E0"/>
    <w:rsid w:val="00E22F3B"/>
    <w:rsid w:val="00E23140"/>
    <w:rsid w:val="00E2413D"/>
    <w:rsid w:val="00E2414A"/>
    <w:rsid w:val="00E26E82"/>
    <w:rsid w:val="00E273BB"/>
    <w:rsid w:val="00E27581"/>
    <w:rsid w:val="00E27592"/>
    <w:rsid w:val="00E27D0D"/>
    <w:rsid w:val="00E30432"/>
    <w:rsid w:val="00E30584"/>
    <w:rsid w:val="00E30C6B"/>
    <w:rsid w:val="00E31393"/>
    <w:rsid w:val="00E31FE5"/>
    <w:rsid w:val="00E3290D"/>
    <w:rsid w:val="00E33214"/>
    <w:rsid w:val="00E332AA"/>
    <w:rsid w:val="00E33EF1"/>
    <w:rsid w:val="00E3416E"/>
    <w:rsid w:val="00E34DD4"/>
    <w:rsid w:val="00E36780"/>
    <w:rsid w:val="00E36948"/>
    <w:rsid w:val="00E36C04"/>
    <w:rsid w:val="00E37421"/>
    <w:rsid w:val="00E37723"/>
    <w:rsid w:val="00E37898"/>
    <w:rsid w:val="00E37A03"/>
    <w:rsid w:val="00E4071B"/>
    <w:rsid w:val="00E41AFE"/>
    <w:rsid w:val="00E4248D"/>
    <w:rsid w:val="00E449F9"/>
    <w:rsid w:val="00E44B7E"/>
    <w:rsid w:val="00E45BCA"/>
    <w:rsid w:val="00E45E0E"/>
    <w:rsid w:val="00E45FB8"/>
    <w:rsid w:val="00E464DE"/>
    <w:rsid w:val="00E46CBE"/>
    <w:rsid w:val="00E46D61"/>
    <w:rsid w:val="00E4711C"/>
    <w:rsid w:val="00E50D5E"/>
    <w:rsid w:val="00E518FD"/>
    <w:rsid w:val="00E520FD"/>
    <w:rsid w:val="00E54561"/>
    <w:rsid w:val="00E546AA"/>
    <w:rsid w:val="00E54C9A"/>
    <w:rsid w:val="00E55605"/>
    <w:rsid w:val="00E55675"/>
    <w:rsid w:val="00E56175"/>
    <w:rsid w:val="00E5676A"/>
    <w:rsid w:val="00E577FC"/>
    <w:rsid w:val="00E57D7B"/>
    <w:rsid w:val="00E57EE0"/>
    <w:rsid w:val="00E62FC8"/>
    <w:rsid w:val="00E63F76"/>
    <w:rsid w:val="00E646EB"/>
    <w:rsid w:val="00E64989"/>
    <w:rsid w:val="00E64E8A"/>
    <w:rsid w:val="00E654EA"/>
    <w:rsid w:val="00E65F12"/>
    <w:rsid w:val="00E66F68"/>
    <w:rsid w:val="00E672CB"/>
    <w:rsid w:val="00E71B19"/>
    <w:rsid w:val="00E71BE2"/>
    <w:rsid w:val="00E7222B"/>
    <w:rsid w:val="00E73C77"/>
    <w:rsid w:val="00E73E17"/>
    <w:rsid w:val="00E74088"/>
    <w:rsid w:val="00E7475C"/>
    <w:rsid w:val="00E74C9C"/>
    <w:rsid w:val="00E75836"/>
    <w:rsid w:val="00E77DDF"/>
    <w:rsid w:val="00E80050"/>
    <w:rsid w:val="00E803F3"/>
    <w:rsid w:val="00E80AF3"/>
    <w:rsid w:val="00E828FB"/>
    <w:rsid w:val="00E84058"/>
    <w:rsid w:val="00E84FF2"/>
    <w:rsid w:val="00E85450"/>
    <w:rsid w:val="00E8572A"/>
    <w:rsid w:val="00E869FA"/>
    <w:rsid w:val="00E86FE8"/>
    <w:rsid w:val="00E877C5"/>
    <w:rsid w:val="00E90C67"/>
    <w:rsid w:val="00E90EEA"/>
    <w:rsid w:val="00E916AC"/>
    <w:rsid w:val="00E92007"/>
    <w:rsid w:val="00E92267"/>
    <w:rsid w:val="00E933AB"/>
    <w:rsid w:val="00E949E2"/>
    <w:rsid w:val="00E955BD"/>
    <w:rsid w:val="00E95614"/>
    <w:rsid w:val="00E960D9"/>
    <w:rsid w:val="00E96DB1"/>
    <w:rsid w:val="00E96ECF"/>
    <w:rsid w:val="00E97453"/>
    <w:rsid w:val="00E97C45"/>
    <w:rsid w:val="00EA0F86"/>
    <w:rsid w:val="00EA12FA"/>
    <w:rsid w:val="00EA1933"/>
    <w:rsid w:val="00EA2E50"/>
    <w:rsid w:val="00EA3493"/>
    <w:rsid w:val="00EA3DEE"/>
    <w:rsid w:val="00EA40C1"/>
    <w:rsid w:val="00EA4100"/>
    <w:rsid w:val="00EA43B9"/>
    <w:rsid w:val="00EA4C32"/>
    <w:rsid w:val="00EA5082"/>
    <w:rsid w:val="00EA61B9"/>
    <w:rsid w:val="00EA64AE"/>
    <w:rsid w:val="00EA7163"/>
    <w:rsid w:val="00EA7BD6"/>
    <w:rsid w:val="00EB1927"/>
    <w:rsid w:val="00EB2A91"/>
    <w:rsid w:val="00EB3602"/>
    <w:rsid w:val="00EB40F3"/>
    <w:rsid w:val="00EB4D01"/>
    <w:rsid w:val="00EB61F9"/>
    <w:rsid w:val="00EB62CE"/>
    <w:rsid w:val="00EB796F"/>
    <w:rsid w:val="00EB7C49"/>
    <w:rsid w:val="00EC00B3"/>
    <w:rsid w:val="00EC071E"/>
    <w:rsid w:val="00EC0B36"/>
    <w:rsid w:val="00EC1263"/>
    <w:rsid w:val="00EC1C37"/>
    <w:rsid w:val="00EC23B4"/>
    <w:rsid w:val="00EC27BD"/>
    <w:rsid w:val="00EC351D"/>
    <w:rsid w:val="00EC3B5C"/>
    <w:rsid w:val="00EC6CF8"/>
    <w:rsid w:val="00EC73AB"/>
    <w:rsid w:val="00ED02D0"/>
    <w:rsid w:val="00ED07E3"/>
    <w:rsid w:val="00ED0CD9"/>
    <w:rsid w:val="00ED181E"/>
    <w:rsid w:val="00ED23C8"/>
    <w:rsid w:val="00ED315E"/>
    <w:rsid w:val="00ED3D37"/>
    <w:rsid w:val="00ED5AD8"/>
    <w:rsid w:val="00ED5B28"/>
    <w:rsid w:val="00ED607D"/>
    <w:rsid w:val="00EE0A67"/>
    <w:rsid w:val="00EE2BD0"/>
    <w:rsid w:val="00EE38BD"/>
    <w:rsid w:val="00EE4D9B"/>
    <w:rsid w:val="00EE5906"/>
    <w:rsid w:val="00EE704E"/>
    <w:rsid w:val="00EE7235"/>
    <w:rsid w:val="00EE72FA"/>
    <w:rsid w:val="00EF01F9"/>
    <w:rsid w:val="00EF1E2A"/>
    <w:rsid w:val="00EF26DE"/>
    <w:rsid w:val="00EF2B91"/>
    <w:rsid w:val="00EF35F0"/>
    <w:rsid w:val="00EF4380"/>
    <w:rsid w:val="00EF563C"/>
    <w:rsid w:val="00EF5750"/>
    <w:rsid w:val="00EF60B9"/>
    <w:rsid w:val="00EF61B5"/>
    <w:rsid w:val="00EF6977"/>
    <w:rsid w:val="00EF6BEF"/>
    <w:rsid w:val="00EF77F2"/>
    <w:rsid w:val="00F01664"/>
    <w:rsid w:val="00F0275C"/>
    <w:rsid w:val="00F03062"/>
    <w:rsid w:val="00F032CA"/>
    <w:rsid w:val="00F03F7A"/>
    <w:rsid w:val="00F04342"/>
    <w:rsid w:val="00F06017"/>
    <w:rsid w:val="00F06CC1"/>
    <w:rsid w:val="00F06D33"/>
    <w:rsid w:val="00F07343"/>
    <w:rsid w:val="00F073D6"/>
    <w:rsid w:val="00F0740F"/>
    <w:rsid w:val="00F0767F"/>
    <w:rsid w:val="00F10355"/>
    <w:rsid w:val="00F11371"/>
    <w:rsid w:val="00F13857"/>
    <w:rsid w:val="00F14160"/>
    <w:rsid w:val="00F1418C"/>
    <w:rsid w:val="00F1441F"/>
    <w:rsid w:val="00F14F59"/>
    <w:rsid w:val="00F1516E"/>
    <w:rsid w:val="00F153BD"/>
    <w:rsid w:val="00F15E34"/>
    <w:rsid w:val="00F16242"/>
    <w:rsid w:val="00F16832"/>
    <w:rsid w:val="00F169F2"/>
    <w:rsid w:val="00F2228E"/>
    <w:rsid w:val="00F2238D"/>
    <w:rsid w:val="00F22B13"/>
    <w:rsid w:val="00F23778"/>
    <w:rsid w:val="00F24071"/>
    <w:rsid w:val="00F24E9D"/>
    <w:rsid w:val="00F25235"/>
    <w:rsid w:val="00F263F3"/>
    <w:rsid w:val="00F266D5"/>
    <w:rsid w:val="00F2673D"/>
    <w:rsid w:val="00F27103"/>
    <w:rsid w:val="00F279AA"/>
    <w:rsid w:val="00F300C7"/>
    <w:rsid w:val="00F3030E"/>
    <w:rsid w:val="00F30430"/>
    <w:rsid w:val="00F30A4E"/>
    <w:rsid w:val="00F30D8C"/>
    <w:rsid w:val="00F30E14"/>
    <w:rsid w:val="00F316CC"/>
    <w:rsid w:val="00F3269C"/>
    <w:rsid w:val="00F32AA3"/>
    <w:rsid w:val="00F3306C"/>
    <w:rsid w:val="00F33251"/>
    <w:rsid w:val="00F34CF2"/>
    <w:rsid w:val="00F34DC7"/>
    <w:rsid w:val="00F35C0B"/>
    <w:rsid w:val="00F36C41"/>
    <w:rsid w:val="00F3707B"/>
    <w:rsid w:val="00F3789D"/>
    <w:rsid w:val="00F40031"/>
    <w:rsid w:val="00F4188D"/>
    <w:rsid w:val="00F41A65"/>
    <w:rsid w:val="00F41D20"/>
    <w:rsid w:val="00F42344"/>
    <w:rsid w:val="00F42E79"/>
    <w:rsid w:val="00F45445"/>
    <w:rsid w:val="00F46404"/>
    <w:rsid w:val="00F46B91"/>
    <w:rsid w:val="00F50755"/>
    <w:rsid w:val="00F50794"/>
    <w:rsid w:val="00F519AF"/>
    <w:rsid w:val="00F51F5C"/>
    <w:rsid w:val="00F531B4"/>
    <w:rsid w:val="00F5332C"/>
    <w:rsid w:val="00F53D3B"/>
    <w:rsid w:val="00F55F6D"/>
    <w:rsid w:val="00F56B6C"/>
    <w:rsid w:val="00F57240"/>
    <w:rsid w:val="00F57988"/>
    <w:rsid w:val="00F57EA3"/>
    <w:rsid w:val="00F600DD"/>
    <w:rsid w:val="00F60879"/>
    <w:rsid w:val="00F60D4B"/>
    <w:rsid w:val="00F64C31"/>
    <w:rsid w:val="00F65A39"/>
    <w:rsid w:val="00F6652B"/>
    <w:rsid w:val="00F710B9"/>
    <w:rsid w:val="00F714AE"/>
    <w:rsid w:val="00F71C24"/>
    <w:rsid w:val="00F71C46"/>
    <w:rsid w:val="00F71C72"/>
    <w:rsid w:val="00F71E76"/>
    <w:rsid w:val="00F7298D"/>
    <w:rsid w:val="00F731AF"/>
    <w:rsid w:val="00F73A2A"/>
    <w:rsid w:val="00F75A86"/>
    <w:rsid w:val="00F7614B"/>
    <w:rsid w:val="00F768F5"/>
    <w:rsid w:val="00F80947"/>
    <w:rsid w:val="00F80B4D"/>
    <w:rsid w:val="00F81D42"/>
    <w:rsid w:val="00F82193"/>
    <w:rsid w:val="00F82491"/>
    <w:rsid w:val="00F82AA1"/>
    <w:rsid w:val="00F82D2E"/>
    <w:rsid w:val="00F82F65"/>
    <w:rsid w:val="00F83153"/>
    <w:rsid w:val="00F84671"/>
    <w:rsid w:val="00F8520C"/>
    <w:rsid w:val="00F85ED7"/>
    <w:rsid w:val="00F8794B"/>
    <w:rsid w:val="00F87C80"/>
    <w:rsid w:val="00F907F9"/>
    <w:rsid w:val="00F90AEC"/>
    <w:rsid w:val="00F91458"/>
    <w:rsid w:val="00F917EB"/>
    <w:rsid w:val="00F917EF"/>
    <w:rsid w:val="00F91A8F"/>
    <w:rsid w:val="00F9284B"/>
    <w:rsid w:val="00F92BC8"/>
    <w:rsid w:val="00F93BDA"/>
    <w:rsid w:val="00F9529D"/>
    <w:rsid w:val="00F96330"/>
    <w:rsid w:val="00F967F9"/>
    <w:rsid w:val="00F97D77"/>
    <w:rsid w:val="00F97FE0"/>
    <w:rsid w:val="00FA0221"/>
    <w:rsid w:val="00FA169E"/>
    <w:rsid w:val="00FA178B"/>
    <w:rsid w:val="00FA1E00"/>
    <w:rsid w:val="00FA255C"/>
    <w:rsid w:val="00FA2837"/>
    <w:rsid w:val="00FA2E34"/>
    <w:rsid w:val="00FA391F"/>
    <w:rsid w:val="00FA3B88"/>
    <w:rsid w:val="00FA3E19"/>
    <w:rsid w:val="00FA45B1"/>
    <w:rsid w:val="00FA4C5A"/>
    <w:rsid w:val="00FA5CC8"/>
    <w:rsid w:val="00FA5D49"/>
    <w:rsid w:val="00FA63C0"/>
    <w:rsid w:val="00FA7B4D"/>
    <w:rsid w:val="00FA7F45"/>
    <w:rsid w:val="00FB11BD"/>
    <w:rsid w:val="00FB133D"/>
    <w:rsid w:val="00FB161B"/>
    <w:rsid w:val="00FB1739"/>
    <w:rsid w:val="00FB1ED1"/>
    <w:rsid w:val="00FB2E48"/>
    <w:rsid w:val="00FB39D6"/>
    <w:rsid w:val="00FB3D07"/>
    <w:rsid w:val="00FB4C35"/>
    <w:rsid w:val="00FB5111"/>
    <w:rsid w:val="00FB5DC5"/>
    <w:rsid w:val="00FB5E88"/>
    <w:rsid w:val="00FC0433"/>
    <w:rsid w:val="00FC2ACF"/>
    <w:rsid w:val="00FC3D0B"/>
    <w:rsid w:val="00FC450E"/>
    <w:rsid w:val="00FC5103"/>
    <w:rsid w:val="00FC6CDB"/>
    <w:rsid w:val="00FD00D6"/>
    <w:rsid w:val="00FD06C0"/>
    <w:rsid w:val="00FD0873"/>
    <w:rsid w:val="00FD16CE"/>
    <w:rsid w:val="00FD1A74"/>
    <w:rsid w:val="00FD1C09"/>
    <w:rsid w:val="00FD1E3D"/>
    <w:rsid w:val="00FD2EE4"/>
    <w:rsid w:val="00FD3275"/>
    <w:rsid w:val="00FD3CD2"/>
    <w:rsid w:val="00FD4519"/>
    <w:rsid w:val="00FD4540"/>
    <w:rsid w:val="00FD4597"/>
    <w:rsid w:val="00FD4E9F"/>
    <w:rsid w:val="00FD5828"/>
    <w:rsid w:val="00FD63E6"/>
    <w:rsid w:val="00FD776C"/>
    <w:rsid w:val="00FE037D"/>
    <w:rsid w:val="00FE21CF"/>
    <w:rsid w:val="00FE25EA"/>
    <w:rsid w:val="00FE2CB2"/>
    <w:rsid w:val="00FE2F9F"/>
    <w:rsid w:val="00FE3203"/>
    <w:rsid w:val="00FE3884"/>
    <w:rsid w:val="00FE3B6A"/>
    <w:rsid w:val="00FE43D6"/>
    <w:rsid w:val="00FE5500"/>
    <w:rsid w:val="00FE5D7B"/>
    <w:rsid w:val="00FE7218"/>
    <w:rsid w:val="00FF0646"/>
    <w:rsid w:val="00FF1754"/>
    <w:rsid w:val="00FF20A2"/>
    <w:rsid w:val="00FF2C7A"/>
    <w:rsid w:val="00FF2DE8"/>
    <w:rsid w:val="00FF2FA9"/>
    <w:rsid w:val="00FF3274"/>
    <w:rsid w:val="00FF44FD"/>
    <w:rsid w:val="00FF6637"/>
    <w:rsid w:val="00FF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44DE"/>
    <w:rPr>
      <w:sz w:val="22"/>
      <w:lang w:val="en-GB"/>
    </w:rPr>
  </w:style>
  <w:style w:type="paragraph" w:styleId="1">
    <w:name w:val="heading 1"/>
    <w:basedOn w:val="a"/>
    <w:next w:val="a"/>
    <w:qFormat/>
    <w:rsid w:val="00F907F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F907F9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F907F9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907F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F907F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F907F9"/>
    <w:pPr>
      <w:jc w:val="center"/>
    </w:pPr>
    <w:rPr>
      <w:b/>
      <w:sz w:val="28"/>
    </w:rPr>
  </w:style>
  <w:style w:type="paragraph" w:customStyle="1" w:styleId="T2">
    <w:name w:val="T2"/>
    <w:basedOn w:val="T1"/>
    <w:rsid w:val="00F907F9"/>
    <w:pPr>
      <w:spacing w:after="240"/>
      <w:ind w:left="720" w:right="720"/>
    </w:pPr>
  </w:style>
  <w:style w:type="paragraph" w:customStyle="1" w:styleId="T3">
    <w:name w:val="T3"/>
    <w:basedOn w:val="T1"/>
    <w:rsid w:val="00F907F9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F907F9"/>
    <w:pPr>
      <w:ind w:left="720" w:hanging="720"/>
    </w:pPr>
  </w:style>
  <w:style w:type="character" w:styleId="a6">
    <w:name w:val="Hyperlink"/>
    <w:basedOn w:val="a0"/>
    <w:rsid w:val="00F907F9"/>
    <w:rPr>
      <w:color w:val="0000FF"/>
      <w:u w:val="single"/>
    </w:rPr>
  </w:style>
  <w:style w:type="paragraph" w:styleId="Web">
    <w:name w:val="Normal (Web)"/>
    <w:basedOn w:val="a"/>
    <w:uiPriority w:val="99"/>
    <w:rsid w:val="003508AA"/>
    <w:pPr>
      <w:spacing w:before="100" w:beforeAutospacing="1" w:after="100" w:afterAutospacing="1"/>
    </w:pPr>
    <w:rPr>
      <w:sz w:val="24"/>
      <w:szCs w:val="24"/>
      <w:lang w:val="en-US" w:eastAsia="ja-JP"/>
    </w:rPr>
  </w:style>
  <w:style w:type="character" w:styleId="a7">
    <w:name w:val="FollowedHyperlink"/>
    <w:basedOn w:val="a0"/>
    <w:rsid w:val="00723E65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8B1F3B"/>
    <w:pPr>
      <w:ind w:leftChars="400" w:left="840"/>
    </w:pPr>
  </w:style>
  <w:style w:type="character" w:styleId="a9">
    <w:name w:val="Emphasis"/>
    <w:basedOn w:val="a0"/>
    <w:uiPriority w:val="20"/>
    <w:qFormat/>
    <w:rsid w:val="003A2CFB"/>
    <w:rPr>
      <w:b/>
      <w:bCs/>
      <w:i w:val="0"/>
      <w:iCs w:val="0"/>
    </w:rPr>
  </w:style>
  <w:style w:type="paragraph" w:styleId="aa">
    <w:name w:val="Balloon Text"/>
    <w:basedOn w:val="a"/>
    <w:link w:val="ab"/>
    <w:rsid w:val="005B3B0F"/>
    <w:rPr>
      <w:rFonts w:ascii="Arial" w:eastAsia="MS Gothic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5B3B0F"/>
    <w:rPr>
      <w:rFonts w:ascii="Arial" w:eastAsia="MS Gothic" w:hAnsi="Arial" w:cs="Times New Roman"/>
      <w:sz w:val="18"/>
      <w:szCs w:val="18"/>
      <w:lang w:val="en-GB" w:eastAsia="en-US"/>
    </w:rPr>
  </w:style>
  <w:style w:type="paragraph" w:styleId="ac">
    <w:name w:val="Plain Text"/>
    <w:basedOn w:val="a"/>
    <w:link w:val="ad"/>
    <w:uiPriority w:val="99"/>
    <w:unhideWhenUsed/>
    <w:rsid w:val="00A444AA"/>
    <w:rPr>
      <w:rFonts w:ascii="Consolas" w:eastAsia="Calibri" w:hAnsi="Consolas"/>
      <w:sz w:val="21"/>
      <w:szCs w:val="21"/>
      <w:lang w:val="en-US"/>
    </w:rPr>
  </w:style>
  <w:style w:type="character" w:customStyle="1" w:styleId="ad">
    <w:name w:val="書式なし (文字)"/>
    <w:basedOn w:val="a0"/>
    <w:link w:val="ac"/>
    <w:uiPriority w:val="99"/>
    <w:rsid w:val="00A444AA"/>
    <w:rPr>
      <w:rFonts w:ascii="Consolas" w:eastAsia="Calibri" w:hAnsi="Consolas" w:cs="Times New Roman"/>
      <w:sz w:val="21"/>
      <w:szCs w:val="21"/>
    </w:rPr>
  </w:style>
  <w:style w:type="character" w:customStyle="1" w:styleId="SC74034">
    <w:name w:val="SC.7.4034"/>
    <w:uiPriority w:val="99"/>
    <w:rsid w:val="007A09B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t">
    <w:name w:val="ft"/>
    <w:basedOn w:val="a0"/>
    <w:rsid w:val="008547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44DE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F907F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F907F9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F907F9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907F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F907F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F907F9"/>
    <w:pPr>
      <w:jc w:val="center"/>
    </w:pPr>
    <w:rPr>
      <w:b/>
      <w:sz w:val="28"/>
    </w:rPr>
  </w:style>
  <w:style w:type="paragraph" w:customStyle="1" w:styleId="T2">
    <w:name w:val="T2"/>
    <w:basedOn w:val="T1"/>
    <w:rsid w:val="00F907F9"/>
    <w:pPr>
      <w:spacing w:after="240"/>
      <w:ind w:left="720" w:right="720"/>
    </w:pPr>
  </w:style>
  <w:style w:type="paragraph" w:customStyle="1" w:styleId="T3">
    <w:name w:val="T3"/>
    <w:basedOn w:val="T1"/>
    <w:rsid w:val="00F907F9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F907F9"/>
    <w:pPr>
      <w:ind w:left="720" w:hanging="720"/>
    </w:pPr>
  </w:style>
  <w:style w:type="character" w:styleId="Hyperlink">
    <w:name w:val="Hyperlink"/>
    <w:basedOn w:val="DefaultParagraphFont"/>
    <w:rsid w:val="00F907F9"/>
    <w:rPr>
      <w:color w:val="0000FF"/>
      <w:u w:val="single"/>
    </w:rPr>
  </w:style>
  <w:style w:type="paragraph" w:styleId="NormalWeb">
    <w:name w:val="Normal (Web)"/>
    <w:basedOn w:val="Normal"/>
    <w:uiPriority w:val="99"/>
    <w:rsid w:val="003508AA"/>
    <w:pPr>
      <w:spacing w:before="100" w:beforeAutospacing="1" w:after="100" w:afterAutospacing="1"/>
    </w:pPr>
    <w:rPr>
      <w:sz w:val="24"/>
      <w:szCs w:val="24"/>
      <w:lang w:val="en-US" w:eastAsia="ja-JP"/>
    </w:rPr>
  </w:style>
  <w:style w:type="character" w:styleId="FollowedHyperlink">
    <w:name w:val="FollowedHyperlink"/>
    <w:basedOn w:val="DefaultParagraphFont"/>
    <w:rsid w:val="00723E6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B1F3B"/>
    <w:pPr>
      <w:ind w:leftChars="400" w:left="840"/>
    </w:pPr>
  </w:style>
  <w:style w:type="character" w:styleId="Emphasis">
    <w:name w:val="Emphasis"/>
    <w:basedOn w:val="DefaultParagraphFont"/>
    <w:uiPriority w:val="20"/>
    <w:qFormat/>
    <w:rsid w:val="003A2CFB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5B3B0F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B3B0F"/>
    <w:rPr>
      <w:rFonts w:ascii="Arial" w:eastAsia="MS Gothic" w:hAnsi="Arial" w:cs="Times New Roman"/>
      <w:sz w:val="18"/>
      <w:szCs w:val="18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A444AA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444AA"/>
    <w:rPr>
      <w:rFonts w:ascii="Consolas" w:eastAsia="Calibri" w:hAnsi="Consolas" w:cs="Times New Roman"/>
      <w:sz w:val="21"/>
      <w:szCs w:val="21"/>
    </w:rPr>
  </w:style>
  <w:style w:type="character" w:customStyle="1" w:styleId="SC74034">
    <w:name w:val="SC.7.4034"/>
    <w:uiPriority w:val="99"/>
    <w:rsid w:val="007A09B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t">
    <w:name w:val="ft"/>
    <w:basedOn w:val="DefaultParagraphFont"/>
    <w:rsid w:val="008547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7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3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391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158">
              <w:marLeft w:val="45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2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5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5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2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3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1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42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5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605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0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9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44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5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57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8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18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50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7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1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9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5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9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6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20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72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03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10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880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8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7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19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1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4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5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764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869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8087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56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708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kennedy@rim.com" TargetMode="External"/><Relationship Id="rId13" Type="http://schemas.openxmlformats.org/officeDocument/2006/relationships/hyperlink" Target="mailto:petere@cisco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ikennedy@rim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2/11-12-1428-00-00af-november-27th-teleconference-plan-and-agenda.pp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lan@nict.go.jp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petere@cisco.com" TargetMode="External"/><Relationship Id="rId14" Type="http://schemas.openxmlformats.org/officeDocument/2006/relationships/hyperlink" Target="mailto:LAN@nict.go.j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stanley\My%20Documents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A5C77-9A70-4B59-9EF8-FE35F1208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62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xxx</vt:lpstr>
      <vt:lpstr>xxx</vt:lpstr>
    </vt:vector>
  </TitlesOfParts>
  <Company>Aruba Networks</Company>
  <LinksUpToDate>false</LinksUpToDate>
  <CharactersWithSpaces>3183</CharactersWithSpaces>
  <SharedDoc>false</SharedDoc>
  <HLinks>
    <vt:vector size="48" baseType="variant">
      <vt:variant>
        <vt:i4>5046395</vt:i4>
      </vt:variant>
      <vt:variant>
        <vt:i4>21</vt:i4>
      </vt:variant>
      <vt:variant>
        <vt:i4>0</vt:i4>
      </vt:variant>
      <vt:variant>
        <vt:i4>5</vt:i4>
      </vt:variant>
      <vt:variant>
        <vt:lpwstr>mailto:rporat@broadcom.com</vt:lpwstr>
      </vt:variant>
      <vt:variant>
        <vt:lpwstr/>
      </vt:variant>
      <vt:variant>
        <vt:i4>4587583</vt:i4>
      </vt:variant>
      <vt:variant>
        <vt:i4>18</vt:i4>
      </vt:variant>
      <vt:variant>
        <vt:i4>0</vt:i4>
      </vt:variant>
      <vt:variant>
        <vt:i4>5</vt:i4>
      </vt:variant>
      <vt:variant>
        <vt:lpwstr>mailto:LAN@nict.go.jp</vt:lpwstr>
      </vt:variant>
      <vt:variant>
        <vt:lpwstr/>
      </vt:variant>
      <vt:variant>
        <vt:i4>2031667</vt:i4>
      </vt:variant>
      <vt:variant>
        <vt:i4>15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1572900</vt:i4>
      </vt:variant>
      <vt:variant>
        <vt:i4>12</vt:i4>
      </vt:variant>
      <vt:variant>
        <vt:i4>0</vt:i4>
      </vt:variant>
      <vt:variant>
        <vt:i4>5</vt:i4>
      </vt:variant>
      <vt:variant>
        <vt:lpwstr>mailto:rikennedy@rim.com</vt:lpwstr>
      </vt:variant>
      <vt:variant>
        <vt:lpwstr/>
      </vt:variant>
      <vt:variant>
        <vt:i4>5177438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https://mentor.ieee.org/802.11/dcn/12/11-12-0018-01-00af-january-10th-teleconference-plan-and-agenda.ppt</vt:lpwstr>
      </vt:variant>
      <vt:variant>
        <vt:lpwstr/>
      </vt:variant>
      <vt:variant>
        <vt:i4>4587583</vt:i4>
      </vt:variant>
      <vt:variant>
        <vt:i4>6</vt:i4>
      </vt:variant>
      <vt:variant>
        <vt:i4>0</vt:i4>
      </vt:variant>
      <vt:variant>
        <vt:i4>5</vt:i4>
      </vt:variant>
      <vt:variant>
        <vt:lpwstr>mailto:lan@nict.go.jp</vt:lpwstr>
      </vt:variant>
      <vt:variant>
        <vt:lpwstr/>
      </vt:variant>
      <vt:variant>
        <vt:i4>2031667</vt:i4>
      </vt:variant>
      <vt:variant>
        <vt:i4>3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1572900</vt:i4>
      </vt:variant>
      <vt:variant>
        <vt:i4>0</vt:i4>
      </vt:variant>
      <vt:variant>
        <vt:i4>0</vt:i4>
      </vt:variant>
      <vt:variant>
        <vt:i4>5</vt:i4>
      </vt:variant>
      <vt:variant>
        <vt:lpwstr>mailto:rikennedy@rim.com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</dc:title>
  <dc:subject>Minutes</dc:subject>
  <dc:creator>Zhou Lan</dc:creator>
  <cp:keywords>April 2010</cp:keywords>
  <dc:description>John Doe, Somwhere Company</dc:description>
  <cp:lastModifiedBy>Lan</cp:lastModifiedBy>
  <cp:revision>13</cp:revision>
  <cp:lastPrinted>2010-03-08T23:15:00Z</cp:lastPrinted>
  <dcterms:created xsi:type="dcterms:W3CDTF">2012-11-08T22:19:00Z</dcterms:created>
  <dcterms:modified xsi:type="dcterms:W3CDTF">2012-12-19T02:58:00Z</dcterms:modified>
</cp:coreProperties>
</file>