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117A4F">
              <w:rPr>
                <w:rFonts w:hint="eastAsia"/>
                <w:lang w:eastAsia="ja-JP"/>
              </w:rPr>
              <w:t>October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F71A5E">
              <w:rPr>
                <w:rFonts w:hint="eastAsia"/>
                <w:lang w:eastAsia="ja-JP"/>
              </w:rPr>
              <w:t>30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117A4F">
              <w:rPr>
                <w:rFonts w:hint="eastAsia"/>
                <w:b w:val="0"/>
                <w:sz w:val="20"/>
                <w:lang w:eastAsia="ja-JP"/>
              </w:rPr>
              <w:t>10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71A5E">
              <w:rPr>
                <w:rFonts w:hint="eastAsia"/>
                <w:b w:val="0"/>
                <w:sz w:val="20"/>
                <w:lang w:eastAsia="ja-JP"/>
              </w:rPr>
              <w:t>30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C718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C7189D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C7189D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C7189D">
      <w:pPr>
        <w:pStyle w:val="T1"/>
        <w:spacing w:after="120"/>
        <w:rPr>
          <w:sz w:val="22"/>
        </w:rPr>
      </w:pPr>
      <w:r w:rsidRPr="00C7189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117A4F">
                    <w:rPr>
                      <w:rFonts w:hint="eastAsia"/>
                      <w:lang w:eastAsia="ja-JP"/>
                    </w:rPr>
                    <w:t>October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F71A5E">
                    <w:rPr>
                      <w:rFonts w:hint="eastAsia"/>
                      <w:lang w:eastAsia="ja-JP"/>
                    </w:rPr>
                    <w:t>30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B5DC5">
        <w:rPr>
          <w:rFonts w:hint="eastAsia"/>
          <w:b/>
          <w:u w:val="single"/>
          <w:lang w:eastAsia="ja-JP"/>
        </w:rPr>
        <w:lastRenderedPageBreak/>
        <w:t>October</w:t>
      </w:r>
      <w:r w:rsidR="005F3A00">
        <w:rPr>
          <w:b/>
          <w:u w:val="single"/>
        </w:rPr>
        <w:t xml:space="preserve"> </w:t>
      </w:r>
      <w:r w:rsidR="00F71A5E">
        <w:rPr>
          <w:rFonts w:hint="eastAsia"/>
          <w:b/>
          <w:u w:val="single"/>
          <w:lang w:eastAsia="ja-JP"/>
        </w:rPr>
        <w:t>30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F71A5E">
        <w:rPr>
          <w:rFonts w:hint="eastAsia"/>
          <w:b/>
          <w:u w:val="single"/>
          <w:lang w:eastAsia="ja-JP"/>
        </w:rPr>
        <w:t>9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F71A5E" w:rsidRPr="00012D04">
          <w:rPr>
            <w:rStyle w:val="Hyperlink"/>
          </w:rPr>
          <w:t>https://mentor.ieee.org/802.11/dcn/12/11-12-1252-01-00af-october-30th-teleconference-plan-and-agenda.ppt</w:t>
        </w:r>
      </w:hyperlink>
      <w:r w:rsidR="00F71A5E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DA755B">
        <w:rPr>
          <w:rFonts w:hint="eastAsia"/>
          <w:b/>
          <w:lang w:eastAsia="ja-JP"/>
        </w:rPr>
        <w:t>103</w:t>
      </w:r>
      <w:r w:rsidR="00A14350">
        <w:rPr>
          <w:rFonts w:hint="eastAsia"/>
          <w:b/>
          <w:lang w:eastAsia="ja-JP"/>
        </w:rPr>
        <w:t>5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DA755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DA755B">
        <w:rPr>
          <w:rFonts w:hint="eastAsia"/>
          <w:b/>
          <w:lang w:eastAsia="ja-JP"/>
        </w:rPr>
        <w:t>september</w:t>
      </w:r>
      <w:r w:rsidR="00707442" w:rsidRPr="00486452">
        <w:rPr>
          <w:b/>
          <w:lang w:eastAsia="ja-JP"/>
        </w:rPr>
        <w:t>-</w:t>
      </w:r>
      <w:r w:rsidR="00DA755B">
        <w:rPr>
          <w:rFonts w:hint="eastAsia"/>
          <w:b/>
          <w:lang w:eastAsia="ja-JP"/>
        </w:rPr>
        <w:t>4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b/>
          <w:bCs/>
          <w:lang w:eastAsia="ja-JP"/>
        </w:rPr>
      </w:pPr>
    </w:p>
    <w:p w:rsidR="004F7C87" w:rsidRPr="004F7C87" w:rsidRDefault="00A317C9" w:rsidP="004F7C87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bCs/>
          <w:lang w:eastAsia="ja-JP"/>
        </w:rPr>
        <w:t>Peter Ecc</w:t>
      </w:r>
      <w:r w:rsidR="00CF2D33">
        <w:rPr>
          <w:rFonts w:hint="eastAsia"/>
          <w:b/>
          <w:bCs/>
          <w:lang w:eastAsia="ja-JP"/>
        </w:rPr>
        <w:t xml:space="preserve">lesine </w:t>
      </w:r>
      <w:r w:rsidR="00E92267">
        <w:rPr>
          <w:rFonts w:hint="eastAsia"/>
          <w:b/>
          <w:bCs/>
          <w:lang w:eastAsia="ja-JP"/>
        </w:rPr>
        <w:t>reviewed</w:t>
      </w:r>
      <w:r w:rsidR="00C92B05">
        <w:rPr>
          <w:rFonts w:hint="eastAsia"/>
          <w:b/>
          <w:bCs/>
          <w:lang w:eastAsia="ja-JP"/>
        </w:rPr>
        <w:t xml:space="preserve"> the regulatory updates. </w:t>
      </w:r>
    </w:p>
    <w:p w:rsidR="009E39F3" w:rsidRDefault="00C92B05" w:rsidP="0020130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Industry Canada </w:t>
      </w:r>
      <w:r w:rsidR="00764D1F">
        <w:rPr>
          <w:bCs/>
          <w:lang w:eastAsia="ja-JP"/>
        </w:rPr>
        <w:t>preliminarily decided</w:t>
      </w:r>
      <w:r w:rsidR="00764D1F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 xml:space="preserve">to use FCC rules. </w:t>
      </w:r>
      <w:r w:rsidR="00DD5159">
        <w:rPr>
          <w:bCs/>
          <w:lang w:eastAsia="ja-JP"/>
        </w:rPr>
        <w:t xml:space="preserve">See </w:t>
      </w:r>
      <w:hyperlink r:id="rId15" w:history="1">
        <w:r w:rsidR="00DD5159">
          <w:rPr>
            <w:rStyle w:val="Hyperlink"/>
            <w:rFonts w:ascii="Arial" w:hAnsi="Arial" w:cs="Arial"/>
            <w:sz w:val="20"/>
          </w:rPr>
          <w:t>http://www.ic.gc.ca/eic/site/smt-gst.nsf/eng/sf10493.html</w:t>
        </w:r>
      </w:hyperlink>
      <w:r w:rsidR="00DD5159">
        <w:t xml:space="preserve"> </w:t>
      </w:r>
    </w:p>
    <w:p w:rsidR="00C92B05" w:rsidRDefault="00C92B05" w:rsidP="00C92B05">
      <w:pPr>
        <w:ind w:left="792"/>
        <w:rPr>
          <w:bCs/>
          <w:lang w:eastAsia="ja-JP"/>
        </w:rPr>
      </w:pPr>
    </w:p>
    <w:p w:rsidR="00C92B05" w:rsidRDefault="00C92B05" w:rsidP="00C92B05">
      <w:pPr>
        <w:numPr>
          <w:ilvl w:val="0"/>
          <w:numId w:val="1"/>
        </w:numPr>
        <w:rPr>
          <w:b/>
          <w:bCs/>
          <w:lang w:eastAsia="ja-JP"/>
        </w:rPr>
      </w:pPr>
      <w:r w:rsidRPr="00C92B05">
        <w:rPr>
          <w:rFonts w:hint="eastAsia"/>
          <w:b/>
          <w:bCs/>
          <w:lang w:eastAsia="ja-JP"/>
        </w:rPr>
        <w:t xml:space="preserve">Peter Ecclesine reviewed the </w:t>
      </w:r>
      <w:r>
        <w:rPr>
          <w:rFonts w:hint="eastAsia"/>
          <w:b/>
          <w:bCs/>
          <w:lang w:eastAsia="ja-JP"/>
        </w:rPr>
        <w:t>comment spreadsheet</w:t>
      </w:r>
      <w:r w:rsidR="00DD5159">
        <w:rPr>
          <w:b/>
          <w:bCs/>
          <w:lang w:eastAsia="ja-JP"/>
        </w:rPr>
        <w:t>,</w:t>
      </w:r>
      <w:r>
        <w:rPr>
          <w:rFonts w:hint="eastAsia"/>
          <w:b/>
          <w:bCs/>
          <w:lang w:eastAsia="ja-JP"/>
        </w:rPr>
        <w:t xml:space="preserve"> </w:t>
      </w:r>
      <w:r w:rsidR="00971B58">
        <w:rPr>
          <w:rFonts w:hint="eastAsia"/>
          <w:b/>
          <w:bCs/>
          <w:lang w:eastAsia="ja-JP"/>
        </w:rPr>
        <w:t xml:space="preserve">document 802.11-12/1017r16.  </w:t>
      </w:r>
    </w:p>
    <w:p w:rsidR="00971B58" w:rsidRDefault="004C34AF" w:rsidP="00971B5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There are 24 PHY comments and 17 GEN comments left open without volunteers. </w:t>
      </w:r>
    </w:p>
    <w:p w:rsidR="009113FF" w:rsidRDefault="009113FF" w:rsidP="009113FF">
      <w:pPr>
        <w:rPr>
          <w:bCs/>
          <w:lang w:eastAsia="ja-JP"/>
        </w:rPr>
      </w:pPr>
    </w:p>
    <w:p w:rsidR="009113FF" w:rsidRDefault="009113FF" w:rsidP="009113FF">
      <w:pPr>
        <w:numPr>
          <w:ilvl w:val="0"/>
          <w:numId w:val="1"/>
        </w:numPr>
        <w:rPr>
          <w:b/>
          <w:bCs/>
          <w:lang w:eastAsia="ja-JP"/>
        </w:rPr>
      </w:pPr>
      <w:r w:rsidRPr="009113FF">
        <w:rPr>
          <w:rFonts w:hint="eastAsia"/>
          <w:b/>
          <w:bCs/>
          <w:lang w:eastAsia="ja-JP"/>
        </w:rPr>
        <w:t>Peter Ecclesine presented document 802.11-12/</w:t>
      </w:r>
      <w:r w:rsidR="005D76AA">
        <w:rPr>
          <w:rFonts w:hint="eastAsia"/>
          <w:b/>
          <w:bCs/>
          <w:lang w:eastAsia="ja-JP"/>
        </w:rPr>
        <w:t>1124r2 and 802.11-12/1234r0 for multi-band operation related comments.</w:t>
      </w:r>
    </w:p>
    <w:p w:rsidR="005D76AA" w:rsidRDefault="005D76AA" w:rsidP="005D76A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propose</w:t>
      </w:r>
      <w:r w:rsidRPr="005D76AA">
        <w:rPr>
          <w:rFonts w:hint="eastAsia"/>
          <w:bCs/>
          <w:lang w:eastAsia="ja-JP"/>
        </w:rPr>
        <w:t>d to remove public action frame</w:t>
      </w:r>
      <w:r w:rsidR="00764D1F">
        <w:rPr>
          <w:bCs/>
          <w:lang w:eastAsia="ja-JP"/>
        </w:rPr>
        <w:t>s for all AP STA traffic,</w:t>
      </w:r>
      <w:r w:rsidRPr="005D76AA">
        <w:rPr>
          <w:rFonts w:hint="eastAsia"/>
          <w:bCs/>
          <w:lang w:eastAsia="ja-JP"/>
        </w:rPr>
        <w:t xml:space="preserve"> to be replaced with </w:t>
      </w:r>
      <w:r w:rsidRPr="005D76AA">
        <w:rPr>
          <w:bCs/>
          <w:lang w:eastAsia="ja-JP"/>
        </w:rPr>
        <w:t>secured</w:t>
      </w:r>
      <w:r w:rsidRPr="005D76AA">
        <w:rPr>
          <w:rFonts w:hint="eastAsia"/>
          <w:bCs/>
          <w:lang w:eastAsia="ja-JP"/>
        </w:rPr>
        <w:t xml:space="preserve"> data frame</w:t>
      </w:r>
      <w:r w:rsidR="00764D1F">
        <w:rPr>
          <w:bCs/>
          <w:lang w:eastAsia="ja-JP"/>
        </w:rPr>
        <w:t>s after authentication</w:t>
      </w:r>
      <w:r w:rsidRPr="005D76AA">
        <w:rPr>
          <w:rFonts w:hint="eastAsia"/>
          <w:bCs/>
          <w:lang w:eastAsia="ja-JP"/>
        </w:rPr>
        <w:t xml:space="preserve">. </w:t>
      </w:r>
    </w:p>
    <w:p w:rsidR="005D76AA" w:rsidRDefault="005D76AA" w:rsidP="005D76A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Zhou Lan proposed to support both in-band and out-band operation of multi-band operation. </w:t>
      </w:r>
    </w:p>
    <w:p w:rsidR="005D76AA" w:rsidRDefault="005D76AA" w:rsidP="005D76AA">
      <w:pPr>
        <w:ind w:left="792"/>
        <w:rPr>
          <w:bCs/>
          <w:lang w:eastAsia="ja-JP"/>
        </w:rPr>
      </w:pPr>
    </w:p>
    <w:p w:rsidR="00764D1F" w:rsidRDefault="005D76AA" w:rsidP="00764D1F">
      <w:pPr>
        <w:numPr>
          <w:ilvl w:val="0"/>
          <w:numId w:val="1"/>
        </w:numPr>
        <w:rPr>
          <w:b/>
          <w:bCs/>
          <w:lang w:eastAsia="ja-JP"/>
        </w:rPr>
      </w:pPr>
      <w:r w:rsidRPr="005D76AA">
        <w:rPr>
          <w:rFonts w:hint="eastAsia"/>
          <w:b/>
          <w:bCs/>
          <w:lang w:eastAsia="ja-JP"/>
        </w:rPr>
        <w:t xml:space="preserve">Peter Ecclesine presented document 802.11-12/1239r1 for comment resolutions. </w:t>
      </w:r>
    </w:p>
    <w:p w:rsidR="005D76AA" w:rsidRPr="005D76AA" w:rsidRDefault="00764D1F" w:rsidP="00764D1F">
      <w:pPr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Peter reviewed the changes in 802.11-12/1241r1. </w:t>
      </w:r>
      <w:r w:rsidRPr="00764D1F">
        <w:rPr>
          <w:b/>
          <w:bCs/>
          <w:lang w:eastAsia="ja-JP"/>
        </w:rPr>
        <w:t>Submissions 12/1239r1 and 12/1241r1 comment resolutions were discussed and deemed Ready for motion.</w:t>
      </w:r>
    </w:p>
    <w:p w:rsidR="0020130D" w:rsidRPr="00AA3FAC" w:rsidRDefault="0020130D" w:rsidP="0020130D">
      <w:pPr>
        <w:ind w:left="792"/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5B1F9A">
        <w:rPr>
          <w:b/>
          <w:lang w:eastAsia="ja-JP"/>
        </w:rPr>
        <w:t>at</w:t>
      </w:r>
      <w:r w:rsidR="005B1F9A">
        <w:rPr>
          <w:rFonts w:hint="eastAsia"/>
          <w:b/>
          <w:lang w:eastAsia="ja-JP"/>
        </w:rPr>
        <w:t xml:space="preserve">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5B1F9A">
        <w:rPr>
          <w:rFonts w:hint="eastAsia"/>
          <w:b/>
          <w:lang w:eastAsia="ja-JP"/>
        </w:rPr>
        <w:t>45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lastRenderedPageBreak/>
        <w:t>P</w:t>
      </w:r>
      <w:r w:rsidRPr="00EA1933">
        <w:rPr>
          <w:lang w:eastAsia="ja-JP"/>
        </w:rPr>
        <w:t>eter Ecclesine, Vice-chair</w:t>
      </w:r>
      <w:r w:rsidR="00764D1F">
        <w:rPr>
          <w:lang w:eastAsia="ja-JP"/>
        </w:rPr>
        <w:t>, Technical Editor</w:t>
      </w:r>
      <w:r w:rsidRPr="00EA1933">
        <w:rPr>
          <w:lang w:eastAsia="ja-JP"/>
        </w:rPr>
        <w:t xml:space="preserve"> (Cisco Systems) [pecclesi@cisco.com]</w:t>
      </w:r>
    </w:p>
    <w:p w:rsidR="00F71A5E" w:rsidRPr="00EA1933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 w:rsidRPr="000E705D">
        <w:rPr>
          <w:lang w:eastAsia="ja-JP"/>
        </w:rPr>
        <w:t>Jens Tingleff</w:t>
      </w:r>
      <w:r>
        <w:rPr>
          <w:rFonts w:hint="eastAsia"/>
          <w:lang w:eastAsia="ja-JP"/>
        </w:rPr>
        <w:t xml:space="preserve"> (CSR) [</w:t>
      </w:r>
      <w:r w:rsidRPr="000E705D">
        <w:rPr>
          <w:lang w:eastAsia="ja-JP"/>
        </w:rPr>
        <w:t>Jens.Tingleff@csr.com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>Hongyuan Zhang (Marvell) [</w:t>
      </w:r>
      <w:r w:rsidRPr="005E058E">
        <w:rPr>
          <w:lang w:eastAsia="ja-JP"/>
        </w:rPr>
        <w:t>hongyuan@marvell.com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>James Wang (MeidaTek) [</w:t>
      </w:r>
      <w:r w:rsidRPr="00D34219">
        <w:rPr>
          <w:lang w:eastAsia="ja-JP"/>
        </w:rPr>
        <w:t>james.wang@mediatek.com</w:t>
      </w:r>
      <w:r>
        <w:rPr>
          <w:rFonts w:hint="eastAsia"/>
          <w:lang w:eastAsia="ja-JP"/>
        </w:rPr>
        <w:t>]</w:t>
      </w:r>
    </w:p>
    <w:p w:rsidR="00B8168F" w:rsidRPr="00F71A5E" w:rsidRDefault="00DD5159" w:rsidP="00092CFB">
      <w:pPr>
        <w:rPr>
          <w:lang w:eastAsia="ja-JP"/>
        </w:rPr>
      </w:pPr>
      <w:r>
        <w:rPr>
          <w:rStyle w:val="f01"/>
          <w:color w:val="000000"/>
          <w:shd w:val="clear" w:color="auto" w:fill="FFFFB0"/>
        </w:rPr>
        <w:t>Saishankar</w:t>
      </w:r>
      <w:bookmarkStart w:id="0" w:name="_GoBack"/>
      <w:bookmarkEnd w:id="0"/>
      <w:r>
        <w:rPr>
          <w:rStyle w:val="f01"/>
        </w:rPr>
        <w:t xml:space="preserve"> </w:t>
      </w:r>
      <w:r>
        <w:rPr>
          <w:rStyle w:val="f21"/>
        </w:rPr>
        <w:t>Nandagopalan</w:t>
      </w:r>
      <w:r>
        <w:rPr>
          <w:rStyle w:val="f01"/>
        </w:rPr>
        <w:t xml:space="preserve"> (</w:t>
      </w:r>
      <w:r>
        <w:rPr>
          <w:rStyle w:val="f01"/>
          <w:color w:val="000000"/>
          <w:shd w:val="clear" w:color="auto" w:fill="FFBFBF"/>
        </w:rPr>
        <w:t>Tensorcom</w:t>
      </w:r>
      <w:r>
        <w:rPr>
          <w:rStyle w:val="f01"/>
        </w:rPr>
        <w:t xml:space="preserve"> and Adeptence)</w:t>
      </w:r>
    </w:p>
    <w:p w:rsidR="005E058E" w:rsidRPr="00453392" w:rsidRDefault="005E058E" w:rsidP="00092CFB">
      <w:pPr>
        <w:rPr>
          <w:lang w:eastAsia="ja-JP"/>
        </w:rPr>
      </w:pPr>
    </w:p>
    <w:sectPr w:rsidR="005E058E" w:rsidRPr="00453392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77" w:rsidRDefault="00632F77">
      <w:r>
        <w:separator/>
      </w:r>
    </w:p>
  </w:endnote>
  <w:endnote w:type="continuationSeparator" w:id="0">
    <w:p w:rsidR="00632F77" w:rsidRDefault="0063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C7189D">
      <w:fldChar w:fldCharType="begin"/>
    </w:r>
    <w:r w:rsidR="00B306AE">
      <w:instrText xml:space="preserve">page </w:instrText>
    </w:r>
    <w:r w:rsidR="00C7189D">
      <w:fldChar w:fldCharType="separate"/>
    </w:r>
    <w:r w:rsidR="008218B2">
      <w:rPr>
        <w:noProof/>
      </w:rPr>
      <w:t>3</w:t>
    </w:r>
    <w:r w:rsidR="00C7189D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77" w:rsidRDefault="00632F77">
      <w:r>
        <w:separator/>
      </w:r>
    </w:p>
  </w:footnote>
  <w:footnote w:type="continuationSeparator" w:id="0">
    <w:p w:rsidR="00632F77" w:rsidRDefault="0063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117A4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October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8218B2">
      <w:rPr>
        <w:lang w:eastAsia="ja-JP"/>
      </w:rPr>
      <w:t>1294</w:t>
    </w:r>
    <w:r w:rsidR="008218B2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2E6F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130D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C04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5E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4AF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1F9A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6A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1F7B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2F77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1D6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76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1F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0804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18B2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3FF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1B58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C70A1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2591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523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1AAC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9D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2B05"/>
    <w:rsid w:val="00C932D1"/>
    <w:rsid w:val="00C938E6"/>
    <w:rsid w:val="00C93A98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159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A5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  <w:style w:type="character" w:customStyle="1" w:styleId="f01">
    <w:name w:val="f01"/>
    <w:basedOn w:val="DefaultParagraphFont"/>
    <w:rsid w:val="00DD5159"/>
    <w:rPr>
      <w:rFonts w:ascii="Calibri" w:hAnsi="Calibri" w:cs="Calibri" w:hint="default"/>
      <w:sz w:val="22"/>
      <w:szCs w:val="22"/>
    </w:rPr>
  </w:style>
  <w:style w:type="character" w:customStyle="1" w:styleId="f21">
    <w:name w:val="f21"/>
    <w:basedOn w:val="DefaultParagraphFont"/>
    <w:rsid w:val="00DD5159"/>
    <w:rPr>
      <w:rFonts w:ascii="Calibri" w:hAnsi="Calibri" w:cs="Calibri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  <w:style w:type="character" w:customStyle="1" w:styleId="f01">
    <w:name w:val="f01"/>
    <w:basedOn w:val="DefaultParagraphFont"/>
    <w:rsid w:val="00DD5159"/>
    <w:rPr>
      <w:rFonts w:ascii="Calibri" w:hAnsi="Calibri" w:cs="Calibri" w:hint="default"/>
      <w:sz w:val="22"/>
      <w:szCs w:val="22"/>
    </w:rPr>
  </w:style>
  <w:style w:type="character" w:customStyle="1" w:styleId="f21">
    <w:name w:val="f21"/>
    <w:basedOn w:val="DefaultParagraphFont"/>
    <w:rsid w:val="00DD5159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252-01-00af-october-30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.gc.ca/eic/site/smt-gst.nsf/eng/sf10493.html" TargetMode="External"/><Relationship Id="rId10" Type="http://schemas.openxmlformats.org/officeDocument/2006/relationships/hyperlink" Target="mailto:lan@nict.go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108-D4E7-45EC-ACE2-568AA383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3980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2012-11-06T12:05:00Z</dcterms:created>
  <dcterms:modified xsi:type="dcterms:W3CDTF">2012-11-06T12:05:00Z</dcterms:modified>
</cp:coreProperties>
</file>