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CA2222">
            <w:pPr>
              <w:pStyle w:val="T2"/>
              <w:ind w:right="1080"/>
            </w:pPr>
            <w:r>
              <w:t>Proposed802.11ai Specification T</w:t>
            </w:r>
            <w:r w:rsidR="00D831CC">
              <w:t xml:space="preserve">ext for </w:t>
            </w:r>
            <w:r w:rsidR="00CA2222">
              <w:t>AP/Network Status Information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E40FC">
              <w:rPr>
                <w:b w:val="0"/>
                <w:sz w:val="20"/>
              </w:rPr>
              <w:t>2012-</w:t>
            </w:r>
            <w:r w:rsidR="00BF09EB">
              <w:rPr>
                <w:b w:val="0"/>
                <w:sz w:val="20"/>
              </w:rPr>
              <w:t>11</w:t>
            </w:r>
            <w:r w:rsidR="007F576A">
              <w:rPr>
                <w:b w:val="0"/>
                <w:sz w:val="20"/>
              </w:rPr>
              <w:t>-04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7F576A">
        <w:trPr>
          <w:jc w:val="center"/>
        </w:trPr>
        <w:tc>
          <w:tcPr>
            <w:tcW w:w="154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43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80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178" w:type="dxa"/>
            <w:vAlign w:val="center"/>
          </w:tcPr>
          <w:p w:rsidR="00D831CC" w:rsidRDefault="00EA630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896DAB" w:rsidTr="007F576A">
        <w:trPr>
          <w:jc w:val="center"/>
        </w:trPr>
        <w:tc>
          <w:tcPr>
            <w:tcW w:w="1548" w:type="dxa"/>
            <w:vAlign w:val="center"/>
          </w:tcPr>
          <w:p w:rsidR="00896DAB" w:rsidRDefault="00CA2222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A2222">
              <w:rPr>
                <w:b w:val="0"/>
                <w:sz w:val="20"/>
              </w:rPr>
              <w:t>Jing-Rong Hsieh</w:t>
            </w:r>
          </w:p>
        </w:tc>
        <w:tc>
          <w:tcPr>
            <w:tcW w:w="1620" w:type="dxa"/>
            <w:vAlign w:val="center"/>
          </w:tcPr>
          <w:p w:rsidR="00896DAB" w:rsidRDefault="00CA2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A2222">
              <w:rPr>
                <w:b w:val="0"/>
                <w:sz w:val="20"/>
              </w:rPr>
              <w:t>HTC Corp.</w:t>
            </w:r>
          </w:p>
        </w:tc>
        <w:tc>
          <w:tcPr>
            <w:tcW w:w="2430" w:type="dxa"/>
            <w:vAlign w:val="center"/>
          </w:tcPr>
          <w:p w:rsidR="00896DAB" w:rsidRPr="00CA2222" w:rsidRDefault="00CA2222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CA2222">
              <w:rPr>
                <w:b w:val="0"/>
                <w:sz w:val="20"/>
                <w:lang w:val="en-US"/>
              </w:rPr>
              <w:t>1F, 6-3 Baoqiang Road, Xindian district, New Taipei City, Taiwan</w:t>
            </w:r>
          </w:p>
        </w:tc>
        <w:tc>
          <w:tcPr>
            <w:tcW w:w="1800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96DAB" w:rsidRDefault="00CA2222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CA2222">
              <w:rPr>
                <w:b w:val="0"/>
                <w:sz w:val="16"/>
              </w:rPr>
              <w:t>jing_hsieh@htc.com</w:t>
            </w:r>
          </w:p>
        </w:tc>
      </w:tr>
      <w:tr w:rsidR="00732327" w:rsidTr="007F576A">
        <w:trPr>
          <w:jc w:val="center"/>
        </w:trPr>
        <w:tc>
          <w:tcPr>
            <w:tcW w:w="1548" w:type="dxa"/>
            <w:vAlign w:val="center"/>
          </w:tcPr>
          <w:p w:rsidR="00732327" w:rsidRDefault="007323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32327">
              <w:rPr>
                <w:b w:val="0"/>
                <w:sz w:val="20"/>
              </w:rPr>
              <w:t>KatsuoYunoki</w:t>
            </w:r>
          </w:p>
        </w:tc>
        <w:tc>
          <w:tcPr>
            <w:tcW w:w="1620" w:type="dxa"/>
          </w:tcPr>
          <w:p w:rsidR="00732327" w:rsidRPr="00042001" w:rsidRDefault="00732327" w:rsidP="00732327">
            <w:pPr>
              <w:pStyle w:val="T2"/>
              <w:spacing w:after="0"/>
              <w:ind w:left="0" w:right="0"/>
              <w:jc w:val="left"/>
              <w:rPr>
                <w:sz w:val="32"/>
                <w:lang w:eastAsia="ja-JP"/>
              </w:rPr>
            </w:pPr>
            <w:r w:rsidRPr="00732327">
              <w:rPr>
                <w:rFonts w:hint="eastAsia"/>
                <w:b w:val="0"/>
                <w:sz w:val="20"/>
              </w:rPr>
              <w:t>KDDI R&amp;D Laboratories</w:t>
            </w:r>
          </w:p>
        </w:tc>
        <w:tc>
          <w:tcPr>
            <w:tcW w:w="2430" w:type="dxa"/>
            <w:vAlign w:val="center"/>
          </w:tcPr>
          <w:p w:rsidR="00732327" w:rsidRDefault="00732327" w:rsidP="0073232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32327">
              <w:rPr>
                <w:b w:val="0"/>
                <w:sz w:val="20"/>
              </w:rPr>
              <w:t>3-10-10 Iidabashi, Chiyoda-ku, Tokyo, Japan</w:t>
            </w:r>
          </w:p>
        </w:tc>
        <w:tc>
          <w:tcPr>
            <w:tcW w:w="1800" w:type="dxa"/>
            <w:vAlign w:val="center"/>
          </w:tcPr>
          <w:p w:rsidR="00732327" w:rsidRDefault="00732327" w:rsidP="0073232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32327">
              <w:rPr>
                <w:b w:val="0"/>
                <w:sz w:val="20"/>
              </w:rPr>
              <w:t>+81 80-6744-6231</w:t>
            </w:r>
          </w:p>
        </w:tc>
        <w:tc>
          <w:tcPr>
            <w:tcW w:w="2178" w:type="dxa"/>
            <w:vAlign w:val="center"/>
          </w:tcPr>
          <w:p w:rsidR="00732327" w:rsidRDefault="00732327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732327">
              <w:rPr>
                <w:b w:val="0"/>
                <w:sz w:val="16"/>
              </w:rPr>
              <w:t>yunoki@kddilabs.jp</w:t>
            </w:r>
          </w:p>
        </w:tc>
      </w:tr>
      <w:tr w:rsidR="00732327" w:rsidTr="007F576A">
        <w:trPr>
          <w:jc w:val="center"/>
        </w:trPr>
        <w:tc>
          <w:tcPr>
            <w:tcW w:w="1548" w:type="dxa"/>
            <w:vAlign w:val="center"/>
          </w:tcPr>
          <w:p w:rsidR="00732327" w:rsidRDefault="000D0F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D0F23">
              <w:rPr>
                <w:b w:val="0"/>
                <w:sz w:val="20"/>
              </w:rPr>
              <w:t>Dapeng Liu</w:t>
            </w:r>
          </w:p>
        </w:tc>
        <w:tc>
          <w:tcPr>
            <w:tcW w:w="1620" w:type="dxa"/>
            <w:vAlign w:val="center"/>
          </w:tcPr>
          <w:p w:rsidR="00732327" w:rsidRDefault="000D0F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D0F23">
              <w:rPr>
                <w:b w:val="0"/>
                <w:sz w:val="20"/>
              </w:rPr>
              <w:t>China Mobile</w:t>
            </w:r>
          </w:p>
        </w:tc>
        <w:tc>
          <w:tcPr>
            <w:tcW w:w="2430" w:type="dxa"/>
            <w:vAlign w:val="center"/>
          </w:tcPr>
          <w:p w:rsidR="00732327" w:rsidRDefault="000D0F23" w:rsidP="000D0F2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D0F23">
              <w:rPr>
                <w:b w:val="0"/>
                <w:sz w:val="20"/>
              </w:rPr>
              <w:t>32 Xuanwumen West Street Beijng, Xicheng District, 100053 China</w:t>
            </w:r>
          </w:p>
        </w:tc>
        <w:tc>
          <w:tcPr>
            <w:tcW w:w="1800" w:type="dxa"/>
            <w:vAlign w:val="center"/>
          </w:tcPr>
          <w:p w:rsidR="00732327" w:rsidRDefault="000D0F23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D0F23">
              <w:rPr>
                <w:b w:val="0"/>
                <w:sz w:val="20"/>
              </w:rPr>
              <w:t>+86-13911788933</w:t>
            </w:r>
          </w:p>
        </w:tc>
        <w:tc>
          <w:tcPr>
            <w:tcW w:w="2178" w:type="dxa"/>
            <w:vAlign w:val="center"/>
          </w:tcPr>
          <w:p w:rsidR="00732327" w:rsidRDefault="000D0F23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D0F23">
              <w:rPr>
                <w:b w:val="0"/>
                <w:sz w:val="16"/>
              </w:rPr>
              <w:t>liudapeng@chinamobile.com</w:t>
            </w:r>
          </w:p>
        </w:tc>
      </w:tr>
      <w:tr w:rsidR="00732327" w:rsidTr="007F576A">
        <w:trPr>
          <w:jc w:val="center"/>
        </w:trPr>
        <w:tc>
          <w:tcPr>
            <w:tcW w:w="1548" w:type="dxa"/>
            <w:vAlign w:val="center"/>
          </w:tcPr>
          <w:p w:rsidR="00732327" w:rsidRDefault="007323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2327" w:rsidRDefault="007323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732327" w:rsidRDefault="007323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732327" w:rsidRDefault="007323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732327" w:rsidRDefault="0073232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F44B5">
      <w:pPr>
        <w:pStyle w:val="T1"/>
        <w:spacing w:after="120"/>
        <w:rPr>
          <w:sz w:val="22"/>
        </w:rPr>
      </w:pPr>
      <w:r w:rsidRPr="000F44B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324A38" w:rsidRDefault="00324A3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24A38" w:rsidRPr="000F6DBE" w:rsidRDefault="00324A38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 xml:space="preserve">proposesthe </w:t>
                  </w:r>
                  <w:r w:rsidRPr="000F6DBE">
                    <w:rPr>
                      <w:sz w:val="24"/>
                      <w:szCs w:val="24"/>
                    </w:rPr>
                    <w:t>802.11ai specification</w:t>
                  </w:r>
                  <w:r>
                    <w:rPr>
                      <w:sz w:val="24"/>
                      <w:szCs w:val="24"/>
                    </w:rPr>
                    <w:t xml:space="preserve"> text for the AP/Network Status information in Beacon / Probe Response, based on the feature described in Section 6.3,4 in the </w:t>
                  </w:r>
                  <w:r w:rsidRPr="000F6DBE">
                    <w:rPr>
                      <w:sz w:val="24"/>
                      <w:szCs w:val="24"/>
                    </w:rPr>
                    <w:t xml:space="preserve">802.11ai Specification Framework Document (SFD), </w:t>
                  </w:r>
                  <w:r>
                    <w:rPr>
                      <w:sz w:val="24"/>
                      <w:szCs w:val="24"/>
                    </w:rPr>
                    <w:t xml:space="preserve"> 12/0151r13</w:t>
                  </w:r>
                  <w:r w:rsidR="000F44B5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_Ref333939643 \r \h </w:instrText>
                  </w:r>
                  <w:r w:rsidR="000F44B5">
                    <w:rPr>
                      <w:sz w:val="24"/>
                      <w:szCs w:val="24"/>
                    </w:rPr>
                  </w:r>
                  <w:r w:rsidR="000F44B5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[Ref-1]</w:t>
                  </w:r>
                  <w:r w:rsidR="000F44B5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>, and also based on a further detailed pr</w:t>
                  </w:r>
                  <w:r w:rsidR="009A0C1D">
                    <w:rPr>
                      <w:sz w:val="24"/>
                      <w:szCs w:val="24"/>
                    </w:rPr>
                    <w:t>oposal in Contribution 12/1272</w:t>
                  </w:r>
                  <w:r w:rsidR="000F44B5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_Ref339546539 \r \h </w:instrText>
                  </w:r>
                  <w:r w:rsidR="000F44B5">
                    <w:rPr>
                      <w:sz w:val="24"/>
                      <w:szCs w:val="24"/>
                    </w:rPr>
                  </w:r>
                  <w:r w:rsidR="000F44B5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[Ref-5]</w:t>
                  </w:r>
                  <w:r w:rsidR="000F44B5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324A38" w:rsidRDefault="00324A38" w:rsidP="000F6DBE">
                  <w:pPr>
                    <w:spacing w:before="120" w:after="120"/>
                    <w:jc w:val="both"/>
                  </w:pPr>
                  <w:r w:rsidRPr="000F6DBE">
                    <w:rPr>
                      <w:sz w:val="24"/>
                      <w:szCs w:val="24"/>
                    </w:rPr>
                    <w:t>The numbering of the clauses is taken from 2012 rev</w:t>
                  </w:r>
                  <w:r>
                    <w:rPr>
                      <w:sz w:val="24"/>
                      <w:szCs w:val="24"/>
                    </w:rPr>
                    <w:t xml:space="preserve">ision of IEEE802.11 standard </w:t>
                  </w:r>
                  <w:r w:rsidR="000F44B5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_Ref333939738 \r \h </w:instrText>
                  </w:r>
                  <w:r w:rsidR="000F44B5">
                    <w:rPr>
                      <w:sz w:val="24"/>
                      <w:szCs w:val="24"/>
                    </w:rPr>
                  </w:r>
                  <w:r w:rsidR="000F44B5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[Ref-2]</w:t>
                  </w:r>
                  <w:r w:rsidR="000F44B5">
                    <w:rPr>
                      <w:sz w:val="24"/>
                      <w:szCs w:val="24"/>
                    </w:rPr>
                    <w:fldChar w:fldCharType="end"/>
                  </w:r>
                  <w:r w:rsidRPr="000F6DBE">
                    <w:rPr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1D1F7C" w:rsidRDefault="00FE19C3" w:rsidP="002F07C1">
      <w:pPr>
        <w:spacing w:before="120" w:after="120"/>
        <w:jc w:val="both"/>
        <w:rPr>
          <w:sz w:val="24"/>
          <w:szCs w:val="24"/>
        </w:rPr>
      </w:pPr>
      <w:r w:rsidRPr="00DC295D">
        <w:rPr>
          <w:sz w:val="24"/>
          <w:szCs w:val="24"/>
        </w:rPr>
        <w:t xml:space="preserve">To facilitate a fast initial link setup, </w:t>
      </w:r>
      <w:r w:rsidR="007C0A66">
        <w:rPr>
          <w:sz w:val="24"/>
          <w:szCs w:val="24"/>
        </w:rPr>
        <w:t>a high-level description</w:t>
      </w:r>
      <w:r w:rsidRPr="00DC295D">
        <w:rPr>
          <w:sz w:val="24"/>
          <w:szCs w:val="24"/>
        </w:rPr>
        <w:t xml:space="preserve"> about </w:t>
      </w:r>
      <w:r w:rsidR="007C0A66">
        <w:rPr>
          <w:sz w:val="24"/>
          <w:szCs w:val="24"/>
        </w:rPr>
        <w:t>the feature of providing AP availability indicator in Beacon / Probe Responsehas</w:t>
      </w:r>
      <w:r w:rsidRPr="00DC295D">
        <w:rPr>
          <w:sz w:val="24"/>
          <w:szCs w:val="24"/>
        </w:rPr>
        <w:t xml:space="preserve"> been accepted in </w:t>
      </w:r>
      <w:r w:rsidR="007C0A66">
        <w:rPr>
          <w:sz w:val="24"/>
          <w:szCs w:val="24"/>
        </w:rPr>
        <w:t xml:space="preserve">Subsection, 6.3.4, in the </w:t>
      </w:r>
      <w:r w:rsidRPr="00DC295D">
        <w:rPr>
          <w:sz w:val="24"/>
          <w:szCs w:val="24"/>
        </w:rPr>
        <w:t>802.11ai Specification</w:t>
      </w:r>
      <w:r w:rsidR="00FD46FA" w:rsidRPr="00DC295D">
        <w:rPr>
          <w:sz w:val="24"/>
          <w:szCs w:val="24"/>
        </w:rPr>
        <w:t xml:space="preserve"> Framework Document (SFD),</w:t>
      </w:r>
      <w:r w:rsidR="007F5D53">
        <w:rPr>
          <w:sz w:val="24"/>
          <w:szCs w:val="24"/>
        </w:rPr>
        <w:t xml:space="preserve"> 12/0151r13</w:t>
      </w:r>
      <w:fldSimple w:instr=" REF _Ref333939643 \r \h  \* MERGEFORMAT ">
        <w:r w:rsidRPr="00DC295D">
          <w:rPr>
            <w:sz w:val="24"/>
            <w:szCs w:val="24"/>
          </w:rPr>
          <w:t>[Ref-1]</w:t>
        </w:r>
      </w:fldSimple>
      <w:r w:rsidRPr="00DC295D">
        <w:rPr>
          <w:sz w:val="24"/>
          <w:szCs w:val="24"/>
        </w:rPr>
        <w:t xml:space="preserve">. </w:t>
      </w:r>
    </w:p>
    <w:p w:rsidR="002975F3" w:rsidRDefault="00FD46FA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802.11Task Group (TGai) has issued a new call for contributions </w:t>
      </w:r>
      <w:r w:rsidRPr="00FD46FA">
        <w:rPr>
          <w:sz w:val="24"/>
          <w:szCs w:val="24"/>
        </w:rPr>
        <w:t>for Specification Tex for the TGai detailed Draft Text</w:t>
      </w:r>
      <w:r w:rsidR="0016212C">
        <w:rPr>
          <w:sz w:val="24"/>
          <w:szCs w:val="24"/>
        </w:rPr>
        <w:t>,12/0992r</w:t>
      </w:r>
      <w:r w:rsidR="007175EA">
        <w:rPr>
          <w:sz w:val="24"/>
          <w:szCs w:val="24"/>
        </w:rPr>
        <w:t>1</w:t>
      </w:r>
      <w:r w:rsidR="000F44B5">
        <w:fldChar w:fldCharType="begin"/>
      </w:r>
      <w:r w:rsidR="007175EA">
        <w:instrText xml:space="preserve"> REF _Ref338148101 \r \h </w:instrText>
      </w:r>
      <w:r w:rsidR="000F44B5">
        <w:fldChar w:fldCharType="separate"/>
      </w:r>
      <w:r w:rsidR="007C0A66">
        <w:t>[Ref-4]</w:t>
      </w:r>
      <w:r w:rsidR="000F44B5">
        <w:fldChar w:fldCharType="end"/>
      </w:r>
      <w:r w:rsidR="003B621A">
        <w:rPr>
          <w:sz w:val="24"/>
          <w:szCs w:val="24"/>
        </w:rPr>
        <w:t>.</w:t>
      </w:r>
    </w:p>
    <w:p w:rsidR="003D0BA5" w:rsidRPr="00FD46FA" w:rsidRDefault="0016212C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As a response to the TGai Call-for-Con</w:t>
      </w:r>
      <w:r w:rsidR="00751237">
        <w:rPr>
          <w:sz w:val="24"/>
          <w:szCs w:val="24"/>
        </w:rPr>
        <w:t>tributions, this</w:t>
      </w:r>
      <w:r w:rsidR="00AC3D40">
        <w:rPr>
          <w:sz w:val="24"/>
          <w:szCs w:val="24"/>
        </w:rPr>
        <w:t xml:space="preserve"> document proposes </w:t>
      </w:r>
      <w:r w:rsidR="00F61327">
        <w:rPr>
          <w:sz w:val="24"/>
          <w:szCs w:val="24"/>
        </w:rPr>
        <w:t xml:space="preserve">further </w:t>
      </w:r>
      <w:r w:rsidR="00AC3D40">
        <w:rPr>
          <w:sz w:val="24"/>
          <w:szCs w:val="24"/>
        </w:rPr>
        <w:t>detailed text for TGai</w:t>
      </w:r>
      <w:r w:rsidR="00B902B2">
        <w:rPr>
          <w:sz w:val="24"/>
          <w:szCs w:val="24"/>
        </w:rPr>
        <w:t>Specification</w:t>
      </w:r>
      <w:r w:rsidR="00AC3D40">
        <w:rPr>
          <w:sz w:val="24"/>
          <w:szCs w:val="24"/>
        </w:rPr>
        <w:t xml:space="preserve"> Document, </w:t>
      </w:r>
      <w:r w:rsidR="00F61327">
        <w:rPr>
          <w:sz w:val="24"/>
          <w:szCs w:val="24"/>
        </w:rPr>
        <w:t xml:space="preserve">to provide </w:t>
      </w:r>
      <w:r w:rsidR="007C0A66">
        <w:rPr>
          <w:sz w:val="24"/>
          <w:szCs w:val="24"/>
        </w:rPr>
        <w:t>detailed</w:t>
      </w:r>
      <w:r w:rsidR="00B902B2">
        <w:rPr>
          <w:sz w:val="24"/>
          <w:szCs w:val="24"/>
        </w:rPr>
        <w:t>descriptions</w:t>
      </w:r>
      <w:r w:rsidR="00F61327">
        <w:rPr>
          <w:sz w:val="24"/>
          <w:szCs w:val="24"/>
        </w:rPr>
        <w:t xml:space="preserve"> / specifications for</w:t>
      </w:r>
      <w:r w:rsidR="00AC3D40">
        <w:rPr>
          <w:sz w:val="24"/>
          <w:szCs w:val="24"/>
        </w:rPr>
        <w:t xml:space="preserve"> the </w:t>
      </w:r>
      <w:r w:rsidR="007C0A66">
        <w:rPr>
          <w:sz w:val="24"/>
          <w:szCs w:val="24"/>
        </w:rPr>
        <w:t>feature of the AP availability information provisioning</w:t>
      </w:r>
      <w:r w:rsidR="00C667C9">
        <w:rPr>
          <w:sz w:val="24"/>
          <w:szCs w:val="24"/>
        </w:rPr>
        <w:t xml:space="preserve">. 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an amendment text based on the baseline 802.11 standard, 802.11-2012 </w:t>
      </w:r>
      <w:r w:rsidR="000F44B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_Ref333939738 \r \h </w:instrText>
      </w:r>
      <w:r w:rsidR="000F44B5">
        <w:rPr>
          <w:sz w:val="24"/>
          <w:szCs w:val="24"/>
        </w:rPr>
      </w:r>
      <w:r w:rsidR="000F44B5">
        <w:rPr>
          <w:sz w:val="24"/>
          <w:szCs w:val="24"/>
        </w:rPr>
        <w:fldChar w:fldCharType="separate"/>
      </w:r>
      <w:r>
        <w:rPr>
          <w:sz w:val="24"/>
          <w:szCs w:val="24"/>
        </w:rPr>
        <w:t>[Ref-2]</w:t>
      </w:r>
      <w:r w:rsidR="000F44B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C13281" w:rsidRPr="00B902B2">
        <w:rPr>
          <w:sz w:val="24"/>
          <w:szCs w:val="24"/>
          <w:lang w:val="en-US"/>
        </w:rPr>
        <w:t>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2975F3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</w:p>
    <w:p w:rsidR="00D12F54" w:rsidRDefault="003644E5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quo</w:t>
      </w:r>
      <w:r w:rsidR="00D12F54">
        <w:rPr>
          <w:sz w:val="24"/>
          <w:szCs w:val="24"/>
        </w:rPr>
        <w:t xml:space="preserve">ted </w:t>
      </w:r>
      <w:r>
        <w:rPr>
          <w:sz w:val="24"/>
          <w:szCs w:val="24"/>
        </w:rPr>
        <w:t xml:space="preserve">TGai SFD text is marked as </w:t>
      </w:r>
      <w:r w:rsidR="006E6E38" w:rsidRPr="00F276F0">
        <w:rPr>
          <w:i/>
          <w:color w:val="008000"/>
          <w:sz w:val="24"/>
          <w:szCs w:val="24"/>
        </w:rPr>
        <w:t>green italic text</w:t>
      </w:r>
      <w:r w:rsidR="006E6E38">
        <w:rPr>
          <w:sz w:val="24"/>
          <w:szCs w:val="24"/>
        </w:rPr>
        <w:t>;</w:t>
      </w:r>
      <w:r w:rsidR="00C13281">
        <w:rPr>
          <w:sz w:val="24"/>
          <w:szCs w:val="24"/>
        </w:rPr>
        <w:t xml:space="preserve"> and</w:t>
      </w:r>
    </w:p>
    <w:p w:rsidR="00383B77" w:rsidRDefault="00DB1686" w:rsidP="00383B77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4110FF" w:rsidRPr="004110FF" w:rsidRDefault="004110FF" w:rsidP="004110FF">
      <w:pPr>
        <w:spacing w:before="120" w:after="120"/>
        <w:jc w:val="both"/>
        <w:rPr>
          <w:sz w:val="24"/>
          <w:szCs w:val="24"/>
        </w:rPr>
      </w:pPr>
    </w:p>
    <w:p w:rsidR="004110FF" w:rsidRPr="001D1F7C" w:rsidRDefault="004110FF" w:rsidP="004110FF">
      <w:pPr>
        <w:pStyle w:val="Heading1"/>
        <w:spacing w:before="360" w:after="120"/>
        <w:rPr>
          <w:u w:val="none"/>
        </w:rPr>
      </w:pPr>
      <w:r>
        <w:rPr>
          <w:u w:val="none"/>
        </w:rPr>
        <w:t>Background</w:t>
      </w:r>
    </w:p>
    <w:p w:rsidR="00F93A46" w:rsidRDefault="00CE6A90" w:rsidP="00F93A4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Based on S</w:t>
      </w:r>
      <w:r w:rsidR="007C0A66">
        <w:rPr>
          <w:sz w:val="24"/>
          <w:szCs w:val="24"/>
        </w:rPr>
        <w:t>ubs</w:t>
      </w:r>
      <w:r>
        <w:rPr>
          <w:sz w:val="24"/>
          <w:szCs w:val="24"/>
        </w:rPr>
        <w:t>ection 6.3</w:t>
      </w:r>
      <w:r w:rsidR="007C0A66">
        <w:rPr>
          <w:sz w:val="24"/>
          <w:szCs w:val="24"/>
        </w:rPr>
        <w:t>.4</w:t>
      </w:r>
      <w:r>
        <w:rPr>
          <w:sz w:val="24"/>
          <w:szCs w:val="24"/>
        </w:rPr>
        <w:t xml:space="preserve"> in TGai Specification Framework Document (SFD) </w:t>
      </w:r>
      <w:r w:rsidR="000F44B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_Ref333939643 \r \h </w:instrText>
      </w:r>
      <w:r w:rsidR="000F44B5">
        <w:rPr>
          <w:sz w:val="24"/>
          <w:szCs w:val="24"/>
        </w:rPr>
      </w:r>
      <w:r w:rsidR="000F44B5">
        <w:rPr>
          <w:sz w:val="24"/>
          <w:szCs w:val="24"/>
        </w:rPr>
        <w:fldChar w:fldCharType="separate"/>
      </w:r>
      <w:r>
        <w:rPr>
          <w:sz w:val="24"/>
          <w:szCs w:val="24"/>
        </w:rPr>
        <w:t>[Ref-1]</w:t>
      </w:r>
      <w:r w:rsidR="000F44B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F93A46">
        <w:rPr>
          <w:sz w:val="24"/>
          <w:szCs w:val="24"/>
        </w:rPr>
        <w:t>the following text is</w:t>
      </w:r>
      <w:r w:rsidR="007C0A66">
        <w:rPr>
          <w:sz w:val="24"/>
          <w:szCs w:val="24"/>
        </w:rPr>
        <w:t xml:space="preserve"> included to provide a high-level description about the feature of provisioning the AP availability indicator</w:t>
      </w:r>
      <w:r w:rsidR="00F93A46">
        <w:rPr>
          <w:sz w:val="24"/>
          <w:szCs w:val="24"/>
        </w:rPr>
        <w:t>:</w:t>
      </w:r>
    </w:p>
    <w:p w:rsidR="007C0A66" w:rsidRPr="00EB2116" w:rsidRDefault="007C0A66" w:rsidP="00F93A46">
      <w:pPr>
        <w:spacing w:before="120" w:after="120"/>
        <w:rPr>
          <w:i/>
          <w:color w:val="008000"/>
          <w:szCs w:val="22"/>
        </w:rPr>
      </w:pPr>
      <w:r w:rsidRPr="007C0A66">
        <w:rPr>
          <w:i/>
          <w:color w:val="008000"/>
          <w:szCs w:val="22"/>
        </w:rPr>
        <w:t>AP may include an indicator for AP availability to attachment to the Beacon and Probe Response.</w:t>
      </w:r>
    </w:p>
    <w:p w:rsidR="007C0A66" w:rsidRDefault="007C0A66" w:rsidP="00F93A46">
      <w:pPr>
        <w:spacing w:before="120" w:after="120"/>
        <w:jc w:val="both"/>
        <w:rPr>
          <w:sz w:val="24"/>
          <w:szCs w:val="24"/>
        </w:rPr>
      </w:pPr>
    </w:p>
    <w:p w:rsidR="007C0A66" w:rsidRDefault="007C0A66" w:rsidP="00F93A4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In additions, multiple contributions have been submitted to TGai previously to provide further details about this feature</w:t>
      </w:r>
      <w:r w:rsidR="00925F0C">
        <w:rPr>
          <w:sz w:val="24"/>
          <w:szCs w:val="24"/>
        </w:rPr>
        <w:t>. The following are some examples:</w:t>
      </w:r>
    </w:p>
    <w:p w:rsidR="00324A38" w:rsidRPr="00925F0C" w:rsidRDefault="00324A38" w:rsidP="00925F0C">
      <w:pPr>
        <w:numPr>
          <w:ilvl w:val="1"/>
          <w:numId w:val="30"/>
        </w:numPr>
        <w:tabs>
          <w:tab w:val="clear" w:pos="1440"/>
          <w:tab w:val="num" w:pos="540"/>
        </w:tabs>
        <w:spacing w:before="120" w:after="120"/>
        <w:ind w:left="540"/>
        <w:jc w:val="both"/>
        <w:rPr>
          <w:sz w:val="24"/>
          <w:szCs w:val="24"/>
          <w:lang w:val="en-US"/>
        </w:rPr>
      </w:pPr>
      <w:r w:rsidRPr="00925F0C">
        <w:rPr>
          <w:sz w:val="24"/>
          <w:szCs w:val="24"/>
          <w:lang w:val="en-US"/>
        </w:rPr>
        <w:t>KDDI: 11/1565r0</w:t>
      </w:r>
      <w:r w:rsidR="000F44B5">
        <w:rPr>
          <w:sz w:val="24"/>
          <w:szCs w:val="24"/>
          <w:lang w:val="en-US"/>
        </w:rPr>
        <w:fldChar w:fldCharType="begin"/>
      </w:r>
      <w:r w:rsidR="005000BE">
        <w:rPr>
          <w:sz w:val="24"/>
          <w:szCs w:val="24"/>
          <w:lang w:val="en-US"/>
        </w:rPr>
        <w:instrText xml:space="preserve"> REF _Ref339565046 \r \h </w:instrText>
      </w:r>
      <w:r w:rsidR="000F44B5">
        <w:rPr>
          <w:sz w:val="24"/>
          <w:szCs w:val="24"/>
          <w:lang w:val="en-US"/>
        </w:rPr>
      </w:r>
      <w:r w:rsidR="000F44B5">
        <w:rPr>
          <w:sz w:val="24"/>
          <w:szCs w:val="24"/>
          <w:lang w:val="en-US"/>
        </w:rPr>
        <w:fldChar w:fldCharType="separate"/>
      </w:r>
      <w:r w:rsidR="005000BE">
        <w:rPr>
          <w:sz w:val="24"/>
          <w:szCs w:val="24"/>
          <w:lang w:val="en-US"/>
        </w:rPr>
        <w:t>[Ref-6]</w:t>
      </w:r>
      <w:r w:rsidR="000F44B5">
        <w:rPr>
          <w:sz w:val="24"/>
          <w:szCs w:val="24"/>
          <w:lang w:val="en-US"/>
        </w:rPr>
        <w:fldChar w:fldCharType="end"/>
      </w:r>
      <w:r w:rsidRPr="00925F0C">
        <w:rPr>
          <w:sz w:val="24"/>
          <w:szCs w:val="24"/>
          <w:lang w:val="en-US"/>
        </w:rPr>
        <w:t>, AP Status Broadcast</w:t>
      </w:r>
    </w:p>
    <w:p w:rsidR="00324A38" w:rsidRPr="00925F0C" w:rsidRDefault="00324A38" w:rsidP="00925F0C">
      <w:pPr>
        <w:numPr>
          <w:ilvl w:val="2"/>
          <w:numId w:val="30"/>
        </w:numPr>
        <w:tabs>
          <w:tab w:val="clear" w:pos="2160"/>
          <w:tab w:val="num" w:pos="900"/>
        </w:tabs>
        <w:spacing w:before="120" w:after="120"/>
        <w:ind w:left="900"/>
        <w:jc w:val="both"/>
        <w:rPr>
          <w:sz w:val="24"/>
          <w:szCs w:val="24"/>
          <w:lang w:val="en-US"/>
        </w:rPr>
      </w:pPr>
      <w:r w:rsidRPr="00925F0C">
        <w:rPr>
          <w:sz w:val="24"/>
          <w:szCs w:val="24"/>
          <w:lang w:val="en-US"/>
        </w:rPr>
        <w:lastRenderedPageBreak/>
        <w:t>include IEs, e.g., BSS load or other IEs related with AP status and performance in Beacon.</w:t>
      </w:r>
    </w:p>
    <w:p w:rsidR="00324A38" w:rsidRPr="00925F0C" w:rsidRDefault="00324A38" w:rsidP="00925F0C">
      <w:pPr>
        <w:numPr>
          <w:ilvl w:val="2"/>
          <w:numId w:val="30"/>
        </w:numPr>
        <w:tabs>
          <w:tab w:val="clear" w:pos="2160"/>
          <w:tab w:val="num" w:pos="900"/>
        </w:tabs>
        <w:spacing w:before="120" w:after="120"/>
        <w:ind w:left="900"/>
        <w:jc w:val="both"/>
        <w:rPr>
          <w:sz w:val="24"/>
          <w:szCs w:val="24"/>
          <w:lang w:val="en-US"/>
        </w:rPr>
      </w:pPr>
      <w:r w:rsidRPr="00925F0C">
        <w:rPr>
          <w:sz w:val="24"/>
          <w:szCs w:val="24"/>
          <w:lang w:val="en-US"/>
        </w:rPr>
        <w:t>Include WAN Status info in GAS Query Response;</w:t>
      </w:r>
    </w:p>
    <w:p w:rsidR="00324A38" w:rsidRPr="00925F0C" w:rsidRDefault="00324A38" w:rsidP="00925F0C">
      <w:pPr>
        <w:numPr>
          <w:ilvl w:val="1"/>
          <w:numId w:val="30"/>
        </w:numPr>
        <w:tabs>
          <w:tab w:val="clear" w:pos="1440"/>
          <w:tab w:val="num" w:pos="540"/>
        </w:tabs>
        <w:spacing w:before="120" w:after="120"/>
        <w:ind w:left="540"/>
        <w:jc w:val="both"/>
        <w:rPr>
          <w:sz w:val="24"/>
          <w:szCs w:val="24"/>
          <w:lang w:val="en-US"/>
        </w:rPr>
      </w:pPr>
      <w:r w:rsidRPr="00925F0C">
        <w:rPr>
          <w:sz w:val="24"/>
          <w:szCs w:val="24"/>
          <w:lang w:val="en-US"/>
        </w:rPr>
        <w:t>China Mobile contribution: 12/0545r1</w:t>
      </w:r>
      <w:r w:rsidR="000F44B5">
        <w:rPr>
          <w:sz w:val="24"/>
          <w:szCs w:val="24"/>
          <w:lang w:val="en-US"/>
        </w:rPr>
        <w:fldChar w:fldCharType="begin"/>
      </w:r>
      <w:r w:rsidR="005000BE">
        <w:rPr>
          <w:sz w:val="24"/>
          <w:szCs w:val="24"/>
          <w:lang w:val="en-US"/>
        </w:rPr>
        <w:instrText xml:space="preserve"> REF _Ref339565060 \r \h </w:instrText>
      </w:r>
      <w:r w:rsidR="000F44B5">
        <w:rPr>
          <w:sz w:val="24"/>
          <w:szCs w:val="24"/>
          <w:lang w:val="en-US"/>
        </w:rPr>
      </w:r>
      <w:r w:rsidR="000F44B5">
        <w:rPr>
          <w:sz w:val="24"/>
          <w:szCs w:val="24"/>
          <w:lang w:val="en-US"/>
        </w:rPr>
        <w:fldChar w:fldCharType="separate"/>
      </w:r>
      <w:r w:rsidR="005000BE">
        <w:rPr>
          <w:sz w:val="24"/>
          <w:szCs w:val="24"/>
          <w:lang w:val="en-US"/>
        </w:rPr>
        <w:t>[Ref-7]</w:t>
      </w:r>
      <w:r w:rsidR="000F44B5">
        <w:rPr>
          <w:sz w:val="24"/>
          <w:szCs w:val="24"/>
          <w:lang w:val="en-US"/>
        </w:rPr>
        <w:fldChar w:fldCharType="end"/>
      </w:r>
      <w:r w:rsidRPr="00925F0C">
        <w:rPr>
          <w:sz w:val="24"/>
          <w:szCs w:val="24"/>
          <w:lang w:val="en-US"/>
        </w:rPr>
        <w:t>, Access Control Mechanism for FILS</w:t>
      </w:r>
    </w:p>
    <w:p w:rsidR="00324A38" w:rsidRPr="00925F0C" w:rsidRDefault="00324A38" w:rsidP="00925F0C">
      <w:pPr>
        <w:numPr>
          <w:ilvl w:val="2"/>
          <w:numId w:val="30"/>
        </w:numPr>
        <w:tabs>
          <w:tab w:val="clear" w:pos="2160"/>
          <w:tab w:val="num" w:pos="900"/>
        </w:tabs>
        <w:spacing w:before="120" w:after="120"/>
        <w:ind w:left="900"/>
        <w:jc w:val="both"/>
        <w:rPr>
          <w:sz w:val="24"/>
          <w:szCs w:val="24"/>
          <w:lang w:val="en-US"/>
        </w:rPr>
      </w:pPr>
      <w:r w:rsidRPr="00925F0C">
        <w:rPr>
          <w:sz w:val="24"/>
          <w:szCs w:val="24"/>
          <w:lang w:val="en-US"/>
        </w:rPr>
        <w:t>In 11ai management frames, e.g</w:t>
      </w:r>
      <w:r w:rsidR="001C5BD1">
        <w:rPr>
          <w:sz w:val="24"/>
          <w:szCs w:val="24"/>
          <w:lang w:val="en-US"/>
        </w:rPr>
        <w:t>.</w:t>
      </w:r>
      <w:r w:rsidRPr="00925F0C">
        <w:rPr>
          <w:sz w:val="24"/>
          <w:szCs w:val="24"/>
          <w:lang w:val="en-US"/>
        </w:rPr>
        <w:t xml:space="preserve">: beacon, probe response , GAS, carry the network load information for STA’s AP/Network selection:  </w:t>
      </w:r>
    </w:p>
    <w:p w:rsidR="00324A38" w:rsidRPr="00925F0C" w:rsidRDefault="00324A38" w:rsidP="00925F0C">
      <w:pPr>
        <w:numPr>
          <w:ilvl w:val="2"/>
          <w:numId w:val="30"/>
        </w:numPr>
        <w:tabs>
          <w:tab w:val="clear" w:pos="2160"/>
          <w:tab w:val="num" w:pos="900"/>
        </w:tabs>
        <w:spacing w:before="120" w:after="120"/>
        <w:ind w:left="900"/>
        <w:jc w:val="both"/>
        <w:rPr>
          <w:sz w:val="24"/>
          <w:szCs w:val="24"/>
          <w:lang w:val="en-US"/>
        </w:rPr>
      </w:pPr>
      <w:r w:rsidRPr="00925F0C">
        <w:rPr>
          <w:sz w:val="24"/>
          <w:szCs w:val="24"/>
          <w:lang w:val="en-US"/>
        </w:rPr>
        <w:t>the congestion information of the AP; The available bandwidth information etc.</w:t>
      </w:r>
    </w:p>
    <w:p w:rsidR="00324A38" w:rsidRPr="00925F0C" w:rsidRDefault="00324A38" w:rsidP="00925F0C">
      <w:pPr>
        <w:numPr>
          <w:ilvl w:val="1"/>
          <w:numId w:val="30"/>
        </w:numPr>
        <w:tabs>
          <w:tab w:val="clear" w:pos="1440"/>
          <w:tab w:val="num" w:pos="540"/>
        </w:tabs>
        <w:spacing w:before="120" w:after="120"/>
        <w:ind w:left="540"/>
        <w:jc w:val="both"/>
        <w:rPr>
          <w:sz w:val="24"/>
          <w:szCs w:val="24"/>
          <w:lang w:val="en-US"/>
        </w:rPr>
      </w:pPr>
      <w:r w:rsidRPr="00925F0C">
        <w:rPr>
          <w:sz w:val="24"/>
          <w:szCs w:val="24"/>
          <w:lang w:val="en-US"/>
        </w:rPr>
        <w:t>HTC contribution: 12/1051r2</w:t>
      </w:r>
      <w:r w:rsidR="000F44B5">
        <w:rPr>
          <w:sz w:val="24"/>
          <w:szCs w:val="24"/>
          <w:lang w:val="en-US"/>
        </w:rPr>
        <w:fldChar w:fldCharType="begin"/>
      </w:r>
      <w:r w:rsidR="005000BE">
        <w:rPr>
          <w:sz w:val="24"/>
          <w:szCs w:val="24"/>
          <w:lang w:val="en-US"/>
        </w:rPr>
        <w:instrText xml:space="preserve"> REF _Ref339565072 \r \h </w:instrText>
      </w:r>
      <w:r w:rsidR="000F44B5">
        <w:rPr>
          <w:sz w:val="24"/>
          <w:szCs w:val="24"/>
          <w:lang w:val="en-US"/>
        </w:rPr>
      </w:r>
      <w:r w:rsidR="000F44B5">
        <w:rPr>
          <w:sz w:val="24"/>
          <w:szCs w:val="24"/>
          <w:lang w:val="en-US"/>
        </w:rPr>
        <w:fldChar w:fldCharType="separate"/>
      </w:r>
      <w:r w:rsidR="005000BE">
        <w:rPr>
          <w:sz w:val="24"/>
          <w:szCs w:val="24"/>
          <w:lang w:val="en-US"/>
        </w:rPr>
        <w:t>[Ref-8]</w:t>
      </w:r>
      <w:r w:rsidR="000F44B5">
        <w:rPr>
          <w:sz w:val="24"/>
          <w:szCs w:val="24"/>
          <w:lang w:val="en-US"/>
        </w:rPr>
        <w:fldChar w:fldCharType="end"/>
      </w:r>
      <w:r w:rsidRPr="00925F0C">
        <w:rPr>
          <w:sz w:val="24"/>
          <w:szCs w:val="24"/>
          <w:lang w:val="en-US"/>
        </w:rPr>
        <w:t>, Multi-channel information for AP discovery</w:t>
      </w:r>
    </w:p>
    <w:p w:rsidR="00324A38" w:rsidRPr="00925F0C" w:rsidRDefault="00324A38" w:rsidP="00925F0C">
      <w:pPr>
        <w:numPr>
          <w:ilvl w:val="2"/>
          <w:numId w:val="30"/>
        </w:numPr>
        <w:tabs>
          <w:tab w:val="clear" w:pos="2160"/>
          <w:tab w:val="num" w:pos="900"/>
        </w:tabs>
        <w:spacing w:before="120" w:after="120"/>
        <w:ind w:left="900"/>
        <w:jc w:val="both"/>
        <w:rPr>
          <w:sz w:val="24"/>
          <w:szCs w:val="24"/>
          <w:lang w:val="en-US"/>
        </w:rPr>
      </w:pPr>
      <w:r w:rsidRPr="00925F0C">
        <w:rPr>
          <w:sz w:val="24"/>
          <w:szCs w:val="24"/>
          <w:lang w:val="en-US"/>
        </w:rPr>
        <w:t>AP can attach the loading information of BSSs on other channels in the probe response and beacon, e.g., A condensed and aggregated loading information; Use a coarser unit to represent info such as BSS load, BSS Av</w:t>
      </w:r>
      <w:r w:rsidR="00B77995">
        <w:rPr>
          <w:sz w:val="24"/>
          <w:szCs w:val="24"/>
          <w:lang w:val="en-US"/>
        </w:rPr>
        <w:t>erage</w:t>
      </w:r>
      <w:r w:rsidRPr="00925F0C">
        <w:rPr>
          <w:sz w:val="24"/>
          <w:szCs w:val="24"/>
          <w:lang w:val="en-US"/>
        </w:rPr>
        <w:t xml:space="preserve"> access delay, BSS Available Admission Capacity</w:t>
      </w:r>
    </w:p>
    <w:p w:rsidR="00324A38" w:rsidRPr="001B68A1" w:rsidRDefault="00324A38" w:rsidP="001B68A1">
      <w:pPr>
        <w:spacing w:before="120" w:after="120"/>
        <w:jc w:val="both"/>
        <w:rPr>
          <w:sz w:val="24"/>
          <w:szCs w:val="24"/>
          <w:lang w:val="en-US"/>
        </w:rPr>
      </w:pPr>
      <w:r w:rsidRPr="001B68A1">
        <w:rPr>
          <w:sz w:val="24"/>
          <w:szCs w:val="24"/>
        </w:rPr>
        <w:t>The purpose of providing AP availability infor</w:t>
      </w:r>
      <w:r w:rsidR="001B68A1">
        <w:rPr>
          <w:sz w:val="24"/>
          <w:szCs w:val="24"/>
        </w:rPr>
        <w:t>mation in Beacon/Probe Response is for the STA to have a fast</w:t>
      </w:r>
      <w:r w:rsidRPr="001B68A1">
        <w:rPr>
          <w:sz w:val="24"/>
          <w:szCs w:val="24"/>
        </w:rPr>
        <w:t xml:space="preserve"> AP/Network selection, by avoiding selecting a congested or near-congested AP/Network</w:t>
      </w:r>
      <w:r w:rsidR="00B77995">
        <w:rPr>
          <w:sz w:val="24"/>
          <w:szCs w:val="24"/>
        </w:rPr>
        <w:t xml:space="preserve"> </w:t>
      </w:r>
      <w:r w:rsidR="00893BF4" w:rsidRPr="00B77995">
        <w:rPr>
          <w:rFonts w:eastAsia="PMingLiU"/>
          <w:bCs/>
          <w:sz w:val="24"/>
          <w:szCs w:val="24"/>
          <w:lang w:eastAsia="zh-TW"/>
        </w:rPr>
        <w:t>and also by avoiding the query overhead</w:t>
      </w:r>
      <w:r w:rsidRPr="001B68A1">
        <w:rPr>
          <w:sz w:val="24"/>
          <w:szCs w:val="24"/>
        </w:rPr>
        <w:t xml:space="preserve">. Note that AP Availability info in Beacon / Probe Response is not about the physical link availability, as it assumes that the STA already can receive Beacon / probe response. </w:t>
      </w:r>
    </w:p>
    <w:p w:rsidR="00324A38" w:rsidRPr="001B68A1" w:rsidRDefault="001B68A1" w:rsidP="001B68A1">
      <w:pPr>
        <w:spacing w:before="120" w:after="1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Based on the previous relevant TGai contributi</w:t>
      </w:r>
      <w:r w:rsidR="009A0C1D">
        <w:rPr>
          <w:sz w:val="24"/>
          <w:szCs w:val="24"/>
        </w:rPr>
        <w:t>ons, a new contribution, 12/1272</w:t>
      </w:r>
      <w:r w:rsidR="000F44B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_Ref339546539 \r \h </w:instrText>
      </w:r>
      <w:r w:rsidR="000F44B5">
        <w:rPr>
          <w:sz w:val="24"/>
          <w:szCs w:val="24"/>
        </w:rPr>
      </w:r>
      <w:r w:rsidR="000F44B5">
        <w:rPr>
          <w:sz w:val="24"/>
          <w:szCs w:val="24"/>
        </w:rPr>
        <w:fldChar w:fldCharType="separate"/>
      </w:r>
      <w:r>
        <w:rPr>
          <w:sz w:val="24"/>
          <w:szCs w:val="24"/>
        </w:rPr>
        <w:t>[Ref-5]</w:t>
      </w:r>
      <w:r w:rsidR="000F44B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is submitted to provide further supporting materials for the text proposal of this contribution, where </w:t>
      </w:r>
      <w:r w:rsidR="00324A38" w:rsidRPr="001B68A1">
        <w:rPr>
          <w:sz w:val="24"/>
          <w:szCs w:val="24"/>
        </w:rPr>
        <w:t xml:space="preserve">AP availability information </w:t>
      </w:r>
      <w:r>
        <w:rPr>
          <w:sz w:val="24"/>
          <w:szCs w:val="24"/>
        </w:rPr>
        <w:t xml:space="preserve">is proposed to </w:t>
      </w:r>
      <w:r w:rsidR="00324A38" w:rsidRPr="001B68A1">
        <w:rPr>
          <w:sz w:val="24"/>
          <w:szCs w:val="24"/>
        </w:rPr>
        <w:t>be presented by:</w:t>
      </w:r>
    </w:p>
    <w:p w:rsidR="00324A38" w:rsidRPr="001B68A1" w:rsidRDefault="00324A38" w:rsidP="001B68A1">
      <w:pPr>
        <w:numPr>
          <w:ilvl w:val="0"/>
          <w:numId w:val="32"/>
        </w:numPr>
        <w:spacing w:before="120" w:after="120"/>
        <w:ind w:left="540"/>
        <w:jc w:val="both"/>
        <w:rPr>
          <w:sz w:val="24"/>
          <w:szCs w:val="24"/>
          <w:lang w:val="en-US"/>
        </w:rPr>
      </w:pPr>
      <w:r w:rsidRPr="001B68A1">
        <w:rPr>
          <w:sz w:val="24"/>
          <w:szCs w:val="24"/>
        </w:rPr>
        <w:t>BSS/AP status/load indicators;</w:t>
      </w:r>
      <w:r w:rsidR="001B68A1">
        <w:rPr>
          <w:sz w:val="24"/>
          <w:szCs w:val="24"/>
        </w:rPr>
        <w:t xml:space="preserve"> and</w:t>
      </w:r>
    </w:p>
    <w:p w:rsidR="00324A38" w:rsidRPr="001B68A1" w:rsidRDefault="00324A38" w:rsidP="001B68A1">
      <w:pPr>
        <w:numPr>
          <w:ilvl w:val="0"/>
          <w:numId w:val="32"/>
        </w:numPr>
        <w:spacing w:before="120" w:after="120"/>
        <w:ind w:left="540"/>
        <w:jc w:val="both"/>
        <w:rPr>
          <w:sz w:val="24"/>
          <w:szCs w:val="24"/>
          <w:lang w:val="en-US"/>
        </w:rPr>
      </w:pPr>
      <w:r w:rsidRPr="001B68A1">
        <w:rPr>
          <w:sz w:val="24"/>
          <w:szCs w:val="24"/>
        </w:rPr>
        <w:t>Access Network link, or called Backhaul Link, status/load indicators.</w:t>
      </w:r>
    </w:p>
    <w:p w:rsidR="00324A38" w:rsidRPr="001B68A1" w:rsidRDefault="001B68A1" w:rsidP="00324A38">
      <w:pPr>
        <w:spacing w:before="120" w:after="1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In addition, it proposes to use the BSS Load IE as defined in Subsection </w:t>
      </w:r>
      <w:r w:rsidRPr="001B68A1">
        <w:rPr>
          <w:sz w:val="24"/>
          <w:szCs w:val="24"/>
        </w:rPr>
        <w:t>8.4.2.30 in 802.11-2012 standard</w:t>
      </w:r>
      <w:r w:rsidR="000F44B5">
        <w:rPr>
          <w:sz w:val="24"/>
          <w:szCs w:val="24"/>
        </w:rPr>
        <w:fldChar w:fldCharType="begin"/>
      </w:r>
      <w:r w:rsidR="00324A38">
        <w:rPr>
          <w:sz w:val="24"/>
          <w:szCs w:val="24"/>
        </w:rPr>
        <w:instrText xml:space="preserve"> REF _Ref333939738 \r \h </w:instrText>
      </w:r>
      <w:r w:rsidR="000F44B5">
        <w:rPr>
          <w:sz w:val="24"/>
          <w:szCs w:val="24"/>
        </w:rPr>
      </w:r>
      <w:r w:rsidR="000F44B5">
        <w:rPr>
          <w:sz w:val="24"/>
          <w:szCs w:val="24"/>
        </w:rPr>
        <w:fldChar w:fldCharType="separate"/>
      </w:r>
      <w:r w:rsidR="00324A38">
        <w:rPr>
          <w:sz w:val="24"/>
          <w:szCs w:val="24"/>
        </w:rPr>
        <w:t>[Ref-2]</w:t>
      </w:r>
      <w:r w:rsidR="000F44B5">
        <w:rPr>
          <w:sz w:val="24"/>
          <w:szCs w:val="24"/>
        </w:rPr>
        <w:fldChar w:fldCharType="end"/>
      </w:r>
      <w:r>
        <w:rPr>
          <w:sz w:val="24"/>
          <w:szCs w:val="24"/>
        </w:rPr>
        <w:t>, as theBSS/AP Status/load Indicator</w:t>
      </w:r>
      <w:r w:rsidR="00324A38">
        <w:rPr>
          <w:sz w:val="24"/>
          <w:szCs w:val="24"/>
        </w:rPr>
        <w:t xml:space="preserve">, and define a new IE, called Backhaul Link Status IE to carry the </w:t>
      </w:r>
      <w:r w:rsidR="00324A38" w:rsidRPr="001B68A1">
        <w:rPr>
          <w:sz w:val="24"/>
          <w:szCs w:val="24"/>
        </w:rPr>
        <w:t>Backhaul Link Status/Load indicators</w:t>
      </w:r>
      <w:r w:rsidR="00324A38">
        <w:rPr>
          <w:sz w:val="24"/>
          <w:szCs w:val="24"/>
        </w:rPr>
        <w:t>.</w:t>
      </w:r>
    </w:p>
    <w:p w:rsidR="00383B77" w:rsidRPr="001D1F7C" w:rsidRDefault="00383B77" w:rsidP="00383B77">
      <w:pPr>
        <w:pStyle w:val="Heading1"/>
        <w:spacing w:before="360" w:after="120"/>
        <w:rPr>
          <w:u w:val="none"/>
        </w:rPr>
      </w:pPr>
      <w:bookmarkStart w:id="0" w:name="_Ref339564878"/>
      <w:r>
        <w:rPr>
          <w:u w:val="none"/>
        </w:rPr>
        <w:t>Proposed 802.11ai Specification Text</w:t>
      </w:r>
      <w:bookmarkEnd w:id="0"/>
    </w:p>
    <w:p w:rsidR="004B5740" w:rsidRDefault="00256945" w:rsidP="00847DB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 xml:space="preserve">Instructions to Editor: </w:t>
      </w:r>
      <w:r w:rsidR="00780626">
        <w:rPr>
          <w:i/>
          <w:highlight w:val="yellow"/>
        </w:rPr>
        <w:t xml:space="preserve">insert the following </w:t>
      </w:r>
      <w:r w:rsidR="00324A38">
        <w:rPr>
          <w:i/>
          <w:highlight w:val="yellow"/>
        </w:rPr>
        <w:t xml:space="preserve"> paragraph as the last paragraph in</w:t>
      </w:r>
      <w:r w:rsidR="00780626">
        <w:rPr>
          <w:i/>
          <w:highlight w:val="yellow"/>
        </w:rPr>
        <w:t xml:space="preserve"> Subsection 8.4</w:t>
      </w:r>
      <w:r w:rsidR="00324A38">
        <w:rPr>
          <w:i/>
          <w:highlight w:val="yellow"/>
        </w:rPr>
        <w:t>.2.30</w:t>
      </w:r>
      <w:r>
        <w:rPr>
          <w:i/>
          <w:highlight w:val="yellow"/>
        </w:rPr>
        <w:t xml:space="preserve"> in the 802.11-2012 standard:</w:t>
      </w:r>
    </w:p>
    <w:p w:rsidR="004B5740" w:rsidRDefault="00324A38" w:rsidP="00024B3F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  <w:r w:rsidRPr="0073674F">
        <w:rPr>
          <w:color w:val="3333CC"/>
          <w:szCs w:val="22"/>
          <w:u w:val="single"/>
        </w:rPr>
        <w:t>If the valu</w:t>
      </w:r>
      <w:r>
        <w:rPr>
          <w:color w:val="3333CC"/>
          <w:szCs w:val="22"/>
          <w:u w:val="single"/>
        </w:rPr>
        <w:t xml:space="preserve">e of </w:t>
      </w:r>
      <w:r w:rsidRPr="00511ED4"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 xml:space="preserve">dot11FILSActivated </w:t>
      </w:r>
      <w:r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>is</w:t>
      </w:r>
      <w:r w:rsidRPr="00511ED4"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 xml:space="preserve"> true</w:t>
      </w:r>
      <w:r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 xml:space="preserve">, </w:t>
      </w:r>
      <w:r>
        <w:rPr>
          <w:color w:val="3333CC"/>
          <w:szCs w:val="22"/>
          <w:u w:val="single"/>
        </w:rPr>
        <w:t>the BSS Load IE shall be included in Beacon and Probe Response frames</w:t>
      </w:r>
      <w:r w:rsidR="00592D99">
        <w:rPr>
          <w:color w:val="3333CC"/>
          <w:szCs w:val="22"/>
          <w:u w:val="single"/>
        </w:rPr>
        <w:t>.</w:t>
      </w:r>
    </w:p>
    <w:p w:rsidR="00324A38" w:rsidRDefault="00324A38" w:rsidP="00024B3F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</w:p>
    <w:p w:rsidR="00324A38" w:rsidRDefault="00324A38" w:rsidP="00324A38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 xml:space="preserve">Instructions to Editor: insert the following  new subsection </w:t>
      </w:r>
      <w:r w:rsidR="00A300D6">
        <w:rPr>
          <w:i/>
          <w:highlight w:val="yellow"/>
        </w:rPr>
        <w:t>underSubsection 8.4.2</w:t>
      </w:r>
      <w:r>
        <w:rPr>
          <w:i/>
          <w:highlight w:val="yellow"/>
        </w:rPr>
        <w:t xml:space="preserve"> in the 802.11-2012 standard:</w:t>
      </w:r>
    </w:p>
    <w:p w:rsidR="00324A38" w:rsidRDefault="00324A38" w:rsidP="00024B3F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</w:p>
    <w:p w:rsidR="00A300D6" w:rsidRPr="00DE1A40" w:rsidRDefault="00A300D6" w:rsidP="00024B3F">
      <w:pPr>
        <w:autoSpaceDE w:val="0"/>
        <w:autoSpaceDN w:val="0"/>
        <w:adjustRightInd w:val="0"/>
        <w:spacing w:before="120" w:after="120"/>
        <w:jc w:val="both"/>
        <w:rPr>
          <w:b/>
          <w:color w:val="3333CC"/>
          <w:sz w:val="28"/>
          <w:szCs w:val="28"/>
          <w:u w:val="single"/>
        </w:rPr>
      </w:pPr>
      <w:r w:rsidRPr="00DE1A40">
        <w:rPr>
          <w:b/>
          <w:color w:val="3333CC"/>
          <w:sz w:val="28"/>
          <w:szCs w:val="28"/>
          <w:u w:val="single"/>
        </w:rPr>
        <w:lastRenderedPageBreak/>
        <w:t>8.4.2.ai</w:t>
      </w:r>
      <w:r w:rsidR="00DE1A40" w:rsidRPr="00DE1A40">
        <w:rPr>
          <w:b/>
          <w:color w:val="3333CC"/>
          <w:sz w:val="28"/>
          <w:szCs w:val="28"/>
          <w:u w:val="single"/>
        </w:rPr>
        <w:t>1  Backhaul Link Status Element</w:t>
      </w:r>
    </w:p>
    <w:p w:rsidR="00E319C0" w:rsidRDefault="00DE1A40" w:rsidP="00024B3F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  <w:r>
        <w:rPr>
          <w:color w:val="3333CC"/>
          <w:szCs w:val="22"/>
          <w:u w:val="single"/>
        </w:rPr>
        <w:t>The Backhaul Link Status Element provides the status information of the Backhaul link that connects the BSS/AP to external networks. The format of the Backhaul Link Status element is defined in Figure 8-ai-1.</w:t>
      </w:r>
    </w:p>
    <w:p w:rsidR="00E319C0" w:rsidRDefault="00E319C0" w:rsidP="00024B3F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</w:p>
    <w:p w:rsidR="00592D99" w:rsidRDefault="00592D99" w:rsidP="00E319C0">
      <w:pPr>
        <w:autoSpaceDE w:val="0"/>
        <w:autoSpaceDN w:val="0"/>
        <w:adjustRightInd w:val="0"/>
        <w:spacing w:before="120" w:after="120"/>
        <w:jc w:val="center"/>
        <w:rPr>
          <w:rFonts w:eastAsia="PMingLiU"/>
          <w:color w:val="3333CC"/>
          <w:szCs w:val="22"/>
          <w:u w:val="single"/>
          <w:lang w:eastAsia="zh-TW"/>
        </w:rPr>
      </w:pPr>
    </w:p>
    <w:p w:rsidR="002B781D" w:rsidRPr="002B781D" w:rsidRDefault="00BB14CD" w:rsidP="00E319C0">
      <w:pPr>
        <w:autoSpaceDE w:val="0"/>
        <w:autoSpaceDN w:val="0"/>
        <w:adjustRightInd w:val="0"/>
        <w:spacing w:before="120" w:after="120"/>
        <w:jc w:val="center"/>
        <w:rPr>
          <w:rFonts w:eastAsia="PMingLiU"/>
          <w:color w:val="3333CC"/>
          <w:szCs w:val="22"/>
          <w:u w:val="single"/>
          <w:lang w:eastAsia="zh-TW"/>
        </w:rPr>
      </w:pPr>
      <w:r>
        <w:rPr>
          <w:rFonts w:eastAsia="PMingLiU"/>
          <w:noProof/>
          <w:color w:val="3333CC"/>
          <w:szCs w:val="22"/>
          <w:u w:val="single"/>
          <w:lang w:val="en-US" w:eastAsia="zh-CN"/>
        </w:rPr>
        <w:drawing>
          <wp:inline distT="0" distB="0" distL="0" distR="0">
            <wp:extent cx="5939624" cy="327316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20" cy="326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D99" w:rsidRPr="00592D99" w:rsidRDefault="00592D99" w:rsidP="00592D99">
      <w:pPr>
        <w:autoSpaceDE w:val="0"/>
        <w:autoSpaceDN w:val="0"/>
        <w:adjustRightInd w:val="0"/>
        <w:spacing w:before="120" w:after="120"/>
        <w:jc w:val="center"/>
        <w:rPr>
          <w:b/>
          <w:color w:val="3333CC"/>
          <w:szCs w:val="22"/>
          <w:u w:val="single"/>
        </w:rPr>
      </w:pPr>
      <w:r w:rsidRPr="00592D99">
        <w:rPr>
          <w:b/>
          <w:color w:val="3333CC"/>
          <w:szCs w:val="22"/>
          <w:u w:val="single"/>
        </w:rPr>
        <w:t xml:space="preserve">Figure 8-ai-1 </w:t>
      </w:r>
      <w:r w:rsidR="00DE1A40">
        <w:rPr>
          <w:b/>
          <w:color w:val="3333CC"/>
          <w:szCs w:val="22"/>
          <w:u w:val="single"/>
        </w:rPr>
        <w:t>Backhaul Link Status Element</w:t>
      </w:r>
      <w:r w:rsidRPr="00592D99">
        <w:rPr>
          <w:b/>
          <w:color w:val="3333CC"/>
          <w:szCs w:val="22"/>
          <w:u w:val="single"/>
        </w:rPr>
        <w:t xml:space="preserve"> Format</w:t>
      </w:r>
    </w:p>
    <w:p w:rsidR="00876730" w:rsidRDefault="00876730" w:rsidP="00876730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</w:p>
    <w:p w:rsidR="00DE1A40" w:rsidRPr="00DE1A40" w:rsidRDefault="00DE1A40" w:rsidP="00DE1A40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  <w:r w:rsidRPr="00DE1A40">
        <w:rPr>
          <w:color w:val="3333CC"/>
          <w:szCs w:val="22"/>
          <w:u w:val="single"/>
        </w:rPr>
        <w:t>The Element ID field is set to the value given in Table 8-54 for this element.</w:t>
      </w:r>
    </w:p>
    <w:p w:rsidR="00D80D9C" w:rsidRDefault="00DE1A40" w:rsidP="00DE1A40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  <w:r w:rsidRPr="00DE1A40">
        <w:rPr>
          <w:color w:val="3333CC"/>
          <w:szCs w:val="22"/>
          <w:u w:val="single"/>
        </w:rPr>
        <w:t>T</w:t>
      </w:r>
      <w:r w:rsidR="006C33E2">
        <w:rPr>
          <w:color w:val="3333CC"/>
          <w:szCs w:val="22"/>
          <w:u w:val="single"/>
        </w:rPr>
        <w:t xml:space="preserve">he Length field is set to </w:t>
      </w:r>
      <w:r w:rsidR="006527ED">
        <w:rPr>
          <w:color w:val="3333CC"/>
          <w:szCs w:val="22"/>
          <w:u w:val="single"/>
        </w:rPr>
        <w:t>6</w:t>
      </w:r>
      <w:r w:rsidRPr="00DE1A40">
        <w:rPr>
          <w:color w:val="3333CC"/>
          <w:szCs w:val="22"/>
          <w:u w:val="single"/>
        </w:rPr>
        <w:t xml:space="preserve"> octets.</w:t>
      </w:r>
    </w:p>
    <w:p w:rsidR="006C33E2" w:rsidRDefault="006C33E2" w:rsidP="00DE1A40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  <w:r>
        <w:rPr>
          <w:color w:val="3333CC"/>
          <w:szCs w:val="22"/>
          <w:u w:val="single"/>
        </w:rPr>
        <w:t>The 2-bit Link Status subfield in the Backhaul Link Information field indicates the operational status of the backhaul link.</w:t>
      </w:r>
      <w:r w:rsidR="005A0E40">
        <w:rPr>
          <w:color w:val="3333CC"/>
          <w:szCs w:val="22"/>
          <w:u w:val="single"/>
        </w:rPr>
        <w:t xml:space="preserve"> When it sets to </w:t>
      </w:r>
      <w:r>
        <w:rPr>
          <w:color w:val="3333CC"/>
          <w:szCs w:val="22"/>
          <w:u w:val="single"/>
        </w:rPr>
        <w:t xml:space="preserve">“Link Full” status, i.e., 0b11, </w:t>
      </w:r>
      <w:r w:rsidR="005A0E40">
        <w:rPr>
          <w:color w:val="3333CC"/>
          <w:szCs w:val="22"/>
          <w:u w:val="single"/>
        </w:rPr>
        <w:t xml:space="preserve">it indicates that the backhaul link is operating </w:t>
      </w:r>
      <w:r w:rsidRPr="006C33E2">
        <w:rPr>
          <w:color w:val="3333CC"/>
          <w:szCs w:val="22"/>
          <w:u w:val="single"/>
        </w:rPr>
        <w:t xml:space="preserve">at capacity and no additional devices will be permitted to </w:t>
      </w:r>
      <w:r w:rsidR="005A0E40">
        <w:rPr>
          <w:color w:val="3333CC"/>
          <w:szCs w:val="22"/>
          <w:u w:val="single"/>
        </w:rPr>
        <w:t>associate with the AP/BSS</w:t>
      </w:r>
      <w:r w:rsidRPr="006C33E2">
        <w:rPr>
          <w:color w:val="3333CC"/>
          <w:szCs w:val="22"/>
          <w:u w:val="single"/>
        </w:rPr>
        <w:t>.</w:t>
      </w:r>
    </w:p>
    <w:p w:rsidR="00971A5C" w:rsidRPr="00971A5C" w:rsidRDefault="00971A5C" w:rsidP="00971A5C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  <w:lang w:val="en-US"/>
        </w:rPr>
      </w:pPr>
      <w:r w:rsidRPr="00971A5C">
        <w:rPr>
          <w:color w:val="3333CC"/>
          <w:szCs w:val="22"/>
          <w:u w:val="single"/>
          <w:lang w:val="en-US"/>
        </w:rPr>
        <w:t xml:space="preserve">The </w:t>
      </w:r>
      <w:r w:rsidR="006527ED">
        <w:rPr>
          <w:color w:val="3333CC"/>
          <w:szCs w:val="22"/>
          <w:u w:val="single"/>
          <w:lang w:val="en-US"/>
        </w:rPr>
        <w:t>2</w:t>
      </w:r>
      <w:r>
        <w:rPr>
          <w:color w:val="3333CC"/>
          <w:szCs w:val="22"/>
          <w:u w:val="single"/>
          <w:lang w:val="en-US"/>
        </w:rPr>
        <w:t xml:space="preserve">-byte </w:t>
      </w:r>
      <w:r w:rsidRPr="00971A5C">
        <w:rPr>
          <w:color w:val="3333CC"/>
          <w:szCs w:val="22"/>
          <w:u w:val="single"/>
          <w:lang w:val="en-US"/>
        </w:rPr>
        <w:t>Downlink</w:t>
      </w:r>
      <w:r>
        <w:rPr>
          <w:color w:val="3333CC"/>
          <w:szCs w:val="22"/>
          <w:u w:val="single"/>
          <w:lang w:val="en-US"/>
        </w:rPr>
        <w:t xml:space="preserve"> (DL)Rate field</w:t>
      </w:r>
      <w:r w:rsidRPr="00971A5C">
        <w:rPr>
          <w:color w:val="3333CC"/>
          <w:szCs w:val="22"/>
          <w:u w:val="single"/>
          <w:lang w:val="en-US"/>
        </w:rPr>
        <w:t xml:space="preserve"> is a positive integer whose value is an estimate of the Backhaul link current downlink </w:t>
      </w:r>
      <w:r>
        <w:rPr>
          <w:color w:val="3333CC"/>
          <w:szCs w:val="22"/>
          <w:u w:val="single"/>
          <w:lang w:val="en-US"/>
        </w:rPr>
        <w:t>rate</w:t>
      </w:r>
      <w:r w:rsidRPr="00971A5C">
        <w:rPr>
          <w:color w:val="3333CC"/>
          <w:szCs w:val="22"/>
          <w:u w:val="single"/>
          <w:lang w:val="en-US"/>
        </w:rPr>
        <w:t xml:space="preserve"> in </w:t>
      </w:r>
      <w:r>
        <w:rPr>
          <w:color w:val="3333CC"/>
          <w:szCs w:val="22"/>
          <w:u w:val="single"/>
          <w:lang w:val="en-US"/>
        </w:rPr>
        <w:t xml:space="preserve">unit of 100 </w:t>
      </w:r>
      <w:r w:rsidRPr="00971A5C">
        <w:rPr>
          <w:color w:val="3333CC"/>
          <w:szCs w:val="22"/>
          <w:u w:val="single"/>
          <w:lang w:val="en-US"/>
        </w:rPr>
        <w:t xml:space="preserve">kilobits per second. </w:t>
      </w:r>
      <w:r w:rsidR="00861C0E">
        <w:rPr>
          <w:color w:val="3333CC"/>
          <w:szCs w:val="22"/>
          <w:u w:val="single"/>
          <w:lang w:val="en-US"/>
        </w:rPr>
        <w:t>The Downlink refers to the backhaul l</w:t>
      </w:r>
      <w:r w:rsidR="00861C0E" w:rsidRPr="00861C0E">
        <w:rPr>
          <w:color w:val="3333CC"/>
          <w:szCs w:val="22"/>
          <w:u w:val="single"/>
          <w:lang w:val="en-US"/>
        </w:rPr>
        <w:t>ink direction from external network to the BSS/AP</w:t>
      </w:r>
      <w:r w:rsidR="00861C0E">
        <w:rPr>
          <w:color w:val="3333CC"/>
          <w:szCs w:val="22"/>
          <w:u w:val="single"/>
          <w:lang w:val="en-US"/>
        </w:rPr>
        <w:t>.</w:t>
      </w:r>
      <w:r w:rsidRPr="00971A5C">
        <w:rPr>
          <w:color w:val="3333CC"/>
          <w:szCs w:val="22"/>
          <w:u w:val="single"/>
          <w:lang w:val="en-US"/>
        </w:rPr>
        <w:t xml:space="preserve"> For backhaul links that do not vary in </w:t>
      </w:r>
      <w:r>
        <w:rPr>
          <w:color w:val="3333CC"/>
          <w:szCs w:val="22"/>
          <w:u w:val="single"/>
          <w:lang w:val="en-US"/>
        </w:rPr>
        <w:t>rate</w:t>
      </w:r>
      <w:r w:rsidRPr="00971A5C">
        <w:rPr>
          <w:color w:val="3333CC"/>
          <w:szCs w:val="22"/>
          <w:u w:val="single"/>
          <w:lang w:val="en-US"/>
        </w:rPr>
        <w:t xml:space="preserve"> or those for which no accurate estimation can be made, this attribute contains the nominal </w:t>
      </w:r>
      <w:r>
        <w:rPr>
          <w:color w:val="3333CC"/>
          <w:szCs w:val="22"/>
          <w:u w:val="single"/>
          <w:lang w:val="en-US"/>
        </w:rPr>
        <w:t>rate</w:t>
      </w:r>
      <w:r w:rsidRPr="00971A5C">
        <w:rPr>
          <w:color w:val="3333CC"/>
          <w:szCs w:val="22"/>
          <w:u w:val="single"/>
          <w:lang w:val="en-US"/>
        </w:rPr>
        <w:t xml:space="preserve">.  </w:t>
      </w:r>
      <w:r>
        <w:rPr>
          <w:color w:val="3333CC"/>
          <w:szCs w:val="22"/>
          <w:u w:val="single"/>
          <w:lang w:val="en-US"/>
        </w:rPr>
        <w:t>I</w:t>
      </w:r>
      <w:r w:rsidRPr="00971A5C">
        <w:rPr>
          <w:color w:val="3333CC"/>
          <w:szCs w:val="22"/>
          <w:u w:val="single"/>
          <w:lang w:val="en-US"/>
        </w:rPr>
        <w:t xml:space="preserve">f the backhaul downlink </w:t>
      </w:r>
      <w:r>
        <w:rPr>
          <w:color w:val="3333CC"/>
          <w:szCs w:val="22"/>
          <w:u w:val="single"/>
          <w:lang w:val="en-US"/>
        </w:rPr>
        <w:t>rate</w:t>
      </w:r>
      <w:r w:rsidRPr="00971A5C">
        <w:rPr>
          <w:color w:val="3333CC"/>
          <w:szCs w:val="22"/>
          <w:u w:val="single"/>
          <w:lang w:val="en-US"/>
        </w:rPr>
        <w:t xml:space="preserve"> is greater than </w:t>
      </w:r>
      <w:r>
        <w:rPr>
          <w:color w:val="3333CC"/>
          <w:szCs w:val="22"/>
          <w:u w:val="single"/>
          <w:lang w:val="en-US"/>
        </w:rPr>
        <w:t>the maximum</w:t>
      </w:r>
      <w:r w:rsidRPr="00971A5C">
        <w:rPr>
          <w:color w:val="3333CC"/>
          <w:szCs w:val="22"/>
          <w:u w:val="single"/>
          <w:lang w:val="en-US"/>
        </w:rPr>
        <w:t xml:space="preserve"> value</w:t>
      </w:r>
      <w:r>
        <w:rPr>
          <w:color w:val="3333CC"/>
          <w:szCs w:val="22"/>
          <w:u w:val="single"/>
          <w:lang w:val="en-US"/>
        </w:rPr>
        <w:t xml:space="preserve"> of this field</w:t>
      </w:r>
      <w:r w:rsidRPr="00971A5C">
        <w:rPr>
          <w:color w:val="3333CC"/>
          <w:szCs w:val="22"/>
          <w:u w:val="single"/>
          <w:lang w:val="en-US"/>
        </w:rPr>
        <w:t xml:space="preserve">, the maximum value is reported.  The downlink </w:t>
      </w:r>
      <w:r>
        <w:rPr>
          <w:color w:val="3333CC"/>
          <w:szCs w:val="22"/>
          <w:u w:val="single"/>
          <w:lang w:val="en-US"/>
        </w:rPr>
        <w:t>rate</w:t>
      </w:r>
      <w:r w:rsidRPr="00971A5C">
        <w:rPr>
          <w:color w:val="3333CC"/>
          <w:szCs w:val="22"/>
          <w:u w:val="single"/>
          <w:lang w:val="en-US"/>
        </w:rPr>
        <w:t xml:space="preserve"> value is set to zero when the downlink </w:t>
      </w:r>
      <w:r>
        <w:rPr>
          <w:color w:val="3333CC"/>
          <w:szCs w:val="22"/>
          <w:u w:val="single"/>
          <w:lang w:val="en-US"/>
        </w:rPr>
        <w:t>rate</w:t>
      </w:r>
      <w:r w:rsidRPr="00971A5C">
        <w:rPr>
          <w:color w:val="3333CC"/>
          <w:szCs w:val="22"/>
          <w:u w:val="single"/>
          <w:lang w:val="en-US"/>
        </w:rPr>
        <w:t xml:space="preserve"> is unknown.</w:t>
      </w:r>
    </w:p>
    <w:p w:rsidR="00971A5C" w:rsidRPr="00971A5C" w:rsidRDefault="00971A5C" w:rsidP="00971A5C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  <w:lang w:val="en-US"/>
        </w:rPr>
      </w:pPr>
      <w:r w:rsidRPr="00971A5C">
        <w:rPr>
          <w:color w:val="3333CC"/>
          <w:szCs w:val="22"/>
          <w:u w:val="single"/>
          <w:lang w:val="en-US"/>
        </w:rPr>
        <w:t xml:space="preserve">The </w:t>
      </w:r>
      <w:r w:rsidR="006527ED">
        <w:rPr>
          <w:color w:val="3333CC"/>
          <w:szCs w:val="22"/>
          <w:u w:val="single"/>
          <w:lang w:val="en-US"/>
        </w:rPr>
        <w:t>2</w:t>
      </w:r>
      <w:r>
        <w:rPr>
          <w:color w:val="3333CC"/>
          <w:szCs w:val="22"/>
          <w:u w:val="single"/>
          <w:lang w:val="en-US"/>
        </w:rPr>
        <w:t xml:space="preserve">-byte </w:t>
      </w:r>
      <w:r w:rsidRPr="00971A5C">
        <w:rPr>
          <w:color w:val="3333CC"/>
          <w:szCs w:val="22"/>
          <w:u w:val="single"/>
          <w:lang w:val="en-US"/>
        </w:rPr>
        <w:t>Uplink</w:t>
      </w:r>
      <w:r>
        <w:rPr>
          <w:color w:val="3333CC"/>
          <w:szCs w:val="22"/>
          <w:u w:val="single"/>
          <w:lang w:val="en-US"/>
        </w:rPr>
        <w:t xml:space="preserve"> (UL)Rate Field</w:t>
      </w:r>
      <w:r w:rsidRPr="00971A5C">
        <w:rPr>
          <w:color w:val="3333CC"/>
          <w:szCs w:val="22"/>
          <w:u w:val="single"/>
          <w:lang w:val="en-US"/>
        </w:rPr>
        <w:t xml:space="preserve"> is a positive integer whose value is an estimate of the Backhaul link's current uplink speed in</w:t>
      </w:r>
      <w:r>
        <w:rPr>
          <w:color w:val="3333CC"/>
          <w:szCs w:val="22"/>
          <w:u w:val="single"/>
          <w:lang w:val="en-US"/>
        </w:rPr>
        <w:t xml:space="preserve"> unit of 100</w:t>
      </w:r>
      <w:r w:rsidRPr="00971A5C">
        <w:rPr>
          <w:color w:val="3333CC"/>
          <w:szCs w:val="22"/>
          <w:u w:val="single"/>
          <w:lang w:val="en-US"/>
        </w:rPr>
        <w:t xml:space="preserve"> kilobits per second. </w:t>
      </w:r>
      <w:r w:rsidR="00861C0E">
        <w:rPr>
          <w:color w:val="3333CC"/>
          <w:szCs w:val="22"/>
          <w:u w:val="single"/>
          <w:lang w:val="en-US"/>
        </w:rPr>
        <w:t>The Uplink refers to the backhaul l</w:t>
      </w:r>
      <w:r w:rsidR="00861C0E" w:rsidRPr="00861C0E">
        <w:rPr>
          <w:color w:val="3333CC"/>
          <w:szCs w:val="22"/>
          <w:u w:val="single"/>
          <w:lang w:val="en-US"/>
        </w:rPr>
        <w:t xml:space="preserve">ink direction from </w:t>
      </w:r>
      <w:r w:rsidR="00861C0E">
        <w:rPr>
          <w:color w:val="3333CC"/>
          <w:szCs w:val="22"/>
          <w:u w:val="single"/>
          <w:lang w:val="en-US"/>
        </w:rPr>
        <w:t>the AP/BSS to external network.</w:t>
      </w:r>
      <w:r w:rsidRPr="00971A5C">
        <w:rPr>
          <w:color w:val="3333CC"/>
          <w:szCs w:val="22"/>
          <w:u w:val="single"/>
          <w:lang w:val="en-US"/>
        </w:rPr>
        <w:t xml:space="preserve"> For backhaul links that do not vary in </w:t>
      </w:r>
      <w:r>
        <w:rPr>
          <w:color w:val="3333CC"/>
          <w:szCs w:val="22"/>
          <w:u w:val="single"/>
          <w:lang w:val="en-US"/>
        </w:rPr>
        <w:t>rate</w:t>
      </w:r>
      <w:r w:rsidRPr="00971A5C">
        <w:rPr>
          <w:color w:val="3333CC"/>
          <w:szCs w:val="22"/>
          <w:u w:val="single"/>
          <w:lang w:val="en-US"/>
        </w:rPr>
        <w:t xml:space="preserve"> or those for which no </w:t>
      </w:r>
      <w:r w:rsidRPr="00971A5C">
        <w:rPr>
          <w:color w:val="3333CC"/>
          <w:szCs w:val="22"/>
          <w:u w:val="single"/>
          <w:lang w:val="en-US"/>
        </w:rPr>
        <w:lastRenderedPageBreak/>
        <w:t xml:space="preserve">accurate estimation can be made, this attribute contains the nominal </w:t>
      </w:r>
      <w:r>
        <w:rPr>
          <w:color w:val="3333CC"/>
          <w:szCs w:val="22"/>
          <w:u w:val="single"/>
          <w:lang w:val="en-US"/>
        </w:rPr>
        <w:t>rate</w:t>
      </w:r>
      <w:r w:rsidRPr="00971A5C">
        <w:rPr>
          <w:color w:val="3333CC"/>
          <w:szCs w:val="22"/>
          <w:u w:val="single"/>
          <w:lang w:val="en-US"/>
        </w:rPr>
        <w:t xml:space="preserve">.  </w:t>
      </w:r>
      <w:r>
        <w:rPr>
          <w:color w:val="3333CC"/>
          <w:szCs w:val="22"/>
          <w:u w:val="single"/>
          <w:lang w:val="en-US"/>
        </w:rPr>
        <w:t>I</w:t>
      </w:r>
      <w:r w:rsidRPr="00971A5C">
        <w:rPr>
          <w:color w:val="3333CC"/>
          <w:szCs w:val="22"/>
          <w:u w:val="single"/>
          <w:lang w:val="en-US"/>
        </w:rPr>
        <w:t xml:space="preserve">f the backhaul uplink </w:t>
      </w:r>
      <w:r>
        <w:rPr>
          <w:color w:val="3333CC"/>
          <w:szCs w:val="22"/>
          <w:u w:val="single"/>
          <w:lang w:val="en-US"/>
        </w:rPr>
        <w:t>rate</w:t>
      </w:r>
      <w:r w:rsidRPr="00971A5C">
        <w:rPr>
          <w:color w:val="3333CC"/>
          <w:szCs w:val="22"/>
          <w:u w:val="single"/>
          <w:lang w:val="en-US"/>
        </w:rPr>
        <w:t xml:space="preserve"> is greater than </w:t>
      </w:r>
      <w:r>
        <w:rPr>
          <w:color w:val="3333CC"/>
          <w:szCs w:val="22"/>
          <w:u w:val="single"/>
          <w:lang w:val="en-US"/>
        </w:rPr>
        <w:t>the maximum</w:t>
      </w:r>
      <w:r w:rsidRPr="00971A5C">
        <w:rPr>
          <w:color w:val="3333CC"/>
          <w:szCs w:val="22"/>
          <w:u w:val="single"/>
          <w:lang w:val="en-US"/>
        </w:rPr>
        <w:t xml:space="preserve"> value</w:t>
      </w:r>
      <w:r>
        <w:rPr>
          <w:color w:val="3333CC"/>
          <w:szCs w:val="22"/>
          <w:u w:val="single"/>
          <w:lang w:val="en-US"/>
        </w:rPr>
        <w:t xml:space="preserve"> of this field</w:t>
      </w:r>
      <w:r w:rsidRPr="00971A5C">
        <w:rPr>
          <w:color w:val="3333CC"/>
          <w:szCs w:val="22"/>
          <w:u w:val="single"/>
          <w:lang w:val="en-US"/>
        </w:rPr>
        <w:t xml:space="preserve">, the maximum value is reported.  The uplink </w:t>
      </w:r>
      <w:r>
        <w:rPr>
          <w:color w:val="3333CC"/>
          <w:szCs w:val="22"/>
          <w:u w:val="single"/>
          <w:lang w:val="en-US"/>
        </w:rPr>
        <w:t>rate</w:t>
      </w:r>
      <w:r w:rsidRPr="00971A5C">
        <w:rPr>
          <w:color w:val="3333CC"/>
          <w:szCs w:val="22"/>
          <w:u w:val="single"/>
          <w:lang w:val="en-US"/>
        </w:rPr>
        <w:t xml:space="preserve"> value is set to zero when the uplink </w:t>
      </w:r>
      <w:r>
        <w:rPr>
          <w:color w:val="3333CC"/>
          <w:szCs w:val="22"/>
          <w:u w:val="single"/>
          <w:lang w:val="en-US"/>
        </w:rPr>
        <w:t>rate</w:t>
      </w:r>
      <w:r w:rsidRPr="00971A5C">
        <w:rPr>
          <w:color w:val="3333CC"/>
          <w:szCs w:val="22"/>
          <w:u w:val="single"/>
          <w:lang w:val="en-US"/>
        </w:rPr>
        <w:t xml:space="preserve"> is unknown.</w:t>
      </w:r>
    </w:p>
    <w:p w:rsidR="00971A5C" w:rsidRPr="00971A5C" w:rsidRDefault="00971A5C" w:rsidP="00971A5C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  <w:lang w:val="en-US"/>
        </w:rPr>
      </w:pPr>
      <w:r w:rsidRPr="00971A5C">
        <w:rPr>
          <w:color w:val="3333CC"/>
          <w:szCs w:val="22"/>
          <w:u w:val="single"/>
          <w:lang w:val="en-US"/>
        </w:rPr>
        <w:t xml:space="preserve">The </w:t>
      </w:r>
      <w:r w:rsidR="00C2714F">
        <w:rPr>
          <w:color w:val="3333CC"/>
          <w:szCs w:val="22"/>
          <w:u w:val="single"/>
          <w:lang w:val="en-US"/>
        </w:rPr>
        <w:t xml:space="preserve">4-bit </w:t>
      </w:r>
      <w:r w:rsidRPr="00971A5C">
        <w:rPr>
          <w:color w:val="3333CC"/>
          <w:szCs w:val="22"/>
          <w:u w:val="single"/>
          <w:lang w:val="en-US"/>
        </w:rPr>
        <w:t xml:space="preserve">Downlink Load </w:t>
      </w:r>
      <w:r w:rsidR="00C2714F">
        <w:rPr>
          <w:color w:val="3333CC"/>
          <w:szCs w:val="22"/>
          <w:u w:val="single"/>
          <w:lang w:val="en-US"/>
        </w:rPr>
        <w:t xml:space="preserve">field </w:t>
      </w:r>
      <w:r w:rsidRPr="00971A5C">
        <w:rPr>
          <w:color w:val="3333CC"/>
          <w:szCs w:val="22"/>
          <w:u w:val="single"/>
          <w:lang w:val="en-US"/>
        </w:rPr>
        <w:t xml:space="preserve">is a </w:t>
      </w:r>
      <w:r w:rsidR="00C2714F">
        <w:rPr>
          <w:color w:val="3333CC"/>
          <w:szCs w:val="22"/>
          <w:u w:val="single"/>
          <w:lang w:val="en-US"/>
        </w:rPr>
        <w:t xml:space="preserve">coded indicator, </w:t>
      </w:r>
      <w:r w:rsidRPr="00971A5C">
        <w:rPr>
          <w:color w:val="3333CC"/>
          <w:szCs w:val="22"/>
          <w:u w:val="single"/>
          <w:lang w:val="en-US"/>
        </w:rPr>
        <w:t xml:space="preserve">representing the current percentage loading of the downlink </w:t>
      </w:r>
      <w:r w:rsidR="00C2714F">
        <w:rPr>
          <w:color w:val="3333CC"/>
          <w:szCs w:val="22"/>
          <w:u w:val="single"/>
          <w:lang w:val="en-US"/>
        </w:rPr>
        <w:t xml:space="preserve">backhaul </w:t>
      </w:r>
      <w:r w:rsidR="00861C0E">
        <w:rPr>
          <w:color w:val="3333CC"/>
          <w:szCs w:val="22"/>
          <w:u w:val="single"/>
          <w:lang w:val="en-US"/>
        </w:rPr>
        <w:t>connection</w:t>
      </w:r>
      <w:r w:rsidRPr="00971A5C">
        <w:rPr>
          <w:color w:val="3333CC"/>
          <w:szCs w:val="22"/>
          <w:u w:val="single"/>
          <w:lang w:val="en-US"/>
        </w:rPr>
        <w:t xml:space="preserve">.  In cases where the downlink load is unknown to the AP, the value is set to </w:t>
      </w:r>
      <w:r w:rsidR="00861C0E">
        <w:rPr>
          <w:color w:val="3333CC"/>
          <w:szCs w:val="22"/>
          <w:u w:val="single"/>
          <w:lang w:val="en-US"/>
        </w:rPr>
        <w:t>0b1111</w:t>
      </w:r>
      <w:r w:rsidRPr="00971A5C">
        <w:rPr>
          <w:color w:val="3333CC"/>
          <w:szCs w:val="22"/>
          <w:u w:val="single"/>
          <w:lang w:val="en-US"/>
        </w:rPr>
        <w:t>.  The algorithm to calculate downlink load</w:t>
      </w:r>
      <w:r w:rsidR="00861C0E">
        <w:rPr>
          <w:color w:val="3333CC"/>
          <w:szCs w:val="22"/>
          <w:u w:val="single"/>
          <w:lang w:val="en-US"/>
        </w:rPr>
        <w:t xml:space="preserve"> and the measurement duration are </w:t>
      </w:r>
      <w:r w:rsidRPr="00971A5C">
        <w:rPr>
          <w:color w:val="3333CC"/>
          <w:szCs w:val="22"/>
          <w:u w:val="single"/>
          <w:lang w:val="en-US"/>
        </w:rPr>
        <w:t>implementation dependent.</w:t>
      </w:r>
      <w:bookmarkStart w:id="1" w:name="_GoBack"/>
      <w:bookmarkEnd w:id="1"/>
    </w:p>
    <w:p w:rsidR="00861C0E" w:rsidRPr="00971A5C" w:rsidRDefault="00861C0E" w:rsidP="00861C0E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  <w:lang w:val="en-US"/>
        </w:rPr>
      </w:pPr>
      <w:r w:rsidRPr="00971A5C">
        <w:rPr>
          <w:color w:val="3333CC"/>
          <w:szCs w:val="22"/>
          <w:u w:val="single"/>
          <w:lang w:val="en-US"/>
        </w:rPr>
        <w:t xml:space="preserve">The </w:t>
      </w:r>
      <w:r>
        <w:rPr>
          <w:color w:val="3333CC"/>
          <w:szCs w:val="22"/>
          <w:u w:val="single"/>
          <w:lang w:val="en-US"/>
        </w:rPr>
        <w:t>4-bit Uplink</w:t>
      </w:r>
      <w:r w:rsidRPr="00971A5C">
        <w:rPr>
          <w:color w:val="3333CC"/>
          <w:szCs w:val="22"/>
          <w:u w:val="single"/>
          <w:lang w:val="en-US"/>
        </w:rPr>
        <w:t xml:space="preserve"> Load </w:t>
      </w:r>
      <w:r>
        <w:rPr>
          <w:color w:val="3333CC"/>
          <w:szCs w:val="22"/>
          <w:u w:val="single"/>
          <w:lang w:val="en-US"/>
        </w:rPr>
        <w:t xml:space="preserve">field </w:t>
      </w:r>
      <w:r w:rsidRPr="00971A5C">
        <w:rPr>
          <w:color w:val="3333CC"/>
          <w:szCs w:val="22"/>
          <w:u w:val="single"/>
          <w:lang w:val="en-US"/>
        </w:rPr>
        <w:t xml:space="preserve">is a </w:t>
      </w:r>
      <w:r>
        <w:rPr>
          <w:color w:val="3333CC"/>
          <w:szCs w:val="22"/>
          <w:u w:val="single"/>
          <w:lang w:val="en-US"/>
        </w:rPr>
        <w:t xml:space="preserve">coded indicator, </w:t>
      </w:r>
      <w:r w:rsidRPr="00971A5C">
        <w:rPr>
          <w:color w:val="3333CC"/>
          <w:szCs w:val="22"/>
          <w:u w:val="single"/>
          <w:lang w:val="en-US"/>
        </w:rPr>
        <w:t xml:space="preserve">representing the current percentage loading of the </w:t>
      </w:r>
      <w:r>
        <w:rPr>
          <w:color w:val="3333CC"/>
          <w:szCs w:val="22"/>
          <w:u w:val="single"/>
          <w:lang w:val="en-US"/>
        </w:rPr>
        <w:t>uplinkbackhaul connection</w:t>
      </w:r>
      <w:r w:rsidRPr="00971A5C">
        <w:rPr>
          <w:color w:val="3333CC"/>
          <w:szCs w:val="22"/>
          <w:u w:val="single"/>
          <w:lang w:val="en-US"/>
        </w:rPr>
        <w:t xml:space="preserve">.  In cases where the downlink load is unknown to the AP, the value is set to </w:t>
      </w:r>
      <w:r>
        <w:rPr>
          <w:color w:val="3333CC"/>
          <w:szCs w:val="22"/>
          <w:u w:val="single"/>
          <w:lang w:val="en-US"/>
        </w:rPr>
        <w:t>0b1111</w:t>
      </w:r>
      <w:r w:rsidRPr="00971A5C">
        <w:rPr>
          <w:color w:val="3333CC"/>
          <w:szCs w:val="22"/>
          <w:u w:val="single"/>
          <w:lang w:val="en-US"/>
        </w:rPr>
        <w:t>.  The algorithm to calculate downlink load</w:t>
      </w:r>
      <w:r>
        <w:rPr>
          <w:color w:val="3333CC"/>
          <w:szCs w:val="22"/>
          <w:u w:val="single"/>
          <w:lang w:val="en-US"/>
        </w:rPr>
        <w:t xml:space="preserve"> and the measurement duration are </w:t>
      </w:r>
      <w:r w:rsidRPr="00971A5C">
        <w:rPr>
          <w:color w:val="3333CC"/>
          <w:szCs w:val="22"/>
          <w:u w:val="single"/>
          <w:lang w:val="en-US"/>
        </w:rPr>
        <w:t>implementation dependent.</w:t>
      </w:r>
    </w:p>
    <w:p w:rsidR="00B7598F" w:rsidRPr="00861C0E" w:rsidRDefault="00861C0E" w:rsidP="00861C0E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  <w:r w:rsidRPr="0073674F">
        <w:rPr>
          <w:color w:val="3333CC"/>
          <w:szCs w:val="22"/>
          <w:u w:val="single"/>
        </w:rPr>
        <w:t>If the valu</w:t>
      </w:r>
      <w:r>
        <w:rPr>
          <w:color w:val="3333CC"/>
          <w:szCs w:val="22"/>
          <w:u w:val="single"/>
        </w:rPr>
        <w:t xml:space="preserve">e of </w:t>
      </w:r>
      <w:r w:rsidRPr="00511ED4"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 xml:space="preserve">dot11FILSActivated </w:t>
      </w:r>
      <w:r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>is</w:t>
      </w:r>
      <w:r w:rsidRPr="00511ED4"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 xml:space="preserve"> true</w:t>
      </w:r>
      <w:r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 xml:space="preserve">, </w:t>
      </w:r>
      <w:r>
        <w:rPr>
          <w:color w:val="3333CC"/>
          <w:szCs w:val="22"/>
          <w:u w:val="single"/>
        </w:rPr>
        <w:t>the Backhaul Link Status IE shall be included in Beacon and Probe Response frames.</w:t>
      </w:r>
    </w:p>
    <w:p w:rsidR="00861C0E" w:rsidRDefault="00861C0E" w:rsidP="00B7598F">
      <w:pPr>
        <w:spacing w:before="120" w:after="120"/>
        <w:rPr>
          <w:sz w:val="24"/>
          <w:szCs w:val="24"/>
        </w:rPr>
      </w:pPr>
    </w:p>
    <w:p w:rsidR="006C33E2" w:rsidRDefault="006C33E2" w:rsidP="006C33E2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 xml:space="preserve">Instructions to Editor: insert a row </w:t>
      </w:r>
      <w:r w:rsidR="00624E7C">
        <w:rPr>
          <w:i/>
          <w:highlight w:val="yellow"/>
        </w:rPr>
        <w:t>of the Backhaul Link S</w:t>
      </w:r>
      <w:r>
        <w:rPr>
          <w:i/>
          <w:highlight w:val="yellow"/>
        </w:rPr>
        <w:t xml:space="preserve">tatus </w:t>
      </w:r>
      <w:r w:rsidR="00624E7C">
        <w:rPr>
          <w:i/>
          <w:highlight w:val="yellow"/>
        </w:rPr>
        <w:t xml:space="preserve">IE in Table 8-54 </w:t>
      </w:r>
      <w:r>
        <w:rPr>
          <w:i/>
          <w:highlight w:val="yellow"/>
        </w:rPr>
        <w:t>in the 802.11-2012 standard:</w:t>
      </w:r>
    </w:p>
    <w:p w:rsidR="00624E7C" w:rsidRDefault="00624E7C" w:rsidP="00624E7C">
      <w:pPr>
        <w:spacing w:before="120" w:after="120"/>
        <w:jc w:val="center"/>
        <w:rPr>
          <w:color w:val="3333CC"/>
          <w:szCs w:val="22"/>
          <w:u w:val="single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8-54—Element IDs</w:t>
      </w:r>
    </w:p>
    <w:tbl>
      <w:tblPr>
        <w:tblStyle w:val="TableGrid"/>
        <w:tblW w:w="0" w:type="auto"/>
        <w:tblLook w:val="04A0"/>
      </w:tblPr>
      <w:tblGrid>
        <w:gridCol w:w="3798"/>
        <w:gridCol w:w="1710"/>
        <w:gridCol w:w="1674"/>
        <w:gridCol w:w="2394"/>
      </w:tblGrid>
      <w:tr w:rsidR="00624E7C" w:rsidTr="00624E7C">
        <w:tc>
          <w:tcPr>
            <w:tcW w:w="3798" w:type="dxa"/>
          </w:tcPr>
          <w:p w:rsidR="00624E7C" w:rsidRDefault="00624E7C" w:rsidP="00624E7C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710" w:type="dxa"/>
          </w:tcPr>
          <w:p w:rsidR="00624E7C" w:rsidRDefault="00624E7C" w:rsidP="00624E7C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Element ID</w:t>
            </w:r>
          </w:p>
        </w:tc>
        <w:tc>
          <w:tcPr>
            <w:tcW w:w="1674" w:type="dxa"/>
          </w:tcPr>
          <w:p w:rsidR="00624E7C" w:rsidRPr="00624E7C" w:rsidRDefault="00624E7C" w:rsidP="00624E7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Length of indicated element (in octets)</w:t>
            </w:r>
          </w:p>
        </w:tc>
        <w:tc>
          <w:tcPr>
            <w:tcW w:w="2394" w:type="dxa"/>
          </w:tcPr>
          <w:p w:rsidR="00624E7C" w:rsidRPr="00624E7C" w:rsidRDefault="00624E7C" w:rsidP="00624E7C">
            <w:pPr>
              <w:spacing w:before="120" w:after="120"/>
              <w:jc w:val="center"/>
              <w:rPr>
                <w:color w:val="3333CC"/>
                <w:szCs w:val="22"/>
                <w:u w:val="single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Extensible</w:t>
            </w:r>
          </w:p>
        </w:tc>
      </w:tr>
      <w:tr w:rsidR="00624E7C" w:rsidTr="00624E7C">
        <w:tc>
          <w:tcPr>
            <w:tcW w:w="3798" w:type="dxa"/>
          </w:tcPr>
          <w:p w:rsidR="00624E7C" w:rsidRPr="00624E7C" w:rsidRDefault="00624E7C" w:rsidP="006C33E2">
            <w:pPr>
              <w:spacing w:before="120" w:after="120"/>
              <w:rPr>
                <w:color w:val="000000" w:themeColor="text1"/>
                <w:szCs w:val="22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1710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2394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  <w:tr w:rsidR="00624E7C" w:rsidTr="00624E7C">
        <w:tc>
          <w:tcPr>
            <w:tcW w:w="3798" w:type="dxa"/>
          </w:tcPr>
          <w:p w:rsidR="00624E7C" w:rsidRP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  <w:r w:rsidRPr="00624E7C">
              <w:rPr>
                <w:color w:val="3333CC"/>
                <w:szCs w:val="22"/>
                <w:u w:val="single"/>
              </w:rPr>
              <w:t xml:space="preserve">Backhaul Link Status </w:t>
            </w:r>
            <w:r w:rsidR="00E57532">
              <w:rPr>
                <w:color w:val="3333CC"/>
                <w:szCs w:val="22"/>
                <w:u w:val="single"/>
              </w:rPr>
              <w:t>(see 8.4.2.ai1</w:t>
            </w:r>
            <w:r w:rsidR="00E57532" w:rsidRPr="00E57532">
              <w:rPr>
                <w:color w:val="3333CC"/>
                <w:szCs w:val="22"/>
                <w:u w:val="single"/>
              </w:rPr>
              <w:t>)</w:t>
            </w:r>
          </w:p>
        </w:tc>
        <w:tc>
          <w:tcPr>
            <w:tcW w:w="1710" w:type="dxa"/>
          </w:tcPr>
          <w:p w:rsidR="00624E7C" w:rsidRPr="00624E7C" w:rsidRDefault="00624E7C" w:rsidP="00624E7C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 w:rsidRPr="00624E7C">
              <w:rPr>
                <w:color w:val="3333CC"/>
                <w:szCs w:val="22"/>
                <w:u w:val="single"/>
              </w:rPr>
              <w:t>143</w:t>
            </w:r>
          </w:p>
        </w:tc>
        <w:tc>
          <w:tcPr>
            <w:tcW w:w="1674" w:type="dxa"/>
          </w:tcPr>
          <w:p w:rsidR="00624E7C" w:rsidRDefault="007D6DD9" w:rsidP="00624E7C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>6</w:t>
            </w:r>
          </w:p>
        </w:tc>
        <w:tc>
          <w:tcPr>
            <w:tcW w:w="2394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  <w:tr w:rsidR="00624E7C" w:rsidTr="00624E7C">
        <w:tc>
          <w:tcPr>
            <w:tcW w:w="3798" w:type="dxa"/>
          </w:tcPr>
          <w:p w:rsidR="00624E7C" w:rsidRPr="00624E7C" w:rsidRDefault="00624E7C" w:rsidP="00153E2B">
            <w:pPr>
              <w:spacing w:before="120" w:after="120"/>
              <w:rPr>
                <w:color w:val="000000" w:themeColor="text1"/>
                <w:szCs w:val="22"/>
              </w:rPr>
            </w:pPr>
            <w:r w:rsidRPr="00624E7C">
              <w:rPr>
                <w:color w:val="000000" w:themeColor="text1"/>
                <w:szCs w:val="22"/>
              </w:rPr>
              <w:t xml:space="preserve">Reserved </w:t>
            </w:r>
          </w:p>
        </w:tc>
        <w:tc>
          <w:tcPr>
            <w:tcW w:w="1710" w:type="dxa"/>
          </w:tcPr>
          <w:p w:rsidR="00624E7C" w:rsidRPr="00624E7C" w:rsidRDefault="00624E7C" w:rsidP="00153E2B">
            <w:pPr>
              <w:spacing w:before="120" w:after="120"/>
              <w:rPr>
                <w:color w:val="000000" w:themeColor="text1"/>
                <w:szCs w:val="22"/>
              </w:rPr>
            </w:pPr>
            <w:r w:rsidRPr="00624E7C">
              <w:rPr>
                <w:strike/>
                <w:color w:val="FF0000"/>
                <w:szCs w:val="22"/>
              </w:rPr>
              <w:t>143</w:t>
            </w:r>
            <w:r w:rsidRPr="00624E7C">
              <w:rPr>
                <w:color w:val="3333CC"/>
                <w:szCs w:val="22"/>
                <w:u w:val="single"/>
                <w:lang w:val="en-US"/>
              </w:rPr>
              <w:t>144</w:t>
            </w:r>
            <w:r w:rsidRPr="00624E7C">
              <w:rPr>
                <w:color w:val="000000" w:themeColor="text1"/>
                <w:szCs w:val="22"/>
              </w:rPr>
              <w:t xml:space="preserve">– 173 </w:t>
            </w:r>
          </w:p>
        </w:tc>
        <w:tc>
          <w:tcPr>
            <w:tcW w:w="1674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2394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  <w:tr w:rsidR="00624E7C" w:rsidTr="00624E7C">
        <w:tc>
          <w:tcPr>
            <w:tcW w:w="3798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1710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2394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</w:tbl>
    <w:p w:rsidR="006C33E2" w:rsidRDefault="006C33E2" w:rsidP="006C33E2">
      <w:pPr>
        <w:spacing w:before="120" w:after="120"/>
        <w:rPr>
          <w:color w:val="3333CC"/>
          <w:szCs w:val="22"/>
          <w:u w:val="single"/>
        </w:rPr>
      </w:pPr>
    </w:p>
    <w:p w:rsidR="004823BC" w:rsidRDefault="004823BC" w:rsidP="006C33E2">
      <w:pPr>
        <w:spacing w:before="120" w:after="120"/>
        <w:rPr>
          <w:color w:val="3333CC"/>
          <w:szCs w:val="22"/>
          <w:u w:val="single"/>
        </w:rPr>
      </w:pPr>
    </w:p>
    <w:p w:rsidR="007D6DD9" w:rsidRDefault="007D6DD9" w:rsidP="007D6DD9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>Instructions to Editor: insert a row of the Backhaul Link Status IE in Table 8-115 as a new subelement for the neigbhor report in the 802.11-2012 standard:</w:t>
      </w:r>
    </w:p>
    <w:p w:rsidR="007D6DD9" w:rsidRDefault="007D6DD9" w:rsidP="007D6DD9">
      <w:pPr>
        <w:spacing w:before="120" w:after="120"/>
        <w:jc w:val="center"/>
        <w:rPr>
          <w:color w:val="3333CC"/>
          <w:szCs w:val="22"/>
          <w:u w:val="single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8-115 —Optional subelement IDs for neighbor report</w:t>
      </w:r>
    </w:p>
    <w:tbl>
      <w:tblPr>
        <w:tblStyle w:val="TableGrid"/>
        <w:tblW w:w="0" w:type="auto"/>
        <w:tblLook w:val="04A0"/>
      </w:tblPr>
      <w:tblGrid>
        <w:gridCol w:w="2538"/>
        <w:gridCol w:w="2970"/>
        <w:gridCol w:w="1674"/>
        <w:gridCol w:w="2394"/>
      </w:tblGrid>
      <w:tr w:rsidR="007D6DD9" w:rsidTr="007D6DD9">
        <w:tc>
          <w:tcPr>
            <w:tcW w:w="2538" w:type="dxa"/>
          </w:tcPr>
          <w:p w:rsidR="007D6DD9" w:rsidRDefault="007D6DD9" w:rsidP="00153E2B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Subelement ID</w:t>
            </w:r>
          </w:p>
        </w:tc>
        <w:tc>
          <w:tcPr>
            <w:tcW w:w="2970" w:type="dxa"/>
          </w:tcPr>
          <w:p w:rsidR="007D6DD9" w:rsidRDefault="007D6DD9" w:rsidP="00153E2B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 w:rsidRPr="007D6DD9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1674" w:type="dxa"/>
          </w:tcPr>
          <w:p w:rsidR="007D6DD9" w:rsidRDefault="007D6DD9" w:rsidP="007D6DD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 xml:space="preserve">Length field </w:t>
            </w:r>
          </w:p>
          <w:p w:rsidR="007D6DD9" w:rsidRPr="00624E7C" w:rsidRDefault="007D6DD9" w:rsidP="007D6DD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(octets)</w:t>
            </w:r>
          </w:p>
        </w:tc>
        <w:tc>
          <w:tcPr>
            <w:tcW w:w="2394" w:type="dxa"/>
          </w:tcPr>
          <w:p w:rsidR="007D6DD9" w:rsidRPr="00624E7C" w:rsidRDefault="007D6DD9" w:rsidP="00153E2B">
            <w:pPr>
              <w:spacing w:before="120" w:after="120"/>
              <w:jc w:val="center"/>
              <w:rPr>
                <w:color w:val="3333CC"/>
                <w:szCs w:val="22"/>
                <w:u w:val="single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Extensible</w:t>
            </w:r>
          </w:p>
        </w:tc>
      </w:tr>
      <w:tr w:rsidR="007D6DD9" w:rsidTr="007D6DD9">
        <w:tc>
          <w:tcPr>
            <w:tcW w:w="2538" w:type="dxa"/>
          </w:tcPr>
          <w:p w:rsidR="007D6DD9" w:rsidRPr="00624E7C" w:rsidRDefault="007D6DD9" w:rsidP="00153E2B">
            <w:pPr>
              <w:spacing w:before="120" w:after="120"/>
              <w:rPr>
                <w:color w:val="000000" w:themeColor="text1"/>
                <w:szCs w:val="22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2970" w:type="dxa"/>
          </w:tcPr>
          <w:p w:rsidR="007D6DD9" w:rsidRDefault="007D6DD9" w:rsidP="00153E2B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7D6DD9" w:rsidRDefault="007D6DD9" w:rsidP="00153E2B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2394" w:type="dxa"/>
          </w:tcPr>
          <w:p w:rsidR="007D6DD9" w:rsidRDefault="007D6DD9" w:rsidP="00153E2B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  <w:tr w:rsidR="007D6DD9" w:rsidTr="007D6DD9">
        <w:tc>
          <w:tcPr>
            <w:tcW w:w="2538" w:type="dxa"/>
          </w:tcPr>
          <w:p w:rsidR="007D6DD9" w:rsidRPr="00624E7C" w:rsidRDefault="007D6DD9" w:rsidP="007D6DD9">
            <w:pPr>
              <w:spacing w:before="120" w:after="120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>72</w:t>
            </w:r>
          </w:p>
        </w:tc>
        <w:tc>
          <w:tcPr>
            <w:tcW w:w="2970" w:type="dxa"/>
          </w:tcPr>
          <w:p w:rsidR="007D6DD9" w:rsidRPr="00624E7C" w:rsidRDefault="007D6DD9" w:rsidP="007D6DD9">
            <w:pPr>
              <w:spacing w:before="120" w:after="120"/>
              <w:rPr>
                <w:color w:val="3333CC"/>
                <w:szCs w:val="22"/>
                <w:u w:val="single"/>
              </w:rPr>
            </w:pPr>
            <w:r w:rsidRPr="00624E7C">
              <w:rPr>
                <w:color w:val="3333CC"/>
                <w:szCs w:val="22"/>
                <w:u w:val="single"/>
              </w:rPr>
              <w:t>Backhaul Link Status</w:t>
            </w:r>
          </w:p>
        </w:tc>
        <w:tc>
          <w:tcPr>
            <w:tcW w:w="1674" w:type="dxa"/>
          </w:tcPr>
          <w:p w:rsidR="007D6DD9" w:rsidRDefault="007D6DD9" w:rsidP="00153E2B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>6</w:t>
            </w:r>
          </w:p>
        </w:tc>
        <w:tc>
          <w:tcPr>
            <w:tcW w:w="2394" w:type="dxa"/>
          </w:tcPr>
          <w:p w:rsidR="007D6DD9" w:rsidRDefault="007D6DD9" w:rsidP="00153E2B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  <w:tr w:rsidR="007D6DD9" w:rsidTr="007D6DD9">
        <w:tc>
          <w:tcPr>
            <w:tcW w:w="2538" w:type="dxa"/>
          </w:tcPr>
          <w:p w:rsidR="007D6DD9" w:rsidRPr="00624E7C" w:rsidRDefault="007D6DD9" w:rsidP="007D6DD9">
            <w:pPr>
              <w:spacing w:before="120" w:after="120"/>
              <w:rPr>
                <w:color w:val="000000" w:themeColor="text1"/>
                <w:szCs w:val="22"/>
              </w:rPr>
            </w:pPr>
            <w:r>
              <w:rPr>
                <w:strike/>
                <w:color w:val="FF0000"/>
                <w:szCs w:val="22"/>
              </w:rPr>
              <w:t>72</w:t>
            </w:r>
            <w:r>
              <w:rPr>
                <w:color w:val="3333CC"/>
                <w:szCs w:val="22"/>
                <w:u w:val="single"/>
                <w:lang w:val="en-US"/>
              </w:rPr>
              <w:t>73</w:t>
            </w:r>
            <w:r w:rsidRPr="00624E7C">
              <w:rPr>
                <w:color w:val="000000" w:themeColor="text1"/>
                <w:szCs w:val="22"/>
              </w:rPr>
              <w:t xml:space="preserve">– </w:t>
            </w:r>
            <w:r>
              <w:rPr>
                <w:color w:val="000000" w:themeColor="text1"/>
                <w:szCs w:val="22"/>
              </w:rPr>
              <w:t>220</w:t>
            </w:r>
          </w:p>
        </w:tc>
        <w:tc>
          <w:tcPr>
            <w:tcW w:w="2970" w:type="dxa"/>
          </w:tcPr>
          <w:p w:rsidR="007D6DD9" w:rsidRPr="00624E7C" w:rsidRDefault="007D6DD9" w:rsidP="00153E2B">
            <w:pPr>
              <w:spacing w:before="120" w:after="120"/>
              <w:rPr>
                <w:color w:val="000000" w:themeColor="text1"/>
                <w:szCs w:val="22"/>
              </w:rPr>
            </w:pPr>
            <w:r w:rsidRPr="00624E7C">
              <w:rPr>
                <w:color w:val="000000" w:themeColor="text1"/>
                <w:szCs w:val="22"/>
              </w:rPr>
              <w:t>Reserved</w:t>
            </w:r>
          </w:p>
        </w:tc>
        <w:tc>
          <w:tcPr>
            <w:tcW w:w="1674" w:type="dxa"/>
          </w:tcPr>
          <w:p w:rsidR="007D6DD9" w:rsidRDefault="007D6DD9" w:rsidP="00153E2B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2394" w:type="dxa"/>
          </w:tcPr>
          <w:p w:rsidR="007D6DD9" w:rsidRDefault="007D6DD9" w:rsidP="00153E2B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  <w:tr w:rsidR="007D6DD9" w:rsidTr="007D6DD9">
        <w:tc>
          <w:tcPr>
            <w:tcW w:w="2538" w:type="dxa"/>
          </w:tcPr>
          <w:p w:rsidR="007D6DD9" w:rsidRDefault="007D6DD9" w:rsidP="00153E2B">
            <w:pPr>
              <w:spacing w:before="120" w:after="120"/>
              <w:rPr>
                <w:color w:val="3333CC"/>
                <w:szCs w:val="22"/>
                <w:u w:val="single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2970" w:type="dxa"/>
          </w:tcPr>
          <w:p w:rsidR="007D6DD9" w:rsidRDefault="007D6DD9" w:rsidP="00153E2B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7D6DD9" w:rsidRDefault="007D6DD9" w:rsidP="00153E2B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2394" w:type="dxa"/>
          </w:tcPr>
          <w:p w:rsidR="007D6DD9" w:rsidRDefault="007D6DD9" w:rsidP="00153E2B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</w:tbl>
    <w:p w:rsidR="006C33E2" w:rsidRPr="003D26D7" w:rsidRDefault="006C33E2" w:rsidP="006C33E2">
      <w:pPr>
        <w:spacing w:before="120" w:after="120"/>
        <w:rPr>
          <w:sz w:val="24"/>
          <w:szCs w:val="24"/>
        </w:rPr>
      </w:pPr>
    </w:p>
    <w:p w:rsidR="006C33E2" w:rsidRDefault="006C33E2" w:rsidP="006C33E2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 xml:space="preserve">Instructions to Editor: </w:t>
      </w:r>
      <w:r w:rsidR="0086441C">
        <w:rPr>
          <w:i/>
          <w:highlight w:val="yellow"/>
        </w:rPr>
        <w:t xml:space="preserve">insert the following paragraph in Subsection 8.4.2.39, near the end, before the paragraph starting with “The Vendor Specific ...”, </w:t>
      </w:r>
      <w:r>
        <w:rPr>
          <w:i/>
          <w:highlight w:val="yellow"/>
        </w:rPr>
        <w:t xml:space="preserve"> in the 802.11-2012 standard:</w:t>
      </w:r>
    </w:p>
    <w:p w:rsidR="006C33E2" w:rsidRDefault="0086441C" w:rsidP="006C33E2">
      <w:pPr>
        <w:spacing w:before="120" w:after="120"/>
        <w:rPr>
          <w:color w:val="3333CC"/>
          <w:szCs w:val="22"/>
          <w:u w:val="single"/>
        </w:rPr>
      </w:pPr>
      <w:r>
        <w:rPr>
          <w:color w:val="3333CC"/>
          <w:szCs w:val="22"/>
          <w:u w:val="single"/>
        </w:rPr>
        <w:t>The Backhaul Link Status subelement is the same as the Backhaul Link Status element as defined in 8.4.2.ai1.</w:t>
      </w:r>
    </w:p>
    <w:p w:rsidR="00BC3258" w:rsidRDefault="00BC3258" w:rsidP="00917FAC">
      <w:pPr>
        <w:spacing w:before="120" w:after="120"/>
        <w:rPr>
          <w:sz w:val="24"/>
          <w:szCs w:val="24"/>
        </w:rPr>
      </w:pPr>
    </w:p>
    <w:p w:rsidR="00B047B5" w:rsidRPr="001D1F7C" w:rsidRDefault="00B047B5" w:rsidP="00B047B5">
      <w:pPr>
        <w:pStyle w:val="Heading1"/>
        <w:spacing w:before="360" w:after="120"/>
        <w:rPr>
          <w:u w:val="none"/>
        </w:rPr>
      </w:pPr>
      <w:r>
        <w:rPr>
          <w:u w:val="none"/>
        </w:rPr>
        <w:t>Straw-Polls and Motions</w:t>
      </w:r>
    </w:p>
    <w:p w:rsidR="00B047B5" w:rsidRDefault="00CF799A" w:rsidP="00B047B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436DD6">
        <w:rPr>
          <w:sz w:val="24"/>
          <w:szCs w:val="24"/>
        </w:rPr>
        <w:t>lists the draft straw-polls and motions that are intended to present to the TGai Group in next Face-to-Face meeting.</w:t>
      </w:r>
    </w:p>
    <w:p w:rsidR="00AF639B" w:rsidRDefault="006D0432" w:rsidP="00AF639B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Motion-1</w:t>
      </w:r>
      <w:r w:rsidR="00AF639B" w:rsidRPr="00FB4EA3">
        <w:rPr>
          <w:b/>
          <w:sz w:val="24"/>
          <w:szCs w:val="24"/>
        </w:rPr>
        <w:t>:</w:t>
      </w:r>
      <w:r w:rsidR="00AF639B">
        <w:rPr>
          <w:sz w:val="24"/>
          <w:szCs w:val="24"/>
        </w:rPr>
        <w:t xml:space="preserve"> Include the text proposed in </w:t>
      </w:r>
      <w:r w:rsidR="00C9781E">
        <w:rPr>
          <w:sz w:val="24"/>
          <w:szCs w:val="24"/>
        </w:rPr>
        <w:t>S</w:t>
      </w:r>
      <w:r w:rsidR="00162F94">
        <w:rPr>
          <w:sz w:val="24"/>
          <w:szCs w:val="24"/>
        </w:rPr>
        <w:t xml:space="preserve">ection </w:t>
      </w:r>
      <w:r w:rsidR="000F44B5">
        <w:rPr>
          <w:sz w:val="24"/>
          <w:szCs w:val="24"/>
        </w:rPr>
        <w:fldChar w:fldCharType="begin"/>
      </w:r>
      <w:r w:rsidR="00C9781E">
        <w:rPr>
          <w:sz w:val="24"/>
          <w:szCs w:val="24"/>
        </w:rPr>
        <w:instrText xml:space="preserve"> REF _Ref339564878 \r \h </w:instrText>
      </w:r>
      <w:r w:rsidR="000F44B5">
        <w:rPr>
          <w:sz w:val="24"/>
          <w:szCs w:val="24"/>
        </w:rPr>
      </w:r>
      <w:r w:rsidR="000F44B5">
        <w:rPr>
          <w:sz w:val="24"/>
          <w:szCs w:val="24"/>
        </w:rPr>
        <w:fldChar w:fldCharType="separate"/>
      </w:r>
      <w:r w:rsidR="00C9781E">
        <w:rPr>
          <w:sz w:val="24"/>
          <w:szCs w:val="24"/>
        </w:rPr>
        <w:t>4</w:t>
      </w:r>
      <w:r w:rsidR="000F44B5">
        <w:rPr>
          <w:sz w:val="24"/>
          <w:szCs w:val="24"/>
        </w:rPr>
        <w:fldChar w:fldCharType="end"/>
      </w:r>
      <w:r w:rsidR="00C9781E">
        <w:rPr>
          <w:sz w:val="24"/>
          <w:szCs w:val="24"/>
        </w:rPr>
        <w:t xml:space="preserve"> of</w:t>
      </w:r>
      <w:r w:rsidR="00DD1B5F">
        <w:rPr>
          <w:sz w:val="24"/>
          <w:szCs w:val="24"/>
        </w:rPr>
        <w:t xml:space="preserve"> </w:t>
      </w:r>
      <w:r w:rsidR="00AF639B">
        <w:rPr>
          <w:sz w:val="24"/>
          <w:szCs w:val="24"/>
        </w:rPr>
        <w:t>this contribution</w:t>
      </w:r>
      <w:r w:rsidR="00C9781E">
        <w:rPr>
          <w:sz w:val="24"/>
          <w:szCs w:val="24"/>
        </w:rPr>
        <w:t xml:space="preserve"> (12/</w:t>
      </w:r>
      <w:r w:rsidR="009A0C1D">
        <w:rPr>
          <w:sz w:val="24"/>
          <w:szCs w:val="24"/>
        </w:rPr>
        <w:t>1271</w:t>
      </w:r>
      <w:r w:rsidR="00E14F58">
        <w:rPr>
          <w:sz w:val="24"/>
          <w:szCs w:val="24"/>
        </w:rPr>
        <w:t>)</w:t>
      </w:r>
      <w:r w:rsidR="00DD1B5F">
        <w:rPr>
          <w:sz w:val="24"/>
          <w:szCs w:val="24"/>
        </w:rPr>
        <w:t xml:space="preserve"> </w:t>
      </w:r>
      <w:r w:rsidR="00CE24EC">
        <w:rPr>
          <w:sz w:val="24"/>
          <w:szCs w:val="24"/>
        </w:rPr>
        <w:t>in</w:t>
      </w:r>
      <w:r w:rsidR="00AF639B">
        <w:rPr>
          <w:sz w:val="24"/>
          <w:szCs w:val="24"/>
        </w:rPr>
        <w:t>to the TGai</w:t>
      </w:r>
      <w:r w:rsidR="00DD1B5F">
        <w:rPr>
          <w:sz w:val="24"/>
          <w:szCs w:val="24"/>
        </w:rPr>
        <w:t xml:space="preserve"> </w:t>
      </w:r>
      <w:r w:rsidR="00E14F58">
        <w:rPr>
          <w:sz w:val="24"/>
          <w:szCs w:val="24"/>
        </w:rPr>
        <w:t xml:space="preserve">Draft </w:t>
      </w:r>
      <w:r w:rsidR="00AF639B">
        <w:rPr>
          <w:sz w:val="24"/>
          <w:szCs w:val="24"/>
        </w:rPr>
        <w:t>Specification Document</w:t>
      </w:r>
      <w:r w:rsidR="000E6DBA">
        <w:rPr>
          <w:sz w:val="24"/>
          <w:szCs w:val="24"/>
        </w:rPr>
        <w:t xml:space="preserve"> (D0.1</w:t>
      </w:r>
      <w:r w:rsidR="00E14F58">
        <w:rPr>
          <w:sz w:val="24"/>
          <w:szCs w:val="24"/>
        </w:rPr>
        <w:t>)</w:t>
      </w:r>
      <w:r w:rsidR="00AF639B">
        <w:rPr>
          <w:sz w:val="24"/>
          <w:szCs w:val="24"/>
        </w:rPr>
        <w:t>.</w:t>
      </w:r>
    </w:p>
    <w:p w:rsidR="00CE31F1" w:rsidRDefault="00CE31F1" w:rsidP="00CE31F1">
      <w:pPr>
        <w:spacing w:before="120" w:after="120"/>
        <w:jc w:val="both"/>
        <w:rPr>
          <w:sz w:val="24"/>
          <w:szCs w:val="24"/>
        </w:rPr>
      </w:pPr>
    </w:p>
    <w:p w:rsidR="00CE31F1" w:rsidRDefault="00CE31F1" w:rsidP="00CE31F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 </w:t>
      </w:r>
    </w:p>
    <w:p w:rsidR="00AF639B" w:rsidRDefault="00CE31F1" w:rsidP="00CE31F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Second:</w:t>
      </w:r>
    </w:p>
    <w:p w:rsidR="00CE31F1" w:rsidRDefault="00CE31F1" w:rsidP="0046002C">
      <w:pPr>
        <w:spacing w:before="120" w:after="120"/>
        <w:jc w:val="both"/>
        <w:rPr>
          <w:sz w:val="24"/>
          <w:szCs w:val="24"/>
        </w:rPr>
      </w:pPr>
    </w:p>
    <w:p w:rsidR="00CE31F1" w:rsidRDefault="00CE31F1" w:rsidP="0046002C">
      <w:pPr>
        <w:spacing w:before="120" w:after="120"/>
        <w:jc w:val="both"/>
        <w:rPr>
          <w:sz w:val="24"/>
          <w:szCs w:val="24"/>
        </w:rPr>
      </w:pPr>
    </w:p>
    <w:p w:rsidR="00AF639B" w:rsidRDefault="00CE31F1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Result: </w:t>
      </w:r>
      <w:r w:rsidR="00AF639B">
        <w:rPr>
          <w:sz w:val="24"/>
          <w:szCs w:val="24"/>
        </w:rPr>
        <w:t>Yes: ____________;  No: _________________;  Abstain: _____________________</w:t>
      </w:r>
    </w:p>
    <w:p w:rsidR="00F61277" w:rsidRDefault="00F61277" w:rsidP="0046002C">
      <w:pPr>
        <w:spacing w:before="120" w:after="120"/>
        <w:jc w:val="both"/>
        <w:rPr>
          <w:sz w:val="24"/>
          <w:szCs w:val="24"/>
        </w:rPr>
      </w:pPr>
    </w:p>
    <w:p w:rsidR="009238FB" w:rsidRPr="00C9781E" w:rsidRDefault="00CA09B2" w:rsidP="00C9781E">
      <w:pPr>
        <w:spacing w:before="120" w:after="120"/>
        <w:jc w:val="both"/>
        <w:rPr>
          <w:sz w:val="24"/>
          <w:szCs w:val="24"/>
        </w:rPr>
      </w:pPr>
      <w:r w:rsidRPr="00847DBF">
        <w:br w:type="page"/>
      </w:r>
      <w:r w:rsidRPr="00BE4659">
        <w:lastRenderedPageBreak/>
        <w:t>References:</w:t>
      </w:r>
    </w:p>
    <w:p w:rsidR="00CA09B2" w:rsidRPr="003436F7" w:rsidRDefault="005E2E3C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643"/>
      <w:r>
        <w:rPr>
          <w:sz w:val="24"/>
          <w:szCs w:val="24"/>
        </w:rPr>
        <w:t>11-12-0151-13</w:t>
      </w:r>
      <w:r w:rsidR="009238FB" w:rsidRPr="003436F7">
        <w:rPr>
          <w:sz w:val="24"/>
          <w:szCs w:val="24"/>
        </w:rPr>
        <w:t>-00ai-Proposed-Specification-Framework-Document.docx</w:t>
      </w:r>
      <w:bookmarkEnd w:id="2"/>
    </w:p>
    <w:p w:rsidR="009B7AE4" w:rsidRDefault="009B7AE4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3"/>
    </w:p>
    <w:p w:rsidR="007F5D53" w:rsidRDefault="007F5D53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4" w:name="_Ref338147395"/>
      <w:r>
        <w:rPr>
          <w:sz w:val="24"/>
          <w:szCs w:val="24"/>
        </w:rPr>
        <w:t>IEEE Std 802.11ai/D0.1</w:t>
      </w:r>
      <w:bookmarkEnd w:id="4"/>
    </w:p>
    <w:p w:rsidR="008851DF" w:rsidRDefault="00B9307E" w:rsidP="00CA2222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5" w:name="_Ref338148101"/>
      <w:r w:rsidRPr="00B9307E">
        <w:rPr>
          <w:sz w:val="24"/>
          <w:szCs w:val="24"/>
        </w:rPr>
        <w:t>11-12-0992-01-00ai-call-for-specification-text-contributions-for-the-tgai-detailed-draft-text</w:t>
      </w:r>
      <w:bookmarkEnd w:id="5"/>
    </w:p>
    <w:p w:rsidR="00744395" w:rsidRDefault="00744395" w:rsidP="000C171D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6" w:name="_Ref339565046"/>
      <w:r w:rsidRPr="00744395">
        <w:rPr>
          <w:sz w:val="24"/>
          <w:szCs w:val="24"/>
        </w:rPr>
        <w:t>11-12-1272-00-00ai</w:t>
      </w:r>
      <w:r w:rsidR="00E60AAA">
        <w:rPr>
          <w:sz w:val="24"/>
          <w:szCs w:val="24"/>
        </w:rPr>
        <w:t>-AP-Network-status-info</w:t>
      </w:r>
    </w:p>
    <w:p w:rsidR="0003610A" w:rsidRPr="000C171D" w:rsidRDefault="005F027E" w:rsidP="000C171D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r w:rsidRPr="000C171D">
        <w:rPr>
          <w:sz w:val="24"/>
          <w:szCs w:val="24"/>
        </w:rPr>
        <w:t>11-11-1565-00-00ai-ap-status-broadcast</w:t>
      </w:r>
      <w:bookmarkEnd w:id="6"/>
    </w:p>
    <w:p w:rsidR="0003610A" w:rsidRPr="000C171D" w:rsidRDefault="005F027E" w:rsidP="000C171D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7" w:name="_Ref339565060"/>
      <w:r w:rsidRPr="000C171D">
        <w:rPr>
          <w:sz w:val="24"/>
          <w:szCs w:val="24"/>
        </w:rPr>
        <w:t>11-12-0545-01-00ai-access-control-mechanism-for-fils</w:t>
      </w:r>
      <w:bookmarkEnd w:id="7"/>
    </w:p>
    <w:p w:rsidR="000C171D" w:rsidRPr="00CA2222" w:rsidRDefault="000C171D" w:rsidP="000C171D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8" w:name="_Ref339565072"/>
      <w:r w:rsidRPr="000C171D">
        <w:rPr>
          <w:sz w:val="24"/>
          <w:szCs w:val="24"/>
        </w:rPr>
        <w:t>11-12-1051-02-00ai-multi-channel-information-for-ap-discovery</w:t>
      </w:r>
      <w:bookmarkEnd w:id="8"/>
    </w:p>
    <w:sectPr w:rsidR="000C171D" w:rsidRPr="00CA2222" w:rsidSect="00542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34" w:rsidRDefault="005A3F34">
      <w:r>
        <w:separator/>
      </w:r>
    </w:p>
  </w:endnote>
  <w:endnote w:type="continuationSeparator" w:id="1">
    <w:p w:rsidR="005A3F34" w:rsidRDefault="005A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38" w:rsidRDefault="00324A38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1" w:name="aliashDOCCompanyConfiden1FooterEvenPages"/>
    <w:bookmarkEnd w:id="11"/>
  </w:p>
  <w:p w:rsidR="00324A38" w:rsidRDefault="00324A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38" w:rsidRDefault="00324A38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2" w:name="aliashDOCCompanyConfidenti1FooterPrimary"/>
    <w:bookmarkEnd w:id="12"/>
  </w:p>
  <w:p w:rsidR="00324A38" w:rsidRDefault="000F44B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4A38">
        <w:t>Submission</w:t>
      </w:r>
    </w:fldSimple>
    <w:r w:rsidR="00324A38">
      <w:tab/>
      <w:t xml:space="preserve">page </w:t>
    </w:r>
    <w:r>
      <w:fldChar w:fldCharType="begin"/>
    </w:r>
    <w:r w:rsidR="00210AFB">
      <w:instrText xml:space="preserve">page </w:instrText>
    </w:r>
    <w:r>
      <w:fldChar w:fldCharType="separate"/>
    </w:r>
    <w:r w:rsidR="00DD1B5F">
      <w:rPr>
        <w:noProof/>
      </w:rPr>
      <w:t>1</w:t>
    </w:r>
    <w:r>
      <w:rPr>
        <w:noProof/>
      </w:rPr>
      <w:fldChar w:fldCharType="end"/>
    </w:r>
    <w:r w:rsidR="00DE40FC">
      <w:tab/>
    </w:r>
  </w:p>
  <w:p w:rsidR="00324A38" w:rsidRDefault="00324A3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38" w:rsidRDefault="00324A38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4" w:name="aliashDOCCompanyConfiden1FooterFirstPage"/>
    <w:bookmarkEnd w:id="14"/>
  </w:p>
  <w:p w:rsidR="00324A38" w:rsidRDefault="00324A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34" w:rsidRDefault="005A3F34">
      <w:r>
        <w:separator/>
      </w:r>
    </w:p>
  </w:footnote>
  <w:footnote w:type="continuationSeparator" w:id="1">
    <w:p w:rsidR="005A3F34" w:rsidRDefault="005A3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38" w:rsidRDefault="00324A38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9" w:name="aliashDOCCompanyConfiden1HeaderEvenPages"/>
    <w:bookmarkEnd w:id="9"/>
  </w:p>
  <w:p w:rsidR="00324A38" w:rsidRDefault="00324A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38" w:rsidRDefault="00324A38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0" w:name="aliashDOCCompanyConfidenti1HeaderPrimary"/>
    <w:bookmarkEnd w:id="10"/>
  </w:p>
  <w:p w:rsidR="00324A38" w:rsidRDefault="000F44B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24A38">
        <w:t>November 2012</w:t>
      </w:r>
    </w:fldSimple>
    <w:r w:rsidR="00324A38">
      <w:tab/>
    </w:r>
    <w:r w:rsidR="00324A38">
      <w:tab/>
    </w:r>
    <w:fldSimple w:instr=" TITLE  \* MERGEFORMAT ">
      <w:r w:rsidR="00FE1788">
        <w:t>doc.: IEEE 802.11-12/1271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38" w:rsidRDefault="00324A38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3" w:name="aliashDOCCompanyConfiden1HeaderFirstPage"/>
    <w:bookmarkEnd w:id="13"/>
  </w:p>
  <w:p w:rsidR="00324A38" w:rsidRDefault="00324A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4E05DA0"/>
    <w:multiLevelType w:val="hybridMultilevel"/>
    <w:tmpl w:val="23E68898"/>
    <w:lvl w:ilvl="0" w:tplc="B8BEC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444A">
      <w:start w:val="14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C3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41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49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E1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4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A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CC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1F3A4C"/>
    <w:multiLevelType w:val="hybridMultilevel"/>
    <w:tmpl w:val="7F209468"/>
    <w:lvl w:ilvl="0" w:tplc="C590A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AD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69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A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AE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89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8A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A9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8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6B2AC1"/>
    <w:multiLevelType w:val="hybridMultilevel"/>
    <w:tmpl w:val="6170A4B8"/>
    <w:lvl w:ilvl="0" w:tplc="AA982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14F4A6">
      <w:start w:val="14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682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249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C3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04A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2B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F7BB3"/>
    <w:multiLevelType w:val="hybridMultilevel"/>
    <w:tmpl w:val="9FBC6E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3"/>
  </w:num>
  <w:num w:numId="5">
    <w:abstractNumId w:val="12"/>
  </w:num>
  <w:num w:numId="6">
    <w:abstractNumId w:val="11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24"/>
  </w:num>
  <w:num w:numId="12">
    <w:abstractNumId w:val="24"/>
  </w:num>
  <w:num w:numId="13">
    <w:abstractNumId w:val="24"/>
  </w:num>
  <w:num w:numId="14">
    <w:abstractNumId w:val="14"/>
  </w:num>
  <w:num w:numId="15">
    <w:abstractNumId w:val="6"/>
  </w:num>
  <w:num w:numId="16">
    <w:abstractNumId w:val="24"/>
  </w:num>
  <w:num w:numId="17">
    <w:abstractNumId w:val="24"/>
  </w:num>
  <w:num w:numId="18">
    <w:abstractNumId w:val="2"/>
  </w:num>
  <w:num w:numId="19">
    <w:abstractNumId w:val="21"/>
  </w:num>
  <w:num w:numId="20">
    <w:abstractNumId w:val="24"/>
  </w:num>
  <w:num w:numId="21">
    <w:abstractNumId w:val="24"/>
  </w:num>
  <w:num w:numId="22">
    <w:abstractNumId w:val="1"/>
  </w:num>
  <w:num w:numId="23">
    <w:abstractNumId w:val="24"/>
  </w:num>
  <w:num w:numId="24">
    <w:abstractNumId w:val="0"/>
  </w:num>
  <w:num w:numId="25">
    <w:abstractNumId w:val="18"/>
  </w:num>
  <w:num w:numId="26">
    <w:abstractNumId w:val="20"/>
  </w:num>
  <w:num w:numId="27">
    <w:abstractNumId w:val="17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9"/>
  </w:num>
  <w:num w:numId="32">
    <w:abstractNumId w:val="15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24B3F"/>
    <w:rsid w:val="000338E3"/>
    <w:rsid w:val="0003610A"/>
    <w:rsid w:val="000423B6"/>
    <w:rsid w:val="00051935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A2AC0"/>
    <w:rsid w:val="000A3126"/>
    <w:rsid w:val="000A646B"/>
    <w:rsid w:val="000A7CAD"/>
    <w:rsid w:val="000B0886"/>
    <w:rsid w:val="000B0C35"/>
    <w:rsid w:val="000B1D9B"/>
    <w:rsid w:val="000B3095"/>
    <w:rsid w:val="000B5297"/>
    <w:rsid w:val="000B77F9"/>
    <w:rsid w:val="000C0DDF"/>
    <w:rsid w:val="000C171D"/>
    <w:rsid w:val="000D0F23"/>
    <w:rsid w:val="000D2D16"/>
    <w:rsid w:val="000D429D"/>
    <w:rsid w:val="000D5A26"/>
    <w:rsid w:val="000E1FAE"/>
    <w:rsid w:val="000E2BEF"/>
    <w:rsid w:val="000E3FF2"/>
    <w:rsid w:val="000E6DBA"/>
    <w:rsid w:val="000F0EE0"/>
    <w:rsid w:val="000F3361"/>
    <w:rsid w:val="000F44B5"/>
    <w:rsid w:val="000F6DBE"/>
    <w:rsid w:val="00103EF1"/>
    <w:rsid w:val="00113406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6CCD"/>
    <w:rsid w:val="001402CA"/>
    <w:rsid w:val="0014064C"/>
    <w:rsid w:val="001507AC"/>
    <w:rsid w:val="00151E03"/>
    <w:rsid w:val="001526CE"/>
    <w:rsid w:val="00154A9B"/>
    <w:rsid w:val="00162110"/>
    <w:rsid w:val="0016212C"/>
    <w:rsid w:val="00162F94"/>
    <w:rsid w:val="00164F35"/>
    <w:rsid w:val="0016771D"/>
    <w:rsid w:val="001729C2"/>
    <w:rsid w:val="001774B8"/>
    <w:rsid w:val="00182A4B"/>
    <w:rsid w:val="001917FB"/>
    <w:rsid w:val="00194190"/>
    <w:rsid w:val="00194488"/>
    <w:rsid w:val="0019614D"/>
    <w:rsid w:val="001A6AF6"/>
    <w:rsid w:val="001B035F"/>
    <w:rsid w:val="001B3723"/>
    <w:rsid w:val="001B68A1"/>
    <w:rsid w:val="001C559A"/>
    <w:rsid w:val="001C5BD1"/>
    <w:rsid w:val="001D1521"/>
    <w:rsid w:val="001D1F7C"/>
    <w:rsid w:val="001D32B6"/>
    <w:rsid w:val="001D69CC"/>
    <w:rsid w:val="001D723B"/>
    <w:rsid w:val="001E0FDB"/>
    <w:rsid w:val="001E1865"/>
    <w:rsid w:val="001E2211"/>
    <w:rsid w:val="001E466A"/>
    <w:rsid w:val="001F319E"/>
    <w:rsid w:val="001F3867"/>
    <w:rsid w:val="00202EB4"/>
    <w:rsid w:val="0020524F"/>
    <w:rsid w:val="00206899"/>
    <w:rsid w:val="00210AFB"/>
    <w:rsid w:val="00217BF5"/>
    <w:rsid w:val="002322E6"/>
    <w:rsid w:val="00242EDF"/>
    <w:rsid w:val="00243727"/>
    <w:rsid w:val="00244A95"/>
    <w:rsid w:val="00254BE8"/>
    <w:rsid w:val="00255BA4"/>
    <w:rsid w:val="00256945"/>
    <w:rsid w:val="00261292"/>
    <w:rsid w:val="002643C6"/>
    <w:rsid w:val="00273564"/>
    <w:rsid w:val="00276824"/>
    <w:rsid w:val="002806F3"/>
    <w:rsid w:val="00280BCD"/>
    <w:rsid w:val="002824E8"/>
    <w:rsid w:val="0029020B"/>
    <w:rsid w:val="00294AF2"/>
    <w:rsid w:val="002975F3"/>
    <w:rsid w:val="00297807"/>
    <w:rsid w:val="002A1EDF"/>
    <w:rsid w:val="002A33FF"/>
    <w:rsid w:val="002A3D9B"/>
    <w:rsid w:val="002B0747"/>
    <w:rsid w:val="002B3F6E"/>
    <w:rsid w:val="002B781D"/>
    <w:rsid w:val="002C02A5"/>
    <w:rsid w:val="002C3DFB"/>
    <w:rsid w:val="002C6854"/>
    <w:rsid w:val="002D44BE"/>
    <w:rsid w:val="002D5884"/>
    <w:rsid w:val="002D71E7"/>
    <w:rsid w:val="002D7266"/>
    <w:rsid w:val="002D73E9"/>
    <w:rsid w:val="002E24D9"/>
    <w:rsid w:val="002E3882"/>
    <w:rsid w:val="002E3895"/>
    <w:rsid w:val="002F0678"/>
    <w:rsid w:val="002F07C1"/>
    <w:rsid w:val="002F1E8C"/>
    <w:rsid w:val="002F6E28"/>
    <w:rsid w:val="002F77E4"/>
    <w:rsid w:val="0030633E"/>
    <w:rsid w:val="00317BF7"/>
    <w:rsid w:val="00320EE6"/>
    <w:rsid w:val="00322BCF"/>
    <w:rsid w:val="00324A38"/>
    <w:rsid w:val="00327707"/>
    <w:rsid w:val="0032793A"/>
    <w:rsid w:val="00330DCA"/>
    <w:rsid w:val="0034225C"/>
    <w:rsid w:val="003430EF"/>
    <w:rsid w:val="003436F7"/>
    <w:rsid w:val="00352187"/>
    <w:rsid w:val="0036256D"/>
    <w:rsid w:val="00363C36"/>
    <w:rsid w:val="003644E5"/>
    <w:rsid w:val="0037070A"/>
    <w:rsid w:val="0037360E"/>
    <w:rsid w:val="00380963"/>
    <w:rsid w:val="00383B77"/>
    <w:rsid w:val="0038457D"/>
    <w:rsid w:val="003865D2"/>
    <w:rsid w:val="003948D7"/>
    <w:rsid w:val="00394F2D"/>
    <w:rsid w:val="00396D59"/>
    <w:rsid w:val="003A090D"/>
    <w:rsid w:val="003A09CC"/>
    <w:rsid w:val="003A4195"/>
    <w:rsid w:val="003A51C3"/>
    <w:rsid w:val="003A67B5"/>
    <w:rsid w:val="003A7E3C"/>
    <w:rsid w:val="003B3AE4"/>
    <w:rsid w:val="003B51AF"/>
    <w:rsid w:val="003B621A"/>
    <w:rsid w:val="003B7220"/>
    <w:rsid w:val="003B73DB"/>
    <w:rsid w:val="003C52C4"/>
    <w:rsid w:val="003D02A2"/>
    <w:rsid w:val="003D0BA5"/>
    <w:rsid w:val="003D26D7"/>
    <w:rsid w:val="003D3C51"/>
    <w:rsid w:val="003D4482"/>
    <w:rsid w:val="003D6F60"/>
    <w:rsid w:val="003E664A"/>
    <w:rsid w:val="003F0DBF"/>
    <w:rsid w:val="003F588F"/>
    <w:rsid w:val="003F6B96"/>
    <w:rsid w:val="00403A6C"/>
    <w:rsid w:val="00405BBD"/>
    <w:rsid w:val="00410CE8"/>
    <w:rsid w:val="004110FF"/>
    <w:rsid w:val="004129F9"/>
    <w:rsid w:val="00416AAC"/>
    <w:rsid w:val="00425E93"/>
    <w:rsid w:val="004264B9"/>
    <w:rsid w:val="00431B08"/>
    <w:rsid w:val="00436DD6"/>
    <w:rsid w:val="0044015A"/>
    <w:rsid w:val="00442037"/>
    <w:rsid w:val="0044639C"/>
    <w:rsid w:val="0045613D"/>
    <w:rsid w:val="00457FC6"/>
    <w:rsid w:val="0046002C"/>
    <w:rsid w:val="0046123F"/>
    <w:rsid w:val="00462F5E"/>
    <w:rsid w:val="00463765"/>
    <w:rsid w:val="00465810"/>
    <w:rsid w:val="00473313"/>
    <w:rsid w:val="00473AD4"/>
    <w:rsid w:val="00477397"/>
    <w:rsid w:val="00477B51"/>
    <w:rsid w:val="004823BC"/>
    <w:rsid w:val="00482CD6"/>
    <w:rsid w:val="004925E9"/>
    <w:rsid w:val="00493B1F"/>
    <w:rsid w:val="00495076"/>
    <w:rsid w:val="004A3FDC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EBA"/>
    <w:rsid w:val="004D6441"/>
    <w:rsid w:val="004F19F9"/>
    <w:rsid w:val="004F2B68"/>
    <w:rsid w:val="005000BE"/>
    <w:rsid w:val="00503DE5"/>
    <w:rsid w:val="00507C97"/>
    <w:rsid w:val="00511ED4"/>
    <w:rsid w:val="00514E7C"/>
    <w:rsid w:val="00515A67"/>
    <w:rsid w:val="00516B9E"/>
    <w:rsid w:val="005249D7"/>
    <w:rsid w:val="00531375"/>
    <w:rsid w:val="00532853"/>
    <w:rsid w:val="00533F92"/>
    <w:rsid w:val="005351A4"/>
    <w:rsid w:val="00542DCF"/>
    <w:rsid w:val="00545BE8"/>
    <w:rsid w:val="00545E0E"/>
    <w:rsid w:val="00547499"/>
    <w:rsid w:val="0055015F"/>
    <w:rsid w:val="00560F3A"/>
    <w:rsid w:val="00566A9B"/>
    <w:rsid w:val="00577E7A"/>
    <w:rsid w:val="005804E8"/>
    <w:rsid w:val="00581F96"/>
    <w:rsid w:val="005878FA"/>
    <w:rsid w:val="0059146F"/>
    <w:rsid w:val="00592D99"/>
    <w:rsid w:val="00595379"/>
    <w:rsid w:val="005977CF"/>
    <w:rsid w:val="005A0E40"/>
    <w:rsid w:val="005A3F34"/>
    <w:rsid w:val="005B60A2"/>
    <w:rsid w:val="005B7965"/>
    <w:rsid w:val="005D43BB"/>
    <w:rsid w:val="005E2E3C"/>
    <w:rsid w:val="005F027E"/>
    <w:rsid w:val="0060187E"/>
    <w:rsid w:val="00605A8E"/>
    <w:rsid w:val="00611461"/>
    <w:rsid w:val="00616035"/>
    <w:rsid w:val="00620458"/>
    <w:rsid w:val="00620F3A"/>
    <w:rsid w:val="00621BAD"/>
    <w:rsid w:val="0062233A"/>
    <w:rsid w:val="0062440B"/>
    <w:rsid w:val="00624E7C"/>
    <w:rsid w:val="006251F0"/>
    <w:rsid w:val="00625501"/>
    <w:rsid w:val="006332D9"/>
    <w:rsid w:val="00636E95"/>
    <w:rsid w:val="006421B4"/>
    <w:rsid w:val="006440D6"/>
    <w:rsid w:val="00650972"/>
    <w:rsid w:val="006527ED"/>
    <w:rsid w:val="00654C6A"/>
    <w:rsid w:val="0065685B"/>
    <w:rsid w:val="00674793"/>
    <w:rsid w:val="00677626"/>
    <w:rsid w:val="006817CB"/>
    <w:rsid w:val="00681BB8"/>
    <w:rsid w:val="00690943"/>
    <w:rsid w:val="00693E9E"/>
    <w:rsid w:val="006A14F1"/>
    <w:rsid w:val="006A303E"/>
    <w:rsid w:val="006A5FE2"/>
    <w:rsid w:val="006B02B7"/>
    <w:rsid w:val="006B1191"/>
    <w:rsid w:val="006B6C3B"/>
    <w:rsid w:val="006C0727"/>
    <w:rsid w:val="006C15BC"/>
    <w:rsid w:val="006C2808"/>
    <w:rsid w:val="006C33E2"/>
    <w:rsid w:val="006C5127"/>
    <w:rsid w:val="006D0432"/>
    <w:rsid w:val="006D0D3E"/>
    <w:rsid w:val="006D0ED6"/>
    <w:rsid w:val="006D62C9"/>
    <w:rsid w:val="006E0497"/>
    <w:rsid w:val="006E145F"/>
    <w:rsid w:val="006E6E38"/>
    <w:rsid w:val="006F1160"/>
    <w:rsid w:val="006F4A24"/>
    <w:rsid w:val="006F4ADE"/>
    <w:rsid w:val="006F4AF4"/>
    <w:rsid w:val="006F7869"/>
    <w:rsid w:val="007037B6"/>
    <w:rsid w:val="00704687"/>
    <w:rsid w:val="00705F4B"/>
    <w:rsid w:val="00706F75"/>
    <w:rsid w:val="007076DE"/>
    <w:rsid w:val="00710D4E"/>
    <w:rsid w:val="007119E1"/>
    <w:rsid w:val="00711BE2"/>
    <w:rsid w:val="00712785"/>
    <w:rsid w:val="007175EA"/>
    <w:rsid w:val="00732327"/>
    <w:rsid w:val="0073674F"/>
    <w:rsid w:val="007374F7"/>
    <w:rsid w:val="00740F4D"/>
    <w:rsid w:val="00740FF4"/>
    <w:rsid w:val="00744395"/>
    <w:rsid w:val="007445B0"/>
    <w:rsid w:val="007476A4"/>
    <w:rsid w:val="00751237"/>
    <w:rsid w:val="007545DC"/>
    <w:rsid w:val="0075529A"/>
    <w:rsid w:val="00761C40"/>
    <w:rsid w:val="00762DFF"/>
    <w:rsid w:val="00763FBD"/>
    <w:rsid w:val="00770572"/>
    <w:rsid w:val="007761D6"/>
    <w:rsid w:val="0077659E"/>
    <w:rsid w:val="00780626"/>
    <w:rsid w:val="00783368"/>
    <w:rsid w:val="0079341B"/>
    <w:rsid w:val="007979A7"/>
    <w:rsid w:val="007A2537"/>
    <w:rsid w:val="007B3BED"/>
    <w:rsid w:val="007C0A66"/>
    <w:rsid w:val="007C3544"/>
    <w:rsid w:val="007C49DB"/>
    <w:rsid w:val="007C6667"/>
    <w:rsid w:val="007D1362"/>
    <w:rsid w:val="007D6DD9"/>
    <w:rsid w:val="007E5775"/>
    <w:rsid w:val="007E6295"/>
    <w:rsid w:val="007E64EB"/>
    <w:rsid w:val="007F1C35"/>
    <w:rsid w:val="007F576A"/>
    <w:rsid w:val="007F5D53"/>
    <w:rsid w:val="007F6EB3"/>
    <w:rsid w:val="008031EF"/>
    <w:rsid w:val="00805F14"/>
    <w:rsid w:val="00806696"/>
    <w:rsid w:val="00811421"/>
    <w:rsid w:val="00814E66"/>
    <w:rsid w:val="00815BF0"/>
    <w:rsid w:val="00823286"/>
    <w:rsid w:val="00825784"/>
    <w:rsid w:val="008268A8"/>
    <w:rsid w:val="00841BDC"/>
    <w:rsid w:val="00847DBF"/>
    <w:rsid w:val="00854665"/>
    <w:rsid w:val="00861C0E"/>
    <w:rsid w:val="0086441C"/>
    <w:rsid w:val="00865593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3BF4"/>
    <w:rsid w:val="00896DAB"/>
    <w:rsid w:val="0089701B"/>
    <w:rsid w:val="00897B86"/>
    <w:rsid w:val="008A025E"/>
    <w:rsid w:val="008A0918"/>
    <w:rsid w:val="008A19CA"/>
    <w:rsid w:val="008A2CB2"/>
    <w:rsid w:val="008A306A"/>
    <w:rsid w:val="008B1558"/>
    <w:rsid w:val="008B47DC"/>
    <w:rsid w:val="008B7474"/>
    <w:rsid w:val="008C214D"/>
    <w:rsid w:val="008C3291"/>
    <w:rsid w:val="008C70D6"/>
    <w:rsid w:val="008C7265"/>
    <w:rsid w:val="008D25CE"/>
    <w:rsid w:val="008D2EA6"/>
    <w:rsid w:val="008D5FB8"/>
    <w:rsid w:val="008D750F"/>
    <w:rsid w:val="008E4E95"/>
    <w:rsid w:val="00900461"/>
    <w:rsid w:val="00900A39"/>
    <w:rsid w:val="0090563E"/>
    <w:rsid w:val="00912E01"/>
    <w:rsid w:val="00914336"/>
    <w:rsid w:val="009159AD"/>
    <w:rsid w:val="00917622"/>
    <w:rsid w:val="00917FAC"/>
    <w:rsid w:val="009228A3"/>
    <w:rsid w:val="00923816"/>
    <w:rsid w:val="009238FB"/>
    <w:rsid w:val="00925024"/>
    <w:rsid w:val="00925F0C"/>
    <w:rsid w:val="00935DC0"/>
    <w:rsid w:val="009360B2"/>
    <w:rsid w:val="00937007"/>
    <w:rsid w:val="00937539"/>
    <w:rsid w:val="009466F1"/>
    <w:rsid w:val="009476FF"/>
    <w:rsid w:val="009518E9"/>
    <w:rsid w:val="00957028"/>
    <w:rsid w:val="00957B69"/>
    <w:rsid w:val="00961BEF"/>
    <w:rsid w:val="00967CD7"/>
    <w:rsid w:val="00971A5C"/>
    <w:rsid w:val="00987E02"/>
    <w:rsid w:val="00990515"/>
    <w:rsid w:val="00991F6D"/>
    <w:rsid w:val="00992C23"/>
    <w:rsid w:val="009A0C1D"/>
    <w:rsid w:val="009A0DEF"/>
    <w:rsid w:val="009A504A"/>
    <w:rsid w:val="009A64BC"/>
    <w:rsid w:val="009A6887"/>
    <w:rsid w:val="009B0A52"/>
    <w:rsid w:val="009B1A86"/>
    <w:rsid w:val="009B5E26"/>
    <w:rsid w:val="009B7AE4"/>
    <w:rsid w:val="009B7EE5"/>
    <w:rsid w:val="009C0F5A"/>
    <w:rsid w:val="009E4BDF"/>
    <w:rsid w:val="009E68CF"/>
    <w:rsid w:val="009E7F0B"/>
    <w:rsid w:val="009F27BD"/>
    <w:rsid w:val="009F355D"/>
    <w:rsid w:val="009F7A95"/>
    <w:rsid w:val="00A02F32"/>
    <w:rsid w:val="00A050DB"/>
    <w:rsid w:val="00A103C2"/>
    <w:rsid w:val="00A14264"/>
    <w:rsid w:val="00A16916"/>
    <w:rsid w:val="00A223AF"/>
    <w:rsid w:val="00A25B78"/>
    <w:rsid w:val="00A300D6"/>
    <w:rsid w:val="00A430DF"/>
    <w:rsid w:val="00A510A9"/>
    <w:rsid w:val="00A510C8"/>
    <w:rsid w:val="00A52230"/>
    <w:rsid w:val="00A66ABE"/>
    <w:rsid w:val="00A74CDA"/>
    <w:rsid w:val="00A83550"/>
    <w:rsid w:val="00A9114C"/>
    <w:rsid w:val="00A925D1"/>
    <w:rsid w:val="00A94D48"/>
    <w:rsid w:val="00AA427C"/>
    <w:rsid w:val="00AB565A"/>
    <w:rsid w:val="00AC0633"/>
    <w:rsid w:val="00AC3D40"/>
    <w:rsid w:val="00AC4BA1"/>
    <w:rsid w:val="00AD2728"/>
    <w:rsid w:val="00AD5EB0"/>
    <w:rsid w:val="00AD7969"/>
    <w:rsid w:val="00AE33C3"/>
    <w:rsid w:val="00AE6655"/>
    <w:rsid w:val="00AE68FE"/>
    <w:rsid w:val="00AE7110"/>
    <w:rsid w:val="00AF5F34"/>
    <w:rsid w:val="00AF639B"/>
    <w:rsid w:val="00B012A1"/>
    <w:rsid w:val="00B047B5"/>
    <w:rsid w:val="00B04EE3"/>
    <w:rsid w:val="00B0591E"/>
    <w:rsid w:val="00B13120"/>
    <w:rsid w:val="00B15770"/>
    <w:rsid w:val="00B214D6"/>
    <w:rsid w:val="00B24771"/>
    <w:rsid w:val="00B25364"/>
    <w:rsid w:val="00B3267F"/>
    <w:rsid w:val="00B43C42"/>
    <w:rsid w:val="00B454B4"/>
    <w:rsid w:val="00B4758A"/>
    <w:rsid w:val="00B57EC1"/>
    <w:rsid w:val="00B648E9"/>
    <w:rsid w:val="00B656F8"/>
    <w:rsid w:val="00B70DF9"/>
    <w:rsid w:val="00B748D0"/>
    <w:rsid w:val="00B7598F"/>
    <w:rsid w:val="00B77995"/>
    <w:rsid w:val="00B80597"/>
    <w:rsid w:val="00B80BF6"/>
    <w:rsid w:val="00B8606B"/>
    <w:rsid w:val="00B902B2"/>
    <w:rsid w:val="00B91DBC"/>
    <w:rsid w:val="00B9307E"/>
    <w:rsid w:val="00B942E2"/>
    <w:rsid w:val="00B97720"/>
    <w:rsid w:val="00BA12E3"/>
    <w:rsid w:val="00BA3BE2"/>
    <w:rsid w:val="00BA7833"/>
    <w:rsid w:val="00BB0594"/>
    <w:rsid w:val="00BB14CD"/>
    <w:rsid w:val="00BB58E3"/>
    <w:rsid w:val="00BC3258"/>
    <w:rsid w:val="00BC7EEA"/>
    <w:rsid w:val="00BD7793"/>
    <w:rsid w:val="00BD7F3A"/>
    <w:rsid w:val="00BE274B"/>
    <w:rsid w:val="00BE43E5"/>
    <w:rsid w:val="00BE4659"/>
    <w:rsid w:val="00BE4684"/>
    <w:rsid w:val="00BE5E4D"/>
    <w:rsid w:val="00BE68C2"/>
    <w:rsid w:val="00BF0469"/>
    <w:rsid w:val="00BF09EB"/>
    <w:rsid w:val="00BF177D"/>
    <w:rsid w:val="00C017B8"/>
    <w:rsid w:val="00C03AE8"/>
    <w:rsid w:val="00C03BD3"/>
    <w:rsid w:val="00C04273"/>
    <w:rsid w:val="00C045F4"/>
    <w:rsid w:val="00C04E36"/>
    <w:rsid w:val="00C06060"/>
    <w:rsid w:val="00C12663"/>
    <w:rsid w:val="00C13281"/>
    <w:rsid w:val="00C16949"/>
    <w:rsid w:val="00C176BF"/>
    <w:rsid w:val="00C23896"/>
    <w:rsid w:val="00C250CA"/>
    <w:rsid w:val="00C2714F"/>
    <w:rsid w:val="00C31B1C"/>
    <w:rsid w:val="00C3456F"/>
    <w:rsid w:val="00C35D8E"/>
    <w:rsid w:val="00C41AE1"/>
    <w:rsid w:val="00C50387"/>
    <w:rsid w:val="00C5075B"/>
    <w:rsid w:val="00C52DB1"/>
    <w:rsid w:val="00C6542E"/>
    <w:rsid w:val="00C667C9"/>
    <w:rsid w:val="00C72090"/>
    <w:rsid w:val="00C83103"/>
    <w:rsid w:val="00C84C3B"/>
    <w:rsid w:val="00C92DB5"/>
    <w:rsid w:val="00C941EF"/>
    <w:rsid w:val="00C94F7B"/>
    <w:rsid w:val="00C9781E"/>
    <w:rsid w:val="00CA09B2"/>
    <w:rsid w:val="00CA2222"/>
    <w:rsid w:val="00CA4F24"/>
    <w:rsid w:val="00CA5BE6"/>
    <w:rsid w:val="00CB1CF1"/>
    <w:rsid w:val="00CB3478"/>
    <w:rsid w:val="00CB4EBC"/>
    <w:rsid w:val="00CB744F"/>
    <w:rsid w:val="00CB7872"/>
    <w:rsid w:val="00CC3960"/>
    <w:rsid w:val="00CC3A7F"/>
    <w:rsid w:val="00CC66E4"/>
    <w:rsid w:val="00CD0688"/>
    <w:rsid w:val="00CD24D6"/>
    <w:rsid w:val="00CE24EC"/>
    <w:rsid w:val="00CE31F1"/>
    <w:rsid w:val="00CE49DC"/>
    <w:rsid w:val="00CE6A90"/>
    <w:rsid w:val="00CF40E8"/>
    <w:rsid w:val="00CF4E20"/>
    <w:rsid w:val="00CF517F"/>
    <w:rsid w:val="00CF6039"/>
    <w:rsid w:val="00CF675B"/>
    <w:rsid w:val="00CF799A"/>
    <w:rsid w:val="00D02625"/>
    <w:rsid w:val="00D035DE"/>
    <w:rsid w:val="00D04821"/>
    <w:rsid w:val="00D04F06"/>
    <w:rsid w:val="00D11A0F"/>
    <w:rsid w:val="00D12F54"/>
    <w:rsid w:val="00D169F8"/>
    <w:rsid w:val="00D2131D"/>
    <w:rsid w:val="00D21EA1"/>
    <w:rsid w:val="00D2294C"/>
    <w:rsid w:val="00D235E8"/>
    <w:rsid w:val="00D26FE7"/>
    <w:rsid w:val="00D40204"/>
    <w:rsid w:val="00D40EDA"/>
    <w:rsid w:val="00D50A20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94C9E"/>
    <w:rsid w:val="00D97C10"/>
    <w:rsid w:val="00DA158E"/>
    <w:rsid w:val="00DA1F98"/>
    <w:rsid w:val="00DA2DFB"/>
    <w:rsid w:val="00DA3D85"/>
    <w:rsid w:val="00DA7B5E"/>
    <w:rsid w:val="00DB1686"/>
    <w:rsid w:val="00DB3A59"/>
    <w:rsid w:val="00DB6AB9"/>
    <w:rsid w:val="00DB7332"/>
    <w:rsid w:val="00DC295D"/>
    <w:rsid w:val="00DC4D9A"/>
    <w:rsid w:val="00DC5A7B"/>
    <w:rsid w:val="00DD1B5F"/>
    <w:rsid w:val="00DD705C"/>
    <w:rsid w:val="00DE1A40"/>
    <w:rsid w:val="00DE40FC"/>
    <w:rsid w:val="00DE6266"/>
    <w:rsid w:val="00DF00EC"/>
    <w:rsid w:val="00DF0913"/>
    <w:rsid w:val="00DF14EB"/>
    <w:rsid w:val="00E020AB"/>
    <w:rsid w:val="00E02B36"/>
    <w:rsid w:val="00E06D31"/>
    <w:rsid w:val="00E12120"/>
    <w:rsid w:val="00E14F58"/>
    <w:rsid w:val="00E20FED"/>
    <w:rsid w:val="00E270A3"/>
    <w:rsid w:val="00E319C0"/>
    <w:rsid w:val="00E3300F"/>
    <w:rsid w:val="00E33050"/>
    <w:rsid w:val="00E377C2"/>
    <w:rsid w:val="00E41B07"/>
    <w:rsid w:val="00E42FF6"/>
    <w:rsid w:val="00E47D6E"/>
    <w:rsid w:val="00E55BAD"/>
    <w:rsid w:val="00E55CA3"/>
    <w:rsid w:val="00E57532"/>
    <w:rsid w:val="00E60AAA"/>
    <w:rsid w:val="00E63E10"/>
    <w:rsid w:val="00E74577"/>
    <w:rsid w:val="00E8671F"/>
    <w:rsid w:val="00E93020"/>
    <w:rsid w:val="00E95DEC"/>
    <w:rsid w:val="00E97C9A"/>
    <w:rsid w:val="00EA3BEF"/>
    <w:rsid w:val="00EA630D"/>
    <w:rsid w:val="00EB006F"/>
    <w:rsid w:val="00EB2116"/>
    <w:rsid w:val="00EB4401"/>
    <w:rsid w:val="00EB6DD0"/>
    <w:rsid w:val="00EB7E92"/>
    <w:rsid w:val="00EC0988"/>
    <w:rsid w:val="00EC20F7"/>
    <w:rsid w:val="00EC4A35"/>
    <w:rsid w:val="00EC4E63"/>
    <w:rsid w:val="00EC4F28"/>
    <w:rsid w:val="00ED49E2"/>
    <w:rsid w:val="00EE2F03"/>
    <w:rsid w:val="00EE676E"/>
    <w:rsid w:val="00EF0B6D"/>
    <w:rsid w:val="00EF0C5B"/>
    <w:rsid w:val="00EF4EA4"/>
    <w:rsid w:val="00F03337"/>
    <w:rsid w:val="00F0524C"/>
    <w:rsid w:val="00F05DFA"/>
    <w:rsid w:val="00F12D2E"/>
    <w:rsid w:val="00F276F0"/>
    <w:rsid w:val="00F379BB"/>
    <w:rsid w:val="00F408EF"/>
    <w:rsid w:val="00F41D1E"/>
    <w:rsid w:val="00F516BF"/>
    <w:rsid w:val="00F523AB"/>
    <w:rsid w:val="00F5385F"/>
    <w:rsid w:val="00F61277"/>
    <w:rsid w:val="00F61327"/>
    <w:rsid w:val="00F82C82"/>
    <w:rsid w:val="00F834AB"/>
    <w:rsid w:val="00F83AFB"/>
    <w:rsid w:val="00F86736"/>
    <w:rsid w:val="00F908B7"/>
    <w:rsid w:val="00F92643"/>
    <w:rsid w:val="00F933B4"/>
    <w:rsid w:val="00F93992"/>
    <w:rsid w:val="00F93A46"/>
    <w:rsid w:val="00F96195"/>
    <w:rsid w:val="00FA050A"/>
    <w:rsid w:val="00FB05AB"/>
    <w:rsid w:val="00FB4EA3"/>
    <w:rsid w:val="00FB72A6"/>
    <w:rsid w:val="00FC1B1E"/>
    <w:rsid w:val="00FC6851"/>
    <w:rsid w:val="00FD46FA"/>
    <w:rsid w:val="00FE05ED"/>
    <w:rsid w:val="00FE1788"/>
    <w:rsid w:val="00FE19C3"/>
    <w:rsid w:val="00FE2D00"/>
    <w:rsid w:val="00FE3A20"/>
    <w:rsid w:val="00FE51DF"/>
    <w:rsid w:val="00FE6FB9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DCF"/>
    <w:rPr>
      <w:sz w:val="22"/>
      <w:lang w:val="en-GB"/>
    </w:rPr>
  </w:style>
  <w:style w:type="paragraph" w:styleId="1">
    <w:name w:val="heading 1"/>
    <w:basedOn w:val="a"/>
    <w:next w:val="a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42DCF"/>
    <w:pPr>
      <w:ind w:left="720" w:hanging="720"/>
    </w:pPr>
  </w:style>
  <w:style w:type="character" w:styleId="a6">
    <w:name w:val="Hyperlink"/>
    <w:basedOn w:val="a0"/>
    <w:rsid w:val="00542DCF"/>
    <w:rPr>
      <w:color w:val="0000FF"/>
      <w:u w:val="single"/>
    </w:rPr>
  </w:style>
  <w:style w:type="paragraph" w:styleId="a7">
    <w:name w:val="annotation text"/>
    <w:basedOn w:val="a"/>
    <w:link w:val="a8"/>
    <w:rsid w:val="009238FB"/>
    <w:rPr>
      <w:sz w:val="24"/>
      <w:szCs w:val="24"/>
      <w:lang w:val="en-US"/>
    </w:rPr>
  </w:style>
  <w:style w:type="character" w:customStyle="1" w:styleId="a8">
    <w:name w:val="Comment Text Char"/>
    <w:basedOn w:val="a0"/>
    <w:link w:val="a7"/>
    <w:rsid w:val="009238FB"/>
    <w:rPr>
      <w:sz w:val="24"/>
      <w:szCs w:val="24"/>
    </w:rPr>
  </w:style>
  <w:style w:type="character" w:styleId="a9">
    <w:name w:val="annotation reference"/>
    <w:basedOn w:val="a0"/>
    <w:rsid w:val="009238FB"/>
    <w:rPr>
      <w:sz w:val="16"/>
      <w:szCs w:val="16"/>
    </w:rPr>
  </w:style>
  <w:style w:type="paragraph" w:styleId="aa">
    <w:name w:val="annotation subject"/>
    <w:basedOn w:val="a7"/>
    <w:next w:val="a7"/>
    <w:link w:val="ab"/>
    <w:rsid w:val="009238FB"/>
    <w:rPr>
      <w:b/>
      <w:bCs/>
      <w:sz w:val="20"/>
      <w:szCs w:val="20"/>
      <w:lang w:val="en-GB"/>
    </w:rPr>
  </w:style>
  <w:style w:type="character" w:customStyle="1" w:styleId="ab">
    <w:name w:val="Comment Subject Char"/>
    <w:basedOn w:val="a8"/>
    <w:link w:val="aa"/>
    <w:rsid w:val="009238FB"/>
    <w:rPr>
      <w:b/>
      <w:bCs/>
      <w:sz w:val="24"/>
      <w:szCs w:val="24"/>
      <w:lang w:val="en-GB"/>
    </w:rPr>
  </w:style>
  <w:style w:type="paragraph" w:styleId="ac">
    <w:name w:val="Balloon Text"/>
    <w:basedOn w:val="a"/>
    <w:link w:val="ad"/>
    <w:rsid w:val="009238FB"/>
    <w:rPr>
      <w:rFonts w:ascii="Tahoma" w:hAnsi="Tahoma" w:cs="Tahoma"/>
      <w:sz w:val="16"/>
      <w:szCs w:val="16"/>
    </w:rPr>
  </w:style>
  <w:style w:type="character" w:customStyle="1" w:styleId="ad">
    <w:name w:val="Balloon Text Char"/>
    <w:basedOn w:val="a0"/>
    <w:link w:val="ac"/>
    <w:rsid w:val="009238FB"/>
    <w:rPr>
      <w:rFonts w:ascii="Tahoma" w:hAnsi="Tahoma" w:cs="Tahoma"/>
      <w:sz w:val="16"/>
      <w:szCs w:val="16"/>
      <w:lang w:val="en-GB"/>
    </w:rPr>
  </w:style>
  <w:style w:type="paragraph" w:styleId="ae">
    <w:name w:val="Bibliography"/>
    <w:basedOn w:val="a"/>
    <w:next w:val="a"/>
    <w:uiPriority w:val="37"/>
    <w:semiHidden/>
    <w:unhideWhenUsed/>
    <w:rsid w:val="006E0497"/>
  </w:style>
  <w:style w:type="paragraph" w:styleId="af">
    <w:name w:val="List Paragraph"/>
    <w:basedOn w:val="a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f0">
    <w:name w:val="Document Map"/>
    <w:basedOn w:val="a"/>
    <w:link w:val="af1"/>
    <w:rsid w:val="00317BF7"/>
    <w:rPr>
      <w:rFonts w:ascii="SimSun" w:eastAsia="SimSun"/>
      <w:sz w:val="18"/>
      <w:szCs w:val="18"/>
    </w:rPr>
  </w:style>
  <w:style w:type="character" w:customStyle="1" w:styleId="af1">
    <w:name w:val="Document Map Char"/>
    <w:basedOn w:val="a0"/>
    <w:link w:val="af0"/>
    <w:rsid w:val="00317BF7"/>
    <w:rPr>
      <w:rFonts w:ascii="SimSun" w:eastAsia="SimSun"/>
      <w:sz w:val="18"/>
      <w:szCs w:val="18"/>
      <w:lang w:val="en-GB"/>
    </w:rPr>
  </w:style>
  <w:style w:type="paragraph" w:styleId="af2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40">
    <w:name w:val="Heading 4 Char"/>
    <w:basedOn w:val="a0"/>
    <w:link w:val="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50">
    <w:name w:val="Heading 5 Char"/>
    <w:basedOn w:val="a0"/>
    <w:link w:val="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60">
    <w:name w:val="Heading 6 Char"/>
    <w:basedOn w:val="a0"/>
    <w:link w:val="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70">
    <w:name w:val="Heading 7 Char"/>
    <w:basedOn w:val="a0"/>
    <w:link w:val="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80">
    <w:name w:val="Heading 8 Char"/>
    <w:basedOn w:val="a0"/>
    <w:link w:val="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90">
    <w:name w:val="Heading 9 Char"/>
    <w:basedOn w:val="a0"/>
    <w:link w:val="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C9A2-00B2-4408-A0BC-9519D985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</TotalTime>
  <Pages>7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11ai Spec Passive Scanning Text</vt:lpstr>
    </vt:vector>
  </TitlesOfParts>
  <Company>InterDigital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</cp:lastModifiedBy>
  <cp:revision>7</cp:revision>
  <cp:lastPrinted>1900-12-31T21:00:00Z</cp:lastPrinted>
  <dcterms:created xsi:type="dcterms:W3CDTF">2012-11-03T17:20:00Z</dcterms:created>
  <dcterms:modified xsi:type="dcterms:W3CDTF">2012-11-05T07:30:00Z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