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439DBA50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proofErr w:type="spellStart"/>
            <w:r w:rsidR="006608C7">
              <w:rPr>
                <w:lang w:val="en-US"/>
              </w:rPr>
              <w:t>Telecon</w:t>
            </w:r>
            <w:proofErr w:type="spellEnd"/>
            <w:r w:rsidR="00203C33">
              <w:rPr>
                <w:lang w:val="en-US"/>
              </w:rPr>
              <w:t xml:space="preserve"> Minutes</w:t>
            </w:r>
            <w:r w:rsidR="00DE51DF">
              <w:rPr>
                <w:lang w:val="en-US"/>
              </w:rPr>
              <w:t xml:space="preserve"> 20121029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642CF0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A504D">
              <w:rPr>
                <w:b w:val="0"/>
                <w:sz w:val="20"/>
              </w:rPr>
              <w:t xml:space="preserve">  2012-10-</w:t>
            </w:r>
            <w:r w:rsidR="004B4B43">
              <w:rPr>
                <w:b w:val="0"/>
                <w:sz w:val="20"/>
              </w:rPr>
              <w:t>29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263686" w:rsidRDefault="002636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0151C664" w:rsidR="00263686" w:rsidRDefault="0026368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Study Groups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10-29</w:t>
                            </w:r>
                            <w:r>
                              <w:t>.</w:t>
                            </w:r>
                          </w:p>
                          <w:p w14:paraId="3F391F62" w14:textId="77777777" w:rsidR="00263686" w:rsidRDefault="0026368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263686" w:rsidRDefault="002636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0151C664" w:rsidR="00263686" w:rsidRDefault="0026368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Study Groups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10-29</w:t>
                      </w:r>
                      <w:r>
                        <w:t>.</w:t>
                      </w:r>
                    </w:p>
                    <w:p w14:paraId="3F391F62" w14:textId="77777777" w:rsidR="00263686" w:rsidRDefault="0026368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0AC1FB6B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A160BB">
        <w:t>11:01</w:t>
      </w:r>
      <w:r w:rsidR="00675E63">
        <w:t>am</w:t>
      </w:r>
      <w:r w:rsidR="0035208D" w:rsidRPr="0035208D">
        <w:t xml:space="preserve"> t</w:t>
      </w:r>
      <w:r w:rsidR="003A504D">
        <w:t>o 11:</w:t>
      </w:r>
      <w:r w:rsidR="00263686">
        <w:t>39</w:t>
      </w:r>
      <w:r w:rsidR="00675E63">
        <w:t>pm</w:t>
      </w:r>
    </w:p>
    <w:p w14:paraId="3D4209EE" w14:textId="001A604C" w:rsidR="00CA09B2" w:rsidRPr="00053080" w:rsidRDefault="004B4B43" w:rsidP="0035208D">
      <w:pPr>
        <w:pStyle w:val="Title"/>
        <w:rPr>
          <w:sz w:val="48"/>
        </w:rPr>
      </w:pPr>
      <w:r>
        <w:rPr>
          <w:sz w:val="48"/>
        </w:rPr>
        <w:t>October 29</w:t>
      </w:r>
      <w:r w:rsidR="0035208D" w:rsidRPr="00053080">
        <w:rPr>
          <w:sz w:val="48"/>
        </w:rPr>
        <w:t>, 2012</w:t>
      </w:r>
    </w:p>
    <w:p w14:paraId="1BEBEB2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Chaired jointly by Norm Finn and Donald Eastlake.</w:t>
      </w:r>
    </w:p>
    <w:p w14:paraId="28EB826B" w14:textId="44A81ADE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 xml:space="preserve">Hosted </w:t>
      </w:r>
      <w:r w:rsidR="000E1EC3">
        <w:rPr>
          <w:sz w:val="24"/>
          <w:szCs w:val="24"/>
        </w:rPr>
        <w:t xml:space="preserve">logistically </w:t>
      </w:r>
      <w:r w:rsidRPr="0035208D">
        <w:rPr>
          <w:sz w:val="24"/>
          <w:szCs w:val="24"/>
        </w:rPr>
        <w:t>by Norm Finn (Cisco)</w:t>
      </w:r>
    </w:p>
    <w:p w14:paraId="28167C5F" w14:textId="12DF89E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Notes taken by Donald Eastlake</w:t>
      </w:r>
      <w:r w:rsidR="004474B4">
        <w:rPr>
          <w:sz w:val="24"/>
          <w:szCs w:val="24"/>
        </w:rPr>
        <w:t xml:space="preserve"> (Huawei)</w:t>
      </w:r>
      <w:r>
        <w:rPr>
          <w:sz w:val="24"/>
          <w:szCs w:val="24"/>
        </w:rPr>
        <w:t>.</w:t>
      </w:r>
      <w:proofErr w:type="gramEnd"/>
    </w:p>
    <w:p w14:paraId="457F3336" w14:textId="77777777" w:rsidR="001076C4" w:rsidRDefault="001076C4">
      <w:pPr>
        <w:rPr>
          <w:sz w:val="24"/>
          <w:szCs w:val="24"/>
        </w:rPr>
      </w:pPr>
    </w:p>
    <w:p w14:paraId="03915DC4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>Call for patents by Norm Finn.</w:t>
      </w:r>
    </w:p>
    <w:p w14:paraId="39037518" w14:textId="47729C35" w:rsidR="00D960C2" w:rsidRDefault="004474B4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960C2">
        <w:rPr>
          <w:sz w:val="24"/>
          <w:szCs w:val="24"/>
        </w:rPr>
        <w:t>No response.</w:t>
      </w:r>
      <w:r>
        <w:rPr>
          <w:sz w:val="24"/>
          <w:szCs w:val="24"/>
        </w:rPr>
        <w:t>]</w:t>
      </w:r>
    </w:p>
    <w:p w14:paraId="7C3990F7" w14:textId="77777777" w:rsidR="00D960C2" w:rsidRDefault="00D960C2">
      <w:pPr>
        <w:rPr>
          <w:sz w:val="24"/>
          <w:szCs w:val="24"/>
        </w:rPr>
      </w:pPr>
    </w:p>
    <w:p w14:paraId="1E1841CC" w14:textId="3C79B916" w:rsidR="00D960C2" w:rsidRDefault="004B4B43">
      <w:pPr>
        <w:rPr>
          <w:sz w:val="24"/>
          <w:szCs w:val="24"/>
        </w:rPr>
      </w:pPr>
      <w:r w:rsidRPr="0035208D">
        <w:rPr>
          <w:sz w:val="24"/>
          <w:szCs w:val="24"/>
        </w:rPr>
        <w:t>Norm Finn (Cisco)</w:t>
      </w:r>
      <w:r>
        <w:rPr>
          <w:sz w:val="24"/>
          <w:szCs w:val="24"/>
        </w:rPr>
        <w:t xml:space="preserve"> </w:t>
      </w:r>
      <w:r w:rsidR="00D960C2">
        <w:rPr>
          <w:sz w:val="24"/>
          <w:szCs w:val="24"/>
        </w:rPr>
        <w:t>presented document</w:t>
      </w:r>
      <w:r w:rsidR="004474B4">
        <w:rPr>
          <w:sz w:val="24"/>
          <w:szCs w:val="24"/>
        </w:rPr>
        <w:t xml:space="preserve"> “</w:t>
      </w:r>
      <w:r w:rsidR="004474B4" w:rsidRPr="004474B4">
        <w:rPr>
          <w:sz w:val="24"/>
          <w:szCs w:val="24"/>
        </w:rPr>
        <w:t>CSN &amp; 802.11 BSS Bridging</w:t>
      </w:r>
      <w:r w:rsidR="004474B4">
        <w:rPr>
          <w:sz w:val="24"/>
          <w:szCs w:val="24"/>
        </w:rPr>
        <w:t>”,</w:t>
      </w:r>
    </w:p>
    <w:p w14:paraId="423C322F" w14:textId="7B7A7381" w:rsidR="00523D09" w:rsidRDefault="00DE51DF">
      <w:pPr>
        <w:rPr>
          <w:sz w:val="24"/>
          <w:szCs w:val="24"/>
        </w:rPr>
      </w:pPr>
      <w:hyperlink r:id="rId7" w:history="1">
        <w:r w:rsidR="004B4B43" w:rsidRPr="00C856DA">
          <w:rPr>
            <w:rStyle w:val="Hyperlink"/>
            <w:sz w:val="24"/>
            <w:szCs w:val="24"/>
          </w:rPr>
          <w:t>http://www.ieee802.org/1/files/public/docs2012/bz-nfinn-reflection-problem-1012-v1.pdf</w:t>
        </w:r>
      </w:hyperlink>
      <w:r w:rsidR="004B4B43">
        <w:rPr>
          <w:sz w:val="24"/>
          <w:szCs w:val="24"/>
        </w:rPr>
        <w:t xml:space="preserve"> </w:t>
      </w:r>
    </w:p>
    <w:p w14:paraId="7A492F52" w14:textId="77777777" w:rsidR="00C56D2C" w:rsidRDefault="00C56D2C">
      <w:pPr>
        <w:rPr>
          <w:sz w:val="24"/>
          <w:szCs w:val="24"/>
        </w:rPr>
      </w:pPr>
    </w:p>
    <w:p w14:paraId="3350EF30" w14:textId="738F472A" w:rsidR="004B4B43" w:rsidRDefault="00DE51DF">
      <w:pPr>
        <w:rPr>
          <w:sz w:val="24"/>
          <w:szCs w:val="24"/>
        </w:rPr>
      </w:pPr>
      <w:r>
        <w:rPr>
          <w:sz w:val="24"/>
          <w:szCs w:val="24"/>
        </w:rPr>
        <w:t xml:space="preserve">Various solutions including </w:t>
      </w:r>
      <w:r w:rsidR="004B4B43">
        <w:rPr>
          <w:sz w:val="24"/>
          <w:szCs w:val="24"/>
        </w:rPr>
        <w:t>4 address</w:t>
      </w:r>
      <w:r>
        <w:rPr>
          <w:sz w:val="24"/>
          <w:szCs w:val="24"/>
        </w:rPr>
        <w:t>es or use of 802.11n aggregated frames. 802.11n also improves encoding efficiency for VLAN tags.</w:t>
      </w:r>
    </w:p>
    <w:p w14:paraId="29DF18A8" w14:textId="77777777" w:rsidR="004B4B43" w:rsidRDefault="004B4B43">
      <w:pPr>
        <w:rPr>
          <w:sz w:val="24"/>
          <w:szCs w:val="24"/>
        </w:rPr>
      </w:pPr>
    </w:p>
    <w:p w14:paraId="6EC1A3EE" w14:textId="31B3DA97" w:rsidR="004B4B43" w:rsidRDefault="00DE51DF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4B4B43">
        <w:rPr>
          <w:sz w:val="24"/>
          <w:szCs w:val="24"/>
        </w:rPr>
        <w:t xml:space="preserve">ope </w:t>
      </w:r>
      <w:r>
        <w:rPr>
          <w:sz w:val="24"/>
          <w:szCs w:val="24"/>
        </w:rPr>
        <w:t xml:space="preserve">the </w:t>
      </w:r>
      <w:r w:rsidR="004B4B43">
        <w:rPr>
          <w:sz w:val="24"/>
          <w:szCs w:val="24"/>
        </w:rPr>
        <w:t xml:space="preserve">model can be settled </w:t>
      </w:r>
      <w:r>
        <w:rPr>
          <w:sz w:val="24"/>
          <w:szCs w:val="24"/>
        </w:rPr>
        <w:t>at the</w:t>
      </w:r>
      <w:r w:rsidR="004B4B43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Plenary.</w:t>
      </w:r>
    </w:p>
    <w:p w14:paraId="1DCA31DB" w14:textId="77777777" w:rsidR="003E5989" w:rsidRDefault="003E5989">
      <w:pPr>
        <w:rPr>
          <w:sz w:val="24"/>
          <w:szCs w:val="24"/>
        </w:rPr>
      </w:pPr>
    </w:p>
    <w:p w14:paraId="18B6B11A" w14:textId="396E6A0A" w:rsidR="003E5989" w:rsidRDefault="003E5989">
      <w:pPr>
        <w:rPr>
          <w:sz w:val="24"/>
          <w:szCs w:val="24"/>
        </w:rPr>
      </w:pPr>
      <w:r>
        <w:rPr>
          <w:sz w:val="24"/>
          <w:szCs w:val="24"/>
        </w:rPr>
        <w:t>Norm: Anything else?</w:t>
      </w:r>
    </w:p>
    <w:p w14:paraId="33B4E3D3" w14:textId="77777777" w:rsidR="003E5989" w:rsidRDefault="003E5989">
      <w:pPr>
        <w:rPr>
          <w:sz w:val="24"/>
          <w:szCs w:val="24"/>
        </w:rPr>
      </w:pPr>
    </w:p>
    <w:p w14:paraId="70E75A33" w14:textId="00F7C195" w:rsidR="003E5989" w:rsidRDefault="00DE51DF">
      <w:pPr>
        <w:rPr>
          <w:sz w:val="24"/>
          <w:szCs w:val="24"/>
        </w:rPr>
      </w:pPr>
      <w:r>
        <w:rPr>
          <w:sz w:val="24"/>
          <w:szCs w:val="24"/>
        </w:rPr>
        <w:t>Comment: There are questions concerning the current “distribution system” architecture in the 802.11 standard.</w:t>
      </w:r>
    </w:p>
    <w:p w14:paraId="4D86EE74" w14:textId="77777777" w:rsidR="003E5989" w:rsidRDefault="003E5989">
      <w:pPr>
        <w:rPr>
          <w:sz w:val="24"/>
          <w:szCs w:val="24"/>
        </w:rPr>
      </w:pPr>
    </w:p>
    <w:p w14:paraId="7EE1CF82" w14:textId="53F76744" w:rsidR="003E5989" w:rsidRDefault="00DE51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Coment</w:t>
      </w:r>
      <w:proofErr w:type="spellEnd"/>
      <w:r w:rsidR="003E598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</w:t>
      </w:r>
      <w:r w:rsidR="003E5989">
        <w:rPr>
          <w:sz w:val="24"/>
          <w:szCs w:val="24"/>
        </w:rPr>
        <w:t xml:space="preserve">4-address </w:t>
      </w:r>
      <w:r>
        <w:rPr>
          <w:sz w:val="24"/>
          <w:szCs w:val="24"/>
        </w:rPr>
        <w:t xml:space="preserve">format is not necessarily needed for </w:t>
      </w:r>
      <w:r w:rsidR="003E5989">
        <w:rPr>
          <w:sz w:val="24"/>
          <w:szCs w:val="24"/>
        </w:rPr>
        <w:t>broadcast</w:t>
      </w:r>
      <w:r>
        <w:rPr>
          <w:sz w:val="24"/>
          <w:szCs w:val="24"/>
        </w:rPr>
        <w:t>.</w:t>
      </w:r>
    </w:p>
    <w:p w14:paraId="422940A5" w14:textId="77777777" w:rsidR="000E1EC3" w:rsidRDefault="000E1EC3">
      <w:pPr>
        <w:rPr>
          <w:sz w:val="24"/>
          <w:szCs w:val="24"/>
        </w:rPr>
      </w:pPr>
      <w:bookmarkStart w:id="0" w:name="_GoBack"/>
      <w:bookmarkEnd w:id="0"/>
    </w:p>
    <w:p w14:paraId="43A1DDBF" w14:textId="26D18E44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Donald: I’m doing the minutes. Please email me your participation in this call and your affiliation if that information wasn’t indicated on </w:t>
      </w:r>
      <w:r w:rsidR="00675E63">
        <w:rPr>
          <w:sz w:val="24"/>
          <w:szCs w:val="24"/>
        </w:rPr>
        <w:t>WebEx</w:t>
      </w:r>
      <w:r w:rsidR="008A6B0E">
        <w:rPr>
          <w:sz w:val="24"/>
          <w:szCs w:val="24"/>
        </w:rPr>
        <w:t xml:space="preserve"> and you think I am not already aware</w:t>
      </w:r>
      <w:proofErr w:type="gramStart"/>
      <w:r w:rsidR="008A6B0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3699C068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Norm</w:t>
      </w:r>
      <w:r w:rsidR="004474B4">
        <w:rPr>
          <w:sz w:val="24"/>
          <w:szCs w:val="24"/>
        </w:rPr>
        <w:t xml:space="preserve"> and Donald</w:t>
      </w:r>
      <w:r>
        <w:rPr>
          <w:sz w:val="24"/>
          <w:szCs w:val="24"/>
        </w:rPr>
        <w:t xml:space="preserve">: Thanks for calling in. </w:t>
      </w:r>
      <w:r w:rsidR="003E5989">
        <w:rPr>
          <w:sz w:val="24"/>
          <w:szCs w:val="24"/>
        </w:rPr>
        <w:t>See you in San Antonio</w:t>
      </w:r>
      <w:r w:rsidR="006D5649">
        <w:rPr>
          <w:sz w:val="24"/>
          <w:szCs w:val="24"/>
        </w:rPr>
        <w:t>.</w:t>
      </w:r>
    </w:p>
    <w:p w14:paraId="43FE61E1" w14:textId="5FFBB6EE" w:rsidR="00CA09B2" w:rsidRPr="00053080" w:rsidRDefault="00CA09B2">
      <w:pPr>
        <w:rPr>
          <w:b/>
          <w:sz w:val="28"/>
        </w:rPr>
      </w:pPr>
      <w:r w:rsidRPr="0035208D">
        <w:rPr>
          <w:sz w:val="24"/>
          <w:szCs w:val="24"/>
        </w:rPr>
        <w:br w:type="page"/>
      </w:r>
      <w:r w:rsidR="00D01A0A" w:rsidRPr="00053080">
        <w:rPr>
          <w:b/>
          <w:sz w:val="28"/>
        </w:rPr>
        <w:lastRenderedPageBreak/>
        <w:t>Attendees</w:t>
      </w:r>
      <w:r w:rsidRPr="00053080">
        <w:rPr>
          <w:b/>
          <w:sz w:val="28"/>
        </w:rPr>
        <w:t>:</w:t>
      </w:r>
    </w:p>
    <w:p w14:paraId="13CE8137" w14:textId="501407A2" w:rsid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Norman Finn (Cisco)</w:t>
      </w:r>
    </w:p>
    <w:p w14:paraId="2584D938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Carl </w:t>
      </w:r>
      <w:proofErr w:type="spellStart"/>
      <w:r w:rsidRPr="0074789E">
        <w:rPr>
          <w:sz w:val="24"/>
          <w:szCs w:val="24"/>
        </w:rPr>
        <w:t>Kain</w:t>
      </w:r>
      <w:proofErr w:type="spellEnd"/>
      <w:r w:rsidRPr="0074789E">
        <w:rPr>
          <w:sz w:val="24"/>
          <w:szCs w:val="24"/>
        </w:rPr>
        <w:t xml:space="preserve"> (</w:t>
      </w:r>
      <w:proofErr w:type="spellStart"/>
      <w:r w:rsidRPr="0074789E">
        <w:rPr>
          <w:sz w:val="24"/>
          <w:szCs w:val="24"/>
        </w:rPr>
        <w:t>Noblis</w:t>
      </w:r>
      <w:proofErr w:type="spellEnd"/>
      <w:r w:rsidRPr="0074789E">
        <w:rPr>
          <w:sz w:val="24"/>
          <w:szCs w:val="24"/>
        </w:rPr>
        <w:t>)</w:t>
      </w:r>
    </w:p>
    <w:p w14:paraId="05A5F03D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Mitsuru </w:t>
      </w:r>
      <w:proofErr w:type="spellStart"/>
      <w:r w:rsidRPr="0074789E">
        <w:rPr>
          <w:sz w:val="24"/>
          <w:szCs w:val="24"/>
        </w:rPr>
        <w:t>Iwaoka</w:t>
      </w:r>
      <w:proofErr w:type="spellEnd"/>
      <w:r w:rsidRPr="0074789E">
        <w:rPr>
          <w:sz w:val="24"/>
          <w:szCs w:val="24"/>
        </w:rPr>
        <w:t xml:space="preserve"> (Yokogawa Electric Corp.)</w:t>
      </w:r>
    </w:p>
    <w:p w14:paraId="4BD54DEA" w14:textId="13BF6988" w:rsidR="005D7970" w:rsidRDefault="005D7970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Klein (Broadcom)</w:t>
      </w:r>
    </w:p>
    <w:p w14:paraId="06EB30EF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Paul </w:t>
      </w:r>
      <w:proofErr w:type="spellStart"/>
      <w:r w:rsidRPr="0074789E">
        <w:rPr>
          <w:sz w:val="24"/>
          <w:szCs w:val="24"/>
        </w:rPr>
        <w:t>Congdon</w:t>
      </w:r>
      <w:proofErr w:type="spellEnd"/>
      <w:r w:rsidRPr="0074789E">
        <w:rPr>
          <w:sz w:val="24"/>
          <w:szCs w:val="24"/>
        </w:rPr>
        <w:t xml:space="preserve"> (HP)</w:t>
      </w:r>
    </w:p>
    <w:p w14:paraId="0A23BF3B" w14:textId="77777777" w:rsidR="00D960C2" w:rsidRPr="0074789E" w:rsidRDefault="00D960C2" w:rsidP="00D960C2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Eric </w:t>
      </w:r>
      <w:proofErr w:type="spellStart"/>
      <w:r w:rsidRPr="0074789E"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(Ericsson)</w:t>
      </w:r>
    </w:p>
    <w:p w14:paraId="743FCE9A" w14:textId="2B75B296" w:rsid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Ben Mack-Crane (Huawei)</w:t>
      </w:r>
    </w:p>
    <w:p w14:paraId="43773757" w14:textId="4F92CB1D" w:rsidR="003E5989" w:rsidRDefault="003E5989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Mark Gravel (HP)</w:t>
      </w:r>
    </w:p>
    <w:p w14:paraId="0A380971" w14:textId="22CEF0E5" w:rsidR="004B4B43" w:rsidRPr="0074789E" w:rsidRDefault="004B4B43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Mark Hamilton (</w:t>
      </w:r>
      <w:proofErr w:type="spellStart"/>
      <w:r>
        <w:rPr>
          <w:sz w:val="24"/>
          <w:szCs w:val="24"/>
        </w:rPr>
        <w:t>Polycom</w:t>
      </w:r>
      <w:proofErr w:type="spellEnd"/>
      <w:r>
        <w:rPr>
          <w:sz w:val="24"/>
          <w:szCs w:val="24"/>
        </w:rPr>
        <w:t>)</w:t>
      </w:r>
    </w:p>
    <w:p w14:paraId="29F151E2" w14:textId="77777777" w:rsidR="004B4B43" w:rsidRPr="0074789E" w:rsidRDefault="004B4B43" w:rsidP="004B4B4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Donald Eastlake (Huawei)</w:t>
      </w:r>
    </w:p>
    <w:p w14:paraId="23AE18EC" w14:textId="3757199E" w:rsidR="004B4B43" w:rsidRDefault="006D5649" w:rsidP="004B4B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Dan Sexton</w:t>
      </w:r>
    </w:p>
    <w:p w14:paraId="2451B534" w14:textId="77777777" w:rsidR="004B4B43" w:rsidRDefault="004B4B43" w:rsidP="004B4B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 xml:space="preserve"> (Broadcom)</w:t>
      </w:r>
    </w:p>
    <w:p w14:paraId="68FECF5A" w14:textId="0FEC4FC8" w:rsidR="004B4B43" w:rsidRDefault="004B4B43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Olen Stokes</w:t>
      </w:r>
      <w:r w:rsidR="006A4162">
        <w:rPr>
          <w:sz w:val="24"/>
          <w:szCs w:val="24"/>
        </w:rPr>
        <w:t xml:space="preserve"> (</w:t>
      </w:r>
      <w:proofErr w:type="spellStart"/>
      <w:r w:rsidR="006A4162">
        <w:rPr>
          <w:sz w:val="24"/>
          <w:szCs w:val="24"/>
        </w:rPr>
        <w:t>xtreme</w:t>
      </w:r>
      <w:proofErr w:type="spellEnd"/>
      <w:r w:rsidR="006A4162">
        <w:rPr>
          <w:sz w:val="24"/>
          <w:szCs w:val="24"/>
        </w:rPr>
        <w:t>)</w:t>
      </w:r>
    </w:p>
    <w:p w14:paraId="1265A3B0" w14:textId="6DE41B2F" w:rsidR="004B4B43" w:rsidRDefault="004B4B43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Rodney Cummings</w:t>
      </w:r>
    </w:p>
    <w:p w14:paraId="3B947AF5" w14:textId="43316A45" w:rsidR="004B4B43" w:rsidRDefault="004B4B43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Jeremy </w:t>
      </w:r>
      <w:proofErr w:type="spellStart"/>
      <w:r>
        <w:rPr>
          <w:sz w:val="24"/>
          <w:szCs w:val="24"/>
        </w:rPr>
        <w:t>Touve</w:t>
      </w:r>
      <w:proofErr w:type="spellEnd"/>
    </w:p>
    <w:p w14:paraId="4A3DE2C5" w14:textId="413ADCDE" w:rsidR="004B4B43" w:rsidRDefault="004B4B43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Joseph Levy</w:t>
      </w:r>
    </w:p>
    <w:p w14:paraId="237E91AD" w14:textId="49A75411" w:rsidR="004B4B43" w:rsidRDefault="004B4B43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Wei Hong</w:t>
      </w:r>
    </w:p>
    <w:p w14:paraId="77BD6A12" w14:textId="5EF827D3" w:rsidR="006A4162" w:rsidRDefault="006A4162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(France Telecom)</w:t>
      </w: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263686" w:rsidRDefault="00263686">
      <w:r>
        <w:separator/>
      </w:r>
    </w:p>
  </w:endnote>
  <w:endnote w:type="continuationSeparator" w:id="0">
    <w:p w14:paraId="262BC79E" w14:textId="77777777" w:rsidR="00263686" w:rsidRDefault="002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263686" w:rsidRDefault="00DE51D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3686">
      <w:t>Submission</w:t>
    </w:r>
    <w:r>
      <w:fldChar w:fldCharType="end"/>
    </w:r>
    <w:r w:rsidR="00263686">
      <w:tab/>
      <w:t xml:space="preserve">page </w:t>
    </w:r>
    <w:r w:rsidR="00263686">
      <w:fldChar w:fldCharType="begin"/>
    </w:r>
    <w:r w:rsidR="00263686">
      <w:instrText xml:space="preserve">page </w:instrText>
    </w:r>
    <w:r w:rsidR="00263686">
      <w:fldChar w:fldCharType="separate"/>
    </w:r>
    <w:r>
      <w:rPr>
        <w:noProof/>
      </w:rPr>
      <w:t>2</w:t>
    </w:r>
    <w:r w:rsidR="00263686">
      <w:fldChar w:fldCharType="end"/>
    </w:r>
    <w:r w:rsidR="00263686">
      <w:tab/>
    </w:r>
    <w:r>
      <w:fldChar w:fldCharType="begin"/>
    </w:r>
    <w:r>
      <w:instrText xml:space="preserve"> COMMENTS  \* MERGEFORMAT </w:instrText>
    </w:r>
    <w:r>
      <w:fldChar w:fldCharType="separate"/>
    </w:r>
    <w:r w:rsidR="00263686">
      <w:t>Donald Eastlake, Huawei Technologies</w:t>
    </w:r>
    <w:r>
      <w:fldChar w:fldCharType="end"/>
    </w:r>
  </w:p>
  <w:p w14:paraId="6B7F9126" w14:textId="77777777" w:rsidR="00263686" w:rsidRDefault="002636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263686" w:rsidRDefault="00263686">
      <w:r>
        <w:separator/>
      </w:r>
    </w:p>
  </w:footnote>
  <w:footnote w:type="continuationSeparator" w:id="0">
    <w:p w14:paraId="7F0042C0" w14:textId="77777777" w:rsidR="00263686" w:rsidRDefault="00263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263686" w:rsidRDefault="00DE51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3686">
      <w:t>October 2012</w:t>
    </w:r>
    <w:r>
      <w:fldChar w:fldCharType="end"/>
    </w:r>
    <w:r w:rsidR="00263686">
      <w:tab/>
    </w:r>
    <w:r w:rsidR="00263686">
      <w:tab/>
    </w:r>
    <w:r>
      <w:fldChar w:fldCharType="begin"/>
    </w:r>
    <w:r>
      <w:instrText xml:space="preserve"> TITLE  \* MERGEFORMAT </w:instrText>
    </w:r>
    <w:r>
      <w:fldChar w:fldCharType="separate"/>
    </w:r>
    <w:r w:rsidR="00263686">
      <w:t>doc.: IEEE 802.11-12/1254r0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053080"/>
    <w:rsid w:val="000954F3"/>
    <w:rsid w:val="000C7394"/>
    <w:rsid w:val="000E1EC3"/>
    <w:rsid w:val="001076C4"/>
    <w:rsid w:val="0015239D"/>
    <w:rsid w:val="001B7236"/>
    <w:rsid w:val="001D723B"/>
    <w:rsid w:val="00203C33"/>
    <w:rsid w:val="00230759"/>
    <w:rsid w:val="0023696E"/>
    <w:rsid w:val="00263686"/>
    <w:rsid w:val="0029020B"/>
    <w:rsid w:val="002D44BE"/>
    <w:rsid w:val="0035208D"/>
    <w:rsid w:val="00375A9D"/>
    <w:rsid w:val="0039239D"/>
    <w:rsid w:val="003A504D"/>
    <w:rsid w:val="003E5989"/>
    <w:rsid w:val="00442037"/>
    <w:rsid w:val="004474B4"/>
    <w:rsid w:val="004B4B43"/>
    <w:rsid w:val="004E49CF"/>
    <w:rsid w:val="00523D09"/>
    <w:rsid w:val="005D48C7"/>
    <w:rsid w:val="005D7970"/>
    <w:rsid w:val="0062440B"/>
    <w:rsid w:val="0065527F"/>
    <w:rsid w:val="006608C7"/>
    <w:rsid w:val="00675E63"/>
    <w:rsid w:val="006A4162"/>
    <w:rsid w:val="006C0727"/>
    <w:rsid w:val="006D5649"/>
    <w:rsid w:val="006E145F"/>
    <w:rsid w:val="0074789E"/>
    <w:rsid w:val="00751939"/>
    <w:rsid w:val="00770572"/>
    <w:rsid w:val="007B05EF"/>
    <w:rsid w:val="00847AEE"/>
    <w:rsid w:val="00875ACC"/>
    <w:rsid w:val="008A6B0E"/>
    <w:rsid w:val="008A78B2"/>
    <w:rsid w:val="00962D6D"/>
    <w:rsid w:val="00A160BB"/>
    <w:rsid w:val="00AA427C"/>
    <w:rsid w:val="00AC3523"/>
    <w:rsid w:val="00AE74C7"/>
    <w:rsid w:val="00B07A07"/>
    <w:rsid w:val="00B46CD3"/>
    <w:rsid w:val="00B91427"/>
    <w:rsid w:val="00BB40DE"/>
    <w:rsid w:val="00BC5A72"/>
    <w:rsid w:val="00BE68C2"/>
    <w:rsid w:val="00C41502"/>
    <w:rsid w:val="00C56D2C"/>
    <w:rsid w:val="00CA09B2"/>
    <w:rsid w:val="00CB2876"/>
    <w:rsid w:val="00D01A0A"/>
    <w:rsid w:val="00D17FF9"/>
    <w:rsid w:val="00D6510A"/>
    <w:rsid w:val="00D960C2"/>
    <w:rsid w:val="00DC5A7B"/>
    <w:rsid w:val="00DE51DF"/>
    <w:rsid w:val="00E24D1B"/>
    <w:rsid w:val="00F2036A"/>
    <w:rsid w:val="00F952D4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eee802.org/1/files/public/docs2012/bz-nfinn-reflection-problem-1012-v1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</TotalTime>
  <Pages>3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802.11-12/1231r1</vt:lpstr>
    </vt:vector>
  </TitlesOfParts>
  <Manager/>
  <Company>Huawei Technologies</Company>
  <LinksUpToDate>false</LinksUpToDate>
  <CharactersWithSpaces>1761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802.11-12/1254r0</dc:title>
  <dc:subject>Submission</dc:subject>
  <dc:creator>Donald Eastlake III</dc:creator>
  <cp:keywords>October 2012</cp:keywords>
  <dc:description>Donald Eastlake, Huawei Technologies</dc:description>
  <cp:lastModifiedBy>Donald Eastlake III</cp:lastModifiedBy>
  <cp:revision>5</cp:revision>
  <cp:lastPrinted>1901-01-01T05:00:00Z</cp:lastPrinted>
  <dcterms:created xsi:type="dcterms:W3CDTF">2012-10-29T19:08:00Z</dcterms:created>
  <dcterms:modified xsi:type="dcterms:W3CDTF">2012-11-08T20:22:00Z</dcterms:modified>
  <cp:category/>
</cp:coreProperties>
</file>