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4462F207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proofErr w:type="spellStart"/>
            <w:r w:rsidR="006608C7">
              <w:rPr>
                <w:lang w:val="en-US"/>
              </w:rPr>
              <w:t>Telecon</w:t>
            </w:r>
            <w:proofErr w:type="spellEnd"/>
            <w:r w:rsidR="00203C33">
              <w:rPr>
                <w:lang w:val="en-US"/>
              </w:rPr>
              <w:t xml:space="preserve"> Minutes</w:t>
            </w:r>
            <w:r w:rsidR="005D7970">
              <w:rPr>
                <w:lang w:val="en-US"/>
              </w:rPr>
              <w:t xml:space="preserve"> 20121015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75B3ABC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A504D">
              <w:rPr>
                <w:b w:val="0"/>
                <w:sz w:val="20"/>
              </w:rPr>
              <w:t xml:space="preserve">  2012-10-</w:t>
            </w:r>
            <w:r w:rsidR="00D960C2">
              <w:rPr>
                <w:b w:val="0"/>
                <w:sz w:val="20"/>
              </w:rPr>
              <w:t>15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4474B4" w:rsidRDefault="004474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74A077C0" w:rsidR="004474B4" w:rsidRDefault="004474B4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Study Groups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10-15</w:t>
                            </w:r>
                            <w:r>
                              <w:t>.</w:t>
                            </w:r>
                          </w:p>
                          <w:p w14:paraId="3F391F62" w14:textId="77777777" w:rsidR="004474B4" w:rsidRDefault="004474B4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4474B4" w:rsidRDefault="004474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74A077C0" w:rsidR="004474B4" w:rsidRDefault="004474B4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Study Groups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10-15</w:t>
                      </w:r>
                      <w:r>
                        <w:t>.</w:t>
                      </w:r>
                    </w:p>
                    <w:p w14:paraId="3F391F62" w14:textId="77777777" w:rsidR="004474B4" w:rsidRDefault="004474B4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451D09B2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A160BB">
        <w:t>11:01</w:t>
      </w:r>
      <w:r w:rsidR="00675E63">
        <w:t>am</w:t>
      </w:r>
      <w:r w:rsidR="0035208D" w:rsidRPr="0035208D">
        <w:t xml:space="preserve"> t</w:t>
      </w:r>
      <w:r w:rsidR="003A504D">
        <w:t>o 11:</w:t>
      </w:r>
      <w:r w:rsidR="00A160BB">
        <w:t>59</w:t>
      </w:r>
      <w:r w:rsidR="00675E63">
        <w:t>pm</w:t>
      </w:r>
    </w:p>
    <w:p w14:paraId="3D4209EE" w14:textId="427A5265" w:rsidR="00CA09B2" w:rsidRPr="0035208D" w:rsidRDefault="00A160BB" w:rsidP="0035208D">
      <w:pPr>
        <w:pStyle w:val="Title"/>
      </w:pPr>
      <w:r>
        <w:t>October 15</w:t>
      </w:r>
      <w:r w:rsidR="0035208D" w:rsidRPr="0035208D">
        <w:t>, 2012</w:t>
      </w:r>
    </w:p>
    <w:p w14:paraId="1BEBEB21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>Chaired jointly by Norm Finn and Donald Eastlake.</w:t>
      </w:r>
    </w:p>
    <w:p w14:paraId="28EB826B" w14:textId="44A81ADE" w:rsidR="0035208D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 xml:space="preserve">Hosted </w:t>
      </w:r>
      <w:r w:rsidR="000E1EC3">
        <w:rPr>
          <w:sz w:val="24"/>
          <w:szCs w:val="24"/>
        </w:rPr>
        <w:t xml:space="preserve">logistically </w:t>
      </w:r>
      <w:r w:rsidRPr="0035208D">
        <w:rPr>
          <w:sz w:val="24"/>
          <w:szCs w:val="24"/>
        </w:rPr>
        <w:t>by Norm Finn (Cisco)</w:t>
      </w:r>
    </w:p>
    <w:p w14:paraId="28167C5F" w14:textId="12DF89E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Notes taken by Donald Eastlake</w:t>
      </w:r>
      <w:r w:rsidR="004474B4">
        <w:rPr>
          <w:sz w:val="24"/>
          <w:szCs w:val="24"/>
        </w:rPr>
        <w:t xml:space="preserve"> (Huawei)</w:t>
      </w:r>
      <w:r>
        <w:rPr>
          <w:sz w:val="24"/>
          <w:szCs w:val="24"/>
        </w:rPr>
        <w:t>.</w:t>
      </w:r>
      <w:proofErr w:type="gramEnd"/>
    </w:p>
    <w:p w14:paraId="457F3336" w14:textId="77777777" w:rsidR="001076C4" w:rsidRDefault="001076C4">
      <w:pPr>
        <w:rPr>
          <w:sz w:val="24"/>
          <w:szCs w:val="24"/>
        </w:rPr>
      </w:pPr>
    </w:p>
    <w:p w14:paraId="03915DC4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>Call for patents by Norm Finn.</w:t>
      </w:r>
    </w:p>
    <w:p w14:paraId="39037518" w14:textId="47729C35" w:rsidR="00D960C2" w:rsidRDefault="004474B4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D960C2">
        <w:rPr>
          <w:sz w:val="24"/>
          <w:szCs w:val="24"/>
        </w:rPr>
        <w:t>No response.</w:t>
      </w:r>
      <w:r>
        <w:rPr>
          <w:sz w:val="24"/>
          <w:szCs w:val="24"/>
        </w:rPr>
        <w:t>]</w:t>
      </w:r>
    </w:p>
    <w:p w14:paraId="7C3990F7" w14:textId="77777777" w:rsidR="00D960C2" w:rsidRDefault="00D960C2">
      <w:pPr>
        <w:rPr>
          <w:sz w:val="24"/>
          <w:szCs w:val="24"/>
        </w:rPr>
      </w:pPr>
    </w:p>
    <w:p w14:paraId="1E1841CC" w14:textId="26DE589B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>Philippe Klein (Broadcom) presented document</w:t>
      </w:r>
      <w:r w:rsidR="004474B4">
        <w:rPr>
          <w:sz w:val="24"/>
          <w:szCs w:val="24"/>
        </w:rPr>
        <w:t xml:space="preserve"> “</w:t>
      </w:r>
      <w:r w:rsidR="004474B4" w:rsidRPr="004474B4">
        <w:rPr>
          <w:sz w:val="24"/>
          <w:szCs w:val="24"/>
        </w:rPr>
        <w:t>CSN &amp; 802.11 BSS Bridging</w:t>
      </w:r>
      <w:r w:rsidR="004474B4">
        <w:rPr>
          <w:sz w:val="24"/>
          <w:szCs w:val="24"/>
        </w:rPr>
        <w:t>”,</w:t>
      </w:r>
    </w:p>
    <w:p w14:paraId="423C322F" w14:textId="4D784FEA" w:rsidR="00523D09" w:rsidRDefault="00523D09">
      <w:pPr>
        <w:rPr>
          <w:sz w:val="24"/>
          <w:szCs w:val="24"/>
        </w:rPr>
      </w:pPr>
      <w:hyperlink r:id="rId7" w:history="1">
        <w:r w:rsidRPr="00B655B1">
          <w:rPr>
            <w:rStyle w:val="Hyperlink"/>
            <w:sz w:val="24"/>
            <w:szCs w:val="24"/>
          </w:rPr>
          <w:t>http://www.ieee802.org/1/files/public/docs2012/new-phkl-11-bbs-bridging-0812-v4.pdf</w:t>
        </w:r>
      </w:hyperlink>
      <w:r>
        <w:rPr>
          <w:sz w:val="24"/>
          <w:szCs w:val="24"/>
        </w:rPr>
        <w:t xml:space="preserve"> </w:t>
      </w:r>
    </w:p>
    <w:p w14:paraId="0DA050A0" w14:textId="77777777" w:rsidR="00F952D4" w:rsidRDefault="00F952D4">
      <w:pPr>
        <w:rPr>
          <w:sz w:val="24"/>
          <w:szCs w:val="24"/>
        </w:rPr>
      </w:pPr>
    </w:p>
    <w:p w14:paraId="5A41C278" w14:textId="4C6512EE" w:rsidR="00F952D4" w:rsidRDefault="00AE74C7">
      <w:pPr>
        <w:rPr>
          <w:sz w:val="24"/>
          <w:szCs w:val="24"/>
        </w:rPr>
      </w:pPr>
      <w:r>
        <w:rPr>
          <w:sz w:val="24"/>
          <w:szCs w:val="24"/>
        </w:rPr>
        <w:t>Question: What is ranking?</w:t>
      </w:r>
    </w:p>
    <w:p w14:paraId="2DB3237C" w14:textId="5C9407DB" w:rsidR="00AE74C7" w:rsidRDefault="00AE74C7">
      <w:pPr>
        <w:rPr>
          <w:sz w:val="24"/>
          <w:szCs w:val="24"/>
        </w:rPr>
      </w:pPr>
      <w:r>
        <w:rPr>
          <w:sz w:val="24"/>
          <w:szCs w:val="24"/>
        </w:rPr>
        <w:t>Answer: In AVB there is a concept of the ranking of flow, so you can give priority to 911 [emergency] calls or the like.</w:t>
      </w:r>
    </w:p>
    <w:p w14:paraId="7A492F52" w14:textId="77777777" w:rsidR="00C56D2C" w:rsidRDefault="00C56D2C">
      <w:pPr>
        <w:rPr>
          <w:sz w:val="24"/>
          <w:szCs w:val="24"/>
        </w:rPr>
      </w:pPr>
    </w:p>
    <w:p w14:paraId="52459BCF" w14:textId="50735170" w:rsidR="008A6B0E" w:rsidRDefault="004474B4">
      <w:pPr>
        <w:rPr>
          <w:sz w:val="24"/>
          <w:szCs w:val="24"/>
        </w:rPr>
      </w:pPr>
      <w:r>
        <w:rPr>
          <w:sz w:val="24"/>
          <w:szCs w:val="24"/>
        </w:rPr>
        <w:t>Norm: I have a presentation on what services bridging requires on 802.11 in terms of echo suppression for multi-destination frames. I would like to present that on our next call. Does anyone else have something they would like to present?</w:t>
      </w:r>
    </w:p>
    <w:p w14:paraId="4CD98941" w14:textId="730812D2" w:rsidR="004474B4" w:rsidRDefault="004474B4">
      <w:pPr>
        <w:rPr>
          <w:sz w:val="24"/>
          <w:szCs w:val="24"/>
        </w:rPr>
      </w:pPr>
      <w:r>
        <w:rPr>
          <w:sz w:val="24"/>
          <w:szCs w:val="24"/>
        </w:rPr>
        <w:t>[No response.]</w:t>
      </w:r>
    </w:p>
    <w:p w14:paraId="422940A5" w14:textId="77777777" w:rsidR="000E1EC3" w:rsidRDefault="000E1EC3">
      <w:pPr>
        <w:rPr>
          <w:sz w:val="24"/>
          <w:szCs w:val="24"/>
        </w:rPr>
      </w:pPr>
    </w:p>
    <w:p w14:paraId="43A1DDBF" w14:textId="26D18E44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Donald: I’m doing the minutes. Please email me your participation in this call and your affiliation if that information wasn’t indicated on </w:t>
      </w:r>
      <w:r w:rsidR="00675E63">
        <w:rPr>
          <w:sz w:val="24"/>
          <w:szCs w:val="24"/>
        </w:rPr>
        <w:t>WebEx</w:t>
      </w:r>
      <w:r w:rsidR="008A6B0E">
        <w:rPr>
          <w:sz w:val="24"/>
          <w:szCs w:val="24"/>
        </w:rPr>
        <w:t xml:space="preserve"> and you think I am not already aware</w:t>
      </w:r>
      <w:proofErr w:type="gramStart"/>
      <w:r w:rsidR="008A6B0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5A839A54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Norm</w:t>
      </w:r>
      <w:r w:rsidR="004474B4">
        <w:rPr>
          <w:sz w:val="24"/>
          <w:szCs w:val="24"/>
        </w:rPr>
        <w:t xml:space="preserve"> and Donald</w:t>
      </w:r>
      <w:r>
        <w:rPr>
          <w:sz w:val="24"/>
          <w:szCs w:val="24"/>
        </w:rPr>
        <w:t xml:space="preserve">: Thanks for calling in. </w:t>
      </w:r>
      <w:r w:rsidR="008A6B0E">
        <w:rPr>
          <w:sz w:val="24"/>
          <w:szCs w:val="24"/>
        </w:rPr>
        <w:t xml:space="preserve">Next call October </w:t>
      </w:r>
      <w:r w:rsidR="004474B4">
        <w:rPr>
          <w:sz w:val="24"/>
          <w:szCs w:val="24"/>
        </w:rPr>
        <w:t>29</w:t>
      </w:r>
      <w:r w:rsidR="008A6B0E" w:rsidRPr="008A6B0E">
        <w:rPr>
          <w:sz w:val="24"/>
          <w:szCs w:val="24"/>
          <w:vertAlign w:val="superscript"/>
        </w:rPr>
        <w:t>th</w:t>
      </w:r>
      <w:r w:rsidR="008A6B0E">
        <w:rPr>
          <w:sz w:val="24"/>
          <w:szCs w:val="24"/>
        </w:rPr>
        <w:t>.</w:t>
      </w:r>
    </w:p>
    <w:p w14:paraId="43FE61E1" w14:textId="5FFBB6EE" w:rsidR="00CA09B2" w:rsidRDefault="00CA09B2">
      <w:pPr>
        <w:rPr>
          <w:b/>
          <w:sz w:val="24"/>
        </w:rPr>
      </w:pPr>
      <w:r w:rsidRPr="0035208D">
        <w:rPr>
          <w:sz w:val="24"/>
          <w:szCs w:val="24"/>
        </w:rPr>
        <w:br w:type="page"/>
      </w:r>
      <w:r w:rsidR="00D01A0A">
        <w:rPr>
          <w:b/>
          <w:sz w:val="24"/>
        </w:rPr>
        <w:lastRenderedPageBreak/>
        <w:t>Attendees</w:t>
      </w:r>
      <w:r>
        <w:rPr>
          <w:b/>
          <w:sz w:val="24"/>
        </w:rPr>
        <w:t>:</w:t>
      </w:r>
    </w:p>
    <w:p w14:paraId="6580A889" w14:textId="1EC03DEA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Donald Eastlake (Huawei)</w:t>
      </w:r>
    </w:p>
    <w:p w14:paraId="13CE8137" w14:textId="501407A2" w:rsid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Norman Finn (Cisco)</w:t>
      </w:r>
    </w:p>
    <w:p w14:paraId="2584D938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Carl </w:t>
      </w:r>
      <w:proofErr w:type="spellStart"/>
      <w:r w:rsidRPr="0074789E">
        <w:rPr>
          <w:sz w:val="24"/>
          <w:szCs w:val="24"/>
        </w:rPr>
        <w:t>Kain</w:t>
      </w:r>
      <w:proofErr w:type="spellEnd"/>
      <w:r w:rsidRPr="0074789E">
        <w:rPr>
          <w:sz w:val="24"/>
          <w:szCs w:val="24"/>
        </w:rPr>
        <w:t xml:space="preserve"> (</w:t>
      </w:r>
      <w:proofErr w:type="spellStart"/>
      <w:r w:rsidRPr="0074789E">
        <w:rPr>
          <w:sz w:val="24"/>
          <w:szCs w:val="24"/>
        </w:rPr>
        <w:t>Noblis</w:t>
      </w:r>
      <w:proofErr w:type="spellEnd"/>
      <w:r w:rsidRPr="0074789E">
        <w:rPr>
          <w:sz w:val="24"/>
          <w:szCs w:val="24"/>
        </w:rPr>
        <w:t>)</w:t>
      </w:r>
    </w:p>
    <w:p w14:paraId="05A5F03D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Mitsuru </w:t>
      </w:r>
      <w:proofErr w:type="spellStart"/>
      <w:r w:rsidRPr="0074789E">
        <w:rPr>
          <w:sz w:val="24"/>
          <w:szCs w:val="24"/>
        </w:rPr>
        <w:t>Iwaoka</w:t>
      </w:r>
      <w:proofErr w:type="spellEnd"/>
      <w:r w:rsidRPr="0074789E">
        <w:rPr>
          <w:sz w:val="24"/>
          <w:szCs w:val="24"/>
        </w:rPr>
        <w:t xml:space="preserve"> (Yokogawa Electric Corp.)</w:t>
      </w:r>
    </w:p>
    <w:p w14:paraId="49FE058A" w14:textId="511AF41B" w:rsidR="005D7970" w:rsidRDefault="005D7970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 xml:space="preserve"> (Broadcom)</w:t>
      </w:r>
    </w:p>
    <w:p w14:paraId="4BD54DEA" w14:textId="13BF6988" w:rsidR="005D7970" w:rsidRDefault="005D7970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Philippe Klein (Broadcom)</w:t>
      </w:r>
    </w:p>
    <w:p w14:paraId="06EB30EF" w14:textId="77777777" w:rsidR="005D7970" w:rsidRPr="0074789E" w:rsidRDefault="005D7970" w:rsidP="005D7970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Paul </w:t>
      </w:r>
      <w:proofErr w:type="spellStart"/>
      <w:r w:rsidRPr="0074789E">
        <w:rPr>
          <w:sz w:val="24"/>
          <w:szCs w:val="24"/>
        </w:rPr>
        <w:t>Congdon</w:t>
      </w:r>
      <w:proofErr w:type="spellEnd"/>
      <w:r w:rsidRPr="0074789E">
        <w:rPr>
          <w:sz w:val="24"/>
          <w:szCs w:val="24"/>
        </w:rPr>
        <w:t xml:space="preserve"> (HP)</w:t>
      </w:r>
    </w:p>
    <w:p w14:paraId="0A23BF3B" w14:textId="77777777" w:rsidR="00D960C2" w:rsidRPr="0074789E" w:rsidRDefault="00D960C2" w:rsidP="00D960C2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Eric </w:t>
      </w:r>
      <w:proofErr w:type="spellStart"/>
      <w:r w:rsidRPr="0074789E"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(Ericsson)</w:t>
      </w:r>
    </w:p>
    <w:p w14:paraId="743FCE9A" w14:textId="2B75B296" w:rsidR="0074789E" w:rsidRPr="0074789E" w:rsidRDefault="0074789E" w:rsidP="0074789E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Ben Mack-Crane (Huawei)</w:t>
      </w:r>
    </w:p>
    <w:p w14:paraId="020B38DE" w14:textId="4F490C83" w:rsidR="00D960C2" w:rsidRDefault="00D960C2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Dan Sexton</w:t>
      </w:r>
    </w:p>
    <w:p w14:paraId="58C316A8" w14:textId="5BDF3AC9" w:rsidR="00D960C2" w:rsidRDefault="00D960C2" w:rsidP="0074789E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Yonggangfang</w:t>
      </w:r>
      <w:proofErr w:type="spellEnd"/>
    </w:p>
    <w:p w14:paraId="2ADFA3A7" w14:textId="096E2959" w:rsidR="00D960C2" w:rsidRDefault="00D960C2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Philippe </w:t>
      </w:r>
      <w:proofErr w:type="spellStart"/>
      <w:r>
        <w:rPr>
          <w:sz w:val="24"/>
          <w:szCs w:val="24"/>
        </w:rPr>
        <w:t>Christin</w:t>
      </w:r>
      <w:proofErr w:type="spellEnd"/>
      <w:r>
        <w:rPr>
          <w:sz w:val="24"/>
          <w:szCs w:val="24"/>
        </w:rPr>
        <w:t xml:space="preserve"> (France Telecom)</w:t>
      </w:r>
    </w:p>
    <w:p w14:paraId="1DDF1BF2" w14:textId="350C9CFA" w:rsidR="00D960C2" w:rsidRDefault="00FD756D" w:rsidP="0074789E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Camri</w:t>
      </w:r>
      <w:proofErr w:type="spellEnd"/>
      <w:r>
        <w:rPr>
          <w:sz w:val="24"/>
          <w:szCs w:val="24"/>
        </w:rPr>
        <w:t xml:space="preserve"> Arad</w:t>
      </w:r>
    </w:p>
    <w:p w14:paraId="4F7C4443" w14:textId="77777777" w:rsidR="00FD756D" w:rsidRPr="0074789E" w:rsidRDefault="00FD756D" w:rsidP="00FD756D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Nigel Bragg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Ciena</w:t>
      </w:r>
      <w:proofErr w:type="spellEnd"/>
      <w:r>
        <w:rPr>
          <w:sz w:val="24"/>
          <w:szCs w:val="24"/>
        </w:rPr>
        <w:t>)</w:t>
      </w:r>
    </w:p>
    <w:p w14:paraId="1A11B9AB" w14:textId="3294B912" w:rsidR="00FD756D" w:rsidRDefault="00523D09" w:rsidP="00747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Douglas Chan</w:t>
      </w:r>
    </w:p>
    <w:p w14:paraId="485F3DDC" w14:textId="77777777" w:rsidR="00523D09" w:rsidRPr="0074789E" w:rsidRDefault="00523D09" w:rsidP="00523D09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>Mark Gravel (HP)</w:t>
      </w:r>
    </w:p>
    <w:p w14:paraId="1AED5AC7" w14:textId="77FCA945" w:rsidR="0074789E" w:rsidRPr="0074789E" w:rsidRDefault="0074789E" w:rsidP="0074789E">
      <w:pPr>
        <w:rPr>
          <w:sz w:val="24"/>
          <w:szCs w:val="24"/>
        </w:rPr>
      </w:pPr>
      <w:bookmarkStart w:id="0" w:name="_GoBack"/>
      <w:bookmarkEnd w:id="0"/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4474B4" w:rsidRDefault="004474B4">
      <w:r>
        <w:separator/>
      </w:r>
    </w:p>
  </w:endnote>
  <w:endnote w:type="continuationSeparator" w:id="0">
    <w:p w14:paraId="262BC79E" w14:textId="77777777" w:rsidR="004474B4" w:rsidRDefault="0044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4474B4" w:rsidRDefault="004474B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B05EF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6B7F9126" w14:textId="77777777" w:rsidR="004474B4" w:rsidRDefault="004474B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4474B4" w:rsidRDefault="004474B4">
      <w:r>
        <w:separator/>
      </w:r>
    </w:p>
  </w:footnote>
  <w:footnote w:type="continuationSeparator" w:id="0">
    <w:p w14:paraId="7F0042C0" w14:textId="77777777" w:rsidR="004474B4" w:rsidRDefault="00447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4474B4" w:rsidRDefault="004474B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October 2012</w:t>
      </w:r>
    </w:fldSimple>
    <w:r>
      <w:tab/>
    </w:r>
    <w:r>
      <w:tab/>
    </w:r>
    <w:fldSimple w:instr=" TITLE  \* MERGEFORMAT ">
      <w:r>
        <w:t>doc.: IEEE 802.11-12/1231r0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0954F3"/>
    <w:rsid w:val="000C7394"/>
    <w:rsid w:val="000E1EC3"/>
    <w:rsid w:val="001076C4"/>
    <w:rsid w:val="0015239D"/>
    <w:rsid w:val="001D723B"/>
    <w:rsid w:val="00203C33"/>
    <w:rsid w:val="00230759"/>
    <w:rsid w:val="0023696E"/>
    <w:rsid w:val="0029020B"/>
    <w:rsid w:val="002D44BE"/>
    <w:rsid w:val="0035208D"/>
    <w:rsid w:val="0039239D"/>
    <w:rsid w:val="003A504D"/>
    <w:rsid w:val="00442037"/>
    <w:rsid w:val="004474B4"/>
    <w:rsid w:val="004E49CF"/>
    <w:rsid w:val="00523D09"/>
    <w:rsid w:val="005D48C7"/>
    <w:rsid w:val="005D7970"/>
    <w:rsid w:val="0062440B"/>
    <w:rsid w:val="006608C7"/>
    <w:rsid w:val="00675E63"/>
    <w:rsid w:val="006C0727"/>
    <w:rsid w:val="006E145F"/>
    <w:rsid w:val="0074789E"/>
    <w:rsid w:val="00751939"/>
    <w:rsid w:val="00770572"/>
    <w:rsid w:val="007B05EF"/>
    <w:rsid w:val="00847AEE"/>
    <w:rsid w:val="00875ACC"/>
    <w:rsid w:val="008A6B0E"/>
    <w:rsid w:val="008A78B2"/>
    <w:rsid w:val="00962D6D"/>
    <w:rsid w:val="00A160BB"/>
    <w:rsid w:val="00AA427C"/>
    <w:rsid w:val="00AC3523"/>
    <w:rsid w:val="00AE74C7"/>
    <w:rsid w:val="00B07A07"/>
    <w:rsid w:val="00B46CD3"/>
    <w:rsid w:val="00B91427"/>
    <w:rsid w:val="00BB40DE"/>
    <w:rsid w:val="00BC5A72"/>
    <w:rsid w:val="00BE68C2"/>
    <w:rsid w:val="00C56D2C"/>
    <w:rsid w:val="00CA09B2"/>
    <w:rsid w:val="00CB2876"/>
    <w:rsid w:val="00D01A0A"/>
    <w:rsid w:val="00D17FF9"/>
    <w:rsid w:val="00D6510A"/>
    <w:rsid w:val="00D960C2"/>
    <w:rsid w:val="00DC5A7B"/>
    <w:rsid w:val="00E24D1B"/>
    <w:rsid w:val="00F2036A"/>
    <w:rsid w:val="00F952D4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eee802.org/1/files/public/docs2012/new-phkl-11-bbs-bridging-0812-v4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3</Pages>
  <Words>242</Words>
  <Characters>1504</Characters>
  <Application>Microsoft Macintosh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802.11-12/1206r0</vt:lpstr>
    </vt:vector>
  </TitlesOfParts>
  <Manager/>
  <Company>Huawei Technologies</Company>
  <LinksUpToDate>false</LinksUpToDate>
  <CharactersWithSpaces>1699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802.11-12/1231r0</dc:title>
  <dc:subject>Submission</dc:subject>
  <dc:creator>Donald Eastlake III</dc:creator>
  <cp:keywords>October 2012</cp:keywords>
  <dc:description>Donald Eastlake, Huawei Technologies</dc:description>
  <cp:lastModifiedBy>Donald Eastlake III</cp:lastModifiedBy>
  <cp:revision>4</cp:revision>
  <cp:lastPrinted>1901-01-01T05:00:00Z</cp:lastPrinted>
  <dcterms:created xsi:type="dcterms:W3CDTF">2012-10-15T15:04:00Z</dcterms:created>
  <dcterms:modified xsi:type="dcterms:W3CDTF">2012-10-15T20:23:00Z</dcterms:modified>
  <cp:category/>
</cp:coreProperties>
</file>