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24"/>
        <w:gridCol w:w="2238"/>
      </w:tblGrid>
      <w:tr w:rsidR="00CA09B2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474815">
            <w:pPr>
              <w:pStyle w:val="T2"/>
            </w:pPr>
            <w:r>
              <w:t>P802.11REVmc schedule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5C7FB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D1106">
              <w:rPr>
                <w:b w:val="0"/>
                <w:sz w:val="20"/>
              </w:rPr>
              <w:t>2</w:t>
            </w:r>
            <w:r w:rsidR="005C7FB6">
              <w:rPr>
                <w:b w:val="0"/>
                <w:sz w:val="20"/>
              </w:rPr>
              <w:t>012-</w:t>
            </w:r>
            <w:r w:rsidR="00474815">
              <w:rPr>
                <w:b w:val="0"/>
                <w:sz w:val="20"/>
              </w:rPr>
              <w:t>10-01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6301B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Adrian Stephens</w:t>
            </w:r>
          </w:p>
        </w:tc>
        <w:tc>
          <w:tcPr>
            <w:tcW w:w="2064" w:type="dxa"/>
            <w:vAlign w:val="center"/>
          </w:tcPr>
          <w:p w:rsidR="00CA09B2" w:rsidRDefault="006301B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:rsidR="00CA09B2" w:rsidRDefault="006301B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Adrian.p.stephens@intel.com</w:t>
            </w:r>
          </w:p>
        </w:tc>
      </w:tr>
      <w:tr w:rsidR="009C34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9C34C8" w:rsidRDefault="009C34C8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9C34C8" w:rsidRDefault="009C34C8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9C34C8" w:rsidRPr="00910FE7" w:rsidRDefault="009C34C8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:rsidR="009C34C8" w:rsidRPr="00BE00EF" w:rsidRDefault="009C34C8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:rsidR="009C34C8" w:rsidRPr="00C46726" w:rsidRDefault="009C34C8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:rsidR="00CA09B2" w:rsidRDefault="000642EE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CAC" w:rsidRPr="00AF318A" w:rsidRDefault="00AF318A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:rsidR="00AF318A" w:rsidRDefault="00AF318A" w:rsidP="00720681"/>
                          <w:p w:rsidR="00AF318A" w:rsidRDefault="00474815" w:rsidP="00720681">
                            <w:r>
                              <w:t xml:space="preserve">This document contains (initially) a proposed schedule for </w:t>
                            </w:r>
                            <w:proofErr w:type="spellStart"/>
                            <w:r>
                              <w:t>REVmc</w:t>
                            </w:r>
                            <w:proofErr w:type="spellEnd"/>
                            <w:r>
                              <w:t xml:space="preserve"> for discussion at the 2012-10-05 TGmc telecon.</w:t>
                            </w:r>
                          </w:p>
                          <w:p w:rsidR="00682AF5" w:rsidRDefault="00682AF5" w:rsidP="00720681"/>
                          <w:p w:rsidR="00AA7E0C" w:rsidRDefault="00AA7E0C" w:rsidP="007206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784CAC" w:rsidRPr="00AF318A" w:rsidRDefault="00AF318A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:rsidR="00AF318A" w:rsidRDefault="00AF318A" w:rsidP="00720681"/>
                    <w:p w:rsidR="00AF318A" w:rsidRDefault="00474815" w:rsidP="00720681">
                      <w:r>
                        <w:t xml:space="preserve">This document contains (initially) a proposed schedule for </w:t>
                      </w:r>
                      <w:proofErr w:type="spellStart"/>
                      <w:r>
                        <w:t>REVmc</w:t>
                      </w:r>
                      <w:proofErr w:type="spellEnd"/>
                      <w:r>
                        <w:t xml:space="preserve"> for discussion at the 2012-10-05 TGmc telecon.</w:t>
                      </w:r>
                    </w:p>
                    <w:p w:rsidR="00682AF5" w:rsidRDefault="00682AF5" w:rsidP="00720681"/>
                    <w:p w:rsidR="00AA7E0C" w:rsidRDefault="00AA7E0C" w:rsidP="00720681"/>
                  </w:txbxContent>
                </v:textbox>
              </v:shape>
            </w:pict>
          </mc:Fallback>
        </mc:AlternateContent>
      </w:r>
    </w:p>
    <w:p w:rsidR="003319DA" w:rsidRDefault="00CA09B2" w:rsidP="005C7FB6">
      <w:pPr>
        <w:pStyle w:val="Heading1"/>
      </w:pPr>
      <w:r>
        <w:br w:type="page"/>
      </w:r>
    </w:p>
    <w:p w:rsidR="003319DA" w:rsidRDefault="00474815" w:rsidP="003319DA">
      <w:r>
        <w:lastRenderedPageBreak/>
        <w:t>The chair of TGmc, Dorothy Stanley, published an initial schedule in the TGmc Sept 2012 closing report (Slide 5, doc 11-12/1182r0).</w:t>
      </w:r>
    </w:p>
    <w:p w:rsidR="00474815" w:rsidRDefault="00474815" w:rsidP="003319DA"/>
    <w:p w:rsidR="00474815" w:rsidRDefault="00474815" w:rsidP="003319DA">
      <w:r>
        <w:t>This contains the following items:</w:t>
      </w:r>
    </w:p>
    <w:p w:rsidR="00474815" w:rsidRPr="00474815" w:rsidRDefault="00474815" w:rsidP="00474815">
      <w:pPr>
        <w:numPr>
          <w:ilvl w:val="0"/>
          <w:numId w:val="8"/>
        </w:numPr>
      </w:pPr>
      <w:r w:rsidRPr="00474815">
        <w:t>20 July 2012 – 12 Sept 2012 – Call for Comment/Input</w:t>
      </w:r>
    </w:p>
    <w:p w:rsidR="00474815" w:rsidRPr="00474815" w:rsidRDefault="00474815" w:rsidP="00474815">
      <w:pPr>
        <w:numPr>
          <w:ilvl w:val="0"/>
          <w:numId w:val="8"/>
        </w:numPr>
      </w:pPr>
      <w:r w:rsidRPr="00474815">
        <w:t>29-30 Aug 2012 – NesCom, SASB PAR Approval</w:t>
      </w:r>
    </w:p>
    <w:p w:rsidR="00474815" w:rsidRPr="00474815" w:rsidRDefault="00474815" w:rsidP="00474815">
      <w:pPr>
        <w:numPr>
          <w:ilvl w:val="0"/>
          <w:numId w:val="8"/>
        </w:numPr>
      </w:pPr>
      <w:r w:rsidRPr="00474815">
        <w:t xml:space="preserve">Sept 2012 – Begin to process input </w:t>
      </w:r>
    </w:p>
    <w:p w:rsidR="00474815" w:rsidRPr="00474815" w:rsidRDefault="00474815" w:rsidP="00474815">
      <w:pPr>
        <w:numPr>
          <w:ilvl w:val="0"/>
          <w:numId w:val="8"/>
        </w:numPr>
      </w:pPr>
      <w:r w:rsidRPr="00474815">
        <w:t>Sept 2012 – 11aa, 11ae integration</w:t>
      </w:r>
    </w:p>
    <w:p w:rsidR="00474815" w:rsidRPr="00474815" w:rsidRDefault="00474815" w:rsidP="00474815">
      <w:pPr>
        <w:numPr>
          <w:ilvl w:val="0"/>
          <w:numId w:val="8"/>
        </w:numPr>
      </w:pPr>
      <w:r w:rsidRPr="00474815">
        <w:t xml:space="preserve">TBD – First WG Letter ballot  </w:t>
      </w:r>
    </w:p>
    <w:p w:rsidR="00474815" w:rsidRPr="00474815" w:rsidRDefault="00474815" w:rsidP="00474815">
      <w:pPr>
        <w:numPr>
          <w:ilvl w:val="0"/>
          <w:numId w:val="8"/>
        </w:numPr>
      </w:pPr>
      <w:r w:rsidRPr="00474815">
        <w:t>Nov or Jan, without 11ad</w:t>
      </w:r>
    </w:p>
    <w:p w:rsidR="00474815" w:rsidRPr="00474815" w:rsidRDefault="00474815" w:rsidP="00474815">
      <w:pPr>
        <w:numPr>
          <w:ilvl w:val="0"/>
          <w:numId w:val="8"/>
        </w:numPr>
      </w:pPr>
      <w:r w:rsidRPr="00474815">
        <w:t>Dec 2012 – March 2013  – 11ad integration – March/May ballot</w:t>
      </w:r>
    </w:p>
    <w:p w:rsidR="00474815" w:rsidRPr="00474815" w:rsidRDefault="00474815" w:rsidP="00474815">
      <w:pPr>
        <w:numPr>
          <w:ilvl w:val="0"/>
          <w:numId w:val="8"/>
        </w:numPr>
      </w:pPr>
      <w:r w:rsidRPr="00474815">
        <w:t>TBD – Mandatory Draft Review</w:t>
      </w:r>
    </w:p>
    <w:p w:rsidR="00474815" w:rsidRPr="00474815" w:rsidRDefault="00474815" w:rsidP="00474815">
      <w:pPr>
        <w:numPr>
          <w:ilvl w:val="0"/>
          <w:numId w:val="8"/>
        </w:numPr>
      </w:pPr>
      <w:r w:rsidRPr="00474815">
        <w:t xml:space="preserve">TBD – Form Sponsor Pool (45 days) </w:t>
      </w:r>
    </w:p>
    <w:p w:rsidR="00474815" w:rsidRPr="00474815" w:rsidRDefault="00474815" w:rsidP="00474815">
      <w:pPr>
        <w:numPr>
          <w:ilvl w:val="0"/>
          <w:numId w:val="8"/>
        </w:numPr>
      </w:pPr>
      <w:r w:rsidRPr="00474815">
        <w:t xml:space="preserve">TBD – Initial Sponsor Ballot </w:t>
      </w:r>
    </w:p>
    <w:p w:rsidR="00474815" w:rsidRPr="00474815" w:rsidRDefault="00474815" w:rsidP="00474815">
      <w:pPr>
        <w:numPr>
          <w:ilvl w:val="0"/>
          <w:numId w:val="8"/>
        </w:numPr>
      </w:pPr>
      <w:r w:rsidRPr="00474815">
        <w:t>Dec 2013 – March 2014 – 11ac integration</w:t>
      </w:r>
    </w:p>
    <w:p w:rsidR="00474815" w:rsidRPr="00474815" w:rsidRDefault="00474815" w:rsidP="00474815">
      <w:pPr>
        <w:numPr>
          <w:ilvl w:val="0"/>
          <w:numId w:val="8"/>
        </w:numPr>
      </w:pPr>
      <w:r w:rsidRPr="00474815">
        <w:t>TBD – integration of additional completed amendments (e.g. 11af)</w:t>
      </w:r>
    </w:p>
    <w:p w:rsidR="00474815" w:rsidRPr="00474815" w:rsidRDefault="00474815" w:rsidP="00474815">
      <w:pPr>
        <w:numPr>
          <w:ilvl w:val="0"/>
          <w:numId w:val="8"/>
        </w:numPr>
      </w:pPr>
      <w:r w:rsidRPr="00474815">
        <w:t>Nov 2014 – WG/EC Final Approval</w:t>
      </w:r>
    </w:p>
    <w:p w:rsidR="00474815" w:rsidRDefault="00474815" w:rsidP="00474815">
      <w:pPr>
        <w:numPr>
          <w:ilvl w:val="0"/>
          <w:numId w:val="8"/>
        </w:numPr>
      </w:pPr>
      <w:r w:rsidRPr="00474815">
        <w:t>March 2015 – RevCom/SASB Approval</w:t>
      </w:r>
    </w:p>
    <w:p w:rsidR="00474815" w:rsidRDefault="00474815" w:rsidP="00474815"/>
    <w:p w:rsidR="00474815" w:rsidRDefault="00474815" w:rsidP="00474815">
      <w:r>
        <w:t>This author has produced an initial schedule that is roughly consistent with the dates shown above.</w:t>
      </w:r>
    </w:p>
    <w:p w:rsidR="00474815" w:rsidRDefault="00474815" w:rsidP="00474815">
      <w:r>
        <w:t xml:space="preserve">The </w:t>
      </w:r>
      <w:proofErr w:type="gramStart"/>
      <w:r>
        <w:t>schedule is in the form of a Microsoft Project 2010 file,</w:t>
      </w:r>
      <w:r w:rsidR="006B4E1C">
        <w:t xml:space="preserve"> plus a .pdf printout</w:t>
      </w:r>
      <w:r>
        <w:t xml:space="preserve"> and excel</w:t>
      </w:r>
      <w:proofErr w:type="gramEnd"/>
      <w:r>
        <w:t xml:space="preserve"> export for those without Project.</w:t>
      </w:r>
    </w:p>
    <w:p w:rsidR="00474815" w:rsidRDefault="00474815" w:rsidP="00474815"/>
    <w:p w:rsidR="006B4E1C" w:rsidRDefault="00474815" w:rsidP="00474815">
      <w:r>
        <w:object w:dxaOrig="1531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9" o:title=""/>
          </v:shape>
          <o:OLEObject Type="Embed" ProgID="MSProject.Project.9" ShapeID="_x0000_i1025" DrawAspect="Icon" ObjectID="_1410593036" r:id="rId10">
            <o:FieldCodes>\s</o:FieldCodes>
          </o:OLEObject>
        </w:object>
      </w:r>
      <w:r w:rsidR="006B4E1C">
        <w:object w:dxaOrig="1531" w:dyaOrig="991">
          <v:shape id="_x0000_i1027" type="#_x0000_t75" style="width:76.5pt;height:49.5pt" o:ole="">
            <v:imagedata r:id="rId11" o:title=""/>
          </v:shape>
          <o:OLEObject Type="Embed" ProgID="AcroExch.Document.7" ShapeID="_x0000_i1027" DrawAspect="Icon" ObjectID="_1410593037" r:id="rId12"/>
        </w:object>
      </w:r>
      <w:r w:rsidR="006B4E1C">
        <w:object w:dxaOrig="1531" w:dyaOrig="991">
          <v:shape id="_x0000_i1026" type="#_x0000_t75" style="width:76.5pt;height:49.5pt" o:ole="">
            <v:imagedata r:id="rId13" o:title=""/>
          </v:shape>
          <o:OLEObject Type="Embed" ProgID="Excel.Sheet.12" ShapeID="_x0000_i1026" DrawAspect="Icon" ObjectID="_1410593038" r:id="rId14"/>
        </w:object>
      </w:r>
    </w:p>
    <w:p w:rsidR="006B4E1C" w:rsidRDefault="006B4E1C" w:rsidP="00474815"/>
    <w:p w:rsidR="006B4E1C" w:rsidRDefault="00EA10DA" w:rsidP="00474815">
      <w:r>
        <w:t>The key decision-points</w:t>
      </w:r>
      <w:bookmarkStart w:id="0" w:name="_GoBack"/>
      <w:bookmarkEnd w:id="0"/>
      <w:r w:rsidR="006B4E1C">
        <w:t xml:space="preserve"> shown in this plan are:</w:t>
      </w:r>
    </w:p>
    <w:p w:rsidR="006B4E1C" w:rsidRDefault="006B4E1C" w:rsidP="006B4E1C">
      <w:pPr>
        <w:numPr>
          <w:ilvl w:val="0"/>
          <w:numId w:val="9"/>
        </w:numPr>
      </w:pPr>
      <w:r>
        <w:t>Ballot</w:t>
      </w:r>
      <w:r w:rsidR="00364F06">
        <w:t xml:space="preserve"> starts out of November meeting (Beginning of Dec,  allowing for editing and review time)</w:t>
      </w:r>
    </w:p>
    <w:p w:rsidR="00364F06" w:rsidRDefault="00364F06" w:rsidP="006B4E1C">
      <w:pPr>
        <w:numPr>
          <w:ilvl w:val="0"/>
          <w:numId w:val="9"/>
        </w:numPr>
      </w:pPr>
      <w:r>
        <w:t>802.11ad roll-in takes place during Initial WG ballot comment resolution period (Feb 2013)</w:t>
      </w:r>
      <w:proofErr w:type="gramStart"/>
      <w:r>
        <w:t>,  which</w:t>
      </w:r>
      <w:proofErr w:type="gramEnd"/>
      <w:r>
        <w:t xml:space="preserve"> means that D2 includes 802.11ad.</w:t>
      </w:r>
    </w:p>
    <w:p w:rsidR="00364F06" w:rsidRDefault="00364F06" w:rsidP="006B4E1C">
      <w:pPr>
        <w:numPr>
          <w:ilvl w:val="0"/>
          <w:numId w:val="9"/>
        </w:numPr>
      </w:pPr>
      <w:r>
        <w:t>802.11ac roll-in takes place during Initial Sponsor (D5) ballot comment resolution period (March 2014)</w:t>
      </w:r>
      <w:r w:rsidR="00EA10DA">
        <w:t xml:space="preserve">, </w:t>
      </w:r>
      <w:r>
        <w:t>which means that D6 contains 802.11ac.</w:t>
      </w:r>
    </w:p>
    <w:p w:rsidR="00364F06" w:rsidRDefault="00364F06" w:rsidP="00364F06"/>
    <w:p w:rsidR="00364F06" w:rsidRDefault="00EA10DA" w:rsidP="00364F06">
      <w:r>
        <w:t xml:space="preserve">Give these </w:t>
      </w:r>
      <w:proofErr w:type="gramStart"/>
      <w:r>
        <w:t>decisions,</w:t>
      </w:r>
      <w:proofErr w:type="gramEnd"/>
      <w:r>
        <w:t xml:space="preserve"> </w:t>
      </w:r>
      <w:r w:rsidR="00364F06">
        <w:t>we can fill in the blanks from the previous schedule thus:</w:t>
      </w:r>
    </w:p>
    <w:p w:rsidR="00364F06" w:rsidRPr="00474815" w:rsidRDefault="00364F06" w:rsidP="00364F06">
      <w:pPr>
        <w:numPr>
          <w:ilvl w:val="0"/>
          <w:numId w:val="8"/>
        </w:numPr>
      </w:pPr>
      <w:r w:rsidRPr="00474815">
        <w:t>20 July 2012 – 12 Sept 2012 – Call for Comment/Input</w:t>
      </w:r>
    </w:p>
    <w:p w:rsidR="00364F06" w:rsidRPr="00474815" w:rsidRDefault="00364F06" w:rsidP="00364F06">
      <w:pPr>
        <w:numPr>
          <w:ilvl w:val="0"/>
          <w:numId w:val="8"/>
        </w:numPr>
      </w:pPr>
      <w:r w:rsidRPr="00474815">
        <w:t>29-30 Aug 2012 – NesCom, SASB PAR Approval</w:t>
      </w:r>
    </w:p>
    <w:p w:rsidR="00364F06" w:rsidRPr="00474815" w:rsidRDefault="00364F06" w:rsidP="00364F06">
      <w:pPr>
        <w:numPr>
          <w:ilvl w:val="0"/>
          <w:numId w:val="8"/>
        </w:numPr>
      </w:pPr>
      <w:r w:rsidRPr="00474815">
        <w:t xml:space="preserve">Sept 2012 – Begin to process input </w:t>
      </w:r>
    </w:p>
    <w:p w:rsidR="00364F06" w:rsidRPr="00474815" w:rsidRDefault="00364F06" w:rsidP="00364F06">
      <w:pPr>
        <w:numPr>
          <w:ilvl w:val="0"/>
          <w:numId w:val="8"/>
        </w:numPr>
      </w:pPr>
      <w:r w:rsidRPr="00474815">
        <w:t>Sept 2012 – 11aa, 11ae integration</w:t>
      </w:r>
    </w:p>
    <w:p w:rsidR="00364F06" w:rsidRPr="00474815" w:rsidRDefault="00364F06" w:rsidP="00364F06">
      <w:pPr>
        <w:numPr>
          <w:ilvl w:val="0"/>
          <w:numId w:val="8"/>
        </w:numPr>
      </w:pPr>
      <w:r>
        <w:t>Nov/Dec 2012</w:t>
      </w:r>
      <w:r w:rsidRPr="00474815">
        <w:t xml:space="preserve"> – First WG Letter ballot  </w:t>
      </w:r>
      <w:r>
        <w:t>(without 802.11ad)</w:t>
      </w:r>
    </w:p>
    <w:p w:rsidR="00364F06" w:rsidRPr="00474815" w:rsidRDefault="00CC6EB3" w:rsidP="00364F06">
      <w:pPr>
        <w:numPr>
          <w:ilvl w:val="0"/>
          <w:numId w:val="8"/>
        </w:numPr>
      </w:pPr>
      <w:r>
        <w:t>Jan 2013</w:t>
      </w:r>
      <w:r w:rsidR="00364F06" w:rsidRPr="00474815">
        <w:t xml:space="preserve"> – March 2013  – 11ad integration – March/May ballot</w:t>
      </w:r>
    </w:p>
    <w:p w:rsidR="00364F06" w:rsidRPr="00474815" w:rsidRDefault="00CC6EB3" w:rsidP="00364F06">
      <w:pPr>
        <w:numPr>
          <w:ilvl w:val="0"/>
          <w:numId w:val="8"/>
        </w:numPr>
      </w:pPr>
      <w:r>
        <w:t>Nov 2013/Jan 2013</w:t>
      </w:r>
      <w:r w:rsidR="00364F06" w:rsidRPr="00474815">
        <w:t xml:space="preserve"> – Mandatory Draft Review</w:t>
      </w:r>
    </w:p>
    <w:p w:rsidR="00364F06" w:rsidRPr="00474815" w:rsidRDefault="00CC6EB3" w:rsidP="00364F06">
      <w:pPr>
        <w:numPr>
          <w:ilvl w:val="0"/>
          <w:numId w:val="8"/>
        </w:numPr>
      </w:pPr>
      <w:r>
        <w:t>End Nov 2013</w:t>
      </w:r>
      <w:r w:rsidR="00364F06" w:rsidRPr="00474815">
        <w:t xml:space="preserve"> – Form Sponsor Pool (45 days) </w:t>
      </w:r>
    </w:p>
    <w:p w:rsidR="00364F06" w:rsidRPr="00474815" w:rsidRDefault="00CC6EB3" w:rsidP="00364F06">
      <w:pPr>
        <w:numPr>
          <w:ilvl w:val="0"/>
          <w:numId w:val="8"/>
        </w:numPr>
      </w:pPr>
      <w:r>
        <w:t>March 2014</w:t>
      </w:r>
      <w:r w:rsidR="00364F06" w:rsidRPr="00474815">
        <w:t xml:space="preserve"> – Initial Sponsor Ballot </w:t>
      </w:r>
      <w:r w:rsidRPr="00CC6EB3">
        <w:rPr>
          <w:highlight w:val="yellow"/>
        </w:rPr>
        <w:t>(plan requires work,  shows Feb)</w:t>
      </w:r>
    </w:p>
    <w:p w:rsidR="00364F06" w:rsidRPr="00474815" w:rsidRDefault="00364F06" w:rsidP="00364F06">
      <w:pPr>
        <w:numPr>
          <w:ilvl w:val="0"/>
          <w:numId w:val="8"/>
        </w:numPr>
      </w:pPr>
      <w:r w:rsidRPr="00474815">
        <w:t>March</w:t>
      </w:r>
      <w:r w:rsidR="00CC6EB3">
        <w:t>-May</w:t>
      </w:r>
      <w:r w:rsidRPr="00474815">
        <w:t xml:space="preserve"> 2014 – 11ac integration</w:t>
      </w:r>
    </w:p>
    <w:p w:rsidR="00364F06" w:rsidRPr="00474815" w:rsidRDefault="00364F06" w:rsidP="00364F06">
      <w:pPr>
        <w:numPr>
          <w:ilvl w:val="0"/>
          <w:numId w:val="8"/>
        </w:numPr>
      </w:pPr>
      <w:r w:rsidRPr="00474815">
        <w:t>TBD – integration of additional completed amendments (e.g. 11af)</w:t>
      </w:r>
    </w:p>
    <w:p w:rsidR="00364F06" w:rsidRPr="00474815" w:rsidRDefault="00CC6EB3" w:rsidP="00364F06">
      <w:pPr>
        <w:numPr>
          <w:ilvl w:val="0"/>
          <w:numId w:val="8"/>
        </w:numPr>
      </w:pPr>
      <w:r>
        <w:t>Jan 2015</w:t>
      </w:r>
      <w:r w:rsidR="00364F06" w:rsidRPr="00474815">
        <w:t xml:space="preserve"> – WG/EC Final Approval</w:t>
      </w:r>
    </w:p>
    <w:p w:rsidR="00364F06" w:rsidRDefault="00364F06" w:rsidP="00364F06">
      <w:pPr>
        <w:numPr>
          <w:ilvl w:val="0"/>
          <w:numId w:val="8"/>
        </w:numPr>
      </w:pPr>
      <w:r w:rsidRPr="00474815">
        <w:t>March 2015 – RevCom/SASB Approval</w:t>
      </w:r>
    </w:p>
    <w:p w:rsidR="00364F06" w:rsidRPr="005F0788" w:rsidRDefault="00364F06" w:rsidP="00364F06"/>
    <w:sectPr w:rsidR="00364F06" w:rsidRPr="005F0788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A0F" w:rsidRDefault="00CF6A0F">
      <w:r>
        <w:separator/>
      </w:r>
    </w:p>
  </w:endnote>
  <w:endnote w:type="continuationSeparator" w:id="0">
    <w:p w:rsidR="00CF6A0F" w:rsidRDefault="00CF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921" w:rsidRDefault="00AA592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EA10DA">
      <w:rPr>
        <w:noProof/>
      </w:rPr>
      <w:t>1</w:t>
    </w:r>
    <w:r>
      <w:fldChar w:fldCharType="end"/>
    </w:r>
    <w:r>
      <w:tab/>
    </w:r>
    <w:fldSimple w:instr=" COMMENTS  \* MERGEFORMAT ">
      <w:r>
        <w:t>Adrian Stephens, Intel Corporation</w:t>
      </w:r>
    </w:fldSimple>
  </w:p>
  <w:p w:rsidR="00AA5921" w:rsidRDefault="00AA59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A0F" w:rsidRDefault="00CF6A0F">
      <w:r>
        <w:separator/>
      </w:r>
    </w:p>
  </w:footnote>
  <w:footnote w:type="continuationSeparator" w:id="0">
    <w:p w:rsidR="00CF6A0F" w:rsidRDefault="00CF6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921" w:rsidRDefault="00AA5921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474815">
        <w:t>Oct 2012</w:t>
      </w:r>
    </w:fldSimple>
    <w:r>
      <w:tab/>
    </w:r>
    <w:r>
      <w:tab/>
    </w:r>
    <w:fldSimple w:instr=" TITLE  \* MERGEFORMAT ">
      <w:r w:rsidR="00474815">
        <w:t>doc.: IEEE 802.11-12/1203r0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901EB"/>
    <w:multiLevelType w:val="hybridMultilevel"/>
    <w:tmpl w:val="81704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93DEE"/>
    <w:multiLevelType w:val="hybridMultilevel"/>
    <w:tmpl w:val="B70E2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D26BB"/>
    <w:multiLevelType w:val="hybridMultilevel"/>
    <w:tmpl w:val="1430E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8224E"/>
    <w:multiLevelType w:val="hybridMultilevel"/>
    <w:tmpl w:val="7242B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B392E"/>
    <w:multiLevelType w:val="hybridMultilevel"/>
    <w:tmpl w:val="6DDC22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76C7F"/>
    <w:multiLevelType w:val="hybridMultilevel"/>
    <w:tmpl w:val="11E01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43B76"/>
    <w:multiLevelType w:val="hybridMultilevel"/>
    <w:tmpl w:val="A3E86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857E3"/>
    <w:multiLevelType w:val="hybridMultilevel"/>
    <w:tmpl w:val="F06CF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A032D2"/>
    <w:multiLevelType w:val="hybridMultilevel"/>
    <w:tmpl w:val="B8EA85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A1"/>
    <w:rsid w:val="000024DC"/>
    <w:rsid w:val="000152A0"/>
    <w:rsid w:val="00056611"/>
    <w:rsid w:val="00062277"/>
    <w:rsid w:val="000642EE"/>
    <w:rsid w:val="000817C1"/>
    <w:rsid w:val="00086D4E"/>
    <w:rsid w:val="000A31AD"/>
    <w:rsid w:val="000D6132"/>
    <w:rsid w:val="000E5759"/>
    <w:rsid w:val="00111EA1"/>
    <w:rsid w:val="00115F46"/>
    <w:rsid w:val="00117180"/>
    <w:rsid w:val="00133007"/>
    <w:rsid w:val="001673AF"/>
    <w:rsid w:val="00167F24"/>
    <w:rsid w:val="00171BBC"/>
    <w:rsid w:val="001830C3"/>
    <w:rsid w:val="00192F8C"/>
    <w:rsid w:val="001938A1"/>
    <w:rsid w:val="001B545B"/>
    <w:rsid w:val="001D2606"/>
    <w:rsid w:val="001D2919"/>
    <w:rsid w:val="001E37EB"/>
    <w:rsid w:val="002324DB"/>
    <w:rsid w:val="00237386"/>
    <w:rsid w:val="00280A24"/>
    <w:rsid w:val="0028434A"/>
    <w:rsid w:val="002854BA"/>
    <w:rsid w:val="002D1106"/>
    <w:rsid w:val="002D5D1C"/>
    <w:rsid w:val="003257AB"/>
    <w:rsid w:val="003266F7"/>
    <w:rsid w:val="003319DA"/>
    <w:rsid w:val="00333CBA"/>
    <w:rsid w:val="003438B8"/>
    <w:rsid w:val="0036499B"/>
    <w:rsid w:val="00364F06"/>
    <w:rsid w:val="00392302"/>
    <w:rsid w:val="003A09EA"/>
    <w:rsid w:val="003B0639"/>
    <w:rsid w:val="003D268D"/>
    <w:rsid w:val="003D2EAC"/>
    <w:rsid w:val="003E00A4"/>
    <w:rsid w:val="003E70F6"/>
    <w:rsid w:val="0040418D"/>
    <w:rsid w:val="0041288C"/>
    <w:rsid w:val="004230EB"/>
    <w:rsid w:val="00442037"/>
    <w:rsid w:val="00455837"/>
    <w:rsid w:val="004623E3"/>
    <w:rsid w:val="00474815"/>
    <w:rsid w:val="00485FBD"/>
    <w:rsid w:val="00491657"/>
    <w:rsid w:val="004D0609"/>
    <w:rsid w:val="004D6494"/>
    <w:rsid w:val="004D7CBF"/>
    <w:rsid w:val="004E4833"/>
    <w:rsid w:val="00537C16"/>
    <w:rsid w:val="00576F16"/>
    <w:rsid w:val="005A5339"/>
    <w:rsid w:val="005B388C"/>
    <w:rsid w:val="005C7FB6"/>
    <w:rsid w:val="005E44AA"/>
    <w:rsid w:val="005F7E49"/>
    <w:rsid w:val="006223B3"/>
    <w:rsid w:val="006270F5"/>
    <w:rsid w:val="006301B0"/>
    <w:rsid w:val="00666B24"/>
    <w:rsid w:val="00667A16"/>
    <w:rsid w:val="00677A86"/>
    <w:rsid w:val="00682AF5"/>
    <w:rsid w:val="0068323D"/>
    <w:rsid w:val="00695A44"/>
    <w:rsid w:val="006B1AAE"/>
    <w:rsid w:val="006B2230"/>
    <w:rsid w:val="006B4E1C"/>
    <w:rsid w:val="006C342C"/>
    <w:rsid w:val="006C66FA"/>
    <w:rsid w:val="006D0DA8"/>
    <w:rsid w:val="006E0AA3"/>
    <w:rsid w:val="006E145F"/>
    <w:rsid w:val="006E2730"/>
    <w:rsid w:val="006E2FC4"/>
    <w:rsid w:val="006F564E"/>
    <w:rsid w:val="0070615C"/>
    <w:rsid w:val="00707F52"/>
    <w:rsid w:val="00720681"/>
    <w:rsid w:val="00724C82"/>
    <w:rsid w:val="007462D8"/>
    <w:rsid w:val="00747A06"/>
    <w:rsid w:val="00762332"/>
    <w:rsid w:val="00770572"/>
    <w:rsid w:val="007831E9"/>
    <w:rsid w:val="00784CAC"/>
    <w:rsid w:val="00792251"/>
    <w:rsid w:val="007C4639"/>
    <w:rsid w:val="007E7237"/>
    <w:rsid w:val="007E7A29"/>
    <w:rsid w:val="0080148A"/>
    <w:rsid w:val="008127B1"/>
    <w:rsid w:val="00812A59"/>
    <w:rsid w:val="008204DA"/>
    <w:rsid w:val="00821C98"/>
    <w:rsid w:val="0083792E"/>
    <w:rsid w:val="00843894"/>
    <w:rsid w:val="0085099A"/>
    <w:rsid w:val="008577A6"/>
    <w:rsid w:val="0086587B"/>
    <w:rsid w:val="00891B05"/>
    <w:rsid w:val="008A22C0"/>
    <w:rsid w:val="008A649A"/>
    <w:rsid w:val="008B3EB7"/>
    <w:rsid w:val="008D6A17"/>
    <w:rsid w:val="008D6BD4"/>
    <w:rsid w:val="008E45B1"/>
    <w:rsid w:val="008F7CF9"/>
    <w:rsid w:val="009042C9"/>
    <w:rsid w:val="009468D9"/>
    <w:rsid w:val="00952763"/>
    <w:rsid w:val="009B11BF"/>
    <w:rsid w:val="009B1D7A"/>
    <w:rsid w:val="009B5E1A"/>
    <w:rsid w:val="009C34C8"/>
    <w:rsid w:val="009C36E4"/>
    <w:rsid w:val="009F0CFC"/>
    <w:rsid w:val="009F7DAB"/>
    <w:rsid w:val="00A14B0F"/>
    <w:rsid w:val="00A202E3"/>
    <w:rsid w:val="00A30D69"/>
    <w:rsid w:val="00A3590C"/>
    <w:rsid w:val="00A52372"/>
    <w:rsid w:val="00A6379F"/>
    <w:rsid w:val="00A743FA"/>
    <w:rsid w:val="00A8756C"/>
    <w:rsid w:val="00A9033D"/>
    <w:rsid w:val="00AA427C"/>
    <w:rsid w:val="00AA50BF"/>
    <w:rsid w:val="00AA5921"/>
    <w:rsid w:val="00AA7E0C"/>
    <w:rsid w:val="00AC7A43"/>
    <w:rsid w:val="00AF2242"/>
    <w:rsid w:val="00AF318A"/>
    <w:rsid w:val="00B32785"/>
    <w:rsid w:val="00B33DAC"/>
    <w:rsid w:val="00B4404B"/>
    <w:rsid w:val="00B60A5D"/>
    <w:rsid w:val="00B64DD7"/>
    <w:rsid w:val="00B714F9"/>
    <w:rsid w:val="00B725BA"/>
    <w:rsid w:val="00B76425"/>
    <w:rsid w:val="00B848A1"/>
    <w:rsid w:val="00BA43AB"/>
    <w:rsid w:val="00BC3188"/>
    <w:rsid w:val="00BD4044"/>
    <w:rsid w:val="00BD4F35"/>
    <w:rsid w:val="00BE68C2"/>
    <w:rsid w:val="00C22658"/>
    <w:rsid w:val="00C24FB5"/>
    <w:rsid w:val="00C26520"/>
    <w:rsid w:val="00C3128C"/>
    <w:rsid w:val="00C3389F"/>
    <w:rsid w:val="00C33B98"/>
    <w:rsid w:val="00C362A4"/>
    <w:rsid w:val="00C4125D"/>
    <w:rsid w:val="00C454F4"/>
    <w:rsid w:val="00C46E00"/>
    <w:rsid w:val="00C52F95"/>
    <w:rsid w:val="00C564C3"/>
    <w:rsid w:val="00C60F34"/>
    <w:rsid w:val="00C71DD0"/>
    <w:rsid w:val="00C740ED"/>
    <w:rsid w:val="00C762C7"/>
    <w:rsid w:val="00C85622"/>
    <w:rsid w:val="00C87D41"/>
    <w:rsid w:val="00CA09B2"/>
    <w:rsid w:val="00CB3041"/>
    <w:rsid w:val="00CC6EB3"/>
    <w:rsid w:val="00CE26AC"/>
    <w:rsid w:val="00CE2B40"/>
    <w:rsid w:val="00CE562F"/>
    <w:rsid w:val="00CF539A"/>
    <w:rsid w:val="00CF6A0F"/>
    <w:rsid w:val="00D219DE"/>
    <w:rsid w:val="00D26F2F"/>
    <w:rsid w:val="00D34738"/>
    <w:rsid w:val="00D348CB"/>
    <w:rsid w:val="00D37696"/>
    <w:rsid w:val="00D555FF"/>
    <w:rsid w:val="00D95825"/>
    <w:rsid w:val="00E027A7"/>
    <w:rsid w:val="00E721CB"/>
    <w:rsid w:val="00EA10DA"/>
    <w:rsid w:val="00ED5739"/>
    <w:rsid w:val="00EE14BF"/>
    <w:rsid w:val="00EF2F86"/>
    <w:rsid w:val="00F04C63"/>
    <w:rsid w:val="00F05663"/>
    <w:rsid w:val="00F107BB"/>
    <w:rsid w:val="00F109AB"/>
    <w:rsid w:val="00F12127"/>
    <w:rsid w:val="00F215C4"/>
    <w:rsid w:val="00F35A36"/>
    <w:rsid w:val="00F55859"/>
    <w:rsid w:val="00F56D1C"/>
    <w:rsid w:val="00F73BBE"/>
    <w:rsid w:val="00F76221"/>
    <w:rsid w:val="00FB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val="en-US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val="en-US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val="en-US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val="en-US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val="en-US"/>
    </w:rPr>
  </w:style>
  <w:style w:type="character" w:styleId="CommentReference">
    <w:name w:val="annotation reference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0D69"/>
    <w:rPr>
      <w:sz w:val="20"/>
    </w:rPr>
  </w:style>
  <w:style w:type="character" w:customStyle="1" w:styleId="CommentTextChar">
    <w:name w:val="Comment Text Char"/>
    <w:link w:val="CommentText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link w:val="CommentSubject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val="en-US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val="en-US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val="en-US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val="en-US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val="en-US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</w:rPr>
  </w:style>
  <w:style w:type="paragraph" w:styleId="FootnoteText">
    <w:name w:val="footnote text"/>
    <w:basedOn w:val="Normal"/>
    <w:link w:val="FootnoteTextChar"/>
    <w:rsid w:val="008F7CF9"/>
    <w:rPr>
      <w:sz w:val="20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val="en-US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val="en-US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val="en-US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val="en-US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val="en-US"/>
    </w:rPr>
  </w:style>
  <w:style w:type="character" w:styleId="CommentReference">
    <w:name w:val="annotation reference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0D69"/>
    <w:rPr>
      <w:sz w:val="20"/>
    </w:rPr>
  </w:style>
  <w:style w:type="character" w:customStyle="1" w:styleId="CommentTextChar">
    <w:name w:val="Comment Text Char"/>
    <w:link w:val="CommentText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link w:val="CommentSubject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val="en-US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val="en-US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val="en-US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val="en-US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val="en-US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</w:rPr>
  </w:style>
  <w:style w:type="paragraph" w:styleId="FootnoteText">
    <w:name w:val="footnote text"/>
    <w:basedOn w:val="Normal"/>
    <w:link w:val="FootnoteTextChar"/>
    <w:rsid w:val="008F7CF9"/>
    <w:rPr>
      <w:sz w:val="20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4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72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2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07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4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97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2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59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1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61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35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2A59F-086C-48C0-B31F-D0D77CCB6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802.11-12/1203r0</vt:lpstr>
    </vt:vector>
  </TitlesOfParts>
  <Company>Intel Corporation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802.11-12/1203r0</dc:title>
  <dc:subject>Submission</dc:subject>
  <dc:creator>Adrian Stephens</dc:creator>
  <cp:keywords>Oct 2012</cp:keywords>
  <dc:description>Adrian Stephens, Intel Corporation</dc:description>
  <cp:lastModifiedBy>Adrian Stephens 23</cp:lastModifiedBy>
  <cp:revision>3</cp:revision>
  <dcterms:created xsi:type="dcterms:W3CDTF">2012-10-01T09:26:00Z</dcterms:created>
  <dcterms:modified xsi:type="dcterms:W3CDTF">2012-10-01T09:37:00Z</dcterms:modified>
</cp:coreProperties>
</file>