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77777777" w:rsidR="00CA09B2" w:rsidRDefault="000F4F3C">
            <w:pPr>
              <w:pStyle w:val="T2"/>
            </w:pPr>
            <w:r>
              <w:t>802.11 GLK Draft PAR and 5C</w:t>
            </w:r>
          </w:p>
        </w:tc>
      </w:tr>
      <w:tr w:rsidR="00CA09B2" w14:paraId="50B45832" w14:textId="77777777">
        <w:trPr>
          <w:trHeight w:val="359"/>
          <w:jc w:val="center"/>
        </w:trPr>
        <w:tc>
          <w:tcPr>
            <w:tcW w:w="9576" w:type="dxa"/>
            <w:gridSpan w:val="5"/>
            <w:vAlign w:val="center"/>
          </w:tcPr>
          <w:p w14:paraId="13CA3DDF" w14:textId="152EF6DB" w:rsidR="00CA09B2" w:rsidRDefault="00CA09B2" w:rsidP="000F4F3C">
            <w:pPr>
              <w:pStyle w:val="T2"/>
              <w:ind w:left="0"/>
              <w:rPr>
                <w:sz w:val="20"/>
              </w:rPr>
            </w:pPr>
            <w:r>
              <w:rPr>
                <w:sz w:val="20"/>
              </w:rPr>
              <w:t>Date:</w:t>
            </w:r>
            <w:r>
              <w:rPr>
                <w:b w:val="0"/>
                <w:sz w:val="20"/>
              </w:rPr>
              <w:t xml:space="preserve">  </w:t>
            </w:r>
            <w:r w:rsidR="000F4F3C">
              <w:rPr>
                <w:b w:val="0"/>
                <w:sz w:val="20"/>
              </w:rPr>
              <w:t>2012-09-1</w:t>
            </w:r>
            <w:r w:rsidR="00A85451">
              <w:rPr>
                <w:b w:val="0"/>
                <w:sz w:val="20"/>
              </w:rPr>
              <w:t>6</w:t>
            </w:r>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r>
              <w:rPr>
                <w:sz w:val="20"/>
              </w:rPr>
              <w:t>email</w:t>
            </w:r>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7351D589" w14:textId="77777777" w:rsidR="002C36F6" w:rsidRDefault="002C36F6" w:rsidP="002C36F6">
      <w:pPr>
        <w:pStyle w:val="Title"/>
      </w:pPr>
      <w:r>
        <w:lastRenderedPageBreak/>
        <w:t>Contents</w:t>
      </w:r>
    </w:p>
    <w:p w14:paraId="0C175218"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sz w:val="28"/>
        </w:rPr>
        <w:fldChar w:fldCharType="begin"/>
      </w:r>
      <w:r w:rsidRPr="00A85451">
        <w:rPr>
          <w:sz w:val="28"/>
        </w:rPr>
        <w:instrText xml:space="preserve"> TOC \o "1-3" </w:instrText>
      </w:r>
      <w:r w:rsidRPr="00A85451">
        <w:rPr>
          <w:sz w:val="28"/>
        </w:rPr>
        <w:fldChar w:fldCharType="separate"/>
      </w:r>
      <w:r w:rsidRPr="00A85451">
        <w:rPr>
          <w:noProof/>
          <w:sz w:val="28"/>
        </w:rPr>
        <w:t>PAR</w:t>
      </w:r>
      <w:r w:rsidRPr="00A85451">
        <w:rPr>
          <w:noProof/>
          <w:sz w:val="28"/>
        </w:rPr>
        <w:tab/>
      </w:r>
      <w:r w:rsidRPr="00A85451">
        <w:rPr>
          <w:noProof/>
          <w:sz w:val="28"/>
        </w:rPr>
        <w:fldChar w:fldCharType="begin"/>
      </w:r>
      <w:r w:rsidRPr="00A85451">
        <w:rPr>
          <w:noProof/>
          <w:sz w:val="28"/>
        </w:rPr>
        <w:instrText xml:space="preserve"> PAGEREF _Toc209465390 \h </w:instrText>
      </w:r>
      <w:r w:rsidRPr="00A85451">
        <w:rPr>
          <w:noProof/>
          <w:sz w:val="28"/>
        </w:rPr>
      </w:r>
      <w:r w:rsidRPr="00A85451">
        <w:rPr>
          <w:noProof/>
          <w:sz w:val="28"/>
        </w:rPr>
        <w:fldChar w:fldCharType="separate"/>
      </w:r>
      <w:r w:rsidRPr="00A85451">
        <w:rPr>
          <w:noProof/>
          <w:sz w:val="28"/>
        </w:rPr>
        <w:t>3</w:t>
      </w:r>
      <w:r w:rsidRPr="00A85451">
        <w:rPr>
          <w:noProof/>
          <w:sz w:val="28"/>
        </w:rPr>
        <w:fldChar w:fldCharType="end"/>
      </w:r>
    </w:p>
    <w:p w14:paraId="75B51EBC"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noProof/>
          <w:sz w:val="28"/>
        </w:rPr>
        <w:t>Five Criteria</w:t>
      </w:r>
      <w:r w:rsidRPr="00A85451">
        <w:rPr>
          <w:noProof/>
          <w:sz w:val="28"/>
        </w:rPr>
        <w:tab/>
      </w:r>
      <w:r w:rsidRPr="00A85451">
        <w:rPr>
          <w:noProof/>
          <w:sz w:val="28"/>
        </w:rPr>
        <w:fldChar w:fldCharType="begin"/>
      </w:r>
      <w:r w:rsidRPr="00A85451">
        <w:rPr>
          <w:noProof/>
          <w:sz w:val="28"/>
        </w:rPr>
        <w:instrText xml:space="preserve"> PAGEREF _Toc209465391 \h </w:instrText>
      </w:r>
      <w:r w:rsidRPr="00A85451">
        <w:rPr>
          <w:noProof/>
          <w:sz w:val="28"/>
        </w:rPr>
      </w:r>
      <w:r w:rsidRPr="00A85451">
        <w:rPr>
          <w:noProof/>
          <w:sz w:val="28"/>
        </w:rPr>
        <w:fldChar w:fldCharType="separate"/>
      </w:r>
      <w:r w:rsidRPr="00A85451">
        <w:rPr>
          <w:noProof/>
          <w:sz w:val="28"/>
        </w:rPr>
        <w:t>6</w:t>
      </w:r>
      <w:r w:rsidRPr="00A85451">
        <w:rPr>
          <w:noProof/>
          <w:sz w:val="28"/>
        </w:rPr>
        <w:fldChar w:fldCharType="end"/>
      </w:r>
    </w:p>
    <w:p w14:paraId="4068FF18"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Broad Market Potential</w:t>
      </w:r>
      <w:r w:rsidRPr="00A85451">
        <w:rPr>
          <w:noProof/>
          <w:sz w:val="28"/>
        </w:rPr>
        <w:tab/>
      </w:r>
      <w:r w:rsidRPr="00A85451">
        <w:rPr>
          <w:noProof/>
          <w:sz w:val="28"/>
        </w:rPr>
        <w:fldChar w:fldCharType="begin"/>
      </w:r>
      <w:r w:rsidRPr="00A85451">
        <w:rPr>
          <w:noProof/>
          <w:sz w:val="28"/>
        </w:rPr>
        <w:instrText xml:space="preserve"> PAGEREF _Toc209465392 \h </w:instrText>
      </w:r>
      <w:r w:rsidRPr="00A85451">
        <w:rPr>
          <w:noProof/>
          <w:sz w:val="28"/>
        </w:rPr>
      </w:r>
      <w:r w:rsidRPr="00A85451">
        <w:rPr>
          <w:noProof/>
          <w:sz w:val="28"/>
        </w:rPr>
        <w:fldChar w:fldCharType="separate"/>
      </w:r>
      <w:r w:rsidRPr="00A85451">
        <w:rPr>
          <w:noProof/>
          <w:sz w:val="28"/>
        </w:rPr>
        <w:t>6</w:t>
      </w:r>
      <w:r w:rsidRPr="00A85451">
        <w:rPr>
          <w:noProof/>
          <w:sz w:val="28"/>
        </w:rPr>
        <w:fldChar w:fldCharType="end"/>
      </w:r>
    </w:p>
    <w:p w14:paraId="170F0BAC"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Compatibility</w:t>
      </w:r>
      <w:r w:rsidRPr="00A85451">
        <w:rPr>
          <w:noProof/>
          <w:sz w:val="28"/>
        </w:rPr>
        <w:tab/>
      </w:r>
      <w:r w:rsidRPr="00A85451">
        <w:rPr>
          <w:noProof/>
          <w:sz w:val="28"/>
        </w:rPr>
        <w:fldChar w:fldCharType="begin"/>
      </w:r>
      <w:r w:rsidRPr="00A85451">
        <w:rPr>
          <w:noProof/>
          <w:sz w:val="28"/>
        </w:rPr>
        <w:instrText xml:space="preserve"> PAGEREF _Toc209465393 \h </w:instrText>
      </w:r>
      <w:r w:rsidRPr="00A85451">
        <w:rPr>
          <w:noProof/>
          <w:sz w:val="28"/>
        </w:rPr>
      </w:r>
      <w:r w:rsidRPr="00A85451">
        <w:rPr>
          <w:noProof/>
          <w:sz w:val="28"/>
        </w:rPr>
        <w:fldChar w:fldCharType="separate"/>
      </w:r>
      <w:r w:rsidRPr="00A85451">
        <w:rPr>
          <w:noProof/>
          <w:sz w:val="28"/>
        </w:rPr>
        <w:t>6</w:t>
      </w:r>
      <w:r w:rsidRPr="00A85451">
        <w:rPr>
          <w:noProof/>
          <w:sz w:val="28"/>
        </w:rPr>
        <w:fldChar w:fldCharType="end"/>
      </w:r>
    </w:p>
    <w:p w14:paraId="373F71B1"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Distinct Identity</w:t>
      </w:r>
      <w:r w:rsidRPr="00A85451">
        <w:rPr>
          <w:noProof/>
          <w:sz w:val="28"/>
        </w:rPr>
        <w:tab/>
      </w:r>
      <w:r w:rsidRPr="00A85451">
        <w:rPr>
          <w:noProof/>
          <w:sz w:val="28"/>
        </w:rPr>
        <w:fldChar w:fldCharType="begin"/>
      </w:r>
      <w:r w:rsidRPr="00A85451">
        <w:rPr>
          <w:noProof/>
          <w:sz w:val="28"/>
        </w:rPr>
        <w:instrText xml:space="preserve"> PAGEREF _Toc209465394 \h </w:instrText>
      </w:r>
      <w:r w:rsidRPr="00A85451">
        <w:rPr>
          <w:noProof/>
          <w:sz w:val="28"/>
        </w:rPr>
      </w:r>
      <w:r w:rsidRPr="00A85451">
        <w:rPr>
          <w:noProof/>
          <w:sz w:val="28"/>
        </w:rPr>
        <w:fldChar w:fldCharType="separate"/>
      </w:r>
      <w:r w:rsidRPr="00A85451">
        <w:rPr>
          <w:noProof/>
          <w:sz w:val="28"/>
        </w:rPr>
        <w:t>7</w:t>
      </w:r>
      <w:r w:rsidRPr="00A85451">
        <w:rPr>
          <w:noProof/>
          <w:sz w:val="28"/>
        </w:rPr>
        <w:fldChar w:fldCharType="end"/>
      </w:r>
    </w:p>
    <w:p w14:paraId="17F97396"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Technical Feasibility</w:t>
      </w:r>
      <w:r w:rsidRPr="00A85451">
        <w:rPr>
          <w:noProof/>
          <w:sz w:val="28"/>
        </w:rPr>
        <w:tab/>
      </w:r>
      <w:r w:rsidRPr="00A85451">
        <w:rPr>
          <w:noProof/>
          <w:sz w:val="28"/>
        </w:rPr>
        <w:fldChar w:fldCharType="begin"/>
      </w:r>
      <w:r w:rsidRPr="00A85451">
        <w:rPr>
          <w:noProof/>
          <w:sz w:val="28"/>
        </w:rPr>
        <w:instrText xml:space="preserve"> PAGEREF _Toc209465395 \h </w:instrText>
      </w:r>
      <w:r w:rsidRPr="00A85451">
        <w:rPr>
          <w:noProof/>
          <w:sz w:val="28"/>
        </w:rPr>
      </w:r>
      <w:r w:rsidRPr="00A85451">
        <w:rPr>
          <w:noProof/>
          <w:sz w:val="28"/>
        </w:rPr>
        <w:fldChar w:fldCharType="separate"/>
      </w:r>
      <w:r w:rsidRPr="00A85451">
        <w:rPr>
          <w:noProof/>
          <w:sz w:val="28"/>
        </w:rPr>
        <w:t>7</w:t>
      </w:r>
      <w:r w:rsidRPr="00A85451">
        <w:rPr>
          <w:noProof/>
          <w:sz w:val="28"/>
        </w:rPr>
        <w:fldChar w:fldCharType="end"/>
      </w:r>
    </w:p>
    <w:p w14:paraId="57D404A0"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Economic Feasibility</w:t>
      </w:r>
      <w:r w:rsidRPr="00A85451">
        <w:rPr>
          <w:noProof/>
          <w:sz w:val="28"/>
        </w:rPr>
        <w:tab/>
      </w:r>
      <w:r w:rsidRPr="00A85451">
        <w:rPr>
          <w:noProof/>
          <w:sz w:val="28"/>
        </w:rPr>
        <w:fldChar w:fldCharType="begin"/>
      </w:r>
      <w:r w:rsidRPr="00A85451">
        <w:rPr>
          <w:noProof/>
          <w:sz w:val="28"/>
        </w:rPr>
        <w:instrText xml:space="preserve"> PAGEREF _Toc209465396 \h </w:instrText>
      </w:r>
      <w:r w:rsidRPr="00A85451">
        <w:rPr>
          <w:noProof/>
          <w:sz w:val="28"/>
        </w:rPr>
      </w:r>
      <w:r w:rsidRPr="00A85451">
        <w:rPr>
          <w:noProof/>
          <w:sz w:val="28"/>
        </w:rPr>
        <w:fldChar w:fldCharType="separate"/>
      </w:r>
      <w:r w:rsidRPr="00A85451">
        <w:rPr>
          <w:noProof/>
          <w:sz w:val="28"/>
        </w:rPr>
        <w:t>7</w:t>
      </w:r>
      <w:r w:rsidRPr="00A85451">
        <w:rPr>
          <w:noProof/>
          <w:sz w:val="28"/>
        </w:rPr>
        <w:fldChar w:fldCharType="end"/>
      </w:r>
    </w:p>
    <w:p w14:paraId="2A3D6F1C" w14:textId="7B7A0EEF" w:rsidR="002C36F6" w:rsidRPr="002C36F6" w:rsidRDefault="00A85451" w:rsidP="002C36F6">
      <w:r w:rsidRPr="00A85451">
        <w:rPr>
          <w:sz w:val="28"/>
        </w:rPr>
        <w:fldChar w:fldCharType="end"/>
      </w:r>
    </w:p>
    <w:p w14:paraId="11DC3DD2" w14:textId="77777777" w:rsidR="002C36F6" w:rsidRDefault="002C36F6">
      <w:pPr>
        <w:rPr>
          <w:rFonts w:ascii="Arial" w:hAnsi="Arial"/>
          <w:b/>
          <w:sz w:val="32"/>
          <w:u w:val="single"/>
        </w:rPr>
      </w:pPr>
      <w:r>
        <w:br w:type="page"/>
      </w:r>
    </w:p>
    <w:p w14:paraId="493C610E" w14:textId="77777777" w:rsidR="000239E4" w:rsidRDefault="003A366F" w:rsidP="003A366F">
      <w:pPr>
        <w:pStyle w:val="Heading1"/>
      </w:pPr>
      <w:bookmarkStart w:id="0" w:name="_Toc209465390"/>
      <w:r>
        <w:lastRenderedPageBreak/>
        <w:t>PAR</w:t>
      </w:r>
      <w:bookmarkEnd w:id="0"/>
    </w:p>
    <w:p w14:paraId="2C641FAB" w14:textId="77777777" w:rsidR="003A366F" w:rsidRDefault="003A366F"/>
    <w:p w14:paraId="7CCDB3F3" w14:textId="77777777"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14:paraId="3B6E56E0" w14:textId="09853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Amendment to IEEE Standard 802.11-2012 </w:t>
      </w:r>
      <w:r w:rsidRPr="002A36FE">
        <w:rPr>
          <w:rFonts w:ascii="Times" w:hAnsi="Times" w:cs="Times"/>
          <w:sz w:val="28"/>
        </w:rPr>
        <w:br/>
      </w:r>
      <w:r w:rsidRPr="002A36FE">
        <w:rPr>
          <w:rFonts w:ascii="Times" w:hAnsi="Times" w:cs="Times"/>
          <w:b/>
          <w:bCs/>
          <w:sz w:val="28"/>
        </w:rPr>
        <w:t xml:space="preserve">PAR Request Date: </w:t>
      </w:r>
      <w:r w:rsidRPr="002A36FE">
        <w:rPr>
          <w:rFonts w:ascii="Times" w:hAnsi="Times" w:cs="Times"/>
          <w:sz w:val="28"/>
        </w:rPr>
        <w:t>TBD </w:t>
      </w:r>
      <w:r w:rsidRPr="002A36FE">
        <w:rPr>
          <w:rFonts w:ascii="Times" w:hAnsi="Times" w:cs="Times"/>
          <w:sz w:val="28"/>
        </w:rPr>
        <w:br/>
      </w:r>
      <w:r w:rsidRPr="002A36FE">
        <w:rPr>
          <w:rFonts w:ascii="Times" w:hAnsi="Times" w:cs="Times"/>
          <w:b/>
          <w:bCs/>
          <w:sz w:val="28"/>
        </w:rPr>
        <w:t>PAR Approval Date: </w:t>
      </w:r>
      <w:r w:rsidRPr="002A36FE">
        <w:rPr>
          <w:rFonts w:ascii="Times" w:hAnsi="Times" w:cs="Times"/>
          <w:b/>
          <w:bCs/>
          <w:sz w:val="28"/>
        </w:rPr>
        <w:br/>
        <w:t>PAR Expiration Date: </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14:paraId="13079822" w14:textId="57218544"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Pr="002A36FE">
        <w:rPr>
          <w:rFonts w:ascii="Times" w:hAnsi="Times" w:cs="Times"/>
          <w:sz w:val="28"/>
        </w:rPr>
        <w:t>P802.11tbd</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14:paraId="25641224" w14:textId="3C02595F"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Pr="002A36FE">
        <w:rPr>
          <w:sz w:val="28"/>
        </w:rPr>
        <w:t xml:space="preserve"> Amendment: Enhanced 802.11 Media Transit Links</w:t>
      </w:r>
    </w:p>
    <w:p w14:paraId="0B18B4FD"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14:paraId="4DE41371"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Bruce Kraemer 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14:paraId="41CAC57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Pr="002A36FE">
        <w:rPr>
          <w:rFonts w:ascii="Times" w:hAnsi="Times" w:cs="Times"/>
          <w:sz w:val="28"/>
        </w:rPr>
        <w:t>Jon Rosdahl 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jrosdahl@ieee.org 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14:paraId="1B066A42"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14:paraId="60271B66"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Paul Nikolich 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14:paraId="57530573"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Pr="002A36FE">
        <w:rPr>
          <w:rFonts w:ascii="Times" w:hAnsi="Times" w:cs="Times"/>
          <w:sz w:val="28"/>
        </w:rPr>
        <w:t>James Gilb 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gilb@ieee.org 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14:paraId="2704EE1C"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Pr="002A36FE">
        <w:rPr>
          <w:rFonts w:ascii="Times" w:hAnsi="Times" w:cs="Times"/>
          <w:sz w:val="28"/>
        </w:rPr>
        <w:t>Individual </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Pr="002A36FE">
        <w:rPr>
          <w:rFonts w:ascii="Times" w:hAnsi="Times" w:cs="Times"/>
          <w:bCs/>
          <w:sz w:val="28"/>
        </w:rPr>
        <w:t>2015-05</w:t>
      </w:r>
      <w:r w:rsidRPr="002A36FE">
        <w:rPr>
          <w:rFonts w:ascii="Times" w:hAnsi="Times" w:cs="Times"/>
          <w:bCs/>
          <w:sz w:val="28"/>
        </w:rPr>
        <w:br/>
      </w:r>
      <w:r w:rsidRPr="002A36FE">
        <w:rPr>
          <w:rFonts w:ascii="Times" w:hAnsi="Times" w:cs="Times"/>
          <w:b/>
          <w:bCs/>
          <w:sz w:val="28"/>
        </w:rPr>
        <w:t>4.3 Projected Completion Date for Submittal to RevCom:</w:t>
      </w:r>
      <w:r w:rsidRPr="002A36FE">
        <w:rPr>
          <w:rFonts w:ascii="Times" w:hAnsi="Times" w:cs="Times"/>
          <w:b/>
          <w:bCs/>
          <w:sz w:val="28"/>
        </w:rPr>
        <w:br/>
      </w:r>
      <w:r w:rsidRPr="002A36FE">
        <w:rPr>
          <w:rFonts w:ascii="Times" w:hAnsi="Times" w:cs="Times"/>
          <w:bCs/>
          <w:sz w:val="28"/>
        </w:rPr>
        <w:t>2016-07</w:t>
      </w:r>
    </w:p>
    <w:p w14:paraId="032F8024" w14:textId="77777777"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Pr="002A36FE">
        <w:rPr>
          <w:rFonts w:ascii="Times" w:hAnsi="Times" w:cs="Times"/>
          <w:bCs/>
          <w:sz w:val="28"/>
        </w:rPr>
        <w:t>45</w:t>
      </w:r>
    </w:p>
    <w:p w14:paraId="5053A1FF"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Pr="002A36FE">
        <w:rPr>
          <w:rFonts w:ascii="Times" w:hAnsi="Times" w:cs="Times"/>
          <w:sz w:val="28"/>
        </w:rPr>
        <w:t>The scope of this standard is to define one medium access control (MAC) and several physical layer (PHY) specifications for wireless connectivity for fixed, portable, and moving stations (STAs) within a local area.</w:t>
      </w:r>
    </w:p>
    <w:p w14:paraId="337A80F7" w14:textId="77777777" w:rsidR="0091775F" w:rsidRPr="002A36FE" w:rsidRDefault="0091775F" w:rsidP="0091775F">
      <w:pPr>
        <w:widowControl w:val="0"/>
        <w:autoSpaceDE w:val="0"/>
        <w:autoSpaceDN w:val="0"/>
        <w:adjustRightInd w:val="0"/>
        <w:spacing w:after="240"/>
        <w:rPr>
          <w:sz w:val="28"/>
        </w:rPr>
      </w:pPr>
      <w:r w:rsidRPr="002A36FE">
        <w:rPr>
          <w:rFonts w:ascii="Times" w:hAnsi="Times" w:cs="Times"/>
          <w:b/>
          <w:bCs/>
          <w:sz w:val="28"/>
        </w:rPr>
        <w:t>5.2.b. Scope of the project: </w:t>
      </w:r>
      <w:r w:rsidRPr="002A36FE">
        <w:rPr>
          <w:rFonts w:ascii="Times" w:hAnsi="Times" w:cs="Times"/>
          <w:b/>
          <w:bCs/>
          <w:sz w:val="28"/>
        </w:rPr>
        <w:br/>
      </w:r>
      <w:r w:rsidRPr="002A36FE">
        <w:rPr>
          <w:sz w:val="28"/>
        </w:rPr>
        <w:t>This standard specifies protocols, procedures, and managed objects to enhance the ability of 802.11 media to provide internal connections as transit links within bridged networks.</w:t>
      </w:r>
      <w:r w:rsidRPr="002A36FE">
        <w:rPr>
          <w:sz w:val="28"/>
        </w:rPr>
        <w:br/>
      </w:r>
      <w:r w:rsidRPr="002A36FE">
        <w:rPr>
          <w:rFonts w:ascii="Times" w:hAnsi="Times" w:cs="Times"/>
          <w:b/>
          <w:bCs/>
          <w:sz w:val="28"/>
        </w:rPr>
        <w:br/>
        <w:t>5.3 Is the completion of this standard dependent upon the completion of another standard: </w:t>
      </w:r>
      <w:r w:rsidRPr="002A36FE">
        <w:rPr>
          <w:rFonts w:ascii="Times" w:hAnsi="Times" w:cs="Times"/>
          <w:b/>
          <w:bCs/>
          <w:sz w:val="28"/>
        </w:rPr>
        <w:br/>
      </w:r>
      <w:r w:rsidRPr="002A36FE">
        <w:rPr>
          <w:sz w:val="28"/>
        </w:rPr>
        <w:t>This standard will require features to be standardized in a parallel IEEE 802.1 project. The two Working Groups will cooperate to produce these standards.</w:t>
      </w:r>
      <w:r w:rsidRPr="002A36FE">
        <w:rPr>
          <w:sz w:val="28"/>
        </w:rPr>
        <w:br/>
      </w:r>
      <w:r w:rsidRPr="002A36FE">
        <w:rPr>
          <w:rFonts w:ascii="Times" w:hAnsi="Times" w:cs="Times"/>
          <w:b/>
          <w:bCs/>
          <w:sz w:val="28"/>
        </w:rPr>
        <w:br/>
        <w:t xml:space="preserve">5.4 Purpose: </w:t>
      </w:r>
      <w:r w:rsidRPr="002A36FE">
        <w:rPr>
          <w:rFonts w:ascii="Times" w:hAnsi="Times" w:cs="Times"/>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B25F97"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Pr="002A36FE">
        <w:rPr>
          <w:bCs/>
          <w:sz w:val="28"/>
        </w:rPr>
        <w:t>There are a large number of new products including home entertainment systems and industrial control equipment that have both an IEEE 802.11 wireless station capability and a wired IEEE 802.3 Ethernet capability. IEEE 802.11 is working on 802.11 media operating in the gigabit per second range and has standardized 802.11 security and quality of service improvements. These developments raise a demand for supporting IEEE 802.11 media to the same level as other media supported by bridges, as a medium internal to the network, as well as a medium offering access to the network.</w:t>
      </w:r>
      <w:r w:rsidRPr="002A36FE">
        <w:rPr>
          <w:bCs/>
          <w:sz w:val="28"/>
        </w:rPr>
        <w:br/>
      </w:r>
      <w:r w:rsidRPr="002A36FE">
        <w:rPr>
          <w:rFonts w:ascii="Times" w:hAnsi="Times" w:cs="Times"/>
          <w:b/>
          <w:bCs/>
          <w:sz w:val="28"/>
        </w:rPr>
        <w:br/>
        <w:t> 5.6 Stakeholders for the Standard:</w:t>
      </w:r>
      <w:r w:rsidRPr="002A36FE">
        <w:rPr>
          <w:rFonts w:ascii="Times" w:hAnsi="Times" w:cs="Times"/>
          <w:b/>
          <w:bCs/>
          <w:sz w:val="28"/>
        </w:rPr>
        <w:br/>
      </w:r>
      <w:r w:rsidRPr="002A36FE">
        <w:rPr>
          <w:sz w:val="28"/>
        </w:rPr>
        <w:t>Vendors, users, administrators, designers, customers, and owners of mixed IEEE 802.11 wireless and IEEE 802 wired networks.</w:t>
      </w:r>
    </w:p>
    <w:p w14:paraId="3F0A183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Intellectual Property </w:t>
      </w:r>
      <w:r w:rsidRPr="002A36FE">
        <w:rPr>
          <w:rFonts w:ascii="Times" w:hAnsi="Times" w:cs="Times"/>
          <w:b/>
          <w:bCs/>
          <w:sz w:val="28"/>
        </w:rPr>
        <w:br/>
        <w:t xml:space="preserve">6.1.a. Is the Sponsor aware of any copyright permissions needed for this project?: </w:t>
      </w:r>
      <w:r w:rsidRPr="002A36FE">
        <w:rPr>
          <w:rFonts w:ascii="Times" w:hAnsi="Times" w:cs="Times"/>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14:paraId="014FF9A2" w14:textId="0FBD927B" w:rsidR="0091775F" w:rsidRPr="0091775F" w:rsidRDefault="0091775F" w:rsidP="0091775F">
      <w:pPr>
        <w:widowControl w:val="0"/>
        <w:autoSpaceDE w:val="0"/>
        <w:autoSpaceDN w:val="0"/>
        <w:adjustRightInd w:val="0"/>
        <w:spacing w:after="240"/>
        <w:rPr>
          <w:rFonts w:ascii="Times" w:hAnsi="Times" w:cs="Times"/>
          <w:sz w:val="24"/>
        </w:rPr>
      </w:pPr>
      <w:r w:rsidRPr="002A36FE">
        <w:rPr>
          <w:rFonts w:ascii="Times" w:hAnsi="Times" w:cs="Times"/>
          <w:b/>
          <w:bCs/>
          <w:sz w:val="28"/>
        </w:rPr>
        <w:t xml:space="preserve">7.1 Are there other standards or projects with a similar scope?: </w:t>
      </w:r>
      <w:r w:rsidRPr="002A36FE">
        <w:rPr>
          <w:rFonts w:ascii="Times" w:hAnsi="Times" w:cs="Times"/>
          <w:sz w:val="28"/>
        </w:rPr>
        <w:br/>
      </w:r>
      <w:r w:rsidRPr="002A36FE">
        <w:rPr>
          <w:sz w:val="28"/>
        </w:rPr>
        <w:t xml:space="preserve">The IEEE 802.11s Mesh Network standard (now part of IEEE Std 802.11-2012) addresses a part of this need in that 802.11 in the mesh mode can be used as a transit link in the middle of an 802 network. However, 802.11 has several non-mesh modes, such as the infrastructure basic service set involving access points and associated stations, that are much more widely deployed than 802.11 mesh and </w:t>
      </w:r>
      <w:r w:rsidR="002A36FE" w:rsidRPr="002A36FE">
        <w:rPr>
          <w:sz w:val="28"/>
        </w:rPr>
        <w:t>must</w:t>
      </w:r>
      <w:r w:rsidRPr="002A36FE">
        <w:rPr>
          <w:sz w:val="28"/>
        </w:rPr>
        <w:t xml:space="preserve"> be amended if they are to provide transit link capability.</w:t>
      </w: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 xml:space="preserve">Is it the intent to develop this document jointly with another organization?: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14:paraId="5AE58564" w14:textId="77777777" w:rsidR="003A366F" w:rsidRDefault="003A366F" w:rsidP="003A366F">
      <w:pPr>
        <w:pStyle w:val="Heading1"/>
      </w:pPr>
      <w:r>
        <w:br w:type="page"/>
      </w:r>
      <w:bookmarkStart w:id="1" w:name="_Toc209465391"/>
      <w:r>
        <w:lastRenderedPageBreak/>
        <w:t>Five Criteria</w:t>
      </w:r>
      <w:bookmarkEnd w:id="1"/>
    </w:p>
    <w:p w14:paraId="323B2B4A" w14:textId="77777777" w:rsidR="00FA2B74" w:rsidRPr="00FA2B74" w:rsidRDefault="00FA2B74" w:rsidP="00FA2B74">
      <w:pPr>
        <w:pStyle w:val="Heading2"/>
        <w:rPr>
          <w:lang w:val="en-US"/>
        </w:rPr>
      </w:pPr>
      <w:bookmarkStart w:id="2" w:name="_Toc209465392"/>
      <w:r>
        <w:rPr>
          <w:lang w:val="en-US"/>
        </w:rPr>
        <w:t>Broad Market Potential</w:t>
      </w:r>
      <w:bookmarkEnd w:id="2"/>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77777777"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Pr>
          <w:color w:val="1A1A1A"/>
          <w:sz w:val="26"/>
          <w:szCs w:val="26"/>
          <w:lang w:val="en-US"/>
        </w:rPr>
        <w:t>802.11 (Wi-Fi)</w:t>
      </w:r>
      <w:r w:rsidRPr="00AD4D8D">
        <w:rPr>
          <w:color w:val="1A1A1A"/>
          <w:sz w:val="26"/>
          <w:szCs w:val="26"/>
          <w:lang w:val="en-US"/>
        </w:rPr>
        <w:t xml:space="preserve"> as the primary means of transmitting video and audio signals. Other networks have similar requirements for arbitrary wired and </w:t>
      </w:r>
      <w:r>
        <w:rPr>
          <w:color w:val="1A1A1A"/>
          <w:sz w:val="26"/>
          <w:szCs w:val="26"/>
          <w:lang w:val="en-US"/>
        </w:rPr>
        <w:t>802.11</w:t>
      </w:r>
      <w:r w:rsidRPr="00AD4D8D">
        <w:rPr>
          <w:color w:val="1A1A1A"/>
          <w:sz w:val="26"/>
          <w:szCs w:val="26"/>
          <w:lang w:val="en-US"/>
        </w:rPr>
        <w:t xml:space="preserve"> connectivity. </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26A9567A"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19D04563"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Pr="00AD4D8D">
        <w:rPr>
          <w:sz w:val="26"/>
          <w:szCs w:val="26"/>
          <w:lang w:val="en-US"/>
        </w:rPr>
        <w:t xml:space="preserve"> connectivity by reducing the overall network complexity in the absence of a bridging solution. </w:t>
      </w:r>
    </w:p>
    <w:p w14:paraId="450015E3" w14:textId="77777777" w:rsidR="00FA2B74" w:rsidRPr="00FA2B74" w:rsidRDefault="00FA2B74" w:rsidP="00FA2B74">
      <w:pPr>
        <w:pStyle w:val="Heading2"/>
        <w:rPr>
          <w:lang w:val="en-US"/>
        </w:rPr>
      </w:pPr>
      <w:bookmarkStart w:id="3" w:name="_Toc209465393"/>
      <w:r>
        <w:rPr>
          <w:lang w:val="en-US"/>
        </w:rPr>
        <w:t>Compatibility</w:t>
      </w:r>
      <w:bookmarkEnd w:id="3"/>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IEEE 802 LMSC defines a family of standards. All standards should be in conformance :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a)Does the PAR mandate that the standard shall comply with IEEE Std 802, IEEE Std 802.1D and IEEE Std 802.1Q?</w:t>
      </w:r>
    </w:p>
    <w:p w14:paraId="11C353DA"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b)If not, how will the Working Group ensure that the resulting draft standard is compliant, or if not, receives appropriate review from the IEEE 802.1 Working Group?</w:t>
      </w:r>
    </w:p>
    <w:p w14:paraId="170A74D5" w14:textId="77777777" w:rsidR="0029167B" w:rsidRDefault="0029167B" w:rsidP="00FA2B74">
      <w:pPr>
        <w:widowControl w:val="0"/>
        <w:autoSpaceDE w:val="0"/>
        <w:autoSpaceDN w:val="0"/>
        <w:adjustRightInd w:val="0"/>
        <w:rPr>
          <w:sz w:val="26"/>
          <w:szCs w:val="26"/>
        </w:rPr>
      </w:pPr>
    </w:p>
    <w:p w14:paraId="0D747E7B" w14:textId="77777777" w:rsidR="00AD4D8D" w:rsidRPr="00AD4D8D"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rPr>
        <w:t>The PAR does not mandate that the standard will comply with IEEE Std 802, IEEE Std 802.1D, and IEEE Std 802.1Q. However, compatibility with IEEE 802 requirements will result from keeping the MAC SAP interface the same as for the existing 802.11 standard.  In addition the proposed amendment shall introduce no 802.1 architectural changes and the MAC SAP definition shall not be altered, ensuring that all LLC and MAC interfaces are compatible to and in conformance with IEEE Std 802, IEEE Std 802.1D, and IEEE Std 802.1Q. Lastly, new managed objects shall be defined as necessary in a format and structure consistent with existing 802.11 managed objects.</w:t>
      </w:r>
    </w:p>
    <w:p w14:paraId="4924F592" w14:textId="77777777" w:rsidR="00FA2B74" w:rsidRPr="00FA2B74" w:rsidRDefault="00FA2B74" w:rsidP="00FA2B74">
      <w:pPr>
        <w:pStyle w:val="Heading2"/>
        <w:rPr>
          <w:lang w:val="en-US"/>
        </w:rPr>
      </w:pPr>
      <w:bookmarkStart w:id="4" w:name="_Toc209465394"/>
      <w:r>
        <w:rPr>
          <w:lang w:val="en-US"/>
        </w:rPr>
        <w:lastRenderedPageBreak/>
        <w:t>Distinct Identity</w:t>
      </w:r>
      <w:bookmarkEnd w:id="4"/>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7B9E459"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outside IEEE 802 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218BB752" w:rsidR="002C36F6" w:rsidRPr="0029167B" w:rsidRDefault="002C36F6" w:rsidP="0029167B">
      <w:pPr>
        <w:widowControl w:val="0"/>
        <w:autoSpaceDE w:val="0"/>
        <w:autoSpaceDN w:val="0"/>
        <w:adjustRightInd w:val="0"/>
        <w:ind w:firstLine="720"/>
        <w:rPr>
          <w:rFonts w:ascii="Arial" w:hAnsi="Arial" w:cs="Arial"/>
          <w:color w:val="1A1A1A"/>
          <w:sz w:val="26"/>
          <w:szCs w:val="26"/>
          <w:lang w:val="en-US"/>
        </w:rPr>
      </w:pPr>
      <w:r w:rsidRPr="002C36F6">
        <w:rPr>
          <w:sz w:val="26"/>
          <w:szCs w:val="26"/>
          <w:lang w:val="en-US"/>
        </w:rPr>
        <w:t xml:space="preserve">This project will amend the only IEEE 802 standard </w:t>
      </w:r>
      <w:r>
        <w:rPr>
          <w:sz w:val="26"/>
          <w:szCs w:val="26"/>
          <w:lang w:val="en-US"/>
        </w:rPr>
        <w:t>specifying 802.11 operation</w:t>
      </w:r>
      <w:r w:rsidR="00A85451">
        <w:rPr>
          <w:sz w:val="26"/>
          <w:szCs w:val="26"/>
          <w:lang w:val="en-US"/>
        </w:rPr>
        <w:t>s.</w:t>
      </w:r>
      <w:r>
        <w:rPr>
          <w:sz w:val="26"/>
          <w:szCs w:val="26"/>
          <w:lang w:val="en-US"/>
        </w:rPr>
        <w:t xml:space="preserve"> </w:t>
      </w:r>
    </w:p>
    <w:p w14:paraId="31F77812" w14:textId="77777777" w:rsidR="00FA2B74" w:rsidRPr="00FA2B74" w:rsidRDefault="00FA2B74" w:rsidP="00FA2B74">
      <w:pPr>
        <w:pStyle w:val="Heading2"/>
        <w:rPr>
          <w:lang w:val="en-US"/>
        </w:rPr>
      </w:pPr>
      <w:bookmarkStart w:id="5" w:name="_Toc209465395"/>
      <w:r>
        <w:rPr>
          <w:lang w:val="en-US"/>
        </w:rPr>
        <w:t>Technical Feasibility</w:t>
      </w:r>
      <w:bookmarkEnd w:id="5"/>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32B10A65"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Use of 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ed reliability if 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0ECF25"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A Coexistence Assurance document is not necessary for this amendment. It will change neither the IEEE 802.11 channel access mechanism nor physical layer operation in such a fashion to impact coexistence with other 802 standards specifying unlicensed operation</w:t>
      </w:r>
    </w:p>
    <w:p w14:paraId="75074F2A" w14:textId="77777777" w:rsidR="00FA2B74" w:rsidRPr="00FA2B74" w:rsidRDefault="00FA2B74" w:rsidP="00FA2B74">
      <w:pPr>
        <w:pStyle w:val="Heading2"/>
        <w:rPr>
          <w:lang w:val="en-US"/>
        </w:rPr>
      </w:pPr>
      <w:bookmarkStart w:id="6" w:name="_Toc209465396"/>
      <w:r>
        <w:rPr>
          <w:lang w:val="en-US"/>
        </w:rPr>
        <w:t>Economic Feasibility</w:t>
      </w:r>
      <w:bookmarkEnd w:id="6"/>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For a project to be authorized, it shall be able to show economic feasibility (so far as can reasonably be estimated) for its intended applications. At a minimum, the </w:t>
      </w:r>
      <w:r>
        <w:rPr>
          <w:rFonts w:ascii="Arial" w:hAnsi="Arial" w:cs="Arial"/>
          <w:color w:val="1A1A1A"/>
          <w:sz w:val="26"/>
          <w:szCs w:val="26"/>
          <w:lang w:val="en-US"/>
        </w:rPr>
        <w:lastRenderedPageBreak/>
        <w:t>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01163FBC" w14:textId="4CE8A3B3"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This project introduces no hardware costs beyond the minimal and well-known resources consumed by an additional software. </w:t>
      </w:r>
    </w:p>
    <w:p w14:paraId="1E38420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bookmarkStart w:id="7" w:name="_GoBack"/>
      <w:bookmarkEnd w:id="7"/>
    </w:p>
    <w:p w14:paraId="1A17F5F9" w14:textId="77777777" w:rsidR="0029167B" w:rsidRDefault="0029167B" w:rsidP="00737CCC">
      <w:pPr>
        <w:rPr>
          <w:sz w:val="26"/>
          <w:szCs w:val="26"/>
          <w:lang w:val="en-US"/>
        </w:rPr>
      </w:pPr>
    </w:p>
    <w:p w14:paraId="6813A25B" w14:textId="332B8B5D"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bridged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IEEE Std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IEEE Std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2A36FE" w:rsidRDefault="002A36FE">
      <w:r>
        <w:separator/>
      </w:r>
    </w:p>
  </w:endnote>
  <w:endnote w:type="continuationSeparator" w:id="0">
    <w:p w14:paraId="72096F5F" w14:textId="77777777" w:rsidR="002A36FE" w:rsidRDefault="002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2A36FE" w:rsidRDefault="002A36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85451">
      <w:rPr>
        <w:noProof/>
      </w:rPr>
      <w:t>9</w:t>
    </w:r>
    <w:r>
      <w:fldChar w:fldCharType="end"/>
    </w:r>
    <w:r>
      <w:tab/>
    </w:r>
    <w:fldSimple w:instr=" COMMENTS  \* MERGEFORMAT ">
      <w:r>
        <w:t>Donald Eastlake, Huawei Technologies</w:t>
      </w:r>
    </w:fldSimple>
  </w:p>
  <w:p w14:paraId="7FB977D6" w14:textId="77777777" w:rsidR="002A36FE" w:rsidRDefault="002A36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2A36FE" w:rsidRDefault="002A36FE">
      <w:r>
        <w:separator/>
      </w:r>
    </w:p>
  </w:footnote>
  <w:footnote w:type="continuationSeparator" w:id="0">
    <w:p w14:paraId="40FE288F" w14:textId="77777777" w:rsidR="002A36FE" w:rsidRDefault="002A3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2A36FE" w:rsidRDefault="002A36FE">
    <w:pPr>
      <w:pStyle w:val="Header"/>
      <w:tabs>
        <w:tab w:val="clear" w:pos="6480"/>
        <w:tab w:val="center" w:pos="4680"/>
        <w:tab w:val="right" w:pos="9360"/>
      </w:tabs>
    </w:pPr>
    <w:fldSimple w:instr=" KEYWORDS  \* MERGEFORMAT ">
      <w:r>
        <w:t>September 2012</w:t>
      </w:r>
    </w:fldSimple>
    <w:r>
      <w:tab/>
    </w:r>
    <w:r>
      <w:tab/>
    </w:r>
    <w:fldSimple w:instr=" TITLE  \* MERGEFORMAT ">
      <w:r>
        <w:t>doc.: IEEE 802.11-12/1077r0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F3C"/>
    <w:rsid w:val="001420B5"/>
    <w:rsid w:val="001D723B"/>
    <w:rsid w:val="0029020B"/>
    <w:rsid w:val="0029167B"/>
    <w:rsid w:val="002A36FE"/>
    <w:rsid w:val="002C36F6"/>
    <w:rsid w:val="002D44BE"/>
    <w:rsid w:val="00382AA6"/>
    <w:rsid w:val="00384B63"/>
    <w:rsid w:val="003A366F"/>
    <w:rsid w:val="00442037"/>
    <w:rsid w:val="005C65D1"/>
    <w:rsid w:val="0062440B"/>
    <w:rsid w:val="006C0727"/>
    <w:rsid w:val="006E145F"/>
    <w:rsid w:val="006E3B73"/>
    <w:rsid w:val="006E5D23"/>
    <w:rsid w:val="00737CCC"/>
    <w:rsid w:val="00770572"/>
    <w:rsid w:val="0084721C"/>
    <w:rsid w:val="008B190C"/>
    <w:rsid w:val="0091775F"/>
    <w:rsid w:val="00A00B0B"/>
    <w:rsid w:val="00A85451"/>
    <w:rsid w:val="00AA427C"/>
    <w:rsid w:val="00AD4D8D"/>
    <w:rsid w:val="00BE68C2"/>
    <w:rsid w:val="00CA09B2"/>
    <w:rsid w:val="00CD215C"/>
    <w:rsid w:val="00DC5A7B"/>
    <w:rsid w:val="00FA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228</TotalTime>
  <Pages>9</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802.11-12/1077r9</vt:lpstr>
    </vt:vector>
  </TitlesOfParts>
  <Manager/>
  <Company>Huawei Technologies</Company>
  <LinksUpToDate>false</LinksUpToDate>
  <CharactersWithSpaces>9462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Donald Eastlake III</cp:lastModifiedBy>
  <cp:revision>5</cp:revision>
  <cp:lastPrinted>1901-01-01T05:00:00Z</cp:lastPrinted>
  <dcterms:created xsi:type="dcterms:W3CDTF">2012-09-13T04:43:00Z</dcterms:created>
  <dcterms:modified xsi:type="dcterms:W3CDTF">2012-09-17T05:45:00Z</dcterms:modified>
  <cp:category/>
</cp:coreProperties>
</file>