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123F97">
              <w:rPr>
                <w:rFonts w:hint="eastAsia"/>
                <w:lang w:eastAsia="ja-JP"/>
              </w:rPr>
              <w:t>August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C4231E">
              <w:rPr>
                <w:rFonts w:hint="eastAsia"/>
                <w:lang w:eastAsia="ja-JP"/>
              </w:rPr>
              <w:t>28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123F97">
              <w:rPr>
                <w:rFonts w:hint="eastAsia"/>
                <w:b w:val="0"/>
                <w:sz w:val="20"/>
                <w:lang w:eastAsia="ja-JP"/>
              </w:rPr>
              <w:t>08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23F97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C4231E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C27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C27CB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C27CB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C27CB">
      <w:pPr>
        <w:pStyle w:val="T1"/>
        <w:spacing w:after="120"/>
        <w:rPr>
          <w:sz w:val="22"/>
        </w:rPr>
      </w:pPr>
      <w:r w:rsidRPr="00BC27C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123F97">
                    <w:rPr>
                      <w:rFonts w:hint="eastAsia"/>
                      <w:lang w:eastAsia="ja-JP"/>
                    </w:rPr>
                    <w:t>August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EE2BD0">
                    <w:rPr>
                      <w:rFonts w:hint="eastAsia"/>
                      <w:lang w:eastAsia="ja-JP"/>
                    </w:rPr>
                    <w:t>2</w:t>
                  </w:r>
                  <w:r w:rsidR="00C4231E">
                    <w:rPr>
                      <w:rFonts w:hint="eastAsia"/>
                      <w:lang w:eastAsia="ja-JP"/>
                    </w:rPr>
                    <w:t>8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6D6E7D">
        <w:rPr>
          <w:rFonts w:hint="eastAsia"/>
          <w:b/>
          <w:u w:val="single"/>
          <w:lang w:eastAsia="ja-JP"/>
        </w:rPr>
        <w:lastRenderedPageBreak/>
        <w:t>August</w:t>
      </w:r>
      <w:r w:rsidR="005F3A00">
        <w:rPr>
          <w:b/>
          <w:u w:val="single"/>
        </w:rPr>
        <w:t xml:space="preserve"> </w:t>
      </w:r>
      <w:r w:rsidR="00691660">
        <w:rPr>
          <w:rFonts w:hint="eastAsia"/>
          <w:b/>
          <w:u w:val="single"/>
          <w:lang w:eastAsia="ja-JP"/>
        </w:rPr>
        <w:t>2</w:t>
      </w:r>
      <w:r w:rsidR="006D6E7D">
        <w:rPr>
          <w:rFonts w:hint="eastAsia"/>
          <w:b/>
          <w:u w:val="single"/>
          <w:lang w:eastAsia="ja-JP"/>
        </w:rPr>
        <w:t>1</w:t>
      </w:r>
      <w:r w:rsidR="003C4B38">
        <w:rPr>
          <w:b/>
          <w:u w:val="single"/>
          <w:vertAlign w:val="superscript"/>
          <w:lang w:eastAsia="ja-JP"/>
        </w:rPr>
        <w:t>st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AF276F">
        <w:rPr>
          <w:rFonts w:hint="eastAsia"/>
          <w:b/>
          <w:color w:val="000000" w:themeColor="text1"/>
          <w:u w:val="single"/>
          <w:lang w:eastAsia="ja-JP"/>
        </w:rPr>
        <w:t>9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9605B4" w:rsidRPr="0047490C">
          <w:rPr>
            <w:rStyle w:val="Hyperlink"/>
            <w:lang w:eastAsia="ja-JP"/>
          </w:rPr>
          <w:t>https://mentor.ieee.org/802.11/dcn/12/11-12-1025-01-00af-august-28th-teleconference-plan-and-agenda.ppt</w:t>
        </w:r>
      </w:hyperlink>
      <w:r w:rsidR="009605B4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A14350">
        <w:rPr>
          <w:rFonts w:hint="eastAsia"/>
          <w:b/>
          <w:lang w:eastAsia="ja-JP"/>
        </w:rPr>
        <w:t>1025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85584B">
        <w:rPr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6D6E7D">
        <w:rPr>
          <w:rFonts w:hint="eastAsia"/>
          <w:b/>
          <w:lang w:eastAsia="ja-JP"/>
        </w:rPr>
        <w:t>august</w:t>
      </w:r>
      <w:r w:rsidR="00707442" w:rsidRPr="00486452">
        <w:rPr>
          <w:b/>
          <w:lang w:eastAsia="ja-JP"/>
        </w:rPr>
        <w:t>-</w:t>
      </w:r>
      <w:r w:rsidR="00691660">
        <w:rPr>
          <w:rFonts w:hint="eastAsia"/>
          <w:b/>
          <w:lang w:eastAsia="ja-JP"/>
        </w:rPr>
        <w:t>2</w:t>
      </w:r>
      <w:r w:rsidR="00A14350">
        <w:rPr>
          <w:rFonts w:hint="eastAsia"/>
          <w:b/>
          <w:lang w:eastAsia="ja-JP"/>
        </w:rPr>
        <w:t>8th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b/>
          <w:bCs/>
          <w:lang w:eastAsia="ja-JP"/>
        </w:rPr>
      </w:pPr>
    </w:p>
    <w:p w:rsidR="009E39F3" w:rsidRDefault="00A317C9" w:rsidP="009E39F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</w:t>
      </w:r>
      <w:r w:rsidR="00135514">
        <w:rPr>
          <w:rFonts w:hint="eastAsia"/>
          <w:b/>
          <w:bCs/>
          <w:lang w:eastAsia="ja-JP"/>
        </w:rPr>
        <w:t>lesine reviewed the volunteer</w:t>
      </w:r>
      <w:r>
        <w:rPr>
          <w:rFonts w:hint="eastAsia"/>
          <w:b/>
          <w:bCs/>
          <w:lang w:eastAsia="ja-JP"/>
        </w:rPr>
        <w:t xml:space="preserve"> request from individuals</w:t>
      </w:r>
      <w:r w:rsidR="00A108CB">
        <w:rPr>
          <w:rFonts w:hint="eastAsia"/>
          <w:b/>
          <w:bCs/>
          <w:lang w:eastAsia="ja-JP"/>
        </w:rPr>
        <w:t>.</w:t>
      </w:r>
    </w:p>
    <w:p w:rsidR="009E39F3" w:rsidRDefault="00A317C9" w:rsidP="00A108CB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Tevfik Yucek (Qualcomm)</w:t>
      </w:r>
      <w:r w:rsidR="00135514">
        <w:rPr>
          <w:rFonts w:hint="eastAsia"/>
          <w:bCs/>
          <w:lang w:eastAsia="ja-JP"/>
        </w:rPr>
        <w:t xml:space="preserve"> volunteered to work on the following comment CIDs.</w:t>
      </w:r>
    </w:p>
    <w:p w:rsidR="00135514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CID: </w:t>
      </w:r>
      <w:r w:rsidR="00135514" w:rsidRPr="00135514">
        <w:rPr>
          <w:bCs/>
          <w:lang w:eastAsia="ja-JP"/>
        </w:rPr>
        <w:t>2, 22, 581, 589, 590, 375,</w:t>
      </w:r>
      <w:r w:rsidR="00135514" w:rsidRPr="00135514">
        <w:rPr>
          <w:rFonts w:hint="eastAsia"/>
          <w:bCs/>
          <w:lang w:eastAsia="ja-JP"/>
        </w:rPr>
        <w:t xml:space="preserve"> </w:t>
      </w:r>
      <w:r w:rsidR="00135514" w:rsidRPr="00135514">
        <w:rPr>
          <w:bCs/>
          <w:lang w:eastAsia="ja-JP"/>
        </w:rPr>
        <w:t>749, 20,</w:t>
      </w:r>
      <w:r w:rsidR="00135514" w:rsidRPr="00135514">
        <w:rPr>
          <w:rFonts w:hint="eastAsia"/>
          <w:bCs/>
          <w:lang w:eastAsia="ja-JP"/>
        </w:rPr>
        <w:t xml:space="preserve"> </w:t>
      </w:r>
      <w:r w:rsidR="00135514" w:rsidRPr="00135514">
        <w:rPr>
          <w:bCs/>
          <w:lang w:eastAsia="ja-JP"/>
        </w:rPr>
        <w:t>21 , 327</w:t>
      </w:r>
      <w:r w:rsidR="00135514" w:rsidRPr="00135514">
        <w:rPr>
          <w:rFonts w:hint="eastAsia"/>
          <w:bCs/>
          <w:lang w:eastAsia="ja-JP"/>
        </w:rPr>
        <w:t xml:space="preserve">, </w:t>
      </w:r>
      <w:r w:rsidR="00135514" w:rsidRPr="00135514">
        <w:rPr>
          <w:bCs/>
          <w:lang w:eastAsia="ja-JP"/>
        </w:rPr>
        <w:t>546, 754, 328, 400</w:t>
      </w:r>
    </w:p>
    <w:p w:rsidR="00135514" w:rsidRDefault="00135514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No objection received. </w:t>
      </w:r>
    </w:p>
    <w:p w:rsidR="00135514" w:rsidRDefault="00135514" w:rsidP="00135514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Yonghoo Seok (LGE) volunteered to work on the following comment CIDs.</w:t>
      </w:r>
    </w:p>
    <w:p w:rsidR="00135514" w:rsidRPr="00135514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CID: </w:t>
      </w:r>
      <w:r w:rsidR="00135514" w:rsidRPr="00135514">
        <w:rPr>
          <w:rFonts w:hint="eastAsia"/>
          <w:bCs/>
          <w:lang w:eastAsia="ja-JP"/>
        </w:rPr>
        <w:t>98, 99, 132, 174, 175, 176, 280, 343, 347, 416, 417, 418, 421, 455, 456, 457, 458, 562, 563, 628, 642, 711, 713, 740, 741, 742, 839, 985</w:t>
      </w:r>
      <w:r w:rsidR="00135514">
        <w:rPr>
          <w:rFonts w:hint="eastAsia"/>
          <w:bCs/>
          <w:lang w:eastAsia="ja-JP"/>
        </w:rPr>
        <w:t xml:space="preserve">, </w:t>
      </w:r>
      <w:r w:rsidR="00135514" w:rsidRPr="00135514">
        <w:rPr>
          <w:rFonts w:hint="eastAsia"/>
          <w:bCs/>
          <w:lang w:eastAsia="ja-JP"/>
        </w:rPr>
        <w:t>95, 420, 440, 441, 442, 896, 103, 104, 105, 107, 155, 208, 340, 341, 342, 344, 381, 382, 425, 435, 443, 444, 573, 574, 575, 640, 667, 668, 673, 674, 729, 730, 731, 837, 931, 933, 944, 947, 948, 983</w:t>
      </w:r>
    </w:p>
    <w:p w:rsidR="00135514" w:rsidRPr="00135514" w:rsidRDefault="00135514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No objection received. </w:t>
      </w:r>
    </w:p>
    <w:p w:rsidR="00135514" w:rsidRDefault="00135514" w:rsidP="00135514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Hongyuan Zhang (Marvell) volunteered to work on the following comment CIDs.</w:t>
      </w:r>
    </w:p>
    <w:p w:rsidR="00135514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CID </w:t>
      </w:r>
      <w:r w:rsidR="00135514" w:rsidRPr="00512249">
        <w:rPr>
          <w:bCs/>
          <w:lang w:eastAsia="ja-JP"/>
        </w:rPr>
        <w:t>8, 9, 16, 17, 265, 605, 657, 734, 765, 844, 845</w:t>
      </w:r>
      <w:r w:rsidR="00135514" w:rsidRPr="00512249">
        <w:rPr>
          <w:rFonts w:hint="eastAsia"/>
          <w:bCs/>
          <w:lang w:eastAsia="ja-JP"/>
        </w:rPr>
        <w:t xml:space="preserve">, </w:t>
      </w:r>
      <w:r w:rsidR="00135514" w:rsidRPr="00512249">
        <w:rPr>
          <w:bCs/>
          <w:lang w:eastAsia="ja-JP"/>
        </w:rPr>
        <w:t>10, 11, 69.</w:t>
      </w:r>
    </w:p>
    <w:p w:rsidR="00512249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No objection received. </w:t>
      </w:r>
    </w:p>
    <w:p w:rsidR="00512249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Tevfik asked Hongyuan what is the proposal regarding the segment parser. </w:t>
      </w:r>
    </w:p>
    <w:p w:rsidR="00512249" w:rsidRDefault="00512249" w:rsidP="0013551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Hongyuan responded that only  clarification text is needed. </w:t>
      </w:r>
    </w:p>
    <w:p w:rsidR="00512249" w:rsidRDefault="00512249" w:rsidP="00512249">
      <w:pPr>
        <w:ind w:left="1224"/>
        <w:rPr>
          <w:bCs/>
          <w:lang w:eastAsia="ja-JP"/>
        </w:rPr>
      </w:pPr>
    </w:p>
    <w:p w:rsidR="00512249" w:rsidRPr="00512249" w:rsidRDefault="00512249" w:rsidP="00512249">
      <w:pPr>
        <w:numPr>
          <w:ilvl w:val="0"/>
          <w:numId w:val="1"/>
        </w:numPr>
        <w:rPr>
          <w:b/>
          <w:bCs/>
          <w:lang w:eastAsia="ja-JP"/>
        </w:rPr>
      </w:pPr>
      <w:r w:rsidRPr="00512249">
        <w:rPr>
          <w:rFonts w:hint="eastAsia"/>
          <w:b/>
          <w:bCs/>
          <w:lang w:eastAsia="ja-JP"/>
        </w:rPr>
        <w:t xml:space="preserve">Peter Ecclesine reviewed the ad hoc groups changes proposed. </w:t>
      </w:r>
    </w:p>
    <w:p w:rsidR="00A317C9" w:rsidRPr="00512249" w:rsidRDefault="00512249" w:rsidP="00512249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said there will be version 3 of the comment spreading sheet after this meeting. </w:t>
      </w:r>
    </w:p>
    <w:p w:rsidR="00A108CB" w:rsidRDefault="00A108CB" w:rsidP="00A108CB">
      <w:pPr>
        <w:rPr>
          <w:bCs/>
          <w:lang w:val="en-US" w:eastAsia="ja-JP"/>
        </w:rPr>
      </w:pPr>
    </w:p>
    <w:p w:rsidR="009E39F3" w:rsidRPr="00AA3FAC" w:rsidRDefault="009E39F3" w:rsidP="00AA3FAC">
      <w:pPr>
        <w:ind w:left="360"/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A317C9">
        <w:rPr>
          <w:rFonts w:hint="eastAsia"/>
          <w:b/>
          <w:lang w:eastAsia="ja-JP"/>
        </w:rPr>
        <w:t>10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lastRenderedPageBreak/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8D4662" w:rsidRDefault="000E705D" w:rsidP="00092CFB">
      <w:pPr>
        <w:rPr>
          <w:lang w:eastAsia="ja-JP"/>
        </w:rPr>
      </w:pPr>
      <w:r w:rsidRPr="000E705D">
        <w:rPr>
          <w:lang w:eastAsia="ja-JP"/>
        </w:rPr>
        <w:t>Jens Tingleff</w:t>
      </w:r>
      <w:r>
        <w:rPr>
          <w:rFonts w:hint="eastAsia"/>
          <w:lang w:eastAsia="ja-JP"/>
        </w:rPr>
        <w:t xml:space="preserve"> (CSR) [</w:t>
      </w:r>
      <w:r w:rsidRPr="000E705D">
        <w:rPr>
          <w:lang w:eastAsia="ja-JP"/>
        </w:rPr>
        <w:t>Jens.Tingleff@csr.com</w:t>
      </w:r>
      <w:r>
        <w:rPr>
          <w:rFonts w:hint="eastAsia"/>
          <w:lang w:eastAsia="ja-JP"/>
        </w:rPr>
        <w:t>]</w:t>
      </w:r>
    </w:p>
    <w:p w:rsidR="005E058E" w:rsidRDefault="005E058E" w:rsidP="00092CFB">
      <w:pPr>
        <w:rPr>
          <w:lang w:eastAsia="ja-JP"/>
        </w:rPr>
      </w:pPr>
      <w:r>
        <w:rPr>
          <w:rFonts w:hint="eastAsia"/>
          <w:lang w:eastAsia="ja-JP"/>
        </w:rPr>
        <w:t>Hongyuan Zhang (Marvell) [</w:t>
      </w:r>
      <w:r w:rsidRPr="005E058E">
        <w:rPr>
          <w:lang w:eastAsia="ja-JP"/>
        </w:rPr>
        <w:t>hongyuan@marvell.com</w:t>
      </w:r>
      <w:r>
        <w:rPr>
          <w:rFonts w:hint="eastAsia"/>
          <w:lang w:eastAsia="ja-JP"/>
        </w:rPr>
        <w:t>]</w:t>
      </w:r>
    </w:p>
    <w:p w:rsidR="005E058E" w:rsidRPr="00453392" w:rsidRDefault="005E058E" w:rsidP="00092CFB">
      <w:pPr>
        <w:rPr>
          <w:lang w:eastAsia="ja-JP"/>
        </w:rPr>
      </w:pPr>
    </w:p>
    <w:sectPr w:rsidR="005E058E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4B" w:rsidRDefault="00F9284B">
      <w:r>
        <w:separator/>
      </w:r>
    </w:p>
  </w:endnote>
  <w:endnote w:type="continuationSeparator" w:id="0">
    <w:p w:rsidR="00F9284B" w:rsidRDefault="00F9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BC27CB">
      <w:fldChar w:fldCharType="begin"/>
    </w:r>
    <w:r w:rsidR="00B306AE">
      <w:instrText xml:space="preserve">page </w:instrText>
    </w:r>
    <w:r w:rsidR="00BC27CB">
      <w:fldChar w:fldCharType="separate"/>
    </w:r>
    <w:r w:rsidR="00CD1328">
      <w:rPr>
        <w:noProof/>
      </w:rPr>
      <w:t>1</w:t>
    </w:r>
    <w:r w:rsidR="00BC27CB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4B" w:rsidRDefault="00F9284B">
      <w:r>
        <w:separator/>
      </w:r>
    </w:p>
  </w:footnote>
  <w:footnote w:type="continuationSeparator" w:id="0">
    <w:p w:rsidR="00F9284B" w:rsidRDefault="00F9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123F97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CD1328">
      <w:rPr>
        <w:lang w:eastAsia="ja-JP"/>
      </w:rPr>
      <w:t>1038</w:t>
    </w:r>
    <w:r>
      <w:rPr>
        <w:lang w:eastAsia="ja-JP"/>
      </w:rPr>
      <w:t>r</w:t>
    </w:r>
    <w:r w:rsidR="003C4B38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EF1"/>
    <w:rsid w:val="00120146"/>
    <w:rsid w:val="0012028F"/>
    <w:rsid w:val="0012045F"/>
    <w:rsid w:val="00121E09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A772C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025-01-00af-august-28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08F8-A31B-43A9-B301-173E1AB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4010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2012-09-04T22:43:00Z</dcterms:created>
  <dcterms:modified xsi:type="dcterms:W3CDTF">2012-09-04T22:43:00Z</dcterms:modified>
</cp:coreProperties>
</file>