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EE2C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99723B8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E0ED1E6" w14:textId="68A3581B" w:rsidR="00CA09B2" w:rsidRDefault="00AC3523">
            <w:pPr>
              <w:pStyle w:val="T2"/>
            </w:pPr>
            <w:r>
              <w:rPr>
                <w:lang w:val="en-US"/>
              </w:rPr>
              <w:t xml:space="preserve">GLK </w:t>
            </w:r>
            <w:bookmarkStart w:id="0" w:name="_GoBack"/>
            <w:bookmarkEnd w:id="0"/>
            <w:r w:rsidR="00203C33">
              <w:rPr>
                <w:lang w:val="en-US"/>
              </w:rPr>
              <w:t>Teleconference Minutes</w:t>
            </w:r>
          </w:p>
        </w:tc>
      </w:tr>
      <w:tr w:rsidR="00CA09B2" w14:paraId="1314DA1A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6422867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8A78B2">
              <w:rPr>
                <w:b w:val="0"/>
                <w:sz w:val="20"/>
              </w:rPr>
              <w:t xml:space="preserve">  2012-08-13</w:t>
            </w:r>
          </w:p>
        </w:tc>
      </w:tr>
      <w:tr w:rsidR="00CA09B2" w14:paraId="6E5D62C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1FFD36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4B7A9D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0FA3D9D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E7F94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D52BDC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A487D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A0B0B2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8A78B2" w14:paraId="47D6E29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14FA77D1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67D34BF0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rFonts w:hint="eastAsia"/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30152D2D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3772DBE8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/>
              </w:rPr>
              <w:t>+</w:t>
            </w:r>
            <w:r>
              <w:rPr>
                <w:b w:val="0"/>
                <w:sz w:val="20"/>
                <w:lang w:val="en-US" w:eastAsia="zh-CN"/>
              </w:rPr>
              <w:t>1-508-333-2270</w:t>
            </w:r>
          </w:p>
        </w:tc>
        <w:tc>
          <w:tcPr>
            <w:tcW w:w="1647" w:type="dxa"/>
            <w:vAlign w:val="center"/>
          </w:tcPr>
          <w:p w14:paraId="4C6B34D6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CA09B2" w14:paraId="6B76050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19C077F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7C69A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912450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CEE6A1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167F02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9ABC219" w14:textId="77777777" w:rsidR="00CA09B2" w:rsidRDefault="008A78B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E56CB7" wp14:editId="09888EC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C7914" w14:textId="77777777" w:rsidR="00D17FF9" w:rsidRDefault="00D17FF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1DD9CC" w14:textId="77777777" w:rsidR="00D17FF9" w:rsidRDefault="00D17FF9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meeting minutes of the Joint IEEE 802.1 and IEEE 802.11 General Link teleconference on 201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08</w:t>
                            </w:r>
                            <w: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13</w:t>
                            </w:r>
                            <w:r>
                              <w:t>.</w:t>
                            </w:r>
                          </w:p>
                          <w:p w14:paraId="3F391F62" w14:textId="77777777" w:rsidR="00D17FF9" w:rsidRDefault="00D17FF9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6ADC7914" w14:textId="77777777" w:rsidR="00D17FF9" w:rsidRDefault="00D17FF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1DD9CC" w14:textId="77777777" w:rsidR="00D17FF9" w:rsidRDefault="00D17FF9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meeting minutes of the Joint IEEE 802.1 and IEEE 802.11 General Link teleconference on 201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-</w:t>
                      </w:r>
                      <w:r>
                        <w:rPr>
                          <w:lang w:val="en-US"/>
                        </w:rPr>
                        <w:t>08</w:t>
                      </w:r>
                      <w:r>
                        <w:t>-</w:t>
                      </w:r>
                      <w:r>
                        <w:rPr>
                          <w:lang w:val="en-US"/>
                        </w:rPr>
                        <w:t>13</w:t>
                      </w:r>
                      <w:r>
                        <w:t>.</w:t>
                      </w:r>
                    </w:p>
                    <w:p w14:paraId="3F391F62" w14:textId="77777777" w:rsidR="00D17FF9" w:rsidRDefault="00D17FF9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3EDEEFA" w14:textId="77777777" w:rsidR="0035208D" w:rsidRDefault="00CA09B2" w:rsidP="0035208D">
      <w:pPr>
        <w:pStyle w:val="Title"/>
      </w:pPr>
      <w:r>
        <w:br w:type="page"/>
      </w:r>
      <w:r w:rsidR="00D01A0A" w:rsidRPr="0035208D">
        <w:lastRenderedPageBreak/>
        <w:t xml:space="preserve">Teleconference from </w:t>
      </w:r>
      <w:r w:rsidR="0035208D" w:rsidRPr="0035208D">
        <w:t>11:05 t</w:t>
      </w:r>
      <w:r w:rsidR="0035208D">
        <w:t>o 12:02</w:t>
      </w:r>
    </w:p>
    <w:p w14:paraId="3D4209EE" w14:textId="39F5DB44" w:rsidR="00CA09B2" w:rsidRPr="0035208D" w:rsidRDefault="0035208D" w:rsidP="0035208D">
      <w:pPr>
        <w:pStyle w:val="Title"/>
      </w:pPr>
      <w:r w:rsidRPr="0035208D">
        <w:t>August 13, 2012</w:t>
      </w:r>
    </w:p>
    <w:p w14:paraId="28EB826B" w14:textId="6DF71105" w:rsidR="0035208D" w:rsidRDefault="0035208D">
      <w:pPr>
        <w:rPr>
          <w:sz w:val="24"/>
          <w:szCs w:val="24"/>
        </w:rPr>
      </w:pPr>
      <w:r w:rsidRPr="0035208D">
        <w:rPr>
          <w:sz w:val="24"/>
          <w:szCs w:val="24"/>
        </w:rPr>
        <w:t>Hosted by Norm Finn (Cisco)</w:t>
      </w:r>
    </w:p>
    <w:p w14:paraId="27E98F81" w14:textId="77777777" w:rsidR="0035208D" w:rsidRDefault="0035208D">
      <w:pPr>
        <w:rPr>
          <w:sz w:val="24"/>
          <w:szCs w:val="24"/>
        </w:rPr>
      </w:pPr>
    </w:p>
    <w:p w14:paraId="46330C7F" w14:textId="26502971" w:rsidR="0035208D" w:rsidRDefault="00D17FF9">
      <w:pPr>
        <w:rPr>
          <w:sz w:val="24"/>
          <w:szCs w:val="24"/>
        </w:rPr>
      </w:pPr>
      <w:r>
        <w:rPr>
          <w:sz w:val="24"/>
          <w:szCs w:val="24"/>
        </w:rPr>
        <w:t xml:space="preserve">Norm Finn: </w:t>
      </w:r>
      <w:r w:rsidR="0035208D">
        <w:rPr>
          <w:sz w:val="24"/>
          <w:szCs w:val="24"/>
        </w:rPr>
        <w:t>The Patent Slides were presented and the first slide read.</w:t>
      </w:r>
    </w:p>
    <w:p w14:paraId="2F734CAA" w14:textId="77777777" w:rsidR="0035208D" w:rsidRDefault="0035208D">
      <w:pPr>
        <w:rPr>
          <w:sz w:val="24"/>
          <w:szCs w:val="24"/>
        </w:rPr>
      </w:pPr>
    </w:p>
    <w:p w14:paraId="3980DABC" w14:textId="38C3AE13" w:rsidR="0035208D" w:rsidRDefault="00D17FF9">
      <w:pPr>
        <w:rPr>
          <w:sz w:val="24"/>
          <w:szCs w:val="24"/>
        </w:rPr>
      </w:pPr>
      <w:r>
        <w:rPr>
          <w:sz w:val="24"/>
          <w:szCs w:val="24"/>
        </w:rPr>
        <w:t xml:space="preserve">Norm Finn: </w:t>
      </w:r>
      <w:r w:rsidR="0035208D">
        <w:rPr>
          <w:sz w:val="24"/>
          <w:szCs w:val="24"/>
        </w:rPr>
        <w:t>The call for patents was made with instructions to contact the Chairs of both IEEE 802.1 and 802.11 as this was a joint call of Study Groups from each.</w:t>
      </w:r>
    </w:p>
    <w:p w14:paraId="598141FC" w14:textId="77777777" w:rsidR="00D17FF9" w:rsidRDefault="00D17FF9">
      <w:pPr>
        <w:rPr>
          <w:sz w:val="24"/>
          <w:szCs w:val="24"/>
        </w:rPr>
      </w:pPr>
    </w:p>
    <w:p w14:paraId="42CAFC99" w14:textId="5548B1EA" w:rsidR="00D17FF9" w:rsidRDefault="00D17FF9">
      <w:pPr>
        <w:rPr>
          <w:sz w:val="24"/>
          <w:szCs w:val="24"/>
        </w:rPr>
      </w:pPr>
      <w:r>
        <w:rPr>
          <w:sz w:val="24"/>
          <w:szCs w:val="24"/>
        </w:rPr>
        <w:t xml:space="preserve">Pat </w:t>
      </w:r>
      <w:proofErr w:type="spellStart"/>
      <w:r>
        <w:rPr>
          <w:sz w:val="24"/>
          <w:szCs w:val="24"/>
        </w:rPr>
        <w:t>Thaler</w:t>
      </w:r>
      <w:proofErr w:type="spellEnd"/>
      <w:r>
        <w:rPr>
          <w:sz w:val="24"/>
          <w:szCs w:val="24"/>
        </w:rPr>
        <w:t>: We normally record attendance for teleconferences.</w:t>
      </w:r>
    </w:p>
    <w:p w14:paraId="4ECD48C6" w14:textId="709E7A89" w:rsidR="00D17FF9" w:rsidRDefault="00D17FF9">
      <w:pPr>
        <w:rPr>
          <w:sz w:val="24"/>
          <w:szCs w:val="24"/>
        </w:rPr>
      </w:pPr>
      <w:r>
        <w:rPr>
          <w:sz w:val="24"/>
          <w:szCs w:val="24"/>
        </w:rPr>
        <w:t>Attendees were asked to email their attendance to Donald Eastlake (</w:t>
      </w:r>
      <w:hyperlink r:id="rId7" w:history="1">
        <w:r w:rsidRPr="0038073D">
          <w:rPr>
            <w:rStyle w:val="Hyperlink"/>
            <w:sz w:val="24"/>
            <w:szCs w:val="24"/>
          </w:rPr>
          <w:t>d3e3e3@gmail.com</w:t>
        </w:r>
      </w:hyperlink>
      <w:r>
        <w:rPr>
          <w:sz w:val="24"/>
          <w:szCs w:val="24"/>
        </w:rPr>
        <w:t>).</w:t>
      </w:r>
    </w:p>
    <w:p w14:paraId="45F9D1AA" w14:textId="361445EA" w:rsidR="00D17FF9" w:rsidRPr="0035208D" w:rsidRDefault="00D17FF9">
      <w:pPr>
        <w:rPr>
          <w:sz w:val="24"/>
          <w:szCs w:val="24"/>
        </w:rPr>
      </w:pPr>
      <w:r>
        <w:rPr>
          <w:sz w:val="24"/>
          <w:szCs w:val="24"/>
        </w:rPr>
        <w:t>Donald Eastlake: For a small enough call you can take attendance verbally but there are a lot of people dialled in.</w:t>
      </w:r>
    </w:p>
    <w:p w14:paraId="2983C8ED" w14:textId="77777777" w:rsidR="00CA09B2" w:rsidRDefault="00CA09B2">
      <w:pPr>
        <w:rPr>
          <w:sz w:val="24"/>
          <w:szCs w:val="24"/>
        </w:rPr>
      </w:pPr>
    </w:p>
    <w:p w14:paraId="0E2CADE0" w14:textId="42A3DA63" w:rsidR="0035208D" w:rsidRDefault="0035208D">
      <w:pPr>
        <w:rPr>
          <w:sz w:val="24"/>
          <w:szCs w:val="24"/>
        </w:rPr>
      </w:pPr>
      <w:r>
        <w:rPr>
          <w:sz w:val="24"/>
          <w:szCs w:val="24"/>
        </w:rPr>
        <w:t>Norm Finn presented</w:t>
      </w:r>
    </w:p>
    <w:p w14:paraId="7A985FE5" w14:textId="51C8883C" w:rsidR="0035208D" w:rsidRDefault="0035208D">
      <w:pPr>
        <w:rPr>
          <w:sz w:val="24"/>
          <w:szCs w:val="24"/>
        </w:rPr>
      </w:pPr>
      <w:hyperlink r:id="rId8" w:history="1">
        <w:r w:rsidRPr="0038073D">
          <w:rPr>
            <w:rStyle w:val="Hyperlink"/>
            <w:sz w:val="24"/>
            <w:szCs w:val="24"/>
          </w:rPr>
          <w:t>http://www.ieee802.org/1/files/public/docs2012/new-nfinn-11-medium-choice-0812-v01.pdf</w:t>
        </w:r>
      </w:hyperlink>
      <w:r>
        <w:rPr>
          <w:sz w:val="24"/>
          <w:szCs w:val="24"/>
        </w:rPr>
        <w:t xml:space="preserve"> </w:t>
      </w:r>
    </w:p>
    <w:p w14:paraId="6F0AA963" w14:textId="660C86A1" w:rsidR="0035208D" w:rsidRDefault="003520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compared the “point-to-point links” and “emulated LAN” models.</w:t>
      </w:r>
    </w:p>
    <w:p w14:paraId="151F48A1" w14:textId="77777777" w:rsidR="0035208D" w:rsidRDefault="0035208D">
      <w:pPr>
        <w:rPr>
          <w:sz w:val="24"/>
          <w:szCs w:val="24"/>
        </w:rPr>
      </w:pPr>
    </w:p>
    <w:p w14:paraId="6C32125D" w14:textId="4A2D6B8A" w:rsidR="0035208D" w:rsidRDefault="0035208D">
      <w:pPr>
        <w:rPr>
          <w:sz w:val="24"/>
          <w:szCs w:val="24"/>
        </w:rPr>
      </w:pPr>
      <w:r>
        <w:rPr>
          <w:sz w:val="24"/>
          <w:szCs w:val="24"/>
        </w:rPr>
        <w:t>Q (</w:t>
      </w:r>
      <w:r w:rsidR="00CB2876">
        <w:rPr>
          <w:sz w:val="24"/>
          <w:szCs w:val="24"/>
        </w:rPr>
        <w:t>Philippe</w:t>
      </w:r>
      <w:r>
        <w:rPr>
          <w:sz w:val="24"/>
          <w:szCs w:val="24"/>
        </w:rPr>
        <w:t>): Is the emulated LAN model like a hub?</w:t>
      </w:r>
    </w:p>
    <w:p w14:paraId="4C9F6A31" w14:textId="484A11E7" w:rsidR="0035208D" w:rsidRDefault="0035208D">
      <w:pPr>
        <w:rPr>
          <w:sz w:val="24"/>
          <w:szCs w:val="24"/>
        </w:rPr>
      </w:pPr>
      <w:r>
        <w:rPr>
          <w:sz w:val="24"/>
          <w:szCs w:val="24"/>
        </w:rPr>
        <w:t>A: Yes.</w:t>
      </w:r>
    </w:p>
    <w:p w14:paraId="60055992" w14:textId="77777777" w:rsidR="0035208D" w:rsidRDefault="0035208D">
      <w:pPr>
        <w:rPr>
          <w:sz w:val="24"/>
          <w:szCs w:val="24"/>
        </w:rPr>
      </w:pPr>
    </w:p>
    <w:p w14:paraId="5C9D98EB" w14:textId="58E894E1" w:rsidR="0035208D" w:rsidRDefault="00962D6D">
      <w:pPr>
        <w:rPr>
          <w:sz w:val="24"/>
          <w:szCs w:val="24"/>
        </w:rPr>
      </w:pPr>
      <w:r>
        <w:rPr>
          <w:sz w:val="24"/>
          <w:szCs w:val="24"/>
        </w:rPr>
        <w:t>Comment (Philippe</w:t>
      </w:r>
      <w:r w:rsidR="0035208D">
        <w:rPr>
          <w:sz w:val="24"/>
          <w:szCs w:val="24"/>
        </w:rPr>
        <w:t>): I have a third</w:t>
      </w:r>
      <w:r w:rsidR="00BC5A72">
        <w:rPr>
          <w:sz w:val="24"/>
          <w:szCs w:val="24"/>
        </w:rPr>
        <w:t xml:space="preserve"> model which I would like to present on the next call in two weeks, the DMM model which we have used successfully for </w:t>
      </w:r>
      <w:proofErr w:type="spellStart"/>
      <w:r w:rsidR="00BC5A72">
        <w:rPr>
          <w:sz w:val="24"/>
          <w:szCs w:val="24"/>
        </w:rPr>
        <w:t>MoCA</w:t>
      </w:r>
      <w:proofErr w:type="spellEnd"/>
      <w:r w:rsidR="00BC5A72">
        <w:rPr>
          <w:sz w:val="24"/>
          <w:szCs w:val="24"/>
        </w:rPr>
        <w:t xml:space="preserve"> and PLC.</w:t>
      </w:r>
    </w:p>
    <w:p w14:paraId="66545E83" w14:textId="4DBAC3D2" w:rsidR="00CB2876" w:rsidRDefault="00CB2876">
      <w:pPr>
        <w:rPr>
          <w:sz w:val="24"/>
          <w:szCs w:val="24"/>
        </w:rPr>
      </w:pPr>
      <w:r>
        <w:rPr>
          <w:sz w:val="24"/>
          <w:szCs w:val="24"/>
        </w:rPr>
        <w:t>Response: OK.</w:t>
      </w:r>
    </w:p>
    <w:p w14:paraId="7829B532" w14:textId="77777777" w:rsidR="00CB2876" w:rsidRDefault="00CB2876">
      <w:pPr>
        <w:rPr>
          <w:sz w:val="24"/>
          <w:szCs w:val="24"/>
        </w:rPr>
      </w:pPr>
    </w:p>
    <w:p w14:paraId="731945A8" w14:textId="4FFD12EA" w:rsidR="00CB2876" w:rsidRDefault="00CB2876">
      <w:pPr>
        <w:rPr>
          <w:sz w:val="24"/>
          <w:szCs w:val="24"/>
        </w:rPr>
      </w:pPr>
      <w:r>
        <w:rPr>
          <w:sz w:val="24"/>
          <w:szCs w:val="24"/>
        </w:rPr>
        <w:t>Q (Mark Hamilton): By “emulated LAN”, you mean a LAN segment and not a bridge LAN, right?</w:t>
      </w:r>
    </w:p>
    <w:p w14:paraId="25768C9C" w14:textId="2AB315FB" w:rsidR="00CB2876" w:rsidRDefault="00CB2876">
      <w:pPr>
        <w:rPr>
          <w:sz w:val="24"/>
          <w:szCs w:val="24"/>
        </w:rPr>
      </w:pPr>
      <w:r>
        <w:rPr>
          <w:sz w:val="24"/>
          <w:szCs w:val="24"/>
        </w:rPr>
        <w:t>A: Yes.</w:t>
      </w:r>
    </w:p>
    <w:p w14:paraId="3ACB7778" w14:textId="77777777" w:rsidR="00CB2876" w:rsidRDefault="00CB2876">
      <w:pPr>
        <w:rPr>
          <w:sz w:val="24"/>
          <w:szCs w:val="24"/>
        </w:rPr>
      </w:pPr>
    </w:p>
    <w:p w14:paraId="335EFA6D" w14:textId="1FFFA3A0" w:rsidR="00CB2876" w:rsidRDefault="00CB2876">
      <w:pPr>
        <w:rPr>
          <w:sz w:val="24"/>
          <w:szCs w:val="24"/>
        </w:rPr>
      </w:pPr>
      <w:r>
        <w:rPr>
          <w:sz w:val="24"/>
          <w:szCs w:val="24"/>
        </w:rPr>
        <w:t xml:space="preserve">Comment (Donald Eastlake): (On Slide 19)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default for IS-IS is to create a pseudo-node so its not a full mesh.</w:t>
      </w:r>
    </w:p>
    <w:p w14:paraId="440F74C6" w14:textId="3F77B956" w:rsidR="00CB2876" w:rsidRDefault="00CB2876">
      <w:pPr>
        <w:rPr>
          <w:sz w:val="24"/>
          <w:szCs w:val="24"/>
        </w:rPr>
      </w:pPr>
      <w:r>
        <w:rPr>
          <w:sz w:val="24"/>
          <w:szCs w:val="24"/>
        </w:rPr>
        <w:t>Response: OK. Then this slide mostly doesn’t apply.</w:t>
      </w:r>
    </w:p>
    <w:p w14:paraId="08D71CC7" w14:textId="77777777" w:rsidR="00CB2876" w:rsidRDefault="00CB2876">
      <w:pPr>
        <w:rPr>
          <w:sz w:val="24"/>
          <w:szCs w:val="24"/>
        </w:rPr>
      </w:pPr>
    </w:p>
    <w:p w14:paraId="6F0DF72C" w14:textId="0C14E47E" w:rsidR="00CB2876" w:rsidRDefault="00CB2876">
      <w:pPr>
        <w:rPr>
          <w:sz w:val="24"/>
          <w:szCs w:val="24"/>
        </w:rPr>
      </w:pPr>
      <w:r>
        <w:rPr>
          <w:sz w:val="24"/>
          <w:szCs w:val="24"/>
        </w:rPr>
        <w:t>Q (Steve Haddock): Should slide 19 say SPB on the first line instead of SRP?</w:t>
      </w:r>
    </w:p>
    <w:p w14:paraId="4B836DB7" w14:textId="2C3FF8B7" w:rsidR="00CB2876" w:rsidRDefault="00CB2876">
      <w:pPr>
        <w:rPr>
          <w:sz w:val="24"/>
          <w:szCs w:val="24"/>
        </w:rPr>
      </w:pPr>
      <w:r>
        <w:rPr>
          <w:sz w:val="24"/>
          <w:szCs w:val="24"/>
        </w:rPr>
        <w:t>A: Yes.</w:t>
      </w:r>
    </w:p>
    <w:p w14:paraId="4A104289" w14:textId="77777777" w:rsidR="00D17FF9" w:rsidRDefault="00D17FF9">
      <w:pPr>
        <w:rPr>
          <w:sz w:val="24"/>
          <w:szCs w:val="24"/>
        </w:rPr>
      </w:pPr>
    </w:p>
    <w:p w14:paraId="2737E4C5" w14:textId="60DE452A" w:rsidR="00D17FF9" w:rsidRPr="0035208D" w:rsidRDefault="00D17FF9">
      <w:pPr>
        <w:rPr>
          <w:sz w:val="24"/>
          <w:szCs w:val="24"/>
        </w:rPr>
      </w:pPr>
      <w:r>
        <w:rPr>
          <w:sz w:val="24"/>
          <w:szCs w:val="24"/>
        </w:rPr>
        <w:t>Donald &amp; Norm: Thanks for calling in. Talk to you in two weeks.</w:t>
      </w:r>
    </w:p>
    <w:p w14:paraId="43FE61E1" w14:textId="5FFBB6EE" w:rsidR="00CA09B2" w:rsidRDefault="00CA09B2">
      <w:pPr>
        <w:rPr>
          <w:b/>
          <w:sz w:val="24"/>
        </w:rPr>
      </w:pPr>
      <w:r w:rsidRPr="0035208D">
        <w:rPr>
          <w:sz w:val="24"/>
          <w:szCs w:val="24"/>
        </w:rPr>
        <w:br w:type="page"/>
      </w:r>
      <w:r w:rsidR="00D01A0A">
        <w:rPr>
          <w:b/>
          <w:sz w:val="24"/>
        </w:rPr>
        <w:lastRenderedPageBreak/>
        <w:t>Attendees</w:t>
      </w:r>
      <w:r>
        <w:rPr>
          <w:b/>
          <w:sz w:val="24"/>
        </w:rPr>
        <w:t>:</w:t>
      </w:r>
    </w:p>
    <w:p w14:paraId="56A5ADEA" w14:textId="03C8F163" w:rsidR="00D01A0A" w:rsidRPr="00D01A0A" w:rsidRDefault="00D01A0A">
      <w:pPr>
        <w:rPr>
          <w:sz w:val="24"/>
        </w:rPr>
      </w:pPr>
      <w:r w:rsidRPr="00D01A0A">
        <w:rPr>
          <w:sz w:val="24"/>
        </w:rPr>
        <w:tab/>
        <w:t>Norm Finn (Cisco)</w:t>
      </w:r>
    </w:p>
    <w:p w14:paraId="2D0DC19A" w14:textId="2D5D30C2" w:rsidR="00D01A0A" w:rsidRDefault="00D01A0A">
      <w:pPr>
        <w:rPr>
          <w:sz w:val="24"/>
        </w:rPr>
      </w:pPr>
      <w:r w:rsidRPr="00D01A0A">
        <w:rPr>
          <w:sz w:val="24"/>
        </w:rPr>
        <w:tab/>
        <w:t>Donald Eastlake (Huawei)</w:t>
      </w:r>
    </w:p>
    <w:p w14:paraId="638019F6" w14:textId="55F2A723" w:rsidR="0023696E" w:rsidRDefault="0023696E">
      <w:pPr>
        <w:rPr>
          <w:sz w:val="24"/>
        </w:rPr>
      </w:pPr>
      <w:r>
        <w:rPr>
          <w:sz w:val="24"/>
        </w:rPr>
        <w:tab/>
      </w:r>
      <w:r w:rsidRPr="0023696E">
        <w:rPr>
          <w:sz w:val="24"/>
        </w:rPr>
        <w:t>Philippe Klein</w:t>
      </w:r>
      <w:r>
        <w:rPr>
          <w:sz w:val="24"/>
        </w:rPr>
        <w:t xml:space="preserve"> (Broadcom)</w:t>
      </w:r>
    </w:p>
    <w:p w14:paraId="3D5A8D7C" w14:textId="60934A55" w:rsidR="0023696E" w:rsidRDefault="000259E9">
      <w:pPr>
        <w:rPr>
          <w:sz w:val="24"/>
        </w:rPr>
      </w:pPr>
      <w:r>
        <w:rPr>
          <w:sz w:val="24"/>
        </w:rPr>
        <w:tab/>
        <w:t xml:space="preserve">Dave </w:t>
      </w:r>
      <w:proofErr w:type="spellStart"/>
      <w:r>
        <w:rPr>
          <w:sz w:val="24"/>
        </w:rPr>
        <w:t>Halasz</w:t>
      </w:r>
      <w:proofErr w:type="spellEnd"/>
      <w:r>
        <w:rPr>
          <w:sz w:val="24"/>
        </w:rPr>
        <w:t xml:space="preserve"> (Motorola)</w:t>
      </w:r>
    </w:p>
    <w:p w14:paraId="4EE11E88" w14:textId="07103BBE" w:rsidR="00D01A0A" w:rsidRPr="004E49CF" w:rsidRDefault="000259E9">
      <w:pPr>
        <w:rPr>
          <w:sz w:val="24"/>
          <w:szCs w:val="24"/>
        </w:rPr>
      </w:pPr>
      <w:r w:rsidRPr="004E49CF">
        <w:rPr>
          <w:sz w:val="24"/>
          <w:szCs w:val="24"/>
        </w:rPr>
        <w:tab/>
        <w:t>Adrian P. Stevens (Intel)</w:t>
      </w:r>
    </w:p>
    <w:p w14:paraId="0D97792C" w14:textId="57CE8C57" w:rsidR="000259E9" w:rsidRPr="004E49CF" w:rsidRDefault="004E49CF">
      <w:pPr>
        <w:rPr>
          <w:sz w:val="24"/>
          <w:szCs w:val="24"/>
        </w:rPr>
      </w:pPr>
      <w:r w:rsidRPr="004E49CF">
        <w:rPr>
          <w:sz w:val="24"/>
          <w:szCs w:val="24"/>
        </w:rPr>
        <w:tab/>
        <w:t>Bruce Kraemer (Marvell)</w:t>
      </w:r>
    </w:p>
    <w:p w14:paraId="10FDC118" w14:textId="29EAD5DA" w:rsidR="00CA09B2" w:rsidRDefault="004E49CF">
      <w:pPr>
        <w:rPr>
          <w:sz w:val="24"/>
          <w:szCs w:val="24"/>
        </w:rPr>
      </w:pPr>
      <w:r w:rsidRPr="004E49CF">
        <w:rPr>
          <w:sz w:val="24"/>
          <w:szCs w:val="24"/>
        </w:rPr>
        <w:tab/>
        <w:t>Mark Hamilton (</w:t>
      </w:r>
      <w:proofErr w:type="spellStart"/>
      <w:r w:rsidRPr="004E49CF">
        <w:rPr>
          <w:sz w:val="24"/>
          <w:szCs w:val="24"/>
        </w:rPr>
        <w:t>Polycom</w:t>
      </w:r>
      <w:proofErr w:type="spellEnd"/>
      <w:r w:rsidRPr="004E49CF">
        <w:rPr>
          <w:sz w:val="24"/>
          <w:szCs w:val="24"/>
        </w:rPr>
        <w:t>)</w:t>
      </w:r>
    </w:p>
    <w:p w14:paraId="311AC36B" w14:textId="420275B6" w:rsidR="004E49CF" w:rsidRDefault="00962D6D">
      <w:pPr>
        <w:rPr>
          <w:sz w:val="24"/>
          <w:szCs w:val="24"/>
        </w:rPr>
      </w:pPr>
      <w:r>
        <w:rPr>
          <w:sz w:val="24"/>
          <w:szCs w:val="24"/>
        </w:rPr>
        <w:tab/>
        <w:t>Stuart Kerry (OK-Brit)</w:t>
      </w:r>
    </w:p>
    <w:p w14:paraId="6AC7B4B0" w14:textId="27AFB5F5" w:rsidR="004E49CF" w:rsidRDefault="00962D6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Pat </w:t>
      </w:r>
      <w:proofErr w:type="spellStart"/>
      <w:r>
        <w:rPr>
          <w:sz w:val="24"/>
          <w:szCs w:val="24"/>
        </w:rPr>
        <w:t>Thaler</w:t>
      </w:r>
      <w:proofErr w:type="spellEnd"/>
      <w:r>
        <w:rPr>
          <w:sz w:val="24"/>
          <w:szCs w:val="24"/>
        </w:rPr>
        <w:t xml:space="preserve"> (Broadcom)</w:t>
      </w:r>
    </w:p>
    <w:p w14:paraId="611D042C" w14:textId="5EF80E4B" w:rsidR="004E49CF" w:rsidRDefault="004E49CF">
      <w:pPr>
        <w:rPr>
          <w:sz w:val="24"/>
          <w:szCs w:val="24"/>
        </w:rPr>
      </w:pPr>
      <w:r>
        <w:rPr>
          <w:sz w:val="24"/>
          <w:szCs w:val="24"/>
        </w:rPr>
        <w:tab/>
        <w:t>Ste</w:t>
      </w:r>
      <w:r w:rsidR="00962D6D">
        <w:rPr>
          <w:sz w:val="24"/>
          <w:szCs w:val="24"/>
        </w:rPr>
        <w:t>ve Haddock (Haddock Consulting)</w:t>
      </w:r>
    </w:p>
    <w:p w14:paraId="62ED9464" w14:textId="71D2D2DE" w:rsidR="004E49CF" w:rsidRDefault="004E49CF">
      <w:pPr>
        <w:rPr>
          <w:sz w:val="24"/>
          <w:szCs w:val="24"/>
        </w:rPr>
      </w:pPr>
      <w:r>
        <w:rPr>
          <w:sz w:val="24"/>
          <w:szCs w:val="24"/>
        </w:rPr>
        <w:tab/>
        <w:t>Ben Mack-Crane (Huawei)</w:t>
      </w:r>
    </w:p>
    <w:p w14:paraId="79E5EA2B" w14:textId="6CD55949" w:rsidR="0035208D" w:rsidRDefault="0035208D">
      <w:pPr>
        <w:rPr>
          <w:sz w:val="24"/>
          <w:szCs w:val="24"/>
        </w:rPr>
      </w:pPr>
      <w:r>
        <w:rPr>
          <w:sz w:val="24"/>
          <w:szCs w:val="24"/>
        </w:rPr>
        <w:tab/>
        <w:t>Roger Marks (</w:t>
      </w:r>
      <w:proofErr w:type="spellStart"/>
      <w:r w:rsidR="00D17FF9">
        <w:rPr>
          <w:sz w:val="24"/>
          <w:szCs w:val="24"/>
        </w:rPr>
        <w:t>Consensii</w:t>
      </w:r>
      <w:proofErr w:type="spellEnd"/>
      <w:r>
        <w:rPr>
          <w:sz w:val="24"/>
          <w:szCs w:val="24"/>
        </w:rPr>
        <w:t>)</w:t>
      </w:r>
    </w:p>
    <w:p w14:paraId="2E414D10" w14:textId="77777777" w:rsidR="00D17FF9" w:rsidRDefault="00D17FF9" w:rsidP="00D17FF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Osama </w:t>
      </w:r>
      <w:proofErr w:type="spellStart"/>
      <w:r>
        <w:rPr>
          <w:sz w:val="24"/>
          <w:szCs w:val="24"/>
        </w:rPr>
        <w:t>Aboul-Magd</w:t>
      </w:r>
      <w:proofErr w:type="spellEnd"/>
      <w:r>
        <w:rPr>
          <w:sz w:val="24"/>
          <w:szCs w:val="24"/>
        </w:rPr>
        <w:t xml:space="preserve"> (Huawei)</w:t>
      </w:r>
    </w:p>
    <w:p w14:paraId="19C33B9E" w14:textId="11430F3C" w:rsidR="004E49CF" w:rsidRDefault="004E49C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Carl </w:t>
      </w:r>
      <w:proofErr w:type="spellStart"/>
      <w:r>
        <w:rPr>
          <w:sz w:val="24"/>
          <w:szCs w:val="24"/>
        </w:rPr>
        <w:t>Kain</w:t>
      </w:r>
      <w:proofErr w:type="spellEnd"/>
      <w:r w:rsidR="00D17FF9">
        <w:rPr>
          <w:sz w:val="24"/>
          <w:szCs w:val="24"/>
        </w:rPr>
        <w:t xml:space="preserve"> (</w:t>
      </w:r>
      <w:proofErr w:type="spellStart"/>
      <w:r w:rsidR="00D17FF9">
        <w:rPr>
          <w:sz w:val="24"/>
          <w:szCs w:val="24"/>
        </w:rPr>
        <w:t>Noblis</w:t>
      </w:r>
      <w:proofErr w:type="spellEnd"/>
      <w:r w:rsidR="00D17FF9">
        <w:rPr>
          <w:sz w:val="24"/>
          <w:szCs w:val="24"/>
        </w:rPr>
        <w:t>)</w:t>
      </w:r>
    </w:p>
    <w:p w14:paraId="2A98CDD4" w14:textId="77777777" w:rsidR="00D17FF9" w:rsidRDefault="00D17FF9" w:rsidP="00D17FF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Paul </w:t>
      </w:r>
      <w:proofErr w:type="spellStart"/>
      <w:r>
        <w:rPr>
          <w:sz w:val="24"/>
          <w:szCs w:val="24"/>
        </w:rPr>
        <w:t>Congdon</w:t>
      </w:r>
      <w:proofErr w:type="spellEnd"/>
      <w:r>
        <w:rPr>
          <w:sz w:val="24"/>
          <w:szCs w:val="24"/>
        </w:rPr>
        <w:t xml:space="preserve"> (HP)</w:t>
      </w:r>
    </w:p>
    <w:p w14:paraId="4B2C60A1" w14:textId="77777777" w:rsidR="00D17FF9" w:rsidRDefault="00D17FF9" w:rsidP="00D17FF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Carolyn </w:t>
      </w:r>
      <w:proofErr w:type="spellStart"/>
      <w:r>
        <w:rPr>
          <w:sz w:val="24"/>
          <w:szCs w:val="24"/>
        </w:rPr>
        <w:t>Heide</w:t>
      </w:r>
      <w:proofErr w:type="spellEnd"/>
      <w:r>
        <w:rPr>
          <w:sz w:val="24"/>
          <w:szCs w:val="24"/>
        </w:rPr>
        <w:t xml:space="preserve"> (Ruckus)</w:t>
      </w:r>
    </w:p>
    <w:p w14:paraId="6D493014" w14:textId="2BC6717E" w:rsidR="00962D6D" w:rsidRDefault="00962D6D" w:rsidP="00962D6D">
      <w:pPr>
        <w:ind w:firstLine="720"/>
        <w:rPr>
          <w:sz w:val="24"/>
          <w:szCs w:val="24"/>
        </w:rPr>
      </w:pPr>
      <w:r>
        <w:rPr>
          <w:sz w:val="24"/>
          <w:szCs w:val="24"/>
        </w:rPr>
        <w:t>Philippe Bouchard (BACM)</w:t>
      </w:r>
    </w:p>
    <w:p w14:paraId="3FF090E0" w14:textId="30C19F1D" w:rsidR="004E49CF" w:rsidRDefault="004E49CF">
      <w:pPr>
        <w:rPr>
          <w:sz w:val="24"/>
          <w:szCs w:val="24"/>
        </w:rPr>
      </w:pPr>
      <w:r>
        <w:rPr>
          <w:sz w:val="24"/>
          <w:szCs w:val="24"/>
        </w:rPr>
        <w:tab/>
        <w:t>Carmi Arad</w:t>
      </w:r>
    </w:p>
    <w:p w14:paraId="549221EA" w14:textId="66124308" w:rsidR="004E49CF" w:rsidRDefault="004E49CF">
      <w:pPr>
        <w:rPr>
          <w:sz w:val="24"/>
          <w:szCs w:val="24"/>
        </w:rPr>
      </w:pPr>
      <w:r>
        <w:rPr>
          <w:sz w:val="24"/>
          <w:szCs w:val="24"/>
        </w:rPr>
        <w:tab/>
        <w:t>Jeff Caitlin</w:t>
      </w:r>
    </w:p>
    <w:p w14:paraId="59B73FAA" w14:textId="274009DB" w:rsidR="004E49CF" w:rsidRDefault="004E49CF">
      <w:pPr>
        <w:rPr>
          <w:sz w:val="24"/>
          <w:szCs w:val="24"/>
        </w:rPr>
      </w:pPr>
      <w:r>
        <w:rPr>
          <w:sz w:val="24"/>
          <w:szCs w:val="24"/>
        </w:rPr>
        <w:tab/>
        <w:t>Ross Rison</w:t>
      </w:r>
    </w:p>
    <w:p w14:paraId="5CADFE62" w14:textId="1A04CE52" w:rsidR="0035208D" w:rsidRDefault="0035208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Robert ?</w:t>
      </w:r>
      <w:proofErr w:type="gramEnd"/>
    </w:p>
    <w:p w14:paraId="08E846D5" w14:textId="083D6470" w:rsidR="0015239D" w:rsidRDefault="0015239D" w:rsidP="0015239D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Solomon ?</w:t>
      </w:r>
      <w:proofErr w:type="gramEnd"/>
    </w:p>
    <w:p w14:paraId="1ACEBD35" w14:textId="3642C96C" w:rsidR="0015239D" w:rsidRPr="004E49CF" w:rsidRDefault="0015239D" w:rsidP="0015239D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Ruben ?</w:t>
      </w:r>
      <w:proofErr w:type="gramEnd"/>
    </w:p>
    <w:sectPr w:rsidR="0015239D" w:rsidRPr="004E49CF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FECB4" w14:textId="77777777" w:rsidR="00D17FF9" w:rsidRDefault="00D17FF9">
      <w:r>
        <w:separator/>
      </w:r>
    </w:p>
  </w:endnote>
  <w:endnote w:type="continuationSeparator" w:id="0">
    <w:p w14:paraId="262BC79E" w14:textId="77777777" w:rsidR="00D17FF9" w:rsidRDefault="00D1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77FD2" w14:textId="77777777" w:rsidR="00D17FF9" w:rsidRDefault="00D17FF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C3523">
      <w:rPr>
        <w:noProof/>
      </w:rPr>
      <w:t>1</w:t>
    </w:r>
    <w:r>
      <w:fldChar w:fldCharType="end"/>
    </w:r>
    <w:r>
      <w:tab/>
    </w:r>
    <w:fldSimple w:instr=" COMMENTS  \* MERGEFORMAT ">
      <w:r>
        <w:t>Donald Eastlake, Huawei Technologies</w:t>
      </w:r>
    </w:fldSimple>
  </w:p>
  <w:p w14:paraId="6B7F9126" w14:textId="77777777" w:rsidR="00D17FF9" w:rsidRDefault="00D17FF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98011" w14:textId="77777777" w:rsidR="00D17FF9" w:rsidRDefault="00D17FF9">
      <w:r>
        <w:separator/>
      </w:r>
    </w:p>
  </w:footnote>
  <w:footnote w:type="continuationSeparator" w:id="0">
    <w:p w14:paraId="7F0042C0" w14:textId="77777777" w:rsidR="00D17FF9" w:rsidRDefault="00D17F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73DB5" w14:textId="77777777" w:rsidR="00D17FF9" w:rsidRDefault="00D17FF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August 2012</w:t>
      </w:r>
    </w:fldSimple>
    <w:r>
      <w:tab/>
    </w:r>
    <w:r>
      <w:tab/>
    </w:r>
    <w:fldSimple w:instr=" TITLE  \* MERGEFORMAT ">
      <w:r>
        <w:t>doc.: IEEE 802.11-12/1005r0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259E9"/>
    <w:rsid w:val="0015239D"/>
    <w:rsid w:val="001D723B"/>
    <w:rsid w:val="00203C33"/>
    <w:rsid w:val="0023696E"/>
    <w:rsid w:val="0029020B"/>
    <w:rsid w:val="002D44BE"/>
    <w:rsid w:val="0035208D"/>
    <w:rsid w:val="00442037"/>
    <w:rsid w:val="004E49CF"/>
    <w:rsid w:val="0062440B"/>
    <w:rsid w:val="006C0727"/>
    <w:rsid w:val="006E145F"/>
    <w:rsid w:val="00770572"/>
    <w:rsid w:val="008A78B2"/>
    <w:rsid w:val="00962D6D"/>
    <w:rsid w:val="00AA427C"/>
    <w:rsid w:val="00AC3523"/>
    <w:rsid w:val="00BC5A72"/>
    <w:rsid w:val="00BE68C2"/>
    <w:rsid w:val="00CA09B2"/>
    <w:rsid w:val="00CB2876"/>
    <w:rsid w:val="00D01A0A"/>
    <w:rsid w:val="00D17FF9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9B34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3e3e3@gmail.com" TargetMode="External"/><Relationship Id="rId8" Type="http://schemas.openxmlformats.org/officeDocument/2006/relationships/hyperlink" Target="http://www.ieee802.org/1/files/public/docs2012/new-nfinn-11-medium-choice-0812-v01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e3:Downloads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51</TotalTime>
  <Pages>3</Pages>
  <Words>355</Words>
  <Characters>1948</Characters>
  <Application>Microsoft Macintosh Word</Application>
  <DocSecurity>0</DocSecurity>
  <Lines>88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Huawei Technologies</Company>
  <LinksUpToDate>false</LinksUpToDate>
  <CharactersWithSpaces>2249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802.11-12/1005r0</dc:title>
  <dc:subject>Submission</dc:subject>
  <dc:creator>Donald Eastlake III</dc:creator>
  <cp:keywords>August 2012</cp:keywords>
  <dc:description>Donald Eastlake, Huawei Technologies</dc:description>
  <cp:lastModifiedBy>Donald Eastlake III</cp:lastModifiedBy>
  <cp:revision>5</cp:revision>
  <cp:lastPrinted>1601-01-01T00:00:00Z</cp:lastPrinted>
  <dcterms:created xsi:type="dcterms:W3CDTF">2012-08-13T19:33:00Z</dcterms:created>
  <dcterms:modified xsi:type="dcterms:W3CDTF">2012-08-14T02:50:00Z</dcterms:modified>
  <cp:category/>
</cp:coreProperties>
</file>