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48" w:rsidRDefault="002D3248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2D3248" w:rsidRPr="00112A2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 w:rsidP="0090707C">
            <w:pPr>
              <w:pStyle w:val="T2"/>
            </w:pPr>
            <w:r w:rsidRPr="00112A20">
              <w:t xml:space="preserve">802.11 TGad </w:t>
            </w:r>
            <w:r w:rsidR="0090707C">
              <w:t>July</w:t>
            </w:r>
            <w:r w:rsidRPr="00112A20">
              <w:t xml:space="preserve"> 201</w:t>
            </w:r>
            <w:r w:rsidR="00591938">
              <w:t>2</w:t>
            </w:r>
            <w:r w:rsidRPr="00112A20">
              <w:t xml:space="preserve"> Minutes</w:t>
            </w:r>
          </w:p>
        </w:tc>
      </w:tr>
      <w:tr w:rsidR="002D3248" w:rsidRPr="00112A2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 w:rsidP="00495B58">
            <w:pPr>
              <w:pStyle w:val="T2"/>
              <w:ind w:left="0"/>
              <w:rPr>
                <w:sz w:val="20"/>
                <w:lang w:eastAsia="zh-TW"/>
              </w:rPr>
            </w:pPr>
            <w:r w:rsidRPr="00112A20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8532C1">
              <w:rPr>
                <w:b w:val="0"/>
                <w:sz w:val="20"/>
              </w:rPr>
              <w:t>2</w:t>
            </w:r>
            <w:r w:rsidRPr="00112A20">
              <w:rPr>
                <w:b w:val="0"/>
                <w:sz w:val="20"/>
              </w:rPr>
              <w:t>-</w:t>
            </w:r>
            <w:r w:rsidR="00815867">
              <w:rPr>
                <w:b w:val="0"/>
                <w:sz w:val="20"/>
              </w:rPr>
              <w:t>0</w:t>
            </w:r>
            <w:r w:rsidR="0090707C">
              <w:rPr>
                <w:b w:val="0"/>
                <w:sz w:val="20"/>
              </w:rPr>
              <w:t>7</w:t>
            </w:r>
            <w:r w:rsidRPr="00112A20">
              <w:rPr>
                <w:b w:val="0"/>
                <w:sz w:val="20"/>
              </w:rPr>
              <w:t>-</w:t>
            </w:r>
            <w:r w:rsidR="00BE6928">
              <w:rPr>
                <w:b w:val="0"/>
                <w:sz w:val="20"/>
              </w:rPr>
              <w:t>1</w:t>
            </w:r>
            <w:r w:rsidR="0090707C">
              <w:rPr>
                <w:b w:val="0"/>
                <w:sz w:val="20"/>
                <w:lang w:eastAsia="zh-TW"/>
              </w:rPr>
              <w:t>6</w:t>
            </w:r>
          </w:p>
        </w:tc>
      </w:tr>
      <w:tr w:rsidR="002D3248" w:rsidRPr="00112A2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Author(s):</w:t>
            </w:r>
          </w:p>
        </w:tc>
      </w:tr>
      <w:tr w:rsidR="002D3248" w:rsidRPr="00112A20">
        <w:trPr>
          <w:jc w:val="center"/>
        </w:trPr>
        <w:tc>
          <w:tcPr>
            <w:tcW w:w="1336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email</w:t>
            </w:r>
          </w:p>
        </w:tc>
      </w:tr>
      <w:tr w:rsidR="00495B58" w:rsidRPr="00112A20">
        <w:trPr>
          <w:jc w:val="center"/>
        </w:trPr>
        <w:tc>
          <w:tcPr>
            <w:tcW w:w="1336" w:type="dxa"/>
            <w:vAlign w:val="center"/>
          </w:tcPr>
          <w:p w:rsidR="00495B58" w:rsidRDefault="00495B58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  <w:r>
              <w:rPr>
                <w:rFonts w:hint="eastAsia"/>
                <w:b w:val="0"/>
                <w:sz w:val="20"/>
                <w:lang w:eastAsia="zh-TW"/>
              </w:rPr>
              <w:t>James Yee</w:t>
            </w:r>
          </w:p>
        </w:tc>
        <w:tc>
          <w:tcPr>
            <w:tcW w:w="2064" w:type="dxa"/>
            <w:vAlign w:val="center"/>
          </w:tcPr>
          <w:p w:rsidR="00495B58" w:rsidRDefault="00495B58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TW"/>
              </w:rPr>
              <w:t>MediaTek</w:t>
            </w:r>
            <w:proofErr w:type="spellEnd"/>
          </w:p>
        </w:tc>
        <w:tc>
          <w:tcPr>
            <w:tcW w:w="2814" w:type="dxa"/>
            <w:vAlign w:val="center"/>
          </w:tcPr>
          <w:p w:rsidR="00495B58" w:rsidRPr="00112A20" w:rsidRDefault="00495B58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5B58" w:rsidRPr="00112A20" w:rsidRDefault="00495B58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495B58" w:rsidRDefault="00495B58" w:rsidP="00BA5D81">
            <w:pPr>
              <w:autoSpaceDE w:val="0"/>
              <w:autoSpaceDN w:val="0"/>
              <w:adjustRightInd w:val="0"/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james.yee@mediatek.com</w:t>
            </w:r>
          </w:p>
        </w:tc>
      </w:tr>
      <w:tr w:rsidR="00AD65C1" w:rsidRPr="00112A20">
        <w:trPr>
          <w:jc w:val="center"/>
        </w:trPr>
        <w:tc>
          <w:tcPr>
            <w:tcW w:w="1336" w:type="dxa"/>
            <w:vAlign w:val="center"/>
          </w:tcPr>
          <w:p w:rsidR="00AD65C1" w:rsidRPr="00112A20" w:rsidRDefault="00AD65C1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vAlign w:val="center"/>
          </w:tcPr>
          <w:p w:rsidR="00AD65C1" w:rsidRPr="00112A20" w:rsidRDefault="00AD65C1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AD65C1" w:rsidRPr="00112A20" w:rsidRDefault="00AD65C1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AD65C1" w:rsidRPr="00112A20" w:rsidRDefault="00AD65C1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AD65C1" w:rsidRDefault="00107B4E" w:rsidP="00BA5D81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lang w:val="en-US" w:eastAsia="ja-JP"/>
              </w:rPr>
            </w:pPr>
            <w:hyperlink r:id="rId7" w:history="1">
              <w:r w:rsidR="00AD65C1" w:rsidRPr="007E0CCF">
                <w:rPr>
                  <w:rStyle w:val="Hyperlink"/>
                  <w:sz w:val="16"/>
                </w:rPr>
                <w:t>eldad.perahia@intel.com</w:t>
              </w:r>
            </w:hyperlink>
          </w:p>
        </w:tc>
      </w:tr>
      <w:tr w:rsidR="00815867" w:rsidRPr="00112A20">
        <w:trPr>
          <w:jc w:val="center"/>
        </w:trPr>
        <w:tc>
          <w:tcPr>
            <w:tcW w:w="1336" w:type="dxa"/>
            <w:vAlign w:val="center"/>
          </w:tcPr>
          <w:p w:rsidR="00815867" w:rsidRDefault="00815867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</w:p>
        </w:tc>
        <w:tc>
          <w:tcPr>
            <w:tcW w:w="2064" w:type="dxa"/>
            <w:vAlign w:val="center"/>
          </w:tcPr>
          <w:p w:rsidR="00815867" w:rsidRDefault="00815867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</w:p>
        </w:tc>
        <w:tc>
          <w:tcPr>
            <w:tcW w:w="2814" w:type="dxa"/>
            <w:vAlign w:val="center"/>
          </w:tcPr>
          <w:p w:rsidR="00815867" w:rsidRPr="00112A20" w:rsidRDefault="00815867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815867" w:rsidRPr="00112A20" w:rsidRDefault="00815867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815867" w:rsidRDefault="00815867" w:rsidP="00BA5D81">
            <w:pPr>
              <w:autoSpaceDE w:val="0"/>
              <w:autoSpaceDN w:val="0"/>
              <w:adjustRightInd w:val="0"/>
              <w:rPr>
                <w:sz w:val="16"/>
                <w:lang w:eastAsia="zh-TW"/>
              </w:rPr>
            </w:pPr>
          </w:p>
        </w:tc>
      </w:tr>
    </w:tbl>
    <w:p w:rsidR="002D3248" w:rsidRDefault="00107B4E">
      <w:pPr>
        <w:pStyle w:val="T1"/>
        <w:spacing w:after="120"/>
        <w:rPr>
          <w:sz w:val="22"/>
        </w:rPr>
      </w:pPr>
      <w:r w:rsidRPr="00107B4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8240;mso-position-horizontal-relative:text;mso-position-vertical-relative:text" o:allowincell="f" stroked="f">
            <v:textbox style="mso-next-textbox:#_x0000_s1026">
              <w:txbxContent>
                <w:p w:rsidR="00BA5D81" w:rsidRDefault="00BA5D8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A5D81" w:rsidRDefault="00BA5D81" w:rsidP="00BD4DFD">
                  <w:pPr>
                    <w:jc w:val="both"/>
                    <w:rPr>
                      <w:b/>
                    </w:rPr>
                  </w:pPr>
                  <w:proofErr w:type="gramStart"/>
                  <w:r>
                    <w:t xml:space="preserve">Minutes of the 802.11 TGad meetings during the </w:t>
                  </w:r>
                  <w:r w:rsidR="0090707C">
                    <w:t>July</w:t>
                  </w:r>
                  <w:r>
                    <w:t xml:space="preserve"> 2012 session.</w:t>
                  </w:r>
                  <w:proofErr w:type="gramEnd"/>
                </w:p>
                <w:p w:rsidR="00BA5D81" w:rsidRDefault="00BA5D81" w:rsidP="00CB39D4">
                  <w:pPr>
                    <w:jc w:val="both"/>
                  </w:pPr>
                </w:p>
              </w:txbxContent>
            </v:textbox>
          </v:shape>
        </w:pict>
      </w:r>
    </w:p>
    <w:p w:rsidR="00BE6928" w:rsidRDefault="002D3248" w:rsidP="00860D40">
      <w:pPr>
        <w:pStyle w:val="Heading1"/>
        <w:spacing w:after="120"/>
        <w:rPr>
          <w:bCs/>
          <w:lang w:val="en-US"/>
        </w:rPr>
      </w:pPr>
      <w:r>
        <w:br w:type="page"/>
      </w:r>
    </w:p>
    <w:p w:rsidR="00BE6928" w:rsidRDefault="00BE6928" w:rsidP="00BE6928">
      <w:pPr>
        <w:pStyle w:val="Heading1"/>
        <w:spacing w:after="120"/>
        <w:rPr>
          <w:bCs/>
          <w:lang w:val="en-US"/>
        </w:rPr>
      </w:pPr>
      <w:r>
        <w:lastRenderedPageBreak/>
        <w:t xml:space="preserve">Minutes of TGad session – </w:t>
      </w:r>
      <w:r w:rsidR="00815867" w:rsidRPr="00815867">
        <w:rPr>
          <w:bCs/>
          <w:lang w:val="en-US"/>
        </w:rPr>
        <w:t xml:space="preserve">Monday </w:t>
      </w:r>
      <w:r w:rsidR="00816A0E">
        <w:rPr>
          <w:bCs/>
          <w:lang w:val="en-US"/>
        </w:rPr>
        <w:t>July</w:t>
      </w:r>
      <w:r w:rsidR="00815867" w:rsidRPr="00815867">
        <w:rPr>
          <w:bCs/>
          <w:lang w:val="en-US"/>
        </w:rPr>
        <w:t xml:space="preserve"> 1</w:t>
      </w:r>
      <w:r w:rsidR="00816A0E">
        <w:rPr>
          <w:bCs/>
          <w:lang w:val="en-US"/>
        </w:rPr>
        <w:t>6</w:t>
      </w:r>
      <w:r w:rsidR="00815867" w:rsidRPr="00815867">
        <w:rPr>
          <w:bCs/>
          <w:lang w:val="en-US"/>
        </w:rPr>
        <w:t xml:space="preserve">th, </w:t>
      </w:r>
      <w:r w:rsidR="00495B58" w:rsidRPr="00815867">
        <w:rPr>
          <w:bCs/>
          <w:lang w:val="en-US"/>
        </w:rPr>
        <w:t>13:30 – 15:30</w:t>
      </w:r>
    </w:p>
    <w:p w:rsidR="00816A0E" w:rsidRDefault="009223E2" w:rsidP="00816A0E">
      <w:pPr>
        <w:rPr>
          <w:lang w:val="en-US" w:eastAsia="zh-TW"/>
        </w:rPr>
      </w:pPr>
      <w:r>
        <w:rPr>
          <w:rFonts w:hint="eastAsia"/>
          <w:lang w:val="en-US" w:eastAsia="zh-TW"/>
        </w:rPr>
        <w:t>Eldad called the meeting to order at 13:30.</w:t>
      </w:r>
    </w:p>
    <w:p w:rsidR="009223E2" w:rsidRDefault="009223E2" w:rsidP="00816A0E">
      <w:pPr>
        <w:rPr>
          <w:lang w:val="en-US" w:eastAsia="zh-TW"/>
        </w:rPr>
      </w:pPr>
      <w:r>
        <w:rPr>
          <w:rFonts w:hint="eastAsia"/>
          <w:lang w:val="en-US" w:eastAsia="zh-TW"/>
        </w:rPr>
        <w:t>Eldad presents document 12/0882r0.</w:t>
      </w:r>
    </w:p>
    <w:p w:rsidR="009223E2" w:rsidRDefault="009223E2" w:rsidP="009223E2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 w:rsidRPr="009223E2">
        <w:rPr>
          <w:rFonts w:hint="eastAsia"/>
          <w:lang w:val="en-US" w:eastAsia="zh-TW"/>
        </w:rPr>
        <w:t>Presents the IEEE patent policy</w:t>
      </w:r>
      <w:proofErr w:type="gramStart"/>
      <w:r w:rsidRPr="009223E2">
        <w:rPr>
          <w:rFonts w:hint="eastAsia"/>
          <w:lang w:val="en-US" w:eastAsia="zh-TW"/>
        </w:rPr>
        <w:t xml:space="preserve">. </w:t>
      </w:r>
      <w:proofErr w:type="gramEnd"/>
      <w:r w:rsidRPr="009223E2">
        <w:rPr>
          <w:rFonts w:hint="eastAsia"/>
          <w:lang w:val="en-US" w:eastAsia="zh-TW"/>
        </w:rPr>
        <w:t xml:space="preserve">Calls for potentially </w:t>
      </w:r>
      <w:r w:rsidRPr="009223E2">
        <w:rPr>
          <w:lang w:val="en-US" w:eastAsia="zh-TW"/>
        </w:rPr>
        <w:t>essential</w:t>
      </w:r>
      <w:r w:rsidRPr="009223E2">
        <w:rPr>
          <w:rFonts w:hint="eastAsia"/>
          <w:lang w:val="en-US" w:eastAsia="zh-TW"/>
        </w:rPr>
        <w:t xml:space="preserve"> patents</w:t>
      </w:r>
      <w:proofErr w:type="gramStart"/>
      <w:r w:rsidRPr="009223E2"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No one raised any essential patent.</w:t>
      </w:r>
    </w:p>
    <w:p w:rsidR="009223E2" w:rsidRDefault="009223E2" w:rsidP="009223E2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Presents Agenda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 xml:space="preserve">There were no objections to the agenda, </w:t>
      </w:r>
      <w:r>
        <w:rPr>
          <w:lang w:val="en-US" w:eastAsia="zh-TW"/>
        </w:rPr>
        <w:t>which</w:t>
      </w:r>
      <w:r>
        <w:rPr>
          <w:rFonts w:hint="eastAsia"/>
          <w:lang w:val="en-US" w:eastAsia="zh-TW"/>
        </w:rPr>
        <w:t xml:space="preserve"> includes the cancellation of the Tuesday and Wednesday sessions.</w:t>
      </w:r>
    </w:p>
    <w:p w:rsidR="009E1CA2" w:rsidRDefault="009223E2" w:rsidP="009223E2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Motion to approve minutes in 11-12-0663r0 </w:t>
      </w:r>
      <w:bookmarkStart w:id="0" w:name="OLE_LINK13"/>
      <w:bookmarkStart w:id="1" w:name="OLE_LINK14"/>
      <w:r w:rsidR="00651E5C">
        <w:rPr>
          <w:rFonts w:hint="eastAsia"/>
          <w:lang w:val="en-US" w:eastAsia="zh-TW"/>
        </w:rPr>
        <w:t>as shown</w:t>
      </w:r>
      <w:r w:rsidR="009E1CA2">
        <w:rPr>
          <w:rFonts w:hint="eastAsia"/>
          <w:lang w:val="en-US" w:eastAsia="zh-TW"/>
        </w:rPr>
        <w:t xml:space="preserve"> on Slide 17 of 12/0882r0</w:t>
      </w:r>
    </w:p>
    <w:p w:rsidR="009223E2" w:rsidRDefault="009E1CA2" w:rsidP="009E1CA2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Move/Second: James Yee/Carlos Cordeiro</w:t>
      </w:r>
    </w:p>
    <w:p w:rsidR="009223E2" w:rsidRDefault="009223E2" w:rsidP="009223E2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lang w:val="en-US" w:eastAsia="zh-TW"/>
        </w:rPr>
        <w:t>A</w:t>
      </w:r>
      <w:r>
        <w:rPr>
          <w:rFonts w:hint="eastAsia"/>
          <w:lang w:val="en-US" w:eastAsia="zh-TW"/>
        </w:rPr>
        <w:t>pproved by unanimous consent.</w:t>
      </w:r>
    </w:p>
    <w:bookmarkEnd w:id="0"/>
    <w:bookmarkEnd w:id="1"/>
    <w:p w:rsidR="009223E2" w:rsidRDefault="009223E2" w:rsidP="009223E2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Review of activities since May 2012</w:t>
      </w:r>
    </w:p>
    <w:p w:rsidR="009223E2" w:rsidRDefault="009223E2" w:rsidP="009223E2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Comment resolution on D8.0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Comment spreadsheet in 12/0745r4.</w:t>
      </w:r>
    </w:p>
    <w:p w:rsidR="009E1CA2" w:rsidRDefault="009223E2" w:rsidP="009223E2">
      <w:pPr>
        <w:pStyle w:val="ListParagraph"/>
        <w:numPr>
          <w:ilvl w:val="0"/>
          <w:numId w:val="50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Motion to approve TGad conference call minutes in 11-12-0007r17 </w:t>
      </w:r>
      <w:r w:rsidR="009E1CA2">
        <w:rPr>
          <w:rFonts w:hint="eastAsia"/>
          <w:lang w:val="en-US" w:eastAsia="zh-TW"/>
        </w:rPr>
        <w:t>as shown on Slide 20 of 12/0882r0</w:t>
      </w:r>
    </w:p>
    <w:p w:rsidR="009223E2" w:rsidRDefault="009223E2" w:rsidP="009E1CA2">
      <w:pPr>
        <w:pStyle w:val="ListParagraph"/>
        <w:numPr>
          <w:ilvl w:val="1"/>
          <w:numId w:val="50"/>
        </w:numPr>
        <w:ind w:leftChars="0"/>
        <w:rPr>
          <w:lang w:val="en-US" w:eastAsia="zh-TW"/>
        </w:rPr>
      </w:pPr>
      <w:r>
        <w:rPr>
          <w:lang w:val="en-US" w:eastAsia="zh-TW"/>
        </w:rPr>
        <w:t>Move/Second: James</w:t>
      </w:r>
      <w:r w:rsidR="009E1CA2">
        <w:rPr>
          <w:rFonts w:hint="eastAsia"/>
          <w:lang w:val="en-US" w:eastAsia="zh-TW"/>
        </w:rPr>
        <w:t xml:space="preserve"> Yee</w:t>
      </w:r>
      <w:r w:rsidR="009E1CA2">
        <w:rPr>
          <w:lang w:val="en-US" w:eastAsia="zh-TW"/>
        </w:rPr>
        <w:t>/Carlos</w:t>
      </w:r>
      <w:r w:rsidR="009E1CA2">
        <w:rPr>
          <w:rFonts w:hint="eastAsia"/>
          <w:lang w:val="en-US" w:eastAsia="zh-TW"/>
        </w:rPr>
        <w:t xml:space="preserve"> Cordeiro</w:t>
      </w:r>
    </w:p>
    <w:p w:rsidR="009223E2" w:rsidRDefault="009223E2" w:rsidP="009223E2">
      <w:pPr>
        <w:pStyle w:val="ListParagraph"/>
        <w:numPr>
          <w:ilvl w:val="1"/>
          <w:numId w:val="50"/>
        </w:numPr>
        <w:ind w:leftChars="0"/>
        <w:rPr>
          <w:lang w:val="en-US" w:eastAsia="zh-TW"/>
        </w:rPr>
      </w:pPr>
      <w:r>
        <w:rPr>
          <w:lang w:val="en-US" w:eastAsia="zh-TW"/>
        </w:rPr>
        <w:t>Approved by unanimous consent.</w:t>
      </w:r>
    </w:p>
    <w:p w:rsidR="009223E2" w:rsidRDefault="009223E2" w:rsidP="009223E2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Planning for the completion of TGad</w:t>
      </w:r>
    </w:p>
    <w:p w:rsidR="009223E2" w:rsidRDefault="009223E2" w:rsidP="009223E2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proofErr w:type="spellStart"/>
      <w:r>
        <w:rPr>
          <w:rFonts w:hint="eastAsia"/>
          <w:lang w:val="en-US" w:eastAsia="zh-TW"/>
        </w:rPr>
        <w:t>Recirc</w:t>
      </w:r>
      <w:proofErr w:type="spellEnd"/>
      <w:r>
        <w:rPr>
          <w:rFonts w:hint="eastAsia"/>
          <w:lang w:val="en-US" w:eastAsia="zh-TW"/>
        </w:rPr>
        <w:t xml:space="preserve"> SB has to complete as an unchanged draft</w:t>
      </w:r>
    </w:p>
    <w:p w:rsidR="009223E2" w:rsidRDefault="009223E2" w:rsidP="009223E2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EC has to grant conditional approval on 7/20</w:t>
      </w:r>
    </w:p>
    <w:p w:rsidR="009223E2" w:rsidRDefault="009223E2" w:rsidP="009223E2">
      <w:pPr>
        <w:pStyle w:val="ListParagraph"/>
        <w:numPr>
          <w:ilvl w:val="2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Conditions: no new disapprove votes and no technical changes.</w:t>
      </w:r>
    </w:p>
    <w:p w:rsidR="009223E2" w:rsidRDefault="009223E2" w:rsidP="009223E2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lang w:val="en-US" w:eastAsia="zh-TW"/>
        </w:rPr>
        <w:t>P</w:t>
      </w:r>
      <w:r>
        <w:rPr>
          <w:rFonts w:hint="eastAsia"/>
          <w:lang w:val="en-US" w:eastAsia="zh-TW"/>
        </w:rPr>
        <w:t xml:space="preserve">osting to </w:t>
      </w:r>
      <w:proofErr w:type="spellStart"/>
      <w:r>
        <w:rPr>
          <w:rFonts w:hint="eastAsia"/>
          <w:lang w:val="en-US" w:eastAsia="zh-TW"/>
        </w:rPr>
        <w:t>RevCom</w:t>
      </w:r>
      <w:proofErr w:type="spellEnd"/>
      <w:r>
        <w:rPr>
          <w:rFonts w:hint="eastAsia"/>
          <w:lang w:val="en-US" w:eastAsia="zh-TW"/>
        </w:rPr>
        <w:t xml:space="preserve"> agenda </w:t>
      </w:r>
    </w:p>
    <w:p w:rsidR="00EA648D" w:rsidRDefault="00EA648D" w:rsidP="00EA648D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Best Case timeline presented on slide 25.</w:t>
      </w:r>
    </w:p>
    <w:p w:rsidR="00EA648D" w:rsidRDefault="00EA648D" w:rsidP="00EA648D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Timeline with Additional Draft presented on slide 26. </w:t>
      </w:r>
    </w:p>
    <w:p w:rsidR="00EA648D" w:rsidRDefault="00EA648D" w:rsidP="00EA648D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David Hunter </w:t>
      </w:r>
      <w:r w:rsidR="00D40183">
        <w:rPr>
          <w:rFonts w:hint="eastAsia"/>
          <w:lang w:val="en-US" w:eastAsia="zh-TW"/>
        </w:rPr>
        <w:t>(</w:t>
      </w:r>
      <w:proofErr w:type="spellStart"/>
      <w:r w:rsidR="00D40183">
        <w:rPr>
          <w:rFonts w:hint="eastAsia"/>
          <w:lang w:val="en-US" w:eastAsia="zh-TW"/>
        </w:rPr>
        <w:t>WireFi</w:t>
      </w:r>
      <w:proofErr w:type="spellEnd"/>
      <w:r>
        <w:rPr>
          <w:rFonts w:hint="eastAsia"/>
          <w:lang w:val="en-US" w:eastAsia="zh-TW"/>
        </w:rPr>
        <w:t xml:space="preserve">) asks about the EC Letter Ballot, whether it involves comment </w:t>
      </w:r>
      <w:r>
        <w:rPr>
          <w:lang w:val="en-US" w:eastAsia="zh-TW"/>
        </w:rPr>
        <w:t>resolution</w:t>
      </w:r>
      <w:r>
        <w:rPr>
          <w:rFonts w:hint="eastAsia"/>
          <w:lang w:val="en-US" w:eastAsia="zh-TW"/>
        </w:rPr>
        <w:t>.</w:t>
      </w:r>
    </w:p>
    <w:p w:rsidR="00EA648D" w:rsidRDefault="00EA648D" w:rsidP="00EA648D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Adrian (Intel) explains that it only involves email vote.</w:t>
      </w:r>
    </w:p>
    <w:p w:rsidR="001A238A" w:rsidRPr="001A238A" w:rsidRDefault="001A238A" w:rsidP="001A238A">
      <w:pPr>
        <w:rPr>
          <w:lang w:val="en-US" w:eastAsia="zh-TW"/>
        </w:rPr>
      </w:pPr>
      <w:r w:rsidRPr="001A238A">
        <w:rPr>
          <w:lang w:val="en-US" w:eastAsia="zh-TW"/>
        </w:rPr>
        <w:t>Eldad presents document 12/0885r0</w:t>
      </w:r>
    </w:p>
    <w:p w:rsidR="00EA648D" w:rsidRDefault="00EA648D" w:rsidP="00EA648D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Sponsor B</w:t>
      </w:r>
      <w:r>
        <w:rPr>
          <w:lang w:val="en-US" w:eastAsia="zh-TW"/>
        </w:rPr>
        <w:t>a</w:t>
      </w:r>
      <w:r>
        <w:rPr>
          <w:rFonts w:hint="eastAsia"/>
          <w:lang w:val="en-US" w:eastAsia="zh-TW"/>
        </w:rPr>
        <w:t>llot results</w:t>
      </w:r>
    </w:p>
    <w:p w:rsidR="00EA648D" w:rsidRDefault="00EA648D" w:rsidP="00EA648D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Eldad notes that the table does not reflect an email notification he has received from a Disapprove voter changing his/her vote to an Approve vote.</w:t>
      </w:r>
    </w:p>
    <w:p w:rsidR="00EA648D" w:rsidRDefault="00EA648D" w:rsidP="00EA648D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Unsatisfied technical and Editorial comments</w:t>
      </w:r>
    </w:p>
    <w:p w:rsidR="001A238A" w:rsidRDefault="00EA648D" w:rsidP="00EA648D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David Hunter asks Brian Hart (Cisco) about the reference to document 668r1 to about a dozen of his comments actually refers to document 668r2, which is on the server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 w:rsidR="001A238A">
        <w:rPr>
          <w:rFonts w:hint="eastAsia"/>
          <w:lang w:val="en-US" w:eastAsia="zh-TW"/>
        </w:rPr>
        <w:t xml:space="preserve">Brian says that </w:t>
      </w:r>
      <w:proofErr w:type="gramStart"/>
      <w:r w:rsidR="001A238A">
        <w:rPr>
          <w:rFonts w:hint="eastAsia"/>
          <w:lang w:val="en-US" w:eastAsia="zh-TW"/>
        </w:rPr>
        <w:t>the what</w:t>
      </w:r>
      <w:proofErr w:type="gramEnd"/>
      <w:r w:rsidR="001A238A">
        <w:rPr>
          <w:rFonts w:hint="eastAsia"/>
          <w:lang w:val="en-US" w:eastAsia="zh-TW"/>
        </w:rPr>
        <w:t xml:space="preserve"> were edited into the draft spec are as shown in 668r1. </w:t>
      </w:r>
    </w:p>
    <w:p w:rsidR="00EA648D" w:rsidRDefault="00EA648D" w:rsidP="00EA648D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David says that he will go through the list of his comments </w:t>
      </w:r>
      <w:r w:rsidR="001A238A">
        <w:rPr>
          <w:rFonts w:hint="eastAsia"/>
          <w:lang w:val="en-US" w:eastAsia="zh-TW"/>
        </w:rPr>
        <w:t>to update the resolution of both the technical and editorial unsatisfied comments under his name.</w:t>
      </w:r>
    </w:p>
    <w:p w:rsidR="00EA648D" w:rsidRDefault="001A238A" w:rsidP="00EA648D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Mandatory Coordination</w:t>
      </w:r>
    </w:p>
    <w:p w:rsidR="001A238A" w:rsidRDefault="001A238A" w:rsidP="001A238A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lastRenderedPageBreak/>
        <w:t>Eldad asks Adrian to confirm that the Coordination Entities listed as Not Required are indeed not required</w:t>
      </w:r>
      <w:proofErr w:type="gramStart"/>
      <w:r>
        <w:rPr>
          <w:rFonts w:hint="eastAsia"/>
          <w:lang w:val="en-US" w:eastAsia="zh-TW"/>
        </w:rPr>
        <w:t xml:space="preserve">. </w:t>
      </w:r>
      <w:proofErr w:type="gramEnd"/>
      <w:r>
        <w:rPr>
          <w:rFonts w:hint="eastAsia"/>
          <w:lang w:val="en-US" w:eastAsia="zh-TW"/>
        </w:rPr>
        <w:t>Adrian says he will check but he agrees the Not Required items are correct as shown.</w:t>
      </w:r>
    </w:p>
    <w:p w:rsidR="001A238A" w:rsidRDefault="001A238A" w:rsidP="001A238A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Will update the document to 12/0885r1</w:t>
      </w:r>
    </w:p>
    <w:p w:rsidR="001A238A" w:rsidRDefault="001A238A" w:rsidP="001A238A">
      <w:pPr>
        <w:rPr>
          <w:lang w:val="en-US" w:eastAsia="zh-TW"/>
        </w:rPr>
      </w:pPr>
      <w:r>
        <w:rPr>
          <w:rFonts w:hint="eastAsia"/>
          <w:lang w:val="en-US" w:eastAsia="zh-TW"/>
        </w:rPr>
        <w:t>Return to present document 12/0882</w:t>
      </w:r>
      <w:r w:rsidRPr="001A238A">
        <w:rPr>
          <w:rFonts w:hint="eastAsia"/>
          <w:lang w:val="en-US" w:eastAsia="zh-TW"/>
        </w:rPr>
        <w:t xml:space="preserve">TG </w:t>
      </w:r>
    </w:p>
    <w:p w:rsidR="001A238A" w:rsidRDefault="001A238A" w:rsidP="001A238A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Plans for September</w:t>
      </w:r>
    </w:p>
    <w:p w:rsidR="001A238A" w:rsidRDefault="001A238A" w:rsidP="001A238A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Conference calls will continue to be scheduled and cancel as necessary.</w:t>
      </w:r>
    </w:p>
    <w:p w:rsidR="001A238A" w:rsidRPr="00D40183" w:rsidRDefault="001A238A" w:rsidP="00D40183">
      <w:pPr>
        <w:rPr>
          <w:lang w:val="en-US" w:eastAsia="zh-TW"/>
        </w:rPr>
      </w:pPr>
      <w:r w:rsidRPr="00D40183">
        <w:rPr>
          <w:rFonts w:hint="eastAsia"/>
          <w:lang w:val="en-US" w:eastAsia="zh-TW"/>
        </w:rPr>
        <w:t xml:space="preserve">Eldad announces a 5 minute recess in order for David to update the status of his </w:t>
      </w:r>
      <w:r w:rsidRPr="00D40183">
        <w:rPr>
          <w:lang w:val="en-US" w:eastAsia="zh-TW"/>
        </w:rPr>
        <w:t>unsatisfied</w:t>
      </w:r>
      <w:r w:rsidRPr="00D40183">
        <w:rPr>
          <w:rFonts w:hint="eastAsia"/>
          <w:lang w:val="en-US" w:eastAsia="zh-TW"/>
        </w:rPr>
        <w:t xml:space="preserve"> comments before the TG run its next motion.</w:t>
      </w:r>
    </w:p>
    <w:p w:rsidR="00E374C8" w:rsidRPr="00D40183" w:rsidRDefault="00E374C8" w:rsidP="00D40183">
      <w:pPr>
        <w:rPr>
          <w:lang w:val="en-US" w:eastAsia="zh-TW"/>
        </w:rPr>
      </w:pPr>
      <w:r w:rsidRPr="00D40183">
        <w:rPr>
          <w:rFonts w:hint="eastAsia"/>
          <w:lang w:val="en-US" w:eastAsia="zh-TW"/>
        </w:rPr>
        <w:t xml:space="preserve">Eldad announces that the recess will be extended to 2:30pm for the Editor to complete his </w:t>
      </w:r>
      <w:r w:rsidRPr="00D40183">
        <w:rPr>
          <w:lang w:val="en-US" w:eastAsia="zh-TW"/>
        </w:rPr>
        <w:t>work</w:t>
      </w:r>
      <w:r w:rsidRPr="00D40183">
        <w:rPr>
          <w:rFonts w:hint="eastAsia"/>
          <w:lang w:val="en-US" w:eastAsia="zh-TW"/>
        </w:rPr>
        <w:t>.</w:t>
      </w:r>
    </w:p>
    <w:p w:rsidR="00D40183" w:rsidRPr="00D40183" w:rsidRDefault="00D40183" w:rsidP="00D40183">
      <w:pPr>
        <w:rPr>
          <w:lang w:val="en-US" w:eastAsia="zh-TW"/>
        </w:rPr>
      </w:pPr>
      <w:r w:rsidRPr="00D40183">
        <w:rPr>
          <w:rFonts w:hint="eastAsia"/>
          <w:lang w:val="en-US" w:eastAsia="zh-TW"/>
        </w:rPr>
        <w:t>Session resumes at 2:30pm.</w:t>
      </w:r>
    </w:p>
    <w:p w:rsidR="00D40183" w:rsidRDefault="00D40183" w:rsidP="001A238A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Updates the number of unsatisfied technical and</w:t>
      </w:r>
      <w:r w:rsidR="002348E4">
        <w:rPr>
          <w:rFonts w:hint="eastAsia"/>
          <w:lang w:val="en-US" w:eastAsia="zh-TW"/>
        </w:rPr>
        <w:t xml:space="preserve"> editorial comments in 12/0885r0</w:t>
      </w:r>
    </w:p>
    <w:p w:rsidR="00D40183" w:rsidRDefault="002348E4" w:rsidP="00D40183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Updated slides 5 and 6.</w:t>
      </w:r>
    </w:p>
    <w:p w:rsidR="002348E4" w:rsidRDefault="002348E4" w:rsidP="00D40183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Adrian remarks that the format of the report may be modified by Bruce Kraemer (Marvell) before forwarding it to EC, and the group should be aware of that.</w:t>
      </w:r>
    </w:p>
    <w:p w:rsidR="002348E4" w:rsidRDefault="002348E4" w:rsidP="002348E4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Eldad updates the report to document 12/0885r1 and uploads to the server.</w:t>
      </w:r>
    </w:p>
    <w:p w:rsidR="001A238A" w:rsidRDefault="001A238A" w:rsidP="001A238A">
      <w:pPr>
        <w:pStyle w:val="ListParagraph"/>
        <w:numPr>
          <w:ilvl w:val="0"/>
          <w:numId w:val="49"/>
        </w:numPr>
        <w:ind w:leftChars="0"/>
        <w:rPr>
          <w:lang w:val="en-US" w:eastAsia="zh-TW"/>
        </w:rPr>
      </w:pPr>
      <w:r w:rsidRPr="001A238A">
        <w:rPr>
          <w:rFonts w:hint="eastAsia"/>
          <w:lang w:val="en-US" w:eastAsia="zh-TW"/>
        </w:rPr>
        <w:t xml:space="preserve">Motion to </w:t>
      </w:r>
      <w:r w:rsidR="002348E4">
        <w:rPr>
          <w:rFonts w:hint="eastAsia"/>
          <w:lang w:val="en-US" w:eastAsia="zh-TW"/>
        </w:rPr>
        <w:t>request for conditional approval from EC</w:t>
      </w:r>
    </w:p>
    <w:p w:rsidR="002348E4" w:rsidRPr="00651E5C" w:rsidRDefault="009E1CA2" w:rsidP="002348E4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Motion as s</w:t>
      </w:r>
      <w:r w:rsidR="00651E5C" w:rsidRPr="00651E5C">
        <w:rPr>
          <w:rFonts w:hint="eastAsia"/>
          <w:lang w:val="en-US" w:eastAsia="zh-TW"/>
        </w:rPr>
        <w:t xml:space="preserve">hown on slide 30 of 12/0882r0, to </w:t>
      </w:r>
      <w:r w:rsidR="00651E5C">
        <w:rPr>
          <w:rFonts w:hint="eastAsia"/>
          <w:lang w:val="en-US" w:eastAsia="zh-TW"/>
        </w:rPr>
        <w:t>a</w:t>
      </w:r>
      <w:r w:rsidR="002348E4" w:rsidRPr="00651E5C">
        <w:rPr>
          <w:rFonts w:hint="eastAsia"/>
          <w:lang w:val="en-US" w:eastAsia="zh-TW"/>
        </w:rPr>
        <w:t xml:space="preserve">pprove document 11-12/0885r1 as the report </w:t>
      </w:r>
      <w:r w:rsidR="00651E5C" w:rsidRPr="00651E5C">
        <w:rPr>
          <w:rFonts w:hint="eastAsia"/>
          <w:lang w:val="en-US" w:eastAsia="zh-TW"/>
        </w:rPr>
        <w:t xml:space="preserve">to the IEEE 802 EC on the requirements for conditional approval to forward P802.11ad D9.0 to </w:t>
      </w:r>
      <w:proofErr w:type="spellStart"/>
      <w:r w:rsidR="00651E5C" w:rsidRPr="00651E5C">
        <w:rPr>
          <w:rFonts w:hint="eastAsia"/>
          <w:lang w:val="en-US" w:eastAsia="zh-TW"/>
        </w:rPr>
        <w:t>RevCom</w:t>
      </w:r>
      <w:proofErr w:type="spellEnd"/>
      <w:r w:rsidR="00651E5C" w:rsidRPr="00651E5C">
        <w:rPr>
          <w:rFonts w:hint="eastAsia"/>
          <w:lang w:val="en-US" w:eastAsia="zh-TW"/>
        </w:rPr>
        <w:t>.</w:t>
      </w:r>
    </w:p>
    <w:p w:rsidR="002348E4" w:rsidRDefault="002348E4" w:rsidP="002348E4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Move/Second: </w:t>
      </w:r>
      <w:r w:rsidR="00651E5C">
        <w:rPr>
          <w:rFonts w:hint="eastAsia"/>
          <w:lang w:val="en-US" w:eastAsia="zh-TW"/>
        </w:rPr>
        <w:t>Solomon Trainin/Sai Nandagopalan</w:t>
      </w:r>
    </w:p>
    <w:p w:rsidR="00651E5C" w:rsidRDefault="00651E5C" w:rsidP="002348E4">
      <w:pPr>
        <w:pStyle w:val="ListParagraph"/>
        <w:numPr>
          <w:ilvl w:val="1"/>
          <w:numId w:val="49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>Yes-No-Abstain: 12-0-1</w:t>
      </w:r>
    </w:p>
    <w:p w:rsidR="00651E5C" w:rsidRDefault="00651E5C" w:rsidP="00651E5C">
      <w:pPr>
        <w:rPr>
          <w:lang w:val="en-US" w:eastAsia="zh-TW"/>
        </w:rPr>
      </w:pPr>
    </w:p>
    <w:p w:rsidR="00651E5C" w:rsidRPr="00651E5C" w:rsidRDefault="00651E5C" w:rsidP="00651E5C">
      <w:pPr>
        <w:rPr>
          <w:lang w:val="en-US" w:eastAsia="zh-TW"/>
        </w:rPr>
      </w:pPr>
      <w:r>
        <w:rPr>
          <w:rFonts w:hint="eastAsia"/>
          <w:lang w:val="en-US" w:eastAsia="zh-TW"/>
        </w:rPr>
        <w:t>Session recessed at 2:47pm.</w:t>
      </w:r>
    </w:p>
    <w:p w:rsidR="005F6CCF" w:rsidRDefault="005F6CCF" w:rsidP="005F6CCF">
      <w:pPr>
        <w:pStyle w:val="Heading1"/>
        <w:spacing w:after="120"/>
        <w:rPr>
          <w:bCs/>
          <w:lang w:val="en-US"/>
        </w:rPr>
      </w:pPr>
      <w:bookmarkStart w:id="2" w:name="OLE_LINK17"/>
      <w:bookmarkStart w:id="3" w:name="OLE_LINK18"/>
      <w:r>
        <w:t xml:space="preserve">Minutes of TGad session – </w:t>
      </w:r>
      <w:r w:rsidR="00815867" w:rsidRPr="00815867">
        <w:rPr>
          <w:bCs/>
          <w:lang w:val="en-US"/>
        </w:rPr>
        <w:t xml:space="preserve">Tuesday </w:t>
      </w:r>
      <w:r w:rsidR="00816A0E">
        <w:rPr>
          <w:bCs/>
          <w:lang w:val="en-US"/>
        </w:rPr>
        <w:t>July</w:t>
      </w:r>
      <w:r w:rsidR="00816A0E" w:rsidRPr="00815867">
        <w:rPr>
          <w:bCs/>
          <w:lang w:val="en-US"/>
        </w:rPr>
        <w:t xml:space="preserve"> </w:t>
      </w:r>
      <w:r w:rsidR="00815867" w:rsidRPr="00815867">
        <w:rPr>
          <w:bCs/>
          <w:lang w:val="en-US"/>
        </w:rPr>
        <w:t>1</w:t>
      </w:r>
      <w:r w:rsidR="00816A0E">
        <w:rPr>
          <w:bCs/>
          <w:lang w:val="en-US"/>
        </w:rPr>
        <w:t>7</w:t>
      </w:r>
      <w:r w:rsidR="00815867" w:rsidRPr="00815867">
        <w:rPr>
          <w:bCs/>
          <w:lang w:val="en-US"/>
        </w:rPr>
        <w:t>th, 13:30 – 15:30</w:t>
      </w:r>
    </w:p>
    <w:p w:rsidR="00D8639E" w:rsidRPr="00816A0E" w:rsidRDefault="00816A0E" w:rsidP="00816A0E">
      <w:pPr>
        <w:rPr>
          <w:lang w:val="en-US" w:eastAsia="zh-TW"/>
        </w:rPr>
      </w:pPr>
      <w:bookmarkStart w:id="4" w:name="OLE_LINK131"/>
      <w:bookmarkStart w:id="5" w:name="OLE_LINK132"/>
      <w:r>
        <w:rPr>
          <w:lang w:val="en-US" w:eastAsia="zh-TW"/>
        </w:rPr>
        <w:t>C</w:t>
      </w:r>
      <w:r w:rsidRPr="00816A0E">
        <w:rPr>
          <w:lang w:val="en-US" w:eastAsia="zh-TW"/>
        </w:rPr>
        <w:t>ancelled</w:t>
      </w:r>
    </w:p>
    <w:bookmarkEnd w:id="4"/>
    <w:bookmarkEnd w:id="5"/>
    <w:p w:rsidR="00495B58" w:rsidRDefault="00495B58" w:rsidP="00495B58">
      <w:pPr>
        <w:pStyle w:val="Heading1"/>
        <w:spacing w:after="120"/>
        <w:rPr>
          <w:bCs/>
          <w:lang w:val="en-US"/>
        </w:rPr>
      </w:pPr>
      <w:r>
        <w:t xml:space="preserve">Minutes of TGad session – </w:t>
      </w:r>
      <w:r>
        <w:rPr>
          <w:bCs/>
          <w:lang w:val="en-US"/>
        </w:rPr>
        <w:t>Wednesday</w:t>
      </w:r>
      <w:r w:rsidRPr="00815867">
        <w:rPr>
          <w:bCs/>
          <w:lang w:val="en-US"/>
        </w:rPr>
        <w:t xml:space="preserve"> </w:t>
      </w:r>
      <w:r w:rsidR="00816A0E">
        <w:rPr>
          <w:bCs/>
          <w:lang w:val="en-US"/>
        </w:rPr>
        <w:t>July</w:t>
      </w:r>
      <w:r w:rsidR="00816A0E" w:rsidRPr="00815867">
        <w:rPr>
          <w:bCs/>
          <w:lang w:val="en-US"/>
        </w:rPr>
        <w:t xml:space="preserve"> </w:t>
      </w:r>
      <w:r w:rsidRPr="00815867">
        <w:rPr>
          <w:bCs/>
          <w:lang w:val="en-US"/>
        </w:rPr>
        <w:t>1</w:t>
      </w:r>
      <w:r w:rsidR="00816A0E">
        <w:rPr>
          <w:bCs/>
          <w:lang w:val="en-US"/>
        </w:rPr>
        <w:t>8</w:t>
      </w:r>
      <w:r w:rsidRPr="00815867">
        <w:rPr>
          <w:bCs/>
          <w:lang w:val="en-US"/>
        </w:rPr>
        <w:t>th, 13:30 – 15:30</w:t>
      </w:r>
    </w:p>
    <w:p w:rsidR="00816A0E" w:rsidRPr="00816A0E" w:rsidRDefault="00816A0E" w:rsidP="00816A0E">
      <w:pPr>
        <w:rPr>
          <w:lang w:val="en-US"/>
        </w:rPr>
      </w:pPr>
      <w:r>
        <w:rPr>
          <w:lang w:val="en-US"/>
        </w:rPr>
        <w:t>Cancelled</w:t>
      </w:r>
    </w:p>
    <w:p w:rsidR="00495B58" w:rsidRDefault="00495B58" w:rsidP="00495B58">
      <w:pPr>
        <w:pStyle w:val="Heading1"/>
        <w:spacing w:after="120"/>
        <w:rPr>
          <w:bCs/>
          <w:lang w:val="en-US"/>
        </w:rPr>
      </w:pPr>
      <w:r>
        <w:t xml:space="preserve">Minutes of TGad session – </w:t>
      </w:r>
      <w:r>
        <w:rPr>
          <w:bCs/>
          <w:lang w:val="en-US"/>
        </w:rPr>
        <w:t>Thursday</w:t>
      </w:r>
      <w:r w:rsidRPr="00815867">
        <w:rPr>
          <w:bCs/>
          <w:lang w:val="en-US"/>
        </w:rPr>
        <w:t xml:space="preserve"> </w:t>
      </w:r>
      <w:r w:rsidR="004248DD">
        <w:rPr>
          <w:bCs/>
          <w:lang w:val="en-US"/>
        </w:rPr>
        <w:t>July</w:t>
      </w:r>
      <w:r w:rsidR="004248DD" w:rsidRPr="00815867">
        <w:rPr>
          <w:bCs/>
          <w:lang w:val="en-US"/>
        </w:rPr>
        <w:t xml:space="preserve"> </w:t>
      </w:r>
      <w:r w:rsidRPr="00815867">
        <w:rPr>
          <w:bCs/>
          <w:lang w:val="en-US"/>
        </w:rPr>
        <w:t>1</w:t>
      </w:r>
      <w:r w:rsidR="004248DD">
        <w:rPr>
          <w:bCs/>
          <w:lang w:val="en-US"/>
        </w:rPr>
        <w:t>9</w:t>
      </w:r>
      <w:r w:rsidRPr="00815867">
        <w:rPr>
          <w:bCs/>
          <w:lang w:val="en-US"/>
        </w:rPr>
        <w:t>th, 13:30 – 15:30</w:t>
      </w:r>
    </w:p>
    <w:bookmarkEnd w:id="2"/>
    <w:bookmarkEnd w:id="3"/>
    <w:p w:rsidR="004248DD" w:rsidRPr="004248DD" w:rsidRDefault="00DF45FB" w:rsidP="004248DD">
      <w:pPr>
        <w:rPr>
          <w:lang w:val="en-US"/>
        </w:rPr>
      </w:pPr>
      <w:r>
        <w:rPr>
          <w:lang w:val="en-US"/>
        </w:rPr>
        <w:t>Cancelled</w:t>
      </w:r>
    </w:p>
    <w:sectPr w:rsidR="004248DD" w:rsidRPr="004248DD" w:rsidSect="004445D9">
      <w:headerReference w:type="default" r:id="rId8"/>
      <w:footerReference w:type="default" r:id="rId9"/>
      <w:pgSz w:w="12240" w:h="15840" w:code="1"/>
      <w:pgMar w:top="1080" w:right="1080" w:bottom="1080" w:left="45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48" w:rsidRDefault="00386E48">
      <w:r>
        <w:separator/>
      </w:r>
    </w:p>
  </w:endnote>
  <w:endnote w:type="continuationSeparator" w:id="0">
    <w:p w:rsidR="00386E48" w:rsidRDefault="0038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81" w:rsidRPr="00FB33F3" w:rsidRDefault="00107B4E" w:rsidP="00A31B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A5D81">
        <w:t>Submission</w:t>
      </w:r>
    </w:fldSimple>
    <w:r w:rsidR="00BA5D81">
      <w:tab/>
      <w:t xml:space="preserve">page </w:t>
    </w:r>
    <w:fldSimple w:instr="page ">
      <w:r w:rsidR="00DF45FB">
        <w:rPr>
          <w:noProof/>
        </w:rPr>
        <w:t>3</w:t>
      </w:r>
    </w:fldSimple>
    <w:r w:rsidR="00BA5D81">
      <w:tab/>
      <w:t>Eldad Perahia, Intel Corporation</w:t>
    </w:r>
    <w:r w:rsidR="00BA5D81" w:rsidRPr="00FB33F3">
      <w:tab/>
      <w:t>Motorola, Inc.</w:t>
    </w:r>
  </w:p>
  <w:p w:rsidR="00BA5D81" w:rsidRDefault="00BA5D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48" w:rsidRDefault="00386E48">
      <w:r>
        <w:separator/>
      </w:r>
    </w:p>
  </w:footnote>
  <w:footnote w:type="continuationSeparator" w:id="0">
    <w:p w:rsidR="00386E48" w:rsidRDefault="0038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81" w:rsidRDefault="00107B4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0707C">
        <w:t>July</w:t>
      </w:r>
      <w:r w:rsidR="00BA5D81">
        <w:t xml:space="preserve"> 2012</w:t>
      </w:r>
    </w:fldSimple>
    <w:r w:rsidR="00BA5D81">
      <w:tab/>
    </w:r>
    <w:r w:rsidR="00BA5D81">
      <w:tab/>
    </w:r>
    <w:fldSimple w:instr=" TITLE  \* MERGEFORMAT ">
      <w:r w:rsidR="00BA5D81">
        <w:t>doc.: IEEE 802</w:t>
      </w:r>
      <w:r w:rsidR="0090707C">
        <w:t>.11-12/0884</w:t>
      </w:r>
      <w:r w:rsidR="00BA5D81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5"/>
    <w:multiLevelType w:val="hybridMultilevel"/>
    <w:tmpl w:val="3AEE3270"/>
    <w:lvl w:ilvl="0" w:tplc="4AB0A9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6F6"/>
    <w:multiLevelType w:val="hybridMultilevel"/>
    <w:tmpl w:val="68F4F9F6"/>
    <w:lvl w:ilvl="0" w:tplc="08588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40DCA742">
      <w:start w:val="15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1E7614A6">
      <w:start w:val="15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7E4E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7A98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D4B4B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7F38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1C92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41A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">
    <w:nsid w:val="09094A80"/>
    <w:multiLevelType w:val="hybridMultilevel"/>
    <w:tmpl w:val="C756E3BC"/>
    <w:lvl w:ilvl="0" w:tplc="3740FB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254419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434C2CA0">
      <w:start w:val="15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44F013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31202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507C28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C0CFF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B10EEE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394EC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3">
    <w:nsid w:val="0AD66F09"/>
    <w:multiLevelType w:val="hybridMultilevel"/>
    <w:tmpl w:val="7BBA3568"/>
    <w:lvl w:ilvl="0" w:tplc="F4029AC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72AF8"/>
    <w:multiLevelType w:val="hybridMultilevel"/>
    <w:tmpl w:val="5C42D25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0C8625A9"/>
    <w:multiLevelType w:val="hybridMultilevel"/>
    <w:tmpl w:val="FD1E288E"/>
    <w:lvl w:ilvl="0" w:tplc="1E1A5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85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60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8D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4B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47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A6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08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0F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CB10B8D"/>
    <w:multiLevelType w:val="hybridMultilevel"/>
    <w:tmpl w:val="8C4E35EC"/>
    <w:lvl w:ilvl="0" w:tplc="043E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6C24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1B00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4C32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4D0A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81DA0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8AED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6044A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E8D6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7">
    <w:nsid w:val="0D7E5BCD"/>
    <w:multiLevelType w:val="hybridMultilevel"/>
    <w:tmpl w:val="42784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E28585B"/>
    <w:multiLevelType w:val="hybridMultilevel"/>
    <w:tmpl w:val="A15E4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F3D4AD3"/>
    <w:multiLevelType w:val="hybridMultilevel"/>
    <w:tmpl w:val="B0E85E1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10746F4B"/>
    <w:multiLevelType w:val="hybridMultilevel"/>
    <w:tmpl w:val="9F7E3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CE5AB2"/>
    <w:multiLevelType w:val="hybridMultilevel"/>
    <w:tmpl w:val="3EDCF5D2"/>
    <w:lvl w:ilvl="0" w:tplc="FF6ED24C">
      <w:start w:val="80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40722C"/>
    <w:multiLevelType w:val="hybridMultilevel"/>
    <w:tmpl w:val="A894E712"/>
    <w:lvl w:ilvl="0" w:tplc="514AD4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35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C24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413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823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E0A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C47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A03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CE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502595"/>
    <w:multiLevelType w:val="hybridMultilevel"/>
    <w:tmpl w:val="15CA4E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9914255"/>
    <w:multiLevelType w:val="hybridMultilevel"/>
    <w:tmpl w:val="F2264974"/>
    <w:lvl w:ilvl="0" w:tplc="4B3C9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1E34FA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E6502B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EB2A4F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BB8B6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602E1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C896BA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D0329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FA3C6B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5">
    <w:nsid w:val="3CE84C8C"/>
    <w:multiLevelType w:val="hybridMultilevel"/>
    <w:tmpl w:val="42C6295E"/>
    <w:lvl w:ilvl="0" w:tplc="FCD657D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0C77C1"/>
    <w:multiLevelType w:val="hybridMultilevel"/>
    <w:tmpl w:val="DF9AB32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>
    <w:nsid w:val="427F312E"/>
    <w:multiLevelType w:val="hybridMultilevel"/>
    <w:tmpl w:val="8A52DC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8">
    <w:nsid w:val="43F84AF6"/>
    <w:multiLevelType w:val="hybridMultilevel"/>
    <w:tmpl w:val="296A11D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9">
    <w:nsid w:val="4775124F"/>
    <w:multiLevelType w:val="hybridMultilevel"/>
    <w:tmpl w:val="3F54D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8187D72"/>
    <w:multiLevelType w:val="hybridMultilevel"/>
    <w:tmpl w:val="4BE882E6"/>
    <w:lvl w:ilvl="0" w:tplc="6E0086D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8C7537"/>
    <w:multiLevelType w:val="hybridMultilevel"/>
    <w:tmpl w:val="208CF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CA22D7D"/>
    <w:multiLevelType w:val="hybridMultilevel"/>
    <w:tmpl w:val="A626A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CA40045"/>
    <w:multiLevelType w:val="hybridMultilevel"/>
    <w:tmpl w:val="55587F84"/>
    <w:lvl w:ilvl="0" w:tplc="6FDCD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F4B08"/>
    <w:multiLevelType w:val="hybridMultilevel"/>
    <w:tmpl w:val="79CE5AD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>
    <w:nsid w:val="510B6130"/>
    <w:multiLevelType w:val="hybridMultilevel"/>
    <w:tmpl w:val="800A90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3CA30C0"/>
    <w:multiLevelType w:val="hybridMultilevel"/>
    <w:tmpl w:val="DAC208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4D07246"/>
    <w:multiLevelType w:val="hybridMultilevel"/>
    <w:tmpl w:val="8B246B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8725C07"/>
    <w:multiLevelType w:val="hybridMultilevel"/>
    <w:tmpl w:val="B266A9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881128F"/>
    <w:multiLevelType w:val="hybridMultilevel"/>
    <w:tmpl w:val="DBCCC1A4"/>
    <w:lvl w:ilvl="0" w:tplc="06D459DE">
      <w:start w:val="286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A52D81"/>
    <w:multiLevelType w:val="hybridMultilevel"/>
    <w:tmpl w:val="DBEECFB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1">
    <w:nsid w:val="67B01C55"/>
    <w:multiLevelType w:val="hybridMultilevel"/>
    <w:tmpl w:val="5BF8AC7A"/>
    <w:lvl w:ilvl="0" w:tplc="67409E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0BF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244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867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86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8B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A5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C88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6EB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F16714"/>
    <w:multiLevelType w:val="hybridMultilevel"/>
    <w:tmpl w:val="27F6905A"/>
    <w:lvl w:ilvl="0" w:tplc="06D459DE">
      <w:start w:val="286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5546B4"/>
    <w:multiLevelType w:val="hybridMultilevel"/>
    <w:tmpl w:val="83D61AE4"/>
    <w:lvl w:ilvl="0" w:tplc="F4029AC8">
      <w:start w:val="1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624625"/>
    <w:multiLevelType w:val="hybridMultilevel"/>
    <w:tmpl w:val="11CE5844"/>
    <w:lvl w:ilvl="0" w:tplc="06D459DE">
      <w:start w:val="28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01B28"/>
    <w:multiLevelType w:val="hybridMultilevel"/>
    <w:tmpl w:val="03CAA024"/>
    <w:lvl w:ilvl="0" w:tplc="FCD657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2C1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458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243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E5C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23E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C2C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91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285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1330F68"/>
    <w:multiLevelType w:val="hybridMultilevel"/>
    <w:tmpl w:val="9C748796"/>
    <w:lvl w:ilvl="0" w:tplc="FE62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A3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80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4F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2E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4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EE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EE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8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15C1529"/>
    <w:multiLevelType w:val="hybridMultilevel"/>
    <w:tmpl w:val="DFA20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75422ED"/>
    <w:multiLevelType w:val="hybridMultilevel"/>
    <w:tmpl w:val="A6A82908"/>
    <w:lvl w:ilvl="0" w:tplc="06D459DE">
      <w:start w:val="286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3E7F4C"/>
    <w:multiLevelType w:val="hybridMultilevel"/>
    <w:tmpl w:val="18105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D075ADE"/>
    <w:multiLevelType w:val="hybridMultilevel"/>
    <w:tmpl w:val="629A1CF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30"/>
  </w:num>
  <w:num w:numId="6">
    <w:abstractNumId w:val="24"/>
  </w:num>
  <w:num w:numId="7">
    <w:abstractNumId w:val="17"/>
  </w:num>
  <w:num w:numId="8">
    <w:abstractNumId w:val="37"/>
  </w:num>
  <w:num w:numId="9">
    <w:abstractNumId w:val="13"/>
  </w:num>
  <w:num w:numId="10">
    <w:abstractNumId w:val="28"/>
  </w:num>
  <w:num w:numId="11">
    <w:abstractNumId w:val="7"/>
  </w:num>
  <w:num w:numId="12">
    <w:abstractNumId w:val="25"/>
  </w:num>
  <w:num w:numId="13">
    <w:abstractNumId w:val="10"/>
  </w:num>
  <w:num w:numId="14">
    <w:abstractNumId w:val="26"/>
  </w:num>
  <w:num w:numId="15">
    <w:abstractNumId w:val="19"/>
  </w:num>
  <w:num w:numId="16">
    <w:abstractNumId w:val="22"/>
  </w:num>
  <w:num w:numId="17">
    <w:abstractNumId w:val="27"/>
  </w:num>
  <w:num w:numId="18">
    <w:abstractNumId w:val="40"/>
  </w:num>
  <w:num w:numId="19">
    <w:abstractNumId w:val="39"/>
  </w:num>
  <w:num w:numId="20">
    <w:abstractNumId w:val="1"/>
  </w:num>
  <w:num w:numId="21">
    <w:abstractNumId w:val="21"/>
  </w:num>
  <w:num w:numId="22">
    <w:abstractNumId w:val="2"/>
  </w:num>
  <w:num w:numId="23">
    <w:abstractNumId w:val="6"/>
  </w:num>
  <w:num w:numId="24">
    <w:abstractNumId w:val="14"/>
  </w:num>
  <w:num w:numId="25">
    <w:abstractNumId w:val="8"/>
  </w:num>
  <w:num w:numId="26">
    <w:abstractNumId w:val="0"/>
  </w:num>
  <w:num w:numId="27">
    <w:abstractNumId w:val="3"/>
  </w:num>
  <w:num w:numId="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4"/>
  </w:num>
  <w:num w:numId="3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5"/>
  </w:num>
  <w:num w:numId="42">
    <w:abstractNumId w:val="15"/>
  </w:num>
  <w:num w:numId="43">
    <w:abstractNumId w:val="31"/>
  </w:num>
  <w:num w:numId="44">
    <w:abstractNumId w:val="36"/>
  </w:num>
  <w:num w:numId="45">
    <w:abstractNumId w:val="11"/>
  </w:num>
  <w:num w:numId="46">
    <w:abstractNumId w:val="5"/>
  </w:num>
  <w:num w:numId="4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EA1"/>
    <w:rsid w:val="00001233"/>
    <w:rsid w:val="00002388"/>
    <w:rsid w:val="00005147"/>
    <w:rsid w:val="000053EA"/>
    <w:rsid w:val="00007129"/>
    <w:rsid w:val="00007FFE"/>
    <w:rsid w:val="00011EC4"/>
    <w:rsid w:val="00014632"/>
    <w:rsid w:val="00014E2A"/>
    <w:rsid w:val="00015831"/>
    <w:rsid w:val="00022885"/>
    <w:rsid w:val="00027A63"/>
    <w:rsid w:val="000409A1"/>
    <w:rsid w:val="00041FC4"/>
    <w:rsid w:val="0004205C"/>
    <w:rsid w:val="000447EC"/>
    <w:rsid w:val="0004503D"/>
    <w:rsid w:val="00045AA1"/>
    <w:rsid w:val="00047D8E"/>
    <w:rsid w:val="00053A38"/>
    <w:rsid w:val="00055B74"/>
    <w:rsid w:val="00061835"/>
    <w:rsid w:val="00063DFA"/>
    <w:rsid w:val="0006411A"/>
    <w:rsid w:val="0007083D"/>
    <w:rsid w:val="00070CE1"/>
    <w:rsid w:val="00073366"/>
    <w:rsid w:val="000825EC"/>
    <w:rsid w:val="0008392C"/>
    <w:rsid w:val="00086943"/>
    <w:rsid w:val="000872E0"/>
    <w:rsid w:val="00092422"/>
    <w:rsid w:val="0009395F"/>
    <w:rsid w:val="00094BA2"/>
    <w:rsid w:val="0009542E"/>
    <w:rsid w:val="000958A6"/>
    <w:rsid w:val="000971EE"/>
    <w:rsid w:val="00097C66"/>
    <w:rsid w:val="000A1149"/>
    <w:rsid w:val="000A116A"/>
    <w:rsid w:val="000A4AC2"/>
    <w:rsid w:val="000A71B2"/>
    <w:rsid w:val="000B0E94"/>
    <w:rsid w:val="000B6C9B"/>
    <w:rsid w:val="000B7268"/>
    <w:rsid w:val="000C4B5A"/>
    <w:rsid w:val="000C606C"/>
    <w:rsid w:val="000D2C2C"/>
    <w:rsid w:val="000D4073"/>
    <w:rsid w:val="000D5974"/>
    <w:rsid w:val="000D67D7"/>
    <w:rsid w:val="000E0CD8"/>
    <w:rsid w:val="000E18B1"/>
    <w:rsid w:val="000E683B"/>
    <w:rsid w:val="000E7964"/>
    <w:rsid w:val="000E7E38"/>
    <w:rsid w:val="000F3501"/>
    <w:rsid w:val="000F380A"/>
    <w:rsid w:val="000F6265"/>
    <w:rsid w:val="000F6C99"/>
    <w:rsid w:val="001010C3"/>
    <w:rsid w:val="001011F5"/>
    <w:rsid w:val="00101918"/>
    <w:rsid w:val="00107B4E"/>
    <w:rsid w:val="00111EA1"/>
    <w:rsid w:val="001120B0"/>
    <w:rsid w:val="00112A20"/>
    <w:rsid w:val="00116964"/>
    <w:rsid w:val="0012100B"/>
    <w:rsid w:val="001238E3"/>
    <w:rsid w:val="00123E98"/>
    <w:rsid w:val="00124B02"/>
    <w:rsid w:val="00125962"/>
    <w:rsid w:val="00125FA5"/>
    <w:rsid w:val="00126EE4"/>
    <w:rsid w:val="0012704B"/>
    <w:rsid w:val="00127916"/>
    <w:rsid w:val="00134208"/>
    <w:rsid w:val="00134B3E"/>
    <w:rsid w:val="00140D91"/>
    <w:rsid w:val="0014195A"/>
    <w:rsid w:val="00141A82"/>
    <w:rsid w:val="00142E72"/>
    <w:rsid w:val="0014537C"/>
    <w:rsid w:val="0015058D"/>
    <w:rsid w:val="001507F3"/>
    <w:rsid w:val="00155C63"/>
    <w:rsid w:val="0015621A"/>
    <w:rsid w:val="00157B6F"/>
    <w:rsid w:val="00157D6E"/>
    <w:rsid w:val="001614B5"/>
    <w:rsid w:val="00167840"/>
    <w:rsid w:val="00175428"/>
    <w:rsid w:val="0017745D"/>
    <w:rsid w:val="001812DF"/>
    <w:rsid w:val="00185D6A"/>
    <w:rsid w:val="001952EA"/>
    <w:rsid w:val="00196FCF"/>
    <w:rsid w:val="001A238A"/>
    <w:rsid w:val="001A34D6"/>
    <w:rsid w:val="001B5A70"/>
    <w:rsid w:val="001C216A"/>
    <w:rsid w:val="001C4D08"/>
    <w:rsid w:val="001C5F9C"/>
    <w:rsid w:val="001D0727"/>
    <w:rsid w:val="001D0F26"/>
    <w:rsid w:val="001D3922"/>
    <w:rsid w:val="001D5BDD"/>
    <w:rsid w:val="001D6722"/>
    <w:rsid w:val="001D7C2D"/>
    <w:rsid w:val="001E11EF"/>
    <w:rsid w:val="001E16F1"/>
    <w:rsid w:val="001E18BA"/>
    <w:rsid w:val="001E4B8E"/>
    <w:rsid w:val="001E5083"/>
    <w:rsid w:val="001E60F2"/>
    <w:rsid w:val="001F292C"/>
    <w:rsid w:val="001F47EA"/>
    <w:rsid w:val="00200275"/>
    <w:rsid w:val="00203E06"/>
    <w:rsid w:val="00204029"/>
    <w:rsid w:val="00211072"/>
    <w:rsid w:val="00211BCB"/>
    <w:rsid w:val="00217113"/>
    <w:rsid w:val="00220135"/>
    <w:rsid w:val="0022130A"/>
    <w:rsid w:val="00221A28"/>
    <w:rsid w:val="0022589E"/>
    <w:rsid w:val="002264B2"/>
    <w:rsid w:val="00226FEF"/>
    <w:rsid w:val="00230E87"/>
    <w:rsid w:val="0023193B"/>
    <w:rsid w:val="00233D71"/>
    <w:rsid w:val="002348E4"/>
    <w:rsid w:val="00236961"/>
    <w:rsid w:val="00241E7B"/>
    <w:rsid w:val="00244428"/>
    <w:rsid w:val="00246140"/>
    <w:rsid w:val="002474DC"/>
    <w:rsid w:val="00250658"/>
    <w:rsid w:val="00252F80"/>
    <w:rsid w:val="00253AFE"/>
    <w:rsid w:val="0025410E"/>
    <w:rsid w:val="00261063"/>
    <w:rsid w:val="002611A0"/>
    <w:rsid w:val="00262106"/>
    <w:rsid w:val="00262125"/>
    <w:rsid w:val="00264B2C"/>
    <w:rsid w:val="00265CB3"/>
    <w:rsid w:val="00265F05"/>
    <w:rsid w:val="00266560"/>
    <w:rsid w:val="00267CA5"/>
    <w:rsid w:val="00270C4A"/>
    <w:rsid w:val="002736C1"/>
    <w:rsid w:val="00282717"/>
    <w:rsid w:val="00283EE3"/>
    <w:rsid w:val="00284C1B"/>
    <w:rsid w:val="002915AE"/>
    <w:rsid w:val="00295532"/>
    <w:rsid w:val="00296925"/>
    <w:rsid w:val="00296E51"/>
    <w:rsid w:val="002B2CEF"/>
    <w:rsid w:val="002B2E62"/>
    <w:rsid w:val="002B46D1"/>
    <w:rsid w:val="002B5835"/>
    <w:rsid w:val="002B5BF4"/>
    <w:rsid w:val="002B744C"/>
    <w:rsid w:val="002C03B5"/>
    <w:rsid w:val="002C1ADD"/>
    <w:rsid w:val="002C4EAA"/>
    <w:rsid w:val="002C6320"/>
    <w:rsid w:val="002C7362"/>
    <w:rsid w:val="002C74A9"/>
    <w:rsid w:val="002D2AE0"/>
    <w:rsid w:val="002D3248"/>
    <w:rsid w:val="002D7502"/>
    <w:rsid w:val="002D7E03"/>
    <w:rsid w:val="002E002A"/>
    <w:rsid w:val="002E284A"/>
    <w:rsid w:val="002E50D1"/>
    <w:rsid w:val="002E678B"/>
    <w:rsid w:val="002E6C7D"/>
    <w:rsid w:val="002E74F0"/>
    <w:rsid w:val="002E79EC"/>
    <w:rsid w:val="002E7DA9"/>
    <w:rsid w:val="002F0523"/>
    <w:rsid w:val="002F0DBE"/>
    <w:rsid w:val="002F17B2"/>
    <w:rsid w:val="002F19A0"/>
    <w:rsid w:val="002F2648"/>
    <w:rsid w:val="002F7CD2"/>
    <w:rsid w:val="003001BE"/>
    <w:rsid w:val="0030582E"/>
    <w:rsid w:val="00307FA6"/>
    <w:rsid w:val="003101D1"/>
    <w:rsid w:val="003126A3"/>
    <w:rsid w:val="00312743"/>
    <w:rsid w:val="003166F1"/>
    <w:rsid w:val="00324359"/>
    <w:rsid w:val="003267E4"/>
    <w:rsid w:val="00326AA3"/>
    <w:rsid w:val="0032726D"/>
    <w:rsid w:val="003273EA"/>
    <w:rsid w:val="003300DE"/>
    <w:rsid w:val="00330F04"/>
    <w:rsid w:val="0033317F"/>
    <w:rsid w:val="00340130"/>
    <w:rsid w:val="00340DC3"/>
    <w:rsid w:val="00341A0E"/>
    <w:rsid w:val="0034303C"/>
    <w:rsid w:val="00343615"/>
    <w:rsid w:val="003454A7"/>
    <w:rsid w:val="0034674B"/>
    <w:rsid w:val="003479B4"/>
    <w:rsid w:val="003479FF"/>
    <w:rsid w:val="00350ADC"/>
    <w:rsid w:val="0035223C"/>
    <w:rsid w:val="00352F1F"/>
    <w:rsid w:val="003571D1"/>
    <w:rsid w:val="00362B1D"/>
    <w:rsid w:val="00364462"/>
    <w:rsid w:val="00364831"/>
    <w:rsid w:val="003657D8"/>
    <w:rsid w:val="00367719"/>
    <w:rsid w:val="00370C93"/>
    <w:rsid w:val="00374123"/>
    <w:rsid w:val="00377374"/>
    <w:rsid w:val="003776EB"/>
    <w:rsid w:val="00382557"/>
    <w:rsid w:val="00383629"/>
    <w:rsid w:val="00384984"/>
    <w:rsid w:val="003866C0"/>
    <w:rsid w:val="00386E48"/>
    <w:rsid w:val="00390D94"/>
    <w:rsid w:val="003953F6"/>
    <w:rsid w:val="00397574"/>
    <w:rsid w:val="003A1D41"/>
    <w:rsid w:val="003A25D3"/>
    <w:rsid w:val="003A3379"/>
    <w:rsid w:val="003B0883"/>
    <w:rsid w:val="003B0A0F"/>
    <w:rsid w:val="003B321C"/>
    <w:rsid w:val="003C2B5F"/>
    <w:rsid w:val="003C3B66"/>
    <w:rsid w:val="003C6094"/>
    <w:rsid w:val="003D1C2B"/>
    <w:rsid w:val="003D5C44"/>
    <w:rsid w:val="003E4273"/>
    <w:rsid w:val="003E5C03"/>
    <w:rsid w:val="003E6464"/>
    <w:rsid w:val="003E6F04"/>
    <w:rsid w:val="003E75F6"/>
    <w:rsid w:val="003F0E1F"/>
    <w:rsid w:val="003F6630"/>
    <w:rsid w:val="004035D7"/>
    <w:rsid w:val="00405986"/>
    <w:rsid w:val="004070A0"/>
    <w:rsid w:val="004077B4"/>
    <w:rsid w:val="00407DB7"/>
    <w:rsid w:val="00420618"/>
    <w:rsid w:val="004227C6"/>
    <w:rsid w:val="004248DD"/>
    <w:rsid w:val="00425241"/>
    <w:rsid w:val="00425DE9"/>
    <w:rsid w:val="004314F5"/>
    <w:rsid w:val="004355FA"/>
    <w:rsid w:val="00442409"/>
    <w:rsid w:val="004425D1"/>
    <w:rsid w:val="00442D26"/>
    <w:rsid w:val="00443590"/>
    <w:rsid w:val="00444188"/>
    <w:rsid w:val="004445D9"/>
    <w:rsid w:val="00444F20"/>
    <w:rsid w:val="00445E1E"/>
    <w:rsid w:val="00446015"/>
    <w:rsid w:val="0044650E"/>
    <w:rsid w:val="00450234"/>
    <w:rsid w:val="004569E1"/>
    <w:rsid w:val="00457F88"/>
    <w:rsid w:val="00461A7B"/>
    <w:rsid w:val="004630A9"/>
    <w:rsid w:val="00464F9A"/>
    <w:rsid w:val="004674FE"/>
    <w:rsid w:val="004700AC"/>
    <w:rsid w:val="00470B34"/>
    <w:rsid w:val="00472442"/>
    <w:rsid w:val="00472C6E"/>
    <w:rsid w:val="00472C87"/>
    <w:rsid w:val="00472DA6"/>
    <w:rsid w:val="004732AB"/>
    <w:rsid w:val="00476345"/>
    <w:rsid w:val="00480A6A"/>
    <w:rsid w:val="00482210"/>
    <w:rsid w:val="004823A0"/>
    <w:rsid w:val="0048306B"/>
    <w:rsid w:val="0048423F"/>
    <w:rsid w:val="00484F7D"/>
    <w:rsid w:val="004949C2"/>
    <w:rsid w:val="00495B58"/>
    <w:rsid w:val="00496C1E"/>
    <w:rsid w:val="00497363"/>
    <w:rsid w:val="00497661"/>
    <w:rsid w:val="00497F5F"/>
    <w:rsid w:val="004A0D02"/>
    <w:rsid w:val="004A1B99"/>
    <w:rsid w:val="004A31E3"/>
    <w:rsid w:val="004A522B"/>
    <w:rsid w:val="004A5B26"/>
    <w:rsid w:val="004A66A6"/>
    <w:rsid w:val="004B2EFD"/>
    <w:rsid w:val="004C1F26"/>
    <w:rsid w:val="004C4AB0"/>
    <w:rsid w:val="004C76C4"/>
    <w:rsid w:val="004D773B"/>
    <w:rsid w:val="004D7B66"/>
    <w:rsid w:val="004E1091"/>
    <w:rsid w:val="004E39D7"/>
    <w:rsid w:val="004E7815"/>
    <w:rsid w:val="004E7B56"/>
    <w:rsid w:val="004F0355"/>
    <w:rsid w:val="004F4E85"/>
    <w:rsid w:val="004F6BB4"/>
    <w:rsid w:val="00500AB8"/>
    <w:rsid w:val="00506142"/>
    <w:rsid w:val="0051169E"/>
    <w:rsid w:val="00520598"/>
    <w:rsid w:val="00522825"/>
    <w:rsid w:val="00524B1E"/>
    <w:rsid w:val="00530593"/>
    <w:rsid w:val="00530A17"/>
    <w:rsid w:val="00535EFC"/>
    <w:rsid w:val="005370A9"/>
    <w:rsid w:val="00537BB6"/>
    <w:rsid w:val="00540127"/>
    <w:rsid w:val="0054302B"/>
    <w:rsid w:val="00544BFE"/>
    <w:rsid w:val="00552A2A"/>
    <w:rsid w:val="005573A7"/>
    <w:rsid w:val="00561102"/>
    <w:rsid w:val="00566265"/>
    <w:rsid w:val="0057518E"/>
    <w:rsid w:val="005800AC"/>
    <w:rsid w:val="00580C50"/>
    <w:rsid w:val="00581605"/>
    <w:rsid w:val="005819B3"/>
    <w:rsid w:val="005825F7"/>
    <w:rsid w:val="0058433B"/>
    <w:rsid w:val="00585511"/>
    <w:rsid w:val="00585BB8"/>
    <w:rsid w:val="00586B85"/>
    <w:rsid w:val="005870EF"/>
    <w:rsid w:val="00591938"/>
    <w:rsid w:val="00595CC4"/>
    <w:rsid w:val="005A0385"/>
    <w:rsid w:val="005A2852"/>
    <w:rsid w:val="005A31B7"/>
    <w:rsid w:val="005A5B3C"/>
    <w:rsid w:val="005A71E0"/>
    <w:rsid w:val="005A756D"/>
    <w:rsid w:val="005B08B2"/>
    <w:rsid w:val="005B28B6"/>
    <w:rsid w:val="005B55A1"/>
    <w:rsid w:val="005B598C"/>
    <w:rsid w:val="005B6F86"/>
    <w:rsid w:val="005B71FC"/>
    <w:rsid w:val="005C1623"/>
    <w:rsid w:val="005C2409"/>
    <w:rsid w:val="005C37A3"/>
    <w:rsid w:val="005C62DC"/>
    <w:rsid w:val="005D2DB0"/>
    <w:rsid w:val="005D3DC4"/>
    <w:rsid w:val="005D462A"/>
    <w:rsid w:val="005D6080"/>
    <w:rsid w:val="005D6272"/>
    <w:rsid w:val="005D6499"/>
    <w:rsid w:val="005E27D1"/>
    <w:rsid w:val="005E5D19"/>
    <w:rsid w:val="005E6C07"/>
    <w:rsid w:val="005E7594"/>
    <w:rsid w:val="005F17CB"/>
    <w:rsid w:val="005F231B"/>
    <w:rsid w:val="005F6CCF"/>
    <w:rsid w:val="00604B7A"/>
    <w:rsid w:val="00605F38"/>
    <w:rsid w:val="0061061D"/>
    <w:rsid w:val="00612C35"/>
    <w:rsid w:val="00613C9A"/>
    <w:rsid w:val="00614443"/>
    <w:rsid w:val="006166AE"/>
    <w:rsid w:val="00616F61"/>
    <w:rsid w:val="00620757"/>
    <w:rsid w:val="00621D31"/>
    <w:rsid w:val="006238FF"/>
    <w:rsid w:val="00633AF7"/>
    <w:rsid w:val="00634C94"/>
    <w:rsid w:val="00640ACB"/>
    <w:rsid w:val="00641C8B"/>
    <w:rsid w:val="00642438"/>
    <w:rsid w:val="006446C1"/>
    <w:rsid w:val="00645164"/>
    <w:rsid w:val="00650793"/>
    <w:rsid w:val="00651E5C"/>
    <w:rsid w:val="006529EE"/>
    <w:rsid w:val="00654B4A"/>
    <w:rsid w:val="006569B6"/>
    <w:rsid w:val="00661F9C"/>
    <w:rsid w:val="0066435E"/>
    <w:rsid w:val="006660B0"/>
    <w:rsid w:val="00667A62"/>
    <w:rsid w:val="0067094B"/>
    <w:rsid w:val="00673C60"/>
    <w:rsid w:val="00677C9E"/>
    <w:rsid w:val="0068692D"/>
    <w:rsid w:val="00691989"/>
    <w:rsid w:val="006941C3"/>
    <w:rsid w:val="006945CA"/>
    <w:rsid w:val="006958F3"/>
    <w:rsid w:val="006A7D92"/>
    <w:rsid w:val="006B1471"/>
    <w:rsid w:val="006B1AAD"/>
    <w:rsid w:val="006B1ECD"/>
    <w:rsid w:val="006B36FC"/>
    <w:rsid w:val="006B6FC9"/>
    <w:rsid w:val="006C00B9"/>
    <w:rsid w:val="006C4D03"/>
    <w:rsid w:val="006D056A"/>
    <w:rsid w:val="006D2A26"/>
    <w:rsid w:val="006D3C8D"/>
    <w:rsid w:val="006D4469"/>
    <w:rsid w:val="006D5813"/>
    <w:rsid w:val="006D711F"/>
    <w:rsid w:val="006E160F"/>
    <w:rsid w:val="006E3C61"/>
    <w:rsid w:val="006E4DF6"/>
    <w:rsid w:val="006E7B21"/>
    <w:rsid w:val="006F41A5"/>
    <w:rsid w:val="00700440"/>
    <w:rsid w:val="00703E8F"/>
    <w:rsid w:val="00707154"/>
    <w:rsid w:val="007128A3"/>
    <w:rsid w:val="00712C29"/>
    <w:rsid w:val="00713E81"/>
    <w:rsid w:val="00714B00"/>
    <w:rsid w:val="00725610"/>
    <w:rsid w:val="007259CD"/>
    <w:rsid w:val="0072759D"/>
    <w:rsid w:val="00730933"/>
    <w:rsid w:val="00730B63"/>
    <w:rsid w:val="00733D46"/>
    <w:rsid w:val="00734F02"/>
    <w:rsid w:val="00736D1E"/>
    <w:rsid w:val="00740ADC"/>
    <w:rsid w:val="00745C52"/>
    <w:rsid w:val="007470F1"/>
    <w:rsid w:val="00750332"/>
    <w:rsid w:val="00752BCF"/>
    <w:rsid w:val="007544B8"/>
    <w:rsid w:val="00761957"/>
    <w:rsid w:val="00763E9E"/>
    <w:rsid w:val="00767447"/>
    <w:rsid w:val="007705D4"/>
    <w:rsid w:val="00770C38"/>
    <w:rsid w:val="00770F06"/>
    <w:rsid w:val="00771BC3"/>
    <w:rsid w:val="007737B1"/>
    <w:rsid w:val="00784E06"/>
    <w:rsid w:val="007850C8"/>
    <w:rsid w:val="00792054"/>
    <w:rsid w:val="00794072"/>
    <w:rsid w:val="00794333"/>
    <w:rsid w:val="00794568"/>
    <w:rsid w:val="00794F68"/>
    <w:rsid w:val="007966E2"/>
    <w:rsid w:val="0079702A"/>
    <w:rsid w:val="007A0197"/>
    <w:rsid w:val="007A0EEC"/>
    <w:rsid w:val="007A1271"/>
    <w:rsid w:val="007A7198"/>
    <w:rsid w:val="007A7362"/>
    <w:rsid w:val="007B2185"/>
    <w:rsid w:val="007B2C3E"/>
    <w:rsid w:val="007B3BC1"/>
    <w:rsid w:val="007B763C"/>
    <w:rsid w:val="007C2487"/>
    <w:rsid w:val="007C3E42"/>
    <w:rsid w:val="007C62E0"/>
    <w:rsid w:val="007C761F"/>
    <w:rsid w:val="007C776B"/>
    <w:rsid w:val="007D185D"/>
    <w:rsid w:val="007D2B86"/>
    <w:rsid w:val="007D677F"/>
    <w:rsid w:val="007E0CCF"/>
    <w:rsid w:val="007E55BC"/>
    <w:rsid w:val="007F3946"/>
    <w:rsid w:val="007F3FC4"/>
    <w:rsid w:val="007F479C"/>
    <w:rsid w:val="00804859"/>
    <w:rsid w:val="00810A32"/>
    <w:rsid w:val="00812EC3"/>
    <w:rsid w:val="008149F4"/>
    <w:rsid w:val="00815663"/>
    <w:rsid w:val="00815867"/>
    <w:rsid w:val="008163C1"/>
    <w:rsid w:val="00816A0E"/>
    <w:rsid w:val="00817D27"/>
    <w:rsid w:val="00817E1A"/>
    <w:rsid w:val="008211C8"/>
    <w:rsid w:val="00825968"/>
    <w:rsid w:val="008300C3"/>
    <w:rsid w:val="00830B6A"/>
    <w:rsid w:val="00831DE7"/>
    <w:rsid w:val="00831F71"/>
    <w:rsid w:val="008320F7"/>
    <w:rsid w:val="00833444"/>
    <w:rsid w:val="00834B05"/>
    <w:rsid w:val="00837895"/>
    <w:rsid w:val="00843285"/>
    <w:rsid w:val="008436A0"/>
    <w:rsid w:val="00843A8C"/>
    <w:rsid w:val="00845C1D"/>
    <w:rsid w:val="0084673C"/>
    <w:rsid w:val="008470E6"/>
    <w:rsid w:val="008518EC"/>
    <w:rsid w:val="008532C1"/>
    <w:rsid w:val="00853545"/>
    <w:rsid w:val="00854973"/>
    <w:rsid w:val="00855E0D"/>
    <w:rsid w:val="00860D40"/>
    <w:rsid w:val="00861954"/>
    <w:rsid w:val="00863C4E"/>
    <w:rsid w:val="00864D1D"/>
    <w:rsid w:val="00866419"/>
    <w:rsid w:val="008664FE"/>
    <w:rsid w:val="0086796E"/>
    <w:rsid w:val="0087225A"/>
    <w:rsid w:val="00874FA9"/>
    <w:rsid w:val="00881B8D"/>
    <w:rsid w:val="0088303D"/>
    <w:rsid w:val="00883958"/>
    <w:rsid w:val="008847EE"/>
    <w:rsid w:val="00885E1B"/>
    <w:rsid w:val="008903B1"/>
    <w:rsid w:val="00890DE0"/>
    <w:rsid w:val="00891065"/>
    <w:rsid w:val="00892F5B"/>
    <w:rsid w:val="00894DE4"/>
    <w:rsid w:val="00897902"/>
    <w:rsid w:val="0089794B"/>
    <w:rsid w:val="008A1578"/>
    <w:rsid w:val="008A221B"/>
    <w:rsid w:val="008A3DE7"/>
    <w:rsid w:val="008A5991"/>
    <w:rsid w:val="008A6569"/>
    <w:rsid w:val="008A77B9"/>
    <w:rsid w:val="008B0250"/>
    <w:rsid w:val="008B0C3A"/>
    <w:rsid w:val="008B3A2B"/>
    <w:rsid w:val="008B58BC"/>
    <w:rsid w:val="008B6E32"/>
    <w:rsid w:val="008C04BE"/>
    <w:rsid w:val="008C08B2"/>
    <w:rsid w:val="008C3DF2"/>
    <w:rsid w:val="008C5E41"/>
    <w:rsid w:val="008C754B"/>
    <w:rsid w:val="008E2320"/>
    <w:rsid w:val="008E32B4"/>
    <w:rsid w:val="008E4460"/>
    <w:rsid w:val="008E4A36"/>
    <w:rsid w:val="008F0C02"/>
    <w:rsid w:val="008F2BE3"/>
    <w:rsid w:val="008F2D61"/>
    <w:rsid w:val="008F34F1"/>
    <w:rsid w:val="00901054"/>
    <w:rsid w:val="00901B6C"/>
    <w:rsid w:val="00901C2A"/>
    <w:rsid w:val="0090707C"/>
    <w:rsid w:val="009078C8"/>
    <w:rsid w:val="009106B7"/>
    <w:rsid w:val="009109E2"/>
    <w:rsid w:val="009119AF"/>
    <w:rsid w:val="00911B9B"/>
    <w:rsid w:val="00911FA0"/>
    <w:rsid w:val="00913B58"/>
    <w:rsid w:val="009156BE"/>
    <w:rsid w:val="00916BAA"/>
    <w:rsid w:val="009223E2"/>
    <w:rsid w:val="00923416"/>
    <w:rsid w:val="00923B9B"/>
    <w:rsid w:val="00923BF0"/>
    <w:rsid w:val="00924526"/>
    <w:rsid w:val="00927E60"/>
    <w:rsid w:val="00932033"/>
    <w:rsid w:val="0093205D"/>
    <w:rsid w:val="00933E91"/>
    <w:rsid w:val="0093754C"/>
    <w:rsid w:val="00944A7E"/>
    <w:rsid w:val="00945299"/>
    <w:rsid w:val="00947195"/>
    <w:rsid w:val="00953281"/>
    <w:rsid w:val="0095463F"/>
    <w:rsid w:val="009562D4"/>
    <w:rsid w:val="00962D34"/>
    <w:rsid w:val="00966188"/>
    <w:rsid w:val="009673B1"/>
    <w:rsid w:val="00970F9F"/>
    <w:rsid w:val="0097774C"/>
    <w:rsid w:val="00982D03"/>
    <w:rsid w:val="0098349B"/>
    <w:rsid w:val="00984692"/>
    <w:rsid w:val="0098580B"/>
    <w:rsid w:val="00985F8B"/>
    <w:rsid w:val="00986704"/>
    <w:rsid w:val="00987273"/>
    <w:rsid w:val="00987E88"/>
    <w:rsid w:val="009934A0"/>
    <w:rsid w:val="0099416E"/>
    <w:rsid w:val="009944C8"/>
    <w:rsid w:val="009969FC"/>
    <w:rsid w:val="009A3AD0"/>
    <w:rsid w:val="009A44D9"/>
    <w:rsid w:val="009A4FCB"/>
    <w:rsid w:val="009A5278"/>
    <w:rsid w:val="009A532A"/>
    <w:rsid w:val="009A6CE2"/>
    <w:rsid w:val="009B0A96"/>
    <w:rsid w:val="009B1CF0"/>
    <w:rsid w:val="009B2735"/>
    <w:rsid w:val="009C29B9"/>
    <w:rsid w:val="009C2F44"/>
    <w:rsid w:val="009C6D0F"/>
    <w:rsid w:val="009D18F7"/>
    <w:rsid w:val="009E1CA2"/>
    <w:rsid w:val="009E2EC4"/>
    <w:rsid w:val="009E347A"/>
    <w:rsid w:val="009E34FF"/>
    <w:rsid w:val="009E3519"/>
    <w:rsid w:val="009E35EA"/>
    <w:rsid w:val="009F0291"/>
    <w:rsid w:val="009F034B"/>
    <w:rsid w:val="009F150E"/>
    <w:rsid w:val="009F1966"/>
    <w:rsid w:val="009F3AD1"/>
    <w:rsid w:val="009F3E6F"/>
    <w:rsid w:val="009F4FA4"/>
    <w:rsid w:val="009F7E56"/>
    <w:rsid w:val="00A01353"/>
    <w:rsid w:val="00A016FB"/>
    <w:rsid w:val="00A020C5"/>
    <w:rsid w:val="00A1266D"/>
    <w:rsid w:val="00A12A30"/>
    <w:rsid w:val="00A12B98"/>
    <w:rsid w:val="00A15270"/>
    <w:rsid w:val="00A20F5F"/>
    <w:rsid w:val="00A23092"/>
    <w:rsid w:val="00A26087"/>
    <w:rsid w:val="00A26191"/>
    <w:rsid w:val="00A2749F"/>
    <w:rsid w:val="00A31B5B"/>
    <w:rsid w:val="00A3211D"/>
    <w:rsid w:val="00A344EB"/>
    <w:rsid w:val="00A36547"/>
    <w:rsid w:val="00A370F6"/>
    <w:rsid w:val="00A42FEA"/>
    <w:rsid w:val="00A44344"/>
    <w:rsid w:val="00A517D8"/>
    <w:rsid w:val="00A53040"/>
    <w:rsid w:val="00A55A8F"/>
    <w:rsid w:val="00A56294"/>
    <w:rsid w:val="00A6300D"/>
    <w:rsid w:val="00A64B51"/>
    <w:rsid w:val="00A77ABE"/>
    <w:rsid w:val="00A8446E"/>
    <w:rsid w:val="00A85903"/>
    <w:rsid w:val="00A8754A"/>
    <w:rsid w:val="00A901E9"/>
    <w:rsid w:val="00A9041E"/>
    <w:rsid w:val="00A92936"/>
    <w:rsid w:val="00A92E02"/>
    <w:rsid w:val="00A9471B"/>
    <w:rsid w:val="00A9781E"/>
    <w:rsid w:val="00AA028B"/>
    <w:rsid w:val="00AA08A2"/>
    <w:rsid w:val="00AA17CD"/>
    <w:rsid w:val="00AA60F9"/>
    <w:rsid w:val="00AB0031"/>
    <w:rsid w:val="00AB0FF0"/>
    <w:rsid w:val="00AB148D"/>
    <w:rsid w:val="00AB1EAC"/>
    <w:rsid w:val="00AB35D0"/>
    <w:rsid w:val="00AB3699"/>
    <w:rsid w:val="00AB6AEE"/>
    <w:rsid w:val="00AC103F"/>
    <w:rsid w:val="00AC1211"/>
    <w:rsid w:val="00AC19B6"/>
    <w:rsid w:val="00AC562A"/>
    <w:rsid w:val="00AC616E"/>
    <w:rsid w:val="00AC69FD"/>
    <w:rsid w:val="00AD083D"/>
    <w:rsid w:val="00AD0E60"/>
    <w:rsid w:val="00AD1C0D"/>
    <w:rsid w:val="00AD1ED4"/>
    <w:rsid w:val="00AD4725"/>
    <w:rsid w:val="00AD5471"/>
    <w:rsid w:val="00AD59EA"/>
    <w:rsid w:val="00AD6577"/>
    <w:rsid w:val="00AD65C1"/>
    <w:rsid w:val="00AD7D78"/>
    <w:rsid w:val="00AE2595"/>
    <w:rsid w:val="00AE3D47"/>
    <w:rsid w:val="00AE3E30"/>
    <w:rsid w:val="00AF3710"/>
    <w:rsid w:val="00AF7A3B"/>
    <w:rsid w:val="00AF7D3B"/>
    <w:rsid w:val="00B00CA1"/>
    <w:rsid w:val="00B03581"/>
    <w:rsid w:val="00B03DA1"/>
    <w:rsid w:val="00B1015D"/>
    <w:rsid w:val="00B11375"/>
    <w:rsid w:val="00B113B0"/>
    <w:rsid w:val="00B11625"/>
    <w:rsid w:val="00B11DEE"/>
    <w:rsid w:val="00B1213F"/>
    <w:rsid w:val="00B13164"/>
    <w:rsid w:val="00B13C50"/>
    <w:rsid w:val="00B145FE"/>
    <w:rsid w:val="00B15F10"/>
    <w:rsid w:val="00B176DB"/>
    <w:rsid w:val="00B211E7"/>
    <w:rsid w:val="00B22AAB"/>
    <w:rsid w:val="00B26C91"/>
    <w:rsid w:val="00B27A12"/>
    <w:rsid w:val="00B34B08"/>
    <w:rsid w:val="00B357DE"/>
    <w:rsid w:val="00B36267"/>
    <w:rsid w:val="00B41594"/>
    <w:rsid w:val="00B439F2"/>
    <w:rsid w:val="00B51AA0"/>
    <w:rsid w:val="00B521BA"/>
    <w:rsid w:val="00B57771"/>
    <w:rsid w:val="00B57E79"/>
    <w:rsid w:val="00B62A44"/>
    <w:rsid w:val="00B64B84"/>
    <w:rsid w:val="00B64FB4"/>
    <w:rsid w:val="00B7016C"/>
    <w:rsid w:val="00B729D9"/>
    <w:rsid w:val="00B77629"/>
    <w:rsid w:val="00B77B62"/>
    <w:rsid w:val="00B83C7C"/>
    <w:rsid w:val="00B85994"/>
    <w:rsid w:val="00B9150D"/>
    <w:rsid w:val="00B92A25"/>
    <w:rsid w:val="00BA0187"/>
    <w:rsid w:val="00BA0357"/>
    <w:rsid w:val="00BA15D7"/>
    <w:rsid w:val="00BA5D81"/>
    <w:rsid w:val="00BA71DD"/>
    <w:rsid w:val="00BB552D"/>
    <w:rsid w:val="00BC319C"/>
    <w:rsid w:val="00BC4BDA"/>
    <w:rsid w:val="00BC5972"/>
    <w:rsid w:val="00BC6739"/>
    <w:rsid w:val="00BC79CD"/>
    <w:rsid w:val="00BD0ED1"/>
    <w:rsid w:val="00BD13D5"/>
    <w:rsid w:val="00BD1540"/>
    <w:rsid w:val="00BD4DFD"/>
    <w:rsid w:val="00BD5AC6"/>
    <w:rsid w:val="00BE09D9"/>
    <w:rsid w:val="00BE0FC8"/>
    <w:rsid w:val="00BE2576"/>
    <w:rsid w:val="00BE33BA"/>
    <w:rsid w:val="00BE5C26"/>
    <w:rsid w:val="00BE6928"/>
    <w:rsid w:val="00BF2A9E"/>
    <w:rsid w:val="00BF304C"/>
    <w:rsid w:val="00BF6604"/>
    <w:rsid w:val="00C0308D"/>
    <w:rsid w:val="00C036B0"/>
    <w:rsid w:val="00C04F12"/>
    <w:rsid w:val="00C15252"/>
    <w:rsid w:val="00C158CD"/>
    <w:rsid w:val="00C162BF"/>
    <w:rsid w:val="00C17AE2"/>
    <w:rsid w:val="00C213BC"/>
    <w:rsid w:val="00C217A2"/>
    <w:rsid w:val="00C229B9"/>
    <w:rsid w:val="00C241E6"/>
    <w:rsid w:val="00C243C7"/>
    <w:rsid w:val="00C24F0C"/>
    <w:rsid w:val="00C32786"/>
    <w:rsid w:val="00C32A07"/>
    <w:rsid w:val="00C34B0F"/>
    <w:rsid w:val="00C36DDF"/>
    <w:rsid w:val="00C4000D"/>
    <w:rsid w:val="00C4011D"/>
    <w:rsid w:val="00C405C2"/>
    <w:rsid w:val="00C4072B"/>
    <w:rsid w:val="00C4091C"/>
    <w:rsid w:val="00C41BCC"/>
    <w:rsid w:val="00C42A47"/>
    <w:rsid w:val="00C47EEB"/>
    <w:rsid w:val="00C54D8F"/>
    <w:rsid w:val="00C555C8"/>
    <w:rsid w:val="00C569A2"/>
    <w:rsid w:val="00C56CB1"/>
    <w:rsid w:val="00C6393A"/>
    <w:rsid w:val="00C653F3"/>
    <w:rsid w:val="00C661A0"/>
    <w:rsid w:val="00C67689"/>
    <w:rsid w:val="00C6768C"/>
    <w:rsid w:val="00C762F1"/>
    <w:rsid w:val="00C76A4D"/>
    <w:rsid w:val="00C81245"/>
    <w:rsid w:val="00C81446"/>
    <w:rsid w:val="00C83872"/>
    <w:rsid w:val="00C838D2"/>
    <w:rsid w:val="00C846CB"/>
    <w:rsid w:val="00C85286"/>
    <w:rsid w:val="00C85BC5"/>
    <w:rsid w:val="00C904E4"/>
    <w:rsid w:val="00C90AB0"/>
    <w:rsid w:val="00C924F6"/>
    <w:rsid w:val="00C963BB"/>
    <w:rsid w:val="00CA18E8"/>
    <w:rsid w:val="00CA5370"/>
    <w:rsid w:val="00CB39D4"/>
    <w:rsid w:val="00CB4296"/>
    <w:rsid w:val="00CC16D0"/>
    <w:rsid w:val="00CC18F1"/>
    <w:rsid w:val="00CC4242"/>
    <w:rsid w:val="00CC45DB"/>
    <w:rsid w:val="00CC50E2"/>
    <w:rsid w:val="00CD0286"/>
    <w:rsid w:val="00CD1C89"/>
    <w:rsid w:val="00CD288D"/>
    <w:rsid w:val="00CD2B92"/>
    <w:rsid w:val="00CD38E6"/>
    <w:rsid w:val="00CD4608"/>
    <w:rsid w:val="00CD462E"/>
    <w:rsid w:val="00CD46BB"/>
    <w:rsid w:val="00CE2BFB"/>
    <w:rsid w:val="00CE581D"/>
    <w:rsid w:val="00CF3B5C"/>
    <w:rsid w:val="00CF4510"/>
    <w:rsid w:val="00CF4587"/>
    <w:rsid w:val="00CF4A36"/>
    <w:rsid w:val="00CF560B"/>
    <w:rsid w:val="00CF7EB5"/>
    <w:rsid w:val="00D0261D"/>
    <w:rsid w:val="00D050C7"/>
    <w:rsid w:val="00D07437"/>
    <w:rsid w:val="00D11FB1"/>
    <w:rsid w:val="00D12C81"/>
    <w:rsid w:val="00D14CAA"/>
    <w:rsid w:val="00D158D5"/>
    <w:rsid w:val="00D163D7"/>
    <w:rsid w:val="00D173C4"/>
    <w:rsid w:val="00D179F7"/>
    <w:rsid w:val="00D260CF"/>
    <w:rsid w:val="00D34E80"/>
    <w:rsid w:val="00D3786C"/>
    <w:rsid w:val="00D40183"/>
    <w:rsid w:val="00D42C7A"/>
    <w:rsid w:val="00D4434A"/>
    <w:rsid w:val="00D46FD9"/>
    <w:rsid w:val="00D4781A"/>
    <w:rsid w:val="00D514A2"/>
    <w:rsid w:val="00D5477C"/>
    <w:rsid w:val="00D55C40"/>
    <w:rsid w:val="00D61590"/>
    <w:rsid w:val="00D6306E"/>
    <w:rsid w:val="00D65E66"/>
    <w:rsid w:val="00D66FC0"/>
    <w:rsid w:val="00D713A5"/>
    <w:rsid w:val="00D71C36"/>
    <w:rsid w:val="00D74EA2"/>
    <w:rsid w:val="00D75EF0"/>
    <w:rsid w:val="00D779E4"/>
    <w:rsid w:val="00D81EFC"/>
    <w:rsid w:val="00D8343A"/>
    <w:rsid w:val="00D838AD"/>
    <w:rsid w:val="00D8625B"/>
    <w:rsid w:val="00D8639E"/>
    <w:rsid w:val="00D92947"/>
    <w:rsid w:val="00D93EDF"/>
    <w:rsid w:val="00D941FC"/>
    <w:rsid w:val="00D9430F"/>
    <w:rsid w:val="00DA073D"/>
    <w:rsid w:val="00DA40A6"/>
    <w:rsid w:val="00DA50BA"/>
    <w:rsid w:val="00DA7A60"/>
    <w:rsid w:val="00DB4A57"/>
    <w:rsid w:val="00DB5610"/>
    <w:rsid w:val="00DC0460"/>
    <w:rsid w:val="00DC1146"/>
    <w:rsid w:val="00DC17F5"/>
    <w:rsid w:val="00DC1CB0"/>
    <w:rsid w:val="00DC2194"/>
    <w:rsid w:val="00DC43A2"/>
    <w:rsid w:val="00DD0884"/>
    <w:rsid w:val="00DD25BF"/>
    <w:rsid w:val="00DD44DF"/>
    <w:rsid w:val="00DD50E5"/>
    <w:rsid w:val="00DE1D92"/>
    <w:rsid w:val="00DE2C53"/>
    <w:rsid w:val="00DE3084"/>
    <w:rsid w:val="00DE3E25"/>
    <w:rsid w:val="00DE5DA0"/>
    <w:rsid w:val="00DE61C4"/>
    <w:rsid w:val="00DF1CFC"/>
    <w:rsid w:val="00DF33CE"/>
    <w:rsid w:val="00DF3770"/>
    <w:rsid w:val="00DF3D87"/>
    <w:rsid w:val="00DF45FB"/>
    <w:rsid w:val="00DF46CC"/>
    <w:rsid w:val="00DF4846"/>
    <w:rsid w:val="00DF6D3E"/>
    <w:rsid w:val="00DF7D6D"/>
    <w:rsid w:val="00E060EB"/>
    <w:rsid w:val="00E104C0"/>
    <w:rsid w:val="00E112A1"/>
    <w:rsid w:val="00E13A31"/>
    <w:rsid w:val="00E148CE"/>
    <w:rsid w:val="00E16D11"/>
    <w:rsid w:val="00E21386"/>
    <w:rsid w:val="00E2240F"/>
    <w:rsid w:val="00E23F64"/>
    <w:rsid w:val="00E23FD0"/>
    <w:rsid w:val="00E25CB7"/>
    <w:rsid w:val="00E26232"/>
    <w:rsid w:val="00E26956"/>
    <w:rsid w:val="00E26D52"/>
    <w:rsid w:val="00E26E85"/>
    <w:rsid w:val="00E30A57"/>
    <w:rsid w:val="00E35466"/>
    <w:rsid w:val="00E374C8"/>
    <w:rsid w:val="00E42024"/>
    <w:rsid w:val="00E4350D"/>
    <w:rsid w:val="00E44BD7"/>
    <w:rsid w:val="00E50F90"/>
    <w:rsid w:val="00E556EB"/>
    <w:rsid w:val="00E621D2"/>
    <w:rsid w:val="00E6375C"/>
    <w:rsid w:val="00E63A53"/>
    <w:rsid w:val="00E6615D"/>
    <w:rsid w:val="00E67227"/>
    <w:rsid w:val="00E706C1"/>
    <w:rsid w:val="00E70EFF"/>
    <w:rsid w:val="00E73B08"/>
    <w:rsid w:val="00E77BFD"/>
    <w:rsid w:val="00E8402F"/>
    <w:rsid w:val="00E85BBA"/>
    <w:rsid w:val="00E910EA"/>
    <w:rsid w:val="00E94083"/>
    <w:rsid w:val="00E958BA"/>
    <w:rsid w:val="00E95EB5"/>
    <w:rsid w:val="00E9679B"/>
    <w:rsid w:val="00EA0827"/>
    <w:rsid w:val="00EA16AA"/>
    <w:rsid w:val="00EA2879"/>
    <w:rsid w:val="00EA3AB9"/>
    <w:rsid w:val="00EA648D"/>
    <w:rsid w:val="00EA6A2E"/>
    <w:rsid w:val="00EA75DB"/>
    <w:rsid w:val="00EB2694"/>
    <w:rsid w:val="00EB3B74"/>
    <w:rsid w:val="00EB46C4"/>
    <w:rsid w:val="00EB6E80"/>
    <w:rsid w:val="00EC46FE"/>
    <w:rsid w:val="00EC69C3"/>
    <w:rsid w:val="00EC7445"/>
    <w:rsid w:val="00EC75DB"/>
    <w:rsid w:val="00ED15AB"/>
    <w:rsid w:val="00ED2653"/>
    <w:rsid w:val="00ED4CBC"/>
    <w:rsid w:val="00ED5629"/>
    <w:rsid w:val="00ED6B4E"/>
    <w:rsid w:val="00ED70BF"/>
    <w:rsid w:val="00ED74D0"/>
    <w:rsid w:val="00EE6C53"/>
    <w:rsid w:val="00EE76BE"/>
    <w:rsid w:val="00EF3EB7"/>
    <w:rsid w:val="00EF4084"/>
    <w:rsid w:val="00EF6822"/>
    <w:rsid w:val="00EF6E00"/>
    <w:rsid w:val="00EF79CE"/>
    <w:rsid w:val="00F042E1"/>
    <w:rsid w:val="00F0700E"/>
    <w:rsid w:val="00F10ECC"/>
    <w:rsid w:val="00F15E4C"/>
    <w:rsid w:val="00F15ECE"/>
    <w:rsid w:val="00F15FFC"/>
    <w:rsid w:val="00F17720"/>
    <w:rsid w:val="00F20C1D"/>
    <w:rsid w:val="00F211D7"/>
    <w:rsid w:val="00F2386E"/>
    <w:rsid w:val="00F238DC"/>
    <w:rsid w:val="00F26806"/>
    <w:rsid w:val="00F279E5"/>
    <w:rsid w:val="00F307DB"/>
    <w:rsid w:val="00F3350D"/>
    <w:rsid w:val="00F33ACB"/>
    <w:rsid w:val="00F3453C"/>
    <w:rsid w:val="00F34D90"/>
    <w:rsid w:val="00F35D5D"/>
    <w:rsid w:val="00F36D43"/>
    <w:rsid w:val="00F411AF"/>
    <w:rsid w:val="00F41D9A"/>
    <w:rsid w:val="00F4568F"/>
    <w:rsid w:val="00F50117"/>
    <w:rsid w:val="00F50597"/>
    <w:rsid w:val="00F51F2B"/>
    <w:rsid w:val="00F541D8"/>
    <w:rsid w:val="00F612A8"/>
    <w:rsid w:val="00F62040"/>
    <w:rsid w:val="00F62D6C"/>
    <w:rsid w:val="00F642FA"/>
    <w:rsid w:val="00F6681D"/>
    <w:rsid w:val="00F70BAE"/>
    <w:rsid w:val="00F737A2"/>
    <w:rsid w:val="00F74547"/>
    <w:rsid w:val="00F81A39"/>
    <w:rsid w:val="00F85BDD"/>
    <w:rsid w:val="00F8613B"/>
    <w:rsid w:val="00F87AFE"/>
    <w:rsid w:val="00F87D6C"/>
    <w:rsid w:val="00F91112"/>
    <w:rsid w:val="00F92C52"/>
    <w:rsid w:val="00F92E37"/>
    <w:rsid w:val="00F96F26"/>
    <w:rsid w:val="00FA0065"/>
    <w:rsid w:val="00FA4804"/>
    <w:rsid w:val="00FA5955"/>
    <w:rsid w:val="00FA6B18"/>
    <w:rsid w:val="00FA7204"/>
    <w:rsid w:val="00FB2B4F"/>
    <w:rsid w:val="00FB33F3"/>
    <w:rsid w:val="00FB43E5"/>
    <w:rsid w:val="00FB44D2"/>
    <w:rsid w:val="00FB5137"/>
    <w:rsid w:val="00FB61D6"/>
    <w:rsid w:val="00FC08E8"/>
    <w:rsid w:val="00FC2BF6"/>
    <w:rsid w:val="00FC3314"/>
    <w:rsid w:val="00FC487C"/>
    <w:rsid w:val="00FC656A"/>
    <w:rsid w:val="00FD0207"/>
    <w:rsid w:val="00FD16D3"/>
    <w:rsid w:val="00FD27F9"/>
    <w:rsid w:val="00FD3C43"/>
    <w:rsid w:val="00FD5333"/>
    <w:rsid w:val="00FD5A3A"/>
    <w:rsid w:val="00FD5AB2"/>
    <w:rsid w:val="00FE0DA8"/>
    <w:rsid w:val="00FE27BB"/>
    <w:rsid w:val="00FE5842"/>
    <w:rsid w:val="00FF2A50"/>
    <w:rsid w:val="00FF4D10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06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E1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0E1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0E1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C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AC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C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3F0E1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AC0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F0E1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1AC0"/>
    <w:rPr>
      <w:szCs w:val="20"/>
      <w:lang w:val="en-GB"/>
    </w:rPr>
  </w:style>
  <w:style w:type="paragraph" w:customStyle="1" w:styleId="T1">
    <w:name w:val="T1"/>
    <w:basedOn w:val="Normal"/>
    <w:uiPriority w:val="99"/>
    <w:rsid w:val="003F0E1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0E1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0E1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3F0E1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1AC0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3F0E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65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5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0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65F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F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C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C0"/>
    <w:rPr>
      <w:b/>
      <w:bCs/>
    </w:rPr>
  </w:style>
  <w:style w:type="paragraph" w:styleId="ListParagraph">
    <w:name w:val="List Paragraph"/>
    <w:basedOn w:val="Normal"/>
    <w:uiPriority w:val="34"/>
    <w:qFormat/>
    <w:rsid w:val="00654B4A"/>
    <w:pPr>
      <w:ind w:leftChars="200" w:left="480"/>
    </w:pPr>
  </w:style>
  <w:style w:type="paragraph" w:styleId="Subtitle">
    <w:name w:val="Subtitle"/>
    <w:basedOn w:val="Normal"/>
    <w:next w:val="Normal"/>
    <w:link w:val="SubtitleChar"/>
    <w:qFormat/>
    <w:locked/>
    <w:rsid w:val="00FE27BB"/>
    <w:pPr>
      <w:spacing w:after="60"/>
      <w:jc w:val="center"/>
      <w:outlineLvl w:val="1"/>
    </w:pPr>
    <w:rPr>
      <w:rFonts w:asciiTheme="majorHAnsi" w:eastAsia="PMingLiU" w:hAnsiTheme="majorHAnsi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27BB"/>
    <w:rPr>
      <w:rFonts w:asciiTheme="majorHAnsi" w:eastAsia="PMingLiU" w:hAnsiTheme="majorHAnsi" w:cstheme="majorBidi"/>
      <w:i/>
      <w:iCs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E10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1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3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14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8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4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dad.perahia@in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sen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1880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802.11-11/0696r0</vt:lpstr>
    </vt:vector>
  </TitlesOfParts>
  <Company>Intel Corporation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802.11-11/0696r0</dc:title>
  <dc:subject>Submission</dc:subject>
  <dc:creator>Eldad Perahia</dc:creator>
  <cp:keywords>May 2011</cp:keywords>
  <dc:description>Eldad Perahia (Intel Corporation)</dc:description>
  <cp:lastModifiedBy>Eldad Perahia</cp:lastModifiedBy>
  <cp:revision>42</cp:revision>
  <cp:lastPrinted>2011-05-10T16:06:00Z</cp:lastPrinted>
  <dcterms:created xsi:type="dcterms:W3CDTF">2012-03-14T00:21:00Z</dcterms:created>
  <dcterms:modified xsi:type="dcterms:W3CDTF">2012-07-19T00:32:00Z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-713774747</vt:i4>
  </property>
  <property fmtid="{D5CDD505-2E9C-101B-9397-08002B2CF9AE}" pid="4" name="_EmailSubject">
    <vt:lpwstr>minutes</vt:lpwstr>
  </property>
  <property fmtid="{D5CDD505-2E9C-101B-9397-08002B2CF9AE}" pid="5" name="_AuthorEmail">
    <vt:lpwstr>james.yee@mediatek.com</vt:lpwstr>
  </property>
  <property fmtid="{D5CDD505-2E9C-101B-9397-08002B2CF9AE}" pid="6" name="_AuthorEmailDisplayName">
    <vt:lpwstr>James Yee (易志熹)</vt:lpwstr>
  </property>
  <property fmtid="{D5CDD505-2E9C-101B-9397-08002B2CF9AE}" pid="7" name="_ReviewingToolsShownOnce">
    <vt:lpwstr/>
  </property>
</Properties>
</file>