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3D2BDB">
              <w:rPr>
                <w:rFonts w:hint="eastAsia"/>
                <w:lang w:eastAsia="ja-JP"/>
              </w:rPr>
              <w:t>July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EE2BD0">
              <w:rPr>
                <w:rFonts w:hint="eastAsia"/>
                <w:lang w:eastAsia="ja-JP"/>
              </w:rPr>
              <w:t>12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3D2BDB">
              <w:rPr>
                <w:rFonts w:hint="eastAsia"/>
                <w:b w:val="0"/>
                <w:sz w:val="20"/>
                <w:lang w:eastAsia="ja-JP"/>
              </w:rPr>
              <w:t>07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D056D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EE2BD0">
              <w:rPr>
                <w:rFonts w:hint="eastAsia"/>
                <w:b w:val="0"/>
                <w:sz w:val="20"/>
                <w:lang w:eastAsia="ja-JP"/>
              </w:rPr>
              <w:t>2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0018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001817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001817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001817">
      <w:pPr>
        <w:pStyle w:val="T1"/>
        <w:spacing w:after="120"/>
        <w:rPr>
          <w:sz w:val="22"/>
        </w:rPr>
      </w:pPr>
      <w:r w:rsidRPr="000018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3D2BDB">
                    <w:rPr>
                      <w:rFonts w:hint="eastAsia"/>
                      <w:lang w:eastAsia="ja-JP"/>
                    </w:rPr>
                    <w:t>July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EE2BD0">
                    <w:rPr>
                      <w:rFonts w:hint="eastAsia"/>
                      <w:lang w:eastAsia="ja-JP"/>
                    </w:rPr>
                    <w:t>12</w:t>
                  </w:r>
                  <w:r w:rsidR="004D056D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DC45D7">
        <w:rPr>
          <w:rFonts w:hint="eastAsia"/>
          <w:b/>
          <w:u w:val="single"/>
          <w:lang w:eastAsia="ja-JP"/>
        </w:rPr>
        <w:lastRenderedPageBreak/>
        <w:t>July</w:t>
      </w:r>
      <w:r w:rsidR="005F3A00">
        <w:rPr>
          <w:b/>
          <w:u w:val="single"/>
        </w:rPr>
        <w:t xml:space="preserve"> </w:t>
      </w:r>
      <w:proofErr w:type="gramStart"/>
      <w:r w:rsidR="00691660">
        <w:rPr>
          <w:rFonts w:hint="eastAsia"/>
          <w:b/>
          <w:u w:val="single"/>
          <w:lang w:eastAsia="ja-JP"/>
        </w:rPr>
        <w:t>12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691660">
        <w:rPr>
          <w:rFonts w:hint="eastAsia"/>
          <w:b/>
          <w:u w:val="single"/>
          <w:lang w:eastAsia="ja-JP"/>
        </w:rPr>
        <w:t>19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383B40">
        <w:rPr>
          <w:rFonts w:hint="eastAsia"/>
          <w:b/>
          <w:u w:val="single"/>
          <w:lang w:eastAsia="ja-JP"/>
        </w:rPr>
        <w:t>1</w:t>
      </w:r>
      <w:r w:rsidR="006E0BF8">
        <w:rPr>
          <w:rFonts w:hint="eastAsia"/>
          <w:b/>
          <w:u w:val="single"/>
          <w:lang w:eastAsia="ja-JP"/>
        </w:rPr>
        <w:t>2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691660" w:rsidRPr="00E71013">
          <w:rPr>
            <w:rStyle w:val="Hyperlink"/>
          </w:rPr>
          <w:t>https://mentor.ieee.org/802.11/dcn/12/11-12-0</w:t>
        </w:r>
        <w:r w:rsidR="00691660" w:rsidRPr="00E71013">
          <w:rPr>
            <w:rStyle w:val="Hyperlink"/>
            <w:rFonts w:hint="eastAsia"/>
            <w:lang w:eastAsia="ja-JP"/>
          </w:rPr>
          <w:t>822</w:t>
        </w:r>
        <w:r w:rsidR="00691660" w:rsidRPr="00E71013">
          <w:rPr>
            <w:rStyle w:val="Hyperlink"/>
          </w:rPr>
          <w:t>-00-00af-july-1</w:t>
        </w:r>
        <w:r w:rsidR="00691660" w:rsidRPr="00E71013">
          <w:rPr>
            <w:rStyle w:val="Hyperlink"/>
            <w:rFonts w:hint="eastAsia"/>
            <w:lang w:eastAsia="ja-JP"/>
          </w:rPr>
          <w:t>2</w:t>
        </w:r>
        <w:r w:rsidR="00691660" w:rsidRPr="00E71013">
          <w:rPr>
            <w:rStyle w:val="Hyperlink"/>
          </w:rPr>
          <w:t>th-teleconference-plan-and-agenda.ppt</w:t>
        </w:r>
      </w:hyperlink>
      <w:proofErr w:type="gramStart"/>
      <w:r w:rsidR="00383B40">
        <w:rPr>
          <w:rFonts w:hint="eastAsia"/>
          <w:lang w:eastAsia="ja-JP"/>
        </w:rPr>
        <w:t xml:space="preserve"> </w:t>
      </w:r>
      <w:proofErr w:type="gramEnd"/>
      <w:r w:rsidR="00383B40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691660">
        <w:rPr>
          <w:rFonts w:hint="eastAsia"/>
          <w:b/>
          <w:lang w:eastAsia="ja-JP"/>
        </w:rPr>
        <w:t>19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691660">
        <w:rPr>
          <w:rFonts w:hint="eastAsia"/>
          <w:b/>
          <w:lang w:eastAsia="ja-JP"/>
        </w:rPr>
        <w:t>0822</w:t>
      </w:r>
      <w:r w:rsidR="002D77FD" w:rsidRPr="00486452">
        <w:rPr>
          <w:b/>
          <w:lang w:eastAsia="ja-JP"/>
        </w:rPr>
        <w:t>-0</w:t>
      </w:r>
      <w:r w:rsidR="00383B4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695302">
        <w:rPr>
          <w:rFonts w:hint="eastAsia"/>
          <w:b/>
          <w:lang w:eastAsia="ja-JP"/>
        </w:rPr>
        <w:t>july</w:t>
      </w:r>
      <w:r w:rsidR="00707442" w:rsidRPr="00486452">
        <w:rPr>
          <w:b/>
          <w:lang w:eastAsia="ja-JP"/>
        </w:rPr>
        <w:t>-</w:t>
      </w:r>
      <w:r w:rsidR="00691660">
        <w:rPr>
          <w:rFonts w:hint="eastAsia"/>
          <w:b/>
          <w:lang w:eastAsia="ja-JP"/>
        </w:rPr>
        <w:t>12</w:t>
      </w:r>
      <w:r w:rsidR="00383B4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F3EDD" w:rsidRDefault="009F3EDD" w:rsidP="00691660">
      <w:pPr>
        <w:rPr>
          <w:b/>
          <w:bCs/>
          <w:lang w:eastAsia="ja-JP"/>
        </w:rPr>
      </w:pPr>
    </w:p>
    <w:p w:rsidR="009E39F3" w:rsidRDefault="009E39F3" w:rsidP="009E39F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Editorial status review. </w:t>
      </w:r>
    </w:p>
    <w:p w:rsidR="009E39F3" w:rsidRDefault="009E39F3" w:rsidP="009E39F3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</w:t>
      </w:r>
      <w:r>
        <w:rPr>
          <w:bCs/>
          <w:lang w:eastAsia="ja-JP"/>
        </w:rPr>
        <w:t>Ecclesine</w:t>
      </w:r>
      <w:r>
        <w:rPr>
          <w:rFonts w:hint="eastAsia"/>
          <w:bCs/>
          <w:lang w:eastAsia="ja-JP"/>
        </w:rPr>
        <w:t xml:space="preserve"> said only section 4, 6, 8 and 9 need some </w:t>
      </w:r>
      <w:r>
        <w:rPr>
          <w:bCs/>
          <w:lang w:eastAsia="ja-JP"/>
        </w:rPr>
        <w:t>volunteers</w:t>
      </w:r>
      <w:r>
        <w:rPr>
          <w:rFonts w:hint="eastAsia"/>
          <w:bCs/>
          <w:lang w:eastAsia="ja-JP"/>
        </w:rPr>
        <w:t xml:space="preserve"> to check if changes are needed. </w:t>
      </w:r>
    </w:p>
    <w:p w:rsidR="009E39F3" w:rsidRPr="009E39F3" w:rsidRDefault="009E39F3" w:rsidP="009E39F3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said there is a diff document received from Wookbong to update the draft text. </w:t>
      </w:r>
    </w:p>
    <w:p w:rsidR="009E39F3" w:rsidRPr="009F3EDD" w:rsidRDefault="009E39F3" w:rsidP="009E39F3">
      <w:pPr>
        <w:rPr>
          <w:b/>
          <w:bCs/>
          <w:lang w:eastAsia="ja-JP"/>
        </w:rPr>
      </w:pPr>
    </w:p>
    <w:p w:rsidR="009F3EDD" w:rsidRPr="009F3EDD" w:rsidRDefault="00691660" w:rsidP="009F3EDD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Wookbong Lee (LGE) presented joint proposal of 802.11af PHY (</w:t>
      </w:r>
      <w:r w:rsidR="00D87016">
        <w:rPr>
          <w:rFonts w:hint="eastAsia"/>
          <w:b/>
          <w:bCs/>
          <w:lang w:eastAsia="ja-JP"/>
        </w:rPr>
        <w:t xml:space="preserve">clause 23 created by Broadcom, </w:t>
      </w:r>
      <w:r w:rsidR="00C65405">
        <w:rPr>
          <w:rFonts w:hint="eastAsia"/>
          <w:b/>
          <w:bCs/>
          <w:lang w:eastAsia="ja-JP"/>
        </w:rPr>
        <w:t>Qualcomm, LGE, CSR, Nokia</w:t>
      </w:r>
      <w:r w:rsidR="00D87016">
        <w:rPr>
          <w:rFonts w:hint="eastAsia"/>
          <w:b/>
          <w:bCs/>
          <w:lang w:eastAsia="ja-JP"/>
        </w:rPr>
        <w:t xml:space="preserve"> and NICT</w:t>
      </w:r>
      <w:r w:rsidR="009E39F3">
        <w:rPr>
          <w:rFonts w:hint="eastAsia"/>
          <w:b/>
          <w:bCs/>
          <w:lang w:eastAsia="ja-JP"/>
        </w:rPr>
        <w:t xml:space="preserve"> Document 802.11-12/0809r0</w:t>
      </w:r>
      <w:r>
        <w:rPr>
          <w:rFonts w:hint="eastAsia"/>
          <w:b/>
          <w:bCs/>
          <w:lang w:eastAsia="ja-JP"/>
        </w:rPr>
        <w:t>)</w:t>
      </w:r>
      <w:r w:rsidR="00D87016">
        <w:rPr>
          <w:rFonts w:hint="eastAsia"/>
          <w:b/>
          <w:bCs/>
          <w:lang w:eastAsia="ja-JP"/>
        </w:rPr>
        <w:t>.</w:t>
      </w:r>
    </w:p>
    <w:p w:rsidR="009F3EDD" w:rsidRPr="000E705D" w:rsidRDefault="009E39F3" w:rsidP="009E39F3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Discussion on </w:t>
      </w:r>
      <w:r w:rsidR="000E705D">
        <w:rPr>
          <w:rFonts w:hint="eastAsia"/>
          <w:lang w:eastAsia="ja-JP"/>
        </w:rPr>
        <w:t xml:space="preserve">NON_HT_DUP mode. </w:t>
      </w:r>
    </w:p>
    <w:p w:rsidR="000E705D" w:rsidRPr="000E705D" w:rsidRDefault="000E705D" w:rsidP="000E705D">
      <w:pPr>
        <w:numPr>
          <w:ilvl w:val="2"/>
          <w:numId w:val="1"/>
        </w:numPr>
        <w:rPr>
          <w:bCs/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mentioned NON_HT_DUP is needed.</w:t>
      </w:r>
    </w:p>
    <w:p w:rsidR="000E705D" w:rsidRPr="000E705D" w:rsidRDefault="000E705D" w:rsidP="000E705D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Ron Porat (Broadcom) said NON_HT_DUP is for range extension. </w:t>
      </w: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RTS and CTS may use this mode. </w:t>
      </w:r>
    </w:p>
    <w:p w:rsidR="000E705D" w:rsidRPr="000E705D" w:rsidRDefault="000E705D" w:rsidP="000E705D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Wookbong Lee (LGE) said VHT_SIG field may be removed, </w:t>
      </w:r>
      <w:proofErr w:type="spellStart"/>
      <w:r>
        <w:rPr>
          <w:rFonts w:hint="eastAsia"/>
          <w:lang w:eastAsia="ja-JP"/>
        </w:rPr>
        <w:t>TGah</w:t>
      </w:r>
      <w:proofErr w:type="spellEnd"/>
      <w:r>
        <w:rPr>
          <w:rFonts w:hint="eastAsia"/>
          <w:lang w:eastAsia="ja-JP"/>
        </w:rPr>
        <w:t xml:space="preserve"> is doing this way. </w:t>
      </w:r>
    </w:p>
    <w:p w:rsidR="000E705D" w:rsidRPr="000E705D" w:rsidRDefault="000E705D" w:rsidP="000E705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Discussions on phase rotation </w:t>
      </w:r>
      <w:proofErr w:type="gramStart"/>
      <w:r>
        <w:rPr>
          <w:rFonts w:hint="eastAsia"/>
          <w:lang w:eastAsia="ja-JP"/>
        </w:rPr>
        <w:t>of  NON</w:t>
      </w:r>
      <w:proofErr w:type="gramEnd"/>
      <w:r>
        <w:rPr>
          <w:rFonts w:hint="eastAsia"/>
          <w:lang w:eastAsia="ja-JP"/>
        </w:rPr>
        <w:t xml:space="preserve">_HT_DUP mode. </w:t>
      </w:r>
    </w:p>
    <w:p w:rsidR="000E705D" w:rsidRPr="00271180" w:rsidRDefault="000E705D" w:rsidP="000E705D">
      <w:pPr>
        <w:numPr>
          <w:ilvl w:val="1"/>
          <w:numId w:val="1"/>
        </w:numPr>
        <w:rPr>
          <w:bCs/>
          <w:lang w:eastAsia="ja-JP"/>
        </w:rPr>
      </w:pPr>
      <w:r w:rsidRPr="000E705D">
        <w:rPr>
          <w:lang w:eastAsia="ja-JP"/>
        </w:rPr>
        <w:t>Jens Tingleff</w:t>
      </w:r>
      <w:r>
        <w:rPr>
          <w:rFonts w:hint="eastAsia"/>
          <w:lang w:eastAsia="ja-JP"/>
        </w:rPr>
        <w:t xml:space="preserve"> (CSR) volunteered to work on section 23.3.10.12. </w:t>
      </w:r>
    </w:p>
    <w:p w:rsidR="00271180" w:rsidRPr="00271180" w:rsidRDefault="00271180" w:rsidP="000E705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Discussions on the channelization. </w:t>
      </w:r>
    </w:p>
    <w:p w:rsidR="00271180" w:rsidRDefault="00271180" w:rsidP="00271180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Jens Tingleff asked if it is mandatory to use the regulatory numbers for channelization. </w:t>
      </w:r>
    </w:p>
    <w:p w:rsidR="00271180" w:rsidRDefault="00271180" w:rsidP="00271180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responded it is difficult to populate the channel set for all the countries. </w:t>
      </w:r>
    </w:p>
    <w:p w:rsidR="00271180" w:rsidRDefault="00271180" w:rsidP="0027118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Discussions on the spectrum mask</w:t>
      </w:r>
    </w:p>
    <w:p w:rsidR="00271180" w:rsidRDefault="00271180" w:rsidP="00271180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Jens Tingleff will provide a table for the scaling factor of the spectrum mask. </w:t>
      </w:r>
    </w:p>
    <w:p w:rsidR="005B3224" w:rsidRDefault="005B3224" w:rsidP="005B3224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Discussions on the MAC sections. </w:t>
      </w:r>
    </w:p>
    <w:p w:rsidR="005B3224" w:rsidRDefault="005B3224" w:rsidP="005B322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will send out </w:t>
      </w:r>
      <w:r>
        <w:rPr>
          <w:bCs/>
          <w:lang w:eastAsia="ja-JP"/>
        </w:rPr>
        <w:t>excel</w:t>
      </w:r>
      <w:r>
        <w:rPr>
          <w:rFonts w:hint="eastAsia"/>
          <w:bCs/>
          <w:lang w:eastAsia="ja-JP"/>
        </w:rPr>
        <w:t xml:space="preserve"> file to call for volunteers on the MAC sections. </w:t>
      </w:r>
    </w:p>
    <w:p w:rsidR="005B3224" w:rsidRPr="000E705D" w:rsidRDefault="005B3224" w:rsidP="005B3224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Z</w:t>
      </w:r>
      <w:r>
        <w:rPr>
          <w:bCs/>
          <w:lang w:eastAsia="ja-JP"/>
        </w:rPr>
        <w:t>h</w:t>
      </w:r>
      <w:r>
        <w:rPr>
          <w:rFonts w:hint="eastAsia"/>
          <w:bCs/>
          <w:lang w:eastAsia="ja-JP"/>
        </w:rPr>
        <w:t xml:space="preserve">ou Lan volunteered the MAC sections related with receiver sensitivity. </w:t>
      </w:r>
    </w:p>
    <w:p w:rsidR="009E39F3" w:rsidRPr="0053451F" w:rsidRDefault="009E39F3" w:rsidP="009E39F3">
      <w:pPr>
        <w:ind w:left="792"/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C65405">
        <w:rPr>
          <w:b/>
          <w:lang w:eastAsia="ja-JP"/>
        </w:rPr>
        <w:t>5</w:t>
      </w:r>
      <w:r w:rsidR="00DE01C5">
        <w:rPr>
          <w:rFonts w:hint="eastAsia"/>
          <w:b/>
          <w:lang w:eastAsia="ja-JP"/>
        </w:rPr>
        <w:t>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EB62CE">
        <w:rPr>
          <w:rFonts w:hint="eastAsia"/>
          <w:lang w:eastAsia="ja-JP"/>
        </w:rPr>
        <w:t xml:space="preserve">Vice-Chair,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F600AD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 xml:space="preserve">Keiichi </w:t>
      </w:r>
      <w:proofErr w:type="spellStart"/>
      <w:r w:rsidRPr="00F600AD">
        <w:rPr>
          <w:lang w:eastAsia="ja-JP"/>
        </w:rPr>
        <w:t>Mizutani</w:t>
      </w:r>
      <w:proofErr w:type="spellEnd"/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(Motorola) [</w:t>
      </w:r>
      <w:r w:rsidRPr="00F600AD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p w:rsidR="00CD66FE" w:rsidRPr="00F91B93" w:rsidRDefault="00CD66FE" w:rsidP="00824C3A">
      <w:pPr>
        <w:rPr>
          <w:lang w:eastAsia="ja-JP"/>
        </w:rPr>
      </w:pPr>
      <w:r>
        <w:rPr>
          <w:rFonts w:hint="eastAsia"/>
          <w:lang w:eastAsia="ja-JP"/>
        </w:rPr>
        <w:t>Yohannes (NICT)</w:t>
      </w:r>
      <w:r w:rsidR="0012014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[</w:t>
      </w:r>
      <w:r w:rsidRPr="00CD66FE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824C3A" w:rsidRPr="00824C3A" w:rsidRDefault="00CD66FE" w:rsidP="00DE3C7F">
      <w:pPr>
        <w:rPr>
          <w:lang w:eastAsia="ja-JP"/>
        </w:rPr>
      </w:pPr>
      <w:r>
        <w:rPr>
          <w:rFonts w:hint="eastAsia"/>
          <w:lang w:eastAsia="ja-JP"/>
        </w:rPr>
        <w:t xml:space="preserve">Tran </w:t>
      </w:r>
      <w:proofErr w:type="spellStart"/>
      <w:r>
        <w:rPr>
          <w:rFonts w:hint="eastAsia"/>
          <w:lang w:eastAsia="ja-JP"/>
        </w:rPr>
        <w:t>Haguen</w:t>
      </w:r>
      <w:proofErr w:type="spellEnd"/>
      <w:r>
        <w:rPr>
          <w:rFonts w:hint="eastAsia"/>
          <w:lang w:eastAsia="ja-JP"/>
        </w:rPr>
        <w:t xml:space="preserve"> (NICT) [</w:t>
      </w:r>
      <w:r w:rsidRPr="00CD66FE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8D4662" w:rsidRPr="00453392" w:rsidRDefault="000E705D" w:rsidP="00092CFB">
      <w:pPr>
        <w:rPr>
          <w:lang w:eastAsia="ja-JP"/>
        </w:rPr>
      </w:pPr>
      <w:r w:rsidRPr="000E705D">
        <w:rPr>
          <w:lang w:eastAsia="ja-JP"/>
        </w:rPr>
        <w:t>Jens Tingleff</w:t>
      </w:r>
      <w:r>
        <w:rPr>
          <w:rFonts w:hint="eastAsia"/>
          <w:lang w:eastAsia="ja-JP"/>
        </w:rPr>
        <w:t xml:space="preserve"> (CSR) [</w:t>
      </w:r>
      <w:r w:rsidRPr="000E705D">
        <w:rPr>
          <w:lang w:eastAsia="ja-JP"/>
        </w:rPr>
        <w:t>Jens.Tingleff@csr.com</w:t>
      </w:r>
      <w:r>
        <w:rPr>
          <w:rFonts w:hint="eastAsia"/>
          <w:lang w:eastAsia="ja-JP"/>
        </w:rPr>
        <w:t>]</w:t>
      </w:r>
    </w:p>
    <w:sectPr w:rsidR="008D4662" w:rsidRPr="00453392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78" w:rsidRDefault="00F23778">
      <w:r>
        <w:separator/>
      </w:r>
    </w:p>
  </w:endnote>
  <w:endnote w:type="continuationSeparator" w:id="0">
    <w:p w:rsidR="00F23778" w:rsidRDefault="00F2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C65405">
        <w:rPr>
          <w:noProof/>
        </w:rPr>
        <w:t>2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78" w:rsidRDefault="00F23778">
      <w:r>
        <w:separator/>
      </w:r>
    </w:p>
  </w:footnote>
  <w:footnote w:type="continuationSeparator" w:id="0">
    <w:p w:rsidR="00F23778" w:rsidRDefault="00F2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3D2BD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July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2C20C3">
      <w:rPr>
        <w:lang w:eastAsia="ja-JP"/>
      </w:rPr>
      <w:t>0829</w:t>
    </w:r>
    <w:r w:rsidR="0081554D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770F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EF1"/>
    <w:rsid w:val="00120146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822-00-00af-july-12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E1BE-0F8C-4CB6-8B45-DD378E4C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1368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4232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2012-07-14T17:05:00Z</dcterms:created>
  <dcterms:modified xsi:type="dcterms:W3CDTF">2012-07-15T19:28:00Z</dcterms:modified>
</cp:coreProperties>
</file>