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633B29">
              <w:rPr>
                <w:rFonts w:hint="eastAsia"/>
                <w:lang w:eastAsia="ja-JP"/>
              </w:rPr>
              <w:t>June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633B29">
              <w:rPr>
                <w:rFonts w:hint="eastAsia"/>
                <w:lang w:eastAsia="ja-JP"/>
              </w:rPr>
              <w:t>5</w:t>
            </w:r>
            <w:r w:rsidR="0049115E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33B29">
              <w:rPr>
                <w:rFonts w:hint="eastAsia"/>
                <w:b w:val="0"/>
                <w:sz w:val="20"/>
                <w:lang w:eastAsia="ja-JP"/>
              </w:rPr>
              <w:t>06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633B29">
              <w:rPr>
                <w:rFonts w:hint="eastAsia"/>
                <w:b w:val="0"/>
                <w:sz w:val="20"/>
                <w:lang w:eastAsia="ja-JP"/>
              </w:rPr>
              <w:t>05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B828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a6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B82832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a6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B82832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B82832">
      <w:pPr>
        <w:pStyle w:val="T1"/>
        <w:spacing w:after="120"/>
        <w:rPr>
          <w:sz w:val="22"/>
        </w:rPr>
      </w:pPr>
      <w:r w:rsidRPr="00B8283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633B29">
                    <w:rPr>
                      <w:rFonts w:hint="eastAsia"/>
                      <w:lang w:eastAsia="ja-JP"/>
                    </w:rPr>
                    <w:t>June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633B29">
                    <w:rPr>
                      <w:rFonts w:hint="eastAsia"/>
                      <w:lang w:eastAsia="ja-JP"/>
                    </w:rPr>
                    <w:t>5</w:t>
                  </w:r>
                  <w:r w:rsidR="005760EF">
                    <w:rPr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742A9D">
        <w:rPr>
          <w:rFonts w:hint="eastAsia"/>
          <w:b/>
          <w:u w:val="single"/>
          <w:lang w:eastAsia="ja-JP"/>
        </w:rPr>
        <w:lastRenderedPageBreak/>
        <w:t>June</w:t>
      </w:r>
      <w:r w:rsidR="005F3A00">
        <w:rPr>
          <w:b/>
          <w:u w:val="single"/>
        </w:rPr>
        <w:t xml:space="preserve"> </w:t>
      </w:r>
      <w:proofErr w:type="gramStart"/>
      <w:r w:rsidR="00742A9D">
        <w:rPr>
          <w:rFonts w:hint="eastAsia"/>
          <w:b/>
          <w:u w:val="single"/>
          <w:lang w:eastAsia="ja-JP"/>
        </w:rPr>
        <w:t>5</w:t>
      </w:r>
      <w:r w:rsidR="00C06E4D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A44497">
        <w:rPr>
          <w:rFonts w:hint="eastAsia"/>
          <w:b/>
          <w:u w:val="single"/>
          <w:lang w:eastAsia="ja-JP"/>
        </w:rPr>
        <w:t>8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742A9D" w:rsidRPr="00805728">
          <w:rPr>
            <w:rStyle w:val="a6"/>
          </w:rPr>
          <w:t>https://mentor.ieee.org/802.11/dcn/12/11-12-0728-00-00af-june-5th-teleconference-plan-and-agenda.ppt</w:t>
        </w:r>
      </w:hyperlink>
      <w:proofErr w:type="gramStart"/>
      <w:r w:rsidR="00742A9D">
        <w:rPr>
          <w:rFonts w:hint="eastAsia"/>
          <w:lang w:eastAsia="ja-JP"/>
        </w:rPr>
        <w:t xml:space="preserve"> </w:t>
      </w:r>
      <w:proofErr w:type="gramEnd"/>
      <w:r w:rsidR="00C06E4D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2D39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</w:t>
      </w:r>
      <w:proofErr w:type="gramStart"/>
      <w:r w:rsidR="00B80B9E">
        <w:rPr>
          <w:rFonts w:hint="eastAsia"/>
          <w:b/>
          <w:lang w:eastAsia="ja-JP"/>
        </w:rPr>
        <w:t>Lan</w:t>
      </w:r>
      <w:proofErr w:type="gramEnd"/>
      <w:r w:rsidR="00B80B9E">
        <w:rPr>
          <w:rFonts w:hint="eastAsia"/>
          <w:b/>
          <w:lang w:eastAsia="ja-JP"/>
        </w:rPr>
        <w:t xml:space="preserve"> (NICT) is the second Vice Chair of the group. </w:t>
      </w:r>
      <w:r w:rsidR="00B92B54">
        <w:rPr>
          <w:rFonts w:hint="eastAsia"/>
          <w:b/>
          <w:lang w:eastAsia="ja-JP"/>
        </w:rPr>
        <w:t xml:space="preserve">Peter Ecclesine is the acting chair of this meeting. Acting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F03DDB">
        <w:rPr>
          <w:rFonts w:hint="eastAsia"/>
          <w:b/>
          <w:lang w:eastAsia="ja-JP"/>
        </w:rPr>
        <w:t>2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742A9D">
        <w:rPr>
          <w:rFonts w:hint="eastAsia"/>
          <w:b/>
          <w:lang w:eastAsia="ja-JP"/>
        </w:rPr>
        <w:t>0728</w:t>
      </w:r>
      <w:r w:rsidR="002D77FD" w:rsidRPr="00486452">
        <w:rPr>
          <w:b/>
          <w:lang w:eastAsia="ja-JP"/>
        </w:rPr>
        <w:t>-0</w:t>
      </w:r>
      <w:r w:rsidR="00152D39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742A9D">
        <w:rPr>
          <w:rFonts w:hint="eastAsia"/>
          <w:b/>
          <w:lang w:eastAsia="ja-JP"/>
        </w:rPr>
        <w:t>june</w:t>
      </w:r>
      <w:r w:rsidR="00707442" w:rsidRPr="00486452">
        <w:rPr>
          <w:b/>
          <w:lang w:eastAsia="ja-JP"/>
        </w:rPr>
        <w:t>-</w:t>
      </w:r>
      <w:r w:rsidR="00742A9D">
        <w:rPr>
          <w:rFonts w:hint="eastAsia"/>
          <w:b/>
          <w:lang w:eastAsia="ja-JP"/>
        </w:rPr>
        <w:t>5</w:t>
      </w:r>
      <w:r w:rsidR="001F330D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proofErr w:type="gramStart"/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proofErr w:type="gramEnd"/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152D3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B92B54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B92B54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B92B54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a6"/>
            <w:b/>
            <w:bCs/>
            <w:lang w:eastAsia="ja-JP"/>
          </w:rPr>
          <w:t>rikennedy@rim.co</w:t>
        </w:r>
        <w:r w:rsidR="005F3A00" w:rsidRPr="00E36C04">
          <w:rPr>
            <w:rStyle w:val="a6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a6"/>
            <w:b/>
            <w:bCs/>
            <w:lang w:eastAsia="ja-JP"/>
          </w:rPr>
          <w:t>petere@cisco.co</w:t>
        </w:r>
        <w:r w:rsidR="005F3A00" w:rsidRPr="00E36C04">
          <w:rPr>
            <w:rStyle w:val="a6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a6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a6"/>
            <w:b/>
            <w:bCs/>
            <w:lang w:eastAsia="ja-JP"/>
          </w:rPr>
          <w:t>@</w:t>
        </w:r>
        <w:r w:rsidR="008547F2" w:rsidRPr="00E36C04">
          <w:rPr>
            <w:rStyle w:val="a6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B92B54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 xml:space="preserve">Acting </w:t>
      </w:r>
      <w:r w:rsidR="001C6021"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B92B54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B92B54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</w:t>
      </w:r>
      <w:proofErr w:type="gramStart"/>
      <w:r w:rsidR="005F3A00" w:rsidRPr="003E358B">
        <w:rPr>
          <w:bCs/>
          <w:lang w:val="en-US"/>
        </w:rPr>
        <w:t>asked:</w:t>
      </w:r>
      <w:proofErr w:type="gramEnd"/>
      <w:r w:rsidR="005F3A00" w:rsidRPr="003E358B">
        <w:rPr>
          <w:bCs/>
          <w:lang w:val="en-US"/>
        </w:rPr>
        <w:t xml:space="preserve">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B92B54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B92B54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1C6021"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C383B" w:rsidRDefault="009C383B" w:rsidP="009C383B">
      <w:pPr>
        <w:rPr>
          <w:b/>
          <w:lang w:eastAsia="ja-JP"/>
        </w:rPr>
      </w:pPr>
    </w:p>
    <w:p w:rsidR="008B1A81" w:rsidRDefault="008B1A81" w:rsidP="00673E2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Regulatory updates </w:t>
      </w:r>
    </w:p>
    <w:p w:rsidR="00673E2C" w:rsidRDefault="00663536" w:rsidP="008B1A81">
      <w:pPr>
        <w:numPr>
          <w:ilvl w:val="1"/>
          <w:numId w:val="1"/>
        </w:numPr>
        <w:rPr>
          <w:lang w:eastAsia="ja-JP"/>
        </w:rPr>
      </w:pPr>
      <w:r w:rsidRPr="008B1A81">
        <w:rPr>
          <w:rFonts w:hint="eastAsia"/>
          <w:lang w:eastAsia="ja-JP"/>
        </w:rPr>
        <w:t>Peter Ecclesi</w:t>
      </w:r>
      <w:r w:rsidR="00520110" w:rsidRPr="008B1A81">
        <w:rPr>
          <w:rFonts w:hint="eastAsia"/>
          <w:lang w:eastAsia="ja-JP"/>
        </w:rPr>
        <w:t>ne reviewed the re</w:t>
      </w:r>
      <w:r w:rsidR="005E13C9">
        <w:rPr>
          <w:rFonts w:hint="eastAsia"/>
          <w:lang w:eastAsia="ja-JP"/>
        </w:rPr>
        <w:t>gulatory updates of Ofcom May 31</w:t>
      </w:r>
      <w:r w:rsidR="00520110" w:rsidRPr="008B1A81">
        <w:rPr>
          <w:rFonts w:hint="eastAsia"/>
          <w:vertAlign w:val="superscript"/>
          <w:lang w:eastAsia="ja-JP"/>
        </w:rPr>
        <w:t>th</w:t>
      </w:r>
      <w:r w:rsidR="00520110" w:rsidRPr="008B1A81">
        <w:rPr>
          <w:rFonts w:hint="eastAsia"/>
          <w:lang w:eastAsia="ja-JP"/>
        </w:rPr>
        <w:t xml:space="preserve"> conference call</w:t>
      </w:r>
      <w:r w:rsidRPr="008B1A81">
        <w:rPr>
          <w:rFonts w:hint="eastAsia"/>
          <w:lang w:eastAsia="ja-JP"/>
        </w:rPr>
        <w:t xml:space="preserve">. </w:t>
      </w:r>
    </w:p>
    <w:p w:rsidR="00365D68" w:rsidRDefault="00365D68" w:rsidP="008B1A8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Peter Ecc</w:t>
      </w:r>
      <w:r w:rsidR="00B92B54">
        <w:rPr>
          <w:rFonts w:hint="eastAsia"/>
          <w:lang w:eastAsia="ja-JP"/>
        </w:rPr>
        <w:t xml:space="preserve">lesine reviewed the PCAST </w:t>
      </w:r>
      <w:r>
        <w:rPr>
          <w:rFonts w:hint="eastAsia"/>
          <w:lang w:eastAsia="ja-JP"/>
        </w:rPr>
        <w:t>presentation.</w:t>
      </w:r>
    </w:p>
    <w:p w:rsidR="00EA54FC" w:rsidRDefault="00EA54FC" w:rsidP="00EA54FC">
      <w:pPr>
        <w:ind w:left="360"/>
        <w:rPr>
          <w:b/>
          <w:lang w:eastAsia="ja-JP"/>
        </w:rPr>
      </w:pPr>
    </w:p>
    <w:p w:rsidR="00A44497" w:rsidRPr="00A44497" w:rsidRDefault="00EA54FC" w:rsidP="00A44497">
      <w:pPr>
        <w:numPr>
          <w:ilvl w:val="0"/>
          <w:numId w:val="1"/>
        </w:numPr>
        <w:rPr>
          <w:rFonts w:hint="eastAsia"/>
          <w:b/>
          <w:lang w:eastAsia="ja-JP"/>
        </w:rPr>
      </w:pPr>
      <w:r>
        <w:rPr>
          <w:rFonts w:hint="eastAsia"/>
          <w:b/>
          <w:lang w:eastAsia="ja-JP"/>
        </w:rPr>
        <w:t xml:space="preserve">PHY time </w:t>
      </w:r>
    </w:p>
    <w:p w:rsidR="00EA54FC" w:rsidRDefault="00EA54FC" w:rsidP="00EA54FC">
      <w:pPr>
        <w:numPr>
          <w:ilvl w:val="1"/>
          <w:numId w:val="1"/>
        </w:numPr>
        <w:rPr>
          <w:rFonts w:hint="eastAsia"/>
          <w:lang w:eastAsia="ja-JP"/>
        </w:rPr>
      </w:pPr>
      <w:proofErr w:type="spellStart"/>
      <w:r w:rsidRPr="00EA54FC">
        <w:rPr>
          <w:rFonts w:hint="eastAsia"/>
          <w:lang w:eastAsia="ja-JP"/>
        </w:rPr>
        <w:t>Padam</w:t>
      </w:r>
      <w:proofErr w:type="spellEnd"/>
      <w:r w:rsidRPr="00EA54FC">
        <w:rPr>
          <w:rFonts w:hint="eastAsia"/>
          <w:lang w:eastAsia="ja-JP"/>
        </w:rPr>
        <w:t xml:space="preserve"> </w:t>
      </w:r>
      <w:proofErr w:type="spellStart"/>
      <w:r w:rsidRPr="00EA54FC">
        <w:rPr>
          <w:rFonts w:hint="eastAsia"/>
          <w:lang w:eastAsia="ja-JP"/>
        </w:rPr>
        <w:t>Kafle</w:t>
      </w:r>
      <w:proofErr w:type="spellEnd"/>
      <w:r w:rsidRPr="00EA54FC">
        <w:rPr>
          <w:rFonts w:hint="eastAsia"/>
          <w:lang w:eastAsia="ja-JP"/>
        </w:rPr>
        <w:t xml:space="preserve"> </w:t>
      </w:r>
      <w:r w:rsidR="00A44497">
        <w:rPr>
          <w:rFonts w:hint="eastAsia"/>
          <w:lang w:eastAsia="ja-JP"/>
        </w:rPr>
        <w:t>(Nokia) asked about</w:t>
      </w:r>
      <w:r w:rsidRPr="00EA54FC">
        <w:rPr>
          <w:rFonts w:hint="eastAsia"/>
          <w:lang w:eastAsia="ja-JP"/>
        </w:rPr>
        <w:t xml:space="preserve"> the progress of the PHY section. </w:t>
      </w:r>
    </w:p>
    <w:p w:rsidR="00A44497" w:rsidRDefault="00A44497" w:rsidP="00EA54FC">
      <w:pPr>
        <w:numPr>
          <w:ilvl w:val="1"/>
          <w:numId w:val="1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Peter Ecclesine responded the PHY section is under construction. </w:t>
      </w:r>
    </w:p>
    <w:p w:rsidR="00A44497" w:rsidRDefault="00A44497" w:rsidP="00EA54FC">
      <w:pPr>
        <w:numPr>
          <w:ilvl w:val="1"/>
          <w:numId w:val="1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showed his interests of being involved in the PHY work. </w:t>
      </w:r>
    </w:p>
    <w:p w:rsidR="00EA54FC" w:rsidRDefault="00A44497" w:rsidP="00EA54FC">
      <w:pPr>
        <w:numPr>
          <w:ilvl w:val="1"/>
          <w:numId w:val="1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Wookbong Lee (LGE) asked if the next week conference call </w:t>
      </w:r>
      <w:proofErr w:type="gramStart"/>
      <w:r>
        <w:rPr>
          <w:rFonts w:hint="eastAsia"/>
          <w:lang w:eastAsia="ja-JP"/>
        </w:rPr>
        <w:t>will</w:t>
      </w:r>
      <w:proofErr w:type="gramEnd"/>
      <w:r>
        <w:rPr>
          <w:rFonts w:hint="eastAsia"/>
          <w:lang w:eastAsia="ja-JP"/>
        </w:rPr>
        <w:t xml:space="preserve"> be </w:t>
      </w:r>
      <w:r>
        <w:rPr>
          <w:lang w:eastAsia="ja-JP"/>
        </w:rPr>
        <w:t>cancelled</w:t>
      </w:r>
      <w:r>
        <w:rPr>
          <w:rFonts w:hint="eastAsia"/>
          <w:lang w:eastAsia="ja-JP"/>
        </w:rPr>
        <w:t xml:space="preserve"> due to the overlapping with WFA face to face meeting. </w:t>
      </w:r>
    </w:p>
    <w:p w:rsidR="00A44497" w:rsidRPr="00EA54FC" w:rsidRDefault="00A44497" w:rsidP="00EA54FC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said he </w:t>
      </w:r>
      <w:proofErr w:type="gramStart"/>
      <w:r>
        <w:rPr>
          <w:rFonts w:hint="eastAsia"/>
          <w:lang w:eastAsia="ja-JP"/>
        </w:rPr>
        <w:t>will</w:t>
      </w:r>
      <w:proofErr w:type="gramEnd"/>
      <w:r>
        <w:rPr>
          <w:rFonts w:hint="eastAsia"/>
          <w:lang w:eastAsia="ja-JP"/>
        </w:rPr>
        <w:t xml:space="preserve"> c</w:t>
      </w:r>
      <w:r w:rsidR="00150524">
        <w:rPr>
          <w:rFonts w:hint="eastAsia"/>
          <w:lang w:eastAsia="ja-JP"/>
        </w:rPr>
        <w:t>onfirm with Rich Kennedy if</w:t>
      </w:r>
      <w:r>
        <w:rPr>
          <w:rFonts w:hint="eastAsia"/>
          <w:lang w:eastAsia="ja-JP"/>
        </w:rPr>
        <w:t xml:space="preserve"> there is a conference call next week. </w:t>
      </w:r>
    </w:p>
    <w:p w:rsidR="00673E2C" w:rsidRPr="00E43D90" w:rsidRDefault="00673E2C" w:rsidP="00A4531D">
      <w:pPr>
        <w:jc w:val="both"/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34B6D">
        <w:rPr>
          <w:rFonts w:hint="eastAsia"/>
          <w:b/>
          <w:lang w:eastAsia="ja-JP"/>
        </w:rPr>
        <w:t>9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5E6CCD" w:rsidRPr="00EA1933">
        <w:rPr>
          <w:lang w:eastAsia="ja-JP"/>
        </w:rPr>
        <w:t>Vice-chair</w:t>
      </w:r>
      <w:r w:rsidR="005E6CCD">
        <w:rPr>
          <w:rFonts w:hint="eastAsia"/>
          <w:lang w:eastAsia="ja-JP"/>
        </w:rPr>
        <w:t xml:space="preserve">&amp;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600AD" w:rsidRDefault="00F600AD" w:rsidP="00092CFB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F600AD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F600AD" w:rsidRDefault="00F600AD" w:rsidP="00092CFB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F600AD" w:rsidRDefault="00F600AD" w:rsidP="00092CFB">
      <w:pPr>
        <w:rPr>
          <w:lang w:eastAsia="ja-JP"/>
        </w:rPr>
      </w:pPr>
      <w:r w:rsidRPr="00F600AD">
        <w:rPr>
          <w:lang w:eastAsia="ja-JP"/>
        </w:rPr>
        <w:lastRenderedPageBreak/>
        <w:t>Keiichi Mizutani</w:t>
      </w:r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4C3636" w:rsidRPr="00F91B93" w:rsidRDefault="00F600AD" w:rsidP="00092CFB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sectPr w:rsidR="004C3636" w:rsidRPr="00F91B93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CA" w:rsidRDefault="00A36BCA">
      <w:r>
        <w:separator/>
      </w:r>
    </w:p>
  </w:endnote>
  <w:endnote w:type="continuationSeparator" w:id="0">
    <w:p w:rsidR="00A36BCA" w:rsidRDefault="00A3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a3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B82832">
      <w:fldChar w:fldCharType="begin"/>
    </w:r>
    <w:r w:rsidR="00590D8B">
      <w:instrText xml:space="preserve">page </w:instrText>
    </w:r>
    <w:r w:rsidR="00B82832">
      <w:fldChar w:fldCharType="separate"/>
    </w:r>
    <w:r w:rsidR="00150524">
      <w:rPr>
        <w:noProof/>
      </w:rPr>
      <w:t>2</w:t>
    </w:r>
    <w:r w:rsidR="00B82832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CA" w:rsidRDefault="00A36BCA">
      <w:r>
        <w:separator/>
      </w:r>
    </w:p>
  </w:footnote>
  <w:footnote w:type="continuationSeparator" w:id="0">
    <w:p w:rsidR="00A36BCA" w:rsidRDefault="00A3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633B29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June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C06E4D">
      <w:rPr>
        <w:rFonts w:hint="eastAsia"/>
        <w:lang w:eastAsia="ja-JP"/>
      </w:rPr>
      <w:t>xxx</w:t>
    </w:r>
    <w:r w:rsidR="00142B17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2E53"/>
    <w:rsid w:val="00023155"/>
    <w:rsid w:val="0002320C"/>
    <w:rsid w:val="00023AAA"/>
    <w:rsid w:val="000250F5"/>
    <w:rsid w:val="00025478"/>
    <w:rsid w:val="00026648"/>
    <w:rsid w:val="000278B4"/>
    <w:rsid w:val="00031878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3CB4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4ED2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27A49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2B17"/>
    <w:rsid w:val="001437F4"/>
    <w:rsid w:val="00143971"/>
    <w:rsid w:val="00145E54"/>
    <w:rsid w:val="00145F79"/>
    <w:rsid w:val="0014698A"/>
    <w:rsid w:val="00146AEB"/>
    <w:rsid w:val="0014749E"/>
    <w:rsid w:val="001500F8"/>
    <w:rsid w:val="00150524"/>
    <w:rsid w:val="00152D39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1EE"/>
    <w:rsid w:val="0017579D"/>
    <w:rsid w:val="001779C0"/>
    <w:rsid w:val="00180364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BED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30D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0C55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5986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148"/>
    <w:rsid w:val="00275E77"/>
    <w:rsid w:val="002768E6"/>
    <w:rsid w:val="002776A9"/>
    <w:rsid w:val="00280099"/>
    <w:rsid w:val="00281EC3"/>
    <w:rsid w:val="00282148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BFC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57A4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4FAB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61A"/>
    <w:rsid w:val="00340F41"/>
    <w:rsid w:val="00341617"/>
    <w:rsid w:val="003424C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01F1"/>
    <w:rsid w:val="00361DE8"/>
    <w:rsid w:val="00362E48"/>
    <w:rsid w:val="00363878"/>
    <w:rsid w:val="00363D7E"/>
    <w:rsid w:val="003646EB"/>
    <w:rsid w:val="00365739"/>
    <w:rsid w:val="00365D68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1F3A"/>
    <w:rsid w:val="0038366C"/>
    <w:rsid w:val="00385C12"/>
    <w:rsid w:val="00390D60"/>
    <w:rsid w:val="00392D84"/>
    <w:rsid w:val="00393052"/>
    <w:rsid w:val="003937C6"/>
    <w:rsid w:val="003955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8E2"/>
    <w:rsid w:val="003A6BF1"/>
    <w:rsid w:val="003A7693"/>
    <w:rsid w:val="003B00A2"/>
    <w:rsid w:val="003B0193"/>
    <w:rsid w:val="003B01E9"/>
    <w:rsid w:val="003B047C"/>
    <w:rsid w:val="003B0606"/>
    <w:rsid w:val="003B19E2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3A45"/>
    <w:rsid w:val="00424A7B"/>
    <w:rsid w:val="00426735"/>
    <w:rsid w:val="0042700A"/>
    <w:rsid w:val="00427314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746"/>
    <w:rsid w:val="00444A3B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5E4F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BFC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15E"/>
    <w:rsid w:val="00491260"/>
    <w:rsid w:val="00492013"/>
    <w:rsid w:val="004923A9"/>
    <w:rsid w:val="004927D5"/>
    <w:rsid w:val="00492C9B"/>
    <w:rsid w:val="00493078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5F7D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2314"/>
    <w:rsid w:val="004F30A8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1EF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10"/>
    <w:rsid w:val="00520166"/>
    <w:rsid w:val="005203C5"/>
    <w:rsid w:val="005211FE"/>
    <w:rsid w:val="005215D4"/>
    <w:rsid w:val="0052186D"/>
    <w:rsid w:val="00521CEF"/>
    <w:rsid w:val="0052235E"/>
    <w:rsid w:val="0052244C"/>
    <w:rsid w:val="00522741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602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60EF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5583"/>
    <w:rsid w:val="00586BDC"/>
    <w:rsid w:val="00587AB3"/>
    <w:rsid w:val="005907DB"/>
    <w:rsid w:val="00590BA3"/>
    <w:rsid w:val="00590D8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3C9"/>
    <w:rsid w:val="005E1540"/>
    <w:rsid w:val="005E2CE8"/>
    <w:rsid w:val="005E2D6A"/>
    <w:rsid w:val="005E2FB2"/>
    <w:rsid w:val="005E31EB"/>
    <w:rsid w:val="005E3266"/>
    <w:rsid w:val="005E3274"/>
    <w:rsid w:val="005E3D76"/>
    <w:rsid w:val="005E5014"/>
    <w:rsid w:val="005E5B12"/>
    <w:rsid w:val="005E600B"/>
    <w:rsid w:val="005E6CCD"/>
    <w:rsid w:val="005E7B2C"/>
    <w:rsid w:val="005F192E"/>
    <w:rsid w:val="005F1C5D"/>
    <w:rsid w:val="005F2E4C"/>
    <w:rsid w:val="005F2FA5"/>
    <w:rsid w:val="005F354B"/>
    <w:rsid w:val="005F3A00"/>
    <w:rsid w:val="005F404F"/>
    <w:rsid w:val="005F40D5"/>
    <w:rsid w:val="005F4320"/>
    <w:rsid w:val="005F761B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3B29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6DAE"/>
    <w:rsid w:val="0065744D"/>
    <w:rsid w:val="0066058C"/>
    <w:rsid w:val="00661621"/>
    <w:rsid w:val="00661F2C"/>
    <w:rsid w:val="00661FB4"/>
    <w:rsid w:val="006621BC"/>
    <w:rsid w:val="00662540"/>
    <w:rsid w:val="006626F2"/>
    <w:rsid w:val="00663536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3E2C"/>
    <w:rsid w:val="006745B0"/>
    <w:rsid w:val="00676742"/>
    <w:rsid w:val="00676A2A"/>
    <w:rsid w:val="00680BC0"/>
    <w:rsid w:val="00680F64"/>
    <w:rsid w:val="00681005"/>
    <w:rsid w:val="006810AA"/>
    <w:rsid w:val="00681131"/>
    <w:rsid w:val="006820CE"/>
    <w:rsid w:val="0068226D"/>
    <w:rsid w:val="00682D30"/>
    <w:rsid w:val="0068342C"/>
    <w:rsid w:val="006843B8"/>
    <w:rsid w:val="00684690"/>
    <w:rsid w:val="006846A3"/>
    <w:rsid w:val="00684D58"/>
    <w:rsid w:val="00686262"/>
    <w:rsid w:val="00687E3C"/>
    <w:rsid w:val="006903BF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B74EE"/>
    <w:rsid w:val="006C0021"/>
    <w:rsid w:val="006C0727"/>
    <w:rsid w:val="006C108E"/>
    <w:rsid w:val="006C163D"/>
    <w:rsid w:val="006C1A1D"/>
    <w:rsid w:val="006C1F25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1AF0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A9D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38D7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395E"/>
    <w:rsid w:val="00794D32"/>
    <w:rsid w:val="00795018"/>
    <w:rsid w:val="00795219"/>
    <w:rsid w:val="00795221"/>
    <w:rsid w:val="00795FB9"/>
    <w:rsid w:val="0079710F"/>
    <w:rsid w:val="00797C79"/>
    <w:rsid w:val="00797E3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3DEA"/>
    <w:rsid w:val="007E597F"/>
    <w:rsid w:val="007E7673"/>
    <w:rsid w:val="007E797F"/>
    <w:rsid w:val="007F061E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98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BD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5F52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77F28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AFE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A81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97F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0EEB"/>
    <w:rsid w:val="00911489"/>
    <w:rsid w:val="00911CB1"/>
    <w:rsid w:val="00912402"/>
    <w:rsid w:val="00912962"/>
    <w:rsid w:val="00913874"/>
    <w:rsid w:val="009141E9"/>
    <w:rsid w:val="00914899"/>
    <w:rsid w:val="00914FA7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0DB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0DC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0C09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67EB0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2CEC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6A8A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3F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9F72EE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B92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BCA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97"/>
    <w:rsid w:val="00A444AA"/>
    <w:rsid w:val="00A4531D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67613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2A35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0E6B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553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6FC5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51F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67DFE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832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B5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66DF"/>
    <w:rsid w:val="00BB7634"/>
    <w:rsid w:val="00BB7BD3"/>
    <w:rsid w:val="00BB7FB5"/>
    <w:rsid w:val="00BC0A16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6E4D"/>
    <w:rsid w:val="00C07590"/>
    <w:rsid w:val="00C10018"/>
    <w:rsid w:val="00C11E97"/>
    <w:rsid w:val="00C125B0"/>
    <w:rsid w:val="00C1572F"/>
    <w:rsid w:val="00C157E1"/>
    <w:rsid w:val="00C15AF4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0A9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48F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97053"/>
    <w:rsid w:val="00CA09B2"/>
    <w:rsid w:val="00CA1236"/>
    <w:rsid w:val="00CA1535"/>
    <w:rsid w:val="00CA1A93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345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18F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4B6D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5FC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0BEF"/>
    <w:rsid w:val="00D813CA"/>
    <w:rsid w:val="00D81BD2"/>
    <w:rsid w:val="00D81F7E"/>
    <w:rsid w:val="00D81FB7"/>
    <w:rsid w:val="00D84B59"/>
    <w:rsid w:val="00D85D2E"/>
    <w:rsid w:val="00D86824"/>
    <w:rsid w:val="00D86B89"/>
    <w:rsid w:val="00D86D35"/>
    <w:rsid w:val="00D87898"/>
    <w:rsid w:val="00D91469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2C4C"/>
    <w:rsid w:val="00DA36BA"/>
    <w:rsid w:val="00DA37CE"/>
    <w:rsid w:val="00DA38C2"/>
    <w:rsid w:val="00DA5A8D"/>
    <w:rsid w:val="00DA65D7"/>
    <w:rsid w:val="00DB21E3"/>
    <w:rsid w:val="00DB2B2D"/>
    <w:rsid w:val="00DB2BD8"/>
    <w:rsid w:val="00DB3151"/>
    <w:rsid w:val="00DB3502"/>
    <w:rsid w:val="00DB3E9A"/>
    <w:rsid w:val="00DB4CB8"/>
    <w:rsid w:val="00DB596A"/>
    <w:rsid w:val="00DB7449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4BE2"/>
    <w:rsid w:val="00DC50BA"/>
    <w:rsid w:val="00DC5A7B"/>
    <w:rsid w:val="00DC61B6"/>
    <w:rsid w:val="00DC6BD6"/>
    <w:rsid w:val="00DC74C9"/>
    <w:rsid w:val="00DC751A"/>
    <w:rsid w:val="00DD2F77"/>
    <w:rsid w:val="00DD302A"/>
    <w:rsid w:val="00DD4D02"/>
    <w:rsid w:val="00DD52FF"/>
    <w:rsid w:val="00DD609A"/>
    <w:rsid w:val="00DD63E8"/>
    <w:rsid w:val="00DD6758"/>
    <w:rsid w:val="00DD6A9F"/>
    <w:rsid w:val="00DD6D96"/>
    <w:rsid w:val="00DD6FDC"/>
    <w:rsid w:val="00DD7F7D"/>
    <w:rsid w:val="00DE01C5"/>
    <w:rsid w:val="00DE0885"/>
    <w:rsid w:val="00DE0A2C"/>
    <w:rsid w:val="00DE0C4D"/>
    <w:rsid w:val="00DE2A43"/>
    <w:rsid w:val="00DE396F"/>
    <w:rsid w:val="00DE3C7F"/>
    <w:rsid w:val="00DE3FEC"/>
    <w:rsid w:val="00DE46DF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6754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736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3DCA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54FC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C7C6D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000"/>
    <w:rsid w:val="00EE3179"/>
    <w:rsid w:val="00EE38BD"/>
    <w:rsid w:val="00EE4D9B"/>
    <w:rsid w:val="00EE5906"/>
    <w:rsid w:val="00EE680B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DDB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04A9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16D7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31AA"/>
    <w:rsid w:val="00F4513C"/>
    <w:rsid w:val="00F45445"/>
    <w:rsid w:val="00F45B2B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AD"/>
    <w:rsid w:val="00F600DD"/>
    <w:rsid w:val="00F60879"/>
    <w:rsid w:val="00F60D4B"/>
    <w:rsid w:val="00F64C31"/>
    <w:rsid w:val="00F64D7D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370E"/>
    <w:rsid w:val="00F84671"/>
    <w:rsid w:val="00F8520C"/>
    <w:rsid w:val="00F85ED7"/>
    <w:rsid w:val="00F8794B"/>
    <w:rsid w:val="00F9049F"/>
    <w:rsid w:val="00F907F9"/>
    <w:rsid w:val="00F90AEC"/>
    <w:rsid w:val="00F91458"/>
    <w:rsid w:val="00F917EB"/>
    <w:rsid w:val="00F917EF"/>
    <w:rsid w:val="00F91A8F"/>
    <w:rsid w:val="00F91B93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6FB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5F66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4DE"/>
    <w:rPr>
      <w:sz w:val="22"/>
      <w:lang w:val="en-GB"/>
    </w:rPr>
  </w:style>
  <w:style w:type="paragraph" w:styleId="1">
    <w:name w:val="heading 1"/>
    <w:basedOn w:val="a"/>
    <w:next w:val="a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907F9"/>
    <w:pPr>
      <w:ind w:left="720" w:hanging="720"/>
    </w:pPr>
  </w:style>
  <w:style w:type="character" w:styleId="a6">
    <w:name w:val="Hyperlink"/>
    <w:basedOn w:val="a0"/>
    <w:rsid w:val="00F907F9"/>
    <w:rPr>
      <w:color w:val="0000FF"/>
      <w:u w:val="single"/>
    </w:rPr>
  </w:style>
  <w:style w:type="paragraph" w:styleId="Web">
    <w:name w:val="Normal (Web)"/>
    <w:basedOn w:val="a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a7">
    <w:name w:val="FollowedHyperlink"/>
    <w:basedOn w:val="a0"/>
    <w:rsid w:val="00723E6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8B1F3B"/>
    <w:pPr>
      <w:ind w:leftChars="400" w:left="840"/>
    </w:pPr>
  </w:style>
  <w:style w:type="character" w:styleId="a9">
    <w:name w:val="Emphasis"/>
    <w:basedOn w:val="a0"/>
    <w:uiPriority w:val="20"/>
    <w:qFormat/>
    <w:rsid w:val="003A2CFB"/>
    <w:rPr>
      <w:b/>
      <w:bCs/>
      <w:i w:val="0"/>
      <w:iCs w:val="0"/>
    </w:rPr>
  </w:style>
  <w:style w:type="paragraph" w:styleId="aa">
    <w:name w:val="Balloon Text"/>
    <w:basedOn w:val="a"/>
    <w:link w:val="ab"/>
    <w:rsid w:val="005B3B0F"/>
    <w:rPr>
      <w:rFonts w:ascii="Arial" w:eastAsia="MS Gothic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ac">
    <w:name w:val="Plain Text"/>
    <w:basedOn w:val="a"/>
    <w:link w:val="ad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ad">
    <w:name w:val="書式なし (文字)"/>
    <w:basedOn w:val="a0"/>
    <w:link w:val="ac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a0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728-00-00af-june-5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AE3C-3D8D-4648-9AEA-8791CE2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3525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Lan</cp:lastModifiedBy>
  <cp:revision>14</cp:revision>
  <cp:lastPrinted>2010-03-08T23:15:00Z</cp:lastPrinted>
  <dcterms:created xsi:type="dcterms:W3CDTF">2012-06-06T00:40:00Z</dcterms:created>
  <dcterms:modified xsi:type="dcterms:W3CDTF">2012-06-09T06:03:00Z</dcterms:modified>
</cp:coreProperties>
</file>