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C97053">
              <w:rPr>
                <w:rFonts w:hint="eastAsia"/>
                <w:lang w:eastAsia="ja-JP"/>
              </w:rPr>
              <w:t>May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49115E">
              <w:rPr>
                <w:rFonts w:hint="eastAsia"/>
                <w:lang w:eastAsia="ja-JP"/>
              </w:rPr>
              <w:t>8</w:t>
            </w:r>
            <w:r w:rsidR="0049115E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5E6CCD">
              <w:rPr>
                <w:rFonts w:hint="eastAsia"/>
                <w:b w:val="0"/>
                <w:sz w:val="20"/>
                <w:lang w:eastAsia="ja-JP"/>
              </w:rPr>
              <w:t>05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E6CCD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49115E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967E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967EB0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967EB0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967EB0">
      <w:pPr>
        <w:pStyle w:val="T1"/>
        <w:spacing w:after="120"/>
        <w:rPr>
          <w:sz w:val="22"/>
        </w:rPr>
      </w:pPr>
      <w:r w:rsidRPr="00967E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C97053">
                    <w:rPr>
                      <w:rFonts w:hint="eastAsia"/>
                      <w:lang w:eastAsia="ja-JP"/>
                    </w:rPr>
                    <w:t>May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5760EF">
                    <w:rPr>
                      <w:rFonts w:hint="eastAsia"/>
                      <w:lang w:eastAsia="ja-JP"/>
                    </w:rPr>
                    <w:t>8</w:t>
                  </w:r>
                  <w:r w:rsidR="005760EF">
                    <w:rPr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C97053">
        <w:rPr>
          <w:rFonts w:hint="eastAsia"/>
          <w:b/>
          <w:u w:val="single"/>
          <w:lang w:eastAsia="ja-JP"/>
        </w:rPr>
        <w:lastRenderedPageBreak/>
        <w:t>May</w:t>
      </w:r>
      <w:r w:rsidR="005F3A00">
        <w:rPr>
          <w:b/>
          <w:u w:val="single"/>
        </w:rPr>
        <w:t xml:space="preserve"> </w:t>
      </w:r>
      <w:proofErr w:type="gramStart"/>
      <w:r w:rsidR="001F330D">
        <w:rPr>
          <w:rFonts w:hint="eastAsia"/>
          <w:b/>
          <w:u w:val="single"/>
          <w:lang w:eastAsia="ja-JP"/>
        </w:rPr>
        <w:t>8</w:t>
      </w:r>
      <w:r w:rsidR="00C97053">
        <w:rPr>
          <w:rFonts w:hint="eastAsia"/>
          <w:b/>
          <w:u w:val="single"/>
          <w:vertAlign w:val="superscript"/>
          <w:lang w:eastAsia="ja-JP"/>
        </w:rPr>
        <w:t>st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8F7B1F">
        <w:rPr>
          <w:b/>
          <w:u w:val="single"/>
          <w:lang w:eastAsia="ja-JP"/>
        </w:rPr>
        <w:t>23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6C1F25">
        <w:rPr>
          <w:rFonts w:hint="eastAsia"/>
          <w:b/>
          <w:u w:val="single"/>
          <w:lang w:eastAsia="ja-JP"/>
        </w:rPr>
        <w:t>6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1F330D" w:rsidRPr="001664A5">
          <w:rPr>
            <w:rStyle w:val="Hyperlink"/>
          </w:rPr>
          <w:t>https://mentor.ieee.org/802.11/dcn/12/11-12-0582-00-00af-may-8th-teleconference-plan-and-agenda.ppt</w:t>
        </w:r>
      </w:hyperlink>
      <w:r w:rsidR="001F330D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2D39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80B9E">
        <w:rPr>
          <w:rFonts w:hint="eastAsia"/>
          <w:b/>
          <w:lang w:eastAsia="ja-JP"/>
        </w:rPr>
        <w:t xml:space="preserve">Zhou </w:t>
      </w:r>
      <w:proofErr w:type="gramStart"/>
      <w:r w:rsidR="00B80B9E">
        <w:rPr>
          <w:rFonts w:hint="eastAsia"/>
          <w:b/>
          <w:lang w:eastAsia="ja-JP"/>
        </w:rPr>
        <w:t>Lan</w:t>
      </w:r>
      <w:proofErr w:type="gramEnd"/>
      <w:r w:rsidR="00B80B9E">
        <w:rPr>
          <w:rFonts w:hint="eastAsia"/>
          <w:b/>
          <w:lang w:eastAsia="ja-JP"/>
        </w:rPr>
        <w:t xml:space="preserve"> (NICT) is the second Vice 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F03DDB">
        <w:rPr>
          <w:rFonts w:hint="eastAsia"/>
          <w:b/>
          <w:lang w:eastAsia="ja-JP"/>
        </w:rPr>
        <w:t>2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1F330D">
        <w:rPr>
          <w:rFonts w:hint="eastAsia"/>
          <w:b/>
          <w:lang w:eastAsia="ja-JP"/>
        </w:rPr>
        <w:t>0582</w:t>
      </w:r>
      <w:r w:rsidR="002D77FD" w:rsidRPr="00486452">
        <w:rPr>
          <w:b/>
          <w:lang w:eastAsia="ja-JP"/>
        </w:rPr>
        <w:t>-0</w:t>
      </w:r>
      <w:r w:rsidR="00152D39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C97053">
        <w:rPr>
          <w:rFonts w:hint="eastAsia"/>
          <w:b/>
          <w:lang w:eastAsia="ja-JP"/>
        </w:rPr>
        <w:t>may</w:t>
      </w:r>
      <w:r w:rsidR="00707442" w:rsidRPr="00486452">
        <w:rPr>
          <w:b/>
          <w:lang w:eastAsia="ja-JP"/>
        </w:rPr>
        <w:t>-</w:t>
      </w:r>
      <w:r w:rsidR="001F330D">
        <w:rPr>
          <w:rFonts w:hint="eastAsia"/>
          <w:b/>
          <w:lang w:eastAsia="ja-JP"/>
        </w:rPr>
        <w:t>8th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152D3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</w:t>
      </w:r>
      <w:proofErr w:type="spellStart"/>
      <w:r w:rsidRPr="000808CF">
        <w:rPr>
          <w:bCs/>
          <w:lang w:val="en-US" w:eastAsia="ja-JP"/>
        </w:rPr>
        <w:t>Webex</w:t>
      </w:r>
      <w:proofErr w:type="spellEnd"/>
      <w:r w:rsidRPr="000808CF">
        <w:rPr>
          <w:bCs/>
          <w:lang w:val="en-US" w:eastAsia="ja-JP"/>
        </w:rPr>
        <w:t xml:space="preserve">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AE6B6F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 xml:space="preserve">Zhou </w:t>
      </w:r>
      <w:proofErr w:type="gramStart"/>
      <w:r w:rsidR="005F3A00" w:rsidRPr="00E36C04">
        <w:rPr>
          <w:bCs/>
          <w:lang w:val="en-US"/>
        </w:rPr>
        <w:t>Lan</w:t>
      </w:r>
      <w:proofErr w:type="gramEnd"/>
      <w:r w:rsidR="005F3A00" w:rsidRPr="00E36C04">
        <w:rPr>
          <w:bCs/>
          <w:lang w:val="en-US"/>
        </w:rPr>
        <w:t xml:space="preserve">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9C383B" w:rsidRDefault="009C383B" w:rsidP="009C383B">
      <w:pPr>
        <w:rPr>
          <w:b/>
          <w:lang w:eastAsia="ja-JP"/>
        </w:rPr>
      </w:pPr>
    </w:p>
    <w:p w:rsidR="00673E2C" w:rsidRDefault="00673E2C" w:rsidP="00673E2C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Chair Rich called for nominees </w:t>
      </w:r>
      <w:r w:rsidR="00656DAE">
        <w:rPr>
          <w:rFonts w:hint="eastAsia"/>
          <w:b/>
          <w:lang w:eastAsia="ja-JP"/>
        </w:rPr>
        <w:t>of</w:t>
      </w:r>
      <w:r>
        <w:rPr>
          <w:rFonts w:hint="eastAsia"/>
          <w:b/>
          <w:lang w:eastAsia="ja-JP"/>
        </w:rPr>
        <w:t xml:space="preserve"> TG</w:t>
      </w:r>
      <w:r w:rsidR="00656DAE">
        <w:rPr>
          <w:rFonts w:hint="eastAsia"/>
          <w:b/>
          <w:lang w:eastAsia="ja-JP"/>
        </w:rPr>
        <w:t xml:space="preserve"> </w:t>
      </w:r>
      <w:proofErr w:type="spellStart"/>
      <w:proofErr w:type="gramStart"/>
      <w:r w:rsidR="00656DAE">
        <w:rPr>
          <w:rFonts w:hint="eastAsia"/>
          <w:b/>
          <w:lang w:eastAsia="ja-JP"/>
        </w:rPr>
        <w:t>af</w:t>
      </w:r>
      <w:proofErr w:type="spellEnd"/>
      <w:proofErr w:type="gramEnd"/>
      <w:r>
        <w:rPr>
          <w:rFonts w:hint="eastAsia"/>
          <w:b/>
          <w:lang w:eastAsia="ja-JP"/>
        </w:rPr>
        <w:t xml:space="preserve"> officers. </w:t>
      </w:r>
    </w:p>
    <w:p w:rsidR="00673E2C" w:rsidRDefault="00673E2C" w:rsidP="00673E2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Hearing no new candidates. </w:t>
      </w:r>
    </w:p>
    <w:p w:rsidR="00673E2C" w:rsidRDefault="00673E2C" w:rsidP="009C383B">
      <w:pPr>
        <w:rPr>
          <w:b/>
          <w:lang w:eastAsia="ja-JP"/>
        </w:rPr>
      </w:pPr>
    </w:p>
    <w:p w:rsidR="00950C09" w:rsidRPr="006C1F25" w:rsidRDefault="006C1F25" w:rsidP="004F61EF">
      <w:pPr>
        <w:numPr>
          <w:ilvl w:val="0"/>
          <w:numId w:val="1"/>
        </w:numPr>
        <w:jc w:val="both"/>
        <w:rPr>
          <w:lang w:eastAsia="ja-JP"/>
        </w:rPr>
      </w:pPr>
      <w:r>
        <w:rPr>
          <w:rFonts w:hint="eastAsia"/>
          <w:b/>
          <w:bCs/>
          <w:color w:val="000000" w:themeColor="text1"/>
          <w:lang w:eastAsia="ja-JP"/>
        </w:rPr>
        <w:t xml:space="preserve">Regulatory updates </w:t>
      </w:r>
    </w:p>
    <w:p w:rsidR="006C1F25" w:rsidRPr="006C1F25" w:rsidRDefault="00797E39" w:rsidP="006C1F25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Chair Rich said </w:t>
      </w:r>
      <w:r w:rsidR="006C1F25" w:rsidRPr="006C1F25">
        <w:rPr>
          <w:rFonts w:hint="eastAsia"/>
          <w:bCs/>
          <w:lang w:eastAsia="ja-JP"/>
        </w:rPr>
        <w:t>Ofcom cancelle</w:t>
      </w:r>
      <w:r w:rsidR="00731AF0">
        <w:rPr>
          <w:rFonts w:hint="eastAsia"/>
          <w:bCs/>
          <w:lang w:eastAsia="ja-JP"/>
        </w:rPr>
        <w:t xml:space="preserve">d the call </w:t>
      </w:r>
      <w:r>
        <w:rPr>
          <w:rFonts w:hint="eastAsia"/>
          <w:bCs/>
          <w:lang w:eastAsia="ja-JP"/>
        </w:rPr>
        <w:t>on</w:t>
      </w:r>
      <w:r w:rsidR="00731AF0">
        <w:rPr>
          <w:rFonts w:hint="eastAsia"/>
          <w:bCs/>
          <w:lang w:eastAsia="ja-JP"/>
        </w:rPr>
        <w:t xml:space="preserve"> May 3</w:t>
      </w:r>
      <w:r w:rsidR="00731AF0" w:rsidRPr="00731AF0">
        <w:rPr>
          <w:rFonts w:hint="eastAsia"/>
          <w:bCs/>
          <w:vertAlign w:val="superscript"/>
          <w:lang w:eastAsia="ja-JP"/>
        </w:rPr>
        <w:t>rd</w:t>
      </w:r>
      <w:r w:rsidR="006C1F25" w:rsidRPr="006C1F25">
        <w:rPr>
          <w:rFonts w:hint="eastAsia"/>
          <w:bCs/>
          <w:lang w:eastAsia="ja-JP"/>
        </w:rPr>
        <w:t xml:space="preserve">. </w:t>
      </w:r>
    </w:p>
    <w:p w:rsidR="006C1F25" w:rsidRDefault="006C1F25" w:rsidP="006C1F25">
      <w:pPr>
        <w:numPr>
          <w:ilvl w:val="1"/>
          <w:numId w:val="1"/>
        </w:numPr>
        <w:rPr>
          <w:bCs/>
          <w:lang w:eastAsia="ja-JP"/>
        </w:rPr>
      </w:pPr>
      <w:r w:rsidRPr="006C1F25">
        <w:rPr>
          <w:rFonts w:hint="eastAsia"/>
          <w:bCs/>
          <w:lang w:eastAsia="ja-JP"/>
        </w:rPr>
        <w:t xml:space="preserve">Zhou Lan said a </w:t>
      </w:r>
      <w:r w:rsidR="00797E39">
        <w:rPr>
          <w:rFonts w:hint="eastAsia"/>
          <w:bCs/>
          <w:lang w:eastAsia="ja-JP"/>
        </w:rPr>
        <w:t xml:space="preserve">regulatory report of the </w:t>
      </w:r>
      <w:r w:rsidRPr="006C1F25">
        <w:rPr>
          <w:rFonts w:hint="eastAsia"/>
          <w:bCs/>
          <w:lang w:eastAsia="ja-JP"/>
        </w:rPr>
        <w:t xml:space="preserve">Japanese TVWS will be presented </w:t>
      </w:r>
      <w:r w:rsidR="00DA2C4C">
        <w:rPr>
          <w:rFonts w:hint="eastAsia"/>
          <w:bCs/>
          <w:lang w:eastAsia="ja-JP"/>
        </w:rPr>
        <w:t xml:space="preserve">in May face to face meeting. </w:t>
      </w:r>
    </w:p>
    <w:p w:rsidR="00DA2C4C" w:rsidRDefault="00DA2C4C" w:rsidP="00DA2C4C">
      <w:pPr>
        <w:ind w:left="792"/>
        <w:rPr>
          <w:bCs/>
          <w:lang w:eastAsia="ja-JP"/>
        </w:rPr>
      </w:pPr>
    </w:p>
    <w:p w:rsidR="00DA2C4C" w:rsidRDefault="00180364" w:rsidP="00DA2C4C">
      <w:pPr>
        <w:numPr>
          <w:ilvl w:val="0"/>
          <w:numId w:val="1"/>
        </w:numPr>
        <w:jc w:val="both"/>
        <w:rPr>
          <w:b/>
          <w:bCs/>
          <w:color w:val="000000" w:themeColor="text1"/>
          <w:lang w:eastAsia="ja-JP"/>
        </w:rPr>
      </w:pPr>
      <w:r>
        <w:rPr>
          <w:rFonts w:hint="eastAsia"/>
          <w:b/>
          <w:bCs/>
          <w:color w:val="000000" w:themeColor="text1"/>
          <w:lang w:eastAsia="ja-JP"/>
        </w:rPr>
        <w:t>Issues we must consider</w:t>
      </w:r>
      <w:r w:rsidR="00DA2C4C" w:rsidRPr="00DA2C4C">
        <w:rPr>
          <w:rFonts w:hint="eastAsia"/>
          <w:b/>
          <w:bCs/>
          <w:color w:val="000000" w:themeColor="text1"/>
          <w:lang w:eastAsia="ja-JP"/>
        </w:rPr>
        <w:t xml:space="preserve">. </w:t>
      </w:r>
    </w:p>
    <w:p w:rsidR="00DA2C4C" w:rsidRPr="00DA2C4C" w:rsidRDefault="00DA2C4C" w:rsidP="00DA2C4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</w:t>
      </w:r>
      <w:r w:rsidR="00180364">
        <w:rPr>
          <w:rFonts w:hint="eastAsia"/>
          <w:bCs/>
          <w:lang w:eastAsia="ja-JP"/>
        </w:rPr>
        <w:t xml:space="preserve">Ecclesine </w:t>
      </w:r>
      <w:r>
        <w:rPr>
          <w:rFonts w:hint="eastAsia"/>
          <w:bCs/>
          <w:lang w:eastAsia="ja-JP"/>
        </w:rPr>
        <w:t>remi</w:t>
      </w:r>
      <w:r w:rsidR="00180364">
        <w:rPr>
          <w:rFonts w:hint="eastAsia"/>
          <w:bCs/>
          <w:lang w:eastAsia="ja-JP"/>
        </w:rPr>
        <w:t>nded</w:t>
      </w:r>
      <w:r>
        <w:rPr>
          <w:rFonts w:hint="eastAsia"/>
          <w:bCs/>
          <w:lang w:eastAsia="ja-JP"/>
        </w:rPr>
        <w:t xml:space="preserve"> the </w:t>
      </w:r>
      <w:r>
        <w:rPr>
          <w:bCs/>
          <w:lang w:eastAsia="ja-JP"/>
        </w:rPr>
        <w:t>audience</w:t>
      </w:r>
      <w:r>
        <w:rPr>
          <w:rFonts w:hint="eastAsia"/>
          <w:bCs/>
          <w:lang w:eastAsia="ja-JP"/>
        </w:rPr>
        <w:t xml:space="preserve"> that 802.11 member</w:t>
      </w:r>
      <w:r w:rsidR="005760EF">
        <w:rPr>
          <w:bCs/>
          <w:lang w:eastAsia="ja-JP"/>
        </w:rPr>
        <w:t>s</w:t>
      </w:r>
      <w:r>
        <w:rPr>
          <w:rFonts w:hint="eastAsia"/>
          <w:bCs/>
          <w:lang w:eastAsia="ja-JP"/>
        </w:rPr>
        <w:t xml:space="preserve"> </w:t>
      </w:r>
      <w:r w:rsidR="005760EF">
        <w:rPr>
          <w:rFonts w:hint="eastAsia"/>
          <w:bCs/>
          <w:lang w:eastAsia="ja-JP"/>
        </w:rPr>
        <w:t>ha</w:t>
      </w:r>
      <w:r w:rsidR="005760EF">
        <w:rPr>
          <w:bCs/>
          <w:lang w:eastAsia="ja-JP"/>
        </w:rPr>
        <w:t>ve</w:t>
      </w:r>
      <w:r w:rsidR="005760EF">
        <w:rPr>
          <w:rFonts w:hint="eastAsia"/>
          <w:bCs/>
          <w:lang w:eastAsia="ja-JP"/>
        </w:rPr>
        <w:t xml:space="preserve"> </w:t>
      </w:r>
      <w:r w:rsidR="005760EF">
        <w:rPr>
          <w:bCs/>
          <w:lang w:eastAsia="ja-JP"/>
        </w:rPr>
        <w:t xml:space="preserve">document </w:t>
      </w:r>
      <w:r>
        <w:rPr>
          <w:rFonts w:hint="eastAsia"/>
          <w:bCs/>
          <w:lang w:eastAsia="ja-JP"/>
        </w:rPr>
        <w:t xml:space="preserve">access through a portal to ETSI BRAN without using </w:t>
      </w:r>
      <w:r w:rsidR="005760EF">
        <w:rPr>
          <w:bCs/>
          <w:lang w:eastAsia="ja-JP"/>
        </w:rPr>
        <w:t>an ETSI</w:t>
      </w:r>
      <w:r w:rsidR="005760EF">
        <w:rPr>
          <w:rFonts w:hint="eastAsia"/>
          <w:bCs/>
          <w:lang w:eastAsia="ja-JP"/>
        </w:rPr>
        <w:t xml:space="preserve"> </w:t>
      </w:r>
      <w:r w:rsidR="005760EF">
        <w:rPr>
          <w:bCs/>
          <w:lang w:eastAsia="ja-JP"/>
        </w:rPr>
        <w:t xml:space="preserve">account and </w:t>
      </w:r>
      <w:r>
        <w:rPr>
          <w:rFonts w:hint="eastAsia"/>
          <w:bCs/>
          <w:lang w:eastAsia="ja-JP"/>
        </w:rPr>
        <w:t xml:space="preserve">password.  ETSI will have a meeting next week. </w:t>
      </w:r>
    </w:p>
    <w:p w:rsidR="00A4531D" w:rsidRDefault="00A4531D" w:rsidP="00A4531D">
      <w:pPr>
        <w:jc w:val="both"/>
        <w:rPr>
          <w:bCs/>
          <w:lang w:eastAsia="ja-JP"/>
        </w:rPr>
      </w:pPr>
    </w:p>
    <w:p w:rsidR="00673E2C" w:rsidRDefault="00673E2C" w:rsidP="00673E2C">
      <w:pPr>
        <w:numPr>
          <w:ilvl w:val="0"/>
          <w:numId w:val="1"/>
        </w:numPr>
        <w:jc w:val="both"/>
        <w:rPr>
          <w:b/>
          <w:bCs/>
          <w:color w:val="000000" w:themeColor="text1"/>
          <w:lang w:eastAsia="ja-JP"/>
        </w:rPr>
      </w:pPr>
      <w:r w:rsidRPr="00673E2C">
        <w:rPr>
          <w:rFonts w:hint="eastAsia"/>
          <w:b/>
          <w:bCs/>
          <w:color w:val="000000" w:themeColor="text1"/>
          <w:lang w:eastAsia="ja-JP"/>
        </w:rPr>
        <w:t xml:space="preserve">Peter Ecclesine </w:t>
      </w:r>
      <w:r>
        <w:rPr>
          <w:rFonts w:hint="eastAsia"/>
          <w:b/>
          <w:bCs/>
          <w:color w:val="000000" w:themeColor="text1"/>
          <w:lang w:eastAsia="ja-JP"/>
        </w:rPr>
        <w:t xml:space="preserve">as the TG editor </w:t>
      </w:r>
      <w:r w:rsidRPr="00673E2C">
        <w:rPr>
          <w:rFonts w:hint="eastAsia"/>
          <w:b/>
          <w:bCs/>
          <w:color w:val="000000" w:themeColor="text1"/>
          <w:lang w:eastAsia="ja-JP"/>
        </w:rPr>
        <w:t xml:space="preserve">reviewed the editorial status of the draft. </w:t>
      </w:r>
    </w:p>
    <w:p w:rsidR="00910EEB" w:rsidRDefault="00910EEB" w:rsidP="00731AF0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Peter Ecclesine asked if there is any objection to post D1.07-134 in the member area </w:t>
      </w:r>
      <w:r w:rsidR="00797E39">
        <w:rPr>
          <w:rFonts w:hint="eastAsia"/>
          <w:lang w:eastAsia="ja-JP"/>
        </w:rPr>
        <w:t>and get ready to approve it as the</w:t>
      </w:r>
      <w:r>
        <w:rPr>
          <w:rFonts w:hint="eastAsia"/>
          <w:lang w:eastAsia="ja-JP"/>
        </w:rPr>
        <w:t xml:space="preserve"> working document in May meeting. </w:t>
      </w:r>
    </w:p>
    <w:p w:rsidR="00910EEB" w:rsidRDefault="00910EEB" w:rsidP="00DA2C4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Wookbong </w:t>
      </w:r>
      <w:r w:rsidR="00DF6754">
        <w:rPr>
          <w:rFonts w:hint="eastAsia"/>
          <w:bCs/>
          <w:lang w:eastAsia="ja-JP"/>
        </w:rPr>
        <w:t xml:space="preserve">Lee (LGE) </w:t>
      </w:r>
      <w:r>
        <w:rPr>
          <w:rFonts w:hint="eastAsia"/>
          <w:bCs/>
          <w:lang w:eastAsia="ja-JP"/>
        </w:rPr>
        <w:t xml:space="preserve">asked if the new submission should be based on D1.07 or D1.06. </w:t>
      </w:r>
    </w:p>
    <w:p w:rsidR="00910EEB" w:rsidRDefault="00910EEB" w:rsidP="00DA2C4C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said D1.07 should be used because submissions approved in Hawaii are included. </w:t>
      </w:r>
    </w:p>
    <w:p w:rsidR="00731AF0" w:rsidRDefault="00910EEB" w:rsidP="00910EEB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Peter Ecclesine found t</w:t>
      </w:r>
      <w:r w:rsidR="00DA2C4C" w:rsidRPr="00910EEB">
        <w:rPr>
          <w:rFonts w:hint="eastAsia"/>
          <w:bCs/>
          <w:lang w:eastAsia="ja-JP"/>
        </w:rPr>
        <w:t>he last row of Draft status (Table</w:t>
      </w:r>
      <w:r w:rsidR="00180364">
        <w:rPr>
          <w:rFonts w:hint="eastAsia"/>
          <w:bCs/>
          <w:lang w:eastAsia="ja-JP"/>
        </w:rPr>
        <w:t>-1</w:t>
      </w:r>
      <w:r w:rsidR="00DA2C4C" w:rsidRPr="00910EEB">
        <w:rPr>
          <w:rFonts w:hint="eastAsia"/>
          <w:bCs/>
          <w:lang w:eastAsia="ja-JP"/>
        </w:rPr>
        <w:t xml:space="preserve">) has a bug (submission 3832 should </w:t>
      </w:r>
      <w:r w:rsidR="005760EF">
        <w:rPr>
          <w:bCs/>
          <w:lang w:eastAsia="ja-JP"/>
        </w:rPr>
        <w:t>be383r1</w:t>
      </w:r>
      <w:r w:rsidR="00DA2C4C" w:rsidRPr="00910EEB">
        <w:rPr>
          <w:rFonts w:hint="eastAsia"/>
          <w:bCs/>
          <w:lang w:eastAsia="ja-JP"/>
        </w:rPr>
        <w:t>) to be fixed.</w:t>
      </w:r>
    </w:p>
    <w:p w:rsidR="00DF6754" w:rsidRPr="00910EEB" w:rsidRDefault="00DF6754" w:rsidP="00910EEB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Peter Ecclesine said there are no changes on the comment spreadsheet. </w:t>
      </w:r>
    </w:p>
    <w:p w:rsidR="00673E2C" w:rsidRDefault="00673E2C" w:rsidP="00A4531D">
      <w:pPr>
        <w:jc w:val="both"/>
        <w:rPr>
          <w:bCs/>
          <w:lang w:eastAsia="ja-JP"/>
        </w:rPr>
      </w:pPr>
    </w:p>
    <w:p w:rsidR="00673E2C" w:rsidRPr="00E43D90" w:rsidRDefault="00673E2C" w:rsidP="00A4531D">
      <w:pPr>
        <w:jc w:val="both"/>
        <w:rPr>
          <w:bCs/>
          <w:lang w:eastAsia="ja-JP"/>
        </w:rPr>
      </w:pPr>
    </w:p>
    <w:p w:rsidR="005F3A00" w:rsidRPr="00092CFB" w:rsidRDefault="00637CAF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11AA4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111AA4">
        <w:rPr>
          <w:rFonts w:hint="eastAsia"/>
          <w:b/>
          <w:lang w:eastAsia="ja-JP"/>
        </w:rPr>
        <w:t>4</w:t>
      </w:r>
      <w:r w:rsidR="00D34B6D">
        <w:rPr>
          <w:rFonts w:hint="eastAsia"/>
          <w:b/>
          <w:lang w:eastAsia="ja-JP"/>
        </w:rPr>
        <w:t>9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11AA4" w:rsidRDefault="00111AA4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11AA4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 w:rsidR="005E6CCD" w:rsidRPr="00EA1933">
        <w:rPr>
          <w:lang w:eastAsia="ja-JP"/>
        </w:rPr>
        <w:t>Vice-chair</w:t>
      </w:r>
      <w:r w:rsidR="005E6CCD">
        <w:rPr>
          <w:rFonts w:hint="eastAsia"/>
          <w:lang w:eastAsia="ja-JP"/>
        </w:rPr>
        <w:t xml:space="preserve">&amp;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8D4662" w:rsidRDefault="00111AA4" w:rsidP="00092CFB">
      <w:pPr>
        <w:rPr>
          <w:lang w:eastAsia="ja-JP"/>
        </w:rPr>
      </w:pPr>
      <w:r>
        <w:rPr>
          <w:rFonts w:hint="eastAsia"/>
          <w:lang w:eastAsia="ja-JP"/>
        </w:rPr>
        <w:t>Wookbong Lee (LGE) [</w:t>
      </w:r>
      <w:r w:rsidRPr="00111AA4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F03DDB" w:rsidRDefault="00F03DDB" w:rsidP="00F03DDB">
      <w:pPr>
        <w:rPr>
          <w:lang w:eastAsia="ja-JP"/>
        </w:rPr>
      </w:pPr>
      <w:r>
        <w:t>Jason Li</w:t>
      </w:r>
      <w:r>
        <w:rPr>
          <w:rFonts w:hint="eastAsia"/>
          <w:lang w:eastAsia="ja-JP"/>
        </w:rPr>
        <w:t xml:space="preserve"> (</w:t>
      </w:r>
      <w:r>
        <w:t>Aurora Wireless</w:t>
      </w:r>
      <w:r>
        <w:rPr>
          <w:rFonts w:hint="eastAsia"/>
          <w:lang w:eastAsia="ja-JP"/>
        </w:rPr>
        <w:t>) [</w:t>
      </w:r>
      <w:r>
        <w:t>jli@aurorawireless.com</w:t>
      </w:r>
      <w:r>
        <w:rPr>
          <w:rFonts w:hint="eastAsia"/>
          <w:lang w:eastAsia="ja-JP"/>
        </w:rPr>
        <w:t>]</w:t>
      </w:r>
    </w:p>
    <w:p w:rsidR="004C3636" w:rsidRPr="00183BED" w:rsidRDefault="004C3636" w:rsidP="00092CFB">
      <w:pPr>
        <w:rPr>
          <w:lang w:eastAsia="ja-JP"/>
        </w:rPr>
      </w:pPr>
    </w:p>
    <w:sectPr w:rsidR="004C3636" w:rsidRPr="00183BED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86" w:rsidRDefault="00235986">
      <w:r>
        <w:separator/>
      </w:r>
    </w:p>
  </w:endnote>
  <w:endnote w:type="continuationSeparator" w:id="0">
    <w:p w:rsidR="00235986" w:rsidRDefault="0023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142B17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86" w:rsidRDefault="00235986">
      <w:r>
        <w:separator/>
      </w:r>
    </w:p>
  </w:footnote>
  <w:footnote w:type="continuationSeparator" w:id="0">
    <w:p w:rsidR="00235986" w:rsidRDefault="0023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C97053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142B17">
      <w:rPr>
        <w:lang w:eastAsia="ja-JP"/>
      </w:rPr>
      <w:t>0564r0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90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880"/>
    <w:rsid w:val="00016134"/>
    <w:rsid w:val="00017876"/>
    <w:rsid w:val="00020A28"/>
    <w:rsid w:val="0002143C"/>
    <w:rsid w:val="00021E08"/>
    <w:rsid w:val="0002202A"/>
    <w:rsid w:val="00022182"/>
    <w:rsid w:val="00022E53"/>
    <w:rsid w:val="00023155"/>
    <w:rsid w:val="0002320C"/>
    <w:rsid w:val="00023AAA"/>
    <w:rsid w:val="000250F5"/>
    <w:rsid w:val="00025478"/>
    <w:rsid w:val="00026648"/>
    <w:rsid w:val="000278B4"/>
    <w:rsid w:val="00031878"/>
    <w:rsid w:val="00031A29"/>
    <w:rsid w:val="000327B6"/>
    <w:rsid w:val="000332FB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3CB4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0C4A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563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4ED2"/>
    <w:rsid w:val="000E5B6D"/>
    <w:rsid w:val="000E600C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3677"/>
    <w:rsid w:val="0010480E"/>
    <w:rsid w:val="00104DF7"/>
    <w:rsid w:val="0010518B"/>
    <w:rsid w:val="00111AA4"/>
    <w:rsid w:val="001124D4"/>
    <w:rsid w:val="00113E3F"/>
    <w:rsid w:val="0011425E"/>
    <w:rsid w:val="0011515F"/>
    <w:rsid w:val="00115C6E"/>
    <w:rsid w:val="001170E1"/>
    <w:rsid w:val="00117EF1"/>
    <w:rsid w:val="0012045F"/>
    <w:rsid w:val="00121E09"/>
    <w:rsid w:val="001241B8"/>
    <w:rsid w:val="00124612"/>
    <w:rsid w:val="0012535E"/>
    <w:rsid w:val="00126F7F"/>
    <w:rsid w:val="00127A49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2B17"/>
    <w:rsid w:val="001437F4"/>
    <w:rsid w:val="00143971"/>
    <w:rsid w:val="00145E54"/>
    <w:rsid w:val="00145F79"/>
    <w:rsid w:val="0014698A"/>
    <w:rsid w:val="00146AEB"/>
    <w:rsid w:val="0014749E"/>
    <w:rsid w:val="001500F8"/>
    <w:rsid w:val="00152D39"/>
    <w:rsid w:val="00152F49"/>
    <w:rsid w:val="00153F9B"/>
    <w:rsid w:val="001544FF"/>
    <w:rsid w:val="001552E1"/>
    <w:rsid w:val="0015532F"/>
    <w:rsid w:val="00155927"/>
    <w:rsid w:val="00155DE8"/>
    <w:rsid w:val="001571A7"/>
    <w:rsid w:val="00157EC5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364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BED"/>
    <w:rsid w:val="00183DF6"/>
    <w:rsid w:val="001848D7"/>
    <w:rsid w:val="001849F4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97E39"/>
    <w:rsid w:val="001A0584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27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6436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30D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0C55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76D"/>
    <w:rsid w:val="00235986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117"/>
    <w:rsid w:val="00261757"/>
    <w:rsid w:val="002618CC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4ECF"/>
    <w:rsid w:val="00275148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B4B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57A4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2DB9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4FAB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61A"/>
    <w:rsid w:val="00340F41"/>
    <w:rsid w:val="00341617"/>
    <w:rsid w:val="00342861"/>
    <w:rsid w:val="00343CF7"/>
    <w:rsid w:val="00345F2E"/>
    <w:rsid w:val="003475CF"/>
    <w:rsid w:val="00347EF4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3878"/>
    <w:rsid w:val="00363D7E"/>
    <w:rsid w:val="003646EB"/>
    <w:rsid w:val="00365739"/>
    <w:rsid w:val="003666F0"/>
    <w:rsid w:val="00366C68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F92"/>
    <w:rsid w:val="00376C87"/>
    <w:rsid w:val="00376DA4"/>
    <w:rsid w:val="003774A3"/>
    <w:rsid w:val="00377B30"/>
    <w:rsid w:val="00380989"/>
    <w:rsid w:val="00380B70"/>
    <w:rsid w:val="00381098"/>
    <w:rsid w:val="00381595"/>
    <w:rsid w:val="00381B78"/>
    <w:rsid w:val="00381CD9"/>
    <w:rsid w:val="00381F3A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8E2"/>
    <w:rsid w:val="003A6BF1"/>
    <w:rsid w:val="003A7693"/>
    <w:rsid w:val="003B00A2"/>
    <w:rsid w:val="003B0193"/>
    <w:rsid w:val="003B01E9"/>
    <w:rsid w:val="003B047C"/>
    <w:rsid w:val="003B0606"/>
    <w:rsid w:val="003B271B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286F"/>
    <w:rsid w:val="00413994"/>
    <w:rsid w:val="004150B0"/>
    <w:rsid w:val="0041589E"/>
    <w:rsid w:val="00415C29"/>
    <w:rsid w:val="00421362"/>
    <w:rsid w:val="00422597"/>
    <w:rsid w:val="00424A7B"/>
    <w:rsid w:val="00426735"/>
    <w:rsid w:val="00427314"/>
    <w:rsid w:val="00427A66"/>
    <w:rsid w:val="004300FA"/>
    <w:rsid w:val="00431AAB"/>
    <w:rsid w:val="00431BF7"/>
    <w:rsid w:val="00434040"/>
    <w:rsid w:val="00434765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2637"/>
    <w:rsid w:val="0044317D"/>
    <w:rsid w:val="0044321B"/>
    <w:rsid w:val="004435D5"/>
    <w:rsid w:val="00443F40"/>
    <w:rsid w:val="00444746"/>
    <w:rsid w:val="00444A94"/>
    <w:rsid w:val="00444B27"/>
    <w:rsid w:val="00445F9A"/>
    <w:rsid w:val="0044727D"/>
    <w:rsid w:val="00450870"/>
    <w:rsid w:val="004513EC"/>
    <w:rsid w:val="00452ECA"/>
    <w:rsid w:val="00453147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42F0"/>
    <w:rsid w:val="004857DD"/>
    <w:rsid w:val="00486452"/>
    <w:rsid w:val="00486AAC"/>
    <w:rsid w:val="004876C0"/>
    <w:rsid w:val="00490610"/>
    <w:rsid w:val="00490B8A"/>
    <w:rsid w:val="0049115E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636"/>
    <w:rsid w:val="004C3C2E"/>
    <w:rsid w:val="004C4854"/>
    <w:rsid w:val="004C560E"/>
    <w:rsid w:val="004C5F7D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2314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1EF"/>
    <w:rsid w:val="004F6A79"/>
    <w:rsid w:val="004F6B49"/>
    <w:rsid w:val="004F7BFD"/>
    <w:rsid w:val="004F7C65"/>
    <w:rsid w:val="005007E2"/>
    <w:rsid w:val="005008B5"/>
    <w:rsid w:val="00500C02"/>
    <w:rsid w:val="00502A49"/>
    <w:rsid w:val="00502AE6"/>
    <w:rsid w:val="00503517"/>
    <w:rsid w:val="005038EF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5D4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4A98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4688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70C"/>
    <w:rsid w:val="00573C34"/>
    <w:rsid w:val="005757AE"/>
    <w:rsid w:val="005760EF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5583"/>
    <w:rsid w:val="00586BDC"/>
    <w:rsid w:val="00587AB3"/>
    <w:rsid w:val="005907DB"/>
    <w:rsid w:val="00590BA3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345"/>
    <w:rsid w:val="005B4788"/>
    <w:rsid w:val="005B565D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ED8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6CCD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0E9D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CAF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462"/>
    <w:rsid w:val="00655E02"/>
    <w:rsid w:val="006568C9"/>
    <w:rsid w:val="00656DAE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3E2C"/>
    <w:rsid w:val="00676742"/>
    <w:rsid w:val="00676A2A"/>
    <w:rsid w:val="00680BC0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03BF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B74EE"/>
    <w:rsid w:val="006C0021"/>
    <w:rsid w:val="006C0727"/>
    <w:rsid w:val="006C108E"/>
    <w:rsid w:val="006C163D"/>
    <w:rsid w:val="006C1A1D"/>
    <w:rsid w:val="006C1F25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1AF0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901"/>
    <w:rsid w:val="00752F34"/>
    <w:rsid w:val="00754E84"/>
    <w:rsid w:val="00756329"/>
    <w:rsid w:val="007563CD"/>
    <w:rsid w:val="00756D88"/>
    <w:rsid w:val="0076042F"/>
    <w:rsid w:val="00760496"/>
    <w:rsid w:val="007604B2"/>
    <w:rsid w:val="00760E04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395E"/>
    <w:rsid w:val="00794D32"/>
    <w:rsid w:val="00795018"/>
    <w:rsid w:val="00795219"/>
    <w:rsid w:val="00795221"/>
    <w:rsid w:val="00795FB9"/>
    <w:rsid w:val="0079710F"/>
    <w:rsid w:val="00797C79"/>
    <w:rsid w:val="00797E3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55B"/>
    <w:rsid w:val="007E3D9E"/>
    <w:rsid w:val="007E3DEA"/>
    <w:rsid w:val="007E597F"/>
    <w:rsid w:val="007E7673"/>
    <w:rsid w:val="007E797F"/>
    <w:rsid w:val="007F061E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996"/>
    <w:rsid w:val="00822BF2"/>
    <w:rsid w:val="00823039"/>
    <w:rsid w:val="008233A4"/>
    <w:rsid w:val="00823815"/>
    <w:rsid w:val="00824599"/>
    <w:rsid w:val="00824BDA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6BA9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1D60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08E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556"/>
    <w:rsid w:val="008F5737"/>
    <w:rsid w:val="008F5FE6"/>
    <w:rsid w:val="008F601B"/>
    <w:rsid w:val="008F60ED"/>
    <w:rsid w:val="008F63BB"/>
    <w:rsid w:val="008F6412"/>
    <w:rsid w:val="008F66EA"/>
    <w:rsid w:val="008F7B1F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0EEB"/>
    <w:rsid w:val="00911489"/>
    <w:rsid w:val="00911CB1"/>
    <w:rsid w:val="00912402"/>
    <w:rsid w:val="0091296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5FF"/>
    <w:rsid w:val="00921842"/>
    <w:rsid w:val="00921C00"/>
    <w:rsid w:val="009220DB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3BD"/>
    <w:rsid w:val="00926411"/>
    <w:rsid w:val="00926BFA"/>
    <w:rsid w:val="00926FDF"/>
    <w:rsid w:val="009306FE"/>
    <w:rsid w:val="0093070E"/>
    <w:rsid w:val="00930FAD"/>
    <w:rsid w:val="00931DA9"/>
    <w:rsid w:val="0093328B"/>
    <w:rsid w:val="009340DC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73D"/>
    <w:rsid w:val="00943CA3"/>
    <w:rsid w:val="00944BC9"/>
    <w:rsid w:val="009454F6"/>
    <w:rsid w:val="009471DA"/>
    <w:rsid w:val="00947D9A"/>
    <w:rsid w:val="009504DE"/>
    <w:rsid w:val="0095073C"/>
    <w:rsid w:val="00950C09"/>
    <w:rsid w:val="00951096"/>
    <w:rsid w:val="00951ACA"/>
    <w:rsid w:val="00951AEE"/>
    <w:rsid w:val="00951EE2"/>
    <w:rsid w:val="009529D5"/>
    <w:rsid w:val="00952DF3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67EB0"/>
    <w:rsid w:val="00970FA7"/>
    <w:rsid w:val="00971530"/>
    <w:rsid w:val="00972875"/>
    <w:rsid w:val="00974641"/>
    <w:rsid w:val="00974A59"/>
    <w:rsid w:val="00975482"/>
    <w:rsid w:val="0097590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0A64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6A8A"/>
    <w:rsid w:val="009B715F"/>
    <w:rsid w:val="009B7DFB"/>
    <w:rsid w:val="009C0695"/>
    <w:rsid w:val="009C1111"/>
    <w:rsid w:val="009C3102"/>
    <w:rsid w:val="009C32CF"/>
    <w:rsid w:val="009C3541"/>
    <w:rsid w:val="009C383B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3F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9F72EE"/>
    <w:rsid w:val="00A00852"/>
    <w:rsid w:val="00A00A49"/>
    <w:rsid w:val="00A00E80"/>
    <w:rsid w:val="00A014C7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31D"/>
    <w:rsid w:val="00A454A9"/>
    <w:rsid w:val="00A45DEB"/>
    <w:rsid w:val="00A461D4"/>
    <w:rsid w:val="00A46A79"/>
    <w:rsid w:val="00A47150"/>
    <w:rsid w:val="00A51818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0EA2"/>
    <w:rsid w:val="00A715B6"/>
    <w:rsid w:val="00A717D8"/>
    <w:rsid w:val="00A71EA7"/>
    <w:rsid w:val="00A721CA"/>
    <w:rsid w:val="00A72322"/>
    <w:rsid w:val="00A72461"/>
    <w:rsid w:val="00A73BAA"/>
    <w:rsid w:val="00A74294"/>
    <w:rsid w:val="00A759A6"/>
    <w:rsid w:val="00A766D7"/>
    <w:rsid w:val="00A7732C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2A35"/>
    <w:rsid w:val="00AA30DB"/>
    <w:rsid w:val="00AA427C"/>
    <w:rsid w:val="00AA4583"/>
    <w:rsid w:val="00AA637D"/>
    <w:rsid w:val="00AA6449"/>
    <w:rsid w:val="00AA648B"/>
    <w:rsid w:val="00AA737D"/>
    <w:rsid w:val="00AA7A7E"/>
    <w:rsid w:val="00AB04ED"/>
    <w:rsid w:val="00AB0E6B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6043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6B6F"/>
    <w:rsid w:val="00AE7553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6FC5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3C23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67DFE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0B9E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4D60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542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3AA4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AF4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0A9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37CF"/>
    <w:rsid w:val="00C345B9"/>
    <w:rsid w:val="00C3476F"/>
    <w:rsid w:val="00C353E2"/>
    <w:rsid w:val="00C35849"/>
    <w:rsid w:val="00C3610B"/>
    <w:rsid w:val="00C36807"/>
    <w:rsid w:val="00C3737B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97053"/>
    <w:rsid w:val="00CA09B2"/>
    <w:rsid w:val="00CA1236"/>
    <w:rsid w:val="00CA1535"/>
    <w:rsid w:val="00CA1A93"/>
    <w:rsid w:val="00CA2655"/>
    <w:rsid w:val="00CA2D7F"/>
    <w:rsid w:val="00CA38D8"/>
    <w:rsid w:val="00CA4775"/>
    <w:rsid w:val="00CA4986"/>
    <w:rsid w:val="00CA4B6E"/>
    <w:rsid w:val="00CA5810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345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18F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1D48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4B6D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5FC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0BEF"/>
    <w:rsid w:val="00D813CA"/>
    <w:rsid w:val="00D81BD2"/>
    <w:rsid w:val="00D81F7E"/>
    <w:rsid w:val="00D81FB7"/>
    <w:rsid w:val="00D84B59"/>
    <w:rsid w:val="00D85D2E"/>
    <w:rsid w:val="00D86824"/>
    <w:rsid w:val="00D86D35"/>
    <w:rsid w:val="00D87898"/>
    <w:rsid w:val="00D9194A"/>
    <w:rsid w:val="00D91F98"/>
    <w:rsid w:val="00D928B0"/>
    <w:rsid w:val="00D92C6A"/>
    <w:rsid w:val="00D934E2"/>
    <w:rsid w:val="00D93526"/>
    <w:rsid w:val="00D9400C"/>
    <w:rsid w:val="00D94323"/>
    <w:rsid w:val="00D95C28"/>
    <w:rsid w:val="00D96557"/>
    <w:rsid w:val="00D971C6"/>
    <w:rsid w:val="00DA0CBD"/>
    <w:rsid w:val="00DA0EA7"/>
    <w:rsid w:val="00DA1B80"/>
    <w:rsid w:val="00DA291C"/>
    <w:rsid w:val="00DA2C4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2F77"/>
    <w:rsid w:val="00DD302A"/>
    <w:rsid w:val="00DD4D02"/>
    <w:rsid w:val="00DD52FF"/>
    <w:rsid w:val="00DD609A"/>
    <w:rsid w:val="00DD63E8"/>
    <w:rsid w:val="00DD6A9F"/>
    <w:rsid w:val="00DD6D96"/>
    <w:rsid w:val="00DD6FDC"/>
    <w:rsid w:val="00DD7F7D"/>
    <w:rsid w:val="00DE01C5"/>
    <w:rsid w:val="00DE0885"/>
    <w:rsid w:val="00DE0A2C"/>
    <w:rsid w:val="00DE0C4D"/>
    <w:rsid w:val="00DE2A43"/>
    <w:rsid w:val="00DE396F"/>
    <w:rsid w:val="00DE3C7F"/>
    <w:rsid w:val="00DE3FEC"/>
    <w:rsid w:val="00DE46DF"/>
    <w:rsid w:val="00DE5FD6"/>
    <w:rsid w:val="00DE6068"/>
    <w:rsid w:val="00DE687C"/>
    <w:rsid w:val="00DE7188"/>
    <w:rsid w:val="00DF0C4A"/>
    <w:rsid w:val="00DF0DCC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6754"/>
    <w:rsid w:val="00DF7196"/>
    <w:rsid w:val="00DF77F5"/>
    <w:rsid w:val="00E00167"/>
    <w:rsid w:val="00E00699"/>
    <w:rsid w:val="00E00E6A"/>
    <w:rsid w:val="00E0276D"/>
    <w:rsid w:val="00E03117"/>
    <w:rsid w:val="00E03BDB"/>
    <w:rsid w:val="00E0529F"/>
    <w:rsid w:val="00E0627F"/>
    <w:rsid w:val="00E0634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3D90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1FD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179"/>
    <w:rsid w:val="00EE38BD"/>
    <w:rsid w:val="00EE4D9B"/>
    <w:rsid w:val="00EE5906"/>
    <w:rsid w:val="00EE680B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1AA"/>
    <w:rsid w:val="00F01664"/>
    <w:rsid w:val="00F0275C"/>
    <w:rsid w:val="00F03062"/>
    <w:rsid w:val="00F032CA"/>
    <w:rsid w:val="00F03DDB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172E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16D7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31AA"/>
    <w:rsid w:val="00F45445"/>
    <w:rsid w:val="00F45B2B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4D7D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7D1"/>
    <w:rsid w:val="00F768F5"/>
    <w:rsid w:val="00F80947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49F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6F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5F66"/>
    <w:rsid w:val="00FD63E6"/>
    <w:rsid w:val="00FD776C"/>
    <w:rsid w:val="00FE037D"/>
    <w:rsid w:val="00FE21CF"/>
    <w:rsid w:val="00FE25EA"/>
    <w:rsid w:val="00FE2CB2"/>
    <w:rsid w:val="00FE2F68"/>
    <w:rsid w:val="00FE2F9F"/>
    <w:rsid w:val="00FE3203"/>
    <w:rsid w:val="00FE3884"/>
    <w:rsid w:val="00FE3B6A"/>
    <w:rsid w:val="00FE43D6"/>
    <w:rsid w:val="00FE5500"/>
    <w:rsid w:val="00FE5D7B"/>
    <w:rsid w:val="00FE6B27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582-00-00af-may-8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0A2C-7584-4661-AE95-FDDD4682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3800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2012-05-12T21:49:00Z</dcterms:created>
  <dcterms:modified xsi:type="dcterms:W3CDTF">2012-05-12T21:50:00Z</dcterms:modified>
</cp:coreProperties>
</file>