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Default="00766B17">
      <w:pPr>
        <w:pStyle w:val="T1"/>
        <w:pBdr>
          <w:bottom w:val="single" w:sz="6" w:space="0" w:color="auto"/>
        </w:pBdr>
        <w:spacing w:after="240"/>
      </w:pPr>
      <w:r>
        <w:rPr>
          <w:rFonts w:eastAsiaTheme="minorEastAsia" w:hint="eastAsia"/>
          <w:lang w:eastAsia="zh-TW"/>
        </w:rPr>
        <w:t>`</w:t>
      </w:r>
      <w:r w:rsidR="00CA09B2">
        <w:t>IEEE 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9A4197" w:rsidP="00D034A5">
            <w:pPr>
              <w:pStyle w:val="T2"/>
              <w:rPr>
                <w:rFonts w:eastAsiaTheme="minorEastAsia"/>
                <w:lang w:eastAsia="zh-TW"/>
              </w:rPr>
            </w:pPr>
            <w:r>
              <w:rPr>
                <w:rFonts w:hint="eastAsia"/>
                <w:lang w:eastAsia="ko-KR"/>
              </w:rPr>
              <w:t>LB187 -</w:t>
            </w:r>
            <w:r w:rsidR="00D679DF" w:rsidRPr="00100ABE">
              <w:rPr>
                <w:rFonts w:hint="eastAsia"/>
                <w:lang w:eastAsia="ko-KR"/>
              </w:rPr>
              <w:t xml:space="preserve"> </w:t>
            </w:r>
            <w:r w:rsidR="007C122F" w:rsidRPr="00100ABE">
              <w:t xml:space="preserve">Comment </w:t>
            </w:r>
            <w:r w:rsidR="00D9008A" w:rsidRPr="00100ABE">
              <w:t>Resolution</w:t>
            </w:r>
            <w:r w:rsidR="00D679DF"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012318">
            <w:pPr>
              <w:pStyle w:val="T2"/>
              <w:ind w:left="0"/>
              <w:rPr>
                <w:sz w:val="20"/>
              </w:rPr>
            </w:pPr>
            <w:r w:rsidRPr="00100ABE">
              <w:rPr>
                <w:sz w:val="20"/>
              </w:rPr>
              <w:t>Date:</w:t>
            </w:r>
            <w:r w:rsidR="001B5184">
              <w:rPr>
                <w:b w:val="0"/>
                <w:sz w:val="20"/>
              </w:rPr>
              <w:t xml:space="preserve"> </w:t>
            </w:r>
            <w:r w:rsidR="00012318">
              <w:rPr>
                <w:rFonts w:eastAsiaTheme="minorEastAsia"/>
                <w:b w:val="0"/>
                <w:sz w:val="20"/>
                <w:lang w:eastAsia="zh-TW"/>
              </w:rPr>
              <w:t>May</w:t>
            </w:r>
            <w:r w:rsidR="00310299">
              <w:rPr>
                <w:rFonts w:hint="eastAsia"/>
                <w:b w:val="0"/>
                <w:sz w:val="20"/>
                <w:lang w:eastAsia="ko-KR"/>
              </w:rPr>
              <w:t xml:space="preserve"> </w:t>
            </w:r>
            <w:r w:rsidR="00012318">
              <w:rPr>
                <w:rFonts w:hint="eastAsia"/>
                <w:b w:val="0"/>
                <w:sz w:val="20"/>
                <w:lang w:eastAsia="ko-KR"/>
              </w:rPr>
              <w:t>4</w:t>
            </w:r>
            <w:r w:rsidR="00D679DF" w:rsidRPr="00100ABE">
              <w:rPr>
                <w:rFonts w:hint="eastAsia"/>
                <w:b w:val="0"/>
                <w:sz w:val="20"/>
                <w:lang w:eastAsia="ko-KR"/>
              </w:rPr>
              <w:t>,</w:t>
            </w:r>
            <w:r w:rsidR="00CC1256" w:rsidRPr="00100ABE">
              <w:rPr>
                <w:b w:val="0"/>
                <w:sz w:val="20"/>
              </w:rPr>
              <w:t xml:space="preserve"> 201</w:t>
            </w:r>
            <w:r w:rsidR="00012318">
              <w:rPr>
                <w:b w:val="0"/>
                <w:sz w:val="20"/>
              </w:rPr>
              <w:t>2</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proofErr w:type="gramStart"/>
            <w:r w:rsidRPr="00100ABE">
              <w:rPr>
                <w:sz w:val="20"/>
              </w:rPr>
              <w:t>email</w:t>
            </w:r>
            <w:proofErr w:type="gramEnd"/>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proofErr w:type="spellStart"/>
            <w:r>
              <w:rPr>
                <w:b w:val="0"/>
                <w:sz w:val="20"/>
                <w:lang w:eastAsia="ko-KR"/>
              </w:rPr>
              <w:t>MediaTek</w:t>
            </w:r>
            <w:proofErr w:type="spellEnd"/>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rsidP="009A4197">
            <w:pPr>
              <w:pStyle w:val="T2"/>
              <w:spacing w:after="0"/>
              <w:ind w:left="0" w:right="0"/>
              <w:jc w:val="left"/>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proofErr w:type="spellStart"/>
            <w:r>
              <w:rPr>
                <w:b w:val="0"/>
                <w:sz w:val="20"/>
                <w:lang w:eastAsia="ko-KR"/>
              </w:rPr>
              <w:t>MediaTek</w:t>
            </w:r>
            <w:proofErr w:type="spellEnd"/>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proofErr w:type="gramStart"/>
            <w:r>
              <w:rPr>
                <w:b w:val="0"/>
                <w:sz w:val="20"/>
              </w:rPr>
              <w:t>j</w:t>
            </w:r>
            <w:r w:rsidR="00B7733C" w:rsidRPr="00B7733C">
              <w:rPr>
                <w:b w:val="0"/>
                <w:sz w:val="20"/>
              </w:rPr>
              <w:t>ames.yee</w:t>
            </w:r>
            <w:r>
              <w:rPr>
                <w:b w:val="0"/>
                <w:sz w:val="20"/>
              </w:rPr>
              <w:t>@</w:t>
            </w:r>
            <w:r w:rsidR="00B7733C" w:rsidRPr="00B7733C">
              <w:rPr>
                <w:b w:val="0"/>
                <w:sz w:val="20"/>
              </w:rPr>
              <w:t>mediatek.com</w:t>
            </w:r>
            <w:proofErr w:type="gramEnd"/>
          </w:p>
        </w:tc>
      </w:tr>
    </w:tbl>
    <w:p w:rsidR="00CA09B2" w:rsidRDefault="008D15DE">
      <w:pPr>
        <w:pStyle w:val="T1"/>
        <w:spacing w:after="120"/>
        <w:rPr>
          <w:sz w:val="22"/>
        </w:rPr>
      </w:pPr>
      <w:r w:rsidRPr="008D15DE">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05449" w:rsidRDefault="00805449">
                  <w:pPr>
                    <w:pStyle w:val="T1"/>
                    <w:spacing w:after="120"/>
                  </w:pPr>
                  <w:r>
                    <w:t>Abstract</w:t>
                  </w:r>
                </w:p>
                <w:p w:rsidR="00805449" w:rsidRDefault="00805449"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805449" w:rsidRPr="003002D4" w:rsidRDefault="00012318" w:rsidP="00DD28FB">
                  <w:pPr>
                    <w:rPr>
                      <w:rFonts w:eastAsiaTheme="minorEastAsia"/>
                      <w:lang w:eastAsia="zh-TW"/>
                    </w:rPr>
                  </w:pPr>
                  <w:r>
                    <w:rPr>
                      <w:rFonts w:eastAsiaTheme="minorEastAsia"/>
                      <w:lang w:eastAsia="zh-TW"/>
                    </w:rPr>
                    <w:t>4542, 4545,4053,4</w:t>
                  </w:r>
                  <w:r w:rsidR="00805449">
                    <w:rPr>
                      <w:rFonts w:eastAsiaTheme="minorEastAsia"/>
                      <w:lang w:eastAsia="zh-TW"/>
                    </w:rPr>
                    <w:t>016,4457,4990,4464,4459,4460</w:t>
                  </w:r>
                </w:p>
                <w:p w:rsidR="00805449" w:rsidRDefault="00805449" w:rsidP="00DD28FB">
                  <w:pPr>
                    <w:rPr>
                      <w:lang w:eastAsia="ko-KR"/>
                    </w:rPr>
                  </w:pPr>
                </w:p>
                <w:p w:rsidR="00805449" w:rsidRDefault="00805449" w:rsidP="00DD28FB">
                  <w:pPr>
                    <w:rPr>
                      <w:lang w:eastAsia="ko-KR"/>
                    </w:rPr>
                  </w:pPr>
                  <w:r>
                    <w:rPr>
                      <w:rFonts w:hint="eastAsia"/>
                      <w:lang w:eastAsia="ko-KR"/>
                    </w:rPr>
                    <w:t>The comments are based on D2.0.</w:t>
                  </w:r>
                </w:p>
                <w:p w:rsidR="00805449" w:rsidRDefault="00805449" w:rsidP="00DD28FB">
                  <w:r>
                    <w:rPr>
                      <w:rFonts w:hint="eastAsia"/>
                      <w:lang w:eastAsia="ko-KR"/>
                    </w:rPr>
                    <w:t>Edits for the proposed resolutions are based on D2.</w:t>
                  </w:r>
                  <w:r>
                    <w:rPr>
                      <w:lang w:eastAsia="ko-KR"/>
                    </w:rPr>
                    <w:t>0.</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2E5C47" w:rsidRPr="003815CC">
        <w:trPr>
          <w:trHeight w:val="70"/>
        </w:trPr>
        <w:tc>
          <w:tcPr>
            <w:tcW w:w="572" w:type="pct"/>
            <w:shd w:val="clear" w:color="auto" w:fill="BFBFBF"/>
          </w:tcPr>
          <w:p w:rsidR="002E5C47" w:rsidRPr="00CB0778" w:rsidRDefault="002E5C47"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2E5C47" w:rsidRPr="00CB0778" w:rsidRDefault="002E5C47"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2E5C47" w:rsidRPr="00CB0778" w:rsidRDefault="002E5C47"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2E5C47" w:rsidRPr="00CB0778" w:rsidRDefault="002E5C47"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2E5C47" w:rsidRPr="00CB0778" w:rsidRDefault="002E5C47"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2E5C47" w:rsidRPr="00CB0778" w:rsidRDefault="002E5C47" w:rsidP="002A47C1">
            <w:pPr>
              <w:rPr>
                <w:rFonts w:ascii="Times" w:hAnsi="Times"/>
                <w:b/>
                <w:bCs/>
                <w:color w:val="000000"/>
                <w:sz w:val="20"/>
              </w:rPr>
            </w:pPr>
            <w:r w:rsidRPr="00CB0778">
              <w:rPr>
                <w:rFonts w:ascii="Times" w:hAnsi="Times"/>
                <w:b/>
                <w:bCs/>
                <w:color w:val="000000"/>
                <w:sz w:val="20"/>
              </w:rPr>
              <w:t>Proposed Changes</w:t>
            </w:r>
          </w:p>
        </w:tc>
      </w:tr>
      <w:tr w:rsidR="002E5C47" w:rsidRPr="003815CC">
        <w:trPr>
          <w:trHeight w:val="900"/>
        </w:trPr>
        <w:tc>
          <w:tcPr>
            <w:tcW w:w="572" w:type="pct"/>
          </w:tcPr>
          <w:p w:rsidR="002E5C47" w:rsidRPr="0045254F" w:rsidRDefault="002E5C47">
            <w:pPr>
              <w:jc w:val="right"/>
              <w:rPr>
                <w:rFonts w:ascii="Times" w:hAnsi="Times"/>
              </w:rPr>
            </w:pPr>
            <w:r w:rsidRPr="0045254F">
              <w:rPr>
                <w:rFonts w:ascii="Times" w:hAnsi="Times"/>
              </w:rPr>
              <w:t>4542</w:t>
            </w:r>
          </w:p>
        </w:tc>
        <w:tc>
          <w:tcPr>
            <w:tcW w:w="565" w:type="pct"/>
          </w:tcPr>
          <w:p w:rsidR="002E5C47" w:rsidRPr="0045254F" w:rsidRDefault="002E5C47">
            <w:pPr>
              <w:rPr>
                <w:rFonts w:ascii="Times" w:hAnsi="Times"/>
              </w:rPr>
            </w:pPr>
            <w:r w:rsidRPr="0045254F">
              <w:rPr>
                <w:rFonts w:ascii="Times" w:hAnsi="Times"/>
              </w:rPr>
              <w:t>9.31.5</w:t>
            </w:r>
          </w:p>
        </w:tc>
        <w:tc>
          <w:tcPr>
            <w:tcW w:w="327" w:type="pct"/>
          </w:tcPr>
          <w:p w:rsidR="002E5C47" w:rsidRPr="0045254F" w:rsidRDefault="002E5C47">
            <w:pPr>
              <w:jc w:val="right"/>
              <w:rPr>
                <w:rFonts w:ascii="Times" w:hAnsi="Times"/>
              </w:rPr>
            </w:pPr>
            <w:r w:rsidRPr="0045254F">
              <w:rPr>
                <w:rFonts w:ascii="Times" w:hAnsi="Times"/>
              </w:rPr>
              <w:t>128.61</w:t>
            </w:r>
          </w:p>
        </w:tc>
        <w:tc>
          <w:tcPr>
            <w:tcW w:w="282" w:type="pct"/>
          </w:tcPr>
          <w:p w:rsidR="002E5C47" w:rsidRPr="0045254F" w:rsidRDefault="002E5C47">
            <w:pPr>
              <w:rPr>
                <w:rFonts w:ascii="Times" w:hAnsi="Times"/>
              </w:rPr>
            </w:pPr>
            <w:r w:rsidRPr="0045254F">
              <w:rPr>
                <w:rFonts w:ascii="Times" w:hAnsi="Times"/>
              </w:rPr>
              <w:t>61</w:t>
            </w:r>
          </w:p>
        </w:tc>
        <w:tc>
          <w:tcPr>
            <w:tcW w:w="2168" w:type="pct"/>
          </w:tcPr>
          <w:p w:rsidR="002E5C47" w:rsidRPr="0045254F" w:rsidRDefault="002E5C47">
            <w:pPr>
              <w:rPr>
                <w:rFonts w:ascii="Times" w:hAnsi="Times"/>
              </w:rPr>
            </w:pPr>
            <w:r w:rsidRPr="0045254F">
              <w:rPr>
                <w:rFonts w:ascii="Times" w:hAnsi="Times"/>
              </w:rPr>
              <w:t>What does "has the value true for dot11VHTSUBeamformerActivated." mean?  Is it just that the value of this variable is true?</w:t>
            </w:r>
          </w:p>
        </w:tc>
        <w:tc>
          <w:tcPr>
            <w:tcW w:w="1086" w:type="pct"/>
          </w:tcPr>
          <w:p w:rsidR="002E5C47" w:rsidRPr="0045254F" w:rsidRDefault="002E5C47">
            <w:pPr>
              <w:rPr>
                <w:rFonts w:ascii="Times" w:hAnsi="Times"/>
              </w:rPr>
            </w:pPr>
            <w:r w:rsidRPr="0045254F">
              <w:rPr>
                <w:rFonts w:ascii="Times" w:hAnsi="Times"/>
              </w:rPr>
              <w:t>Replace "that has the value true for dot11VHTSUBeamformerActivated." with "whose attribute dot11VHTSUBeamformerActivated is true.</w:t>
            </w:r>
            <w:proofErr w:type="gramStart"/>
            <w:r w:rsidRPr="0045254F">
              <w:rPr>
                <w:rFonts w:ascii="Times" w:hAnsi="Times"/>
              </w:rPr>
              <w:t>",</w:t>
            </w:r>
            <w:proofErr w:type="gramEnd"/>
            <w:r w:rsidRPr="0045254F">
              <w:rPr>
                <w:rFonts w:ascii="Times" w:hAnsi="Times"/>
              </w:rPr>
              <w:t xml:space="preserve"> same for the </w:t>
            </w:r>
            <w:proofErr w:type="spellStart"/>
            <w:r w:rsidRPr="0045254F">
              <w:rPr>
                <w:rFonts w:ascii="Times" w:hAnsi="Times"/>
              </w:rPr>
              <w:t>Beamformee</w:t>
            </w:r>
            <w:proofErr w:type="spellEnd"/>
            <w:r w:rsidRPr="0045254F">
              <w:rPr>
                <w:rFonts w:ascii="Times" w:hAnsi="Times"/>
              </w:rPr>
              <w:t xml:space="preserve"> statement on lines 63 and 64, and also for the similar statements on page 129.</w:t>
            </w:r>
          </w:p>
        </w:tc>
      </w:tr>
    </w:tbl>
    <w:p w:rsidR="00915837" w:rsidRDefault="00915837" w:rsidP="00915837">
      <w:pPr>
        <w:rPr>
          <w:rFonts w:ascii="TimesNewRoman" w:eastAsiaTheme="minorEastAsia" w:hAnsi="TimesNewRoman" w:cs="TimesNewRoman"/>
          <w:sz w:val="24"/>
          <w:lang w:val="en-US" w:eastAsia="zh-TW"/>
        </w:rPr>
      </w:pPr>
    </w:p>
    <w:p w:rsidR="00915837" w:rsidRPr="00915837" w:rsidRDefault="003002D4" w:rsidP="003002D4">
      <w:pPr>
        <w:tabs>
          <w:tab w:val="left" w:pos="2744"/>
        </w:tabs>
        <w:rPr>
          <w:rFonts w:ascii="TimesNewRoman" w:eastAsiaTheme="minorEastAsia" w:hAnsi="TimesNewRoman" w:cs="TimesNewRoman"/>
          <w:sz w:val="24"/>
          <w:lang w:eastAsia="zh-TW"/>
        </w:rPr>
      </w:pPr>
      <w:r>
        <w:rPr>
          <w:rFonts w:ascii="TimesNewRoman" w:eastAsiaTheme="minorEastAsia" w:hAnsi="TimesNewRoman" w:cs="TimesNewRoman"/>
          <w:sz w:val="24"/>
          <w:lang w:eastAsia="zh-TW"/>
        </w:rPr>
        <w:tab/>
      </w:r>
    </w:p>
    <w:p w:rsidR="002E5C47" w:rsidRDefault="002E5C47" w:rsidP="002E5C47">
      <w:pPr>
        <w:outlineLvl w:val="0"/>
        <w:rPr>
          <w:b/>
          <w:sz w:val="24"/>
          <w:lang w:eastAsia="ko-KR"/>
        </w:rPr>
      </w:pPr>
      <w:r>
        <w:rPr>
          <w:b/>
          <w:sz w:val="24"/>
          <w:lang w:eastAsia="ko-KR"/>
        </w:rPr>
        <w:t>Discussion:</w:t>
      </w:r>
    </w:p>
    <w:p w:rsidR="002E5C47" w:rsidRDefault="002E5C47" w:rsidP="002E5C47">
      <w:pPr>
        <w:tabs>
          <w:tab w:val="left" w:pos="3143"/>
        </w:tabs>
        <w:outlineLvl w:val="0"/>
        <w:rPr>
          <w:rFonts w:eastAsiaTheme="minorEastAsia"/>
          <w:sz w:val="24"/>
          <w:lang w:val="en-US" w:eastAsia="zh-TW"/>
        </w:rPr>
      </w:pPr>
      <w:r>
        <w:rPr>
          <w:rFonts w:eastAsiaTheme="minorEastAsia"/>
          <w:sz w:val="24"/>
          <w:lang w:val="en-US" w:eastAsia="zh-TW"/>
        </w:rPr>
        <w:t>Agree with the comment.</w:t>
      </w:r>
    </w:p>
    <w:p w:rsidR="002E5C47" w:rsidRDefault="002E5C47" w:rsidP="002E5C47">
      <w:pPr>
        <w:tabs>
          <w:tab w:val="left" w:pos="3143"/>
        </w:tabs>
        <w:outlineLvl w:val="0"/>
        <w:rPr>
          <w:rFonts w:eastAsiaTheme="minorEastAsia"/>
          <w:sz w:val="24"/>
          <w:lang w:val="en-US" w:eastAsia="zh-TW"/>
        </w:rPr>
      </w:pPr>
    </w:p>
    <w:p w:rsidR="002E5C47" w:rsidRPr="00D679DF" w:rsidRDefault="002E5C47" w:rsidP="002E5C47">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E5C47" w:rsidRDefault="002E5C47" w:rsidP="002E5C47">
      <w:pPr>
        <w:widowControl w:val="0"/>
        <w:autoSpaceDE w:val="0"/>
        <w:autoSpaceDN w:val="0"/>
        <w:adjustRightInd w:val="0"/>
        <w:rPr>
          <w:sz w:val="24"/>
          <w:szCs w:val="20"/>
          <w:lang w:eastAsia="zh-TW"/>
        </w:rPr>
      </w:pPr>
      <w:r>
        <w:rPr>
          <w:sz w:val="24"/>
          <w:szCs w:val="20"/>
          <w:lang w:eastAsia="zh-TW"/>
        </w:rPr>
        <w:t xml:space="preserve">Accepted the proposed </w:t>
      </w:r>
      <w:r w:rsidR="007F54C6">
        <w:rPr>
          <w:sz w:val="24"/>
          <w:szCs w:val="20"/>
          <w:lang w:eastAsia="zh-TW"/>
        </w:rPr>
        <w:t>text changes</w:t>
      </w:r>
      <w:r>
        <w:rPr>
          <w:sz w:val="24"/>
          <w:szCs w:val="20"/>
          <w:lang w:eastAsia="zh-TW"/>
        </w:rPr>
        <w:t>.</w:t>
      </w:r>
    </w:p>
    <w:p w:rsidR="002E5C47" w:rsidRPr="00EB400E" w:rsidRDefault="002E5C47" w:rsidP="002E5C47">
      <w:pPr>
        <w:widowControl w:val="0"/>
        <w:autoSpaceDE w:val="0"/>
        <w:autoSpaceDN w:val="0"/>
        <w:adjustRightInd w:val="0"/>
        <w:rPr>
          <w:sz w:val="24"/>
          <w:szCs w:val="20"/>
          <w:lang w:eastAsia="zh-TW"/>
        </w:rPr>
      </w:pPr>
    </w:p>
    <w:p w:rsidR="002E5C47" w:rsidRDefault="002E5C47" w:rsidP="002E5C47">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2E5C47" w:rsidRDefault="002E5C47" w:rsidP="002E5C47">
      <w:pPr>
        <w:rPr>
          <w:rFonts w:ascii="TimesNewRoman" w:eastAsiaTheme="minorEastAsia" w:hAnsi="TimesNewRoman" w:cs="TimesNewRoman"/>
          <w:sz w:val="24"/>
          <w:lang w:eastAsia="zh-TW"/>
        </w:rPr>
      </w:pPr>
    </w:p>
    <w:p w:rsidR="002E5C47" w:rsidRPr="00A17E43" w:rsidRDefault="00E1600C" w:rsidP="005F65B1">
      <w:pPr>
        <w:widowControl w:val="0"/>
        <w:autoSpaceDE w:val="0"/>
        <w:autoSpaceDN w:val="0"/>
        <w:adjustRightInd w:val="0"/>
        <w:outlineLvl w:val="0"/>
        <w:rPr>
          <w:szCs w:val="20"/>
        </w:rPr>
      </w:pPr>
      <w:r>
        <w:rPr>
          <w:szCs w:val="20"/>
        </w:rPr>
        <w:t xml:space="preserve">[128.61- 63] </w:t>
      </w:r>
      <w:r w:rsidR="002E5C47" w:rsidRPr="00A17E43">
        <w:rPr>
          <w:szCs w:val="20"/>
        </w:rPr>
        <w:t xml:space="preserve">A STA </w:t>
      </w:r>
      <w:r w:rsidR="002E5C47" w:rsidRPr="004633F2">
        <w:rPr>
          <w:strike/>
          <w:szCs w:val="20"/>
        </w:rPr>
        <w:t>that has the value true for dot11VHTSUBeamformerActivated</w:t>
      </w:r>
      <w:r w:rsidR="002E5C47" w:rsidRPr="00A17E43">
        <w:rPr>
          <w:szCs w:val="20"/>
        </w:rPr>
        <w:t xml:space="preserve"> shall set the SU </w:t>
      </w:r>
      <w:proofErr w:type="spellStart"/>
      <w:r w:rsidR="002E5C47" w:rsidRPr="00A17E43">
        <w:rPr>
          <w:szCs w:val="20"/>
        </w:rPr>
        <w:t>Beamformer</w:t>
      </w:r>
      <w:proofErr w:type="spellEnd"/>
      <w:r w:rsidR="002E5C47" w:rsidRPr="00A17E43">
        <w:rPr>
          <w:szCs w:val="20"/>
        </w:rPr>
        <w:t xml:space="preserve"> Capable</w:t>
      </w:r>
      <w:r w:rsidR="002E5C47">
        <w:rPr>
          <w:szCs w:val="20"/>
        </w:rPr>
        <w:t xml:space="preserve"> </w:t>
      </w:r>
      <w:r w:rsidR="002E5C47" w:rsidRPr="00A17E43">
        <w:rPr>
          <w:szCs w:val="20"/>
        </w:rPr>
        <w:t xml:space="preserve">field to 1 in transmitted VHT Capabilities elements. A STA </w:t>
      </w:r>
      <w:r w:rsidR="002E5C47" w:rsidRPr="004633F2">
        <w:rPr>
          <w:strike/>
          <w:szCs w:val="20"/>
        </w:rPr>
        <w:t>that has the value true for</w:t>
      </w:r>
      <w:r w:rsidR="005F65B1">
        <w:rPr>
          <w:strike/>
          <w:szCs w:val="20"/>
        </w:rPr>
        <w:t xml:space="preserve"> </w:t>
      </w:r>
      <w:r w:rsidR="002E5C47" w:rsidRPr="004633F2">
        <w:rPr>
          <w:strike/>
          <w:szCs w:val="20"/>
        </w:rPr>
        <w:t>dot11VHTSUBeamformeeActivated</w:t>
      </w:r>
      <w:r w:rsidR="002E5C47" w:rsidRPr="00A17E43">
        <w:rPr>
          <w:szCs w:val="20"/>
        </w:rPr>
        <w:t xml:space="preserve"> </w:t>
      </w:r>
      <w:r w:rsidR="002E5C47" w:rsidRPr="004633F2">
        <w:rPr>
          <w:rFonts w:ascii="Times" w:hAnsi="Times"/>
          <w:b/>
        </w:rPr>
        <w:t xml:space="preserve">whose attribute dot11VHTSUBeamformerActivated is </w:t>
      </w:r>
      <w:proofErr w:type="gramStart"/>
      <w:r w:rsidR="002E5C47" w:rsidRPr="004633F2">
        <w:rPr>
          <w:rFonts w:ascii="Times" w:hAnsi="Times"/>
          <w:b/>
        </w:rPr>
        <w:t>true</w:t>
      </w:r>
      <w:r w:rsidR="002E5C47" w:rsidRPr="004633F2">
        <w:rPr>
          <w:b/>
          <w:szCs w:val="20"/>
        </w:rPr>
        <w:t xml:space="preserve"> </w:t>
      </w:r>
      <w:r w:rsidR="005F65B1">
        <w:rPr>
          <w:b/>
          <w:szCs w:val="20"/>
        </w:rPr>
        <w:t xml:space="preserve"> </w:t>
      </w:r>
      <w:r w:rsidR="002E5C47" w:rsidRPr="00A17E43">
        <w:rPr>
          <w:szCs w:val="20"/>
        </w:rPr>
        <w:t>shall</w:t>
      </w:r>
      <w:proofErr w:type="gramEnd"/>
      <w:r w:rsidR="002E5C47" w:rsidRPr="00A17E43">
        <w:rPr>
          <w:szCs w:val="20"/>
        </w:rPr>
        <w:t xml:space="preserve"> set the SU </w:t>
      </w:r>
      <w:proofErr w:type="spellStart"/>
      <w:r w:rsidR="002E5C47" w:rsidRPr="00A17E43">
        <w:rPr>
          <w:szCs w:val="20"/>
        </w:rPr>
        <w:t>Beamformee</w:t>
      </w:r>
      <w:proofErr w:type="spellEnd"/>
      <w:r w:rsidR="002E5C47" w:rsidRPr="00A17E43">
        <w:rPr>
          <w:szCs w:val="20"/>
        </w:rPr>
        <w:t xml:space="preserve"> Capable field to 1 in transmitted VHT Capabilities</w:t>
      </w:r>
      <w:r w:rsidR="005F65B1">
        <w:rPr>
          <w:szCs w:val="20"/>
        </w:rPr>
        <w:t xml:space="preserve"> </w:t>
      </w:r>
      <w:r w:rsidR="002E5C47" w:rsidRPr="00A17E43">
        <w:rPr>
          <w:szCs w:val="20"/>
        </w:rPr>
        <w:t>elements.</w:t>
      </w:r>
    </w:p>
    <w:p w:rsidR="002E5C47" w:rsidRDefault="002E5C47" w:rsidP="002E5C47"/>
    <w:p w:rsidR="002E5C47" w:rsidRDefault="00EF0D47" w:rsidP="002E5C47">
      <w:pPr>
        <w:widowControl w:val="0"/>
        <w:autoSpaceDE w:val="0"/>
        <w:autoSpaceDN w:val="0"/>
        <w:adjustRightInd w:val="0"/>
        <w:rPr>
          <w:szCs w:val="20"/>
        </w:rPr>
      </w:pPr>
      <w:r>
        <w:rPr>
          <w:szCs w:val="20"/>
        </w:rPr>
        <w:t xml:space="preserve">[129.1- 3] </w:t>
      </w:r>
      <w:r w:rsidR="002E5C47" w:rsidRPr="004633F2">
        <w:rPr>
          <w:szCs w:val="20"/>
        </w:rPr>
        <w:t xml:space="preserve">A STA </w:t>
      </w:r>
      <w:r w:rsidR="002E5C47" w:rsidRPr="004633F2">
        <w:rPr>
          <w:strike/>
          <w:szCs w:val="20"/>
        </w:rPr>
        <w:t>that has the value true for dot11VHTMUBeamformerActivated</w:t>
      </w:r>
      <w:r w:rsidR="005F65B1">
        <w:rPr>
          <w:szCs w:val="20"/>
        </w:rPr>
        <w:t xml:space="preserve"> </w:t>
      </w:r>
      <w:r w:rsidR="002E5C47" w:rsidRPr="004633F2">
        <w:rPr>
          <w:strike/>
          <w:szCs w:val="20"/>
        </w:rPr>
        <w:t>dot11VHTSUBeamformeeActivated</w:t>
      </w:r>
      <w:r w:rsidR="002E5C47" w:rsidRPr="00A17E43">
        <w:rPr>
          <w:szCs w:val="20"/>
        </w:rPr>
        <w:t xml:space="preserve"> </w:t>
      </w:r>
      <w:r w:rsidR="002E5C47" w:rsidRPr="004633F2">
        <w:rPr>
          <w:rFonts w:ascii="Times" w:hAnsi="Times"/>
          <w:b/>
        </w:rPr>
        <w:t xml:space="preserve">whose attribute dot11VHTSUBeamformerActivated is </w:t>
      </w:r>
      <w:proofErr w:type="gramStart"/>
      <w:r w:rsidR="002E5C47" w:rsidRPr="004633F2">
        <w:rPr>
          <w:rFonts w:ascii="Times" w:hAnsi="Times"/>
          <w:b/>
        </w:rPr>
        <w:t>true</w:t>
      </w:r>
      <w:r w:rsidR="002E5C47" w:rsidRPr="004633F2">
        <w:rPr>
          <w:b/>
          <w:szCs w:val="20"/>
        </w:rPr>
        <w:t xml:space="preserve"> </w:t>
      </w:r>
      <w:r w:rsidR="005F65B1">
        <w:rPr>
          <w:szCs w:val="20"/>
        </w:rPr>
        <w:t xml:space="preserve"> </w:t>
      </w:r>
      <w:r w:rsidR="002E5C47" w:rsidRPr="004633F2">
        <w:rPr>
          <w:szCs w:val="20"/>
        </w:rPr>
        <w:t>shall</w:t>
      </w:r>
      <w:proofErr w:type="gramEnd"/>
      <w:r w:rsidR="002E5C47" w:rsidRPr="004633F2">
        <w:rPr>
          <w:szCs w:val="20"/>
        </w:rPr>
        <w:t xml:space="preserve"> set the MU </w:t>
      </w:r>
      <w:proofErr w:type="spellStart"/>
      <w:r w:rsidR="002E5C47" w:rsidRPr="004633F2">
        <w:rPr>
          <w:szCs w:val="20"/>
        </w:rPr>
        <w:t>Beamformer</w:t>
      </w:r>
      <w:proofErr w:type="spellEnd"/>
      <w:r w:rsidR="002E5C47" w:rsidRPr="004633F2">
        <w:rPr>
          <w:szCs w:val="20"/>
        </w:rPr>
        <w:t xml:space="preserve"> Capable</w:t>
      </w:r>
      <w:r w:rsidR="002E5C47">
        <w:rPr>
          <w:szCs w:val="20"/>
        </w:rPr>
        <w:t xml:space="preserve"> </w:t>
      </w:r>
      <w:r w:rsidR="002E5C47" w:rsidRPr="004633F2">
        <w:rPr>
          <w:szCs w:val="20"/>
        </w:rPr>
        <w:t xml:space="preserve">field to 1 in transmitted VHT Capabilities elements. A STA </w:t>
      </w:r>
      <w:r w:rsidR="002E5C47" w:rsidRPr="004633F2">
        <w:rPr>
          <w:strike/>
          <w:szCs w:val="20"/>
        </w:rPr>
        <w:t>that has the value true for</w:t>
      </w:r>
      <w:r w:rsidR="005F65B1">
        <w:rPr>
          <w:szCs w:val="20"/>
        </w:rPr>
        <w:t xml:space="preserve"> </w:t>
      </w:r>
      <w:r w:rsidR="002E5C47" w:rsidRPr="004633F2">
        <w:rPr>
          <w:strike/>
          <w:szCs w:val="20"/>
        </w:rPr>
        <w:t>dot11VHTMUBeamformeeActivated</w:t>
      </w:r>
      <w:r w:rsidR="002E5C47" w:rsidRPr="004633F2">
        <w:rPr>
          <w:szCs w:val="20"/>
        </w:rPr>
        <w:t xml:space="preserve"> </w:t>
      </w:r>
      <w:r w:rsidR="002E5C47" w:rsidRPr="004633F2">
        <w:rPr>
          <w:rFonts w:ascii="Times" w:hAnsi="Times"/>
          <w:b/>
        </w:rPr>
        <w:t>whose attribute dot11VHTSUBeamformerActivated is true</w:t>
      </w:r>
      <w:r w:rsidR="002E5C47" w:rsidRPr="004633F2">
        <w:rPr>
          <w:b/>
          <w:szCs w:val="20"/>
        </w:rPr>
        <w:t xml:space="preserve"> </w:t>
      </w:r>
      <w:r w:rsidR="002E5C47" w:rsidRPr="004633F2">
        <w:rPr>
          <w:szCs w:val="20"/>
        </w:rPr>
        <w:t xml:space="preserve">shall set the MU </w:t>
      </w:r>
      <w:proofErr w:type="spellStart"/>
      <w:r w:rsidR="002E5C47" w:rsidRPr="004633F2">
        <w:rPr>
          <w:szCs w:val="20"/>
        </w:rPr>
        <w:t>Beamformee</w:t>
      </w:r>
      <w:proofErr w:type="spellEnd"/>
      <w:r w:rsidR="002E5C47" w:rsidRPr="004633F2">
        <w:rPr>
          <w:szCs w:val="20"/>
        </w:rPr>
        <w:t xml:space="preserve"> Capable field to 1 in transmitted VHT</w:t>
      </w:r>
      <w:r w:rsidR="002E5C47">
        <w:rPr>
          <w:szCs w:val="20"/>
        </w:rPr>
        <w:t xml:space="preserve"> </w:t>
      </w:r>
      <w:r w:rsidR="002E5C47" w:rsidRPr="004633F2">
        <w:rPr>
          <w:szCs w:val="20"/>
        </w:rPr>
        <w:t>Capabilities elements.</w:t>
      </w:r>
    </w:p>
    <w:p w:rsidR="00C74829" w:rsidRDefault="00C74829" w:rsidP="002E5C47">
      <w:pPr>
        <w:widowControl w:val="0"/>
        <w:autoSpaceDE w:val="0"/>
        <w:autoSpaceDN w:val="0"/>
        <w:adjustRightInd w:val="0"/>
        <w:rPr>
          <w:szCs w:val="20"/>
        </w:rPr>
      </w:pPr>
    </w:p>
    <w:p w:rsidR="00C74829" w:rsidRDefault="00EF0D47" w:rsidP="00C74829">
      <w:pPr>
        <w:widowControl w:val="0"/>
        <w:autoSpaceDE w:val="0"/>
        <w:autoSpaceDN w:val="0"/>
        <w:adjustRightInd w:val="0"/>
        <w:rPr>
          <w:szCs w:val="20"/>
        </w:rPr>
      </w:pPr>
      <w:r>
        <w:rPr>
          <w:szCs w:val="20"/>
        </w:rPr>
        <w:t xml:space="preserve">[129.9 - 12] </w:t>
      </w:r>
      <w:r w:rsidR="00C74829" w:rsidRPr="004633F2">
        <w:rPr>
          <w:szCs w:val="20"/>
        </w:rPr>
        <w:t xml:space="preserve">A STA </w:t>
      </w:r>
      <w:r w:rsidR="00C74829" w:rsidRPr="004633F2">
        <w:rPr>
          <w:strike/>
          <w:szCs w:val="20"/>
        </w:rPr>
        <w:t xml:space="preserve">that has the value true for dot11VHTMUBeamformerActivated </w:t>
      </w:r>
      <w:r w:rsidR="00C74829" w:rsidRPr="004633F2">
        <w:rPr>
          <w:rFonts w:ascii="Times" w:hAnsi="Times"/>
          <w:b/>
        </w:rPr>
        <w:t xml:space="preserve">whose attribute dot11VHTSUBeamformerActivated is </w:t>
      </w:r>
      <w:proofErr w:type="gramStart"/>
      <w:r w:rsidR="00C74829" w:rsidRPr="004633F2">
        <w:rPr>
          <w:rFonts w:ascii="Times" w:hAnsi="Times"/>
          <w:b/>
        </w:rPr>
        <w:t>true</w:t>
      </w:r>
      <w:r w:rsidR="00C74829" w:rsidRPr="004633F2">
        <w:rPr>
          <w:b/>
          <w:szCs w:val="20"/>
        </w:rPr>
        <w:t xml:space="preserve"> </w:t>
      </w:r>
      <w:r w:rsidR="00C74829">
        <w:rPr>
          <w:szCs w:val="20"/>
        </w:rPr>
        <w:t xml:space="preserve"> </w:t>
      </w:r>
      <w:r w:rsidR="00C74829" w:rsidRPr="004633F2">
        <w:rPr>
          <w:szCs w:val="20"/>
        </w:rPr>
        <w:t>shall</w:t>
      </w:r>
      <w:proofErr w:type="gramEnd"/>
      <w:r w:rsidR="00C74829" w:rsidRPr="004633F2">
        <w:rPr>
          <w:szCs w:val="20"/>
        </w:rPr>
        <w:t xml:space="preserve"> set the value of</w:t>
      </w:r>
      <w:r w:rsidR="00C74829">
        <w:rPr>
          <w:szCs w:val="20"/>
        </w:rPr>
        <w:t xml:space="preserve"> </w:t>
      </w:r>
      <w:r w:rsidR="00C74829" w:rsidRPr="004633F2">
        <w:rPr>
          <w:szCs w:val="20"/>
        </w:rPr>
        <w:t xml:space="preserve">dot11VHTSUBeamformerActivated to true. </w:t>
      </w:r>
    </w:p>
    <w:p w:rsidR="00C74829" w:rsidRPr="004633F2" w:rsidRDefault="00C74829" w:rsidP="00C74829">
      <w:pPr>
        <w:widowControl w:val="0"/>
        <w:autoSpaceDE w:val="0"/>
        <w:autoSpaceDN w:val="0"/>
        <w:adjustRightInd w:val="0"/>
        <w:rPr>
          <w:strike/>
          <w:szCs w:val="20"/>
        </w:rPr>
      </w:pPr>
      <w:r w:rsidRPr="004633F2">
        <w:rPr>
          <w:strike/>
          <w:szCs w:val="20"/>
        </w:rPr>
        <w:t>A STA that has the value true for dot11VHTMUBeamformeeActivated shall set the value of dot11VHTSUBeamformeeActivated to true.</w:t>
      </w:r>
    </w:p>
    <w:p w:rsidR="00C74829" w:rsidRPr="004633F2" w:rsidRDefault="00C74829" w:rsidP="00C74829">
      <w:pPr>
        <w:rPr>
          <w:szCs w:val="20"/>
        </w:rPr>
      </w:pPr>
    </w:p>
    <w:p w:rsidR="00C74829" w:rsidRPr="004633F2" w:rsidRDefault="00C74829" w:rsidP="00C74829">
      <w:pPr>
        <w:rPr>
          <w:szCs w:val="20"/>
        </w:rPr>
      </w:pPr>
      <w:proofErr w:type="gramStart"/>
      <w:r w:rsidRPr="004633F2">
        <w:rPr>
          <w:szCs w:val="20"/>
        </w:rPr>
        <w:t>……</w:t>
      </w:r>
      <w:proofErr w:type="gramEnd"/>
    </w:p>
    <w:p w:rsidR="00C74829" w:rsidRPr="004633F2" w:rsidRDefault="00C74829" w:rsidP="00C74829">
      <w:pPr>
        <w:rPr>
          <w:szCs w:val="20"/>
        </w:rPr>
      </w:pPr>
    </w:p>
    <w:p w:rsidR="00C74829" w:rsidRDefault="00EF0D47" w:rsidP="00C74829">
      <w:pPr>
        <w:widowControl w:val="0"/>
        <w:autoSpaceDE w:val="0"/>
        <w:autoSpaceDN w:val="0"/>
        <w:adjustRightInd w:val="0"/>
        <w:rPr>
          <w:szCs w:val="20"/>
        </w:rPr>
      </w:pPr>
      <w:r>
        <w:rPr>
          <w:szCs w:val="20"/>
        </w:rPr>
        <w:t xml:space="preserve">[129.25- 28] </w:t>
      </w:r>
      <w:r w:rsidR="00C74829" w:rsidRPr="004633F2">
        <w:rPr>
          <w:szCs w:val="20"/>
        </w:rPr>
        <w:t xml:space="preserve">A STA </w:t>
      </w:r>
      <w:r w:rsidR="00C74829" w:rsidRPr="004633F2">
        <w:rPr>
          <w:strike/>
          <w:szCs w:val="20"/>
        </w:rPr>
        <w:t>that does not have the value true for dot11VHTSUBeamformerActivated</w:t>
      </w:r>
      <w:r w:rsidR="00C74829" w:rsidRPr="004633F2">
        <w:rPr>
          <w:szCs w:val="20"/>
        </w:rPr>
        <w:t xml:space="preserve"> </w:t>
      </w:r>
      <w:r w:rsidR="00C74829" w:rsidRPr="004633F2">
        <w:rPr>
          <w:rFonts w:ascii="Times" w:hAnsi="Times"/>
          <w:b/>
        </w:rPr>
        <w:t xml:space="preserve">whose attribute dot11VHTSUBeamformerActivated is </w:t>
      </w:r>
      <w:r w:rsidR="00C74829">
        <w:rPr>
          <w:rFonts w:ascii="Times" w:hAnsi="Times"/>
          <w:b/>
        </w:rPr>
        <w:t xml:space="preserve">not </w:t>
      </w:r>
      <w:r w:rsidR="00C74829" w:rsidRPr="004633F2">
        <w:rPr>
          <w:rFonts w:ascii="Times" w:hAnsi="Times"/>
          <w:b/>
        </w:rPr>
        <w:t>true</w:t>
      </w:r>
      <w:r w:rsidR="00C74829" w:rsidRPr="004633F2">
        <w:rPr>
          <w:b/>
          <w:szCs w:val="20"/>
        </w:rPr>
        <w:t xml:space="preserve"> </w:t>
      </w:r>
    </w:p>
    <w:p w:rsidR="00C74829" w:rsidRPr="004633F2" w:rsidRDefault="00C74829" w:rsidP="00C74829">
      <w:pPr>
        <w:widowControl w:val="0"/>
        <w:autoSpaceDE w:val="0"/>
        <w:autoSpaceDN w:val="0"/>
        <w:adjustRightInd w:val="0"/>
        <w:rPr>
          <w:szCs w:val="20"/>
        </w:rPr>
      </w:pPr>
      <w:proofErr w:type="gramStart"/>
      <w:r w:rsidRPr="004633F2">
        <w:rPr>
          <w:szCs w:val="20"/>
        </w:rPr>
        <w:t>shall</w:t>
      </w:r>
      <w:proofErr w:type="gramEnd"/>
      <w:r w:rsidRPr="004633F2">
        <w:rPr>
          <w:szCs w:val="20"/>
        </w:rPr>
        <w:t xml:space="preserve"> not act in the role of a</w:t>
      </w:r>
    </w:p>
    <w:p w:rsidR="00C74829" w:rsidRPr="004633F2" w:rsidRDefault="00C74829" w:rsidP="00C74829">
      <w:pPr>
        <w:widowControl w:val="0"/>
        <w:autoSpaceDE w:val="0"/>
        <w:autoSpaceDN w:val="0"/>
        <w:adjustRightInd w:val="0"/>
        <w:rPr>
          <w:szCs w:val="20"/>
        </w:rPr>
      </w:pPr>
      <w:proofErr w:type="spellStart"/>
      <w:proofErr w:type="gramStart"/>
      <w:r w:rsidRPr="004633F2">
        <w:rPr>
          <w:szCs w:val="20"/>
        </w:rPr>
        <w:t>beamformer</w:t>
      </w:r>
      <w:proofErr w:type="spellEnd"/>
      <w:proofErr w:type="gramEnd"/>
      <w:r w:rsidRPr="004633F2">
        <w:rPr>
          <w:szCs w:val="20"/>
        </w:rPr>
        <w:t>. A STA that does not have the value true for dot11VHTSUBeamformeeActivated shall not act</w:t>
      </w:r>
    </w:p>
    <w:p w:rsidR="00C74829" w:rsidRPr="004633F2" w:rsidRDefault="00C74829" w:rsidP="00C74829">
      <w:pPr>
        <w:rPr>
          <w:szCs w:val="20"/>
        </w:rPr>
      </w:pPr>
      <w:proofErr w:type="gramStart"/>
      <w:r w:rsidRPr="004633F2">
        <w:rPr>
          <w:szCs w:val="20"/>
        </w:rPr>
        <w:t>in</w:t>
      </w:r>
      <w:proofErr w:type="gramEnd"/>
      <w:r w:rsidRPr="004633F2">
        <w:rPr>
          <w:szCs w:val="20"/>
        </w:rPr>
        <w:t xml:space="preserve"> the role of a </w:t>
      </w:r>
      <w:proofErr w:type="spellStart"/>
      <w:r w:rsidRPr="004633F2">
        <w:rPr>
          <w:szCs w:val="20"/>
        </w:rPr>
        <w:t>beamformee</w:t>
      </w:r>
      <w:proofErr w:type="spellEnd"/>
      <w:r w:rsidRPr="004633F2">
        <w:rPr>
          <w:szCs w:val="20"/>
        </w:rPr>
        <w:t>.</w:t>
      </w:r>
    </w:p>
    <w:p w:rsidR="002E5C47" w:rsidRPr="004633F2" w:rsidRDefault="002E5C47" w:rsidP="002E5C47">
      <w:pPr>
        <w:widowControl w:val="0"/>
        <w:autoSpaceDE w:val="0"/>
        <w:autoSpaceDN w:val="0"/>
        <w:adjustRightInd w:val="0"/>
        <w:rPr>
          <w:szCs w:val="20"/>
        </w:rPr>
      </w:pPr>
    </w:p>
    <w:p w:rsidR="007F54C6" w:rsidRDefault="00915837" w:rsidP="005F65B1">
      <w:pPr>
        <w:ind w:left="-720" w:firstLine="720"/>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7F54C6" w:rsidRPr="00CB0778">
        <w:trPr>
          <w:trHeight w:val="70"/>
        </w:trPr>
        <w:tc>
          <w:tcPr>
            <w:tcW w:w="572" w:type="pct"/>
            <w:shd w:val="clear" w:color="auto" w:fill="BFBFBF"/>
          </w:tcPr>
          <w:p w:rsidR="007F54C6" w:rsidRPr="00CB0778" w:rsidRDefault="007F54C6"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7F54C6" w:rsidRPr="00CB0778" w:rsidRDefault="007F54C6"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7F54C6" w:rsidRPr="00CB0778" w:rsidRDefault="007F54C6"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7F54C6" w:rsidRPr="00CB0778" w:rsidRDefault="007F54C6"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7F54C6" w:rsidRPr="00CB0778" w:rsidRDefault="007F54C6"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7F54C6" w:rsidRPr="00CB0778" w:rsidRDefault="007F54C6" w:rsidP="002A47C1">
            <w:pPr>
              <w:rPr>
                <w:rFonts w:ascii="Times" w:hAnsi="Times"/>
                <w:b/>
                <w:bCs/>
                <w:color w:val="000000"/>
                <w:sz w:val="20"/>
              </w:rPr>
            </w:pPr>
            <w:r w:rsidRPr="00CB0778">
              <w:rPr>
                <w:rFonts w:ascii="Times" w:hAnsi="Times"/>
                <w:b/>
                <w:bCs/>
                <w:color w:val="000000"/>
                <w:sz w:val="20"/>
              </w:rPr>
              <w:t>Proposed Changes</w:t>
            </w:r>
          </w:p>
        </w:tc>
      </w:tr>
      <w:tr w:rsidR="007F54C6" w:rsidRPr="0045254F">
        <w:trPr>
          <w:trHeight w:val="900"/>
        </w:trPr>
        <w:tc>
          <w:tcPr>
            <w:tcW w:w="572" w:type="pct"/>
          </w:tcPr>
          <w:p w:rsidR="007F54C6" w:rsidRPr="0045254F" w:rsidRDefault="007F54C6">
            <w:pPr>
              <w:jc w:val="right"/>
              <w:rPr>
                <w:rFonts w:ascii="Times" w:hAnsi="Times"/>
              </w:rPr>
            </w:pPr>
            <w:r w:rsidRPr="0045254F">
              <w:rPr>
                <w:rFonts w:ascii="Times" w:hAnsi="Times"/>
              </w:rPr>
              <w:t>4545</w:t>
            </w:r>
          </w:p>
        </w:tc>
        <w:tc>
          <w:tcPr>
            <w:tcW w:w="565" w:type="pct"/>
          </w:tcPr>
          <w:p w:rsidR="007F54C6" w:rsidRPr="0045254F" w:rsidRDefault="007F54C6">
            <w:pPr>
              <w:rPr>
                <w:rFonts w:ascii="Times" w:hAnsi="Times"/>
              </w:rPr>
            </w:pPr>
            <w:r w:rsidRPr="0045254F">
              <w:rPr>
                <w:rFonts w:ascii="Times" w:hAnsi="Times"/>
              </w:rPr>
              <w:t>9.31.5</w:t>
            </w:r>
          </w:p>
        </w:tc>
        <w:tc>
          <w:tcPr>
            <w:tcW w:w="327" w:type="pct"/>
          </w:tcPr>
          <w:p w:rsidR="007F54C6" w:rsidRPr="0045254F" w:rsidRDefault="007F54C6">
            <w:pPr>
              <w:jc w:val="right"/>
              <w:rPr>
                <w:rFonts w:ascii="Times" w:hAnsi="Times"/>
              </w:rPr>
            </w:pPr>
            <w:r w:rsidRPr="0045254F">
              <w:rPr>
                <w:rFonts w:ascii="Times" w:hAnsi="Times"/>
              </w:rPr>
              <w:t>131.08</w:t>
            </w:r>
          </w:p>
        </w:tc>
        <w:tc>
          <w:tcPr>
            <w:tcW w:w="282" w:type="pct"/>
          </w:tcPr>
          <w:p w:rsidR="007F54C6" w:rsidRPr="0045254F" w:rsidRDefault="007F54C6">
            <w:pPr>
              <w:rPr>
                <w:rFonts w:ascii="Times" w:hAnsi="Times"/>
              </w:rPr>
            </w:pPr>
            <w:r w:rsidRPr="0045254F">
              <w:rPr>
                <w:rFonts w:ascii="Times" w:hAnsi="Times"/>
              </w:rPr>
              <w:t>8</w:t>
            </w:r>
          </w:p>
        </w:tc>
        <w:tc>
          <w:tcPr>
            <w:tcW w:w="2168" w:type="pct"/>
          </w:tcPr>
          <w:p w:rsidR="007F54C6" w:rsidRPr="0045254F" w:rsidRDefault="007F54C6">
            <w:pPr>
              <w:rPr>
                <w:rFonts w:ascii="Times" w:hAnsi="Times"/>
              </w:rPr>
            </w:pPr>
            <w:r w:rsidRPr="0045254F">
              <w:rPr>
                <w:rFonts w:ascii="Times" w:hAnsi="Times"/>
              </w:rPr>
              <w:t>What does "has the value true for dot11VHTSUBeamformeeActivated." mean?  Is it just that the value of this variable is true?</w:t>
            </w:r>
          </w:p>
        </w:tc>
        <w:tc>
          <w:tcPr>
            <w:tcW w:w="1086" w:type="pct"/>
          </w:tcPr>
          <w:p w:rsidR="007F54C6" w:rsidRPr="0045254F" w:rsidRDefault="007F54C6">
            <w:pPr>
              <w:rPr>
                <w:rFonts w:ascii="Times" w:hAnsi="Times"/>
              </w:rPr>
            </w:pPr>
            <w:r w:rsidRPr="0045254F">
              <w:rPr>
                <w:rFonts w:ascii="Times" w:hAnsi="Times"/>
              </w:rPr>
              <w:t>Replace "unless it has the value true for dot11VHTSUBeamformeeActivated." with "unless its attribute dot11VHTSUBeamformeeActivated is true."</w:t>
            </w:r>
          </w:p>
        </w:tc>
      </w:tr>
    </w:tbl>
    <w:p w:rsidR="00915837" w:rsidRDefault="00915837" w:rsidP="005F65B1">
      <w:pPr>
        <w:ind w:left="-720" w:firstLine="720"/>
        <w:rPr>
          <w:rFonts w:ascii="TimesNewRoman" w:eastAsiaTheme="minorEastAsia" w:hAnsi="TimesNewRoman" w:cs="TimesNewRoman"/>
          <w:sz w:val="24"/>
          <w:lang w:val="en-US" w:eastAsia="zh-TW"/>
        </w:rPr>
      </w:pPr>
    </w:p>
    <w:p w:rsidR="00AA59D2" w:rsidRDefault="00AA59D2" w:rsidP="00E023A0">
      <w:pPr>
        <w:autoSpaceDE w:val="0"/>
        <w:autoSpaceDN w:val="0"/>
        <w:adjustRightInd w:val="0"/>
        <w:rPr>
          <w:rFonts w:ascii="TimesNewRoman" w:eastAsiaTheme="minorEastAsia" w:hAnsi="TimesNewRoman" w:cs="TimesNewRoman"/>
          <w:sz w:val="24"/>
          <w:lang w:eastAsia="zh-TW"/>
        </w:rPr>
      </w:pPr>
    </w:p>
    <w:p w:rsidR="007F54C6" w:rsidRDefault="007F54C6" w:rsidP="007F54C6">
      <w:pPr>
        <w:outlineLvl w:val="0"/>
        <w:rPr>
          <w:b/>
          <w:sz w:val="24"/>
          <w:lang w:eastAsia="ko-KR"/>
        </w:rPr>
      </w:pPr>
      <w:r>
        <w:rPr>
          <w:b/>
          <w:sz w:val="24"/>
          <w:lang w:eastAsia="ko-KR"/>
        </w:rPr>
        <w:t>Discussion:</w:t>
      </w:r>
    </w:p>
    <w:p w:rsidR="007F54C6" w:rsidRDefault="007F54C6" w:rsidP="007F54C6">
      <w:pPr>
        <w:tabs>
          <w:tab w:val="left" w:pos="3143"/>
        </w:tabs>
        <w:outlineLvl w:val="0"/>
        <w:rPr>
          <w:rFonts w:eastAsiaTheme="minorEastAsia"/>
          <w:sz w:val="24"/>
          <w:lang w:val="en-US" w:eastAsia="zh-TW"/>
        </w:rPr>
      </w:pPr>
      <w:r>
        <w:rPr>
          <w:rFonts w:eastAsiaTheme="minorEastAsia"/>
          <w:sz w:val="24"/>
          <w:lang w:val="en-US" w:eastAsia="zh-TW"/>
        </w:rPr>
        <w:t>Agree with the comment.</w:t>
      </w:r>
    </w:p>
    <w:p w:rsidR="007F54C6" w:rsidRPr="00D679DF" w:rsidRDefault="007F54C6" w:rsidP="007F54C6">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7F54C6" w:rsidRDefault="007F54C6" w:rsidP="007F54C6">
      <w:pPr>
        <w:widowControl w:val="0"/>
        <w:autoSpaceDE w:val="0"/>
        <w:autoSpaceDN w:val="0"/>
        <w:adjustRightInd w:val="0"/>
        <w:rPr>
          <w:sz w:val="24"/>
          <w:szCs w:val="20"/>
          <w:lang w:eastAsia="zh-TW"/>
        </w:rPr>
      </w:pPr>
      <w:r>
        <w:rPr>
          <w:sz w:val="24"/>
          <w:szCs w:val="20"/>
          <w:lang w:eastAsia="zh-TW"/>
        </w:rPr>
        <w:t>Accepted the proposed text changes.</w:t>
      </w:r>
    </w:p>
    <w:p w:rsidR="002E5C47" w:rsidRPr="00EB400E" w:rsidRDefault="002E5C47" w:rsidP="002E5C47">
      <w:pPr>
        <w:widowControl w:val="0"/>
        <w:autoSpaceDE w:val="0"/>
        <w:autoSpaceDN w:val="0"/>
        <w:adjustRightInd w:val="0"/>
        <w:rPr>
          <w:sz w:val="24"/>
          <w:szCs w:val="20"/>
          <w:lang w:eastAsia="zh-TW"/>
        </w:rPr>
      </w:pPr>
    </w:p>
    <w:p w:rsidR="002E5C47" w:rsidRDefault="002E5C47" w:rsidP="002E5C47">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7F54C6" w:rsidRDefault="007F54C6" w:rsidP="007F54C6">
      <w:pPr>
        <w:widowControl w:val="0"/>
        <w:autoSpaceDE w:val="0"/>
        <w:autoSpaceDN w:val="0"/>
        <w:adjustRightInd w:val="0"/>
        <w:rPr>
          <w:szCs w:val="20"/>
        </w:rPr>
      </w:pPr>
    </w:p>
    <w:p w:rsidR="00C13AAD" w:rsidRPr="000D2CE2" w:rsidRDefault="007F54C6" w:rsidP="000D2CE2">
      <w:pPr>
        <w:widowControl w:val="0"/>
        <w:autoSpaceDE w:val="0"/>
        <w:autoSpaceDN w:val="0"/>
        <w:adjustRightInd w:val="0"/>
        <w:rPr>
          <w:rFonts w:ascii="Times" w:hAnsi="Times"/>
        </w:rPr>
      </w:pPr>
      <w:r w:rsidRPr="001C29FD">
        <w:rPr>
          <w:szCs w:val="20"/>
        </w:rPr>
        <w:t xml:space="preserve">A STA shall ignore received NDPA, VHT NDP, and </w:t>
      </w:r>
      <w:proofErr w:type="spellStart"/>
      <w:r w:rsidRPr="001C29FD">
        <w:rPr>
          <w:szCs w:val="20"/>
        </w:rPr>
        <w:t>Beamforming</w:t>
      </w:r>
      <w:proofErr w:type="spellEnd"/>
      <w:r w:rsidRPr="001C29FD">
        <w:rPr>
          <w:szCs w:val="20"/>
        </w:rPr>
        <w:t xml:space="preserve"> Report Poll frames </w:t>
      </w:r>
      <w:r w:rsidRPr="001C29FD">
        <w:rPr>
          <w:strike/>
          <w:szCs w:val="20"/>
        </w:rPr>
        <w:t>unless it has the value true for dot11VHTSUBeamformeeActivated</w:t>
      </w:r>
      <w:r w:rsidRPr="001C29FD">
        <w:rPr>
          <w:szCs w:val="20"/>
        </w:rPr>
        <w:t>.</w:t>
      </w:r>
      <w:r>
        <w:rPr>
          <w:szCs w:val="20"/>
        </w:rPr>
        <w:t xml:space="preserve"> </w:t>
      </w:r>
      <w:proofErr w:type="gramStart"/>
      <w:r w:rsidRPr="0045254F">
        <w:rPr>
          <w:rFonts w:ascii="Times" w:hAnsi="Times"/>
        </w:rPr>
        <w:t>unless</w:t>
      </w:r>
      <w:proofErr w:type="gramEnd"/>
      <w:r w:rsidRPr="0045254F">
        <w:rPr>
          <w:rFonts w:ascii="Times" w:hAnsi="Times"/>
        </w:rPr>
        <w:t xml:space="preserve"> its attribute dot11VHTSUBeamformeeActivated is true.</w:t>
      </w:r>
      <w:r w:rsidR="00AA59D2">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C13AAD" w:rsidRPr="00CB0778">
        <w:trPr>
          <w:trHeight w:val="70"/>
        </w:trPr>
        <w:tc>
          <w:tcPr>
            <w:tcW w:w="572" w:type="pct"/>
            <w:shd w:val="clear" w:color="auto" w:fill="BFBFBF"/>
          </w:tcPr>
          <w:p w:rsidR="00C13AAD" w:rsidRPr="00CB0778" w:rsidRDefault="00C13AAD"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C13AAD" w:rsidRPr="00CB0778" w:rsidRDefault="00C13AAD"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C13AAD" w:rsidRPr="00CB0778" w:rsidRDefault="00C13AAD"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C13AAD" w:rsidRPr="00CB0778" w:rsidRDefault="00C13AAD"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C13AAD" w:rsidRPr="00CB0778" w:rsidRDefault="00C13AAD"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C13AAD" w:rsidRPr="00CB0778" w:rsidRDefault="00C13AAD" w:rsidP="002A47C1">
            <w:pPr>
              <w:rPr>
                <w:rFonts w:ascii="Times" w:hAnsi="Times"/>
                <w:b/>
                <w:bCs/>
                <w:color w:val="000000"/>
                <w:sz w:val="20"/>
              </w:rPr>
            </w:pPr>
            <w:r w:rsidRPr="00CB0778">
              <w:rPr>
                <w:rFonts w:ascii="Times" w:hAnsi="Times"/>
                <w:b/>
                <w:bCs/>
                <w:color w:val="000000"/>
                <w:sz w:val="20"/>
              </w:rPr>
              <w:t>Proposed Changes</w:t>
            </w:r>
          </w:p>
        </w:tc>
      </w:tr>
      <w:tr w:rsidR="00C13AAD" w:rsidRPr="0045254F">
        <w:trPr>
          <w:trHeight w:val="900"/>
        </w:trPr>
        <w:tc>
          <w:tcPr>
            <w:tcW w:w="572" w:type="pct"/>
          </w:tcPr>
          <w:p w:rsidR="00C13AAD" w:rsidRPr="0045254F" w:rsidRDefault="00C13AAD">
            <w:pPr>
              <w:jc w:val="right"/>
              <w:rPr>
                <w:rFonts w:ascii="Times" w:hAnsi="Times"/>
              </w:rPr>
            </w:pPr>
            <w:r w:rsidRPr="0045254F">
              <w:rPr>
                <w:rFonts w:ascii="Times" w:hAnsi="Times"/>
              </w:rPr>
              <w:t>4053</w:t>
            </w:r>
          </w:p>
        </w:tc>
        <w:tc>
          <w:tcPr>
            <w:tcW w:w="565" w:type="pct"/>
          </w:tcPr>
          <w:p w:rsidR="00C13AAD" w:rsidRPr="0045254F" w:rsidRDefault="00C13AAD">
            <w:pPr>
              <w:rPr>
                <w:rFonts w:ascii="Times" w:hAnsi="Times"/>
              </w:rPr>
            </w:pPr>
            <w:r w:rsidRPr="0045254F">
              <w:rPr>
                <w:rFonts w:ascii="Times" w:hAnsi="Times"/>
              </w:rPr>
              <w:t>9.3.2.7.1</w:t>
            </w:r>
          </w:p>
        </w:tc>
        <w:tc>
          <w:tcPr>
            <w:tcW w:w="327" w:type="pct"/>
          </w:tcPr>
          <w:p w:rsidR="00C13AAD" w:rsidRPr="0045254F" w:rsidRDefault="00C13AAD">
            <w:pPr>
              <w:jc w:val="right"/>
              <w:rPr>
                <w:rFonts w:ascii="Times" w:hAnsi="Times"/>
              </w:rPr>
            </w:pPr>
            <w:r w:rsidRPr="0045254F">
              <w:rPr>
                <w:rFonts w:ascii="Times" w:hAnsi="Times"/>
              </w:rPr>
              <w:t>93.54</w:t>
            </w:r>
          </w:p>
        </w:tc>
        <w:tc>
          <w:tcPr>
            <w:tcW w:w="282" w:type="pct"/>
          </w:tcPr>
          <w:p w:rsidR="00C13AAD" w:rsidRPr="00C13AAD" w:rsidRDefault="00C13AAD" w:rsidP="00C13AAD">
            <w:pPr>
              <w:rPr>
                <w:rFonts w:ascii="Times" w:hAnsi="Times"/>
              </w:rPr>
            </w:pPr>
            <w:r>
              <w:rPr>
                <w:rFonts w:ascii="Times" w:hAnsi="Times"/>
              </w:rPr>
              <w:t>4</w:t>
            </w:r>
          </w:p>
        </w:tc>
        <w:tc>
          <w:tcPr>
            <w:tcW w:w="2168" w:type="pct"/>
          </w:tcPr>
          <w:p w:rsidR="00C13AAD" w:rsidRPr="0045254F" w:rsidRDefault="00C13AAD">
            <w:pPr>
              <w:rPr>
                <w:rFonts w:ascii="Times" w:hAnsi="Times"/>
              </w:rPr>
            </w:pPr>
            <w:r w:rsidRPr="0045254F">
              <w:rPr>
                <w:rFonts w:ascii="Times" w:hAnsi="Times"/>
              </w:rPr>
              <w:t>Dual CTS Protection is an HT feature that is intended to extend range, not increase throughput.</w:t>
            </w:r>
            <w:r w:rsidRPr="0045254F">
              <w:rPr>
                <w:rFonts w:ascii="Times" w:hAnsi="Times"/>
              </w:rPr>
              <w:br/>
            </w:r>
            <w:r w:rsidRPr="0045254F">
              <w:rPr>
                <w:rFonts w:ascii="Times" w:hAnsi="Times"/>
              </w:rPr>
              <w:br/>
              <w:t xml:space="preserve">It has not proven to be a useful feature of .11n (based on its lack of support in the market).   It makes even less sense in the context </w:t>
            </w:r>
            <w:proofErr w:type="gramStart"/>
            <w:r w:rsidRPr="0045254F">
              <w:rPr>
                <w:rFonts w:ascii="Times" w:hAnsi="Times"/>
              </w:rPr>
              <w:t>of .11ac</w:t>
            </w:r>
            <w:proofErr w:type="gramEnd"/>
            <w:r w:rsidRPr="0045254F">
              <w:rPr>
                <w:rFonts w:ascii="Times" w:hAnsi="Times"/>
              </w:rPr>
              <w:t>.</w:t>
            </w:r>
            <w:r w:rsidRPr="0045254F">
              <w:rPr>
                <w:rFonts w:ascii="Times" w:hAnsi="Times"/>
              </w:rPr>
              <w:br/>
            </w:r>
            <w:r w:rsidRPr="0045254F">
              <w:rPr>
                <w:rFonts w:ascii="Times" w:hAnsi="Times"/>
              </w:rPr>
              <w:br/>
              <w:t>However</w:t>
            </w:r>
            <w:proofErr w:type="gramStart"/>
            <w:r w:rsidRPr="0045254F">
              <w:rPr>
                <w:rFonts w:ascii="Times" w:hAnsi="Times"/>
              </w:rPr>
              <w:t>,  there</w:t>
            </w:r>
            <w:proofErr w:type="gramEnd"/>
            <w:r w:rsidRPr="0045254F">
              <w:rPr>
                <w:rFonts w:ascii="Times" w:hAnsi="Times"/>
              </w:rPr>
              <w:t xml:space="preserve"> is no statement as to whether it is supportable in .11ac,  and certainly no attempt to make it work.    This is best handled by disallowing the use of Dual CTS Protection in a VHT BSS.</w:t>
            </w:r>
          </w:p>
        </w:tc>
        <w:tc>
          <w:tcPr>
            <w:tcW w:w="1086" w:type="pct"/>
          </w:tcPr>
          <w:p w:rsidR="00C13AAD" w:rsidRPr="0045254F" w:rsidRDefault="00C13AAD">
            <w:pPr>
              <w:rPr>
                <w:rFonts w:ascii="Times" w:hAnsi="Times"/>
              </w:rPr>
            </w:pPr>
            <w:r w:rsidRPr="0045254F">
              <w:rPr>
                <w:rFonts w:ascii="Times" w:hAnsi="Times"/>
              </w:rPr>
              <w:t>At 9.3.2.7.1 add the following at the beginning:</w:t>
            </w:r>
            <w:r w:rsidRPr="0045254F">
              <w:rPr>
                <w:rFonts w:ascii="Times" w:hAnsi="Times"/>
              </w:rPr>
              <w:br/>
            </w:r>
            <w:r w:rsidRPr="0045254F">
              <w:rPr>
                <w:rFonts w:ascii="Times" w:hAnsi="Times"/>
              </w:rPr>
              <w:br/>
              <w:t>"Dual CTS is a mechanism that might be enabled by an HT AP that is not a VHT AP in an HT BSS.  A VHT AP shall not transmit an HT Operation Element with the Dual CTS Protection field equal to 1."</w:t>
            </w:r>
          </w:p>
        </w:tc>
      </w:tr>
    </w:tbl>
    <w:p w:rsidR="000D2CE2" w:rsidRDefault="000D2CE2" w:rsidP="00EB260F">
      <w:pPr>
        <w:outlineLvl w:val="0"/>
        <w:rPr>
          <w:b/>
          <w:sz w:val="24"/>
          <w:lang w:eastAsia="ko-KR"/>
        </w:rPr>
      </w:pPr>
    </w:p>
    <w:p w:rsidR="00EB260F" w:rsidRDefault="00EB260F" w:rsidP="00EB260F">
      <w:pPr>
        <w:outlineLvl w:val="0"/>
        <w:rPr>
          <w:b/>
          <w:sz w:val="24"/>
          <w:lang w:eastAsia="ko-KR"/>
        </w:rPr>
      </w:pPr>
      <w:r>
        <w:rPr>
          <w:b/>
          <w:sz w:val="24"/>
          <w:lang w:eastAsia="ko-KR"/>
        </w:rPr>
        <w:t>Discussion:</w:t>
      </w:r>
    </w:p>
    <w:p w:rsidR="00C13AAD" w:rsidRDefault="00C13AAD" w:rsidP="00387284">
      <w:pPr>
        <w:tabs>
          <w:tab w:val="left" w:pos="3143"/>
        </w:tabs>
        <w:outlineLvl w:val="0"/>
        <w:rPr>
          <w:rFonts w:eastAsiaTheme="minorEastAsia"/>
          <w:sz w:val="24"/>
          <w:lang w:val="en-US" w:eastAsia="zh-TW"/>
        </w:rPr>
      </w:pPr>
      <w:r>
        <w:rPr>
          <w:rFonts w:eastAsiaTheme="minorEastAsia"/>
          <w:sz w:val="24"/>
          <w:lang w:val="en-US" w:eastAsia="zh-TW"/>
        </w:rPr>
        <w:t xml:space="preserve">Agree with the proposed change. </w:t>
      </w:r>
    </w:p>
    <w:p w:rsidR="00C13AAD" w:rsidRDefault="00C13AAD" w:rsidP="00387284">
      <w:pPr>
        <w:tabs>
          <w:tab w:val="left" w:pos="3143"/>
        </w:tabs>
        <w:outlineLvl w:val="0"/>
        <w:rPr>
          <w:rFonts w:eastAsiaTheme="minorEastAsia"/>
          <w:sz w:val="24"/>
          <w:lang w:val="en-US" w:eastAsia="zh-TW"/>
        </w:rPr>
      </w:pPr>
      <w:r>
        <w:rPr>
          <w:rFonts w:eastAsiaTheme="minorEastAsia"/>
          <w:sz w:val="24"/>
          <w:lang w:val="en-US" w:eastAsia="zh-TW"/>
        </w:rPr>
        <w:t xml:space="preserve">Upon checking the specification, there is no section 9.3.2.7.1 in D 2.0. </w:t>
      </w:r>
    </w:p>
    <w:p w:rsidR="00C13AAD" w:rsidRDefault="00C13AAD" w:rsidP="00C13AAD">
      <w:pPr>
        <w:widowControl w:val="0"/>
        <w:autoSpaceDE w:val="0"/>
        <w:autoSpaceDN w:val="0"/>
        <w:adjustRightInd w:val="0"/>
        <w:outlineLvl w:val="0"/>
        <w:rPr>
          <w:szCs w:val="20"/>
        </w:rPr>
      </w:pPr>
      <w:r>
        <w:rPr>
          <w:szCs w:val="20"/>
        </w:rPr>
        <w:t xml:space="preserve">But in D 2.1, the </w:t>
      </w:r>
      <w:proofErr w:type="spellStart"/>
      <w:r>
        <w:rPr>
          <w:szCs w:val="20"/>
        </w:rPr>
        <w:t>followng</w:t>
      </w:r>
      <w:proofErr w:type="spellEnd"/>
      <w:r>
        <w:rPr>
          <w:szCs w:val="20"/>
        </w:rPr>
        <w:t xml:space="preserve"> section is added.</w:t>
      </w:r>
    </w:p>
    <w:p w:rsidR="00C13AAD" w:rsidRDefault="00C13AAD" w:rsidP="00C13AAD">
      <w:pPr>
        <w:widowControl w:val="0"/>
        <w:autoSpaceDE w:val="0"/>
        <w:autoSpaceDN w:val="0"/>
        <w:adjustRightInd w:val="0"/>
        <w:rPr>
          <w:szCs w:val="20"/>
        </w:rPr>
      </w:pPr>
    </w:p>
    <w:p w:rsidR="00C13AAD" w:rsidRPr="00B3415E" w:rsidRDefault="00C13AAD" w:rsidP="00C13AAD">
      <w:pPr>
        <w:widowControl w:val="0"/>
        <w:autoSpaceDE w:val="0"/>
        <w:autoSpaceDN w:val="0"/>
        <w:adjustRightInd w:val="0"/>
        <w:rPr>
          <w:color w:val="000000"/>
          <w:szCs w:val="20"/>
        </w:rPr>
      </w:pPr>
      <w:r>
        <w:rPr>
          <w:szCs w:val="20"/>
        </w:rPr>
        <w:t>“</w:t>
      </w:r>
      <w:r w:rsidRPr="00B3415E">
        <w:rPr>
          <w:color w:val="000000"/>
          <w:szCs w:val="20"/>
        </w:rPr>
        <w:t>9.3.2.7.1 Dual CTS protection procedure</w:t>
      </w:r>
    </w:p>
    <w:p w:rsidR="00C13AAD" w:rsidRPr="00B3415E" w:rsidRDefault="00C13AAD" w:rsidP="00C13AAD">
      <w:pPr>
        <w:widowControl w:val="0"/>
        <w:autoSpaceDE w:val="0"/>
        <w:autoSpaceDN w:val="0"/>
        <w:adjustRightInd w:val="0"/>
        <w:rPr>
          <w:color w:val="000000"/>
          <w:szCs w:val="20"/>
        </w:rPr>
      </w:pPr>
      <w:r w:rsidRPr="00B3415E">
        <w:rPr>
          <w:color w:val="000000"/>
          <w:szCs w:val="20"/>
        </w:rPr>
        <w:t>Insert as the first paragraph of 9.3.2.7.1:</w:t>
      </w:r>
    </w:p>
    <w:p w:rsidR="00C13AAD" w:rsidRDefault="00C13AAD" w:rsidP="00C13AAD">
      <w:pPr>
        <w:widowControl w:val="0"/>
        <w:autoSpaceDE w:val="0"/>
        <w:autoSpaceDN w:val="0"/>
        <w:adjustRightInd w:val="0"/>
        <w:rPr>
          <w:color w:val="218B21"/>
          <w:szCs w:val="20"/>
        </w:rPr>
      </w:pPr>
      <w:r w:rsidRPr="00B3415E">
        <w:rPr>
          <w:color w:val="000000"/>
          <w:szCs w:val="20"/>
        </w:rPr>
        <w:t xml:space="preserve">A VHT STA shall not transmit VHT </w:t>
      </w:r>
      <w:proofErr w:type="spellStart"/>
      <w:r w:rsidRPr="00B3415E">
        <w:rPr>
          <w:color w:val="000000"/>
          <w:szCs w:val="20"/>
        </w:rPr>
        <w:t>PPDUs</w:t>
      </w:r>
      <w:proofErr w:type="spellEnd"/>
      <w:r w:rsidRPr="00B3415E">
        <w:rPr>
          <w:color w:val="000000"/>
          <w:szCs w:val="20"/>
        </w:rPr>
        <w:t xml:space="preserve"> in a TXOP protected by dual CTS protection</w:t>
      </w:r>
      <w:proofErr w:type="gramStart"/>
      <w:r w:rsidRPr="00B3415E">
        <w:rPr>
          <w:color w:val="000000"/>
          <w:szCs w:val="20"/>
        </w:rPr>
        <w:t>.</w:t>
      </w:r>
      <w:r w:rsidRPr="00B3415E">
        <w:rPr>
          <w:color w:val="218B21"/>
          <w:szCs w:val="20"/>
        </w:rPr>
        <w:t>(</w:t>
      </w:r>
      <w:proofErr w:type="gramEnd"/>
      <w:r w:rsidRPr="00B3415E">
        <w:rPr>
          <w:color w:val="218B21"/>
          <w:szCs w:val="20"/>
        </w:rPr>
        <w:t>#4372)</w:t>
      </w:r>
    </w:p>
    <w:p w:rsidR="00C13AAD" w:rsidRDefault="00C13AAD" w:rsidP="00387284">
      <w:pPr>
        <w:tabs>
          <w:tab w:val="left" w:pos="3143"/>
        </w:tabs>
        <w:outlineLvl w:val="0"/>
        <w:rPr>
          <w:rFonts w:eastAsiaTheme="minorEastAsia"/>
          <w:sz w:val="24"/>
          <w:lang w:val="en-US" w:eastAsia="zh-TW"/>
        </w:rPr>
      </w:pPr>
      <w:r>
        <w:rPr>
          <w:rFonts w:eastAsiaTheme="minorEastAsia"/>
          <w:sz w:val="24"/>
          <w:lang w:val="en-US" w:eastAsia="zh-TW"/>
        </w:rPr>
        <w:t>“</w:t>
      </w:r>
    </w:p>
    <w:p w:rsidR="00EB260F" w:rsidRPr="00D679DF" w:rsidRDefault="00EB260F" w:rsidP="00EB260F">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EB260F" w:rsidRPr="00EB400E" w:rsidRDefault="00C13AAD" w:rsidP="00EB260F">
      <w:pPr>
        <w:widowControl w:val="0"/>
        <w:autoSpaceDE w:val="0"/>
        <w:autoSpaceDN w:val="0"/>
        <w:adjustRightInd w:val="0"/>
        <w:rPr>
          <w:sz w:val="24"/>
          <w:szCs w:val="20"/>
          <w:lang w:eastAsia="zh-TW"/>
        </w:rPr>
      </w:pPr>
      <w:r>
        <w:rPr>
          <w:sz w:val="24"/>
          <w:szCs w:val="20"/>
          <w:lang w:eastAsia="zh-TW"/>
        </w:rPr>
        <w:t xml:space="preserve">Duplicate - CID #4372 </w:t>
      </w:r>
    </w:p>
    <w:p w:rsidR="00AA59D2" w:rsidRDefault="00EB260F" w:rsidP="00C13AAD">
      <w:pPr>
        <w:outlineLvl w:val="0"/>
        <w:rPr>
          <w:rFonts w:ascii="TimesNewRoman" w:eastAsiaTheme="minorEastAsia" w:hAnsi="TimesNewRoman" w:cs="TimesNewRoman"/>
          <w:sz w:val="24"/>
          <w:lang w:eastAsia="zh-TW"/>
        </w:rPr>
      </w:pPr>
      <w:r w:rsidRPr="00D679DF">
        <w:rPr>
          <w:b/>
          <w:sz w:val="24"/>
        </w:rPr>
        <w:t>Proposed Resolution</w:t>
      </w:r>
      <w:r>
        <w:rPr>
          <w:rFonts w:hint="eastAsia"/>
          <w:b/>
          <w:sz w:val="24"/>
          <w:lang w:eastAsia="ko-KR"/>
        </w:rPr>
        <w:t xml:space="preserve"> Text</w:t>
      </w:r>
      <w:r w:rsidRPr="00D679DF">
        <w:rPr>
          <w:b/>
          <w:sz w:val="24"/>
        </w:rPr>
        <w:t>:</w:t>
      </w:r>
    </w:p>
    <w:p w:rsidR="00C13AAD" w:rsidRDefault="00C13AAD" w:rsidP="004B57E2">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N/A</w:t>
      </w:r>
    </w:p>
    <w:p w:rsidR="00216F22" w:rsidRDefault="00C13AAD">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216F22" w:rsidRPr="00CB0778">
        <w:trPr>
          <w:trHeight w:val="70"/>
        </w:trPr>
        <w:tc>
          <w:tcPr>
            <w:tcW w:w="572" w:type="pct"/>
            <w:shd w:val="clear" w:color="auto" w:fill="BFBFBF"/>
          </w:tcPr>
          <w:p w:rsidR="00216F22" w:rsidRPr="00CB0778" w:rsidRDefault="00216F22"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216F22" w:rsidRPr="00CB0778" w:rsidRDefault="00216F22"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216F22" w:rsidRPr="00CB0778" w:rsidRDefault="00216F22"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216F22" w:rsidRPr="00CB0778" w:rsidRDefault="00216F22"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216F22" w:rsidRPr="00CB0778" w:rsidRDefault="00216F22"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216F22" w:rsidRPr="00CB0778" w:rsidRDefault="00216F22" w:rsidP="002A47C1">
            <w:pPr>
              <w:rPr>
                <w:rFonts w:ascii="Times" w:hAnsi="Times"/>
                <w:b/>
                <w:bCs/>
                <w:color w:val="000000"/>
                <w:sz w:val="20"/>
              </w:rPr>
            </w:pPr>
            <w:r w:rsidRPr="00CB0778">
              <w:rPr>
                <w:rFonts w:ascii="Times" w:hAnsi="Times"/>
                <w:b/>
                <w:bCs/>
                <w:color w:val="000000"/>
                <w:sz w:val="20"/>
              </w:rPr>
              <w:t>Proposed Changes</w:t>
            </w:r>
          </w:p>
        </w:tc>
      </w:tr>
      <w:tr w:rsidR="00216F22" w:rsidRPr="0045254F">
        <w:trPr>
          <w:trHeight w:val="900"/>
        </w:trPr>
        <w:tc>
          <w:tcPr>
            <w:tcW w:w="572" w:type="pct"/>
          </w:tcPr>
          <w:p w:rsidR="00216F22" w:rsidRPr="0045254F" w:rsidRDefault="00216F22">
            <w:pPr>
              <w:jc w:val="right"/>
              <w:rPr>
                <w:rFonts w:ascii="Times" w:hAnsi="Times"/>
              </w:rPr>
            </w:pPr>
            <w:r w:rsidRPr="0045254F">
              <w:rPr>
                <w:rFonts w:ascii="Times" w:hAnsi="Times"/>
              </w:rPr>
              <w:t>4016</w:t>
            </w:r>
          </w:p>
        </w:tc>
        <w:tc>
          <w:tcPr>
            <w:tcW w:w="565" w:type="pct"/>
          </w:tcPr>
          <w:p w:rsidR="00216F22" w:rsidRPr="0045254F" w:rsidRDefault="00216F22">
            <w:pPr>
              <w:rPr>
                <w:rFonts w:ascii="Times" w:hAnsi="Times"/>
              </w:rPr>
            </w:pPr>
            <w:r w:rsidRPr="0045254F">
              <w:rPr>
                <w:rFonts w:ascii="Times" w:hAnsi="Times"/>
              </w:rPr>
              <w:t>6.3.3.3.2</w:t>
            </w:r>
          </w:p>
        </w:tc>
        <w:tc>
          <w:tcPr>
            <w:tcW w:w="327" w:type="pct"/>
          </w:tcPr>
          <w:p w:rsidR="00216F22" w:rsidRPr="0045254F" w:rsidRDefault="00216F22">
            <w:pPr>
              <w:jc w:val="right"/>
              <w:rPr>
                <w:rFonts w:ascii="Times" w:hAnsi="Times"/>
              </w:rPr>
            </w:pPr>
            <w:r w:rsidRPr="0045254F">
              <w:rPr>
                <w:rFonts w:ascii="Times" w:hAnsi="Times"/>
              </w:rPr>
              <w:t>10.35</w:t>
            </w:r>
          </w:p>
        </w:tc>
        <w:tc>
          <w:tcPr>
            <w:tcW w:w="282" w:type="pct"/>
          </w:tcPr>
          <w:p w:rsidR="00216F22" w:rsidRPr="0045254F" w:rsidRDefault="00216F22">
            <w:pPr>
              <w:rPr>
                <w:rFonts w:ascii="Times" w:hAnsi="Times"/>
              </w:rPr>
            </w:pPr>
            <w:r w:rsidRPr="0045254F">
              <w:rPr>
                <w:rFonts w:ascii="Times" w:hAnsi="Times"/>
              </w:rPr>
              <w:t>35</w:t>
            </w:r>
          </w:p>
        </w:tc>
        <w:tc>
          <w:tcPr>
            <w:tcW w:w="2168" w:type="pct"/>
          </w:tcPr>
          <w:p w:rsidR="00216F22" w:rsidRPr="0045254F" w:rsidRDefault="00216F22">
            <w:pPr>
              <w:rPr>
                <w:rFonts w:ascii="Times" w:hAnsi="Times"/>
              </w:rPr>
            </w:pPr>
            <w:r w:rsidRPr="0045254F">
              <w:rPr>
                <w:rFonts w:ascii="Times" w:hAnsi="Times"/>
              </w:rPr>
              <w:t>"The STA that is creating the BSS shall be able to receive and transmit at each of the MCS values listed in the set."</w:t>
            </w:r>
            <w:r w:rsidRPr="0045254F">
              <w:rPr>
                <w:rFonts w:ascii="Times" w:hAnsi="Times"/>
              </w:rPr>
              <w:br/>
            </w:r>
            <w:r w:rsidRPr="0045254F">
              <w:rPr>
                <w:rFonts w:ascii="Times" w:hAnsi="Times"/>
              </w:rPr>
              <w:br/>
              <w:t>Clause 6 (widely ignored) is not a good place to bury normative requirements.</w:t>
            </w:r>
          </w:p>
        </w:tc>
        <w:tc>
          <w:tcPr>
            <w:tcW w:w="1086" w:type="pct"/>
          </w:tcPr>
          <w:p w:rsidR="00216F22" w:rsidRPr="0045254F" w:rsidRDefault="00216F22">
            <w:pPr>
              <w:rPr>
                <w:rFonts w:ascii="Times" w:hAnsi="Times"/>
              </w:rPr>
            </w:pPr>
            <w:r w:rsidRPr="0045254F">
              <w:rPr>
                <w:rFonts w:ascii="Times" w:hAnsi="Times"/>
              </w:rPr>
              <w:t>Move text to Clause 10 somewhere.</w:t>
            </w:r>
            <w:r w:rsidRPr="0045254F">
              <w:rPr>
                <w:rFonts w:ascii="Times" w:hAnsi="Times"/>
              </w:rPr>
              <w:br/>
            </w:r>
            <w:r w:rsidRPr="0045254F">
              <w:rPr>
                <w:rFonts w:ascii="Times" w:hAnsi="Times"/>
              </w:rPr>
              <w:br/>
              <w:t>Ditto at 10.44.</w:t>
            </w:r>
            <w:r w:rsidRPr="0045254F">
              <w:rPr>
                <w:rFonts w:ascii="Times" w:hAnsi="Times"/>
              </w:rPr>
              <w:br/>
              <w:t>Ditto at 11.18.</w:t>
            </w:r>
          </w:p>
        </w:tc>
      </w:tr>
    </w:tbl>
    <w:p w:rsidR="00C13AAD" w:rsidRDefault="00C13AAD">
      <w:pPr>
        <w:rPr>
          <w:rFonts w:ascii="TimesNewRoman" w:eastAsiaTheme="minorEastAsia" w:hAnsi="TimesNewRoman" w:cs="TimesNewRoman"/>
          <w:sz w:val="24"/>
          <w:lang w:eastAsia="zh-TW"/>
        </w:rPr>
      </w:pPr>
    </w:p>
    <w:p w:rsidR="00C13AAD" w:rsidRDefault="00C13AAD" w:rsidP="00C13AAD">
      <w:pPr>
        <w:outlineLvl w:val="0"/>
        <w:rPr>
          <w:b/>
          <w:sz w:val="24"/>
          <w:lang w:eastAsia="ko-KR"/>
        </w:rPr>
      </w:pPr>
      <w:r>
        <w:rPr>
          <w:b/>
          <w:sz w:val="24"/>
          <w:lang w:eastAsia="ko-KR"/>
        </w:rPr>
        <w:t>Discussion:</w:t>
      </w:r>
    </w:p>
    <w:p w:rsidR="00C13AAD" w:rsidRDefault="00216F22" w:rsidP="00C13AAD">
      <w:pPr>
        <w:tabs>
          <w:tab w:val="left" w:pos="3143"/>
        </w:tabs>
        <w:outlineLvl w:val="0"/>
        <w:rPr>
          <w:rFonts w:eastAsiaTheme="minorEastAsia"/>
          <w:sz w:val="24"/>
          <w:lang w:val="en-US" w:eastAsia="zh-TW"/>
        </w:rPr>
      </w:pPr>
      <w:r>
        <w:rPr>
          <w:rFonts w:eastAsiaTheme="minorEastAsia"/>
          <w:sz w:val="24"/>
          <w:lang w:val="en-US" w:eastAsia="zh-TW"/>
        </w:rPr>
        <w:t>Agree with the comment and will revise the test accordingly.</w:t>
      </w:r>
    </w:p>
    <w:p w:rsidR="00216F22" w:rsidRDefault="00216F22" w:rsidP="00C13AAD">
      <w:pPr>
        <w:outlineLvl w:val="0"/>
        <w:rPr>
          <w:b/>
          <w:sz w:val="24"/>
          <w:lang w:eastAsia="ko-KR"/>
        </w:rPr>
      </w:pPr>
    </w:p>
    <w:p w:rsidR="00C13AAD" w:rsidRPr="00D679DF" w:rsidRDefault="00C13AAD" w:rsidP="00C13AA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C13AAD" w:rsidRPr="002A015E" w:rsidRDefault="00216F22" w:rsidP="00C13AAD">
      <w:pPr>
        <w:outlineLvl w:val="0"/>
        <w:rPr>
          <w:rFonts w:eastAsiaTheme="minorEastAsia"/>
          <w:sz w:val="24"/>
          <w:lang w:eastAsia="zh-TW"/>
        </w:rPr>
      </w:pPr>
      <w:r w:rsidRPr="002A015E">
        <w:rPr>
          <w:rFonts w:eastAsiaTheme="minorEastAsia"/>
          <w:sz w:val="24"/>
          <w:lang w:eastAsia="zh-TW"/>
        </w:rPr>
        <w:t>Accepted</w:t>
      </w:r>
    </w:p>
    <w:p w:rsidR="00C13AAD" w:rsidRPr="00EB400E" w:rsidRDefault="00C13AAD" w:rsidP="00C13AAD">
      <w:pPr>
        <w:widowControl w:val="0"/>
        <w:autoSpaceDE w:val="0"/>
        <w:autoSpaceDN w:val="0"/>
        <w:adjustRightInd w:val="0"/>
        <w:rPr>
          <w:sz w:val="24"/>
          <w:szCs w:val="20"/>
          <w:lang w:eastAsia="zh-TW"/>
        </w:rPr>
      </w:pPr>
    </w:p>
    <w:p w:rsidR="00C13AAD" w:rsidRDefault="00C13AAD" w:rsidP="00C13AAD">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[10.35]</w:t>
      </w: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tbl>
      <w:tblPr>
        <w:tblW w:w="9112" w:type="dxa"/>
        <w:tblInd w:w="95" w:type="dxa"/>
        <w:tblLook w:val="0000"/>
      </w:tblPr>
      <w:tblGrid>
        <w:gridCol w:w="2057"/>
        <w:gridCol w:w="1090"/>
        <w:gridCol w:w="1816"/>
        <w:gridCol w:w="3243"/>
        <w:gridCol w:w="906"/>
      </w:tblGrid>
      <w:tr w:rsidR="00767BA4" w:rsidRPr="00767BA4">
        <w:trPr>
          <w:trHeight w:val="1560"/>
        </w:trPr>
        <w:tc>
          <w:tcPr>
            <w:tcW w:w="2057" w:type="dxa"/>
            <w:tcBorders>
              <w:top w:val="nil"/>
              <w:left w:val="nil"/>
              <w:bottom w:val="nil"/>
              <w:right w:val="nil"/>
            </w:tcBorders>
            <w:shd w:val="clear" w:color="auto" w:fill="auto"/>
          </w:tcPr>
          <w:p w:rsidR="00767BA4" w:rsidRPr="00767BA4" w:rsidRDefault="00767BA4" w:rsidP="00767BA4">
            <w:pPr>
              <w:widowControl w:val="0"/>
              <w:autoSpaceDE w:val="0"/>
              <w:autoSpaceDN w:val="0"/>
              <w:adjustRightInd w:val="0"/>
              <w:rPr>
                <w:sz w:val="24"/>
                <w:szCs w:val="17"/>
              </w:rPr>
            </w:pPr>
            <w:proofErr w:type="spellStart"/>
            <w:r w:rsidRPr="00767BA4">
              <w:rPr>
                <w:sz w:val="24"/>
                <w:szCs w:val="17"/>
              </w:rPr>
              <w:t>VHTBasicMCSSet</w:t>
            </w:r>
            <w:proofErr w:type="spellEnd"/>
          </w:p>
          <w:p w:rsidR="00767BA4" w:rsidRPr="00767BA4" w:rsidRDefault="00767BA4">
            <w:pPr>
              <w:jc w:val="right"/>
              <w:rPr>
                <w:rFonts w:ascii="Times" w:hAnsi="Times"/>
                <w:sz w:val="24"/>
              </w:rPr>
            </w:pPr>
          </w:p>
        </w:tc>
        <w:tc>
          <w:tcPr>
            <w:tcW w:w="1090" w:type="dxa"/>
            <w:tcBorders>
              <w:top w:val="nil"/>
              <w:left w:val="nil"/>
              <w:bottom w:val="nil"/>
              <w:right w:val="nil"/>
            </w:tcBorders>
            <w:shd w:val="clear" w:color="auto" w:fill="auto"/>
          </w:tcPr>
          <w:p w:rsidR="00767BA4" w:rsidRPr="00767BA4" w:rsidRDefault="00767BA4" w:rsidP="00767BA4">
            <w:pPr>
              <w:widowControl w:val="0"/>
              <w:autoSpaceDE w:val="0"/>
              <w:autoSpaceDN w:val="0"/>
              <w:adjustRightInd w:val="0"/>
              <w:rPr>
                <w:sz w:val="24"/>
                <w:szCs w:val="17"/>
              </w:rPr>
            </w:pPr>
            <w:r w:rsidRPr="00767BA4">
              <w:rPr>
                <w:sz w:val="24"/>
                <w:szCs w:val="17"/>
              </w:rPr>
              <w:t xml:space="preserve">Set of integers </w:t>
            </w:r>
          </w:p>
        </w:tc>
        <w:tc>
          <w:tcPr>
            <w:tcW w:w="1816" w:type="dxa"/>
            <w:tcBorders>
              <w:top w:val="nil"/>
              <w:left w:val="nil"/>
              <w:bottom w:val="nil"/>
              <w:right w:val="nil"/>
            </w:tcBorders>
            <w:shd w:val="clear" w:color="auto" w:fill="auto"/>
          </w:tcPr>
          <w:p w:rsidR="00767BA4" w:rsidRPr="00767BA4" w:rsidRDefault="00767BA4">
            <w:pPr>
              <w:rPr>
                <w:rFonts w:ascii="Times" w:hAnsi="Times"/>
                <w:sz w:val="24"/>
              </w:rPr>
            </w:pPr>
            <w:r w:rsidRPr="00767BA4">
              <w:rPr>
                <w:sz w:val="24"/>
                <w:szCs w:val="17"/>
              </w:rPr>
              <w:t xml:space="preserve">As defined for the VHT Basic MCS </w:t>
            </w:r>
            <w:proofErr w:type="spellStart"/>
            <w:r w:rsidRPr="00767BA4">
              <w:rPr>
                <w:sz w:val="24"/>
                <w:szCs w:val="17"/>
              </w:rPr>
              <w:t>Setfield</w:t>
            </w:r>
            <w:proofErr w:type="spellEnd"/>
            <w:r w:rsidRPr="00767BA4">
              <w:rPr>
                <w:sz w:val="24"/>
                <w:szCs w:val="17"/>
              </w:rPr>
              <w:t xml:space="preserve"> in 8.4.2.161 (VHT Operation element)</w:t>
            </w:r>
          </w:p>
        </w:tc>
        <w:tc>
          <w:tcPr>
            <w:tcW w:w="3243" w:type="dxa"/>
            <w:tcBorders>
              <w:top w:val="nil"/>
              <w:left w:val="nil"/>
              <w:bottom w:val="nil"/>
              <w:right w:val="nil"/>
            </w:tcBorders>
            <w:shd w:val="clear" w:color="auto" w:fill="auto"/>
          </w:tcPr>
          <w:p w:rsidR="00767BA4" w:rsidRPr="00767BA4" w:rsidRDefault="00767BA4" w:rsidP="00767BA4">
            <w:pPr>
              <w:widowControl w:val="0"/>
              <w:autoSpaceDE w:val="0"/>
              <w:autoSpaceDN w:val="0"/>
              <w:adjustRightInd w:val="0"/>
              <w:rPr>
                <w:sz w:val="24"/>
                <w:szCs w:val="17"/>
              </w:rPr>
            </w:pPr>
            <w:r w:rsidRPr="00767BA4">
              <w:rPr>
                <w:sz w:val="24"/>
                <w:szCs w:val="17"/>
              </w:rPr>
              <w:t xml:space="preserve">The MCS values for each number of spatial streams that must be supported by all </w:t>
            </w:r>
            <w:proofErr w:type="spellStart"/>
            <w:r w:rsidRPr="00767BA4">
              <w:rPr>
                <w:sz w:val="24"/>
                <w:szCs w:val="17"/>
              </w:rPr>
              <w:t>VHTSTAs</w:t>
            </w:r>
            <w:proofErr w:type="spellEnd"/>
            <w:r w:rsidRPr="00767BA4">
              <w:rPr>
                <w:sz w:val="24"/>
                <w:szCs w:val="17"/>
              </w:rPr>
              <w:t xml:space="preserve"> that join this BSS. </w:t>
            </w:r>
            <w:r w:rsidRPr="00767BA4">
              <w:rPr>
                <w:strike/>
                <w:sz w:val="24"/>
                <w:szCs w:val="17"/>
              </w:rPr>
              <w:t>The STA that is creating the BSS shall be able to receive and transmit at each of the MCS values listed in the set.</w:t>
            </w:r>
          </w:p>
          <w:p w:rsidR="00767BA4" w:rsidRPr="00767BA4" w:rsidRDefault="00767BA4">
            <w:pPr>
              <w:jc w:val="right"/>
              <w:rPr>
                <w:rFonts w:ascii="Times" w:hAnsi="Times"/>
                <w:sz w:val="24"/>
              </w:rPr>
            </w:pPr>
          </w:p>
        </w:tc>
        <w:tc>
          <w:tcPr>
            <w:tcW w:w="906" w:type="dxa"/>
            <w:tcBorders>
              <w:top w:val="nil"/>
              <w:left w:val="nil"/>
              <w:bottom w:val="nil"/>
              <w:right w:val="nil"/>
            </w:tcBorders>
            <w:shd w:val="clear" w:color="auto" w:fill="auto"/>
          </w:tcPr>
          <w:p w:rsidR="00767BA4" w:rsidRPr="00767BA4" w:rsidRDefault="00767BA4" w:rsidP="00767BA4">
            <w:pPr>
              <w:widowControl w:val="0"/>
              <w:autoSpaceDE w:val="0"/>
              <w:autoSpaceDN w:val="0"/>
              <w:adjustRightInd w:val="0"/>
              <w:outlineLvl w:val="0"/>
              <w:rPr>
                <w:sz w:val="24"/>
                <w:szCs w:val="17"/>
              </w:rPr>
            </w:pPr>
            <w:r w:rsidRPr="00767BA4">
              <w:rPr>
                <w:sz w:val="24"/>
                <w:szCs w:val="17"/>
              </w:rPr>
              <w:t>Adopt</w:t>
            </w:r>
          </w:p>
        </w:tc>
      </w:tr>
    </w:tbl>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p w:rsidR="00767BA4" w:rsidRDefault="00767BA4" w:rsidP="00767BA4">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[10.44]</w:t>
      </w:r>
    </w:p>
    <w:tbl>
      <w:tblPr>
        <w:tblW w:w="9112" w:type="dxa"/>
        <w:tblInd w:w="95" w:type="dxa"/>
        <w:tblLayout w:type="fixed"/>
        <w:tblLook w:val="0000"/>
      </w:tblPr>
      <w:tblGrid>
        <w:gridCol w:w="2083"/>
        <w:gridCol w:w="1080"/>
        <w:gridCol w:w="1800"/>
        <w:gridCol w:w="3298"/>
        <w:gridCol w:w="851"/>
      </w:tblGrid>
      <w:tr w:rsidR="00767BA4" w:rsidRPr="00767BA4">
        <w:trPr>
          <w:trHeight w:val="1560"/>
        </w:trPr>
        <w:tc>
          <w:tcPr>
            <w:tcW w:w="2083" w:type="dxa"/>
            <w:tcBorders>
              <w:top w:val="nil"/>
              <w:left w:val="nil"/>
              <w:bottom w:val="nil"/>
              <w:right w:val="nil"/>
            </w:tcBorders>
            <w:shd w:val="clear" w:color="auto" w:fill="auto"/>
          </w:tcPr>
          <w:p w:rsidR="00767BA4" w:rsidRPr="00065C4C" w:rsidRDefault="00767BA4" w:rsidP="00676F76">
            <w:pPr>
              <w:rPr>
                <w:rFonts w:ascii="Times" w:hAnsi="Times"/>
                <w:sz w:val="24"/>
              </w:rPr>
            </w:pPr>
            <w:proofErr w:type="spellStart"/>
            <w:r w:rsidRPr="00065C4C">
              <w:rPr>
                <w:sz w:val="24"/>
                <w:szCs w:val="17"/>
                <w:lang w:val="en-US" w:eastAsia="zh-TW"/>
              </w:rPr>
              <w:t>VHTOperationalMCSSet</w:t>
            </w:r>
            <w:proofErr w:type="spellEnd"/>
          </w:p>
        </w:tc>
        <w:tc>
          <w:tcPr>
            <w:tcW w:w="1080" w:type="dxa"/>
            <w:tcBorders>
              <w:top w:val="nil"/>
              <w:left w:val="nil"/>
              <w:bottom w:val="nil"/>
              <w:right w:val="nil"/>
            </w:tcBorders>
            <w:shd w:val="clear" w:color="auto" w:fill="auto"/>
          </w:tcPr>
          <w:p w:rsidR="00767BA4" w:rsidRPr="00065C4C" w:rsidRDefault="00767BA4" w:rsidP="00767BA4">
            <w:pPr>
              <w:widowControl w:val="0"/>
              <w:autoSpaceDE w:val="0"/>
              <w:autoSpaceDN w:val="0"/>
              <w:adjustRightInd w:val="0"/>
              <w:rPr>
                <w:sz w:val="24"/>
                <w:szCs w:val="17"/>
              </w:rPr>
            </w:pPr>
            <w:r w:rsidRPr="00065C4C">
              <w:rPr>
                <w:sz w:val="24"/>
                <w:szCs w:val="17"/>
              </w:rPr>
              <w:t>Set of integers</w:t>
            </w:r>
          </w:p>
        </w:tc>
        <w:tc>
          <w:tcPr>
            <w:tcW w:w="1800" w:type="dxa"/>
            <w:tcBorders>
              <w:top w:val="nil"/>
              <w:left w:val="nil"/>
              <w:bottom w:val="nil"/>
              <w:right w:val="nil"/>
            </w:tcBorders>
            <w:shd w:val="clear" w:color="auto" w:fill="auto"/>
          </w:tcPr>
          <w:p w:rsidR="00767BA4" w:rsidRPr="00065C4C" w:rsidRDefault="00767BA4" w:rsidP="00065C4C">
            <w:pPr>
              <w:widowControl w:val="0"/>
              <w:autoSpaceDE w:val="0"/>
              <w:autoSpaceDN w:val="0"/>
              <w:adjustRightInd w:val="0"/>
              <w:rPr>
                <w:sz w:val="24"/>
                <w:szCs w:val="17"/>
                <w:lang w:val="en-US" w:eastAsia="zh-TW"/>
              </w:rPr>
            </w:pPr>
            <w:r w:rsidRPr="00065C4C">
              <w:rPr>
                <w:sz w:val="24"/>
                <w:szCs w:val="17"/>
                <w:lang w:val="en-US" w:eastAsia="zh-TW"/>
              </w:rPr>
              <w:t>As defined for the</w:t>
            </w:r>
            <w:r w:rsidR="00065C4C" w:rsidRPr="00065C4C">
              <w:rPr>
                <w:sz w:val="24"/>
                <w:szCs w:val="17"/>
                <w:lang w:val="en-US" w:eastAsia="zh-TW"/>
              </w:rPr>
              <w:t xml:space="preserve"> </w:t>
            </w:r>
            <w:r w:rsidRPr="00065C4C">
              <w:rPr>
                <w:sz w:val="24"/>
                <w:szCs w:val="17"/>
                <w:lang w:val="en-US" w:eastAsia="zh-TW"/>
              </w:rPr>
              <w:t>VHT Basic MCS Set</w:t>
            </w:r>
            <w:r w:rsidR="00065C4C" w:rsidRPr="00065C4C">
              <w:rPr>
                <w:sz w:val="24"/>
                <w:szCs w:val="17"/>
                <w:lang w:val="en-US" w:eastAsia="zh-TW"/>
              </w:rPr>
              <w:t xml:space="preserve"> </w:t>
            </w:r>
            <w:r w:rsidRPr="00065C4C">
              <w:rPr>
                <w:sz w:val="24"/>
                <w:szCs w:val="17"/>
                <w:lang w:val="en-US" w:eastAsia="zh-TW"/>
              </w:rPr>
              <w:t>field in 8.4.2.161</w:t>
            </w:r>
            <w:r w:rsidR="00065C4C" w:rsidRPr="00065C4C">
              <w:rPr>
                <w:sz w:val="24"/>
                <w:szCs w:val="17"/>
                <w:lang w:val="en-US" w:eastAsia="zh-TW"/>
              </w:rPr>
              <w:t xml:space="preserve"> </w:t>
            </w:r>
            <w:r w:rsidRPr="00065C4C">
              <w:rPr>
                <w:sz w:val="24"/>
                <w:szCs w:val="17"/>
                <w:lang w:val="en-US" w:eastAsia="zh-TW"/>
              </w:rPr>
              <w:t>(VHT Operation element)</w:t>
            </w:r>
          </w:p>
        </w:tc>
        <w:tc>
          <w:tcPr>
            <w:tcW w:w="3298" w:type="dxa"/>
            <w:tcBorders>
              <w:top w:val="nil"/>
              <w:left w:val="nil"/>
              <w:bottom w:val="nil"/>
              <w:right w:val="nil"/>
            </w:tcBorders>
            <w:shd w:val="clear" w:color="auto" w:fill="auto"/>
          </w:tcPr>
          <w:p w:rsidR="00065C4C" w:rsidRDefault="00767BA4" w:rsidP="00065C4C">
            <w:pPr>
              <w:widowControl w:val="0"/>
              <w:autoSpaceDE w:val="0"/>
              <w:autoSpaceDN w:val="0"/>
              <w:adjustRightInd w:val="0"/>
              <w:rPr>
                <w:sz w:val="24"/>
                <w:szCs w:val="17"/>
                <w:lang w:val="en-US" w:eastAsia="zh-TW"/>
              </w:rPr>
            </w:pPr>
            <w:r w:rsidRPr="00065C4C">
              <w:rPr>
                <w:sz w:val="24"/>
                <w:szCs w:val="17"/>
                <w:lang w:val="en-US" w:eastAsia="zh-TW"/>
              </w:rPr>
              <w:t>The MCS values for each</w:t>
            </w:r>
            <w:r w:rsidR="00065C4C" w:rsidRPr="00065C4C">
              <w:rPr>
                <w:sz w:val="24"/>
                <w:szCs w:val="17"/>
                <w:lang w:val="en-US" w:eastAsia="zh-TW"/>
              </w:rPr>
              <w:t xml:space="preserve"> </w:t>
            </w:r>
            <w:r w:rsidRPr="00065C4C">
              <w:rPr>
                <w:sz w:val="24"/>
                <w:szCs w:val="17"/>
                <w:lang w:val="en-US" w:eastAsia="zh-TW"/>
              </w:rPr>
              <w:t>number of spatial streams that</w:t>
            </w:r>
            <w:r w:rsidR="00065C4C" w:rsidRPr="00065C4C">
              <w:rPr>
                <w:sz w:val="24"/>
                <w:szCs w:val="17"/>
                <w:lang w:val="en-US" w:eastAsia="zh-TW"/>
              </w:rPr>
              <w:t xml:space="preserve"> </w:t>
            </w:r>
            <w:r w:rsidRPr="00065C4C">
              <w:rPr>
                <w:sz w:val="24"/>
                <w:szCs w:val="17"/>
                <w:lang w:val="en-US" w:eastAsia="zh-TW"/>
              </w:rPr>
              <w:t>the peer STA desires to use for</w:t>
            </w:r>
            <w:r w:rsidR="00065C4C" w:rsidRPr="00065C4C">
              <w:rPr>
                <w:sz w:val="24"/>
                <w:szCs w:val="17"/>
                <w:lang w:val="en-US" w:eastAsia="zh-TW"/>
              </w:rPr>
              <w:t xml:space="preserve"> </w:t>
            </w:r>
            <w:r w:rsidRPr="00065C4C">
              <w:rPr>
                <w:sz w:val="24"/>
                <w:szCs w:val="17"/>
                <w:lang w:val="en-US" w:eastAsia="zh-TW"/>
              </w:rPr>
              <w:t>communication within the BSS.</w:t>
            </w:r>
            <w:r w:rsidR="00065C4C" w:rsidRPr="00065C4C">
              <w:rPr>
                <w:sz w:val="24"/>
                <w:szCs w:val="17"/>
                <w:lang w:val="en-US" w:eastAsia="zh-TW"/>
              </w:rPr>
              <w:t xml:space="preserve"> </w:t>
            </w:r>
          </w:p>
          <w:p w:rsidR="00767BA4" w:rsidRPr="00065C4C" w:rsidRDefault="00767BA4" w:rsidP="00065C4C">
            <w:pPr>
              <w:widowControl w:val="0"/>
              <w:autoSpaceDE w:val="0"/>
              <w:autoSpaceDN w:val="0"/>
              <w:adjustRightInd w:val="0"/>
              <w:rPr>
                <w:rFonts w:ascii="Times" w:hAnsi="Times"/>
                <w:sz w:val="24"/>
              </w:rPr>
            </w:pPr>
            <w:r w:rsidRPr="00065C4C">
              <w:rPr>
                <w:strike/>
                <w:sz w:val="24"/>
                <w:szCs w:val="17"/>
                <w:lang w:val="en-US" w:eastAsia="zh-TW"/>
              </w:rPr>
              <w:t>The STA shall be able to receive</w:t>
            </w:r>
            <w:r w:rsidR="00065C4C" w:rsidRPr="00065C4C">
              <w:rPr>
                <w:strike/>
                <w:sz w:val="24"/>
                <w:szCs w:val="17"/>
                <w:lang w:val="en-US" w:eastAsia="zh-TW"/>
              </w:rPr>
              <w:t xml:space="preserve"> </w:t>
            </w:r>
            <w:r w:rsidRPr="00065C4C">
              <w:rPr>
                <w:strike/>
                <w:sz w:val="24"/>
                <w:szCs w:val="17"/>
                <w:lang w:val="en-US" w:eastAsia="zh-TW"/>
              </w:rPr>
              <w:t>at each of the data rates listed in</w:t>
            </w:r>
            <w:r w:rsidR="00065C4C" w:rsidRPr="00065C4C">
              <w:rPr>
                <w:strike/>
                <w:sz w:val="24"/>
                <w:szCs w:val="17"/>
                <w:lang w:val="en-US" w:eastAsia="zh-TW"/>
              </w:rPr>
              <w:t xml:space="preserve"> </w:t>
            </w:r>
            <w:r w:rsidRPr="00065C4C">
              <w:rPr>
                <w:strike/>
                <w:sz w:val="24"/>
                <w:szCs w:val="17"/>
                <w:lang w:val="en-US" w:eastAsia="zh-TW"/>
              </w:rPr>
              <w:t>the set.</w:t>
            </w:r>
            <w:r w:rsidR="00065C4C" w:rsidRPr="00065C4C">
              <w:rPr>
                <w:strike/>
                <w:sz w:val="24"/>
                <w:szCs w:val="17"/>
                <w:lang w:val="en-US" w:eastAsia="zh-TW"/>
              </w:rPr>
              <w:t xml:space="preserve"> </w:t>
            </w:r>
            <w:proofErr w:type="gramStart"/>
            <w:r w:rsidRPr="00065C4C">
              <w:rPr>
                <w:strike/>
                <w:sz w:val="24"/>
                <w:szCs w:val="17"/>
                <w:lang w:val="en-US" w:eastAsia="zh-TW"/>
              </w:rPr>
              <w:t>This values</w:t>
            </w:r>
            <w:proofErr w:type="gramEnd"/>
            <w:r w:rsidRPr="00065C4C">
              <w:rPr>
                <w:strike/>
                <w:sz w:val="24"/>
                <w:szCs w:val="17"/>
                <w:lang w:val="en-US" w:eastAsia="zh-TW"/>
              </w:rPr>
              <w:t xml:space="preserve"> are a superset of</w:t>
            </w:r>
            <w:r w:rsidR="00065C4C" w:rsidRPr="00065C4C">
              <w:rPr>
                <w:strike/>
                <w:sz w:val="24"/>
                <w:szCs w:val="17"/>
                <w:lang w:val="en-US" w:eastAsia="zh-TW"/>
              </w:rPr>
              <w:t xml:space="preserve"> </w:t>
            </w:r>
            <w:r w:rsidRPr="00065C4C">
              <w:rPr>
                <w:strike/>
                <w:sz w:val="24"/>
                <w:szCs w:val="17"/>
                <w:lang w:val="en-US" w:eastAsia="zh-TW"/>
              </w:rPr>
              <w:t>those contained in the</w:t>
            </w:r>
            <w:r w:rsidR="00065C4C" w:rsidRPr="00065C4C">
              <w:rPr>
                <w:strike/>
                <w:sz w:val="24"/>
                <w:szCs w:val="17"/>
                <w:lang w:val="en-US" w:eastAsia="zh-TW"/>
              </w:rPr>
              <w:t xml:space="preserve"> </w:t>
            </w:r>
            <w:proofErr w:type="spellStart"/>
            <w:r w:rsidRPr="00065C4C">
              <w:rPr>
                <w:strike/>
                <w:sz w:val="24"/>
                <w:szCs w:val="17"/>
                <w:lang w:val="en-US" w:eastAsia="zh-TW"/>
              </w:rPr>
              <w:t>VHTBSSBasicMCSSet</w:t>
            </w:r>
            <w:proofErr w:type="spellEnd"/>
            <w:r w:rsidR="00065C4C" w:rsidRPr="00065C4C">
              <w:rPr>
                <w:strike/>
                <w:sz w:val="24"/>
                <w:szCs w:val="17"/>
                <w:lang w:val="en-US" w:eastAsia="zh-TW"/>
              </w:rPr>
              <w:t xml:space="preserve"> </w:t>
            </w:r>
            <w:r w:rsidRPr="00065C4C">
              <w:rPr>
                <w:strike/>
                <w:sz w:val="24"/>
                <w:szCs w:val="17"/>
                <w:lang w:val="en-US" w:eastAsia="zh-TW"/>
              </w:rPr>
              <w:t>parameter</w:t>
            </w:r>
            <w:r w:rsidRPr="00065C4C">
              <w:rPr>
                <w:sz w:val="24"/>
                <w:szCs w:val="17"/>
                <w:lang w:val="en-US" w:eastAsia="zh-TW"/>
              </w:rPr>
              <w:t>.</w:t>
            </w:r>
          </w:p>
        </w:tc>
        <w:tc>
          <w:tcPr>
            <w:tcW w:w="851" w:type="dxa"/>
            <w:tcBorders>
              <w:top w:val="nil"/>
              <w:left w:val="nil"/>
              <w:bottom w:val="nil"/>
              <w:right w:val="nil"/>
            </w:tcBorders>
            <w:shd w:val="clear" w:color="auto" w:fill="auto"/>
          </w:tcPr>
          <w:p w:rsidR="00767BA4" w:rsidRPr="00065C4C" w:rsidRDefault="00065C4C" w:rsidP="00767BA4">
            <w:pPr>
              <w:widowControl w:val="0"/>
              <w:autoSpaceDE w:val="0"/>
              <w:autoSpaceDN w:val="0"/>
              <w:adjustRightInd w:val="0"/>
              <w:outlineLvl w:val="0"/>
              <w:rPr>
                <w:sz w:val="24"/>
                <w:szCs w:val="17"/>
              </w:rPr>
            </w:pPr>
            <w:r w:rsidRPr="00065C4C">
              <w:rPr>
                <w:sz w:val="24"/>
                <w:szCs w:val="17"/>
                <w:lang w:val="en-US" w:eastAsia="zh-TW"/>
              </w:rPr>
              <w:t>Do not adopt</w:t>
            </w:r>
          </w:p>
        </w:tc>
      </w:tr>
    </w:tbl>
    <w:p w:rsidR="007D727A" w:rsidRDefault="007D727A" w:rsidP="004B57E2">
      <w:pPr>
        <w:widowControl w:val="0"/>
        <w:autoSpaceDE w:val="0"/>
        <w:autoSpaceDN w:val="0"/>
        <w:adjustRightInd w:val="0"/>
        <w:rPr>
          <w:rFonts w:ascii="TimesNewRoman" w:eastAsiaTheme="minorEastAsia" w:hAnsi="TimesNewRoman" w:cs="TimesNewRoman"/>
          <w:sz w:val="24"/>
          <w:lang w:eastAsia="zh-TW"/>
        </w:rPr>
      </w:pPr>
    </w:p>
    <w:p w:rsidR="007D727A" w:rsidRDefault="007D727A" w:rsidP="007D727A">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[11.18]</w:t>
      </w:r>
    </w:p>
    <w:tbl>
      <w:tblPr>
        <w:tblW w:w="8261" w:type="dxa"/>
        <w:tblInd w:w="95" w:type="dxa"/>
        <w:tblLayout w:type="fixed"/>
        <w:tblLook w:val="0000"/>
      </w:tblPr>
      <w:tblGrid>
        <w:gridCol w:w="2083"/>
        <w:gridCol w:w="1080"/>
        <w:gridCol w:w="1800"/>
        <w:gridCol w:w="3298"/>
      </w:tblGrid>
      <w:tr w:rsidR="00676F76" w:rsidRPr="00767BA4">
        <w:trPr>
          <w:trHeight w:val="1560"/>
        </w:trPr>
        <w:tc>
          <w:tcPr>
            <w:tcW w:w="2083" w:type="dxa"/>
            <w:tcBorders>
              <w:top w:val="nil"/>
              <w:left w:val="nil"/>
              <w:bottom w:val="nil"/>
              <w:right w:val="nil"/>
            </w:tcBorders>
            <w:shd w:val="clear" w:color="auto" w:fill="auto"/>
          </w:tcPr>
          <w:p w:rsidR="00676F76" w:rsidRPr="00676F76" w:rsidRDefault="00676F76" w:rsidP="00676F76">
            <w:pPr>
              <w:rPr>
                <w:rFonts w:ascii="Times" w:hAnsi="Times"/>
                <w:sz w:val="24"/>
              </w:rPr>
            </w:pPr>
            <w:proofErr w:type="spellStart"/>
            <w:r w:rsidRPr="00676F76">
              <w:rPr>
                <w:sz w:val="24"/>
                <w:szCs w:val="17"/>
                <w:lang w:val="en-US" w:eastAsia="zh-TW"/>
              </w:rPr>
              <w:t>VHTOperationalMCSSett</w:t>
            </w:r>
            <w:proofErr w:type="spellEnd"/>
          </w:p>
        </w:tc>
        <w:tc>
          <w:tcPr>
            <w:tcW w:w="1080" w:type="dxa"/>
            <w:tcBorders>
              <w:top w:val="nil"/>
              <w:left w:val="nil"/>
              <w:bottom w:val="nil"/>
              <w:right w:val="nil"/>
            </w:tcBorders>
            <w:shd w:val="clear" w:color="auto" w:fill="auto"/>
          </w:tcPr>
          <w:p w:rsidR="00676F76" w:rsidRPr="00676F76" w:rsidRDefault="00676F76" w:rsidP="00767BA4">
            <w:pPr>
              <w:widowControl w:val="0"/>
              <w:autoSpaceDE w:val="0"/>
              <w:autoSpaceDN w:val="0"/>
              <w:adjustRightInd w:val="0"/>
              <w:rPr>
                <w:sz w:val="24"/>
                <w:szCs w:val="17"/>
              </w:rPr>
            </w:pPr>
            <w:r w:rsidRPr="00676F76">
              <w:rPr>
                <w:sz w:val="24"/>
                <w:szCs w:val="17"/>
              </w:rPr>
              <w:t>Set of integers</w:t>
            </w:r>
          </w:p>
        </w:tc>
        <w:tc>
          <w:tcPr>
            <w:tcW w:w="1800" w:type="dxa"/>
            <w:tcBorders>
              <w:top w:val="nil"/>
              <w:left w:val="nil"/>
              <w:bottom w:val="nil"/>
              <w:right w:val="nil"/>
            </w:tcBorders>
            <w:shd w:val="clear" w:color="auto" w:fill="auto"/>
          </w:tcPr>
          <w:p w:rsidR="00676F76" w:rsidRPr="00676F76" w:rsidRDefault="00676F76" w:rsidP="00676F76">
            <w:pPr>
              <w:widowControl w:val="0"/>
              <w:autoSpaceDE w:val="0"/>
              <w:autoSpaceDN w:val="0"/>
              <w:adjustRightInd w:val="0"/>
              <w:rPr>
                <w:sz w:val="24"/>
                <w:szCs w:val="17"/>
                <w:lang w:val="en-US" w:eastAsia="zh-TW"/>
              </w:rPr>
            </w:pPr>
            <w:r w:rsidRPr="00676F76">
              <w:rPr>
                <w:sz w:val="24"/>
                <w:szCs w:val="17"/>
                <w:lang w:val="en-US" w:eastAsia="zh-TW"/>
              </w:rPr>
              <w:t>As defined for the</w:t>
            </w:r>
            <w:r>
              <w:rPr>
                <w:sz w:val="24"/>
                <w:szCs w:val="17"/>
                <w:lang w:val="en-US" w:eastAsia="zh-TW"/>
              </w:rPr>
              <w:t xml:space="preserve"> </w:t>
            </w:r>
            <w:r w:rsidRPr="00676F76">
              <w:rPr>
                <w:sz w:val="24"/>
                <w:szCs w:val="17"/>
                <w:lang w:val="en-US" w:eastAsia="zh-TW"/>
              </w:rPr>
              <w:t>VHT Basic MCS Set</w:t>
            </w:r>
            <w:r>
              <w:rPr>
                <w:sz w:val="24"/>
                <w:szCs w:val="17"/>
                <w:lang w:val="en-US" w:eastAsia="zh-TW"/>
              </w:rPr>
              <w:t xml:space="preserve"> </w:t>
            </w:r>
            <w:r w:rsidRPr="00676F76">
              <w:rPr>
                <w:sz w:val="24"/>
                <w:szCs w:val="17"/>
                <w:lang w:val="en-US" w:eastAsia="zh-TW"/>
              </w:rPr>
              <w:t>field in 8.4.2.161</w:t>
            </w:r>
            <w:r>
              <w:rPr>
                <w:sz w:val="24"/>
                <w:szCs w:val="17"/>
                <w:lang w:val="en-US" w:eastAsia="zh-TW"/>
              </w:rPr>
              <w:t xml:space="preserve"> </w:t>
            </w:r>
            <w:r w:rsidRPr="00676F76">
              <w:rPr>
                <w:sz w:val="24"/>
                <w:szCs w:val="17"/>
                <w:lang w:val="en-US" w:eastAsia="zh-TW"/>
              </w:rPr>
              <w:t>(VHT Operation element)</w:t>
            </w:r>
          </w:p>
        </w:tc>
        <w:tc>
          <w:tcPr>
            <w:tcW w:w="3298" w:type="dxa"/>
            <w:tcBorders>
              <w:top w:val="nil"/>
              <w:left w:val="nil"/>
              <w:bottom w:val="nil"/>
              <w:right w:val="nil"/>
            </w:tcBorders>
            <w:shd w:val="clear" w:color="auto" w:fill="auto"/>
          </w:tcPr>
          <w:p w:rsidR="00676F76" w:rsidRDefault="00676F76" w:rsidP="00676F76">
            <w:pPr>
              <w:widowControl w:val="0"/>
              <w:autoSpaceDE w:val="0"/>
              <w:autoSpaceDN w:val="0"/>
              <w:adjustRightInd w:val="0"/>
              <w:rPr>
                <w:sz w:val="24"/>
                <w:szCs w:val="17"/>
                <w:lang w:val="en-US" w:eastAsia="zh-TW"/>
              </w:rPr>
            </w:pPr>
            <w:r w:rsidRPr="00676F76">
              <w:rPr>
                <w:sz w:val="24"/>
                <w:szCs w:val="17"/>
                <w:lang w:val="en-US" w:eastAsia="zh-TW"/>
              </w:rPr>
              <w:t>The MCS values for each number of spatial</w:t>
            </w:r>
            <w:r>
              <w:rPr>
                <w:sz w:val="24"/>
                <w:szCs w:val="17"/>
                <w:lang w:val="en-US" w:eastAsia="zh-TW"/>
              </w:rPr>
              <w:t xml:space="preserve"> </w:t>
            </w:r>
            <w:r w:rsidRPr="00676F76">
              <w:rPr>
                <w:sz w:val="24"/>
                <w:szCs w:val="17"/>
                <w:lang w:val="en-US" w:eastAsia="zh-TW"/>
              </w:rPr>
              <w:t>streams that the peer STA desires to use for</w:t>
            </w:r>
            <w:r>
              <w:rPr>
                <w:sz w:val="24"/>
                <w:szCs w:val="17"/>
                <w:lang w:val="en-US" w:eastAsia="zh-TW"/>
              </w:rPr>
              <w:t xml:space="preserve"> </w:t>
            </w:r>
            <w:r w:rsidRPr="00676F76">
              <w:rPr>
                <w:sz w:val="24"/>
                <w:szCs w:val="17"/>
                <w:lang w:val="en-US" w:eastAsia="zh-TW"/>
              </w:rPr>
              <w:t>communication within the BSS.</w:t>
            </w:r>
            <w:r>
              <w:rPr>
                <w:sz w:val="24"/>
                <w:szCs w:val="17"/>
                <w:lang w:val="en-US" w:eastAsia="zh-TW"/>
              </w:rPr>
              <w:t xml:space="preserve"> </w:t>
            </w:r>
            <w:r w:rsidRPr="00676F76">
              <w:rPr>
                <w:strike/>
                <w:sz w:val="24"/>
                <w:szCs w:val="17"/>
                <w:lang w:val="en-US" w:eastAsia="zh-TW"/>
              </w:rPr>
              <w:t xml:space="preserve">The STA shall be able to receive at each of the data rates listed in the set. </w:t>
            </w:r>
          </w:p>
          <w:p w:rsidR="00676F76" w:rsidRPr="00676F76" w:rsidRDefault="00676F76" w:rsidP="00676F76">
            <w:pPr>
              <w:widowControl w:val="0"/>
              <w:autoSpaceDE w:val="0"/>
              <w:autoSpaceDN w:val="0"/>
              <w:adjustRightInd w:val="0"/>
              <w:rPr>
                <w:sz w:val="24"/>
                <w:szCs w:val="17"/>
                <w:lang w:val="en-US" w:eastAsia="zh-TW"/>
              </w:rPr>
            </w:pPr>
            <w:proofErr w:type="gramStart"/>
            <w:r w:rsidRPr="00676F76">
              <w:rPr>
                <w:sz w:val="24"/>
                <w:szCs w:val="17"/>
                <w:lang w:val="en-US" w:eastAsia="zh-TW"/>
              </w:rPr>
              <w:t>This values</w:t>
            </w:r>
            <w:proofErr w:type="gramEnd"/>
            <w:r w:rsidRPr="00676F76">
              <w:rPr>
                <w:sz w:val="24"/>
                <w:szCs w:val="17"/>
                <w:lang w:val="en-US" w:eastAsia="zh-TW"/>
              </w:rPr>
              <w:t xml:space="preserve"> are a superset of those contained</w:t>
            </w:r>
            <w:r>
              <w:rPr>
                <w:sz w:val="24"/>
                <w:szCs w:val="17"/>
                <w:lang w:val="en-US" w:eastAsia="zh-TW"/>
              </w:rPr>
              <w:t xml:space="preserve"> </w:t>
            </w:r>
            <w:r w:rsidRPr="00676F76">
              <w:rPr>
                <w:sz w:val="24"/>
                <w:szCs w:val="17"/>
                <w:lang w:val="en-US" w:eastAsia="zh-TW"/>
              </w:rPr>
              <w:t xml:space="preserve">in the </w:t>
            </w:r>
            <w:proofErr w:type="spellStart"/>
            <w:r w:rsidRPr="00676F76">
              <w:rPr>
                <w:sz w:val="24"/>
                <w:szCs w:val="17"/>
                <w:lang w:val="en-US" w:eastAsia="zh-TW"/>
              </w:rPr>
              <w:t>VHTBSSBasicMCSSet</w:t>
            </w:r>
            <w:proofErr w:type="spellEnd"/>
            <w:r w:rsidRPr="00676F76">
              <w:rPr>
                <w:sz w:val="24"/>
                <w:szCs w:val="17"/>
                <w:lang w:val="en-US" w:eastAsia="zh-TW"/>
              </w:rPr>
              <w:t xml:space="preserve"> parameter.</w:t>
            </w:r>
          </w:p>
        </w:tc>
      </w:tr>
    </w:tbl>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r w:rsidRPr="00767BA4">
        <w:rPr>
          <w:rFonts w:ascii="TimesNewRoman" w:eastAsiaTheme="minorEastAsia" w:hAnsi="TimesNewRoman" w:cs="TimesNewRoman"/>
          <w:i/>
          <w:sz w:val="24"/>
          <w:lang w:eastAsia="zh-TW"/>
        </w:rPr>
        <w:t xml:space="preserve">Instruction to the editor: </w:t>
      </w:r>
      <w:r>
        <w:rPr>
          <w:rFonts w:ascii="TimesNewRoman" w:eastAsiaTheme="minorEastAsia" w:hAnsi="TimesNewRoman" w:cs="TimesNewRoman"/>
          <w:i/>
          <w:sz w:val="24"/>
          <w:lang w:eastAsia="zh-TW"/>
        </w:rPr>
        <w:t>Insert the following text in to section 10.38.1, Basic VHT BSS Functionality</w:t>
      </w: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p w:rsidR="00C13AAD" w:rsidRPr="00767BA4" w:rsidRDefault="00767BA4" w:rsidP="004B57E2">
      <w:pPr>
        <w:widowControl w:val="0"/>
        <w:autoSpaceDE w:val="0"/>
        <w:autoSpaceDN w:val="0"/>
        <w:adjustRightInd w:val="0"/>
        <w:rPr>
          <w:rFonts w:ascii="TimesNewRoman" w:eastAsiaTheme="minorEastAsia" w:hAnsi="TimesNewRoman" w:cs="TimesNewRoman"/>
          <w:sz w:val="24"/>
          <w:lang w:eastAsia="zh-TW"/>
        </w:rPr>
      </w:pPr>
      <w:r w:rsidRPr="00767BA4">
        <w:rPr>
          <w:sz w:val="24"/>
          <w:szCs w:val="17"/>
        </w:rPr>
        <w:t>The STA that is creating the BSS shall be able to receive and transmit at each of the MCS values listed in the set</w:t>
      </w:r>
    </w:p>
    <w:p w:rsidR="00D61798" w:rsidRDefault="00C13AAD">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D61798" w:rsidRPr="00CB0778">
        <w:trPr>
          <w:trHeight w:val="70"/>
        </w:trPr>
        <w:tc>
          <w:tcPr>
            <w:tcW w:w="572" w:type="pct"/>
            <w:shd w:val="clear" w:color="auto" w:fill="BFBFBF"/>
          </w:tcPr>
          <w:p w:rsidR="00D61798" w:rsidRPr="00CB0778" w:rsidRDefault="00D61798"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D61798" w:rsidRPr="00CB0778" w:rsidRDefault="00D61798"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D61798" w:rsidRPr="00CB0778" w:rsidRDefault="00D61798"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D61798" w:rsidRPr="00CB0778" w:rsidRDefault="00D61798"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D61798" w:rsidRPr="00CB0778" w:rsidRDefault="00D61798"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D61798" w:rsidRPr="00CB0778" w:rsidRDefault="00D61798" w:rsidP="002A47C1">
            <w:pPr>
              <w:rPr>
                <w:rFonts w:ascii="Times" w:hAnsi="Times"/>
                <w:b/>
                <w:bCs/>
                <w:color w:val="000000"/>
                <w:sz w:val="20"/>
              </w:rPr>
            </w:pPr>
            <w:r w:rsidRPr="00CB0778">
              <w:rPr>
                <w:rFonts w:ascii="Times" w:hAnsi="Times"/>
                <w:b/>
                <w:bCs/>
                <w:color w:val="000000"/>
                <w:sz w:val="20"/>
              </w:rPr>
              <w:t>Proposed Changes</w:t>
            </w:r>
          </w:p>
        </w:tc>
      </w:tr>
      <w:tr w:rsidR="00D61798" w:rsidRPr="0045254F">
        <w:trPr>
          <w:trHeight w:val="900"/>
        </w:trPr>
        <w:tc>
          <w:tcPr>
            <w:tcW w:w="572" w:type="pct"/>
          </w:tcPr>
          <w:p w:rsidR="00D61798" w:rsidRPr="00D61798" w:rsidRDefault="00D61798" w:rsidP="00273E40">
            <w:pPr>
              <w:jc w:val="right"/>
              <w:rPr>
                <w:rFonts w:ascii="Times" w:hAnsi="Times"/>
                <w:sz w:val="24"/>
                <w:szCs w:val="20"/>
              </w:rPr>
            </w:pPr>
            <w:r w:rsidRPr="00D61798">
              <w:rPr>
                <w:rFonts w:ascii="Times" w:hAnsi="Times"/>
                <w:sz w:val="24"/>
                <w:szCs w:val="20"/>
              </w:rPr>
              <w:t>4457</w:t>
            </w:r>
          </w:p>
          <w:p w:rsidR="00D61798" w:rsidRPr="00D61798" w:rsidRDefault="00D61798" w:rsidP="00273E40">
            <w:pPr>
              <w:jc w:val="right"/>
              <w:rPr>
                <w:rFonts w:ascii="Times" w:hAnsi="Times"/>
                <w:sz w:val="24"/>
                <w:szCs w:val="20"/>
              </w:rPr>
            </w:pPr>
          </w:p>
        </w:tc>
        <w:tc>
          <w:tcPr>
            <w:tcW w:w="565" w:type="pct"/>
          </w:tcPr>
          <w:p w:rsidR="00D61798" w:rsidRPr="00D61798" w:rsidRDefault="00D61798" w:rsidP="00273E40">
            <w:pPr>
              <w:rPr>
                <w:rFonts w:ascii="Times" w:hAnsi="Times"/>
                <w:sz w:val="24"/>
                <w:szCs w:val="20"/>
              </w:rPr>
            </w:pPr>
            <w:r w:rsidRPr="00D61798">
              <w:rPr>
                <w:rFonts w:ascii="Times" w:hAnsi="Times"/>
                <w:sz w:val="24"/>
                <w:szCs w:val="20"/>
              </w:rPr>
              <w:t>10.22.6.4.3</w:t>
            </w:r>
          </w:p>
          <w:p w:rsidR="00D61798" w:rsidRPr="00D61798" w:rsidRDefault="00D61798" w:rsidP="00273E40">
            <w:pPr>
              <w:rPr>
                <w:rFonts w:ascii="Times" w:hAnsi="Times"/>
                <w:sz w:val="24"/>
                <w:szCs w:val="20"/>
              </w:rPr>
            </w:pPr>
          </w:p>
        </w:tc>
        <w:tc>
          <w:tcPr>
            <w:tcW w:w="327" w:type="pct"/>
          </w:tcPr>
          <w:p w:rsidR="00D61798" w:rsidRPr="00D61798" w:rsidRDefault="00D61798">
            <w:pPr>
              <w:jc w:val="right"/>
              <w:rPr>
                <w:rFonts w:ascii="Times" w:hAnsi="Times"/>
                <w:sz w:val="24"/>
              </w:rPr>
            </w:pPr>
            <w:r w:rsidRPr="00D61798">
              <w:rPr>
                <w:rFonts w:ascii="Times" w:hAnsi="Times"/>
                <w:sz w:val="24"/>
              </w:rPr>
              <w:t>139.35</w:t>
            </w:r>
          </w:p>
        </w:tc>
        <w:tc>
          <w:tcPr>
            <w:tcW w:w="282" w:type="pct"/>
          </w:tcPr>
          <w:p w:rsidR="00D61798" w:rsidRPr="00D61798" w:rsidRDefault="00D61798">
            <w:pPr>
              <w:rPr>
                <w:rFonts w:ascii="Times" w:hAnsi="Times"/>
                <w:sz w:val="24"/>
              </w:rPr>
            </w:pPr>
            <w:r w:rsidRPr="00D61798">
              <w:rPr>
                <w:rFonts w:ascii="Times" w:hAnsi="Times"/>
                <w:sz w:val="24"/>
              </w:rPr>
              <w:t>35</w:t>
            </w:r>
          </w:p>
        </w:tc>
        <w:tc>
          <w:tcPr>
            <w:tcW w:w="2168" w:type="pct"/>
          </w:tcPr>
          <w:p w:rsidR="00D61798" w:rsidRPr="00D61798" w:rsidRDefault="00D61798">
            <w:pPr>
              <w:rPr>
                <w:rFonts w:ascii="Times" w:hAnsi="Times"/>
                <w:sz w:val="24"/>
              </w:rPr>
            </w:pPr>
            <w:r w:rsidRPr="00D61798">
              <w:rPr>
                <w:rFonts w:ascii="Times" w:hAnsi="Times"/>
                <w:sz w:val="24"/>
              </w:rPr>
              <w:t>Channel selection should also take into account channel usage procedures as defined in 10.23.14 in the baseline</w:t>
            </w:r>
          </w:p>
        </w:tc>
        <w:tc>
          <w:tcPr>
            <w:tcW w:w="1086" w:type="pct"/>
          </w:tcPr>
          <w:p w:rsidR="00D61798" w:rsidRPr="00D61798" w:rsidRDefault="00D61798">
            <w:pPr>
              <w:rPr>
                <w:rFonts w:ascii="Times" w:hAnsi="Times"/>
                <w:sz w:val="24"/>
              </w:rPr>
            </w:pPr>
            <w:r w:rsidRPr="00D61798">
              <w:rPr>
                <w:rFonts w:ascii="Times" w:hAnsi="Times"/>
                <w:sz w:val="24"/>
              </w:rPr>
              <w:t>Add a reference to these additional hints</w:t>
            </w:r>
          </w:p>
        </w:tc>
      </w:tr>
    </w:tbl>
    <w:p w:rsidR="00C13AAD" w:rsidRDefault="00C13AAD">
      <w:pPr>
        <w:rPr>
          <w:rFonts w:ascii="TimesNewRoman" w:eastAsiaTheme="minorEastAsia" w:hAnsi="TimesNewRoman" w:cs="TimesNewRoman"/>
          <w:sz w:val="24"/>
          <w:lang w:eastAsia="zh-TW"/>
        </w:rPr>
      </w:pPr>
    </w:p>
    <w:p w:rsidR="00C13AAD" w:rsidRDefault="00C13AAD" w:rsidP="00C13AAD">
      <w:pPr>
        <w:outlineLvl w:val="0"/>
        <w:rPr>
          <w:b/>
          <w:sz w:val="24"/>
          <w:lang w:eastAsia="ko-KR"/>
        </w:rPr>
      </w:pPr>
      <w:r>
        <w:rPr>
          <w:b/>
          <w:sz w:val="24"/>
          <w:lang w:eastAsia="ko-KR"/>
        </w:rPr>
        <w:t>Discussion:</w:t>
      </w:r>
    </w:p>
    <w:p w:rsidR="00A94990" w:rsidRDefault="00A94990" w:rsidP="00C13AAD">
      <w:pPr>
        <w:tabs>
          <w:tab w:val="left" w:pos="3143"/>
        </w:tabs>
        <w:outlineLvl w:val="0"/>
        <w:rPr>
          <w:rFonts w:eastAsiaTheme="minorEastAsia"/>
          <w:sz w:val="24"/>
          <w:lang w:val="en-US" w:eastAsia="zh-TW"/>
        </w:rPr>
      </w:pPr>
    </w:p>
    <w:p w:rsidR="00273E40" w:rsidRDefault="00273E40" w:rsidP="00C13AAD">
      <w:pPr>
        <w:tabs>
          <w:tab w:val="left" w:pos="3143"/>
        </w:tabs>
        <w:outlineLvl w:val="0"/>
        <w:rPr>
          <w:rFonts w:eastAsiaTheme="minorEastAsia"/>
          <w:sz w:val="24"/>
          <w:lang w:val="en-US" w:eastAsia="zh-TW"/>
        </w:rPr>
      </w:pPr>
      <w:r>
        <w:rPr>
          <w:rFonts w:eastAsiaTheme="minorEastAsia"/>
          <w:sz w:val="24"/>
          <w:lang w:val="en-US" w:eastAsia="zh-TW"/>
        </w:rPr>
        <w:t xml:space="preserve">The </w:t>
      </w:r>
      <w:r w:rsidR="00A94990">
        <w:rPr>
          <w:rFonts w:eastAsiaTheme="minorEastAsia"/>
          <w:sz w:val="24"/>
          <w:lang w:val="en-US" w:eastAsia="zh-TW"/>
        </w:rPr>
        <w:t xml:space="preserve">suggestion improves the readability of the specification. </w:t>
      </w:r>
    </w:p>
    <w:p w:rsidR="00C13AAD" w:rsidRDefault="00C13AAD" w:rsidP="00C13AAD">
      <w:pPr>
        <w:tabs>
          <w:tab w:val="left" w:pos="3143"/>
        </w:tabs>
        <w:outlineLvl w:val="0"/>
        <w:rPr>
          <w:rFonts w:eastAsiaTheme="minorEastAsia"/>
          <w:sz w:val="24"/>
          <w:lang w:val="en-US" w:eastAsia="zh-TW"/>
        </w:rPr>
      </w:pPr>
    </w:p>
    <w:p w:rsidR="00C13AAD" w:rsidRPr="00D679DF" w:rsidRDefault="00C13AAD" w:rsidP="00C13AA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C13AAD" w:rsidRPr="00D61798" w:rsidRDefault="00D61798" w:rsidP="00C13AAD">
      <w:pPr>
        <w:outlineLvl w:val="0"/>
        <w:rPr>
          <w:rFonts w:eastAsiaTheme="minorEastAsia"/>
          <w:sz w:val="24"/>
          <w:lang w:eastAsia="zh-TW"/>
        </w:rPr>
      </w:pPr>
      <w:r w:rsidRPr="00D61798">
        <w:rPr>
          <w:rFonts w:eastAsiaTheme="minorEastAsia"/>
          <w:sz w:val="24"/>
          <w:lang w:eastAsia="zh-TW"/>
        </w:rPr>
        <w:t>Agree</w:t>
      </w:r>
    </w:p>
    <w:p w:rsidR="00C13AAD" w:rsidRPr="00EB400E" w:rsidRDefault="00C13AAD" w:rsidP="00C13AAD">
      <w:pPr>
        <w:widowControl w:val="0"/>
        <w:autoSpaceDE w:val="0"/>
        <w:autoSpaceDN w:val="0"/>
        <w:adjustRightInd w:val="0"/>
        <w:rPr>
          <w:sz w:val="24"/>
          <w:szCs w:val="20"/>
          <w:lang w:eastAsia="zh-TW"/>
        </w:rPr>
      </w:pPr>
    </w:p>
    <w:p w:rsidR="00C13AAD" w:rsidRDefault="00C13AAD" w:rsidP="00C13AAD">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D61798" w:rsidRDefault="00D61798" w:rsidP="004B57E2">
      <w:pPr>
        <w:widowControl w:val="0"/>
        <w:autoSpaceDE w:val="0"/>
        <w:autoSpaceDN w:val="0"/>
        <w:adjustRightInd w:val="0"/>
        <w:rPr>
          <w:rFonts w:ascii="TimesNewRoman" w:eastAsiaTheme="minorEastAsia" w:hAnsi="TimesNewRoman" w:cs="TimesNewRoman"/>
          <w:sz w:val="24"/>
          <w:lang w:eastAsia="zh-TW"/>
        </w:rPr>
      </w:pPr>
    </w:p>
    <w:p w:rsidR="00732970" w:rsidRDefault="00D61798" w:rsidP="00D61798">
      <w:pPr>
        <w:widowControl w:val="0"/>
        <w:autoSpaceDE w:val="0"/>
        <w:autoSpaceDN w:val="0"/>
        <w:adjustRightInd w:val="0"/>
        <w:rPr>
          <w:sz w:val="24"/>
          <w:szCs w:val="20"/>
          <w:lang w:val="en-US" w:eastAsia="zh-TW"/>
        </w:rPr>
      </w:pPr>
      <w:r w:rsidRPr="00D61798">
        <w:rPr>
          <w:sz w:val="24"/>
          <w:szCs w:val="20"/>
          <w:lang w:val="en-US" w:eastAsia="zh-TW"/>
        </w:rPr>
        <w:t>If a TDLS peer STA chooses to start a wideband direct link, it shall follow the primary channel selection rules</w:t>
      </w:r>
      <w:r>
        <w:rPr>
          <w:sz w:val="24"/>
          <w:szCs w:val="20"/>
          <w:lang w:val="en-US" w:eastAsia="zh-TW"/>
        </w:rPr>
        <w:t xml:space="preserve"> </w:t>
      </w:r>
      <w:r w:rsidRPr="00D61798">
        <w:rPr>
          <w:sz w:val="24"/>
          <w:szCs w:val="20"/>
          <w:lang w:val="en-US" w:eastAsia="zh-TW"/>
        </w:rPr>
        <w:t>as defined in 10.38.2 (Channel selection methods for a VHT BSS)</w:t>
      </w:r>
      <w:r>
        <w:rPr>
          <w:sz w:val="24"/>
          <w:szCs w:val="20"/>
          <w:lang w:val="en-US" w:eastAsia="zh-TW"/>
        </w:rPr>
        <w:t xml:space="preserve"> </w:t>
      </w:r>
      <w:r w:rsidRPr="00D61798">
        <w:rPr>
          <w:sz w:val="24"/>
          <w:szCs w:val="20"/>
          <w:u w:val="single"/>
          <w:lang w:val="en-US" w:eastAsia="zh-TW"/>
        </w:rPr>
        <w:t>and 10.23.14 (Channel usage procedures) described in IEEE Std 802-11 2012</w:t>
      </w:r>
      <w:r>
        <w:rPr>
          <w:sz w:val="24"/>
          <w:szCs w:val="20"/>
          <w:lang w:val="en-US" w:eastAsia="zh-TW"/>
        </w:rPr>
        <w:t>.</w:t>
      </w:r>
    </w:p>
    <w:p w:rsidR="00AC3AA4" w:rsidRDefault="00732970">
      <w:pPr>
        <w:rPr>
          <w:sz w:val="24"/>
          <w:szCs w:val="20"/>
          <w:lang w:val="en-US" w:eastAsia="zh-TW"/>
        </w:rPr>
      </w:pPr>
      <w:r>
        <w:rPr>
          <w:sz w:val="24"/>
          <w:szCs w:val="20"/>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AC3AA4" w:rsidRPr="00CB0778">
        <w:trPr>
          <w:trHeight w:val="70"/>
        </w:trPr>
        <w:tc>
          <w:tcPr>
            <w:tcW w:w="572" w:type="pct"/>
            <w:shd w:val="clear" w:color="auto" w:fill="BFBFBF"/>
          </w:tcPr>
          <w:p w:rsidR="00AC3AA4" w:rsidRPr="00CB0778" w:rsidRDefault="00AC3AA4"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AC3AA4" w:rsidRPr="00CB0778" w:rsidRDefault="00AC3AA4"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AC3AA4" w:rsidRPr="00CB0778" w:rsidRDefault="00AC3AA4"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AC3AA4" w:rsidRPr="00CB0778" w:rsidRDefault="00AC3AA4"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AC3AA4" w:rsidRPr="00CB0778" w:rsidRDefault="00AC3AA4"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AC3AA4" w:rsidRPr="00CB0778" w:rsidRDefault="00AC3AA4" w:rsidP="002A47C1">
            <w:pPr>
              <w:rPr>
                <w:rFonts w:ascii="Times" w:hAnsi="Times"/>
                <w:b/>
                <w:bCs/>
                <w:color w:val="000000"/>
                <w:sz w:val="20"/>
              </w:rPr>
            </w:pPr>
            <w:r w:rsidRPr="00CB0778">
              <w:rPr>
                <w:rFonts w:ascii="Times" w:hAnsi="Times"/>
                <w:b/>
                <w:bCs/>
                <w:color w:val="000000"/>
                <w:sz w:val="20"/>
              </w:rPr>
              <w:t>Proposed Changes</w:t>
            </w:r>
          </w:p>
        </w:tc>
      </w:tr>
      <w:tr w:rsidR="00AC3AA4" w:rsidRPr="0045254F">
        <w:trPr>
          <w:trHeight w:val="900"/>
        </w:trPr>
        <w:tc>
          <w:tcPr>
            <w:tcW w:w="572" w:type="pct"/>
          </w:tcPr>
          <w:p w:rsidR="00AC3AA4" w:rsidRPr="00AC3AA4" w:rsidRDefault="00AC3AA4">
            <w:pPr>
              <w:jc w:val="right"/>
              <w:rPr>
                <w:rFonts w:ascii="Times" w:hAnsi="Times"/>
                <w:sz w:val="24"/>
              </w:rPr>
            </w:pPr>
            <w:r w:rsidRPr="00AC3AA4">
              <w:rPr>
                <w:rFonts w:ascii="Times" w:hAnsi="Times"/>
                <w:sz w:val="24"/>
              </w:rPr>
              <w:t>4990</w:t>
            </w:r>
          </w:p>
        </w:tc>
        <w:tc>
          <w:tcPr>
            <w:tcW w:w="565" w:type="pct"/>
          </w:tcPr>
          <w:p w:rsidR="00AC3AA4" w:rsidRPr="00AC3AA4" w:rsidRDefault="00AC3AA4">
            <w:pPr>
              <w:rPr>
                <w:rFonts w:ascii="Times" w:hAnsi="Times"/>
                <w:sz w:val="24"/>
              </w:rPr>
            </w:pPr>
            <w:r w:rsidRPr="00AC3AA4">
              <w:rPr>
                <w:rFonts w:ascii="Times" w:hAnsi="Times"/>
                <w:sz w:val="24"/>
              </w:rPr>
              <w:t>10.38.3</w:t>
            </w:r>
          </w:p>
        </w:tc>
        <w:tc>
          <w:tcPr>
            <w:tcW w:w="327" w:type="pct"/>
          </w:tcPr>
          <w:p w:rsidR="00AC3AA4" w:rsidRPr="00AC3AA4" w:rsidRDefault="00AC3AA4">
            <w:pPr>
              <w:jc w:val="right"/>
              <w:rPr>
                <w:rFonts w:ascii="Times" w:hAnsi="Times"/>
                <w:sz w:val="24"/>
              </w:rPr>
            </w:pPr>
            <w:r w:rsidRPr="00AC3AA4">
              <w:rPr>
                <w:rFonts w:ascii="Times" w:hAnsi="Times"/>
                <w:sz w:val="24"/>
              </w:rPr>
              <w:t>143.04</w:t>
            </w:r>
          </w:p>
        </w:tc>
        <w:tc>
          <w:tcPr>
            <w:tcW w:w="282" w:type="pct"/>
          </w:tcPr>
          <w:p w:rsidR="00AC3AA4" w:rsidRPr="00AC3AA4" w:rsidRDefault="00AC3AA4">
            <w:pPr>
              <w:rPr>
                <w:rFonts w:ascii="Times" w:hAnsi="Times"/>
                <w:sz w:val="24"/>
              </w:rPr>
            </w:pPr>
            <w:r w:rsidRPr="00AC3AA4">
              <w:rPr>
                <w:rFonts w:ascii="Times" w:hAnsi="Times"/>
                <w:sz w:val="24"/>
              </w:rPr>
              <w:t>4</w:t>
            </w:r>
          </w:p>
        </w:tc>
        <w:tc>
          <w:tcPr>
            <w:tcW w:w="2168" w:type="pct"/>
          </w:tcPr>
          <w:p w:rsidR="00AC3AA4" w:rsidRPr="00AC3AA4" w:rsidRDefault="00AC3AA4">
            <w:pPr>
              <w:rPr>
                <w:rFonts w:ascii="Times" w:hAnsi="Times"/>
                <w:sz w:val="24"/>
              </w:rPr>
            </w:pPr>
            <w:proofErr w:type="gramStart"/>
            <w:r w:rsidRPr="00AC3AA4">
              <w:rPr>
                <w:rFonts w:ascii="Times" w:hAnsi="Times"/>
                <w:sz w:val="24"/>
              </w:rPr>
              <w:t>Clause 10.38.3 Scanning requirements for VHT STA starts</w:t>
            </w:r>
            <w:proofErr w:type="gramEnd"/>
            <w:r w:rsidRPr="00AC3AA4">
              <w:rPr>
                <w:rFonts w:ascii="Times" w:hAnsi="Times"/>
                <w:sz w:val="24"/>
              </w:rPr>
              <w:t xml:space="preserve"> "An OBSS scan operation is a passive or active scan of a set of channels that are potentially affected by VHT BSS operation." In radar bands, it is extremely likely that active scan is prohibited. In radar bands, it is becoming very likely that initial Channel Availability Check will include adjacent channels. It is entirely appropriate for 10.38.3 VHT BSS operation to begin with meeting regulatory requirements</w:t>
            </w:r>
            <w:proofErr w:type="gramStart"/>
            <w:r w:rsidRPr="00AC3AA4">
              <w:rPr>
                <w:rFonts w:ascii="Times" w:hAnsi="Times"/>
                <w:sz w:val="24"/>
              </w:rPr>
              <w:t>,</w:t>
            </w:r>
            <w:proofErr w:type="gramEnd"/>
            <w:r w:rsidRPr="00AC3AA4">
              <w:rPr>
                <w:rFonts w:ascii="Times" w:hAnsi="Times"/>
                <w:sz w:val="24"/>
              </w:rPr>
              <w:t xml:space="preserve"> then discuss OBSS scans.</w:t>
            </w:r>
          </w:p>
        </w:tc>
        <w:tc>
          <w:tcPr>
            <w:tcW w:w="1086" w:type="pct"/>
          </w:tcPr>
          <w:p w:rsidR="00AC3AA4" w:rsidRPr="00AC3AA4" w:rsidRDefault="00AC3AA4">
            <w:pPr>
              <w:rPr>
                <w:rFonts w:ascii="Times" w:hAnsi="Times"/>
                <w:sz w:val="24"/>
              </w:rPr>
            </w:pPr>
            <w:r w:rsidRPr="00AC3AA4">
              <w:rPr>
                <w:rFonts w:ascii="Times" w:hAnsi="Times"/>
                <w:sz w:val="24"/>
              </w:rPr>
              <w:t xml:space="preserve">Include a statement that in shared bands, unlicensed devices may have to meet regulatory initial Channel Availability Check requirements. You should explicitly </w:t>
            </w:r>
            <w:proofErr w:type="gramStart"/>
            <w:r w:rsidRPr="00AC3AA4">
              <w:rPr>
                <w:rFonts w:ascii="Times" w:hAnsi="Times"/>
                <w:sz w:val="24"/>
              </w:rPr>
              <w:t>say</w:t>
            </w:r>
            <w:proofErr w:type="gramEnd"/>
            <w:r w:rsidRPr="00AC3AA4">
              <w:rPr>
                <w:rFonts w:ascii="Times" w:hAnsi="Times"/>
                <w:sz w:val="24"/>
              </w:rPr>
              <w:t xml:space="preserve">  [</w:t>
            </w:r>
            <w:proofErr w:type="spellStart"/>
            <w:r w:rsidRPr="00AC3AA4">
              <w:rPr>
                <w:rFonts w:ascii="Times" w:hAnsi="Times"/>
                <w:sz w:val="24"/>
              </w:rPr>
              <w:t>REVmb</w:t>
            </w:r>
            <w:proofErr w:type="spellEnd"/>
            <w:r w:rsidRPr="00AC3AA4">
              <w:rPr>
                <w:rFonts w:ascii="Times" w:hAnsi="Times"/>
                <w:sz w:val="24"/>
              </w:rPr>
              <w:t xml:space="preserve"> 10.1.4.1 General] "Active scanning is prohibited in some frequency bands and regulatory domains."</w:t>
            </w:r>
          </w:p>
        </w:tc>
      </w:tr>
    </w:tbl>
    <w:p w:rsidR="00732970" w:rsidRDefault="00732970">
      <w:pPr>
        <w:rPr>
          <w:sz w:val="24"/>
          <w:szCs w:val="20"/>
          <w:lang w:val="en-US" w:eastAsia="zh-TW"/>
        </w:rPr>
      </w:pPr>
    </w:p>
    <w:p w:rsidR="00732970" w:rsidRDefault="00732970" w:rsidP="00732970">
      <w:pPr>
        <w:outlineLvl w:val="0"/>
        <w:rPr>
          <w:b/>
          <w:sz w:val="24"/>
          <w:lang w:eastAsia="ko-KR"/>
        </w:rPr>
      </w:pPr>
      <w:r>
        <w:rPr>
          <w:b/>
          <w:sz w:val="24"/>
          <w:lang w:eastAsia="ko-KR"/>
        </w:rPr>
        <w:t>Discussion:</w:t>
      </w:r>
    </w:p>
    <w:p w:rsidR="00732970" w:rsidRDefault="00732970" w:rsidP="00732970">
      <w:pPr>
        <w:tabs>
          <w:tab w:val="left" w:pos="3143"/>
        </w:tabs>
        <w:outlineLvl w:val="0"/>
        <w:rPr>
          <w:rFonts w:eastAsiaTheme="minorEastAsia"/>
          <w:sz w:val="24"/>
          <w:lang w:val="en-US" w:eastAsia="zh-TW"/>
        </w:rPr>
      </w:pPr>
    </w:p>
    <w:p w:rsidR="00732970" w:rsidRDefault="00732970" w:rsidP="00732970">
      <w:pPr>
        <w:tabs>
          <w:tab w:val="left" w:pos="3143"/>
        </w:tabs>
        <w:outlineLvl w:val="0"/>
        <w:rPr>
          <w:rFonts w:eastAsiaTheme="minorEastAsia"/>
          <w:sz w:val="24"/>
          <w:lang w:val="en-US" w:eastAsia="zh-TW"/>
        </w:rPr>
      </w:pPr>
      <w:r>
        <w:rPr>
          <w:rFonts w:eastAsiaTheme="minorEastAsia"/>
          <w:sz w:val="24"/>
          <w:lang w:val="en-US" w:eastAsia="zh-TW"/>
        </w:rPr>
        <w:t xml:space="preserve">The suggestion improves the readability of the specification. </w:t>
      </w:r>
    </w:p>
    <w:p w:rsidR="00732970" w:rsidRDefault="00732970" w:rsidP="00732970">
      <w:pPr>
        <w:tabs>
          <w:tab w:val="left" w:pos="3143"/>
        </w:tabs>
        <w:outlineLvl w:val="0"/>
        <w:rPr>
          <w:rFonts w:eastAsiaTheme="minorEastAsia"/>
          <w:sz w:val="24"/>
          <w:lang w:val="en-US" w:eastAsia="zh-TW"/>
        </w:rPr>
      </w:pPr>
    </w:p>
    <w:p w:rsidR="00732970" w:rsidRPr="00D679DF" w:rsidRDefault="00732970" w:rsidP="00732970">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732970" w:rsidRPr="00D61798" w:rsidRDefault="00732970" w:rsidP="00732970">
      <w:pPr>
        <w:outlineLvl w:val="0"/>
        <w:rPr>
          <w:rFonts w:eastAsiaTheme="minorEastAsia"/>
          <w:sz w:val="24"/>
          <w:lang w:eastAsia="zh-TW"/>
        </w:rPr>
      </w:pPr>
      <w:r w:rsidRPr="00D61798">
        <w:rPr>
          <w:rFonts w:eastAsiaTheme="minorEastAsia"/>
          <w:sz w:val="24"/>
          <w:lang w:eastAsia="zh-TW"/>
        </w:rPr>
        <w:t>Agree</w:t>
      </w:r>
    </w:p>
    <w:p w:rsidR="00732970" w:rsidRPr="00EB400E" w:rsidRDefault="00732970" w:rsidP="00732970">
      <w:pPr>
        <w:widowControl w:val="0"/>
        <w:autoSpaceDE w:val="0"/>
        <w:autoSpaceDN w:val="0"/>
        <w:adjustRightInd w:val="0"/>
        <w:rPr>
          <w:sz w:val="24"/>
          <w:szCs w:val="20"/>
          <w:lang w:eastAsia="zh-TW"/>
        </w:rPr>
      </w:pPr>
    </w:p>
    <w:p w:rsidR="00732970" w:rsidRDefault="00732970" w:rsidP="00732970">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7E23E7" w:rsidRDefault="007E23E7" w:rsidP="00D61798">
      <w:pPr>
        <w:widowControl w:val="0"/>
        <w:autoSpaceDE w:val="0"/>
        <w:autoSpaceDN w:val="0"/>
        <w:adjustRightInd w:val="0"/>
        <w:rPr>
          <w:rFonts w:ascii="TimesNewRoman" w:eastAsiaTheme="minorEastAsia" w:hAnsi="TimesNewRoman" w:cs="TimesNewRoman"/>
          <w:sz w:val="24"/>
          <w:lang w:eastAsia="zh-TW"/>
        </w:rPr>
      </w:pPr>
    </w:p>
    <w:p w:rsidR="007E23E7" w:rsidRDefault="007E23E7" w:rsidP="00D61798">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[143.04]</w:t>
      </w:r>
    </w:p>
    <w:p w:rsidR="00F32DDF" w:rsidRDefault="00F32DDF" w:rsidP="007E23E7">
      <w:pPr>
        <w:widowControl w:val="0"/>
        <w:autoSpaceDE w:val="0"/>
        <w:autoSpaceDN w:val="0"/>
        <w:adjustRightInd w:val="0"/>
        <w:rPr>
          <w:rFonts w:ascii="Times" w:hAnsi="Times"/>
          <w:sz w:val="24"/>
          <w:szCs w:val="20"/>
        </w:rPr>
      </w:pPr>
    </w:p>
    <w:p w:rsidR="007E23E7" w:rsidRPr="007E23E7" w:rsidRDefault="007E23E7" w:rsidP="00F32DDF">
      <w:pPr>
        <w:widowControl w:val="0"/>
        <w:autoSpaceDE w:val="0"/>
        <w:autoSpaceDN w:val="0"/>
        <w:adjustRightInd w:val="0"/>
        <w:rPr>
          <w:rFonts w:ascii="Times" w:hAnsi="Times"/>
          <w:sz w:val="24"/>
        </w:rPr>
      </w:pPr>
      <w:r w:rsidRPr="007E23E7">
        <w:rPr>
          <w:rFonts w:ascii="Times" w:hAnsi="Times"/>
          <w:sz w:val="24"/>
          <w:szCs w:val="20"/>
        </w:rPr>
        <w:t>An OBSS scan operation is a passive or active scan of a set of channels that are potentially affected by VHT</w:t>
      </w:r>
      <w:r>
        <w:rPr>
          <w:rFonts w:ascii="Times" w:hAnsi="Times"/>
          <w:sz w:val="24"/>
          <w:szCs w:val="20"/>
        </w:rPr>
        <w:t xml:space="preserve"> </w:t>
      </w:r>
      <w:r w:rsidRPr="007E23E7">
        <w:rPr>
          <w:rFonts w:ascii="Times" w:hAnsi="Times"/>
          <w:sz w:val="24"/>
          <w:szCs w:val="20"/>
        </w:rPr>
        <w:t xml:space="preserve">BSS operation. </w:t>
      </w:r>
      <w:r w:rsidR="00F32DDF">
        <w:rPr>
          <w:rFonts w:ascii="Times" w:hAnsi="Times"/>
          <w:sz w:val="24"/>
          <w:szCs w:val="20"/>
        </w:rPr>
        <w:t>“</w:t>
      </w:r>
      <w:r w:rsidR="00F32DDF" w:rsidRPr="00F32DDF">
        <w:rPr>
          <w:sz w:val="24"/>
          <w:szCs w:val="20"/>
          <w:u w:val="single"/>
          <w:lang w:val="en-US" w:eastAsia="zh-TW"/>
        </w:rPr>
        <w:t>Active scanning is prohibited in some frequency bands and regulatory domains. The MAC of a STA receiving an MLME-</w:t>
      </w:r>
      <w:proofErr w:type="spellStart"/>
      <w:r w:rsidR="00F32DDF" w:rsidRPr="00F32DDF">
        <w:rPr>
          <w:sz w:val="24"/>
          <w:szCs w:val="20"/>
          <w:u w:val="single"/>
          <w:lang w:val="en-US" w:eastAsia="zh-TW"/>
        </w:rPr>
        <w:t>SCAN.request</w:t>
      </w:r>
      <w:proofErr w:type="spellEnd"/>
      <w:r w:rsidR="00F32DDF" w:rsidRPr="00F32DDF">
        <w:rPr>
          <w:sz w:val="24"/>
          <w:szCs w:val="20"/>
          <w:u w:val="single"/>
          <w:lang w:val="en-US" w:eastAsia="zh-TW"/>
        </w:rPr>
        <w:t xml:space="preserve"> primitive shall use the regulatory domain information it has to process the request and shall return a result code of NOT_SUPPORTED to a request for any active scan if regulatory domain information indicates an active scan is illegal.</w:t>
      </w:r>
      <w:r w:rsidR="00F32DDF">
        <w:rPr>
          <w:sz w:val="24"/>
          <w:szCs w:val="20"/>
          <w:lang w:val="en-US" w:eastAsia="zh-TW"/>
        </w:rPr>
        <w:t>”</w:t>
      </w:r>
      <w:r w:rsidR="00F32DDF" w:rsidRPr="00F32DDF">
        <w:rPr>
          <w:sz w:val="24"/>
          <w:szCs w:val="20"/>
          <w:lang w:val="en-US" w:eastAsia="zh-TW"/>
        </w:rPr>
        <w:t xml:space="preserve"> </w:t>
      </w:r>
      <w:r w:rsidR="00F32DDF">
        <w:rPr>
          <w:sz w:val="24"/>
          <w:szCs w:val="20"/>
          <w:lang w:val="en-US" w:eastAsia="zh-TW"/>
        </w:rPr>
        <w:t>(</w:t>
      </w:r>
      <w:proofErr w:type="spellStart"/>
      <w:r w:rsidR="00F32DDF">
        <w:rPr>
          <w:sz w:val="24"/>
          <w:szCs w:val="20"/>
          <w:lang w:val="en-US" w:eastAsia="zh-TW"/>
        </w:rPr>
        <w:t>REVmb</w:t>
      </w:r>
      <w:proofErr w:type="spellEnd"/>
      <w:r w:rsidR="00F32DDF">
        <w:rPr>
          <w:sz w:val="24"/>
          <w:szCs w:val="20"/>
          <w:lang w:val="en-US" w:eastAsia="zh-TW"/>
        </w:rPr>
        <w:t xml:space="preserve"> D12.0 10.1.4.1)</w:t>
      </w:r>
    </w:p>
    <w:p w:rsidR="007E23E7" w:rsidRPr="007E23E7" w:rsidRDefault="007E23E7" w:rsidP="007E23E7">
      <w:pPr>
        <w:widowControl w:val="0"/>
        <w:autoSpaceDE w:val="0"/>
        <w:autoSpaceDN w:val="0"/>
        <w:adjustRightInd w:val="0"/>
        <w:rPr>
          <w:rFonts w:ascii="Times" w:hAnsi="Times"/>
          <w:sz w:val="24"/>
        </w:rPr>
      </w:pPr>
    </w:p>
    <w:p w:rsidR="007E23E7" w:rsidRPr="007E23E7" w:rsidRDefault="007E23E7" w:rsidP="007E23E7">
      <w:pPr>
        <w:widowControl w:val="0"/>
        <w:autoSpaceDE w:val="0"/>
        <w:autoSpaceDN w:val="0"/>
        <w:adjustRightInd w:val="0"/>
        <w:rPr>
          <w:rFonts w:ascii="Times" w:hAnsi="Times"/>
          <w:sz w:val="24"/>
          <w:szCs w:val="20"/>
        </w:rPr>
      </w:pPr>
      <w:r w:rsidRPr="007E23E7">
        <w:rPr>
          <w:rFonts w:ascii="Times" w:hAnsi="Times"/>
          <w:sz w:val="24"/>
          <w:szCs w:val="20"/>
        </w:rPr>
        <w:t>Each channel in the set may be scanned more than once during a single OBSS scan operation.</w:t>
      </w:r>
    </w:p>
    <w:p w:rsidR="007E23E7" w:rsidRPr="007E23E7" w:rsidRDefault="007E23E7" w:rsidP="007E23E7">
      <w:pPr>
        <w:rPr>
          <w:rFonts w:ascii="Times" w:hAnsi="Times"/>
          <w:sz w:val="24"/>
          <w:szCs w:val="20"/>
        </w:rPr>
      </w:pPr>
      <w:r w:rsidRPr="007E23E7">
        <w:rPr>
          <w:rFonts w:ascii="Times" w:hAnsi="Times"/>
          <w:sz w:val="24"/>
          <w:szCs w:val="20"/>
        </w:rPr>
        <w:t xml:space="preserve">OBSS scans are performed by </w:t>
      </w:r>
      <w:proofErr w:type="spellStart"/>
      <w:r w:rsidRPr="007E23E7">
        <w:rPr>
          <w:rFonts w:ascii="Times" w:hAnsi="Times"/>
          <w:sz w:val="24"/>
          <w:szCs w:val="20"/>
        </w:rPr>
        <w:t>STAs</w:t>
      </w:r>
      <w:proofErr w:type="spellEnd"/>
      <w:r w:rsidRPr="007E23E7">
        <w:rPr>
          <w:rFonts w:ascii="Times" w:hAnsi="Times"/>
          <w:sz w:val="24"/>
          <w:szCs w:val="20"/>
        </w:rPr>
        <w:t xml:space="preserve"> that start a VHT BSS.</w:t>
      </w:r>
    </w:p>
    <w:p w:rsidR="00AC3AA4" w:rsidRDefault="00AC3AA4" w:rsidP="00D61798">
      <w:pPr>
        <w:widowControl w:val="0"/>
        <w:autoSpaceDE w:val="0"/>
        <w:autoSpaceDN w:val="0"/>
        <w:adjustRightInd w:val="0"/>
        <w:rPr>
          <w:rFonts w:ascii="TimesNewRoman" w:eastAsiaTheme="minorEastAsia" w:hAnsi="TimesNewRoman" w:cs="TimesNewRoman"/>
          <w:sz w:val="24"/>
          <w:lang w:eastAsia="zh-TW"/>
        </w:rPr>
      </w:pPr>
    </w:p>
    <w:p w:rsidR="002F7B2C" w:rsidRDefault="00AC3AA4">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2F7B2C" w:rsidRPr="00CB0778">
        <w:trPr>
          <w:trHeight w:val="70"/>
        </w:trPr>
        <w:tc>
          <w:tcPr>
            <w:tcW w:w="572" w:type="pct"/>
            <w:shd w:val="clear" w:color="auto" w:fill="BFBFBF"/>
          </w:tcPr>
          <w:p w:rsidR="002F7B2C" w:rsidRPr="00CB0778" w:rsidRDefault="002F7B2C"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2F7B2C" w:rsidRPr="00CB0778" w:rsidRDefault="002F7B2C"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2F7B2C" w:rsidRPr="00CB0778" w:rsidRDefault="002F7B2C"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2F7B2C" w:rsidRPr="00CB0778" w:rsidRDefault="002F7B2C"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2F7B2C" w:rsidRPr="00CB0778" w:rsidRDefault="002F7B2C"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2F7B2C" w:rsidRPr="00CB0778" w:rsidRDefault="002F7B2C" w:rsidP="002A47C1">
            <w:pPr>
              <w:rPr>
                <w:rFonts w:ascii="Times" w:hAnsi="Times"/>
                <w:b/>
                <w:bCs/>
                <w:color w:val="000000"/>
                <w:sz w:val="20"/>
              </w:rPr>
            </w:pPr>
            <w:r w:rsidRPr="00CB0778">
              <w:rPr>
                <w:rFonts w:ascii="Times" w:hAnsi="Times"/>
                <w:b/>
                <w:bCs/>
                <w:color w:val="000000"/>
                <w:sz w:val="20"/>
              </w:rPr>
              <w:t>Proposed Changes</w:t>
            </w:r>
          </w:p>
        </w:tc>
      </w:tr>
      <w:tr w:rsidR="002F7B2C" w:rsidRPr="0045254F">
        <w:trPr>
          <w:trHeight w:val="900"/>
        </w:trPr>
        <w:tc>
          <w:tcPr>
            <w:tcW w:w="572" w:type="pct"/>
          </w:tcPr>
          <w:p w:rsidR="002F7B2C" w:rsidRPr="002F7B2C" w:rsidRDefault="002F7B2C" w:rsidP="002F7B2C">
            <w:pPr>
              <w:rPr>
                <w:rFonts w:ascii="Times" w:hAnsi="Times"/>
                <w:sz w:val="24"/>
              </w:rPr>
            </w:pPr>
            <w:r w:rsidRPr="002F7B2C">
              <w:rPr>
                <w:rFonts w:ascii="Times" w:hAnsi="Times"/>
                <w:sz w:val="24"/>
              </w:rPr>
              <w:t>4464</w:t>
            </w:r>
          </w:p>
        </w:tc>
        <w:tc>
          <w:tcPr>
            <w:tcW w:w="565" w:type="pct"/>
          </w:tcPr>
          <w:p w:rsidR="002F7B2C" w:rsidRPr="002F7B2C" w:rsidRDefault="002F7B2C" w:rsidP="002F7B2C">
            <w:pPr>
              <w:rPr>
                <w:rFonts w:ascii="Times" w:hAnsi="Times"/>
                <w:sz w:val="24"/>
              </w:rPr>
            </w:pPr>
            <w:r w:rsidRPr="002F7B2C">
              <w:rPr>
                <w:rFonts w:ascii="Times" w:hAnsi="Times"/>
                <w:sz w:val="24"/>
              </w:rPr>
              <w:t>10.38.2</w:t>
            </w:r>
          </w:p>
        </w:tc>
        <w:tc>
          <w:tcPr>
            <w:tcW w:w="327" w:type="pct"/>
          </w:tcPr>
          <w:p w:rsidR="002F7B2C" w:rsidRPr="002F7B2C" w:rsidRDefault="002F7B2C" w:rsidP="002F7B2C">
            <w:pPr>
              <w:rPr>
                <w:rFonts w:ascii="Times" w:hAnsi="Times"/>
                <w:sz w:val="24"/>
              </w:rPr>
            </w:pPr>
            <w:r w:rsidRPr="002F7B2C">
              <w:rPr>
                <w:rFonts w:ascii="Times" w:hAnsi="Times"/>
                <w:sz w:val="24"/>
              </w:rPr>
              <w:t>142.65</w:t>
            </w:r>
          </w:p>
        </w:tc>
        <w:tc>
          <w:tcPr>
            <w:tcW w:w="282" w:type="pct"/>
          </w:tcPr>
          <w:p w:rsidR="002F7B2C" w:rsidRPr="002F7B2C" w:rsidRDefault="002F7B2C" w:rsidP="002F7B2C">
            <w:pPr>
              <w:rPr>
                <w:rFonts w:ascii="Times" w:hAnsi="Times"/>
                <w:sz w:val="24"/>
              </w:rPr>
            </w:pPr>
            <w:r w:rsidRPr="002F7B2C">
              <w:rPr>
                <w:rFonts w:ascii="Times" w:hAnsi="Times"/>
                <w:sz w:val="24"/>
              </w:rPr>
              <w:t>65</w:t>
            </w:r>
          </w:p>
        </w:tc>
        <w:tc>
          <w:tcPr>
            <w:tcW w:w="2168" w:type="pct"/>
          </w:tcPr>
          <w:p w:rsidR="002F7B2C" w:rsidRPr="002F7B2C" w:rsidRDefault="002F7B2C" w:rsidP="002F7B2C">
            <w:pPr>
              <w:rPr>
                <w:rFonts w:ascii="Times" w:hAnsi="Times"/>
                <w:sz w:val="24"/>
              </w:rPr>
            </w:pPr>
            <w:r w:rsidRPr="002F7B2C">
              <w:rPr>
                <w:rFonts w:ascii="Times" w:hAnsi="Times"/>
                <w:sz w:val="24"/>
              </w:rPr>
              <w:t>The baseline usage of "channel set" differs than the usage here</w:t>
            </w:r>
          </w:p>
        </w:tc>
        <w:tc>
          <w:tcPr>
            <w:tcW w:w="1086" w:type="pct"/>
          </w:tcPr>
          <w:p w:rsidR="002F7B2C" w:rsidRPr="002F7B2C" w:rsidRDefault="002F7B2C" w:rsidP="002F7B2C">
            <w:pPr>
              <w:rPr>
                <w:rFonts w:ascii="Times" w:hAnsi="Times"/>
                <w:sz w:val="24"/>
              </w:rPr>
            </w:pPr>
            <w:r w:rsidRPr="002F7B2C">
              <w:rPr>
                <w:rFonts w:ascii="Times" w:hAnsi="Times"/>
                <w:sz w:val="24"/>
              </w:rPr>
              <w:t>Replace simply by "channel" which, without modifiers, traditionally signifies the whole 20/40/80/160/80+80 MHz</w:t>
            </w:r>
          </w:p>
        </w:tc>
      </w:tr>
    </w:tbl>
    <w:p w:rsidR="00AC3AA4" w:rsidRDefault="00AC3AA4">
      <w:pPr>
        <w:rPr>
          <w:rFonts w:ascii="TimesNewRoman" w:eastAsiaTheme="minorEastAsia" w:hAnsi="TimesNewRoman" w:cs="TimesNewRoman"/>
          <w:sz w:val="24"/>
          <w:lang w:eastAsia="zh-TW"/>
        </w:rPr>
      </w:pPr>
    </w:p>
    <w:p w:rsidR="00AC3AA4" w:rsidRDefault="00AC3AA4" w:rsidP="00AC3AA4">
      <w:pPr>
        <w:outlineLvl w:val="0"/>
        <w:rPr>
          <w:b/>
          <w:sz w:val="24"/>
          <w:lang w:eastAsia="ko-KR"/>
        </w:rPr>
      </w:pPr>
      <w:r>
        <w:rPr>
          <w:b/>
          <w:sz w:val="24"/>
          <w:lang w:eastAsia="ko-KR"/>
        </w:rPr>
        <w:t>Discussion:</w:t>
      </w:r>
    </w:p>
    <w:p w:rsidR="00AC3AA4" w:rsidRDefault="00AC3AA4" w:rsidP="00AC3AA4">
      <w:pPr>
        <w:tabs>
          <w:tab w:val="left" w:pos="3143"/>
        </w:tabs>
        <w:outlineLvl w:val="0"/>
        <w:rPr>
          <w:rFonts w:eastAsiaTheme="minorEastAsia"/>
          <w:sz w:val="24"/>
          <w:lang w:val="en-US" w:eastAsia="zh-TW"/>
        </w:rPr>
      </w:pPr>
    </w:p>
    <w:p w:rsidR="00AC3AA4" w:rsidRDefault="00AC3AA4" w:rsidP="00AC3AA4">
      <w:pPr>
        <w:tabs>
          <w:tab w:val="left" w:pos="3143"/>
        </w:tabs>
        <w:outlineLvl w:val="0"/>
        <w:rPr>
          <w:rFonts w:eastAsiaTheme="minorEastAsia"/>
          <w:sz w:val="24"/>
          <w:lang w:val="en-US" w:eastAsia="zh-TW"/>
        </w:rPr>
      </w:pPr>
      <w:r>
        <w:rPr>
          <w:rFonts w:eastAsiaTheme="minorEastAsia"/>
          <w:sz w:val="24"/>
          <w:lang w:val="en-US" w:eastAsia="zh-TW"/>
        </w:rPr>
        <w:t xml:space="preserve">The suggestion improves the readability of the specification. </w:t>
      </w:r>
    </w:p>
    <w:p w:rsidR="00AC3AA4" w:rsidRDefault="00AC3AA4" w:rsidP="00AC3AA4">
      <w:pPr>
        <w:tabs>
          <w:tab w:val="left" w:pos="3143"/>
        </w:tabs>
        <w:outlineLvl w:val="0"/>
        <w:rPr>
          <w:rFonts w:eastAsiaTheme="minorEastAsia"/>
          <w:sz w:val="24"/>
          <w:lang w:val="en-US" w:eastAsia="zh-TW"/>
        </w:rPr>
      </w:pPr>
    </w:p>
    <w:p w:rsidR="00AC3AA4" w:rsidRPr="00D679DF" w:rsidRDefault="00AC3AA4" w:rsidP="00AC3AA4">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AC3AA4" w:rsidRPr="00D61798" w:rsidRDefault="00AC3AA4" w:rsidP="00AC3AA4">
      <w:pPr>
        <w:outlineLvl w:val="0"/>
        <w:rPr>
          <w:rFonts w:eastAsiaTheme="minorEastAsia"/>
          <w:sz w:val="24"/>
          <w:lang w:eastAsia="zh-TW"/>
        </w:rPr>
      </w:pPr>
      <w:r w:rsidRPr="00D61798">
        <w:rPr>
          <w:rFonts w:eastAsiaTheme="minorEastAsia"/>
          <w:sz w:val="24"/>
          <w:lang w:eastAsia="zh-TW"/>
        </w:rPr>
        <w:t>Agree</w:t>
      </w:r>
    </w:p>
    <w:p w:rsidR="00AC3AA4" w:rsidRPr="00EB400E" w:rsidRDefault="00AC3AA4" w:rsidP="00AC3AA4">
      <w:pPr>
        <w:widowControl w:val="0"/>
        <w:autoSpaceDE w:val="0"/>
        <w:autoSpaceDN w:val="0"/>
        <w:adjustRightInd w:val="0"/>
        <w:rPr>
          <w:sz w:val="24"/>
          <w:szCs w:val="20"/>
          <w:lang w:eastAsia="zh-TW"/>
        </w:rPr>
      </w:pPr>
    </w:p>
    <w:p w:rsidR="00AC3AA4" w:rsidRDefault="00AC3AA4" w:rsidP="00AC3AA4">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987170" w:rsidRDefault="00987170" w:rsidP="00D61798">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w:t>
      </w:r>
      <w:r w:rsidRPr="0017375B">
        <w:rPr>
          <w:rFonts w:ascii="Times" w:hAnsi="Times"/>
        </w:rPr>
        <w:t>142.65</w:t>
      </w:r>
      <w:r>
        <w:rPr>
          <w:rFonts w:ascii="TimesNewRoman" w:eastAsiaTheme="minorEastAsia" w:hAnsi="TimesNewRoman" w:cs="TimesNewRoman"/>
          <w:sz w:val="24"/>
          <w:lang w:eastAsia="zh-TW"/>
        </w:rPr>
        <w:t>]</w:t>
      </w:r>
    </w:p>
    <w:p w:rsidR="00987170" w:rsidRDefault="00987170" w:rsidP="00987170">
      <w:pPr>
        <w:widowControl w:val="0"/>
        <w:autoSpaceDE w:val="0"/>
        <w:autoSpaceDN w:val="0"/>
        <w:adjustRightInd w:val="0"/>
        <w:rPr>
          <w:sz w:val="24"/>
          <w:szCs w:val="18"/>
          <w:lang w:val="en-US" w:eastAsia="zh-TW"/>
        </w:rPr>
      </w:pPr>
    </w:p>
    <w:p w:rsidR="002F7B2C" w:rsidRPr="00987170" w:rsidRDefault="00987170" w:rsidP="00987170">
      <w:pPr>
        <w:widowControl w:val="0"/>
        <w:autoSpaceDE w:val="0"/>
        <w:autoSpaceDN w:val="0"/>
        <w:adjustRightInd w:val="0"/>
        <w:rPr>
          <w:rFonts w:ascii="TimesNewRoman" w:eastAsiaTheme="minorEastAsia" w:hAnsi="TimesNewRoman" w:cs="TimesNewRoman"/>
          <w:sz w:val="24"/>
          <w:lang w:eastAsia="zh-TW"/>
        </w:rPr>
      </w:pPr>
      <w:r w:rsidRPr="00987170">
        <w:rPr>
          <w:sz w:val="24"/>
          <w:szCs w:val="18"/>
          <w:lang w:val="en-US" w:eastAsia="zh-TW"/>
        </w:rPr>
        <w:t>NOTE—An AP operating a VHT BSS with a 40 MHz, 80 MHz, 160 MHz or 80+80 MHz operating channel width, on</w:t>
      </w:r>
      <w:r>
        <w:rPr>
          <w:sz w:val="24"/>
          <w:szCs w:val="18"/>
          <w:lang w:val="en-US" w:eastAsia="zh-TW"/>
        </w:rPr>
        <w:t xml:space="preserve"> </w:t>
      </w:r>
      <w:r w:rsidRPr="00987170">
        <w:rPr>
          <w:sz w:val="24"/>
          <w:szCs w:val="18"/>
          <w:lang w:val="en-US" w:eastAsia="zh-TW"/>
        </w:rPr>
        <w:t>detecting an OBSS whose primary channel is the AP's secondary 20 MHz channel, can switch to 20 MHz BSS operation</w:t>
      </w:r>
      <w:r>
        <w:rPr>
          <w:sz w:val="24"/>
          <w:szCs w:val="18"/>
          <w:lang w:val="en-US" w:eastAsia="zh-TW"/>
        </w:rPr>
        <w:t xml:space="preserve"> </w:t>
      </w:r>
      <w:r w:rsidRPr="00987170">
        <w:rPr>
          <w:sz w:val="24"/>
          <w:szCs w:val="18"/>
          <w:lang w:val="en-US" w:eastAsia="zh-TW"/>
        </w:rPr>
        <w:t xml:space="preserve">and/or can move to a different channel </w:t>
      </w:r>
      <w:r w:rsidRPr="00987170">
        <w:rPr>
          <w:strike/>
          <w:sz w:val="24"/>
          <w:szCs w:val="18"/>
          <w:lang w:val="en-US" w:eastAsia="zh-TW"/>
        </w:rPr>
        <w:t>set</w:t>
      </w:r>
      <w:r w:rsidRPr="00987170">
        <w:rPr>
          <w:sz w:val="24"/>
          <w:szCs w:val="18"/>
          <w:lang w:val="en-US" w:eastAsia="zh-TW"/>
        </w:rPr>
        <w:t>.</w:t>
      </w:r>
    </w:p>
    <w:p w:rsidR="00551350" w:rsidRDefault="002F7B2C">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551350" w:rsidRPr="00CB0778">
        <w:trPr>
          <w:trHeight w:val="70"/>
        </w:trPr>
        <w:tc>
          <w:tcPr>
            <w:tcW w:w="572" w:type="pct"/>
            <w:shd w:val="clear" w:color="auto" w:fill="BFBFBF"/>
          </w:tcPr>
          <w:p w:rsidR="00551350" w:rsidRPr="00CB0778" w:rsidRDefault="0055135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551350" w:rsidRPr="00CB0778" w:rsidRDefault="0055135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551350" w:rsidRPr="00CB0778" w:rsidRDefault="00551350"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551350" w:rsidRPr="00CB0778" w:rsidRDefault="00551350"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551350" w:rsidRPr="00CB0778" w:rsidRDefault="00551350"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551350" w:rsidRPr="00CB0778" w:rsidRDefault="00551350" w:rsidP="002A47C1">
            <w:pPr>
              <w:rPr>
                <w:rFonts w:ascii="Times" w:hAnsi="Times"/>
                <w:b/>
                <w:bCs/>
                <w:color w:val="000000"/>
                <w:sz w:val="20"/>
              </w:rPr>
            </w:pPr>
            <w:r w:rsidRPr="00CB0778">
              <w:rPr>
                <w:rFonts w:ascii="Times" w:hAnsi="Times"/>
                <w:b/>
                <w:bCs/>
                <w:color w:val="000000"/>
                <w:sz w:val="20"/>
              </w:rPr>
              <w:t>Proposed Changes</w:t>
            </w:r>
          </w:p>
        </w:tc>
      </w:tr>
      <w:tr w:rsidR="00551350" w:rsidRPr="0045254F">
        <w:trPr>
          <w:trHeight w:val="900"/>
        </w:trPr>
        <w:tc>
          <w:tcPr>
            <w:tcW w:w="572" w:type="pct"/>
          </w:tcPr>
          <w:p w:rsidR="00551350" w:rsidRPr="00551350" w:rsidRDefault="00551350" w:rsidP="00551350">
            <w:pPr>
              <w:rPr>
                <w:rFonts w:ascii="Times" w:hAnsi="Times"/>
                <w:sz w:val="24"/>
                <w:szCs w:val="20"/>
              </w:rPr>
            </w:pPr>
            <w:r w:rsidRPr="00551350">
              <w:rPr>
                <w:rFonts w:ascii="Times" w:hAnsi="Times"/>
                <w:sz w:val="24"/>
                <w:szCs w:val="20"/>
              </w:rPr>
              <w:t>4459</w:t>
            </w:r>
          </w:p>
        </w:tc>
        <w:tc>
          <w:tcPr>
            <w:tcW w:w="565" w:type="pct"/>
          </w:tcPr>
          <w:p w:rsidR="00551350" w:rsidRPr="00551350" w:rsidRDefault="00551350" w:rsidP="00551350">
            <w:pPr>
              <w:rPr>
                <w:rFonts w:ascii="Times" w:hAnsi="Times"/>
                <w:sz w:val="24"/>
                <w:szCs w:val="20"/>
              </w:rPr>
            </w:pPr>
            <w:r w:rsidRPr="00551350">
              <w:rPr>
                <w:rFonts w:ascii="Times" w:hAnsi="Times"/>
                <w:sz w:val="24"/>
                <w:szCs w:val="20"/>
              </w:rPr>
              <w:t>10.38.1</w:t>
            </w:r>
          </w:p>
        </w:tc>
        <w:tc>
          <w:tcPr>
            <w:tcW w:w="327" w:type="pct"/>
          </w:tcPr>
          <w:p w:rsidR="00551350" w:rsidRPr="00551350" w:rsidRDefault="00551350" w:rsidP="00551350">
            <w:pPr>
              <w:rPr>
                <w:rFonts w:ascii="Times" w:hAnsi="Times"/>
                <w:sz w:val="24"/>
                <w:szCs w:val="20"/>
              </w:rPr>
            </w:pPr>
            <w:r w:rsidRPr="00551350">
              <w:rPr>
                <w:rFonts w:ascii="Times" w:hAnsi="Times"/>
                <w:sz w:val="24"/>
                <w:szCs w:val="20"/>
              </w:rPr>
              <w:t>139.27</w:t>
            </w:r>
          </w:p>
        </w:tc>
        <w:tc>
          <w:tcPr>
            <w:tcW w:w="282" w:type="pct"/>
          </w:tcPr>
          <w:p w:rsidR="00551350" w:rsidRPr="00551350" w:rsidRDefault="00551350" w:rsidP="00551350">
            <w:pPr>
              <w:rPr>
                <w:rFonts w:ascii="Times" w:hAnsi="Times"/>
                <w:sz w:val="24"/>
                <w:szCs w:val="20"/>
              </w:rPr>
            </w:pPr>
            <w:r w:rsidRPr="00551350">
              <w:rPr>
                <w:rFonts w:ascii="Times" w:hAnsi="Times"/>
                <w:sz w:val="24"/>
                <w:szCs w:val="20"/>
              </w:rPr>
              <w:t>27</w:t>
            </w:r>
          </w:p>
        </w:tc>
        <w:tc>
          <w:tcPr>
            <w:tcW w:w="2168" w:type="pct"/>
          </w:tcPr>
          <w:p w:rsidR="00551350" w:rsidRPr="00551350" w:rsidRDefault="00551350" w:rsidP="00551350">
            <w:pPr>
              <w:rPr>
                <w:rFonts w:ascii="Times" w:hAnsi="Times"/>
                <w:sz w:val="24"/>
                <w:szCs w:val="20"/>
              </w:rPr>
            </w:pPr>
            <w:proofErr w:type="spellStart"/>
            <w:r w:rsidRPr="00551350">
              <w:rPr>
                <w:rFonts w:ascii="Times" w:hAnsi="Times"/>
                <w:sz w:val="24"/>
                <w:szCs w:val="20"/>
              </w:rPr>
              <w:t>ch</w:t>
            </w:r>
            <w:proofErr w:type="spellEnd"/>
            <w:r w:rsidRPr="00551350">
              <w:rPr>
                <w:rFonts w:ascii="Times" w:hAnsi="Times"/>
                <w:sz w:val="24"/>
                <w:szCs w:val="20"/>
              </w:rPr>
              <w:t xml:space="preserve"> width cap ... 80 or 80+80 or 160 MHz</w:t>
            </w:r>
          </w:p>
        </w:tc>
        <w:tc>
          <w:tcPr>
            <w:tcW w:w="1086" w:type="pct"/>
          </w:tcPr>
          <w:p w:rsidR="00551350" w:rsidRPr="00551350" w:rsidRDefault="00551350" w:rsidP="00551350">
            <w:pPr>
              <w:spacing w:before="2" w:after="2"/>
              <w:rPr>
                <w:rFonts w:ascii="Times" w:hAnsi="Times"/>
                <w:sz w:val="24"/>
                <w:szCs w:val="20"/>
              </w:rPr>
            </w:pPr>
            <w:r w:rsidRPr="00551350">
              <w:rPr>
                <w:rFonts w:ascii="Times" w:hAnsi="Times"/>
                <w:sz w:val="24"/>
                <w:szCs w:val="20"/>
              </w:rPr>
              <w:t>"</w:t>
            </w:r>
            <w:proofErr w:type="spellStart"/>
            <w:r w:rsidRPr="00551350">
              <w:rPr>
                <w:rFonts w:ascii="Times" w:hAnsi="Times"/>
                <w:sz w:val="24"/>
                <w:szCs w:val="20"/>
              </w:rPr>
              <w:t>ch</w:t>
            </w:r>
            <w:proofErr w:type="spellEnd"/>
            <w:r w:rsidRPr="00551350">
              <w:rPr>
                <w:rFonts w:ascii="Times" w:hAnsi="Times"/>
                <w:sz w:val="24"/>
                <w:szCs w:val="20"/>
              </w:rPr>
              <w:t xml:space="preserve"> width cap ... up to 80, 160 or 80+80 MHz" or "max </w:t>
            </w:r>
            <w:proofErr w:type="spellStart"/>
            <w:r w:rsidRPr="00551350">
              <w:rPr>
                <w:rFonts w:ascii="Times" w:hAnsi="Times"/>
                <w:sz w:val="24"/>
                <w:szCs w:val="20"/>
              </w:rPr>
              <w:t>ch</w:t>
            </w:r>
            <w:proofErr w:type="spellEnd"/>
            <w:r w:rsidRPr="00551350">
              <w:rPr>
                <w:rFonts w:ascii="Times" w:hAnsi="Times"/>
                <w:sz w:val="24"/>
                <w:szCs w:val="20"/>
              </w:rPr>
              <w:t xml:space="preserve"> width cap ... 80, 160 or 80+80 MHz"</w:t>
            </w:r>
          </w:p>
        </w:tc>
      </w:tr>
    </w:tbl>
    <w:p w:rsidR="002F7B2C" w:rsidRDefault="002F7B2C">
      <w:pPr>
        <w:rPr>
          <w:rFonts w:ascii="TimesNewRoman" w:eastAsiaTheme="minorEastAsia" w:hAnsi="TimesNewRoman" w:cs="TimesNewRoman"/>
          <w:sz w:val="24"/>
          <w:lang w:eastAsia="zh-TW"/>
        </w:rPr>
      </w:pPr>
    </w:p>
    <w:p w:rsidR="002F7B2C" w:rsidRDefault="002F7B2C" w:rsidP="002F7B2C">
      <w:pPr>
        <w:outlineLvl w:val="0"/>
        <w:rPr>
          <w:b/>
          <w:sz w:val="24"/>
          <w:lang w:eastAsia="ko-KR"/>
        </w:rPr>
      </w:pPr>
      <w:r>
        <w:rPr>
          <w:b/>
          <w:sz w:val="24"/>
          <w:lang w:eastAsia="ko-KR"/>
        </w:rPr>
        <w:t>Discussion:</w:t>
      </w:r>
    </w:p>
    <w:p w:rsidR="002F7B2C" w:rsidRDefault="002F7B2C" w:rsidP="002F7B2C">
      <w:pPr>
        <w:tabs>
          <w:tab w:val="left" w:pos="3143"/>
        </w:tabs>
        <w:outlineLvl w:val="0"/>
        <w:rPr>
          <w:rFonts w:eastAsiaTheme="minorEastAsia"/>
          <w:sz w:val="24"/>
          <w:lang w:val="en-US" w:eastAsia="zh-TW"/>
        </w:rPr>
      </w:pPr>
    </w:p>
    <w:p w:rsidR="002F7B2C" w:rsidRDefault="002F7B2C" w:rsidP="002F7B2C">
      <w:pPr>
        <w:tabs>
          <w:tab w:val="left" w:pos="3143"/>
        </w:tabs>
        <w:outlineLvl w:val="0"/>
        <w:rPr>
          <w:rFonts w:eastAsiaTheme="minorEastAsia"/>
          <w:sz w:val="24"/>
          <w:lang w:val="en-US" w:eastAsia="zh-TW"/>
        </w:rPr>
      </w:pPr>
      <w:r>
        <w:rPr>
          <w:rFonts w:eastAsiaTheme="minorEastAsia"/>
          <w:sz w:val="24"/>
          <w:lang w:val="en-US" w:eastAsia="zh-TW"/>
        </w:rPr>
        <w:t xml:space="preserve">The suggestion improves the readability of the specification. </w:t>
      </w:r>
    </w:p>
    <w:p w:rsidR="002F7B2C" w:rsidRDefault="002F7B2C" w:rsidP="002F7B2C">
      <w:pPr>
        <w:tabs>
          <w:tab w:val="left" w:pos="3143"/>
        </w:tabs>
        <w:outlineLvl w:val="0"/>
        <w:rPr>
          <w:rFonts w:eastAsiaTheme="minorEastAsia"/>
          <w:sz w:val="24"/>
          <w:lang w:val="en-US" w:eastAsia="zh-TW"/>
        </w:rPr>
      </w:pPr>
    </w:p>
    <w:p w:rsidR="002F7B2C" w:rsidRPr="00D679DF" w:rsidRDefault="002F7B2C" w:rsidP="002F7B2C">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F7B2C" w:rsidRPr="00D61798" w:rsidRDefault="002F7B2C" w:rsidP="002F7B2C">
      <w:pPr>
        <w:outlineLvl w:val="0"/>
        <w:rPr>
          <w:rFonts w:eastAsiaTheme="minorEastAsia"/>
          <w:sz w:val="24"/>
          <w:lang w:eastAsia="zh-TW"/>
        </w:rPr>
      </w:pPr>
      <w:r w:rsidRPr="00D61798">
        <w:rPr>
          <w:rFonts w:eastAsiaTheme="minorEastAsia"/>
          <w:sz w:val="24"/>
          <w:lang w:eastAsia="zh-TW"/>
        </w:rPr>
        <w:t>Agree</w:t>
      </w:r>
    </w:p>
    <w:p w:rsidR="002F7B2C" w:rsidRPr="00EB400E" w:rsidRDefault="002F7B2C" w:rsidP="002F7B2C">
      <w:pPr>
        <w:widowControl w:val="0"/>
        <w:autoSpaceDE w:val="0"/>
        <w:autoSpaceDN w:val="0"/>
        <w:adjustRightInd w:val="0"/>
        <w:rPr>
          <w:sz w:val="24"/>
          <w:szCs w:val="20"/>
          <w:lang w:eastAsia="zh-TW"/>
        </w:rPr>
      </w:pPr>
    </w:p>
    <w:p w:rsidR="002F7B2C" w:rsidRDefault="002F7B2C" w:rsidP="002F7B2C">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551350" w:rsidRDefault="00551350" w:rsidP="00551350">
      <w:pPr>
        <w:widowControl w:val="0"/>
        <w:autoSpaceDE w:val="0"/>
        <w:autoSpaceDN w:val="0"/>
        <w:adjustRightInd w:val="0"/>
        <w:rPr>
          <w:sz w:val="24"/>
          <w:szCs w:val="20"/>
        </w:rPr>
      </w:pPr>
    </w:p>
    <w:p w:rsidR="00551350" w:rsidRPr="00551350" w:rsidRDefault="00551350" w:rsidP="00551350">
      <w:pPr>
        <w:widowControl w:val="0"/>
        <w:autoSpaceDE w:val="0"/>
        <w:autoSpaceDN w:val="0"/>
        <w:adjustRightInd w:val="0"/>
        <w:rPr>
          <w:sz w:val="24"/>
          <w:szCs w:val="20"/>
        </w:rPr>
      </w:pPr>
      <w:r w:rsidRPr="00551350">
        <w:rPr>
          <w:sz w:val="24"/>
          <w:szCs w:val="20"/>
        </w:rPr>
        <w:t xml:space="preserve">TDLS peer </w:t>
      </w:r>
      <w:proofErr w:type="spellStart"/>
      <w:r w:rsidRPr="00551350">
        <w:rPr>
          <w:sz w:val="24"/>
          <w:szCs w:val="20"/>
        </w:rPr>
        <w:t>STAs</w:t>
      </w:r>
      <w:proofErr w:type="spellEnd"/>
      <w:r w:rsidRPr="00551350">
        <w:rPr>
          <w:sz w:val="24"/>
          <w:szCs w:val="20"/>
        </w:rPr>
        <w:t xml:space="preserve"> may transmit </w:t>
      </w:r>
      <w:r w:rsidRPr="00551350">
        <w:rPr>
          <w:sz w:val="24"/>
          <w:szCs w:val="20"/>
          <w:u w:val="single"/>
        </w:rPr>
        <w:t>up to</w:t>
      </w:r>
      <w:r>
        <w:rPr>
          <w:sz w:val="24"/>
          <w:szCs w:val="20"/>
        </w:rPr>
        <w:t xml:space="preserve"> </w:t>
      </w:r>
      <w:r w:rsidRPr="00551350">
        <w:rPr>
          <w:sz w:val="24"/>
          <w:szCs w:val="20"/>
        </w:rPr>
        <w:t xml:space="preserve">40 MHz, 80 MHz, 160 MHz or 80+80 MHz </w:t>
      </w:r>
      <w:proofErr w:type="spellStart"/>
      <w:r w:rsidRPr="00551350">
        <w:rPr>
          <w:sz w:val="24"/>
          <w:szCs w:val="20"/>
        </w:rPr>
        <w:t>PPDUs</w:t>
      </w:r>
      <w:proofErr w:type="spellEnd"/>
      <w:r w:rsidRPr="00551350">
        <w:rPr>
          <w:sz w:val="24"/>
          <w:szCs w:val="20"/>
        </w:rPr>
        <w:t xml:space="preserve"> on a 40 MHz, 80 MHz, 160 MHz or 80+80 MHz direct link, respectively. A TDLS peer STA shall not transmit a 20 MHz PPDU in the non-primary channel of its 80 MHz, 160 MHz or 80+80 MHz direct link.</w:t>
      </w:r>
    </w:p>
    <w:p w:rsidR="00551350" w:rsidRPr="00551350" w:rsidRDefault="00551350" w:rsidP="00D61798">
      <w:pPr>
        <w:widowControl w:val="0"/>
        <w:autoSpaceDE w:val="0"/>
        <w:autoSpaceDN w:val="0"/>
        <w:adjustRightInd w:val="0"/>
        <w:rPr>
          <w:rFonts w:ascii="TimesNewRoman" w:eastAsiaTheme="minorEastAsia" w:hAnsi="TimesNewRoman" w:cs="TimesNewRoman"/>
          <w:sz w:val="24"/>
          <w:lang w:eastAsia="zh-TW"/>
        </w:rPr>
      </w:pPr>
    </w:p>
    <w:p w:rsidR="003670D2" w:rsidRDefault="0055135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3670D2" w:rsidRPr="00CB0778">
        <w:trPr>
          <w:trHeight w:val="70"/>
        </w:trPr>
        <w:tc>
          <w:tcPr>
            <w:tcW w:w="572" w:type="pct"/>
            <w:shd w:val="clear" w:color="auto" w:fill="BFBFBF"/>
          </w:tcPr>
          <w:p w:rsidR="003670D2" w:rsidRPr="00CB0778" w:rsidRDefault="003670D2"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3670D2" w:rsidRPr="00CB0778" w:rsidRDefault="003670D2"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3670D2" w:rsidRPr="00CB0778" w:rsidRDefault="003670D2"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3670D2" w:rsidRPr="00CB0778" w:rsidRDefault="003670D2"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3670D2" w:rsidRPr="00CB0778" w:rsidRDefault="003670D2"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3670D2" w:rsidRPr="00CB0778" w:rsidRDefault="003670D2" w:rsidP="002A47C1">
            <w:pPr>
              <w:rPr>
                <w:rFonts w:ascii="Times" w:hAnsi="Times"/>
                <w:b/>
                <w:bCs/>
                <w:color w:val="000000"/>
                <w:sz w:val="20"/>
              </w:rPr>
            </w:pPr>
            <w:r w:rsidRPr="00CB0778">
              <w:rPr>
                <w:rFonts w:ascii="Times" w:hAnsi="Times"/>
                <w:b/>
                <w:bCs/>
                <w:color w:val="000000"/>
                <w:sz w:val="20"/>
              </w:rPr>
              <w:t>Proposed Changes</w:t>
            </w:r>
          </w:p>
        </w:tc>
      </w:tr>
      <w:tr w:rsidR="003670D2" w:rsidRPr="0045254F">
        <w:trPr>
          <w:trHeight w:val="900"/>
        </w:trPr>
        <w:tc>
          <w:tcPr>
            <w:tcW w:w="572" w:type="pct"/>
          </w:tcPr>
          <w:p w:rsidR="003670D2" w:rsidRPr="003670D2" w:rsidRDefault="003670D2" w:rsidP="003670D2">
            <w:pPr>
              <w:rPr>
                <w:rFonts w:ascii="Times" w:hAnsi="Times"/>
                <w:sz w:val="24"/>
                <w:szCs w:val="20"/>
              </w:rPr>
            </w:pPr>
            <w:r w:rsidRPr="003670D2">
              <w:rPr>
                <w:rFonts w:ascii="Times" w:hAnsi="Times"/>
                <w:sz w:val="24"/>
                <w:szCs w:val="20"/>
              </w:rPr>
              <w:t>4460</w:t>
            </w:r>
          </w:p>
        </w:tc>
        <w:tc>
          <w:tcPr>
            <w:tcW w:w="565" w:type="pct"/>
          </w:tcPr>
          <w:p w:rsidR="003670D2" w:rsidRPr="003670D2" w:rsidRDefault="003670D2" w:rsidP="003670D2">
            <w:pPr>
              <w:rPr>
                <w:rFonts w:ascii="Times" w:hAnsi="Times"/>
                <w:sz w:val="24"/>
                <w:szCs w:val="20"/>
              </w:rPr>
            </w:pPr>
            <w:r w:rsidRPr="003670D2">
              <w:rPr>
                <w:rFonts w:ascii="Times" w:hAnsi="Times"/>
                <w:sz w:val="24"/>
                <w:szCs w:val="20"/>
              </w:rPr>
              <w:t>10.38.1</w:t>
            </w:r>
          </w:p>
        </w:tc>
        <w:tc>
          <w:tcPr>
            <w:tcW w:w="327" w:type="pct"/>
          </w:tcPr>
          <w:p w:rsidR="003670D2" w:rsidRPr="003670D2" w:rsidRDefault="003670D2" w:rsidP="003670D2">
            <w:pPr>
              <w:rPr>
                <w:rFonts w:ascii="Times" w:hAnsi="Times"/>
                <w:sz w:val="24"/>
                <w:szCs w:val="20"/>
              </w:rPr>
            </w:pPr>
            <w:r w:rsidRPr="003670D2">
              <w:rPr>
                <w:rFonts w:ascii="Times" w:hAnsi="Times"/>
                <w:sz w:val="24"/>
                <w:szCs w:val="20"/>
              </w:rPr>
              <w:t>140.56</w:t>
            </w:r>
          </w:p>
        </w:tc>
        <w:tc>
          <w:tcPr>
            <w:tcW w:w="282" w:type="pct"/>
          </w:tcPr>
          <w:p w:rsidR="003670D2" w:rsidRPr="003670D2" w:rsidRDefault="003670D2" w:rsidP="003670D2">
            <w:pPr>
              <w:rPr>
                <w:rFonts w:ascii="Times" w:hAnsi="Times"/>
                <w:sz w:val="24"/>
                <w:szCs w:val="20"/>
              </w:rPr>
            </w:pPr>
            <w:r w:rsidRPr="003670D2">
              <w:rPr>
                <w:rFonts w:ascii="Times" w:hAnsi="Times"/>
                <w:sz w:val="24"/>
                <w:szCs w:val="20"/>
              </w:rPr>
              <w:t>56</w:t>
            </w:r>
          </w:p>
        </w:tc>
        <w:tc>
          <w:tcPr>
            <w:tcW w:w="2168" w:type="pct"/>
          </w:tcPr>
          <w:p w:rsidR="003670D2" w:rsidRPr="003670D2" w:rsidRDefault="003670D2" w:rsidP="003670D2">
            <w:pPr>
              <w:rPr>
                <w:rFonts w:ascii="Times" w:hAnsi="Times"/>
                <w:sz w:val="24"/>
                <w:szCs w:val="20"/>
              </w:rPr>
            </w:pPr>
            <w:r w:rsidRPr="003670D2">
              <w:rPr>
                <w:rFonts w:ascii="Times" w:hAnsi="Times"/>
                <w:sz w:val="24"/>
                <w:szCs w:val="20"/>
              </w:rPr>
              <w:t>"</w:t>
            </w:r>
            <w:proofErr w:type="gramStart"/>
            <w:r w:rsidRPr="003670D2">
              <w:rPr>
                <w:rFonts w:ascii="Times" w:hAnsi="Times"/>
                <w:sz w:val="24"/>
                <w:szCs w:val="20"/>
              </w:rPr>
              <w:t>not</w:t>
            </w:r>
            <w:proofErr w:type="gramEnd"/>
            <w:r w:rsidRPr="003670D2">
              <w:rPr>
                <w:rFonts w:ascii="Times" w:hAnsi="Times"/>
                <w:sz w:val="24"/>
                <w:szCs w:val="20"/>
              </w:rPr>
              <w:t xml:space="preserve"> transmit  a X MHz PPDU" is too broad - e.g. VHT probe requests may be sent on any 20 MHz channel</w:t>
            </w:r>
          </w:p>
        </w:tc>
        <w:tc>
          <w:tcPr>
            <w:tcW w:w="1086" w:type="pct"/>
          </w:tcPr>
          <w:p w:rsidR="003670D2" w:rsidRPr="003670D2" w:rsidRDefault="003670D2" w:rsidP="003670D2">
            <w:pPr>
              <w:spacing w:before="2" w:after="2"/>
              <w:rPr>
                <w:rFonts w:ascii="Times" w:hAnsi="Times"/>
                <w:sz w:val="24"/>
                <w:szCs w:val="20"/>
              </w:rPr>
            </w:pPr>
            <w:r w:rsidRPr="003670D2">
              <w:rPr>
                <w:rFonts w:ascii="Times" w:hAnsi="Times"/>
                <w:sz w:val="24"/>
                <w:szCs w:val="20"/>
              </w:rPr>
              <w:t>"</w:t>
            </w:r>
            <w:proofErr w:type="gramStart"/>
            <w:r w:rsidRPr="003670D2">
              <w:rPr>
                <w:rFonts w:ascii="Times" w:hAnsi="Times"/>
                <w:sz w:val="24"/>
                <w:szCs w:val="20"/>
              </w:rPr>
              <w:t>not</w:t>
            </w:r>
            <w:proofErr w:type="gramEnd"/>
            <w:r w:rsidRPr="003670D2">
              <w:rPr>
                <w:rFonts w:ascii="Times" w:hAnsi="Times"/>
                <w:sz w:val="24"/>
                <w:szCs w:val="20"/>
              </w:rPr>
              <w:t xml:space="preserve"> transmit  a X MHz PPDU within its BSS". Repeat for P140L56/L64, P141L2/L9. </w:t>
            </w:r>
            <w:proofErr w:type="spellStart"/>
            <w:r w:rsidRPr="003670D2">
              <w:rPr>
                <w:rFonts w:ascii="Times" w:hAnsi="Times"/>
                <w:sz w:val="24"/>
                <w:szCs w:val="20"/>
              </w:rPr>
              <w:t>ALso</w:t>
            </w:r>
            <w:proofErr w:type="spellEnd"/>
            <w:r w:rsidRPr="003670D2">
              <w:rPr>
                <w:rFonts w:ascii="Times" w:hAnsi="Times"/>
                <w:sz w:val="24"/>
                <w:szCs w:val="20"/>
              </w:rPr>
              <w:t xml:space="preserve">, it might be possible to compress all these </w:t>
            </w:r>
            <w:proofErr w:type="spellStart"/>
            <w:r w:rsidRPr="003670D2">
              <w:rPr>
                <w:rFonts w:ascii="Times" w:hAnsi="Times"/>
                <w:sz w:val="24"/>
                <w:szCs w:val="20"/>
              </w:rPr>
              <w:t>paras</w:t>
            </w:r>
            <w:proofErr w:type="spellEnd"/>
          </w:p>
        </w:tc>
      </w:tr>
    </w:tbl>
    <w:p w:rsidR="00551350" w:rsidRDefault="00551350">
      <w:pPr>
        <w:rPr>
          <w:rFonts w:ascii="TimesNewRoman" w:eastAsiaTheme="minorEastAsia" w:hAnsi="TimesNewRoman" w:cs="TimesNewRoman"/>
          <w:sz w:val="24"/>
          <w:lang w:eastAsia="zh-TW"/>
        </w:rPr>
      </w:pPr>
    </w:p>
    <w:p w:rsidR="00551350" w:rsidRDefault="00551350" w:rsidP="00551350">
      <w:pPr>
        <w:rPr>
          <w:rFonts w:ascii="TimesNewRoman" w:eastAsiaTheme="minorEastAsia" w:hAnsi="TimesNewRoman" w:cs="TimesNewRoman"/>
          <w:sz w:val="24"/>
          <w:lang w:eastAsia="zh-TW"/>
        </w:rPr>
      </w:pPr>
    </w:p>
    <w:p w:rsidR="00551350" w:rsidRDefault="00551350" w:rsidP="00551350">
      <w:pPr>
        <w:outlineLvl w:val="0"/>
        <w:rPr>
          <w:b/>
          <w:sz w:val="24"/>
          <w:lang w:eastAsia="ko-KR"/>
        </w:rPr>
      </w:pPr>
      <w:r>
        <w:rPr>
          <w:b/>
          <w:sz w:val="24"/>
          <w:lang w:eastAsia="ko-KR"/>
        </w:rPr>
        <w:t>Discussion:</w:t>
      </w:r>
    </w:p>
    <w:p w:rsidR="00551350" w:rsidRDefault="00551350" w:rsidP="00551350">
      <w:pPr>
        <w:tabs>
          <w:tab w:val="left" w:pos="3143"/>
        </w:tabs>
        <w:outlineLvl w:val="0"/>
        <w:rPr>
          <w:rFonts w:eastAsiaTheme="minorEastAsia"/>
          <w:sz w:val="24"/>
          <w:lang w:val="en-US" w:eastAsia="zh-TW"/>
        </w:rPr>
      </w:pPr>
    </w:p>
    <w:p w:rsidR="00551350" w:rsidRDefault="003670D2" w:rsidP="00551350">
      <w:pPr>
        <w:tabs>
          <w:tab w:val="left" w:pos="3143"/>
        </w:tabs>
        <w:outlineLvl w:val="0"/>
        <w:rPr>
          <w:rFonts w:eastAsiaTheme="minorEastAsia"/>
          <w:sz w:val="24"/>
          <w:lang w:val="en-US" w:eastAsia="zh-TW"/>
        </w:rPr>
      </w:pPr>
      <w:r>
        <w:rPr>
          <w:rFonts w:eastAsiaTheme="minorEastAsia"/>
          <w:sz w:val="24"/>
          <w:lang w:val="en-US" w:eastAsia="zh-TW"/>
        </w:rPr>
        <w:t xml:space="preserve">The </w:t>
      </w:r>
      <w:proofErr w:type="spellStart"/>
      <w:r>
        <w:rPr>
          <w:rFonts w:eastAsiaTheme="minorEastAsia"/>
          <w:sz w:val="24"/>
          <w:lang w:val="en-US" w:eastAsia="zh-TW"/>
        </w:rPr>
        <w:t>commentors</w:t>
      </w:r>
      <w:proofErr w:type="spellEnd"/>
      <w:r>
        <w:rPr>
          <w:rFonts w:eastAsiaTheme="minorEastAsia"/>
          <w:sz w:val="24"/>
          <w:lang w:val="en-US" w:eastAsia="zh-TW"/>
        </w:rPr>
        <w:t xml:space="preserve"> is correct in point out that A VVHT STA may be probe request on any 20MHz channel when performing active scan. But the </w:t>
      </w:r>
      <w:r w:rsidR="00104E57">
        <w:rPr>
          <w:rFonts w:eastAsiaTheme="minorEastAsia"/>
          <w:sz w:val="24"/>
          <w:lang w:val="en-US" w:eastAsia="zh-TW"/>
        </w:rPr>
        <w:t>t</w:t>
      </w:r>
      <w:r>
        <w:rPr>
          <w:rFonts w:eastAsiaTheme="minorEastAsia"/>
          <w:sz w:val="24"/>
          <w:lang w:val="en-US" w:eastAsia="zh-TW"/>
        </w:rPr>
        <w:t xml:space="preserve">ext </w:t>
      </w:r>
      <w:r w:rsidR="00104E57">
        <w:rPr>
          <w:rFonts w:eastAsiaTheme="minorEastAsia"/>
          <w:sz w:val="24"/>
          <w:lang w:val="en-US" w:eastAsia="zh-TW"/>
        </w:rPr>
        <w:t xml:space="preserve">in the specification </w:t>
      </w:r>
      <w:r>
        <w:rPr>
          <w:rFonts w:eastAsiaTheme="minorEastAsia"/>
          <w:sz w:val="24"/>
          <w:lang w:val="en-US" w:eastAsia="zh-TW"/>
        </w:rPr>
        <w:t>already make</w:t>
      </w:r>
      <w:r w:rsidR="00104E57">
        <w:rPr>
          <w:rFonts w:eastAsiaTheme="minorEastAsia"/>
          <w:sz w:val="24"/>
          <w:lang w:val="en-US" w:eastAsia="zh-TW"/>
        </w:rPr>
        <w:t>s</w:t>
      </w:r>
      <w:r>
        <w:rPr>
          <w:rFonts w:eastAsiaTheme="minorEastAsia"/>
          <w:sz w:val="24"/>
          <w:lang w:val="en-US" w:eastAsia="zh-TW"/>
        </w:rPr>
        <w:t xml:space="preserve"> it clear that </w:t>
      </w:r>
      <w:r w:rsidR="00104E57">
        <w:rPr>
          <w:rFonts w:eastAsiaTheme="minorEastAsia"/>
          <w:sz w:val="24"/>
          <w:lang w:val="en-US" w:eastAsia="zh-TW"/>
        </w:rPr>
        <w:t xml:space="preserve">the limitation is for the BSS only. </w:t>
      </w:r>
    </w:p>
    <w:p w:rsidR="003670D2" w:rsidRDefault="003670D2" w:rsidP="00551350">
      <w:pPr>
        <w:tabs>
          <w:tab w:val="left" w:pos="3143"/>
        </w:tabs>
        <w:outlineLvl w:val="0"/>
        <w:rPr>
          <w:rFonts w:eastAsiaTheme="minorEastAsia"/>
          <w:sz w:val="24"/>
          <w:lang w:val="en-US" w:eastAsia="zh-TW"/>
        </w:rPr>
      </w:pPr>
    </w:p>
    <w:p w:rsidR="003670D2" w:rsidRDefault="00104E57" w:rsidP="003670D2">
      <w:pPr>
        <w:widowControl w:val="0"/>
        <w:autoSpaceDE w:val="0"/>
        <w:autoSpaceDN w:val="0"/>
        <w:adjustRightInd w:val="0"/>
        <w:rPr>
          <w:sz w:val="24"/>
          <w:szCs w:val="20"/>
          <w:lang w:val="en-US" w:eastAsia="zh-TW"/>
        </w:rPr>
      </w:pPr>
      <w:r>
        <w:rPr>
          <w:sz w:val="24"/>
          <w:szCs w:val="20"/>
          <w:lang w:val="en-US" w:eastAsia="zh-TW"/>
        </w:rPr>
        <w:t>“</w:t>
      </w:r>
      <w:r w:rsidR="003670D2" w:rsidRPr="003670D2">
        <w:rPr>
          <w:sz w:val="24"/>
          <w:szCs w:val="20"/>
          <w:lang w:val="en-US" w:eastAsia="zh-TW"/>
        </w:rPr>
        <w:t>A VHT STA that is a member of a VHT BSS shall not transmit a 20 MHz VHT PPDU on a channel other</w:t>
      </w:r>
      <w:r w:rsidR="003670D2">
        <w:rPr>
          <w:sz w:val="24"/>
          <w:szCs w:val="20"/>
          <w:lang w:val="en-US" w:eastAsia="zh-TW"/>
        </w:rPr>
        <w:t xml:space="preserve"> </w:t>
      </w:r>
      <w:r w:rsidR="003670D2" w:rsidRPr="003670D2">
        <w:rPr>
          <w:sz w:val="24"/>
          <w:szCs w:val="20"/>
          <w:lang w:val="en-US" w:eastAsia="zh-TW"/>
        </w:rPr>
        <w:t xml:space="preserve">than the primary 20 MHz channel </w:t>
      </w:r>
      <w:r w:rsidR="003670D2" w:rsidRPr="00104E57">
        <w:rPr>
          <w:b/>
          <w:sz w:val="24"/>
          <w:szCs w:val="20"/>
          <w:lang w:val="en-US" w:eastAsia="zh-TW"/>
        </w:rPr>
        <w:t>of the BSS</w:t>
      </w:r>
      <w:r w:rsidR="003670D2" w:rsidRPr="003670D2">
        <w:rPr>
          <w:sz w:val="24"/>
          <w:szCs w:val="20"/>
          <w:lang w:val="en-US" w:eastAsia="zh-TW"/>
        </w:rPr>
        <w:t xml:space="preserve">, except for a 20 MHz VHT PPDU transmission on an </w:t>
      </w:r>
      <w:proofErr w:type="spellStart"/>
      <w:r w:rsidR="003670D2" w:rsidRPr="003670D2">
        <w:rPr>
          <w:sz w:val="24"/>
          <w:szCs w:val="20"/>
          <w:lang w:val="en-US" w:eastAsia="zh-TW"/>
        </w:rPr>
        <w:t>offchannel</w:t>
      </w:r>
      <w:proofErr w:type="spellEnd"/>
      <w:r w:rsidR="003670D2">
        <w:rPr>
          <w:sz w:val="24"/>
          <w:szCs w:val="20"/>
          <w:lang w:val="en-US" w:eastAsia="zh-TW"/>
        </w:rPr>
        <w:t xml:space="preserve"> </w:t>
      </w:r>
      <w:r w:rsidR="003670D2" w:rsidRPr="003670D2">
        <w:rPr>
          <w:sz w:val="24"/>
          <w:szCs w:val="20"/>
          <w:lang w:val="en-US" w:eastAsia="zh-TW"/>
        </w:rPr>
        <w:t>TDLS direct link.</w:t>
      </w:r>
      <w:r>
        <w:rPr>
          <w:sz w:val="24"/>
          <w:szCs w:val="20"/>
          <w:lang w:val="en-US" w:eastAsia="zh-TW"/>
        </w:rPr>
        <w:t>”</w:t>
      </w:r>
    </w:p>
    <w:p w:rsidR="00551350" w:rsidRPr="003670D2" w:rsidRDefault="00551350" w:rsidP="003670D2">
      <w:pPr>
        <w:widowControl w:val="0"/>
        <w:autoSpaceDE w:val="0"/>
        <w:autoSpaceDN w:val="0"/>
        <w:adjustRightInd w:val="0"/>
        <w:rPr>
          <w:rFonts w:eastAsiaTheme="minorEastAsia"/>
          <w:sz w:val="24"/>
          <w:lang w:val="en-US" w:eastAsia="zh-TW"/>
        </w:rPr>
      </w:pPr>
    </w:p>
    <w:p w:rsidR="00551350" w:rsidRPr="00D679DF" w:rsidRDefault="00551350" w:rsidP="00551350">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551350" w:rsidRPr="00D61798" w:rsidRDefault="00104E57" w:rsidP="00551350">
      <w:pPr>
        <w:outlineLvl w:val="0"/>
        <w:rPr>
          <w:rFonts w:eastAsiaTheme="minorEastAsia"/>
          <w:sz w:val="24"/>
          <w:lang w:eastAsia="zh-TW"/>
        </w:rPr>
      </w:pPr>
      <w:r>
        <w:rPr>
          <w:rFonts w:eastAsiaTheme="minorEastAsia"/>
          <w:sz w:val="24"/>
          <w:lang w:eastAsia="zh-TW"/>
        </w:rPr>
        <w:t>Reject</w:t>
      </w:r>
    </w:p>
    <w:p w:rsidR="00551350" w:rsidRPr="00EB400E" w:rsidRDefault="00551350" w:rsidP="00551350">
      <w:pPr>
        <w:widowControl w:val="0"/>
        <w:autoSpaceDE w:val="0"/>
        <w:autoSpaceDN w:val="0"/>
        <w:adjustRightInd w:val="0"/>
        <w:rPr>
          <w:sz w:val="24"/>
          <w:szCs w:val="20"/>
          <w:lang w:eastAsia="zh-TW"/>
        </w:rPr>
      </w:pPr>
    </w:p>
    <w:p w:rsidR="00551350" w:rsidRDefault="00551350" w:rsidP="00551350">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551350" w:rsidRDefault="00104E57" w:rsidP="00D61798">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N/A.</w:t>
      </w:r>
    </w:p>
    <w:p w:rsidR="0098520B" w:rsidRPr="00D61798" w:rsidRDefault="0098520B" w:rsidP="00012318">
      <w:pPr>
        <w:rPr>
          <w:rFonts w:ascii="TimesNewRoman" w:eastAsiaTheme="minorEastAsia" w:hAnsi="TimesNewRoman" w:cs="TimesNewRoman"/>
          <w:sz w:val="24"/>
          <w:lang w:eastAsia="zh-TW"/>
        </w:rPr>
      </w:pPr>
    </w:p>
    <w:sectPr w:rsidR="0098520B" w:rsidRPr="00D61798" w:rsidSect="00B96AC3">
      <w:headerReference w:type="default" r:id="rId8"/>
      <w:footerReference w:type="default" r:id="rId9"/>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449" w:rsidRDefault="00805449">
      <w:r>
        <w:separator/>
      </w:r>
    </w:p>
  </w:endnote>
  <w:endnote w:type="continuationSeparator" w:id="0">
    <w:p w:rsidR="00805449" w:rsidRDefault="00805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SimSun">
    <w:altName w:val="??¡§??"/>
    <w:panose1 w:val="00000000000000000000"/>
    <w:charset w:val="86"/>
    <w:family w:val="auto"/>
    <w:notTrueType/>
    <w:pitch w:val="variable"/>
    <w:sig w:usb0="00000001" w:usb1="080E0000" w:usb2="00000010" w:usb3="00000000" w:csb0="00040000"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9" w:rsidRPr="00F207E0" w:rsidRDefault="008D15DE" w:rsidP="00465AAF">
    <w:pPr>
      <w:pStyle w:val="Footer"/>
      <w:tabs>
        <w:tab w:val="clear" w:pos="6480"/>
        <w:tab w:val="center" w:pos="4680"/>
        <w:tab w:val="right" w:pos="9360"/>
      </w:tabs>
      <w:rPr>
        <w:rFonts w:eastAsiaTheme="minorEastAsia"/>
        <w:lang w:eastAsia="zh-TW"/>
      </w:rPr>
    </w:pPr>
    <w:fldSimple w:instr=" SUBJECT  \* MERGEFORMAT ">
      <w:r w:rsidR="00805449">
        <w:t>Submission</w:t>
      </w:r>
    </w:fldSimple>
    <w:r w:rsidR="00805449">
      <w:tab/>
      <w:t xml:space="preserve">page </w:t>
    </w:r>
    <w:fldSimple w:instr="page ">
      <w:r w:rsidR="00012318">
        <w:rPr>
          <w:noProof/>
        </w:rPr>
        <w:t>1</w:t>
      </w:r>
    </w:fldSimple>
    <w:r w:rsidR="00805449">
      <w:tab/>
    </w:r>
    <w:r w:rsidR="00805449">
      <w:rPr>
        <w:rFonts w:eastAsiaTheme="minorEastAsia" w:hint="eastAsia"/>
        <w:lang w:eastAsia="zh-TW"/>
      </w:rPr>
      <w:t>Chao-Chun Wang</w:t>
    </w:r>
    <w:r w:rsidR="00805449">
      <w:rPr>
        <w:rFonts w:hint="eastAsia"/>
        <w:lang w:eastAsia="ko-KR"/>
      </w:rPr>
      <w:t xml:space="preserve">, </w:t>
    </w:r>
    <w:proofErr w:type="spellStart"/>
    <w:r w:rsidR="00805449">
      <w:rPr>
        <w:rFonts w:eastAsiaTheme="minorEastAsia" w:hint="eastAsia"/>
        <w:lang w:eastAsia="zh-TW"/>
      </w:rPr>
      <w:t>MediaTek</w:t>
    </w:r>
    <w:proofErr w:type="spellEnd"/>
  </w:p>
  <w:p w:rsidR="00805449" w:rsidRDefault="00805449"/>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449" w:rsidRDefault="00805449">
      <w:r>
        <w:separator/>
      </w:r>
    </w:p>
  </w:footnote>
  <w:footnote w:type="continuationSeparator" w:id="0">
    <w:p w:rsidR="00805449" w:rsidRDefault="0080544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9" w:rsidRPr="0025597D" w:rsidRDefault="00805449"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hint="eastAsia"/>
        <w:lang w:eastAsia="zh-TW"/>
      </w:rPr>
      <w:t>May</w:t>
    </w:r>
    <w:r>
      <w:t xml:space="preserve"> </w:t>
    </w:r>
    <w:r>
      <w:t>201</w:t>
    </w:r>
    <w:r>
      <w:t>2</w:t>
    </w:r>
    <w:r>
      <w:tab/>
    </w:r>
    <w:r>
      <w:tab/>
    </w:r>
    <w:fldSimple w:instr=" TITLE  \* MERGEFORMAT ">
      <w:r>
        <w:t>doc.: IEEE 802.11-1</w:t>
      </w:r>
      <w:r>
        <w:t>2</w:t>
      </w:r>
      <w:r>
        <w:t>/</w:t>
      </w:r>
      <w:r w:rsidR="00012318" w:rsidRPr="00012318">
        <w:rPr>
          <w:rStyle w:val="highlight"/>
        </w:rPr>
        <w:t xml:space="preserve"> </w:t>
      </w:r>
      <w:r w:rsidR="00012318">
        <w:rPr>
          <w:rStyle w:val="highlight"/>
        </w:rPr>
        <w:t>0555-00-00ac</w:t>
      </w:r>
      <w:r w:rsidR="00012318">
        <w:t xml:space="preserve"> </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7F45"/>
    <w:rsid w:val="00012318"/>
    <w:rsid w:val="00024686"/>
    <w:rsid w:val="00026A61"/>
    <w:rsid w:val="00027929"/>
    <w:rsid w:val="0004066C"/>
    <w:rsid w:val="00042062"/>
    <w:rsid w:val="000533EA"/>
    <w:rsid w:val="00055946"/>
    <w:rsid w:val="000559FD"/>
    <w:rsid w:val="00056D0A"/>
    <w:rsid w:val="00065C4C"/>
    <w:rsid w:val="00066DAB"/>
    <w:rsid w:val="00077A23"/>
    <w:rsid w:val="000A04D0"/>
    <w:rsid w:val="000A2AE0"/>
    <w:rsid w:val="000A2F28"/>
    <w:rsid w:val="000A3B63"/>
    <w:rsid w:val="000B56D1"/>
    <w:rsid w:val="000D2CE2"/>
    <w:rsid w:val="000D4C75"/>
    <w:rsid w:val="000D6EE0"/>
    <w:rsid w:val="000D7078"/>
    <w:rsid w:val="000E15F2"/>
    <w:rsid w:val="000E246D"/>
    <w:rsid w:val="000E4AF4"/>
    <w:rsid w:val="000E735E"/>
    <w:rsid w:val="000F07C0"/>
    <w:rsid w:val="000F3C8C"/>
    <w:rsid w:val="000F788F"/>
    <w:rsid w:val="000F7E35"/>
    <w:rsid w:val="00100ABE"/>
    <w:rsid w:val="00103936"/>
    <w:rsid w:val="00104E57"/>
    <w:rsid w:val="00114C77"/>
    <w:rsid w:val="00116724"/>
    <w:rsid w:val="0011705C"/>
    <w:rsid w:val="0011778E"/>
    <w:rsid w:val="00124C70"/>
    <w:rsid w:val="001261F7"/>
    <w:rsid w:val="0013224C"/>
    <w:rsid w:val="00135A6C"/>
    <w:rsid w:val="00136BA1"/>
    <w:rsid w:val="0014142F"/>
    <w:rsid w:val="00141841"/>
    <w:rsid w:val="00150C50"/>
    <w:rsid w:val="00154D85"/>
    <w:rsid w:val="00156124"/>
    <w:rsid w:val="001567C4"/>
    <w:rsid w:val="00166FF7"/>
    <w:rsid w:val="00175CC3"/>
    <w:rsid w:val="0018195B"/>
    <w:rsid w:val="00181F0B"/>
    <w:rsid w:val="00184486"/>
    <w:rsid w:val="00186677"/>
    <w:rsid w:val="0019027D"/>
    <w:rsid w:val="00190872"/>
    <w:rsid w:val="001961FB"/>
    <w:rsid w:val="001A08AF"/>
    <w:rsid w:val="001A2E6E"/>
    <w:rsid w:val="001A33AF"/>
    <w:rsid w:val="001A494A"/>
    <w:rsid w:val="001B5184"/>
    <w:rsid w:val="001B7482"/>
    <w:rsid w:val="001C27C6"/>
    <w:rsid w:val="001C34EA"/>
    <w:rsid w:val="001C371C"/>
    <w:rsid w:val="001C3890"/>
    <w:rsid w:val="001D1D5C"/>
    <w:rsid w:val="001D2089"/>
    <w:rsid w:val="001D42E8"/>
    <w:rsid w:val="001D723B"/>
    <w:rsid w:val="001D78FF"/>
    <w:rsid w:val="001E2300"/>
    <w:rsid w:val="001E7B5A"/>
    <w:rsid w:val="001F096D"/>
    <w:rsid w:val="001F1352"/>
    <w:rsid w:val="001F2A8A"/>
    <w:rsid w:val="001F651D"/>
    <w:rsid w:val="00212989"/>
    <w:rsid w:val="00216F22"/>
    <w:rsid w:val="00217F9D"/>
    <w:rsid w:val="002249B8"/>
    <w:rsid w:val="00227559"/>
    <w:rsid w:val="0023196D"/>
    <w:rsid w:val="00233C32"/>
    <w:rsid w:val="00235EC9"/>
    <w:rsid w:val="00242357"/>
    <w:rsid w:val="002432D1"/>
    <w:rsid w:val="002449B1"/>
    <w:rsid w:val="0025597D"/>
    <w:rsid w:val="00255D9C"/>
    <w:rsid w:val="00257793"/>
    <w:rsid w:val="00260C74"/>
    <w:rsid w:val="00260F8F"/>
    <w:rsid w:val="00261306"/>
    <w:rsid w:val="00266C20"/>
    <w:rsid w:val="0027227E"/>
    <w:rsid w:val="00273E40"/>
    <w:rsid w:val="00282641"/>
    <w:rsid w:val="00283560"/>
    <w:rsid w:val="0029020B"/>
    <w:rsid w:val="00291301"/>
    <w:rsid w:val="002A015E"/>
    <w:rsid w:val="002A47C1"/>
    <w:rsid w:val="002A5CFD"/>
    <w:rsid w:val="002B20DD"/>
    <w:rsid w:val="002B2C79"/>
    <w:rsid w:val="002B2D68"/>
    <w:rsid w:val="002D44BE"/>
    <w:rsid w:val="002E07F6"/>
    <w:rsid w:val="002E4DAC"/>
    <w:rsid w:val="002E5C47"/>
    <w:rsid w:val="002E76F2"/>
    <w:rsid w:val="002F0147"/>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53839"/>
    <w:rsid w:val="003616C8"/>
    <w:rsid w:val="0036223A"/>
    <w:rsid w:val="00362BC8"/>
    <w:rsid w:val="003670D2"/>
    <w:rsid w:val="00372032"/>
    <w:rsid w:val="003752C6"/>
    <w:rsid w:val="00376CDE"/>
    <w:rsid w:val="003776E2"/>
    <w:rsid w:val="00380551"/>
    <w:rsid w:val="003809E5"/>
    <w:rsid w:val="003815CC"/>
    <w:rsid w:val="00387284"/>
    <w:rsid w:val="003905A6"/>
    <w:rsid w:val="00391551"/>
    <w:rsid w:val="00391E85"/>
    <w:rsid w:val="003920F6"/>
    <w:rsid w:val="003924AE"/>
    <w:rsid w:val="00395845"/>
    <w:rsid w:val="00396926"/>
    <w:rsid w:val="003A4459"/>
    <w:rsid w:val="003A4A90"/>
    <w:rsid w:val="003B672C"/>
    <w:rsid w:val="003B74EE"/>
    <w:rsid w:val="003C2141"/>
    <w:rsid w:val="003D2448"/>
    <w:rsid w:val="003D437F"/>
    <w:rsid w:val="003D6F39"/>
    <w:rsid w:val="003D76C1"/>
    <w:rsid w:val="003D7C3E"/>
    <w:rsid w:val="003E1298"/>
    <w:rsid w:val="003E4199"/>
    <w:rsid w:val="003F556D"/>
    <w:rsid w:val="003F5AB2"/>
    <w:rsid w:val="003F7622"/>
    <w:rsid w:val="003F7EC7"/>
    <w:rsid w:val="004162E6"/>
    <w:rsid w:val="00423F40"/>
    <w:rsid w:val="00427EB0"/>
    <w:rsid w:val="00430C6E"/>
    <w:rsid w:val="004339E5"/>
    <w:rsid w:val="004349BA"/>
    <w:rsid w:val="00441743"/>
    <w:rsid w:val="00442037"/>
    <w:rsid w:val="00444950"/>
    <w:rsid w:val="00446685"/>
    <w:rsid w:val="00450DFC"/>
    <w:rsid w:val="00453BD3"/>
    <w:rsid w:val="004602F8"/>
    <w:rsid w:val="004627CE"/>
    <w:rsid w:val="00465AAF"/>
    <w:rsid w:val="004765EC"/>
    <w:rsid w:val="00476A8B"/>
    <w:rsid w:val="00486217"/>
    <w:rsid w:val="00486971"/>
    <w:rsid w:val="0049000F"/>
    <w:rsid w:val="0049081E"/>
    <w:rsid w:val="00491EE7"/>
    <w:rsid w:val="004936D9"/>
    <w:rsid w:val="00493D07"/>
    <w:rsid w:val="004A73B7"/>
    <w:rsid w:val="004A7C84"/>
    <w:rsid w:val="004B57E2"/>
    <w:rsid w:val="004B57FC"/>
    <w:rsid w:val="004B65EE"/>
    <w:rsid w:val="004D1332"/>
    <w:rsid w:val="004D24BA"/>
    <w:rsid w:val="004D7840"/>
    <w:rsid w:val="004D7F3E"/>
    <w:rsid w:val="005038A3"/>
    <w:rsid w:val="00505E10"/>
    <w:rsid w:val="005120C8"/>
    <w:rsid w:val="00521F1E"/>
    <w:rsid w:val="005229F7"/>
    <w:rsid w:val="00525ABD"/>
    <w:rsid w:val="0053244B"/>
    <w:rsid w:val="00551350"/>
    <w:rsid w:val="00555F79"/>
    <w:rsid w:val="00556A71"/>
    <w:rsid w:val="005603D2"/>
    <w:rsid w:val="005633F9"/>
    <w:rsid w:val="00573C30"/>
    <w:rsid w:val="00592E7F"/>
    <w:rsid w:val="00593566"/>
    <w:rsid w:val="005937FE"/>
    <w:rsid w:val="00594436"/>
    <w:rsid w:val="0059462E"/>
    <w:rsid w:val="00596FD7"/>
    <w:rsid w:val="005A265D"/>
    <w:rsid w:val="005B3C79"/>
    <w:rsid w:val="005B4E86"/>
    <w:rsid w:val="005B6697"/>
    <w:rsid w:val="005C0FF9"/>
    <w:rsid w:val="005C1CC2"/>
    <w:rsid w:val="005C47D1"/>
    <w:rsid w:val="005D07C6"/>
    <w:rsid w:val="005F241B"/>
    <w:rsid w:val="005F355D"/>
    <w:rsid w:val="005F3D4A"/>
    <w:rsid w:val="005F4EBD"/>
    <w:rsid w:val="005F5FF9"/>
    <w:rsid w:val="005F65B1"/>
    <w:rsid w:val="00600D60"/>
    <w:rsid w:val="0060432B"/>
    <w:rsid w:val="00614102"/>
    <w:rsid w:val="00621317"/>
    <w:rsid w:val="00623DD1"/>
    <w:rsid w:val="0062440B"/>
    <w:rsid w:val="0062467B"/>
    <w:rsid w:val="006256CC"/>
    <w:rsid w:val="00630777"/>
    <w:rsid w:val="0063079C"/>
    <w:rsid w:val="00633CE6"/>
    <w:rsid w:val="00635C24"/>
    <w:rsid w:val="006412B9"/>
    <w:rsid w:val="00644640"/>
    <w:rsid w:val="00650074"/>
    <w:rsid w:val="006506CD"/>
    <w:rsid w:val="006542EE"/>
    <w:rsid w:val="00660A99"/>
    <w:rsid w:val="00661ED0"/>
    <w:rsid w:val="00663698"/>
    <w:rsid w:val="006705A1"/>
    <w:rsid w:val="00671C42"/>
    <w:rsid w:val="0067222F"/>
    <w:rsid w:val="006726DA"/>
    <w:rsid w:val="00672CE8"/>
    <w:rsid w:val="00675A9B"/>
    <w:rsid w:val="00676F28"/>
    <w:rsid w:val="00676F76"/>
    <w:rsid w:val="0068099B"/>
    <w:rsid w:val="006851E9"/>
    <w:rsid w:val="006950F5"/>
    <w:rsid w:val="00695EE1"/>
    <w:rsid w:val="006A27CB"/>
    <w:rsid w:val="006A7633"/>
    <w:rsid w:val="006B0888"/>
    <w:rsid w:val="006B5EAD"/>
    <w:rsid w:val="006C0727"/>
    <w:rsid w:val="006C11FE"/>
    <w:rsid w:val="006C1CC1"/>
    <w:rsid w:val="006C4644"/>
    <w:rsid w:val="006D3442"/>
    <w:rsid w:val="006E145F"/>
    <w:rsid w:val="006E60F8"/>
    <w:rsid w:val="006F0152"/>
    <w:rsid w:val="006F1F97"/>
    <w:rsid w:val="00701398"/>
    <w:rsid w:val="00713F73"/>
    <w:rsid w:val="00721ED2"/>
    <w:rsid w:val="00724D64"/>
    <w:rsid w:val="00724DA6"/>
    <w:rsid w:val="00732970"/>
    <w:rsid w:val="00733D0C"/>
    <w:rsid w:val="00736E07"/>
    <w:rsid w:val="00737ED9"/>
    <w:rsid w:val="0074135E"/>
    <w:rsid w:val="00757E59"/>
    <w:rsid w:val="00766B17"/>
    <w:rsid w:val="00767858"/>
    <w:rsid w:val="00767BA4"/>
    <w:rsid w:val="00770572"/>
    <w:rsid w:val="007752DE"/>
    <w:rsid w:val="00780601"/>
    <w:rsid w:val="00783E00"/>
    <w:rsid w:val="00791C69"/>
    <w:rsid w:val="007A25FA"/>
    <w:rsid w:val="007A3251"/>
    <w:rsid w:val="007A4161"/>
    <w:rsid w:val="007A7421"/>
    <w:rsid w:val="007B1ABE"/>
    <w:rsid w:val="007C086B"/>
    <w:rsid w:val="007C122F"/>
    <w:rsid w:val="007C370F"/>
    <w:rsid w:val="007C65E5"/>
    <w:rsid w:val="007D3197"/>
    <w:rsid w:val="007D687F"/>
    <w:rsid w:val="007D727A"/>
    <w:rsid w:val="007D7A9B"/>
    <w:rsid w:val="007E23E7"/>
    <w:rsid w:val="007E6DB1"/>
    <w:rsid w:val="007F0EFA"/>
    <w:rsid w:val="007F207A"/>
    <w:rsid w:val="007F21C9"/>
    <w:rsid w:val="007F54C6"/>
    <w:rsid w:val="00801CC0"/>
    <w:rsid w:val="00805449"/>
    <w:rsid w:val="00806D1A"/>
    <w:rsid w:val="00811907"/>
    <w:rsid w:val="00811A57"/>
    <w:rsid w:val="00812CAD"/>
    <w:rsid w:val="0083150C"/>
    <w:rsid w:val="00832044"/>
    <w:rsid w:val="0084232E"/>
    <w:rsid w:val="00842F7D"/>
    <w:rsid w:val="0084347A"/>
    <w:rsid w:val="008467C0"/>
    <w:rsid w:val="008471E4"/>
    <w:rsid w:val="00855F89"/>
    <w:rsid w:val="00861357"/>
    <w:rsid w:val="00862A8D"/>
    <w:rsid w:val="008829A4"/>
    <w:rsid w:val="008870DF"/>
    <w:rsid w:val="008979DE"/>
    <w:rsid w:val="008A15C4"/>
    <w:rsid w:val="008A3B8C"/>
    <w:rsid w:val="008A4833"/>
    <w:rsid w:val="008A7563"/>
    <w:rsid w:val="008B0FAA"/>
    <w:rsid w:val="008B400F"/>
    <w:rsid w:val="008B5B9A"/>
    <w:rsid w:val="008B78CF"/>
    <w:rsid w:val="008C07C7"/>
    <w:rsid w:val="008C30CD"/>
    <w:rsid w:val="008C3BAD"/>
    <w:rsid w:val="008C48C5"/>
    <w:rsid w:val="008C63CF"/>
    <w:rsid w:val="008C7F5B"/>
    <w:rsid w:val="008D15DE"/>
    <w:rsid w:val="008D3214"/>
    <w:rsid w:val="008D49D5"/>
    <w:rsid w:val="008D78F1"/>
    <w:rsid w:val="008E3CCF"/>
    <w:rsid w:val="008E43EB"/>
    <w:rsid w:val="008E663D"/>
    <w:rsid w:val="008F132F"/>
    <w:rsid w:val="008F1475"/>
    <w:rsid w:val="008F1A06"/>
    <w:rsid w:val="008F28C4"/>
    <w:rsid w:val="00907CA0"/>
    <w:rsid w:val="00912605"/>
    <w:rsid w:val="00912E9F"/>
    <w:rsid w:val="0091434F"/>
    <w:rsid w:val="00915837"/>
    <w:rsid w:val="00916725"/>
    <w:rsid w:val="00916DF4"/>
    <w:rsid w:val="00930C48"/>
    <w:rsid w:val="00931BC7"/>
    <w:rsid w:val="00935CDB"/>
    <w:rsid w:val="0094583E"/>
    <w:rsid w:val="00950445"/>
    <w:rsid w:val="00950E40"/>
    <w:rsid w:val="00954015"/>
    <w:rsid w:val="00955292"/>
    <w:rsid w:val="00960418"/>
    <w:rsid w:val="00966D97"/>
    <w:rsid w:val="00972DAB"/>
    <w:rsid w:val="009776A0"/>
    <w:rsid w:val="009800DD"/>
    <w:rsid w:val="00982BD3"/>
    <w:rsid w:val="0098520B"/>
    <w:rsid w:val="00987053"/>
    <w:rsid w:val="00987170"/>
    <w:rsid w:val="0099678A"/>
    <w:rsid w:val="009A4197"/>
    <w:rsid w:val="009B56CF"/>
    <w:rsid w:val="009C2A42"/>
    <w:rsid w:val="009C4F5E"/>
    <w:rsid w:val="009C7186"/>
    <w:rsid w:val="009C7806"/>
    <w:rsid w:val="009E02A2"/>
    <w:rsid w:val="009F67AF"/>
    <w:rsid w:val="009F7A05"/>
    <w:rsid w:val="00A00D15"/>
    <w:rsid w:val="00A1387B"/>
    <w:rsid w:val="00A35E30"/>
    <w:rsid w:val="00A368CB"/>
    <w:rsid w:val="00A4282F"/>
    <w:rsid w:val="00A46188"/>
    <w:rsid w:val="00A46B7E"/>
    <w:rsid w:val="00A479DA"/>
    <w:rsid w:val="00A57669"/>
    <w:rsid w:val="00A64381"/>
    <w:rsid w:val="00A67989"/>
    <w:rsid w:val="00A7226D"/>
    <w:rsid w:val="00A72D4D"/>
    <w:rsid w:val="00A730D5"/>
    <w:rsid w:val="00A730E1"/>
    <w:rsid w:val="00A7464C"/>
    <w:rsid w:val="00A76922"/>
    <w:rsid w:val="00A7745F"/>
    <w:rsid w:val="00A8708D"/>
    <w:rsid w:val="00A94990"/>
    <w:rsid w:val="00A97082"/>
    <w:rsid w:val="00AA427C"/>
    <w:rsid w:val="00AA59D2"/>
    <w:rsid w:val="00AA7250"/>
    <w:rsid w:val="00AB003A"/>
    <w:rsid w:val="00AB3DE8"/>
    <w:rsid w:val="00AB4347"/>
    <w:rsid w:val="00AB4688"/>
    <w:rsid w:val="00AB51CD"/>
    <w:rsid w:val="00AB6CFB"/>
    <w:rsid w:val="00AB764D"/>
    <w:rsid w:val="00AC0E81"/>
    <w:rsid w:val="00AC3AA4"/>
    <w:rsid w:val="00AE15F9"/>
    <w:rsid w:val="00AF12DE"/>
    <w:rsid w:val="00AF7B8B"/>
    <w:rsid w:val="00B00DD1"/>
    <w:rsid w:val="00B013A0"/>
    <w:rsid w:val="00B03CC6"/>
    <w:rsid w:val="00B0690A"/>
    <w:rsid w:val="00B1238E"/>
    <w:rsid w:val="00B1330A"/>
    <w:rsid w:val="00B1605F"/>
    <w:rsid w:val="00B265BA"/>
    <w:rsid w:val="00B34063"/>
    <w:rsid w:val="00B35F29"/>
    <w:rsid w:val="00B37B3E"/>
    <w:rsid w:val="00B42233"/>
    <w:rsid w:val="00B466C4"/>
    <w:rsid w:val="00B530B4"/>
    <w:rsid w:val="00B65A0E"/>
    <w:rsid w:val="00B65F19"/>
    <w:rsid w:val="00B7733C"/>
    <w:rsid w:val="00B914B5"/>
    <w:rsid w:val="00B96AC3"/>
    <w:rsid w:val="00BB15A8"/>
    <w:rsid w:val="00BB1CA1"/>
    <w:rsid w:val="00BC2B85"/>
    <w:rsid w:val="00BC5EE6"/>
    <w:rsid w:val="00BC6137"/>
    <w:rsid w:val="00BD1DA2"/>
    <w:rsid w:val="00BE0084"/>
    <w:rsid w:val="00BE405A"/>
    <w:rsid w:val="00BE5016"/>
    <w:rsid w:val="00BE6795"/>
    <w:rsid w:val="00BE68C2"/>
    <w:rsid w:val="00BF2F23"/>
    <w:rsid w:val="00C02595"/>
    <w:rsid w:val="00C1076D"/>
    <w:rsid w:val="00C13268"/>
    <w:rsid w:val="00C13AAD"/>
    <w:rsid w:val="00C149AB"/>
    <w:rsid w:val="00C14EDE"/>
    <w:rsid w:val="00C1622A"/>
    <w:rsid w:val="00C21E57"/>
    <w:rsid w:val="00C26AC1"/>
    <w:rsid w:val="00C276B9"/>
    <w:rsid w:val="00C30B40"/>
    <w:rsid w:val="00C33816"/>
    <w:rsid w:val="00C33A31"/>
    <w:rsid w:val="00C36410"/>
    <w:rsid w:val="00C36C48"/>
    <w:rsid w:val="00C37624"/>
    <w:rsid w:val="00C4357A"/>
    <w:rsid w:val="00C51AEA"/>
    <w:rsid w:val="00C61EE5"/>
    <w:rsid w:val="00C65C9A"/>
    <w:rsid w:val="00C666BE"/>
    <w:rsid w:val="00C71B0D"/>
    <w:rsid w:val="00C73EDB"/>
    <w:rsid w:val="00C74829"/>
    <w:rsid w:val="00C77C3A"/>
    <w:rsid w:val="00C800F0"/>
    <w:rsid w:val="00C809B9"/>
    <w:rsid w:val="00C92B34"/>
    <w:rsid w:val="00C951D8"/>
    <w:rsid w:val="00CA08E2"/>
    <w:rsid w:val="00CA09B2"/>
    <w:rsid w:val="00CA502F"/>
    <w:rsid w:val="00CA598C"/>
    <w:rsid w:val="00CB2F6D"/>
    <w:rsid w:val="00CB398E"/>
    <w:rsid w:val="00CB7D23"/>
    <w:rsid w:val="00CC1256"/>
    <w:rsid w:val="00CC3541"/>
    <w:rsid w:val="00CD46C4"/>
    <w:rsid w:val="00CE1D96"/>
    <w:rsid w:val="00CE71F3"/>
    <w:rsid w:val="00CF469F"/>
    <w:rsid w:val="00D00A74"/>
    <w:rsid w:val="00D034A5"/>
    <w:rsid w:val="00D076AD"/>
    <w:rsid w:val="00D13D5C"/>
    <w:rsid w:val="00D14DE0"/>
    <w:rsid w:val="00D2121A"/>
    <w:rsid w:val="00D239D5"/>
    <w:rsid w:val="00D307C8"/>
    <w:rsid w:val="00D32F62"/>
    <w:rsid w:val="00D41CF7"/>
    <w:rsid w:val="00D46465"/>
    <w:rsid w:val="00D54ED9"/>
    <w:rsid w:val="00D60106"/>
    <w:rsid w:val="00D60E11"/>
    <w:rsid w:val="00D61798"/>
    <w:rsid w:val="00D61805"/>
    <w:rsid w:val="00D6656F"/>
    <w:rsid w:val="00D679DF"/>
    <w:rsid w:val="00D732D0"/>
    <w:rsid w:val="00D73F48"/>
    <w:rsid w:val="00D74406"/>
    <w:rsid w:val="00D757C8"/>
    <w:rsid w:val="00D77BD2"/>
    <w:rsid w:val="00D814C2"/>
    <w:rsid w:val="00D85D07"/>
    <w:rsid w:val="00D86702"/>
    <w:rsid w:val="00D9008A"/>
    <w:rsid w:val="00D91B06"/>
    <w:rsid w:val="00DA096A"/>
    <w:rsid w:val="00DA360D"/>
    <w:rsid w:val="00DA48EE"/>
    <w:rsid w:val="00DA6C30"/>
    <w:rsid w:val="00DB3CEA"/>
    <w:rsid w:val="00DB4F7F"/>
    <w:rsid w:val="00DB7A4B"/>
    <w:rsid w:val="00DC0912"/>
    <w:rsid w:val="00DC0A33"/>
    <w:rsid w:val="00DC38A7"/>
    <w:rsid w:val="00DC5A7B"/>
    <w:rsid w:val="00DD2870"/>
    <w:rsid w:val="00DD28FB"/>
    <w:rsid w:val="00DD4AC9"/>
    <w:rsid w:val="00DE2EA5"/>
    <w:rsid w:val="00DE48EA"/>
    <w:rsid w:val="00DE6E0D"/>
    <w:rsid w:val="00DF0209"/>
    <w:rsid w:val="00DF2B3A"/>
    <w:rsid w:val="00DF4992"/>
    <w:rsid w:val="00E021B5"/>
    <w:rsid w:val="00E023A0"/>
    <w:rsid w:val="00E04ED5"/>
    <w:rsid w:val="00E056B2"/>
    <w:rsid w:val="00E05B3C"/>
    <w:rsid w:val="00E066B3"/>
    <w:rsid w:val="00E067B9"/>
    <w:rsid w:val="00E1119B"/>
    <w:rsid w:val="00E124B6"/>
    <w:rsid w:val="00E13B7D"/>
    <w:rsid w:val="00E13BED"/>
    <w:rsid w:val="00E1600C"/>
    <w:rsid w:val="00E1721B"/>
    <w:rsid w:val="00E20E89"/>
    <w:rsid w:val="00E214BB"/>
    <w:rsid w:val="00E26BFC"/>
    <w:rsid w:val="00E37E4A"/>
    <w:rsid w:val="00E40E48"/>
    <w:rsid w:val="00E40FDC"/>
    <w:rsid w:val="00E412A9"/>
    <w:rsid w:val="00E4546B"/>
    <w:rsid w:val="00E50624"/>
    <w:rsid w:val="00E606A0"/>
    <w:rsid w:val="00E73A4A"/>
    <w:rsid w:val="00E76CDF"/>
    <w:rsid w:val="00E8299C"/>
    <w:rsid w:val="00E90D5F"/>
    <w:rsid w:val="00E90DEA"/>
    <w:rsid w:val="00E96A85"/>
    <w:rsid w:val="00EA73C6"/>
    <w:rsid w:val="00EB06CE"/>
    <w:rsid w:val="00EB260F"/>
    <w:rsid w:val="00EB400E"/>
    <w:rsid w:val="00EB5156"/>
    <w:rsid w:val="00EB5EEE"/>
    <w:rsid w:val="00EB700F"/>
    <w:rsid w:val="00EC0F6F"/>
    <w:rsid w:val="00ED5FA1"/>
    <w:rsid w:val="00ED6991"/>
    <w:rsid w:val="00EF0D47"/>
    <w:rsid w:val="00EF1F1D"/>
    <w:rsid w:val="00EF6BDD"/>
    <w:rsid w:val="00F05248"/>
    <w:rsid w:val="00F1018F"/>
    <w:rsid w:val="00F10A8B"/>
    <w:rsid w:val="00F112F2"/>
    <w:rsid w:val="00F15FB5"/>
    <w:rsid w:val="00F207E0"/>
    <w:rsid w:val="00F32DDF"/>
    <w:rsid w:val="00F331F3"/>
    <w:rsid w:val="00F33DA8"/>
    <w:rsid w:val="00F412DD"/>
    <w:rsid w:val="00F447DF"/>
    <w:rsid w:val="00F46B86"/>
    <w:rsid w:val="00F46E89"/>
    <w:rsid w:val="00F52904"/>
    <w:rsid w:val="00F617ED"/>
    <w:rsid w:val="00F6439D"/>
    <w:rsid w:val="00F70FE2"/>
    <w:rsid w:val="00F819EA"/>
    <w:rsid w:val="00F83C3B"/>
    <w:rsid w:val="00F92A5D"/>
    <w:rsid w:val="00F92A69"/>
    <w:rsid w:val="00F947E9"/>
    <w:rsid w:val="00F94F7B"/>
    <w:rsid w:val="00FA2852"/>
    <w:rsid w:val="00FA3CC7"/>
    <w:rsid w:val="00FA7E94"/>
    <w:rsid w:val="00FB51E5"/>
    <w:rsid w:val="00FC3F08"/>
    <w:rsid w:val="00FC6D0B"/>
    <w:rsid w:val="00FC6EDC"/>
    <w:rsid w:val="00FD059D"/>
    <w:rsid w:val="00FD41F0"/>
    <w:rsid w:val="00FD76F7"/>
    <w:rsid w:val="00FE7942"/>
    <w:rsid w:val="00FF194F"/>
    <w:rsid w:val="00FF200C"/>
    <w:rsid w:val="00FF2649"/>
  </w:rsids>
  <m:mathPr>
    <m:mathFont m:val="TimesNewRomanPS-ItalicMT"/>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6752-5C08-C348-92E0-A45D3EDA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182</TotalTime>
  <Pages>12</Pages>
  <Words>1499</Words>
  <Characters>8546</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28</cp:revision>
  <cp:lastPrinted>2011-04-19T17:13:00Z</cp:lastPrinted>
  <dcterms:created xsi:type="dcterms:W3CDTF">2012-05-02T05:59:00Z</dcterms:created>
  <dcterms:modified xsi:type="dcterms:W3CDTF">2012-05-04T16:22:00Z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534528271</vt:i4>
  </property>
  <property fmtid="{D5CDD505-2E9C-101B-9397-08002B2CF9AE}" pid="4" name="_NewReviewCycle">
    <vt:lpwstr/>
  </property>
  <property fmtid="{D5CDD505-2E9C-101B-9397-08002B2CF9AE}" pid="5" name="_EmailSubject">
    <vt:lpwstr>Regarding 11/1279r2 ---&gt; r3</vt:lpwstr>
  </property>
  <property fmtid="{D5CDD505-2E9C-101B-9397-08002B2CF9AE}" pid="6" name="_AuthorEmail">
    <vt:lpwstr>chaochun.wang@mediatek.com</vt:lpwstr>
  </property>
  <property fmtid="{D5CDD505-2E9C-101B-9397-08002B2CF9AE}" pid="7" name="_AuthorEmailDisplayName">
    <vt:lpwstr>ChaoChun Wang (王超群)</vt:lpwstr>
  </property>
  <property fmtid="{D5CDD505-2E9C-101B-9397-08002B2CF9AE}" pid="8" name="_PreviousAdHocReviewCycleID">
    <vt:i4>-383789152</vt:i4>
  </property>
  <property fmtid="{D5CDD505-2E9C-101B-9397-08002B2CF9AE}" pid="9" name="_ReviewingToolsShownOnce">
    <vt:lpwstr/>
  </property>
</Properties>
</file>