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AF450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>802.11 TGa</w:t>
            </w:r>
            <w:r w:rsidRPr="00AF4501">
              <w:rPr>
                <w:rFonts w:hint="eastAsia"/>
                <w:lang w:eastAsia="ja-JP"/>
              </w:rPr>
              <w:t>f</w:t>
            </w:r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F03DDB">
              <w:rPr>
                <w:rFonts w:hint="eastAsia"/>
                <w:lang w:eastAsia="ja-JP"/>
              </w:rPr>
              <w:t>April</w:t>
            </w:r>
            <w:r w:rsidR="00B302EB">
              <w:rPr>
                <w:rFonts w:hint="eastAsia"/>
                <w:lang w:eastAsia="ja-JP"/>
              </w:rPr>
              <w:t xml:space="preserve"> </w:t>
            </w:r>
            <w:r w:rsidR="00F03DDB">
              <w:rPr>
                <w:rFonts w:hint="eastAsia"/>
                <w:lang w:eastAsia="ja-JP"/>
              </w:rPr>
              <w:t>10</w:t>
            </w:r>
            <w:r w:rsidR="00D45E89">
              <w:rPr>
                <w:rFonts w:hint="eastAsia"/>
                <w:vertAlign w:val="superscript"/>
                <w:lang w:eastAsia="ja-JP"/>
              </w:rPr>
              <w:t>th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010642">
              <w:rPr>
                <w:rFonts w:hint="eastAsia"/>
                <w:lang w:eastAsia="ja-JP"/>
              </w:rPr>
              <w:t>12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010642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23512F" w:rsidRPr="00AF4501">
              <w:rPr>
                <w:b w:val="0"/>
                <w:sz w:val="20"/>
              </w:rPr>
              <w:t>-</w:t>
            </w:r>
            <w:r w:rsidR="00F03DDB">
              <w:rPr>
                <w:rFonts w:hint="eastAsia"/>
                <w:b w:val="0"/>
                <w:sz w:val="20"/>
                <w:lang w:eastAsia="ja-JP"/>
              </w:rPr>
              <w:t>04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F03DDB">
              <w:rPr>
                <w:rFonts w:hint="eastAsia"/>
                <w:b w:val="0"/>
                <w:sz w:val="20"/>
                <w:lang w:eastAsia="ja-JP"/>
              </w:rPr>
              <w:t>10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7305 Napiet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B5752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12F51" w:rsidRPr="000771F7">
                <w:rPr>
                  <w:rStyle w:val="Hyperlink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B57522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3-4, Hikarino-oka,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B57522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B57522">
      <w:pPr>
        <w:pStyle w:val="T1"/>
        <w:spacing w:after="120"/>
        <w:rPr>
          <w:sz w:val="22"/>
        </w:rPr>
      </w:pPr>
      <w:r w:rsidRPr="00B575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49706E" w:rsidRDefault="0049706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9706E" w:rsidRDefault="0049706E">
                  <w:pPr>
                    <w:jc w:val="both"/>
                  </w:pPr>
                  <w:r>
                    <w:t xml:space="preserve">This document contains the minutes from the 802.11 </w:t>
                  </w:r>
                  <w:r>
                    <w:rPr>
                      <w:rFonts w:hint="eastAsia"/>
                      <w:lang w:eastAsia="ja-JP"/>
                    </w:rPr>
                    <w:t>TGaf</w:t>
                  </w:r>
                  <w:r>
                    <w:t xml:space="preserve"> </w:t>
                  </w:r>
                  <w:r>
                    <w:rPr>
                      <w:lang w:eastAsia="ja-JP"/>
                    </w:rPr>
                    <w:t>teleconference</w:t>
                  </w:r>
                  <w:r>
                    <w:t xml:space="preserve">, </w:t>
                  </w:r>
                  <w:r w:rsidR="00F03DDB">
                    <w:rPr>
                      <w:rFonts w:hint="eastAsia"/>
                      <w:lang w:eastAsia="ja-JP"/>
                    </w:rPr>
                    <w:t>April</w:t>
                  </w:r>
                  <w:r w:rsidR="001B5AC0">
                    <w:rPr>
                      <w:rFonts w:hint="eastAsia"/>
                      <w:lang w:eastAsia="ja-JP"/>
                    </w:rPr>
                    <w:t xml:space="preserve"> </w:t>
                  </w:r>
                  <w:r w:rsidR="00F03DDB">
                    <w:rPr>
                      <w:rFonts w:hint="eastAsia"/>
                      <w:lang w:eastAsia="ja-JP"/>
                    </w:rPr>
                    <w:t>10</w:t>
                  </w:r>
                  <w:r w:rsidR="00D45E89">
                    <w:rPr>
                      <w:rFonts w:hint="eastAsia"/>
                      <w:vertAlign w:val="superscript"/>
                      <w:lang w:eastAsia="ja-JP"/>
                    </w:rPr>
                    <w:t>th</w:t>
                  </w:r>
                  <w:r>
                    <w:t>, 20</w:t>
                  </w:r>
                  <w:r w:rsidR="00010642">
                    <w:rPr>
                      <w:rFonts w:hint="eastAsia"/>
                      <w:lang w:eastAsia="ja-JP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F03DDB">
        <w:rPr>
          <w:rFonts w:hint="eastAsia"/>
          <w:b/>
          <w:u w:val="single"/>
          <w:lang w:eastAsia="ja-JP"/>
        </w:rPr>
        <w:lastRenderedPageBreak/>
        <w:t>April</w:t>
      </w:r>
      <w:r w:rsidR="005F3A00">
        <w:rPr>
          <w:b/>
          <w:u w:val="single"/>
        </w:rPr>
        <w:t xml:space="preserve"> </w:t>
      </w:r>
      <w:r w:rsidR="00F03DDB">
        <w:rPr>
          <w:rFonts w:hint="eastAsia"/>
          <w:b/>
          <w:u w:val="single"/>
          <w:lang w:eastAsia="ja-JP"/>
        </w:rPr>
        <w:t>10</w:t>
      </w:r>
      <w:r w:rsidR="00D45E89">
        <w:rPr>
          <w:rFonts w:hint="eastAsia"/>
          <w:b/>
          <w:u w:val="single"/>
          <w:vertAlign w:val="superscript"/>
          <w:lang w:eastAsia="ja-JP"/>
        </w:rPr>
        <w:t>th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323D96">
        <w:rPr>
          <w:rFonts w:hint="eastAsia"/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8F7B1F">
        <w:rPr>
          <w:b/>
          <w:u w:val="single"/>
          <w:lang w:eastAsia="ja-JP"/>
        </w:rPr>
        <w:t>23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>
        <w:rPr>
          <w:rFonts w:hint="eastAsia"/>
          <w:b/>
          <w:u w:val="single"/>
          <w:lang w:eastAsia="ja-JP"/>
        </w:rPr>
        <w:t xml:space="preserve"> </w:t>
      </w:r>
      <w:r w:rsidR="00F03DDB">
        <w:rPr>
          <w:rFonts w:hint="eastAsia"/>
          <w:b/>
          <w:u w:val="single"/>
          <w:lang w:eastAsia="ja-JP"/>
        </w:rPr>
        <w:t>9</w:t>
      </w:r>
      <w:r w:rsidR="001304D8">
        <w:rPr>
          <w:rFonts w:hint="eastAsia"/>
          <w:b/>
          <w:u w:val="single"/>
          <w:lang w:eastAsia="ja-JP"/>
        </w:rPr>
        <w:t xml:space="preserve"> attendees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0808CF" w:rsidRPr="000808CF">
        <w:t xml:space="preserve"> </w:t>
      </w:r>
      <w:hyperlink r:id="rId11" w:history="1">
        <w:r w:rsidR="00F03DDB" w:rsidRPr="00D9158C">
          <w:rPr>
            <w:rStyle w:val="Hyperlink"/>
          </w:rPr>
          <w:t>https://mentor.ieee.org/802.11/dcn/12/11-12-0487-01-00af-april-10th-teleconference-plan-and-ahenda.ppt</w:t>
        </w:r>
      </w:hyperlink>
      <w:r w:rsidR="00F03DDB">
        <w:rPr>
          <w:rFonts w:hint="eastAsia"/>
          <w:lang w:eastAsia="ja-JP"/>
        </w:rPr>
        <w:t xml:space="preserve"> </w:t>
      </w:r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F03DDB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B80B9E">
        <w:rPr>
          <w:rFonts w:hint="eastAsia"/>
          <w:b/>
          <w:lang w:eastAsia="ja-JP"/>
        </w:rPr>
        <w:t xml:space="preserve">Zhou Lan (NICT) is the second Vice Chair of the group.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r w:rsidR="00323D96">
        <w:rPr>
          <w:rFonts w:hint="eastAsia"/>
          <w:b/>
          <w:lang w:eastAsia="ja-JP"/>
        </w:rPr>
        <w:t>21</w:t>
      </w:r>
      <w:r>
        <w:rPr>
          <w:b/>
        </w:rPr>
        <w:t>:</w:t>
      </w:r>
      <w:r>
        <w:rPr>
          <w:rFonts w:hint="eastAsia"/>
          <w:b/>
        </w:rPr>
        <w:t>0</w:t>
      </w:r>
      <w:r w:rsidR="00F03DDB">
        <w:rPr>
          <w:rFonts w:hint="eastAsia"/>
          <w:b/>
          <w:lang w:eastAsia="ja-JP"/>
        </w:rPr>
        <w:t>2</w:t>
      </w:r>
      <w:r>
        <w:rPr>
          <w:b/>
        </w:rPr>
        <w:t xml:space="preserve"> </w:t>
      </w:r>
      <w:r>
        <w:rPr>
          <w:rFonts w:hint="eastAsia"/>
          <w:b/>
        </w:rPr>
        <w:t xml:space="preserve">pm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E501E">
        <w:rPr>
          <w:rFonts w:hint="eastAsia"/>
          <w:b/>
          <w:lang w:eastAsia="ja-JP"/>
        </w:rPr>
        <w:t>2</w:t>
      </w:r>
      <w:r w:rsidR="00DB3151" w:rsidRPr="00486452">
        <w:rPr>
          <w:b/>
          <w:lang w:eastAsia="ja-JP"/>
        </w:rPr>
        <w:t>-</w:t>
      </w:r>
      <w:r w:rsidR="00F03DDB">
        <w:rPr>
          <w:rFonts w:hint="eastAsia"/>
          <w:b/>
          <w:lang w:eastAsia="ja-JP"/>
        </w:rPr>
        <w:t>0487</w:t>
      </w:r>
      <w:r w:rsidR="002D77FD" w:rsidRPr="00486452">
        <w:rPr>
          <w:b/>
          <w:lang w:eastAsia="ja-JP"/>
        </w:rPr>
        <w:t>-0</w:t>
      </w:r>
      <w:r w:rsidR="00F03DDB">
        <w:rPr>
          <w:rFonts w:hint="eastAsia"/>
          <w:b/>
          <w:lang w:eastAsia="ja-JP"/>
        </w:rPr>
        <w:t>1</w:t>
      </w:r>
      <w:r w:rsidR="00162D18" w:rsidRPr="00486452">
        <w:rPr>
          <w:b/>
          <w:lang w:eastAsia="ja-JP"/>
        </w:rPr>
        <w:t>-00af-</w:t>
      </w:r>
      <w:r w:rsidR="00F03DDB">
        <w:rPr>
          <w:rFonts w:hint="eastAsia"/>
          <w:b/>
          <w:lang w:eastAsia="ja-JP"/>
        </w:rPr>
        <w:t>april</w:t>
      </w:r>
      <w:r w:rsidR="00707442" w:rsidRPr="00486452">
        <w:rPr>
          <w:b/>
          <w:lang w:eastAsia="ja-JP"/>
        </w:rPr>
        <w:t>-</w:t>
      </w:r>
      <w:r w:rsidR="00F03DDB">
        <w:rPr>
          <w:rFonts w:hint="eastAsia"/>
          <w:b/>
          <w:lang w:eastAsia="ja-JP"/>
        </w:rPr>
        <w:t>10</w:t>
      </w:r>
      <w:r w:rsidR="00D45E89">
        <w:rPr>
          <w:rFonts w:hint="eastAsia"/>
          <w:b/>
          <w:lang w:eastAsia="ja-JP"/>
        </w:rPr>
        <w:t>th</w:t>
      </w:r>
      <w:r w:rsidRPr="00486452">
        <w:rPr>
          <w:b/>
          <w:lang w:eastAsia="ja-JP"/>
        </w:rPr>
        <w:t xml:space="preserve">-teleconference-plan-and-agenda.ppt </w:t>
      </w:r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F03DDB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Chair: Rich Kennedy (Research In </w:t>
      </w:r>
      <w:r w:rsidRPr="00C47218">
        <w:rPr>
          <w:bCs/>
          <w:lang w:val="en-US" w:eastAsia="ja-JP"/>
        </w:rPr>
        <w:t>Motion)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Webex Facilitator: </w:t>
      </w:r>
      <w:r w:rsidRPr="00C47218">
        <w:rPr>
          <w:bCs/>
          <w:lang w:val="en-US" w:eastAsia="ja-JP"/>
        </w:rPr>
        <w:t>Peter Ecclesine (Cisco)</w:t>
      </w:r>
    </w:p>
    <w:p w:rsidR="005F3A00" w:rsidRPr="00E36C04" w:rsidRDefault="00AE6B6F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Vice-chair, </w:t>
      </w:r>
      <w:r w:rsidR="00F07343">
        <w:rPr>
          <w:bCs/>
          <w:lang w:val="en-US" w:eastAsia="ja-JP"/>
        </w:rPr>
        <w:t xml:space="preserve">Task Group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>Zhou Lan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2" w:history="1">
        <w:r w:rsidR="005F3A00" w:rsidRPr="00E36C04">
          <w:rPr>
            <w:rStyle w:val="Hyperlink"/>
            <w:b/>
            <w:bCs/>
            <w:lang w:eastAsia="ja-JP"/>
          </w:rPr>
          <w:t>rikennedy@rim.co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3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4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9C383B" w:rsidRDefault="009C383B" w:rsidP="009C383B">
      <w:pPr>
        <w:rPr>
          <w:b/>
          <w:lang w:eastAsia="ja-JP"/>
        </w:rPr>
      </w:pPr>
    </w:p>
    <w:p w:rsidR="009C383B" w:rsidRPr="009C383B" w:rsidRDefault="009C383B" w:rsidP="009C383B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Peter Ecclesine r</w:t>
      </w:r>
      <w:r w:rsidR="00D34B6D">
        <w:rPr>
          <w:rFonts w:hint="eastAsia"/>
          <w:b/>
          <w:lang w:eastAsia="ja-JP"/>
        </w:rPr>
        <w:t>eviewed</w:t>
      </w:r>
      <w:r w:rsidR="00E31EC1">
        <w:rPr>
          <w:b/>
          <w:lang w:eastAsia="ja-JP"/>
        </w:rPr>
        <w:t xml:space="preserve"> FCC 12-36,</w:t>
      </w:r>
      <w:r w:rsidR="00D34B6D">
        <w:rPr>
          <w:rFonts w:hint="eastAsia"/>
          <w:b/>
          <w:lang w:eastAsia="ja-JP"/>
        </w:rPr>
        <w:t xml:space="preserve"> the third Memorandum Opinion and Order </w:t>
      </w:r>
      <w:r w:rsidR="00E31EC1">
        <w:rPr>
          <w:b/>
          <w:lang w:eastAsia="ja-JP"/>
        </w:rPr>
        <w:t>about TVWS</w:t>
      </w:r>
      <w:r w:rsidR="00D34B6D">
        <w:rPr>
          <w:rFonts w:hint="eastAsia"/>
          <w:b/>
          <w:lang w:eastAsia="ja-JP"/>
        </w:rPr>
        <w:t xml:space="preserve">. </w:t>
      </w:r>
    </w:p>
    <w:p w:rsidR="00F767D1" w:rsidRDefault="00D34B6D" w:rsidP="00F45B2B">
      <w:pPr>
        <w:numPr>
          <w:ilvl w:val="1"/>
          <w:numId w:val="1"/>
        </w:numPr>
        <w:jc w:val="both"/>
      </w:pPr>
      <w:r>
        <w:rPr>
          <w:rFonts w:hint="eastAsia"/>
          <w:lang w:eastAsia="ja-JP"/>
        </w:rPr>
        <w:t>Peter Ecclesine said a big change of the new ruling is that the relative out-of-band emission requirements are changed to fixed value</w:t>
      </w:r>
      <w:r w:rsidR="00F45B2B">
        <w:rPr>
          <w:rFonts w:hint="eastAsia"/>
          <w:lang w:eastAsia="ja-JP"/>
        </w:rPr>
        <w:t>s</w:t>
      </w:r>
      <w:r>
        <w:rPr>
          <w:rFonts w:hint="eastAsia"/>
          <w:lang w:eastAsia="ja-JP"/>
        </w:rPr>
        <w:t>, which allows device</w:t>
      </w:r>
      <w:r w:rsidR="00F45B2B">
        <w:rPr>
          <w:rFonts w:hint="eastAsia"/>
          <w:lang w:eastAsia="ja-JP"/>
        </w:rPr>
        <w:t>s</w:t>
      </w:r>
      <w:r>
        <w:rPr>
          <w:rFonts w:hint="eastAsia"/>
          <w:lang w:eastAsia="ja-JP"/>
        </w:rPr>
        <w:t xml:space="preserve"> to lower the</w:t>
      </w:r>
      <w:r w:rsidR="00E31EC1">
        <w:rPr>
          <w:lang w:eastAsia="ja-JP"/>
        </w:rPr>
        <w:t>ir</w:t>
      </w:r>
      <w:r>
        <w:rPr>
          <w:rFonts w:hint="eastAsia"/>
          <w:lang w:eastAsia="ja-JP"/>
        </w:rPr>
        <w:t xml:space="preserve"> transmission power </w:t>
      </w:r>
      <w:r w:rsidR="00F45B2B">
        <w:rPr>
          <w:rFonts w:hint="eastAsia"/>
          <w:lang w:eastAsia="ja-JP"/>
        </w:rPr>
        <w:t xml:space="preserve">in order </w:t>
      </w:r>
      <w:r>
        <w:rPr>
          <w:rFonts w:hint="eastAsia"/>
          <w:lang w:eastAsia="ja-JP"/>
        </w:rPr>
        <w:t xml:space="preserve">to meet the requirements. </w:t>
      </w:r>
    </w:p>
    <w:p w:rsidR="00D34B6D" w:rsidRDefault="00D34B6D" w:rsidP="00F45B2B">
      <w:pPr>
        <w:numPr>
          <w:ilvl w:val="1"/>
          <w:numId w:val="1"/>
        </w:numPr>
        <w:jc w:val="both"/>
      </w:pPr>
      <w:r w:rsidRPr="00F03DDB">
        <w:rPr>
          <w:lang w:eastAsia="ja-JP"/>
        </w:rPr>
        <w:t>Santosh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Abraham</w:t>
      </w:r>
      <w:r>
        <w:rPr>
          <w:rFonts w:hint="eastAsia"/>
          <w:lang w:eastAsia="ja-JP"/>
        </w:rPr>
        <w:t xml:space="preserve"> (Qualcomm) asked what is the WISPA. </w:t>
      </w:r>
    </w:p>
    <w:p w:rsidR="00D34B6D" w:rsidRDefault="00D34B6D" w:rsidP="00F45B2B">
      <w:pPr>
        <w:numPr>
          <w:ilvl w:val="1"/>
          <w:numId w:val="1"/>
        </w:numPr>
        <w:jc w:val="both"/>
        <w:rPr>
          <w:lang w:eastAsia="ja-JP"/>
        </w:rPr>
      </w:pPr>
      <w:r>
        <w:rPr>
          <w:rFonts w:hint="eastAsia"/>
          <w:lang w:eastAsia="ja-JP"/>
        </w:rPr>
        <w:t xml:space="preserve">Peter Ecclesine responded it is the </w:t>
      </w:r>
      <w:hyperlink r:id="rId15" w:history="1">
        <w:r w:rsidRPr="00D34B6D">
          <w:rPr>
            <w:lang w:eastAsia="ja-JP"/>
          </w:rPr>
          <w:t>Wireless Internet</w:t>
        </w:r>
        <w:r>
          <w:rPr>
            <w:lang w:eastAsia="ja-JP"/>
          </w:rPr>
          <w:t xml:space="preserve"> Service Provider's Association</w:t>
        </w:r>
        <w:r w:rsidR="00E31EC1">
          <w:rPr>
            <w:lang w:eastAsia="ja-JP"/>
          </w:rPr>
          <w:t xml:space="preserve"> WISPA.ORG</w:t>
        </w:r>
        <w:r>
          <w:rPr>
            <w:rFonts w:hint="eastAsia"/>
            <w:lang w:eastAsia="ja-JP"/>
          </w:rPr>
          <w:t>.</w:t>
        </w:r>
      </w:hyperlink>
    </w:p>
    <w:p w:rsidR="00F45B2B" w:rsidRDefault="00F45B2B" w:rsidP="00F45B2B">
      <w:pPr>
        <w:numPr>
          <w:ilvl w:val="1"/>
          <w:numId w:val="1"/>
        </w:numPr>
        <w:jc w:val="both"/>
        <w:rPr>
          <w:lang w:eastAsia="ja-JP"/>
        </w:rPr>
      </w:pPr>
      <w:r>
        <w:rPr>
          <w:rFonts w:hint="eastAsia"/>
          <w:lang w:eastAsia="ja-JP"/>
        </w:rPr>
        <w:t xml:space="preserve">Rich Kennedy said this new ruling document has been send to Ofcom </w:t>
      </w:r>
      <w:r>
        <w:rPr>
          <w:lang w:eastAsia="ja-JP"/>
        </w:rPr>
        <w:t>immediately</w:t>
      </w:r>
      <w:r>
        <w:rPr>
          <w:rFonts w:hint="eastAsia"/>
          <w:lang w:eastAsia="ja-JP"/>
        </w:rPr>
        <w:t xml:space="preserve"> for their consideration </w:t>
      </w:r>
      <w:r w:rsidR="00E31EC1">
        <w:rPr>
          <w:lang w:eastAsia="ja-JP"/>
        </w:rPr>
        <w:t>in</w:t>
      </w:r>
      <w:r w:rsidR="00E31EC1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deciding the ACLR. </w:t>
      </w:r>
    </w:p>
    <w:p w:rsidR="00F45B2B" w:rsidRDefault="00F45B2B" w:rsidP="00F45B2B">
      <w:pPr>
        <w:ind w:left="792"/>
        <w:rPr>
          <w:lang w:eastAsia="ja-JP"/>
        </w:rPr>
      </w:pPr>
    </w:p>
    <w:p w:rsidR="00F45B2B" w:rsidRDefault="00F45B2B" w:rsidP="00F45B2B">
      <w:pPr>
        <w:numPr>
          <w:ilvl w:val="0"/>
          <w:numId w:val="1"/>
        </w:numPr>
        <w:rPr>
          <w:b/>
          <w:lang w:eastAsia="ja-JP"/>
        </w:rPr>
      </w:pPr>
      <w:r w:rsidRPr="00F45B2B">
        <w:rPr>
          <w:rFonts w:hint="eastAsia"/>
          <w:b/>
          <w:lang w:eastAsia="ja-JP"/>
        </w:rPr>
        <w:t xml:space="preserve">Peter Ecclesine reviewed the </w:t>
      </w:r>
      <w:r w:rsidR="006903BF">
        <w:rPr>
          <w:rFonts w:hint="eastAsia"/>
          <w:b/>
          <w:lang w:eastAsia="ja-JP"/>
        </w:rPr>
        <w:t>DVB-T protection ratio document submitted by BBC to ECC SE43 (</w:t>
      </w:r>
      <w:r w:rsidR="00E31EC1">
        <w:rPr>
          <w:b/>
          <w:lang w:eastAsia="ja-JP"/>
        </w:rPr>
        <w:t xml:space="preserve">2012, March 20-22, Info07 </w:t>
      </w:r>
      <w:r w:rsidR="006903BF" w:rsidRPr="006903BF">
        <w:rPr>
          <w:b/>
          <w:lang w:eastAsia="ja-JP"/>
        </w:rPr>
        <w:t>Measured DVB-T Protection Ratios in the presence of Interference from Whitespace Devices</w:t>
      </w:r>
      <w:r w:rsidR="006903BF">
        <w:rPr>
          <w:rFonts w:hint="eastAsia"/>
          <w:b/>
          <w:lang w:eastAsia="ja-JP"/>
        </w:rPr>
        <w:t>).</w:t>
      </w:r>
    </w:p>
    <w:p w:rsidR="006903BF" w:rsidRPr="006903BF" w:rsidRDefault="006903BF" w:rsidP="006903BF">
      <w:pPr>
        <w:numPr>
          <w:ilvl w:val="1"/>
          <w:numId w:val="1"/>
        </w:numPr>
        <w:rPr>
          <w:lang w:eastAsia="ja-JP"/>
        </w:rPr>
      </w:pPr>
      <w:r w:rsidRPr="006903BF">
        <w:rPr>
          <w:rFonts w:hint="eastAsia"/>
          <w:lang w:eastAsia="ja-JP"/>
        </w:rPr>
        <w:t xml:space="preserve">Peter Ecclesine said </w:t>
      </w:r>
      <w:r>
        <w:rPr>
          <w:rFonts w:hint="eastAsia"/>
          <w:lang w:eastAsia="ja-JP"/>
        </w:rPr>
        <w:t>the main idea of this document is to claim the protection ration raised in Ofcom document Nov 9</w:t>
      </w:r>
      <w:r w:rsidRPr="006903BF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 xml:space="preserve"> 2010 is not sufficient</w:t>
      </w:r>
      <w:r w:rsidR="00DD6D96">
        <w:rPr>
          <w:rFonts w:hint="eastAsia"/>
          <w:lang w:eastAsia="ja-JP"/>
        </w:rPr>
        <w:t xml:space="preserve"> (60 to 80 dB)</w:t>
      </w:r>
      <w:r>
        <w:rPr>
          <w:rFonts w:hint="eastAsia"/>
          <w:lang w:eastAsia="ja-JP"/>
        </w:rPr>
        <w:t xml:space="preserve">. The </w:t>
      </w:r>
      <w:r>
        <w:rPr>
          <w:lang w:eastAsia="ja-JP"/>
        </w:rPr>
        <w:t>protection</w:t>
      </w:r>
      <w:r>
        <w:rPr>
          <w:rFonts w:hint="eastAsia"/>
          <w:lang w:eastAsia="ja-JP"/>
        </w:rPr>
        <w:t xml:space="preserve"> ratio should be increased 20 to 30 dB</w:t>
      </w:r>
      <w:r w:rsidR="00DD6D96">
        <w:rPr>
          <w:rFonts w:hint="eastAsia"/>
          <w:lang w:eastAsia="ja-JP"/>
        </w:rPr>
        <w:t xml:space="preserve"> according to the document</w:t>
      </w:r>
      <w:r>
        <w:rPr>
          <w:rFonts w:hint="eastAsia"/>
          <w:lang w:eastAsia="ja-JP"/>
        </w:rPr>
        <w:t xml:space="preserve">. </w:t>
      </w:r>
    </w:p>
    <w:p w:rsidR="00C15AF4" w:rsidRDefault="00C15AF4" w:rsidP="00C15AF4">
      <w:pPr>
        <w:numPr>
          <w:ilvl w:val="1"/>
          <w:numId w:val="1"/>
        </w:numPr>
        <w:jc w:val="both"/>
        <w:rPr>
          <w:lang w:eastAsia="ja-JP"/>
        </w:rPr>
      </w:pPr>
      <w:r w:rsidRPr="00C15AF4">
        <w:rPr>
          <w:rFonts w:hint="eastAsia"/>
          <w:lang w:eastAsia="ja-JP"/>
        </w:rPr>
        <w:t xml:space="preserve">Santosh Abraham asked from which </w:t>
      </w:r>
      <w:r>
        <w:rPr>
          <w:lang w:eastAsia="ja-JP"/>
        </w:rPr>
        <w:t>organization</w:t>
      </w:r>
      <w:r>
        <w:rPr>
          <w:rFonts w:hint="eastAsia"/>
          <w:lang w:eastAsia="ja-JP"/>
        </w:rPr>
        <w:t xml:space="preserve"> this document was submitted. </w:t>
      </w:r>
    </w:p>
    <w:p w:rsidR="00C15AF4" w:rsidRPr="00C15AF4" w:rsidRDefault="00C15AF4" w:rsidP="00C15AF4">
      <w:pPr>
        <w:numPr>
          <w:ilvl w:val="1"/>
          <w:numId w:val="1"/>
        </w:numPr>
        <w:jc w:val="both"/>
        <w:rPr>
          <w:lang w:eastAsia="ja-JP"/>
        </w:rPr>
      </w:pPr>
      <w:r>
        <w:rPr>
          <w:rFonts w:hint="eastAsia"/>
          <w:lang w:eastAsia="ja-JP"/>
        </w:rPr>
        <w:t xml:space="preserve">Peter Ecclesine responded it was submitted by BBC (British Broadcasting Corporation). </w:t>
      </w:r>
    </w:p>
    <w:p w:rsidR="0088567B" w:rsidRPr="00E43D90" w:rsidRDefault="0088567B" w:rsidP="00274619">
      <w:pPr>
        <w:rPr>
          <w:bCs/>
          <w:lang w:eastAsia="ja-JP"/>
        </w:rPr>
      </w:pPr>
    </w:p>
    <w:p w:rsidR="005F3A00" w:rsidRPr="00092CFB" w:rsidRDefault="00637CAF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35367F">
        <w:rPr>
          <w:b/>
          <w:lang w:eastAsia="ja-JP"/>
        </w:rPr>
        <w:t xml:space="preserve">at </w:t>
      </w:r>
      <w:r w:rsidR="00111AA4">
        <w:rPr>
          <w:rFonts w:hint="eastAsia"/>
          <w:b/>
          <w:lang w:eastAsia="ja-JP"/>
        </w:rPr>
        <w:t>21</w:t>
      </w:r>
      <w:r w:rsidR="005F3A00" w:rsidRPr="00761A16">
        <w:rPr>
          <w:b/>
          <w:lang w:eastAsia="ja-JP"/>
        </w:rPr>
        <w:t>:</w:t>
      </w:r>
      <w:r w:rsidR="00111AA4">
        <w:rPr>
          <w:rFonts w:hint="eastAsia"/>
          <w:b/>
          <w:lang w:eastAsia="ja-JP"/>
        </w:rPr>
        <w:t>4</w:t>
      </w:r>
      <w:r w:rsidR="00D34B6D">
        <w:rPr>
          <w:rFonts w:hint="eastAsia"/>
          <w:b/>
          <w:lang w:eastAsia="ja-JP"/>
        </w:rPr>
        <w:t>9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lastRenderedPageBreak/>
        <w:t>Name (affiliation) [email]</w:t>
      </w:r>
    </w:p>
    <w:p w:rsidR="00111AA4" w:rsidRDefault="00111AA4" w:rsidP="001304D8">
      <w:pPr>
        <w:rPr>
          <w:lang w:eastAsia="ja-JP"/>
        </w:rPr>
      </w:pPr>
      <w:r>
        <w:rPr>
          <w:rFonts w:hint="eastAsia"/>
          <w:lang w:eastAsia="ja-JP"/>
        </w:rPr>
        <w:t>Rich Kennedy, Chair (RIM) [</w:t>
      </w:r>
      <w:r w:rsidRPr="00111AA4">
        <w:rPr>
          <w:lang w:eastAsia="ja-JP"/>
        </w:rPr>
        <w:t>rikennedy@rim.com</w:t>
      </w:r>
      <w:r>
        <w:rPr>
          <w:rFonts w:hint="eastAsia"/>
          <w:lang w:eastAsia="ja-JP"/>
        </w:rPr>
        <w:t>]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Pr="00EA1933">
        <w:rPr>
          <w:lang w:eastAsia="ja-JP"/>
        </w:rPr>
        <w:t>eter Ecclesine, Vice-chair (Cisco Systems) [pecclesi@cisco.com]</w:t>
      </w:r>
    </w:p>
    <w:p w:rsidR="00072DE1" w:rsidRPr="00EA1933" w:rsidRDefault="00072DE1" w:rsidP="001304D8">
      <w:pPr>
        <w:rPr>
          <w:lang w:eastAsia="ja-JP"/>
        </w:rPr>
      </w:pPr>
      <w:r>
        <w:rPr>
          <w:rFonts w:hint="eastAsia"/>
          <w:lang w:eastAsia="ja-JP"/>
        </w:rPr>
        <w:t xml:space="preserve">Zhou Lan, </w:t>
      </w:r>
      <w:r>
        <w:rPr>
          <w:lang w:eastAsia="ja-JP"/>
        </w:rPr>
        <w:t>Secretary</w:t>
      </w:r>
      <w:r w:rsidR="00751D99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(NICT) [lan@nict.go.jp] 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t>Padam Kafle (Nokia) [</w:t>
      </w:r>
      <w:r w:rsidRPr="001B5AC0">
        <w:rPr>
          <w:lang w:eastAsia="ja-JP"/>
        </w:rPr>
        <w:t>padam.kafle@nokia.com</w:t>
      </w:r>
      <w:r>
        <w:rPr>
          <w:rFonts w:hint="eastAsia"/>
          <w:lang w:eastAsia="ja-JP"/>
        </w:rPr>
        <w:t>]</w:t>
      </w:r>
    </w:p>
    <w:p w:rsidR="008D4662" w:rsidRDefault="00111AA4" w:rsidP="00092CFB">
      <w:pPr>
        <w:rPr>
          <w:lang w:eastAsia="ja-JP"/>
        </w:rPr>
      </w:pPr>
      <w:r>
        <w:rPr>
          <w:rFonts w:hint="eastAsia"/>
          <w:lang w:eastAsia="ja-JP"/>
        </w:rPr>
        <w:t>Wookbong Lee (LGE) [</w:t>
      </w:r>
      <w:r w:rsidRPr="00111AA4">
        <w:rPr>
          <w:lang w:eastAsia="ja-JP"/>
        </w:rPr>
        <w:t>wookbong.lee@lge.com</w:t>
      </w:r>
      <w:r>
        <w:rPr>
          <w:rFonts w:hint="eastAsia"/>
          <w:lang w:eastAsia="ja-JP"/>
        </w:rPr>
        <w:t>]</w:t>
      </w:r>
    </w:p>
    <w:p w:rsidR="00F03DDB" w:rsidRDefault="00F03DDB" w:rsidP="00092CFB">
      <w:pPr>
        <w:rPr>
          <w:lang w:eastAsia="ja-JP"/>
        </w:rPr>
      </w:pPr>
      <w:r>
        <w:rPr>
          <w:rFonts w:hint="eastAsia"/>
          <w:lang w:eastAsia="ja-JP"/>
        </w:rPr>
        <w:t>Yohannes (NICT) [</w:t>
      </w:r>
      <w:r w:rsidRPr="00F03DDB">
        <w:rPr>
          <w:lang w:eastAsia="ja-JP"/>
        </w:rPr>
        <w:t>yohannes@nict.go.jp</w:t>
      </w:r>
      <w:r>
        <w:rPr>
          <w:rFonts w:hint="eastAsia"/>
          <w:lang w:eastAsia="ja-JP"/>
        </w:rPr>
        <w:t>]</w:t>
      </w:r>
    </w:p>
    <w:p w:rsidR="00F03DDB" w:rsidRDefault="00F03DDB" w:rsidP="00092CFB">
      <w:pPr>
        <w:rPr>
          <w:lang w:eastAsia="ja-JP"/>
        </w:rPr>
      </w:pPr>
      <w:r w:rsidRPr="00F03DDB">
        <w:rPr>
          <w:lang w:eastAsia="ja-JP"/>
        </w:rPr>
        <w:t>Ha-Nguyen Tran</w:t>
      </w:r>
      <w:r>
        <w:rPr>
          <w:rFonts w:hint="eastAsia"/>
          <w:lang w:eastAsia="ja-JP"/>
        </w:rPr>
        <w:t xml:space="preserve"> (NICT) [</w:t>
      </w:r>
      <w:r w:rsidRPr="00F03DDB">
        <w:rPr>
          <w:lang w:eastAsia="ja-JP"/>
        </w:rPr>
        <w:t>haguen@nict.go.jp</w:t>
      </w:r>
      <w:r>
        <w:rPr>
          <w:rFonts w:hint="eastAsia"/>
          <w:lang w:eastAsia="ja-JP"/>
        </w:rPr>
        <w:t>]</w:t>
      </w:r>
    </w:p>
    <w:p w:rsidR="00F03DDB" w:rsidRDefault="00F03DDB" w:rsidP="00F03DDB">
      <w:pPr>
        <w:rPr>
          <w:lang w:eastAsia="ja-JP"/>
        </w:rPr>
      </w:pPr>
      <w:r>
        <w:t>Jason Li</w:t>
      </w:r>
      <w:r>
        <w:rPr>
          <w:rFonts w:hint="eastAsia"/>
          <w:lang w:eastAsia="ja-JP"/>
        </w:rPr>
        <w:t xml:space="preserve"> (</w:t>
      </w:r>
      <w:r>
        <w:t>Aurora Wireless</w:t>
      </w:r>
      <w:r>
        <w:rPr>
          <w:rFonts w:hint="eastAsia"/>
          <w:lang w:eastAsia="ja-JP"/>
        </w:rPr>
        <w:t>) [</w:t>
      </w:r>
      <w:r>
        <w:t>jli@aurorawireless.com</w:t>
      </w:r>
      <w:r>
        <w:rPr>
          <w:rFonts w:hint="eastAsia"/>
          <w:lang w:eastAsia="ja-JP"/>
        </w:rPr>
        <w:t>]</w:t>
      </w:r>
    </w:p>
    <w:p w:rsidR="00F03DDB" w:rsidRDefault="00F03DDB" w:rsidP="00F03DDB">
      <w:pPr>
        <w:rPr>
          <w:lang w:eastAsia="ja-JP"/>
        </w:rPr>
      </w:pPr>
      <w:r w:rsidRPr="00F03DDB">
        <w:rPr>
          <w:lang w:eastAsia="ja-JP"/>
        </w:rPr>
        <w:t>Santosh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Abraham</w:t>
      </w:r>
      <w:r>
        <w:rPr>
          <w:rFonts w:hint="eastAsia"/>
          <w:lang w:eastAsia="ja-JP"/>
        </w:rPr>
        <w:t xml:space="preserve"> (Qualcomm) [</w:t>
      </w:r>
      <w:r w:rsidRPr="00F03DDB">
        <w:rPr>
          <w:lang w:eastAsia="ja-JP"/>
        </w:rPr>
        <w:t>sabraham@qualcomm.com</w:t>
      </w:r>
      <w:r>
        <w:rPr>
          <w:rFonts w:hint="eastAsia"/>
          <w:lang w:eastAsia="ja-JP"/>
        </w:rPr>
        <w:t>]</w:t>
      </w:r>
    </w:p>
    <w:p w:rsidR="00F03DDB" w:rsidRDefault="00F03DDB" w:rsidP="00092CFB">
      <w:pPr>
        <w:rPr>
          <w:lang w:eastAsia="ja-JP"/>
        </w:rPr>
      </w:pPr>
    </w:p>
    <w:p w:rsidR="004C3636" w:rsidRPr="000731A0" w:rsidRDefault="004C3636" w:rsidP="00092CFB">
      <w:pPr>
        <w:rPr>
          <w:lang w:eastAsia="ja-JP"/>
        </w:rPr>
      </w:pPr>
    </w:p>
    <w:sectPr w:rsidR="004C3636" w:rsidRPr="000731A0" w:rsidSect="00F907F9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383" w:rsidRDefault="00B47383">
      <w:r>
        <w:separator/>
      </w:r>
    </w:p>
  </w:endnote>
  <w:endnote w:type="continuationSeparator" w:id="0">
    <w:p w:rsidR="00B47383" w:rsidRDefault="00B47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49706E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fldSimple w:instr="page ">
      <w:r w:rsidR="00290EEE">
        <w:rPr>
          <w:noProof/>
        </w:rPr>
        <w:t>3</w:t>
      </w:r>
    </w:fldSimple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49706E" w:rsidRDefault="004970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383" w:rsidRDefault="00B47383">
      <w:r>
        <w:separator/>
      </w:r>
    </w:p>
  </w:footnote>
  <w:footnote w:type="continuationSeparator" w:id="0">
    <w:p w:rsidR="00B47383" w:rsidRDefault="00B47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F03DDB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April</w:t>
    </w:r>
    <w:r w:rsidR="0049706E">
      <w:rPr>
        <w:rFonts w:hint="eastAsia"/>
        <w:lang w:eastAsia="ja-JP"/>
      </w:rPr>
      <w:t xml:space="preserve"> 201</w:t>
    </w:r>
    <w:r w:rsidR="0049706E">
      <w:rPr>
        <w:lang w:eastAsia="ja-JP"/>
      </w:rPr>
      <w:t>1</w:t>
    </w:r>
    <w:r w:rsidR="0049706E">
      <w:tab/>
    </w:r>
    <w:r w:rsidR="0049706E">
      <w:tab/>
    </w:r>
    <w:fldSimple w:instr=" TITLE  \* MERGEFORMAT ">
      <w:r w:rsidR="0049706E">
        <w:t>doc.: IEEE 802.11-1</w:t>
      </w:r>
      <w:r w:rsidR="007D3715">
        <w:t>2</w:t>
      </w:r>
      <w:r w:rsidR="0049706E">
        <w:t>/</w:t>
      </w:r>
    </w:fldSimple>
    <w:r w:rsidR="00290EEE">
      <w:rPr>
        <w:lang w:eastAsia="ja-JP"/>
      </w:rPr>
      <w:t>0497</w:t>
    </w:r>
    <w:r w:rsidR="00822996">
      <w:rPr>
        <w:lang w:eastAsia="ja-JP"/>
      </w:rPr>
      <w:t>r</w:t>
    </w:r>
    <w:r w:rsidR="00290EEE">
      <w:rPr>
        <w:lang w:eastAsia="ja-JP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75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107F"/>
    <w:rsid w:val="00001DFC"/>
    <w:rsid w:val="00001F0A"/>
    <w:rsid w:val="00002B8D"/>
    <w:rsid w:val="00002E01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880"/>
    <w:rsid w:val="00016134"/>
    <w:rsid w:val="00017876"/>
    <w:rsid w:val="00020A28"/>
    <w:rsid w:val="0002143C"/>
    <w:rsid w:val="00021E08"/>
    <w:rsid w:val="0002202A"/>
    <w:rsid w:val="00022182"/>
    <w:rsid w:val="00023155"/>
    <w:rsid w:val="0002320C"/>
    <w:rsid w:val="00023AAA"/>
    <w:rsid w:val="000250F5"/>
    <w:rsid w:val="00025478"/>
    <w:rsid w:val="00026648"/>
    <w:rsid w:val="000278B4"/>
    <w:rsid w:val="00031A29"/>
    <w:rsid w:val="000327B6"/>
    <w:rsid w:val="000332FB"/>
    <w:rsid w:val="000343A3"/>
    <w:rsid w:val="00034847"/>
    <w:rsid w:val="0003599F"/>
    <w:rsid w:val="00036A1E"/>
    <w:rsid w:val="000370F1"/>
    <w:rsid w:val="0003752B"/>
    <w:rsid w:val="000376A7"/>
    <w:rsid w:val="00041F0A"/>
    <w:rsid w:val="00042DEA"/>
    <w:rsid w:val="000459F1"/>
    <w:rsid w:val="000460A7"/>
    <w:rsid w:val="000464B1"/>
    <w:rsid w:val="0005135D"/>
    <w:rsid w:val="000516CA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0C4A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7127"/>
    <w:rsid w:val="00087800"/>
    <w:rsid w:val="00090B71"/>
    <w:rsid w:val="00092563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32B8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5B6D"/>
    <w:rsid w:val="000E600C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1000B5"/>
    <w:rsid w:val="001001E6"/>
    <w:rsid w:val="00101695"/>
    <w:rsid w:val="00101F6B"/>
    <w:rsid w:val="001021AD"/>
    <w:rsid w:val="001023AE"/>
    <w:rsid w:val="00103322"/>
    <w:rsid w:val="00103677"/>
    <w:rsid w:val="0010480E"/>
    <w:rsid w:val="00104DF7"/>
    <w:rsid w:val="0010518B"/>
    <w:rsid w:val="00111AA4"/>
    <w:rsid w:val="001124D4"/>
    <w:rsid w:val="00113E3F"/>
    <w:rsid w:val="0011425E"/>
    <w:rsid w:val="0011515F"/>
    <w:rsid w:val="00115C6E"/>
    <w:rsid w:val="001170E1"/>
    <w:rsid w:val="00117EF1"/>
    <w:rsid w:val="0012045F"/>
    <w:rsid w:val="00121E09"/>
    <w:rsid w:val="001241B8"/>
    <w:rsid w:val="00124612"/>
    <w:rsid w:val="0012535E"/>
    <w:rsid w:val="00126F7F"/>
    <w:rsid w:val="00127A49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D5F"/>
    <w:rsid w:val="00136024"/>
    <w:rsid w:val="001367AD"/>
    <w:rsid w:val="00136E78"/>
    <w:rsid w:val="00137E97"/>
    <w:rsid w:val="001402A7"/>
    <w:rsid w:val="0014094C"/>
    <w:rsid w:val="00142279"/>
    <w:rsid w:val="001437F4"/>
    <w:rsid w:val="00143971"/>
    <w:rsid w:val="00145E54"/>
    <w:rsid w:val="00145F79"/>
    <w:rsid w:val="0014698A"/>
    <w:rsid w:val="00146AEB"/>
    <w:rsid w:val="0014749E"/>
    <w:rsid w:val="001500F8"/>
    <w:rsid w:val="00152F49"/>
    <w:rsid w:val="00153F9B"/>
    <w:rsid w:val="001544FF"/>
    <w:rsid w:val="001552E1"/>
    <w:rsid w:val="0015532F"/>
    <w:rsid w:val="00155927"/>
    <w:rsid w:val="00155DE8"/>
    <w:rsid w:val="001571A7"/>
    <w:rsid w:val="00157EC5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FE3"/>
    <w:rsid w:val="00172CDE"/>
    <w:rsid w:val="001734BB"/>
    <w:rsid w:val="0017426D"/>
    <w:rsid w:val="001744F4"/>
    <w:rsid w:val="0017453A"/>
    <w:rsid w:val="0017579D"/>
    <w:rsid w:val="001779C0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DF6"/>
    <w:rsid w:val="001848D7"/>
    <w:rsid w:val="001849F4"/>
    <w:rsid w:val="001853A7"/>
    <w:rsid w:val="00187915"/>
    <w:rsid w:val="0018796F"/>
    <w:rsid w:val="001879B3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97E39"/>
    <w:rsid w:val="001A0584"/>
    <w:rsid w:val="001A08B6"/>
    <w:rsid w:val="001A1461"/>
    <w:rsid w:val="001A2540"/>
    <w:rsid w:val="001A31CA"/>
    <w:rsid w:val="001A3C2D"/>
    <w:rsid w:val="001A3CB4"/>
    <w:rsid w:val="001A5699"/>
    <w:rsid w:val="001A5B47"/>
    <w:rsid w:val="001A67E6"/>
    <w:rsid w:val="001A74B6"/>
    <w:rsid w:val="001A7E65"/>
    <w:rsid w:val="001B153A"/>
    <w:rsid w:val="001B37A8"/>
    <w:rsid w:val="001B4884"/>
    <w:rsid w:val="001B5295"/>
    <w:rsid w:val="001B5AC0"/>
    <w:rsid w:val="001B63FC"/>
    <w:rsid w:val="001B6D51"/>
    <w:rsid w:val="001B6D55"/>
    <w:rsid w:val="001B796D"/>
    <w:rsid w:val="001C0144"/>
    <w:rsid w:val="001C027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6436"/>
    <w:rsid w:val="001D723B"/>
    <w:rsid w:val="001E048E"/>
    <w:rsid w:val="001E04FF"/>
    <w:rsid w:val="001E2958"/>
    <w:rsid w:val="001E3A4E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597"/>
    <w:rsid w:val="001F39B7"/>
    <w:rsid w:val="001F4F57"/>
    <w:rsid w:val="001F5429"/>
    <w:rsid w:val="001F5752"/>
    <w:rsid w:val="001F5F9A"/>
    <w:rsid w:val="001F6477"/>
    <w:rsid w:val="001F71C6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D63"/>
    <w:rsid w:val="002209A2"/>
    <w:rsid w:val="00220C55"/>
    <w:rsid w:val="0022281C"/>
    <w:rsid w:val="00222C1E"/>
    <w:rsid w:val="002239AE"/>
    <w:rsid w:val="00223CA6"/>
    <w:rsid w:val="0022415C"/>
    <w:rsid w:val="00224F25"/>
    <w:rsid w:val="002262B6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76D"/>
    <w:rsid w:val="0023691F"/>
    <w:rsid w:val="002376BF"/>
    <w:rsid w:val="00237E18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E8C"/>
    <w:rsid w:val="00255FF2"/>
    <w:rsid w:val="0025762F"/>
    <w:rsid w:val="00257678"/>
    <w:rsid w:val="002604B6"/>
    <w:rsid w:val="00260540"/>
    <w:rsid w:val="002608B9"/>
    <w:rsid w:val="00260B61"/>
    <w:rsid w:val="00261117"/>
    <w:rsid w:val="00261757"/>
    <w:rsid w:val="002618CC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64D"/>
    <w:rsid w:val="00273563"/>
    <w:rsid w:val="00273EFC"/>
    <w:rsid w:val="00274333"/>
    <w:rsid w:val="00274619"/>
    <w:rsid w:val="00274ECF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20B"/>
    <w:rsid w:val="00290EEE"/>
    <w:rsid w:val="0029240B"/>
    <w:rsid w:val="002943E8"/>
    <w:rsid w:val="00294E60"/>
    <w:rsid w:val="00295845"/>
    <w:rsid w:val="00296702"/>
    <w:rsid w:val="00296EBD"/>
    <w:rsid w:val="0029700F"/>
    <w:rsid w:val="002A0808"/>
    <w:rsid w:val="002A0EB1"/>
    <w:rsid w:val="002A0ED9"/>
    <w:rsid w:val="002A0F30"/>
    <w:rsid w:val="002A1B4B"/>
    <w:rsid w:val="002A1C3E"/>
    <w:rsid w:val="002A1F75"/>
    <w:rsid w:val="002A2401"/>
    <w:rsid w:val="002A2488"/>
    <w:rsid w:val="002A27A1"/>
    <w:rsid w:val="002A30A6"/>
    <w:rsid w:val="002A3876"/>
    <w:rsid w:val="002A3E0C"/>
    <w:rsid w:val="002A4F55"/>
    <w:rsid w:val="002A56BD"/>
    <w:rsid w:val="002A64A6"/>
    <w:rsid w:val="002A7CD2"/>
    <w:rsid w:val="002B0EF8"/>
    <w:rsid w:val="002B1666"/>
    <w:rsid w:val="002B1F9B"/>
    <w:rsid w:val="002B38AD"/>
    <w:rsid w:val="002B42CE"/>
    <w:rsid w:val="002B5DE1"/>
    <w:rsid w:val="002B656C"/>
    <w:rsid w:val="002B7091"/>
    <w:rsid w:val="002B7391"/>
    <w:rsid w:val="002C0761"/>
    <w:rsid w:val="002C1549"/>
    <w:rsid w:val="002C1B2F"/>
    <w:rsid w:val="002C22D0"/>
    <w:rsid w:val="002C3DD0"/>
    <w:rsid w:val="002C4373"/>
    <w:rsid w:val="002C4F71"/>
    <w:rsid w:val="002C5F43"/>
    <w:rsid w:val="002C68BA"/>
    <w:rsid w:val="002C68D4"/>
    <w:rsid w:val="002C7CDF"/>
    <w:rsid w:val="002C7E16"/>
    <w:rsid w:val="002D1C25"/>
    <w:rsid w:val="002D1F0D"/>
    <w:rsid w:val="002D44BE"/>
    <w:rsid w:val="002D480D"/>
    <w:rsid w:val="002D5030"/>
    <w:rsid w:val="002D6560"/>
    <w:rsid w:val="002D6851"/>
    <w:rsid w:val="002D77FD"/>
    <w:rsid w:val="002E0D14"/>
    <w:rsid w:val="002E15AA"/>
    <w:rsid w:val="002E1796"/>
    <w:rsid w:val="002E1ADC"/>
    <w:rsid w:val="002E42E3"/>
    <w:rsid w:val="002E4B97"/>
    <w:rsid w:val="002E543D"/>
    <w:rsid w:val="002E5683"/>
    <w:rsid w:val="002E57A4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2C50"/>
    <w:rsid w:val="00302DB9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4140"/>
    <w:rsid w:val="00314C25"/>
    <w:rsid w:val="00316A0D"/>
    <w:rsid w:val="00317A0D"/>
    <w:rsid w:val="00317DE9"/>
    <w:rsid w:val="0032014B"/>
    <w:rsid w:val="00320E66"/>
    <w:rsid w:val="003225AD"/>
    <w:rsid w:val="00322A40"/>
    <w:rsid w:val="0032325C"/>
    <w:rsid w:val="003239AA"/>
    <w:rsid w:val="00323D96"/>
    <w:rsid w:val="00324430"/>
    <w:rsid w:val="0032467C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F41"/>
    <w:rsid w:val="00341617"/>
    <w:rsid w:val="00342861"/>
    <w:rsid w:val="00343CF7"/>
    <w:rsid w:val="00345F2E"/>
    <w:rsid w:val="003475CF"/>
    <w:rsid w:val="00347EF4"/>
    <w:rsid w:val="003508AA"/>
    <w:rsid w:val="00351CB3"/>
    <w:rsid w:val="00351E11"/>
    <w:rsid w:val="00352121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3878"/>
    <w:rsid w:val="00363D7E"/>
    <w:rsid w:val="003646EB"/>
    <w:rsid w:val="00365739"/>
    <w:rsid w:val="003666F0"/>
    <w:rsid w:val="00366C68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F92"/>
    <w:rsid w:val="00376C87"/>
    <w:rsid w:val="00376DA4"/>
    <w:rsid w:val="003774A3"/>
    <w:rsid w:val="00377B30"/>
    <w:rsid w:val="00380989"/>
    <w:rsid w:val="00380B70"/>
    <w:rsid w:val="00381098"/>
    <w:rsid w:val="00381595"/>
    <w:rsid w:val="00381B78"/>
    <w:rsid w:val="00381CD9"/>
    <w:rsid w:val="0038366C"/>
    <w:rsid w:val="00385C12"/>
    <w:rsid w:val="00390D60"/>
    <w:rsid w:val="00392D84"/>
    <w:rsid w:val="00393052"/>
    <w:rsid w:val="003937C6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BF1"/>
    <w:rsid w:val="003A7693"/>
    <w:rsid w:val="003B00A2"/>
    <w:rsid w:val="003B0193"/>
    <w:rsid w:val="003B01E9"/>
    <w:rsid w:val="003B047C"/>
    <w:rsid w:val="003B0606"/>
    <w:rsid w:val="003B271B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CD7"/>
    <w:rsid w:val="003D3ECA"/>
    <w:rsid w:val="003D4D46"/>
    <w:rsid w:val="003D75AE"/>
    <w:rsid w:val="003E08EC"/>
    <w:rsid w:val="003E1721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286F"/>
    <w:rsid w:val="00413994"/>
    <w:rsid w:val="004150B0"/>
    <w:rsid w:val="0041589E"/>
    <w:rsid w:val="00415C29"/>
    <w:rsid w:val="00421362"/>
    <w:rsid w:val="00422597"/>
    <w:rsid w:val="00424A7B"/>
    <w:rsid w:val="00426735"/>
    <w:rsid w:val="00427A66"/>
    <w:rsid w:val="004300FA"/>
    <w:rsid w:val="00431AAB"/>
    <w:rsid w:val="00431BF7"/>
    <w:rsid w:val="00434040"/>
    <w:rsid w:val="00434765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2637"/>
    <w:rsid w:val="0044317D"/>
    <w:rsid w:val="0044321B"/>
    <w:rsid w:val="004435D5"/>
    <w:rsid w:val="00443F40"/>
    <w:rsid w:val="00444A94"/>
    <w:rsid w:val="00444B27"/>
    <w:rsid w:val="00445F9A"/>
    <w:rsid w:val="0044727D"/>
    <w:rsid w:val="00450870"/>
    <w:rsid w:val="004513EC"/>
    <w:rsid w:val="00452ECA"/>
    <w:rsid w:val="00453147"/>
    <w:rsid w:val="00453CA9"/>
    <w:rsid w:val="004542BC"/>
    <w:rsid w:val="004542C6"/>
    <w:rsid w:val="00454B46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2509"/>
    <w:rsid w:val="00482592"/>
    <w:rsid w:val="0048329A"/>
    <w:rsid w:val="004842F0"/>
    <w:rsid w:val="004857DD"/>
    <w:rsid w:val="00486452"/>
    <w:rsid w:val="00486AAC"/>
    <w:rsid w:val="004876C0"/>
    <w:rsid w:val="00490610"/>
    <w:rsid w:val="00490B8A"/>
    <w:rsid w:val="00491260"/>
    <w:rsid w:val="00492013"/>
    <w:rsid w:val="004923A9"/>
    <w:rsid w:val="004927D5"/>
    <w:rsid w:val="00492C9B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636"/>
    <w:rsid w:val="004C3C2E"/>
    <w:rsid w:val="004C4854"/>
    <w:rsid w:val="004C560E"/>
    <w:rsid w:val="004C606D"/>
    <w:rsid w:val="004C7790"/>
    <w:rsid w:val="004C78BB"/>
    <w:rsid w:val="004C7F0A"/>
    <w:rsid w:val="004D0827"/>
    <w:rsid w:val="004D2369"/>
    <w:rsid w:val="004D29A5"/>
    <w:rsid w:val="004D3085"/>
    <w:rsid w:val="004D34AF"/>
    <w:rsid w:val="004D36C8"/>
    <w:rsid w:val="004D632C"/>
    <w:rsid w:val="004D68D0"/>
    <w:rsid w:val="004D6C94"/>
    <w:rsid w:val="004D72DE"/>
    <w:rsid w:val="004D7CF2"/>
    <w:rsid w:val="004D7F0F"/>
    <w:rsid w:val="004E071E"/>
    <w:rsid w:val="004E0DFC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2314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A79"/>
    <w:rsid w:val="004F6B49"/>
    <w:rsid w:val="004F7BFD"/>
    <w:rsid w:val="004F7C65"/>
    <w:rsid w:val="005007E2"/>
    <w:rsid w:val="005008B5"/>
    <w:rsid w:val="00500C02"/>
    <w:rsid w:val="00502A49"/>
    <w:rsid w:val="00502AE6"/>
    <w:rsid w:val="00503517"/>
    <w:rsid w:val="005038EF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D5B"/>
    <w:rsid w:val="005135AB"/>
    <w:rsid w:val="005142D6"/>
    <w:rsid w:val="00515500"/>
    <w:rsid w:val="00515524"/>
    <w:rsid w:val="00515F72"/>
    <w:rsid w:val="0051689F"/>
    <w:rsid w:val="0051716C"/>
    <w:rsid w:val="0051759A"/>
    <w:rsid w:val="005200CE"/>
    <w:rsid w:val="005200FF"/>
    <w:rsid w:val="00520166"/>
    <w:rsid w:val="005203C5"/>
    <w:rsid w:val="005211FE"/>
    <w:rsid w:val="005215D4"/>
    <w:rsid w:val="0052186D"/>
    <w:rsid w:val="00521CEF"/>
    <w:rsid w:val="0052235E"/>
    <w:rsid w:val="0052244C"/>
    <w:rsid w:val="00522942"/>
    <w:rsid w:val="00523146"/>
    <w:rsid w:val="005238D3"/>
    <w:rsid w:val="005245FD"/>
    <w:rsid w:val="0052619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4A98"/>
    <w:rsid w:val="005353A7"/>
    <w:rsid w:val="00536D9E"/>
    <w:rsid w:val="005376F3"/>
    <w:rsid w:val="00537D3D"/>
    <w:rsid w:val="00537DFD"/>
    <w:rsid w:val="00541650"/>
    <w:rsid w:val="00543584"/>
    <w:rsid w:val="00544226"/>
    <w:rsid w:val="0054473D"/>
    <w:rsid w:val="00545A42"/>
    <w:rsid w:val="00545B69"/>
    <w:rsid w:val="00545FBB"/>
    <w:rsid w:val="00546C39"/>
    <w:rsid w:val="005472EE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4688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70C"/>
    <w:rsid w:val="00573C34"/>
    <w:rsid w:val="005757AE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6BDC"/>
    <w:rsid w:val="005907D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DE4"/>
    <w:rsid w:val="005A6DF9"/>
    <w:rsid w:val="005A7760"/>
    <w:rsid w:val="005A7F58"/>
    <w:rsid w:val="005B1A27"/>
    <w:rsid w:val="005B264B"/>
    <w:rsid w:val="005B3B0F"/>
    <w:rsid w:val="005B3B2C"/>
    <w:rsid w:val="005B3B83"/>
    <w:rsid w:val="005B4345"/>
    <w:rsid w:val="005B4788"/>
    <w:rsid w:val="005B565D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ED8"/>
    <w:rsid w:val="005D0A01"/>
    <w:rsid w:val="005D23DF"/>
    <w:rsid w:val="005D2BDD"/>
    <w:rsid w:val="005D30F8"/>
    <w:rsid w:val="005D377C"/>
    <w:rsid w:val="005D56CC"/>
    <w:rsid w:val="005D626A"/>
    <w:rsid w:val="005D7720"/>
    <w:rsid w:val="005E1540"/>
    <w:rsid w:val="005E2CE8"/>
    <w:rsid w:val="005E2D6A"/>
    <w:rsid w:val="005E2FB2"/>
    <w:rsid w:val="005E31EB"/>
    <w:rsid w:val="005E3274"/>
    <w:rsid w:val="005E3D76"/>
    <w:rsid w:val="005E5014"/>
    <w:rsid w:val="005E5B12"/>
    <w:rsid w:val="005E600B"/>
    <w:rsid w:val="005E7B2C"/>
    <w:rsid w:val="005F192E"/>
    <w:rsid w:val="005F1C5D"/>
    <w:rsid w:val="005F2E4C"/>
    <w:rsid w:val="005F2FA5"/>
    <w:rsid w:val="005F354B"/>
    <w:rsid w:val="005F3A00"/>
    <w:rsid w:val="005F404F"/>
    <w:rsid w:val="005F4320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0E9D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3ABB"/>
    <w:rsid w:val="00633B28"/>
    <w:rsid w:val="00634107"/>
    <w:rsid w:val="00635C3B"/>
    <w:rsid w:val="00636423"/>
    <w:rsid w:val="006368FB"/>
    <w:rsid w:val="00636DA9"/>
    <w:rsid w:val="0063755E"/>
    <w:rsid w:val="00637CAF"/>
    <w:rsid w:val="00637E4B"/>
    <w:rsid w:val="00640359"/>
    <w:rsid w:val="00640659"/>
    <w:rsid w:val="00640C50"/>
    <w:rsid w:val="006415F1"/>
    <w:rsid w:val="00643042"/>
    <w:rsid w:val="006442EC"/>
    <w:rsid w:val="00644868"/>
    <w:rsid w:val="00644D8A"/>
    <w:rsid w:val="00645428"/>
    <w:rsid w:val="00645B6A"/>
    <w:rsid w:val="00647FA9"/>
    <w:rsid w:val="0065388B"/>
    <w:rsid w:val="00655462"/>
    <w:rsid w:val="00655E02"/>
    <w:rsid w:val="006568C9"/>
    <w:rsid w:val="0065744D"/>
    <w:rsid w:val="0066058C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E29"/>
    <w:rsid w:val="00665E43"/>
    <w:rsid w:val="00666333"/>
    <w:rsid w:val="006666EE"/>
    <w:rsid w:val="006667F0"/>
    <w:rsid w:val="00670280"/>
    <w:rsid w:val="00670F4B"/>
    <w:rsid w:val="00671047"/>
    <w:rsid w:val="00671D1C"/>
    <w:rsid w:val="006722E9"/>
    <w:rsid w:val="006729FB"/>
    <w:rsid w:val="00672FAF"/>
    <w:rsid w:val="00673CA1"/>
    <w:rsid w:val="00676742"/>
    <w:rsid w:val="00676A2A"/>
    <w:rsid w:val="00680BC0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03BF"/>
    <w:rsid w:val="00693DB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C0021"/>
    <w:rsid w:val="006C0727"/>
    <w:rsid w:val="006C108E"/>
    <w:rsid w:val="006C163D"/>
    <w:rsid w:val="006C1A1D"/>
    <w:rsid w:val="006C2547"/>
    <w:rsid w:val="006C2ED8"/>
    <w:rsid w:val="006C3364"/>
    <w:rsid w:val="006C3E3C"/>
    <w:rsid w:val="006C422F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3455"/>
    <w:rsid w:val="006D47DE"/>
    <w:rsid w:val="006D5B49"/>
    <w:rsid w:val="006D5D99"/>
    <w:rsid w:val="006D6C06"/>
    <w:rsid w:val="006D6CC3"/>
    <w:rsid w:val="006D70E5"/>
    <w:rsid w:val="006D725C"/>
    <w:rsid w:val="006D7992"/>
    <w:rsid w:val="006D7F7D"/>
    <w:rsid w:val="006D7FCB"/>
    <w:rsid w:val="006E145F"/>
    <w:rsid w:val="006E1AFB"/>
    <w:rsid w:val="006E4266"/>
    <w:rsid w:val="006E4644"/>
    <w:rsid w:val="006E5649"/>
    <w:rsid w:val="006E5BD8"/>
    <w:rsid w:val="006E608C"/>
    <w:rsid w:val="006F0475"/>
    <w:rsid w:val="006F1509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A0B"/>
    <w:rsid w:val="00723E65"/>
    <w:rsid w:val="0072563E"/>
    <w:rsid w:val="00726243"/>
    <w:rsid w:val="00726468"/>
    <w:rsid w:val="00727076"/>
    <w:rsid w:val="00727493"/>
    <w:rsid w:val="00727687"/>
    <w:rsid w:val="00730942"/>
    <w:rsid w:val="00731A51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D29"/>
    <w:rsid w:val="00751D99"/>
    <w:rsid w:val="007522AE"/>
    <w:rsid w:val="00752901"/>
    <w:rsid w:val="00752F34"/>
    <w:rsid w:val="00754E84"/>
    <w:rsid w:val="00756329"/>
    <w:rsid w:val="007563CD"/>
    <w:rsid w:val="00756D88"/>
    <w:rsid w:val="0076042F"/>
    <w:rsid w:val="00760496"/>
    <w:rsid w:val="007604B2"/>
    <w:rsid w:val="00760E04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4D32"/>
    <w:rsid w:val="00795018"/>
    <w:rsid w:val="00795219"/>
    <w:rsid w:val="00795221"/>
    <w:rsid w:val="00795FB9"/>
    <w:rsid w:val="0079710F"/>
    <w:rsid w:val="00797C79"/>
    <w:rsid w:val="007A04D5"/>
    <w:rsid w:val="007A0979"/>
    <w:rsid w:val="007A09BC"/>
    <w:rsid w:val="007A1831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649"/>
    <w:rsid w:val="007D271E"/>
    <w:rsid w:val="007D2D76"/>
    <w:rsid w:val="007D32E8"/>
    <w:rsid w:val="007D3715"/>
    <w:rsid w:val="007D4F20"/>
    <w:rsid w:val="007E0A2A"/>
    <w:rsid w:val="007E0BA4"/>
    <w:rsid w:val="007E27E1"/>
    <w:rsid w:val="007E27EB"/>
    <w:rsid w:val="007E3000"/>
    <w:rsid w:val="007E355B"/>
    <w:rsid w:val="007E3D9E"/>
    <w:rsid w:val="007E597F"/>
    <w:rsid w:val="007E7673"/>
    <w:rsid w:val="007E797F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124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996"/>
    <w:rsid w:val="00822BF2"/>
    <w:rsid w:val="00823039"/>
    <w:rsid w:val="008233A4"/>
    <w:rsid w:val="00823815"/>
    <w:rsid w:val="00824599"/>
    <w:rsid w:val="00824C3D"/>
    <w:rsid w:val="00825F88"/>
    <w:rsid w:val="00827486"/>
    <w:rsid w:val="00827B14"/>
    <w:rsid w:val="00830BD9"/>
    <w:rsid w:val="00831343"/>
    <w:rsid w:val="008313E7"/>
    <w:rsid w:val="00832D2F"/>
    <w:rsid w:val="008331F2"/>
    <w:rsid w:val="008343A7"/>
    <w:rsid w:val="008346ED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792"/>
    <w:rsid w:val="00843825"/>
    <w:rsid w:val="00843A44"/>
    <w:rsid w:val="00844B6D"/>
    <w:rsid w:val="008467AF"/>
    <w:rsid w:val="008468D3"/>
    <w:rsid w:val="00846BA9"/>
    <w:rsid w:val="008478CA"/>
    <w:rsid w:val="008523BE"/>
    <w:rsid w:val="00852793"/>
    <w:rsid w:val="00852890"/>
    <w:rsid w:val="00853B6C"/>
    <w:rsid w:val="008540C7"/>
    <w:rsid w:val="00854135"/>
    <w:rsid w:val="008547F2"/>
    <w:rsid w:val="008561B8"/>
    <w:rsid w:val="0085697F"/>
    <w:rsid w:val="00856C64"/>
    <w:rsid w:val="00856E06"/>
    <w:rsid w:val="00857E27"/>
    <w:rsid w:val="00857F40"/>
    <w:rsid w:val="0086051A"/>
    <w:rsid w:val="00860CB6"/>
    <w:rsid w:val="00862228"/>
    <w:rsid w:val="00863141"/>
    <w:rsid w:val="00863971"/>
    <w:rsid w:val="008641D5"/>
    <w:rsid w:val="008644E2"/>
    <w:rsid w:val="00865824"/>
    <w:rsid w:val="00865922"/>
    <w:rsid w:val="00865B39"/>
    <w:rsid w:val="00865E64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1D60"/>
    <w:rsid w:val="008929FA"/>
    <w:rsid w:val="00893854"/>
    <w:rsid w:val="00893B22"/>
    <w:rsid w:val="00893D72"/>
    <w:rsid w:val="00895A97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85E"/>
    <w:rsid w:val="008A676E"/>
    <w:rsid w:val="008B043A"/>
    <w:rsid w:val="008B0CA9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DA0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3A4"/>
    <w:rsid w:val="008D6F0D"/>
    <w:rsid w:val="008E074B"/>
    <w:rsid w:val="008E1CD6"/>
    <w:rsid w:val="008E2128"/>
    <w:rsid w:val="008E28E6"/>
    <w:rsid w:val="008E408E"/>
    <w:rsid w:val="008E490D"/>
    <w:rsid w:val="008E4AA0"/>
    <w:rsid w:val="008E4E06"/>
    <w:rsid w:val="008E527B"/>
    <w:rsid w:val="008E650A"/>
    <w:rsid w:val="008E6D00"/>
    <w:rsid w:val="008E6E82"/>
    <w:rsid w:val="008F2043"/>
    <w:rsid w:val="008F205B"/>
    <w:rsid w:val="008F40D1"/>
    <w:rsid w:val="008F4F4D"/>
    <w:rsid w:val="008F5556"/>
    <w:rsid w:val="008F5737"/>
    <w:rsid w:val="008F5FE6"/>
    <w:rsid w:val="008F601B"/>
    <w:rsid w:val="008F60ED"/>
    <w:rsid w:val="008F63BB"/>
    <w:rsid w:val="008F6412"/>
    <w:rsid w:val="008F66EA"/>
    <w:rsid w:val="008F7B1F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8AB"/>
    <w:rsid w:val="00911489"/>
    <w:rsid w:val="00911CB1"/>
    <w:rsid w:val="0091240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5FF"/>
    <w:rsid w:val="00921842"/>
    <w:rsid w:val="00921C00"/>
    <w:rsid w:val="009220DB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3BD"/>
    <w:rsid w:val="00926411"/>
    <w:rsid w:val="00926BFA"/>
    <w:rsid w:val="00926FDF"/>
    <w:rsid w:val="009306FE"/>
    <w:rsid w:val="0093070E"/>
    <w:rsid w:val="00930FAD"/>
    <w:rsid w:val="00931DA9"/>
    <w:rsid w:val="0093328B"/>
    <w:rsid w:val="009345F2"/>
    <w:rsid w:val="00934F8B"/>
    <w:rsid w:val="00935D64"/>
    <w:rsid w:val="00935FBF"/>
    <w:rsid w:val="009363C5"/>
    <w:rsid w:val="009366AA"/>
    <w:rsid w:val="00936830"/>
    <w:rsid w:val="009368A5"/>
    <w:rsid w:val="00936AFC"/>
    <w:rsid w:val="009376AF"/>
    <w:rsid w:val="00937ABA"/>
    <w:rsid w:val="0094075A"/>
    <w:rsid w:val="0094175E"/>
    <w:rsid w:val="0094283C"/>
    <w:rsid w:val="0094373D"/>
    <w:rsid w:val="00943CA3"/>
    <w:rsid w:val="00944BC9"/>
    <w:rsid w:val="009454F6"/>
    <w:rsid w:val="009471DA"/>
    <w:rsid w:val="00947D9A"/>
    <w:rsid w:val="009504DE"/>
    <w:rsid w:val="0095073C"/>
    <w:rsid w:val="00951096"/>
    <w:rsid w:val="00951ACA"/>
    <w:rsid w:val="00951AEE"/>
    <w:rsid w:val="00951EE2"/>
    <w:rsid w:val="009529D5"/>
    <w:rsid w:val="00952DF3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18C9"/>
    <w:rsid w:val="00961F80"/>
    <w:rsid w:val="00962FF5"/>
    <w:rsid w:val="0096324D"/>
    <w:rsid w:val="009639E8"/>
    <w:rsid w:val="00965126"/>
    <w:rsid w:val="00970FA7"/>
    <w:rsid w:val="00971530"/>
    <w:rsid w:val="00972875"/>
    <w:rsid w:val="00974641"/>
    <w:rsid w:val="00974A59"/>
    <w:rsid w:val="00975482"/>
    <w:rsid w:val="0097590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CA"/>
    <w:rsid w:val="0098410B"/>
    <w:rsid w:val="00986885"/>
    <w:rsid w:val="00987B3F"/>
    <w:rsid w:val="009910B2"/>
    <w:rsid w:val="00991ED6"/>
    <w:rsid w:val="009935D4"/>
    <w:rsid w:val="009954E6"/>
    <w:rsid w:val="0099682E"/>
    <w:rsid w:val="009977CC"/>
    <w:rsid w:val="009A0A64"/>
    <w:rsid w:val="009A187E"/>
    <w:rsid w:val="009A1FB9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715F"/>
    <w:rsid w:val="009B7DFB"/>
    <w:rsid w:val="009C0695"/>
    <w:rsid w:val="009C1111"/>
    <w:rsid w:val="009C3102"/>
    <w:rsid w:val="009C32CF"/>
    <w:rsid w:val="009C3541"/>
    <w:rsid w:val="009C383B"/>
    <w:rsid w:val="009C3A2E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C7A"/>
    <w:rsid w:val="009E52D5"/>
    <w:rsid w:val="009E5601"/>
    <w:rsid w:val="009E5650"/>
    <w:rsid w:val="009E6077"/>
    <w:rsid w:val="009E62E4"/>
    <w:rsid w:val="009E723F"/>
    <w:rsid w:val="009E7295"/>
    <w:rsid w:val="009F02C9"/>
    <w:rsid w:val="009F079A"/>
    <w:rsid w:val="009F15AE"/>
    <w:rsid w:val="009F1766"/>
    <w:rsid w:val="009F1DAB"/>
    <w:rsid w:val="009F380F"/>
    <w:rsid w:val="009F4440"/>
    <w:rsid w:val="009F476C"/>
    <w:rsid w:val="009F48ED"/>
    <w:rsid w:val="009F6484"/>
    <w:rsid w:val="009F669D"/>
    <w:rsid w:val="009F6D91"/>
    <w:rsid w:val="00A00364"/>
    <w:rsid w:val="00A00852"/>
    <w:rsid w:val="00A00A49"/>
    <w:rsid w:val="00A00E80"/>
    <w:rsid w:val="00A014C7"/>
    <w:rsid w:val="00A036EB"/>
    <w:rsid w:val="00A039E6"/>
    <w:rsid w:val="00A03A06"/>
    <w:rsid w:val="00A03AAD"/>
    <w:rsid w:val="00A03ED2"/>
    <w:rsid w:val="00A046E7"/>
    <w:rsid w:val="00A048DB"/>
    <w:rsid w:val="00A04C3F"/>
    <w:rsid w:val="00A0568E"/>
    <w:rsid w:val="00A05B41"/>
    <w:rsid w:val="00A06164"/>
    <w:rsid w:val="00A06BA8"/>
    <w:rsid w:val="00A075D6"/>
    <w:rsid w:val="00A07A57"/>
    <w:rsid w:val="00A10159"/>
    <w:rsid w:val="00A102D3"/>
    <w:rsid w:val="00A10A09"/>
    <w:rsid w:val="00A10D3C"/>
    <w:rsid w:val="00A12263"/>
    <w:rsid w:val="00A12579"/>
    <w:rsid w:val="00A12A8D"/>
    <w:rsid w:val="00A12BDE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4A9"/>
    <w:rsid w:val="00A45DEB"/>
    <w:rsid w:val="00A461D4"/>
    <w:rsid w:val="00A46A79"/>
    <w:rsid w:val="00A47150"/>
    <w:rsid w:val="00A51818"/>
    <w:rsid w:val="00A51C19"/>
    <w:rsid w:val="00A51F8D"/>
    <w:rsid w:val="00A536BB"/>
    <w:rsid w:val="00A536CB"/>
    <w:rsid w:val="00A53A79"/>
    <w:rsid w:val="00A53D5D"/>
    <w:rsid w:val="00A54413"/>
    <w:rsid w:val="00A60174"/>
    <w:rsid w:val="00A60BFD"/>
    <w:rsid w:val="00A61406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0EA2"/>
    <w:rsid w:val="00A715B6"/>
    <w:rsid w:val="00A717D8"/>
    <w:rsid w:val="00A71EA7"/>
    <w:rsid w:val="00A721CA"/>
    <w:rsid w:val="00A72322"/>
    <w:rsid w:val="00A72461"/>
    <w:rsid w:val="00A73BAA"/>
    <w:rsid w:val="00A74294"/>
    <w:rsid w:val="00A759A6"/>
    <w:rsid w:val="00A766D7"/>
    <w:rsid w:val="00A7732C"/>
    <w:rsid w:val="00A778A6"/>
    <w:rsid w:val="00A8011A"/>
    <w:rsid w:val="00A819DE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30DB"/>
    <w:rsid w:val="00AA427C"/>
    <w:rsid w:val="00AA4583"/>
    <w:rsid w:val="00AA637D"/>
    <w:rsid w:val="00AA6449"/>
    <w:rsid w:val="00AA648B"/>
    <w:rsid w:val="00AA737D"/>
    <w:rsid w:val="00AA7A7E"/>
    <w:rsid w:val="00AB04ED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6043"/>
    <w:rsid w:val="00AC7118"/>
    <w:rsid w:val="00AD0287"/>
    <w:rsid w:val="00AD1448"/>
    <w:rsid w:val="00AD2699"/>
    <w:rsid w:val="00AD3551"/>
    <w:rsid w:val="00AD37C4"/>
    <w:rsid w:val="00AD3C91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6B6F"/>
    <w:rsid w:val="00AE7F64"/>
    <w:rsid w:val="00AF04A3"/>
    <w:rsid w:val="00AF11EA"/>
    <w:rsid w:val="00AF129E"/>
    <w:rsid w:val="00AF15F3"/>
    <w:rsid w:val="00AF1665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3C23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11CE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9EE"/>
    <w:rsid w:val="00B46DED"/>
    <w:rsid w:val="00B4714F"/>
    <w:rsid w:val="00B47383"/>
    <w:rsid w:val="00B50A79"/>
    <w:rsid w:val="00B51FA0"/>
    <w:rsid w:val="00B524E6"/>
    <w:rsid w:val="00B52701"/>
    <w:rsid w:val="00B5451F"/>
    <w:rsid w:val="00B547F4"/>
    <w:rsid w:val="00B55132"/>
    <w:rsid w:val="00B5520C"/>
    <w:rsid w:val="00B558AC"/>
    <w:rsid w:val="00B55A90"/>
    <w:rsid w:val="00B55B57"/>
    <w:rsid w:val="00B57522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0B9E"/>
    <w:rsid w:val="00B81628"/>
    <w:rsid w:val="00B81B5F"/>
    <w:rsid w:val="00B82CA7"/>
    <w:rsid w:val="00B82F1B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A0729"/>
    <w:rsid w:val="00BA10E9"/>
    <w:rsid w:val="00BA17A4"/>
    <w:rsid w:val="00BA20C8"/>
    <w:rsid w:val="00BA2230"/>
    <w:rsid w:val="00BA2386"/>
    <w:rsid w:val="00BA30BC"/>
    <w:rsid w:val="00BA4471"/>
    <w:rsid w:val="00BA4D60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542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2397"/>
    <w:rsid w:val="00C027B8"/>
    <w:rsid w:val="00C02DE9"/>
    <w:rsid w:val="00C03AA4"/>
    <w:rsid w:val="00C05CF1"/>
    <w:rsid w:val="00C062E1"/>
    <w:rsid w:val="00C063A5"/>
    <w:rsid w:val="00C0695A"/>
    <w:rsid w:val="00C07590"/>
    <w:rsid w:val="00C10018"/>
    <w:rsid w:val="00C11E97"/>
    <w:rsid w:val="00C125B0"/>
    <w:rsid w:val="00C1572F"/>
    <w:rsid w:val="00C157E1"/>
    <w:rsid w:val="00C15AF4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37CF"/>
    <w:rsid w:val="00C345B9"/>
    <w:rsid w:val="00C3476F"/>
    <w:rsid w:val="00C353E2"/>
    <w:rsid w:val="00C35849"/>
    <w:rsid w:val="00C3610B"/>
    <w:rsid w:val="00C36807"/>
    <w:rsid w:val="00C3737B"/>
    <w:rsid w:val="00C41069"/>
    <w:rsid w:val="00C4217F"/>
    <w:rsid w:val="00C44C2A"/>
    <w:rsid w:val="00C452DF"/>
    <w:rsid w:val="00C45DC9"/>
    <w:rsid w:val="00C463EC"/>
    <w:rsid w:val="00C467F8"/>
    <w:rsid w:val="00C46EA4"/>
    <w:rsid w:val="00C47218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D3"/>
    <w:rsid w:val="00C71F5C"/>
    <w:rsid w:val="00C7309A"/>
    <w:rsid w:val="00C74387"/>
    <w:rsid w:val="00C754D6"/>
    <w:rsid w:val="00C760B4"/>
    <w:rsid w:val="00C762E1"/>
    <w:rsid w:val="00C763BD"/>
    <w:rsid w:val="00C767D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52E0"/>
    <w:rsid w:val="00C85B12"/>
    <w:rsid w:val="00C863ED"/>
    <w:rsid w:val="00C86F59"/>
    <w:rsid w:val="00C87121"/>
    <w:rsid w:val="00C872F5"/>
    <w:rsid w:val="00C90A41"/>
    <w:rsid w:val="00C9122A"/>
    <w:rsid w:val="00C92A0C"/>
    <w:rsid w:val="00C932D1"/>
    <w:rsid w:val="00C93AF9"/>
    <w:rsid w:val="00C9423F"/>
    <w:rsid w:val="00C94747"/>
    <w:rsid w:val="00C95924"/>
    <w:rsid w:val="00C96F14"/>
    <w:rsid w:val="00CA09B2"/>
    <w:rsid w:val="00CA1236"/>
    <w:rsid w:val="00CA1535"/>
    <w:rsid w:val="00CA2655"/>
    <w:rsid w:val="00CA2D7F"/>
    <w:rsid w:val="00CA38D8"/>
    <w:rsid w:val="00CA4775"/>
    <w:rsid w:val="00CA4986"/>
    <w:rsid w:val="00CA4B6E"/>
    <w:rsid w:val="00CA5810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598"/>
    <w:rsid w:val="00CC676F"/>
    <w:rsid w:val="00CC69FC"/>
    <w:rsid w:val="00CC6B70"/>
    <w:rsid w:val="00CC6E4D"/>
    <w:rsid w:val="00CD0CB5"/>
    <w:rsid w:val="00CD1227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77C4"/>
    <w:rsid w:val="00CE041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FDF"/>
    <w:rsid w:val="00CE5F43"/>
    <w:rsid w:val="00CE6BD9"/>
    <w:rsid w:val="00CF0402"/>
    <w:rsid w:val="00CF0EFE"/>
    <w:rsid w:val="00CF0F76"/>
    <w:rsid w:val="00CF14DE"/>
    <w:rsid w:val="00CF4095"/>
    <w:rsid w:val="00CF428F"/>
    <w:rsid w:val="00CF4836"/>
    <w:rsid w:val="00CF5E23"/>
    <w:rsid w:val="00CF6ACB"/>
    <w:rsid w:val="00CF6AE1"/>
    <w:rsid w:val="00CF70E0"/>
    <w:rsid w:val="00CF7CA7"/>
    <w:rsid w:val="00D001DA"/>
    <w:rsid w:val="00D00483"/>
    <w:rsid w:val="00D0164C"/>
    <w:rsid w:val="00D01D48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4B6D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2410"/>
    <w:rsid w:val="00D42E5F"/>
    <w:rsid w:val="00D43924"/>
    <w:rsid w:val="00D43CB5"/>
    <w:rsid w:val="00D44FF8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13CA"/>
    <w:rsid w:val="00D81BD2"/>
    <w:rsid w:val="00D81F7E"/>
    <w:rsid w:val="00D81FB7"/>
    <w:rsid w:val="00D84B59"/>
    <w:rsid w:val="00D85D2E"/>
    <w:rsid w:val="00D86824"/>
    <w:rsid w:val="00D86D35"/>
    <w:rsid w:val="00D87898"/>
    <w:rsid w:val="00D9194A"/>
    <w:rsid w:val="00D91F98"/>
    <w:rsid w:val="00D928B0"/>
    <w:rsid w:val="00D92C6A"/>
    <w:rsid w:val="00D934E2"/>
    <w:rsid w:val="00D93526"/>
    <w:rsid w:val="00D9400C"/>
    <w:rsid w:val="00D94323"/>
    <w:rsid w:val="00D95C28"/>
    <w:rsid w:val="00D96557"/>
    <w:rsid w:val="00D971C6"/>
    <w:rsid w:val="00DA0CBD"/>
    <w:rsid w:val="00DA0EA7"/>
    <w:rsid w:val="00DA1B80"/>
    <w:rsid w:val="00DA291C"/>
    <w:rsid w:val="00DA36BA"/>
    <w:rsid w:val="00DA37CE"/>
    <w:rsid w:val="00DA38C2"/>
    <w:rsid w:val="00DA5A8D"/>
    <w:rsid w:val="00DA65D7"/>
    <w:rsid w:val="00DB2B2D"/>
    <w:rsid w:val="00DB2BD8"/>
    <w:rsid w:val="00DB3151"/>
    <w:rsid w:val="00DB3502"/>
    <w:rsid w:val="00DB3E9A"/>
    <w:rsid w:val="00DB4CB8"/>
    <w:rsid w:val="00DB596A"/>
    <w:rsid w:val="00DB771B"/>
    <w:rsid w:val="00DB7BD3"/>
    <w:rsid w:val="00DC055A"/>
    <w:rsid w:val="00DC0656"/>
    <w:rsid w:val="00DC1CF6"/>
    <w:rsid w:val="00DC2472"/>
    <w:rsid w:val="00DC284C"/>
    <w:rsid w:val="00DC45AC"/>
    <w:rsid w:val="00DC487A"/>
    <w:rsid w:val="00DC50BA"/>
    <w:rsid w:val="00DC5A7B"/>
    <w:rsid w:val="00DC61B6"/>
    <w:rsid w:val="00DC6BD6"/>
    <w:rsid w:val="00DC74C9"/>
    <w:rsid w:val="00DC751A"/>
    <w:rsid w:val="00DD302A"/>
    <w:rsid w:val="00DD4D02"/>
    <w:rsid w:val="00DD52FF"/>
    <w:rsid w:val="00DD609A"/>
    <w:rsid w:val="00DD63E8"/>
    <w:rsid w:val="00DD6A9F"/>
    <w:rsid w:val="00DD6D96"/>
    <w:rsid w:val="00DD6FDC"/>
    <w:rsid w:val="00DD7F7D"/>
    <w:rsid w:val="00DE01C5"/>
    <w:rsid w:val="00DE0885"/>
    <w:rsid w:val="00DE0A2C"/>
    <w:rsid w:val="00DE0C4D"/>
    <w:rsid w:val="00DE2A43"/>
    <w:rsid w:val="00DE3C7F"/>
    <w:rsid w:val="00DE3FEC"/>
    <w:rsid w:val="00DE46DF"/>
    <w:rsid w:val="00DE5FD6"/>
    <w:rsid w:val="00DE6068"/>
    <w:rsid w:val="00DE687C"/>
    <w:rsid w:val="00DE7188"/>
    <w:rsid w:val="00DF0C4A"/>
    <w:rsid w:val="00DF0DCC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7196"/>
    <w:rsid w:val="00DF77F5"/>
    <w:rsid w:val="00E00167"/>
    <w:rsid w:val="00E00699"/>
    <w:rsid w:val="00E00E6A"/>
    <w:rsid w:val="00E0276D"/>
    <w:rsid w:val="00E03117"/>
    <w:rsid w:val="00E03BDB"/>
    <w:rsid w:val="00E0529F"/>
    <w:rsid w:val="00E0627F"/>
    <w:rsid w:val="00E0634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AF4"/>
    <w:rsid w:val="00E179D8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EC1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3D90"/>
    <w:rsid w:val="00E449F9"/>
    <w:rsid w:val="00E44B7E"/>
    <w:rsid w:val="00E45BCA"/>
    <w:rsid w:val="00E45E0E"/>
    <w:rsid w:val="00E45FB8"/>
    <w:rsid w:val="00E464DE"/>
    <w:rsid w:val="00E46CBE"/>
    <w:rsid w:val="00E46D61"/>
    <w:rsid w:val="00E4711C"/>
    <w:rsid w:val="00E50D5E"/>
    <w:rsid w:val="00E518FD"/>
    <w:rsid w:val="00E520FD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16AC"/>
    <w:rsid w:val="00E92007"/>
    <w:rsid w:val="00E933AB"/>
    <w:rsid w:val="00E949E2"/>
    <w:rsid w:val="00E955BD"/>
    <w:rsid w:val="00E95614"/>
    <w:rsid w:val="00E960D9"/>
    <w:rsid w:val="00E96DB1"/>
    <w:rsid w:val="00E96ECF"/>
    <w:rsid w:val="00E97453"/>
    <w:rsid w:val="00E97C45"/>
    <w:rsid w:val="00EA0F86"/>
    <w:rsid w:val="00EA12FA"/>
    <w:rsid w:val="00EA1933"/>
    <w:rsid w:val="00EA2E50"/>
    <w:rsid w:val="00EA3493"/>
    <w:rsid w:val="00EA40C1"/>
    <w:rsid w:val="00EA4100"/>
    <w:rsid w:val="00EA43B9"/>
    <w:rsid w:val="00EA4C32"/>
    <w:rsid w:val="00EA5082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796F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71FD"/>
    <w:rsid w:val="00EC73AB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3179"/>
    <w:rsid w:val="00EE38BD"/>
    <w:rsid w:val="00EE4D9B"/>
    <w:rsid w:val="00EE5906"/>
    <w:rsid w:val="00EE704E"/>
    <w:rsid w:val="00EE7235"/>
    <w:rsid w:val="00EE72FA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1AA"/>
    <w:rsid w:val="00F01664"/>
    <w:rsid w:val="00F0275C"/>
    <w:rsid w:val="00F03062"/>
    <w:rsid w:val="00F032CA"/>
    <w:rsid w:val="00F03DDB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172E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2228E"/>
    <w:rsid w:val="00F2238D"/>
    <w:rsid w:val="00F22B13"/>
    <w:rsid w:val="00F24071"/>
    <w:rsid w:val="00F24E9D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5445"/>
    <w:rsid w:val="00F45B2B"/>
    <w:rsid w:val="00F46404"/>
    <w:rsid w:val="00F46B91"/>
    <w:rsid w:val="00F50755"/>
    <w:rsid w:val="00F50794"/>
    <w:rsid w:val="00F51F5C"/>
    <w:rsid w:val="00F531B4"/>
    <w:rsid w:val="00F5332C"/>
    <w:rsid w:val="00F53D3B"/>
    <w:rsid w:val="00F55F6D"/>
    <w:rsid w:val="00F56B6C"/>
    <w:rsid w:val="00F57240"/>
    <w:rsid w:val="00F57988"/>
    <w:rsid w:val="00F57EA3"/>
    <w:rsid w:val="00F600DD"/>
    <w:rsid w:val="00F60879"/>
    <w:rsid w:val="00F60D4B"/>
    <w:rsid w:val="00F64C31"/>
    <w:rsid w:val="00F65A39"/>
    <w:rsid w:val="00F6652B"/>
    <w:rsid w:val="00F710B9"/>
    <w:rsid w:val="00F714AE"/>
    <w:rsid w:val="00F71C24"/>
    <w:rsid w:val="00F71C46"/>
    <w:rsid w:val="00F71E76"/>
    <w:rsid w:val="00F7298D"/>
    <w:rsid w:val="00F731AF"/>
    <w:rsid w:val="00F73A2A"/>
    <w:rsid w:val="00F75A86"/>
    <w:rsid w:val="00F7614B"/>
    <w:rsid w:val="00F767D1"/>
    <w:rsid w:val="00F768F5"/>
    <w:rsid w:val="00F80947"/>
    <w:rsid w:val="00F81D42"/>
    <w:rsid w:val="00F82193"/>
    <w:rsid w:val="00F82491"/>
    <w:rsid w:val="00F82AA1"/>
    <w:rsid w:val="00F82D2E"/>
    <w:rsid w:val="00F82F65"/>
    <w:rsid w:val="00F83153"/>
    <w:rsid w:val="00F84671"/>
    <w:rsid w:val="00F8520C"/>
    <w:rsid w:val="00F85ED7"/>
    <w:rsid w:val="00F8794B"/>
    <w:rsid w:val="00F907F9"/>
    <w:rsid w:val="00F90AEC"/>
    <w:rsid w:val="00F91458"/>
    <w:rsid w:val="00F917EB"/>
    <w:rsid w:val="00F917EF"/>
    <w:rsid w:val="00F91A8F"/>
    <w:rsid w:val="00F92BC8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837"/>
    <w:rsid w:val="00FA2E34"/>
    <w:rsid w:val="00FA3B88"/>
    <w:rsid w:val="00FA3E19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E88"/>
    <w:rsid w:val="00FC0433"/>
    <w:rsid w:val="00FC2ACF"/>
    <w:rsid w:val="00FC3D0B"/>
    <w:rsid w:val="00FC450E"/>
    <w:rsid w:val="00FC5103"/>
    <w:rsid w:val="00FC6CDB"/>
    <w:rsid w:val="00FD00D6"/>
    <w:rsid w:val="00FD06C0"/>
    <w:rsid w:val="00FD086F"/>
    <w:rsid w:val="00FD0873"/>
    <w:rsid w:val="00FD16CE"/>
    <w:rsid w:val="00FD1A74"/>
    <w:rsid w:val="00FD1C09"/>
    <w:rsid w:val="00FD1E3D"/>
    <w:rsid w:val="00FD3275"/>
    <w:rsid w:val="00FD3CD2"/>
    <w:rsid w:val="00FD4519"/>
    <w:rsid w:val="00FD4540"/>
    <w:rsid w:val="00FD4597"/>
    <w:rsid w:val="00FD4E9F"/>
    <w:rsid w:val="00FD5828"/>
    <w:rsid w:val="00FD63E6"/>
    <w:rsid w:val="00FD776C"/>
    <w:rsid w:val="00FE037D"/>
    <w:rsid w:val="00FE21CF"/>
    <w:rsid w:val="00FE25EA"/>
    <w:rsid w:val="00FE2CB2"/>
    <w:rsid w:val="00FE2F68"/>
    <w:rsid w:val="00FE2F9F"/>
    <w:rsid w:val="00FE3203"/>
    <w:rsid w:val="00FE3884"/>
    <w:rsid w:val="00FE3B6A"/>
    <w:rsid w:val="00FE43D6"/>
    <w:rsid w:val="00FE5500"/>
    <w:rsid w:val="00FE5D7B"/>
    <w:rsid w:val="00FE6B27"/>
    <w:rsid w:val="00FE7218"/>
    <w:rsid w:val="00FF0646"/>
    <w:rsid w:val="00FF1754"/>
    <w:rsid w:val="00FF20A2"/>
    <w:rsid w:val="00FF2C7A"/>
    <w:rsid w:val="00FF2DE8"/>
    <w:rsid w:val="00FF2FA9"/>
    <w:rsid w:val="00FF3274"/>
    <w:rsid w:val="00FF663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mailto:petere@cisc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kennedy@rim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2/11-12-0487-01-00af-april-10th-teleconference-plan-and-ahenda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company/wispa---wireless-internet-service-provider's-association" TargetMode="External"/><Relationship Id="rId10" Type="http://schemas.openxmlformats.org/officeDocument/2006/relationships/hyperlink" Target="mailto:lan@nict.go.j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mailto:LAN@nict.g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E1C2-CD5F-43BB-8D85-BCAA3109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4171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Windows User</cp:lastModifiedBy>
  <cp:revision>3</cp:revision>
  <cp:lastPrinted>2010-03-08T23:15:00Z</cp:lastPrinted>
  <dcterms:created xsi:type="dcterms:W3CDTF">2012-04-16T23:10:00Z</dcterms:created>
  <dcterms:modified xsi:type="dcterms:W3CDTF">2012-04-16T23:12:00Z</dcterms:modified>
</cp:coreProperties>
</file>