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822996">
              <w:rPr>
                <w:rFonts w:hint="eastAsia"/>
                <w:lang w:eastAsia="ja-JP"/>
              </w:rPr>
              <w:t>March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1A0584">
              <w:rPr>
                <w:rFonts w:hint="eastAsia"/>
                <w:lang w:eastAsia="ja-JP"/>
              </w:rPr>
              <w:t>27</w:t>
            </w:r>
            <w:r w:rsidR="00D45E89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822996">
              <w:rPr>
                <w:rFonts w:hint="eastAsia"/>
                <w:b w:val="0"/>
                <w:sz w:val="20"/>
                <w:lang w:eastAsia="ja-JP"/>
              </w:rPr>
              <w:t>03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A7732C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1A0584">
              <w:rPr>
                <w:rFonts w:hint="eastAsia"/>
                <w:b w:val="0"/>
                <w:sz w:val="20"/>
                <w:lang w:eastAsia="ja-JP"/>
              </w:rPr>
              <w:t>7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2E57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2E57A4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2E57A4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2E57A4">
      <w:pPr>
        <w:pStyle w:val="T1"/>
        <w:spacing w:after="120"/>
        <w:rPr>
          <w:sz w:val="22"/>
        </w:rPr>
      </w:pPr>
      <w:r w:rsidRPr="002E57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822996">
                    <w:rPr>
                      <w:rFonts w:hint="eastAsia"/>
                      <w:lang w:eastAsia="ja-JP"/>
                    </w:rPr>
                    <w:t>March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1A0584">
                    <w:rPr>
                      <w:rFonts w:hint="eastAsia"/>
                      <w:lang w:eastAsia="ja-JP"/>
                    </w:rPr>
                    <w:t>27</w:t>
                  </w:r>
                  <w:r w:rsidR="00D45E89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7E355B">
        <w:rPr>
          <w:rFonts w:hint="eastAsia"/>
          <w:b/>
          <w:u w:val="single"/>
          <w:lang w:eastAsia="ja-JP"/>
        </w:rPr>
        <w:lastRenderedPageBreak/>
        <w:t>March</w:t>
      </w:r>
      <w:r w:rsidR="005F3A00">
        <w:rPr>
          <w:b/>
          <w:u w:val="single"/>
        </w:rPr>
        <w:t xml:space="preserve"> </w:t>
      </w:r>
      <w:proofErr w:type="gramStart"/>
      <w:r w:rsidR="00B80B9E">
        <w:rPr>
          <w:rFonts w:hint="eastAsia"/>
          <w:b/>
          <w:u w:val="single"/>
          <w:lang w:eastAsia="ja-JP"/>
        </w:rPr>
        <w:t>2</w:t>
      </w:r>
      <w:r w:rsidR="009E723F">
        <w:rPr>
          <w:b/>
          <w:u w:val="single"/>
          <w:lang w:eastAsia="ja-JP"/>
        </w:rPr>
        <w:t>7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8F7B1F">
        <w:rPr>
          <w:b/>
          <w:u w:val="single"/>
          <w:lang w:eastAsia="ja-JP"/>
        </w:rPr>
        <w:t>23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B23C23">
        <w:rPr>
          <w:rFonts w:hint="eastAsia"/>
          <w:b/>
          <w:u w:val="single"/>
          <w:lang w:eastAsia="ja-JP"/>
        </w:rPr>
        <w:t>6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080C4A" w:rsidRPr="003E311A">
          <w:rPr>
            <w:rStyle w:val="Hyperlink"/>
          </w:rPr>
          <w:t>https://mentor.ieee.org/802.11/dcn/12/11-12-0466-00-00af-march-27th-teleconference-plan-and-agenda.ppt</w:t>
        </w:r>
      </w:hyperlink>
      <w:r w:rsidR="00080C4A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80B9E">
        <w:rPr>
          <w:rFonts w:hint="eastAsia"/>
          <w:b/>
          <w:lang w:eastAsia="ja-JP"/>
        </w:rPr>
        <w:t xml:space="preserve">Zhou Lan (NICT) is the second Vice 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B80B9E">
        <w:rPr>
          <w:rFonts w:hint="eastAsia"/>
          <w:b/>
          <w:lang w:eastAsia="ja-JP"/>
        </w:rPr>
        <w:t>5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080C4A">
        <w:rPr>
          <w:rFonts w:hint="eastAsia"/>
          <w:b/>
          <w:lang w:eastAsia="ja-JP"/>
        </w:rPr>
        <w:t>0466</w:t>
      </w:r>
      <w:r w:rsidR="002D77FD" w:rsidRPr="00486452">
        <w:rPr>
          <w:b/>
          <w:lang w:eastAsia="ja-JP"/>
        </w:rPr>
        <w:t>-0</w:t>
      </w:r>
      <w:r w:rsidR="000332F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111AA4">
        <w:rPr>
          <w:rFonts w:hint="eastAsia"/>
          <w:b/>
          <w:lang w:eastAsia="ja-JP"/>
        </w:rPr>
        <w:t>march</w:t>
      </w:r>
      <w:r w:rsidR="00707442" w:rsidRPr="00486452">
        <w:rPr>
          <w:b/>
          <w:lang w:eastAsia="ja-JP"/>
        </w:rPr>
        <w:t>-</w:t>
      </w:r>
      <w:r w:rsidR="00080C4A">
        <w:rPr>
          <w:rFonts w:hint="eastAsia"/>
          <w:b/>
          <w:lang w:eastAsia="ja-JP"/>
        </w:rPr>
        <w:t>27</w:t>
      </w:r>
      <w:r w:rsidR="00D45E89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0332FB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AE6B6F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3B39B3" w:rsidRDefault="003B39B3" w:rsidP="00274ECF">
      <w:pPr>
        <w:rPr>
          <w:bCs/>
          <w:lang w:eastAsia="ja-JP"/>
        </w:rPr>
      </w:pPr>
    </w:p>
    <w:p w:rsidR="003B39B3" w:rsidRDefault="009C383B" w:rsidP="003B39B3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Rich Kennedy as the TG chair reviewed the March 20</w:t>
      </w:r>
      <w:r w:rsidRPr="009C383B">
        <w:rPr>
          <w:rFonts w:hint="eastAsia"/>
          <w:b/>
          <w:vertAlign w:val="superscript"/>
          <w:lang w:eastAsia="ja-JP"/>
        </w:rPr>
        <w:t>th</w:t>
      </w:r>
      <w:r>
        <w:rPr>
          <w:rFonts w:hint="eastAsia"/>
          <w:b/>
          <w:lang w:eastAsia="ja-JP"/>
        </w:rPr>
        <w:t xml:space="preserve"> conference call. </w:t>
      </w:r>
    </w:p>
    <w:p w:rsidR="009C383B" w:rsidRDefault="009C383B" w:rsidP="009C383B">
      <w:pPr>
        <w:rPr>
          <w:b/>
          <w:lang w:eastAsia="ja-JP"/>
        </w:rPr>
      </w:pPr>
    </w:p>
    <w:p w:rsidR="009C383B" w:rsidRPr="009C383B" w:rsidRDefault="009C383B" w:rsidP="009C383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Peter Ecclesine reported the regulatory updates of Ofcom on out-of-block emission</w:t>
      </w:r>
      <w:r w:rsidR="00760E04">
        <w:rPr>
          <w:rFonts w:hint="eastAsia"/>
          <w:b/>
          <w:lang w:eastAsia="ja-JP"/>
        </w:rPr>
        <w:t xml:space="preserve"> (</w:t>
      </w:r>
      <w:r w:rsidR="00760E04" w:rsidRPr="00760E04">
        <w:rPr>
          <w:b/>
          <w:lang w:eastAsia="ja-JP"/>
        </w:rPr>
        <w:t>Access to TV white spaces in the UHF band: Device out-of-block emissions</w:t>
      </w:r>
      <w:r w:rsidR="00760E04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 xml:space="preserve">. </w:t>
      </w:r>
    </w:p>
    <w:p w:rsidR="00F767D1" w:rsidRDefault="00F767D1" w:rsidP="00F767D1">
      <w:pPr>
        <w:numPr>
          <w:ilvl w:val="1"/>
          <w:numId w:val="1"/>
        </w:numPr>
      </w:pPr>
      <w:r>
        <w:t xml:space="preserve">Padam Kafle (Nokia) asked if the out-of-block emission requirement is same for both fixed and personal portable devices. </w:t>
      </w:r>
    </w:p>
    <w:p w:rsidR="00F767D1" w:rsidRDefault="00F767D1" w:rsidP="00F767D1">
      <w:pPr>
        <w:numPr>
          <w:ilvl w:val="1"/>
          <w:numId w:val="1"/>
        </w:numPr>
      </w:pPr>
      <w:r>
        <w:t>Peter Ecclesine responded OFCOM rules have one mask for all devices, fixed device has different levels for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and other adjacent channels, unlike FCC where personal portable device has only one level. </w:t>
      </w:r>
    </w:p>
    <w:p w:rsidR="00F767D1" w:rsidRDefault="00F767D1" w:rsidP="00F767D1">
      <w:pPr>
        <w:numPr>
          <w:ilvl w:val="1"/>
          <w:numId w:val="1"/>
        </w:numPr>
      </w:pPr>
      <w:r>
        <w:t xml:space="preserve">C. S. Sum (NICT) asked if OFCOM has any requirement on sensing only device. </w:t>
      </w:r>
    </w:p>
    <w:p w:rsidR="00F767D1" w:rsidRPr="005215D4" w:rsidRDefault="00F767D1" w:rsidP="005215D4">
      <w:pPr>
        <w:numPr>
          <w:ilvl w:val="1"/>
          <w:numId w:val="1"/>
        </w:numPr>
      </w:pPr>
      <w:r>
        <w:t>Peter Ecclesine responded there is no requirement for sensing only device as the rules are about operation under control of geo</w:t>
      </w:r>
      <w:r>
        <w:rPr>
          <w:rFonts w:hint="eastAsia"/>
          <w:lang w:eastAsia="ja-JP"/>
        </w:rPr>
        <w:t>-</w:t>
      </w:r>
      <w:r>
        <w:t xml:space="preserve">location database. </w:t>
      </w:r>
    </w:p>
    <w:p w:rsidR="00E43D90" w:rsidRDefault="00E43D90" w:rsidP="00E43D90">
      <w:pPr>
        <w:ind w:left="360"/>
        <w:rPr>
          <w:b/>
          <w:lang w:eastAsia="ja-JP"/>
        </w:rPr>
      </w:pPr>
    </w:p>
    <w:p w:rsidR="009C383B" w:rsidRPr="009C383B" w:rsidRDefault="009C383B" w:rsidP="009C383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Peter Ecclesine reviewed the editorial status of TGaf</w:t>
      </w:r>
      <w:r w:rsidR="00A721CA">
        <w:rPr>
          <w:rFonts w:hint="eastAsia"/>
          <w:b/>
          <w:lang w:eastAsia="ja-JP"/>
        </w:rPr>
        <w:t xml:space="preserve"> (Draft text D1.07)</w:t>
      </w:r>
      <w:r>
        <w:rPr>
          <w:rFonts w:hint="eastAsia"/>
          <w:b/>
          <w:lang w:eastAsia="ja-JP"/>
        </w:rPr>
        <w:t xml:space="preserve">. </w:t>
      </w:r>
    </w:p>
    <w:p w:rsidR="009C383B" w:rsidRDefault="00EE3179" w:rsidP="009C383B">
      <w:pPr>
        <w:numPr>
          <w:ilvl w:val="1"/>
          <w:numId w:val="1"/>
        </w:numPr>
        <w:rPr>
          <w:lang w:eastAsia="ja-JP"/>
        </w:rPr>
      </w:pPr>
      <w:r w:rsidRPr="00EE3179">
        <w:rPr>
          <w:rFonts w:hint="eastAsia"/>
          <w:lang w:eastAsia="ja-JP"/>
        </w:rPr>
        <w:t xml:space="preserve">Peter Ecclesine </w:t>
      </w:r>
      <w:r>
        <w:rPr>
          <w:rFonts w:hint="eastAsia"/>
          <w:lang w:eastAsia="ja-JP"/>
        </w:rPr>
        <w:t xml:space="preserve">said because 11ac and 11ad are posting their latest drafts, the section numbers need some changes accordingly. </w:t>
      </w:r>
    </w:p>
    <w:p w:rsidR="00EE3179" w:rsidRDefault="00EE3179" w:rsidP="009C383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Peter Ecclesine mentioned one down</w:t>
      </w:r>
      <w:r w:rsidR="00BA4D6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clock</w:t>
      </w:r>
      <w:r w:rsidR="00BA4D60">
        <w:rPr>
          <w:rFonts w:hint="eastAsia"/>
          <w:lang w:eastAsia="ja-JP"/>
        </w:rPr>
        <w:t>ing</w:t>
      </w:r>
      <w:r>
        <w:rPr>
          <w:rFonts w:hint="eastAsia"/>
          <w:lang w:eastAsia="ja-JP"/>
        </w:rPr>
        <w:t xml:space="preserve"> ratio might be a good choice from the </w:t>
      </w:r>
      <w:r>
        <w:rPr>
          <w:lang w:eastAsia="ja-JP"/>
        </w:rPr>
        <w:t>perspective</w:t>
      </w:r>
      <w:r>
        <w:rPr>
          <w:rFonts w:hint="eastAsia"/>
          <w:lang w:eastAsia="ja-JP"/>
        </w:rPr>
        <w:t xml:space="preserve"> of efficiency. </w:t>
      </w:r>
    </w:p>
    <w:p w:rsidR="00BA4D60" w:rsidRDefault="00BA4D60" w:rsidP="009C383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Wookbong Lee (LGE) asked for clarification if two down clocking ratio means two values </w:t>
      </w:r>
      <w:r w:rsidR="00E03BDB">
        <w:rPr>
          <w:rFonts w:hint="eastAsia"/>
          <w:lang w:eastAsia="ja-JP"/>
        </w:rPr>
        <w:t>for</w:t>
      </w:r>
      <w:r>
        <w:rPr>
          <w:rFonts w:hint="eastAsia"/>
          <w:lang w:eastAsia="ja-JP"/>
        </w:rPr>
        <w:t xml:space="preserve"> both 6MHz and 8MHz. </w:t>
      </w:r>
    </w:p>
    <w:p w:rsidR="00261117" w:rsidRPr="00EE3179" w:rsidRDefault="00261117" w:rsidP="009C383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Peter Ecclesine responded according to the straw poll results of Hawaii meeting, 5 or 6 down clocking ratio is preferred by the group. </w:t>
      </w:r>
    </w:p>
    <w:p w:rsidR="0088567B" w:rsidRPr="00E43D90" w:rsidRDefault="0088567B" w:rsidP="00274619">
      <w:pPr>
        <w:rPr>
          <w:bCs/>
          <w:lang w:eastAsia="ja-JP"/>
        </w:rPr>
      </w:pPr>
    </w:p>
    <w:p w:rsidR="005F3A00" w:rsidRPr="00092CFB" w:rsidRDefault="00637CAF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lastRenderedPageBreak/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11AA4">
        <w:rPr>
          <w:rFonts w:hint="eastAsia"/>
          <w:b/>
          <w:lang w:eastAsia="ja-JP"/>
        </w:rPr>
        <w:t>21</w:t>
      </w:r>
      <w:r w:rsidR="005F3A00" w:rsidRPr="00761A16">
        <w:rPr>
          <w:b/>
          <w:lang w:eastAsia="ja-JP"/>
        </w:rPr>
        <w:t>:</w:t>
      </w:r>
      <w:r w:rsidR="00111AA4">
        <w:rPr>
          <w:rFonts w:hint="eastAsia"/>
          <w:b/>
          <w:lang w:eastAsia="ja-JP"/>
        </w:rPr>
        <w:t>4</w:t>
      </w:r>
      <w:r w:rsidR="00DE01C5">
        <w:rPr>
          <w:rFonts w:hint="eastAsia"/>
          <w:b/>
          <w:lang w:eastAsia="ja-JP"/>
        </w:rPr>
        <w:t>0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11AA4" w:rsidRDefault="00111AA4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11AA4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Padam Kafle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8D4662" w:rsidRDefault="00111AA4" w:rsidP="00092CFB">
      <w:pPr>
        <w:rPr>
          <w:lang w:eastAsia="ja-JP"/>
        </w:rPr>
      </w:pPr>
      <w:r>
        <w:rPr>
          <w:rFonts w:hint="eastAsia"/>
          <w:lang w:eastAsia="ja-JP"/>
        </w:rPr>
        <w:t>Wookbong Lee (LGE) [</w:t>
      </w:r>
      <w:r w:rsidRPr="00111AA4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4C3636" w:rsidRPr="000731A0" w:rsidRDefault="00080C4A" w:rsidP="00092CFB">
      <w:pPr>
        <w:rPr>
          <w:lang w:eastAsia="ja-JP"/>
        </w:rPr>
      </w:pPr>
      <w:r>
        <w:rPr>
          <w:rFonts w:hint="eastAsia"/>
          <w:lang w:eastAsia="ja-JP"/>
        </w:rPr>
        <w:t>C.S. Sum (NICT)[sum@nict.go.jp]</w:t>
      </w:r>
    </w:p>
    <w:sectPr w:rsidR="004C3636" w:rsidRPr="000731A0" w:rsidSect="00F907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55" w:rsidRDefault="00220C55">
      <w:r>
        <w:separator/>
      </w:r>
    </w:p>
  </w:endnote>
  <w:endnote w:type="continuationSeparator" w:id="0">
    <w:p w:rsidR="00220C55" w:rsidRDefault="0022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3F" w:rsidRDefault="009E72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9E723F">
        <w:rPr>
          <w:noProof/>
        </w:rPr>
        <w:t>1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3F" w:rsidRDefault="009E7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55" w:rsidRDefault="00220C55">
      <w:r>
        <w:separator/>
      </w:r>
    </w:p>
  </w:footnote>
  <w:footnote w:type="continuationSeparator" w:id="0">
    <w:p w:rsidR="00220C55" w:rsidRDefault="00220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3F" w:rsidRDefault="009E72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82299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March</w:t>
    </w:r>
    <w:r w:rsidR="0049706E">
      <w:rPr>
        <w:rFonts w:hint="eastAsia"/>
        <w:lang w:eastAsia="ja-JP"/>
      </w:rPr>
      <w:t xml:space="preserve"> 201</w:t>
    </w:r>
    <w:r w:rsidR="0049706E">
      <w:rPr>
        <w:lang w:eastAsia="ja-JP"/>
      </w:rPr>
      <w:t>1</w:t>
    </w:r>
    <w:r w:rsidR="0049706E">
      <w:tab/>
    </w:r>
    <w:r w:rsidR="0049706E">
      <w:tab/>
    </w:r>
    <w:r w:rsidR="002E57A4">
      <w:fldChar w:fldCharType="begin"/>
    </w:r>
    <w:r w:rsidR="002E57A4">
      <w:instrText xml:space="preserve"> TITLE  \* MERGEFORMAT </w:instrText>
    </w:r>
    <w:r w:rsidR="002E57A4">
      <w:fldChar w:fldCharType="separate"/>
    </w:r>
    <w:r w:rsidR="0049706E">
      <w:t>doc.</w:t>
    </w:r>
    <w:r w:rsidR="0049706E">
      <w:t xml:space="preserve">: IEEE </w:t>
    </w:r>
    <w:r w:rsidR="0049706E">
      <w:t>802.11-1</w:t>
    </w:r>
    <w:r w:rsidR="007D3715">
      <w:t>2</w:t>
    </w:r>
    <w:r w:rsidR="0049706E">
      <w:t>/</w:t>
    </w:r>
    <w:r w:rsidR="002E57A4">
      <w:fldChar w:fldCharType="end"/>
    </w:r>
    <w:r w:rsidR="0011425E">
      <w:rPr>
        <w:lang w:eastAsia="ja-JP"/>
      </w:rPr>
      <w:t>0483</w:t>
    </w:r>
    <w:r>
      <w:rPr>
        <w:lang w:eastAsia="ja-JP"/>
      </w:rPr>
      <w:t>r</w:t>
    </w:r>
    <w:r w:rsidR="009E723F">
      <w:rPr>
        <w:lang w:eastAsia="ja-JP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3F" w:rsidRDefault="009E7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83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880"/>
    <w:rsid w:val="00016134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32FB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0C4A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563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600C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3677"/>
    <w:rsid w:val="0010480E"/>
    <w:rsid w:val="00104DF7"/>
    <w:rsid w:val="0010518B"/>
    <w:rsid w:val="00111AA4"/>
    <w:rsid w:val="001124D4"/>
    <w:rsid w:val="00113E3F"/>
    <w:rsid w:val="0011425E"/>
    <w:rsid w:val="0011515F"/>
    <w:rsid w:val="00115C6E"/>
    <w:rsid w:val="001170E1"/>
    <w:rsid w:val="00117EF1"/>
    <w:rsid w:val="0012045F"/>
    <w:rsid w:val="00121E09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57EC5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49F4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97E39"/>
    <w:rsid w:val="001A0584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27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6436"/>
    <w:rsid w:val="001D723B"/>
    <w:rsid w:val="001E048E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209A2"/>
    <w:rsid w:val="00220C55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76D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117"/>
    <w:rsid w:val="00261757"/>
    <w:rsid w:val="002618CC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4ECF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B4B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57A4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C50"/>
    <w:rsid w:val="00302DB9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3878"/>
    <w:rsid w:val="00363D7E"/>
    <w:rsid w:val="003646EB"/>
    <w:rsid w:val="00365739"/>
    <w:rsid w:val="003666F0"/>
    <w:rsid w:val="00366C68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F92"/>
    <w:rsid w:val="00376C87"/>
    <w:rsid w:val="00376DA4"/>
    <w:rsid w:val="003774A3"/>
    <w:rsid w:val="00377B30"/>
    <w:rsid w:val="00380989"/>
    <w:rsid w:val="00380B70"/>
    <w:rsid w:val="00381098"/>
    <w:rsid w:val="00381595"/>
    <w:rsid w:val="00381B78"/>
    <w:rsid w:val="00381CD9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271B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286F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26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42F0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636"/>
    <w:rsid w:val="004C3C2E"/>
    <w:rsid w:val="004C4854"/>
    <w:rsid w:val="004C560E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2314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7E2"/>
    <w:rsid w:val="005008B5"/>
    <w:rsid w:val="00500C02"/>
    <w:rsid w:val="00502A49"/>
    <w:rsid w:val="00502AE6"/>
    <w:rsid w:val="00503517"/>
    <w:rsid w:val="005038EF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5D4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4A98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4688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70C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345"/>
    <w:rsid w:val="005B4788"/>
    <w:rsid w:val="005B565D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ED8"/>
    <w:rsid w:val="005D0A01"/>
    <w:rsid w:val="005D23DF"/>
    <w:rsid w:val="005D2BDD"/>
    <w:rsid w:val="005D30F8"/>
    <w:rsid w:val="005D377C"/>
    <w:rsid w:val="005D56CC"/>
    <w:rsid w:val="005D626A"/>
    <w:rsid w:val="005D7720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0E9D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5C3B"/>
    <w:rsid w:val="00636423"/>
    <w:rsid w:val="006368FB"/>
    <w:rsid w:val="00636DA9"/>
    <w:rsid w:val="0063755E"/>
    <w:rsid w:val="00637CAF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462"/>
    <w:rsid w:val="00655E02"/>
    <w:rsid w:val="006568C9"/>
    <w:rsid w:val="0065744D"/>
    <w:rsid w:val="0066058C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6742"/>
    <w:rsid w:val="00676A2A"/>
    <w:rsid w:val="00680BC0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901"/>
    <w:rsid w:val="00752F34"/>
    <w:rsid w:val="00754E84"/>
    <w:rsid w:val="00756329"/>
    <w:rsid w:val="007563CD"/>
    <w:rsid w:val="00756D88"/>
    <w:rsid w:val="0076042F"/>
    <w:rsid w:val="00760496"/>
    <w:rsid w:val="007604B2"/>
    <w:rsid w:val="00760E04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55B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996"/>
    <w:rsid w:val="00822BF2"/>
    <w:rsid w:val="00823039"/>
    <w:rsid w:val="008233A4"/>
    <w:rsid w:val="00823815"/>
    <w:rsid w:val="00824599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6BA9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1D60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08E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556"/>
    <w:rsid w:val="008F5737"/>
    <w:rsid w:val="008F5FE6"/>
    <w:rsid w:val="008F601B"/>
    <w:rsid w:val="008F60ED"/>
    <w:rsid w:val="008F63BB"/>
    <w:rsid w:val="008F6412"/>
    <w:rsid w:val="008F66EA"/>
    <w:rsid w:val="008F7B1F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5FF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3BD"/>
    <w:rsid w:val="00926411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73D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2DF3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590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0A64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DFB"/>
    <w:rsid w:val="009C0695"/>
    <w:rsid w:val="009C1111"/>
    <w:rsid w:val="009C3102"/>
    <w:rsid w:val="009C32CF"/>
    <w:rsid w:val="009C3541"/>
    <w:rsid w:val="009C383B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3F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A00852"/>
    <w:rsid w:val="00A00A49"/>
    <w:rsid w:val="00A00E80"/>
    <w:rsid w:val="00A014C7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818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0EA2"/>
    <w:rsid w:val="00A715B6"/>
    <w:rsid w:val="00A717D8"/>
    <w:rsid w:val="00A71EA7"/>
    <w:rsid w:val="00A721CA"/>
    <w:rsid w:val="00A72322"/>
    <w:rsid w:val="00A72461"/>
    <w:rsid w:val="00A73BAA"/>
    <w:rsid w:val="00A74294"/>
    <w:rsid w:val="00A759A6"/>
    <w:rsid w:val="00A766D7"/>
    <w:rsid w:val="00A7732C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A7A7E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6043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6B6F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3C23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0B9E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4D60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542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3AA4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37CF"/>
    <w:rsid w:val="00C345B9"/>
    <w:rsid w:val="00C3476F"/>
    <w:rsid w:val="00C353E2"/>
    <w:rsid w:val="00C35849"/>
    <w:rsid w:val="00C3610B"/>
    <w:rsid w:val="00C36807"/>
    <w:rsid w:val="00C3737B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0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CA7"/>
    <w:rsid w:val="00D001DA"/>
    <w:rsid w:val="00D00483"/>
    <w:rsid w:val="00D0164C"/>
    <w:rsid w:val="00D01D48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BD2"/>
    <w:rsid w:val="00D81F7E"/>
    <w:rsid w:val="00D81FB7"/>
    <w:rsid w:val="00D84B59"/>
    <w:rsid w:val="00D85D2E"/>
    <w:rsid w:val="00D86824"/>
    <w:rsid w:val="00D86D35"/>
    <w:rsid w:val="00D87898"/>
    <w:rsid w:val="00D9194A"/>
    <w:rsid w:val="00D91F98"/>
    <w:rsid w:val="00D928B0"/>
    <w:rsid w:val="00D92C6A"/>
    <w:rsid w:val="00D934E2"/>
    <w:rsid w:val="00D93526"/>
    <w:rsid w:val="00D9400C"/>
    <w:rsid w:val="00D94323"/>
    <w:rsid w:val="00D95C28"/>
    <w:rsid w:val="00D96557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B2D"/>
    <w:rsid w:val="00DB2BD8"/>
    <w:rsid w:val="00DB3151"/>
    <w:rsid w:val="00DB3502"/>
    <w:rsid w:val="00DB3E9A"/>
    <w:rsid w:val="00DB4CB8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50BA"/>
    <w:rsid w:val="00DC5A7B"/>
    <w:rsid w:val="00DC61B6"/>
    <w:rsid w:val="00DC6BD6"/>
    <w:rsid w:val="00DC74C9"/>
    <w:rsid w:val="00DC751A"/>
    <w:rsid w:val="00DD302A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0DCC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3BDB"/>
    <w:rsid w:val="00E0529F"/>
    <w:rsid w:val="00E0627F"/>
    <w:rsid w:val="00E0634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3D90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1FD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179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1AA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172E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7D1"/>
    <w:rsid w:val="00F768F5"/>
    <w:rsid w:val="00F80947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6F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68"/>
    <w:rsid w:val="00FE2F9F"/>
    <w:rsid w:val="00FE3203"/>
    <w:rsid w:val="00FE3884"/>
    <w:rsid w:val="00FE3B6A"/>
    <w:rsid w:val="00FE43D6"/>
    <w:rsid w:val="00FE5500"/>
    <w:rsid w:val="00FE5D7B"/>
    <w:rsid w:val="00FE6B27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466-00-00af-march-27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0EFD-0DD7-4D90-B405-4F1197F3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4064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2012-04-11T17:51:00Z</dcterms:created>
  <dcterms:modified xsi:type="dcterms:W3CDTF">2012-04-11T17:51:00Z</dcterms:modified>
</cp:coreProperties>
</file>