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74"/>
        <w:gridCol w:w="2198"/>
        <w:gridCol w:w="1800"/>
        <w:gridCol w:w="217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40B66" w:rsidP="00262BAF">
            <w:pPr>
              <w:pStyle w:val="T2"/>
            </w:pPr>
            <w:r>
              <w:rPr>
                <w:sz w:val="24"/>
                <w:lang w:eastAsia="ko-KR"/>
              </w:rPr>
              <w:t>CID 5110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C40B66">
              <w:rPr>
                <w:b w:val="0"/>
                <w:sz w:val="20"/>
              </w:rPr>
              <w:t>3/15/2012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74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Quantenna Communications</w:t>
            </w:r>
          </w:p>
        </w:tc>
        <w:tc>
          <w:tcPr>
            <w:tcW w:w="2198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3450 W. Warren Ave</w:t>
            </w:r>
          </w:p>
          <w:p w:rsid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Fremont, CA 94538</w:t>
            </w:r>
          </w:p>
          <w:p w:rsid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USA</w:t>
            </w:r>
          </w:p>
        </w:tc>
        <w:tc>
          <w:tcPr>
            <w:tcW w:w="1800" w:type="dxa"/>
            <w:vAlign w:val="center"/>
          </w:tcPr>
          <w:p w:rsidR="00CA09B2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+1 510 743 2288</w:t>
            </w:r>
          </w:p>
        </w:tc>
        <w:tc>
          <w:tcPr>
            <w:tcW w:w="2178" w:type="dxa"/>
            <w:vAlign w:val="center"/>
          </w:tcPr>
          <w:p w:rsidR="00525ABD" w:rsidRPr="009B007D" w:rsidRDefault="009B007D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Sigurd@quantenna.com</w:t>
            </w:r>
          </w:p>
        </w:tc>
      </w:tr>
      <w:tr w:rsidR="00CA09B2" w:rsidTr="009B007D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53277">
      <w:pPr>
        <w:pStyle w:val="T1"/>
        <w:spacing w:after="120"/>
        <w:rPr>
          <w:sz w:val="22"/>
        </w:rPr>
      </w:pPr>
      <w:r w:rsidRPr="00F53277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13978" w:rsidRDefault="00507C82" w:rsidP="00030066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A811B5">
                    <w:rPr>
                      <w:rFonts w:hint="eastAsia"/>
                      <w:lang w:eastAsia="ko-KR"/>
                    </w:rPr>
                    <w:t xml:space="preserve"> </w:t>
                  </w:r>
                  <w:r w:rsidR="00C40B66">
                    <w:rPr>
                      <w:lang w:eastAsia="ko-KR"/>
                    </w:rPr>
                    <w:t>This document discusses CID 5110 and proposes a resolution.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C40B66" w:rsidRDefault="00C40B66" w:rsidP="00C40B66">
      <w:pPr>
        <w:pStyle w:val="Heading2"/>
      </w:pPr>
      <w:r>
        <w:lastRenderedPageBreak/>
        <w:t>Comment:</w:t>
      </w:r>
    </w:p>
    <w:p w:rsidR="00C40B66" w:rsidRPr="002C7A46" w:rsidRDefault="00C40B66" w:rsidP="00C40B66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C40B66" w:rsidRPr="00E57BA9" w:rsidTr="00AD0F0F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E57BA9" w:rsidRDefault="00C40B66" w:rsidP="00AD0F0F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C40B66" w:rsidRPr="00541FC4" w:rsidTr="00AD0F0F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Improve definition of EXPANSION_MAT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 third column states that this parameter contains "compressed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feedback matrices". This looks like a copy-paste error from "CHAN_MAT". In fact, it should contain either a spatial mapping matrix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BF steering matrix or a MU steering matrix. These matrices are all implementation specific.</w:t>
            </w:r>
            <w:r w:rsidRPr="00C13AF3">
              <w:rPr>
                <w:rFonts w:asciiTheme="majorHAnsi" w:hAnsiTheme="majorHAnsi" w:cs="Arial"/>
                <w:sz w:val="20"/>
              </w:rPr>
              <w:br/>
              <w:t xml:space="preserve">Change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defintion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accordingly.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6" w:rsidRPr="00C13AF3" w:rsidRDefault="00C40B66" w:rsidP="00AD0F0F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 xml:space="preserve">Revised </w:t>
            </w:r>
          </w:p>
        </w:tc>
      </w:tr>
    </w:tbl>
    <w:p w:rsidR="00C40B66" w:rsidRDefault="00C40B66" w:rsidP="00C40B66"/>
    <w:p w:rsidR="00C40B66" w:rsidRDefault="00C40B66" w:rsidP="00C40B66">
      <w:pPr>
        <w:pStyle w:val="Heading2"/>
      </w:pPr>
      <w:r>
        <w:t>Discussion</w:t>
      </w:r>
    </w:p>
    <w:p w:rsidR="00C40B66" w:rsidRPr="002C7A46" w:rsidRDefault="00C40B66" w:rsidP="00C40B66">
      <w:r>
        <w:t>This CID was originally addressed in 802.11-12/0</w:t>
      </w:r>
      <w:r>
        <w:rPr>
          <w:rFonts w:hint="eastAsia"/>
        </w:rPr>
        <w:t>340</w:t>
      </w:r>
      <w:r>
        <w:t xml:space="preserve">. The proposal was to revise and only delete the note under the text. </w:t>
      </w:r>
    </w:p>
    <w:p w:rsidR="00C40B66" w:rsidRDefault="00C40B66" w:rsidP="00C40B66">
      <w:r>
        <w:t>During discussion of the CID, two possible interpretations of EXPANSION_MAT were offered:</w:t>
      </w:r>
    </w:p>
    <w:p w:rsidR="00C40B66" w:rsidRDefault="00C40B66" w:rsidP="00C40B66">
      <w:pPr>
        <w:pStyle w:val="ListParagraph"/>
        <w:numPr>
          <w:ilvl w:val="0"/>
          <w:numId w:val="38"/>
        </w:numPr>
        <w:spacing w:after="200" w:line="276" w:lineRule="auto"/>
      </w:pPr>
      <w:r>
        <w:t>EXPANSION_MAT contains the spatial mapping/</w:t>
      </w:r>
      <w:proofErr w:type="spellStart"/>
      <w:r>
        <w:t>beamforming</w:t>
      </w:r>
      <w:proofErr w:type="spellEnd"/>
      <w:r>
        <w:t xml:space="preserve"> matrices that will be applied in the spatial mapping block in the PHY</w:t>
      </w:r>
    </w:p>
    <w:p w:rsidR="00C40B66" w:rsidRDefault="00C40B66" w:rsidP="00C40B66">
      <w:pPr>
        <w:pStyle w:val="ListParagraph"/>
        <w:numPr>
          <w:ilvl w:val="0"/>
          <w:numId w:val="38"/>
        </w:numPr>
        <w:spacing w:after="200" w:line="276" w:lineRule="auto"/>
      </w:pPr>
      <w:r>
        <w:t xml:space="preserve">EXPANSION_MAT contains the channel information as provided by the </w:t>
      </w:r>
      <w:proofErr w:type="spellStart"/>
      <w:r>
        <w:t>beamformee</w:t>
      </w:r>
      <w:proofErr w:type="spellEnd"/>
      <w:r>
        <w:t>. The PHY uses this as input to determine the values of the matrices that will be applied in the spatial mapping block in the PHY</w:t>
      </w:r>
    </w:p>
    <w:p w:rsidR="00C40B66" w:rsidRDefault="00C40B66" w:rsidP="00C40B66">
      <w:r>
        <w:t xml:space="preserve">The note in Table 22-1 is consistent with the first interpretation, but the main text is not. The second interpretation is problematic when no </w:t>
      </w:r>
      <w:proofErr w:type="spellStart"/>
      <w:r>
        <w:t>beamforming</w:t>
      </w:r>
      <w:proofErr w:type="spellEnd"/>
      <w:r>
        <w:t xml:space="preserve"> is applied.</w:t>
      </w:r>
    </w:p>
    <w:p w:rsidR="00476C92" w:rsidRDefault="00476C92" w:rsidP="00C40B66"/>
    <w:p w:rsidR="00C40B66" w:rsidRDefault="00C40B66" w:rsidP="00C40B66">
      <w:r>
        <w:t xml:space="preserve">Note that the term EXPANSION_MAT appears once in draft 2.0 of the 11ac Amendment, so its exact interpretation is not clear from the Amendment. </w:t>
      </w:r>
    </w:p>
    <w:p w:rsidR="00476C92" w:rsidRDefault="00476C92" w:rsidP="00C40B66"/>
    <w:p w:rsidR="00C40B66" w:rsidRDefault="00C40B66" w:rsidP="00C40B66">
      <w:r>
        <w:t>The term appears in Revmb_D12.0 in the following places:</w:t>
      </w:r>
    </w:p>
    <w:p w:rsidR="00476C92" w:rsidRDefault="00476C92" w:rsidP="00C40B66"/>
    <w:p w:rsidR="00C40B66" w:rsidRPr="008B52DF" w:rsidRDefault="00C40B66" w:rsidP="00C40B66">
      <w:pPr>
        <w:rPr>
          <w:rFonts w:ascii="Arial" w:hAnsi="Arial" w:cs="Arial"/>
          <w:b/>
          <w:bCs/>
          <w:sz w:val="20"/>
        </w:rPr>
      </w:pPr>
      <w:r w:rsidRPr="008B52DF">
        <w:rPr>
          <w:rFonts w:ascii="Arial" w:hAnsi="Arial" w:cs="Arial"/>
          <w:b/>
          <w:bCs/>
          <w:sz w:val="20"/>
        </w:rPr>
        <w:t xml:space="preserve">9.2.28 </w:t>
      </w:r>
      <w:r>
        <w:rPr>
          <w:rFonts w:ascii="Arial" w:hAnsi="Arial" w:cs="Arial"/>
          <w:b/>
          <w:bCs/>
          <w:sz w:val="20"/>
        </w:rPr>
        <w:t>Link adaptation using the HT Control field</w:t>
      </w:r>
    </w:p>
    <w:p w:rsidR="00C40B66" w:rsidRDefault="00C40B66" w:rsidP="00C40B66">
      <w:pPr>
        <w:autoSpaceDE w:val="0"/>
        <w:autoSpaceDN w:val="0"/>
        <w:adjustRightInd w:val="0"/>
      </w:pPr>
      <w:r>
        <w:rPr>
          <w:rFonts w:ascii="TimesNewRoman" w:hAnsi="TimesNewRoman" w:cs="TimesNewRoman"/>
          <w:sz w:val="20"/>
        </w:rPr>
        <w:t xml:space="preserve">If a </w:t>
      </w:r>
      <w:proofErr w:type="spellStart"/>
      <w:r>
        <w:rPr>
          <w:rFonts w:ascii="TimesNewRoman" w:hAnsi="TimesNewRoman" w:cs="TimesNewRoman"/>
          <w:sz w:val="20"/>
        </w:rPr>
        <w:t>beamformer</w:t>
      </w:r>
      <w:proofErr w:type="spellEnd"/>
      <w:r>
        <w:rPr>
          <w:rFonts w:ascii="TimesNewRoman" w:hAnsi="TimesNewRoman" w:cs="TimesNewRoman"/>
          <w:sz w:val="20"/>
        </w:rPr>
        <w:t xml:space="preserve"> transmits a PPDU with the TXVECTOR EXPANSION_MAT_TYPE set to either COMPRESSED_SV or NON_COMPRESSED_SV, it should use the recommended MCS associated with those matrices reported in a </w:t>
      </w:r>
      <w:proofErr w:type="spellStart"/>
      <w:r>
        <w:rPr>
          <w:rFonts w:ascii="TimesNewRoman" w:hAnsi="TimesNewRoman" w:cs="TimesNewRoman"/>
          <w:sz w:val="20"/>
        </w:rPr>
        <w:t>Noncompressed</w:t>
      </w:r>
      <w:proofErr w:type="spellEnd"/>
      <w:r>
        <w:rPr>
          <w:rFonts w:ascii="TimesNewRoman" w:hAnsi="TimesNewRoman" w:cs="TimesNewRoman"/>
          <w:sz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</w:rPr>
        <w:t>Beamforming</w:t>
      </w:r>
      <w:proofErr w:type="spellEnd"/>
      <w:r>
        <w:rPr>
          <w:rFonts w:ascii="TimesNewRoman" w:hAnsi="TimesNewRoman" w:cs="TimesNewRoman"/>
          <w:sz w:val="20"/>
        </w:rPr>
        <w:t xml:space="preserve"> frame or a Compressed </w:t>
      </w:r>
      <w:proofErr w:type="spellStart"/>
      <w:r>
        <w:rPr>
          <w:rFonts w:ascii="TimesNewRoman" w:hAnsi="TimesNewRoman" w:cs="TimesNewRoman"/>
          <w:sz w:val="20"/>
        </w:rPr>
        <w:t>Beamforming</w:t>
      </w:r>
      <w:proofErr w:type="spellEnd"/>
      <w:r>
        <w:rPr>
          <w:rFonts w:ascii="TimesNewRoman" w:hAnsi="TimesNewRoman" w:cs="TimesNewRoman"/>
          <w:sz w:val="20"/>
        </w:rPr>
        <w:t xml:space="preserve"> frame.</w:t>
      </w:r>
    </w:p>
    <w:p w:rsidR="00C40B66" w:rsidRDefault="00C40B66" w:rsidP="00C40B66"/>
    <w:p w:rsidR="00C40B66" w:rsidRDefault="00C40B66" w:rsidP="00C40B66">
      <w:pPr>
        <w:keepNext/>
      </w:pPr>
      <w:r>
        <w:t>Comments: no such language in 11ac. This provision is exclusively for HT.</w:t>
      </w:r>
    </w:p>
    <w:p w:rsidR="00476C92" w:rsidRDefault="00476C92" w:rsidP="00C40B66">
      <w:pPr>
        <w:keepNext/>
      </w:pPr>
    </w:p>
    <w:p w:rsidR="00C40B66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9.29.1 General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An HT STA shall not transmit a PPDU with the TXVECTOR EXPANSION_MAT parameter present if dot11BeamFormingOptionActivated is false.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Comments: no such language in 11ac. </w:t>
      </w:r>
      <w:proofErr w:type="gramStart"/>
      <w:r>
        <w:rPr>
          <w:rFonts w:ascii="TimesNewRoman" w:hAnsi="TimesNewRoman" w:cs="TimesNewRoman"/>
          <w:sz w:val="20"/>
        </w:rPr>
        <w:t>Should</w:t>
      </w:r>
      <w:proofErr w:type="gramEnd"/>
      <w:r>
        <w:rPr>
          <w:rFonts w:ascii="TimesNewRoman" w:hAnsi="TimesNewRoman" w:cs="TimesNewRoman"/>
          <w:sz w:val="20"/>
        </w:rPr>
        <w:t xml:space="preserve"> we make this consistent with HT </w:t>
      </w:r>
      <w:proofErr w:type="spellStart"/>
      <w:r>
        <w:rPr>
          <w:rFonts w:ascii="TimesNewRoman" w:hAnsi="TimesNewRoman" w:cs="TimesNewRoman"/>
          <w:sz w:val="20"/>
        </w:rPr>
        <w:t>behavior</w:t>
      </w:r>
      <w:proofErr w:type="spellEnd"/>
      <w:r>
        <w:rPr>
          <w:rFonts w:ascii="TimesNewRoman" w:hAnsi="TimesNewRoman" w:cs="TimesNewRoman"/>
          <w:sz w:val="20"/>
        </w:rPr>
        <w:t>? It’s true that each VHT STA is an HT STA, but further clarification is still desirable.</w:t>
      </w:r>
    </w:p>
    <w:p w:rsidR="00C40B66" w:rsidRDefault="00C40B66" w:rsidP="00C40B66">
      <w:pPr>
        <w:autoSpaceDE w:val="0"/>
        <w:autoSpaceDN w:val="0"/>
        <w:adjustRightInd w:val="0"/>
      </w:pPr>
    </w:p>
    <w:p w:rsidR="00C40B66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787A93">
        <w:rPr>
          <w:rFonts w:ascii="Arial" w:hAnsi="Arial" w:cs="Arial"/>
          <w:b/>
          <w:bCs/>
          <w:sz w:val="20"/>
        </w:rPr>
        <w:t>Table 20-1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 w:rsidRPr="00787A93">
        <w:rPr>
          <w:rFonts w:ascii="TimesNewRoman" w:hAnsi="TimesNewRoman" w:cs="TimesNewRoman"/>
          <w:sz w:val="20"/>
        </w:rPr>
        <w:t>In</w:t>
      </w:r>
      <w:r>
        <w:rPr>
          <w:rFonts w:ascii="TimesNewRoman" w:hAnsi="TimesNewRoman" w:cs="TimesNewRoman"/>
          <w:sz w:val="20"/>
        </w:rPr>
        <w:t xml:space="preserve"> </w:t>
      </w:r>
      <w:r w:rsidRPr="00787A93">
        <w:rPr>
          <w:rFonts w:ascii="TimesNewRoman" w:hAnsi="TimesNewRoman" w:cs="TimesNewRoman"/>
          <w:sz w:val="20"/>
        </w:rPr>
        <w:t>Table</w:t>
      </w:r>
      <w:r>
        <w:rPr>
          <w:rFonts w:ascii="TimesNewRoman" w:hAnsi="TimesNewRoman" w:cs="TimesNewRoman"/>
          <w:sz w:val="20"/>
        </w:rPr>
        <w:t xml:space="preserve"> 20-1, the line corresponding to EXPANSION_MAT_TYPE has an additional condition “EXPANSION_MAT is present”. This is not the case for VHT. If EXPANSION_MAT is only present for </w:t>
      </w:r>
      <w:proofErr w:type="spellStart"/>
      <w:r>
        <w:rPr>
          <w:rFonts w:ascii="TimesNewRoman" w:hAnsi="TimesNewRoman" w:cs="TimesNewRoman"/>
          <w:sz w:val="20"/>
        </w:rPr>
        <w:t>beamformed</w:t>
      </w:r>
      <w:proofErr w:type="spellEnd"/>
      <w:r>
        <w:rPr>
          <w:rFonts w:ascii="TimesNewRoman" w:hAnsi="TimesNewRoman" w:cs="TimesNewRoman"/>
          <w:sz w:val="20"/>
        </w:rPr>
        <w:t xml:space="preserve"> frames, this should be modified in the 11ac Amendment.</w:t>
      </w:r>
    </w:p>
    <w:p w:rsidR="00C40B66" w:rsidRPr="00787A93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Pr="00787A93" w:rsidRDefault="00C40B66" w:rsidP="00C40B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787A93">
        <w:rPr>
          <w:rFonts w:ascii="Arial" w:hAnsi="Arial" w:cs="Arial"/>
          <w:b/>
          <w:bCs/>
          <w:sz w:val="20"/>
        </w:rPr>
        <w:t>Table 20-3: mapping of HT parameters to non-HT</w:t>
      </w:r>
    </w:p>
    <w:p w:rsidR="00C40B66" w:rsidRDefault="00C40B66" w:rsidP="00C40B66">
      <w:r>
        <w:lastRenderedPageBreak/>
        <w:t>Not relevant for current discussion</w:t>
      </w:r>
    </w:p>
    <w:p w:rsidR="00476C92" w:rsidRDefault="00476C92" w:rsidP="00C40B66"/>
    <w:p w:rsidR="00C40B66" w:rsidRDefault="00C40B66" w:rsidP="00C40B66">
      <w:r>
        <w:rPr>
          <w:rFonts w:ascii="Arial" w:hAnsi="Arial" w:cs="Arial"/>
          <w:b/>
          <w:bCs/>
          <w:sz w:val="20"/>
        </w:rPr>
        <w:t>20.3.4 Overview of the PPDU encoding process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Determine spatial mapping to be used for HT-STF and HT-</w:t>
      </w:r>
      <w:proofErr w:type="spellStart"/>
      <w:r>
        <w:rPr>
          <w:rFonts w:ascii="TimesNewRoman" w:hAnsi="TimesNewRoman" w:cs="TimesNewRoman"/>
          <w:sz w:val="20"/>
        </w:rPr>
        <w:t>LTFs</w:t>
      </w:r>
      <w:proofErr w:type="spellEnd"/>
      <w:r>
        <w:rPr>
          <w:rFonts w:ascii="TimesNewRoman" w:hAnsi="TimesNewRoman" w:cs="TimesNewRoman"/>
          <w:sz w:val="20"/>
        </w:rPr>
        <w:t xml:space="preserve"> in HT-mixed format frame and HT-GF-STF and HT-</w:t>
      </w:r>
      <w:proofErr w:type="spellStart"/>
      <w:r>
        <w:rPr>
          <w:rFonts w:ascii="TimesNewRoman" w:hAnsi="TimesNewRoman" w:cs="TimesNewRoman"/>
          <w:sz w:val="20"/>
        </w:rPr>
        <w:t>LTFs</w:t>
      </w:r>
      <w:proofErr w:type="spellEnd"/>
      <w:r>
        <w:rPr>
          <w:rFonts w:ascii="TimesNewRoman" w:hAnsi="TimesNewRoman" w:cs="TimesNewRoman"/>
          <w:sz w:val="20"/>
        </w:rPr>
        <w:t xml:space="preserve"> in HT-</w:t>
      </w:r>
      <w:proofErr w:type="spellStart"/>
      <w:r>
        <w:rPr>
          <w:rFonts w:ascii="TimesNewRoman" w:hAnsi="TimesNewRoman" w:cs="TimesNewRoman"/>
          <w:sz w:val="20"/>
        </w:rPr>
        <w:t>greenfield</w:t>
      </w:r>
      <w:proofErr w:type="spellEnd"/>
      <w:r>
        <w:rPr>
          <w:rFonts w:ascii="TimesNewRoman" w:hAnsi="TimesNewRoman" w:cs="TimesNewRoman"/>
          <w:sz w:val="20"/>
        </w:rPr>
        <w:t xml:space="preserve"> format frame from the EXPANSION_MAT parameter of the TXVECTOR.</w:t>
      </w:r>
    </w:p>
    <w:p w:rsidR="00C40B66" w:rsidRDefault="00C40B66" w:rsidP="00C40B66">
      <w:pPr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AND:</w:t>
      </w:r>
    </w:p>
    <w:p w:rsidR="00476C92" w:rsidRDefault="00476C92" w:rsidP="00C40B66">
      <w:pPr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>(…) Otherwise, a spatial mapping matrix associated with each OFDM subcarrier, as indicated by the EXPANSION_MAT parameter of the TXVECTOR, is used to perform a linear transformation on the vector of N_STS complex numbers associated with each subcarrier in each OFDM symbol. This spatial mapping matrix maps the vector of N_STS complex numbers in each subcarrier into a vector of N_TX complex numbers in each subcarrier.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TimesNewRoman" w:hAnsi="TimesNewRoman" w:cs="TimesNewRoman"/>
          <w:sz w:val="20"/>
        </w:rPr>
      </w:pPr>
      <w:r>
        <w:rPr>
          <w:rFonts w:ascii="TimesNewRoman" w:hAnsi="TimesNewRoman" w:cs="TimesNewRoman"/>
          <w:sz w:val="20"/>
        </w:rPr>
        <w:t xml:space="preserve">Comment: the two instances of EXPANSION_MAT in 20.3.4 do not unambiguously support either interpretation 1 or interpretation 2. The first occurrence may be used to support interpretation 2, while the second occurrence seems to </w:t>
      </w:r>
      <w:proofErr w:type="spellStart"/>
      <w:r>
        <w:rPr>
          <w:rFonts w:ascii="TimesNewRoman" w:hAnsi="TimesNewRoman" w:cs="TimesNewRoman"/>
          <w:sz w:val="20"/>
        </w:rPr>
        <w:t>favor</w:t>
      </w:r>
      <w:proofErr w:type="spellEnd"/>
      <w:r>
        <w:rPr>
          <w:rFonts w:ascii="TimesNewRoman" w:hAnsi="TimesNewRoman" w:cs="TimesNewRoman"/>
          <w:sz w:val="20"/>
        </w:rPr>
        <w:t xml:space="preserve"> interpretation 2</w:t>
      </w:r>
    </w:p>
    <w:p w:rsidR="00C40B66" w:rsidRDefault="00C40B66" w:rsidP="00C40B66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C40B66" w:rsidRDefault="00C40B66" w:rsidP="00C40B6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20-28—List of parameters for PMD primitives</w:t>
      </w:r>
    </w:p>
    <w:p w:rsidR="00C40B66" w:rsidRDefault="00C40B66" w:rsidP="00C40B66">
      <w:r>
        <w:t>Not relevant for current discussion</w:t>
      </w:r>
    </w:p>
    <w:p w:rsidR="00C40B66" w:rsidRDefault="00C40B66" w:rsidP="00C40B66">
      <w:pPr>
        <w:pStyle w:val="Heading2"/>
      </w:pPr>
      <w:r w:rsidRPr="00617A7D">
        <w:t>Proposal</w:t>
      </w:r>
      <w:r>
        <w:t>:</w:t>
      </w:r>
    </w:p>
    <w:p w:rsidR="00C40B66" w:rsidRDefault="00C40B66" w:rsidP="00C40B66">
      <w:r>
        <w:t>Make VHT consistent with HT and add some clarification on interpretation of EXPANSION_MAT. Specifically, the following changes are proposed:</w:t>
      </w:r>
    </w:p>
    <w:p w:rsidR="00C40B66" w:rsidRPr="00000A2A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 xml:space="preserve">Modify sentence in 9.29.1: </w:t>
      </w:r>
      <w:r>
        <w:br/>
      </w:r>
      <w:r>
        <w:br/>
      </w:r>
      <w:r w:rsidRPr="00000A2A">
        <w:rPr>
          <w:rFonts w:ascii="TimesNewRoman" w:hAnsi="TimesNewRoman" w:cs="TimesNewRoman"/>
          <w:sz w:val="20"/>
        </w:rPr>
        <w:t xml:space="preserve">An HT </w:t>
      </w:r>
      <w:r w:rsidRPr="00C50D49">
        <w:rPr>
          <w:rFonts w:ascii="TimesNewRoman" w:hAnsi="TimesNewRoman" w:cs="TimesNewRoman"/>
          <w:sz w:val="20"/>
          <w:u w:val="single"/>
        </w:rPr>
        <w:t>or VHT</w:t>
      </w:r>
      <w:r>
        <w:rPr>
          <w:rFonts w:ascii="TimesNewRoman" w:hAnsi="TimesNewRoman" w:cs="TimesNewRoman"/>
          <w:sz w:val="20"/>
        </w:rPr>
        <w:t xml:space="preserve"> </w:t>
      </w:r>
      <w:r w:rsidRPr="00000A2A">
        <w:rPr>
          <w:rFonts w:ascii="TimesNewRoman" w:hAnsi="TimesNewRoman" w:cs="TimesNewRoman"/>
          <w:sz w:val="20"/>
        </w:rPr>
        <w:t>STA shall not transmit a PPDU with the TXVECTOR EXPANSION_MAT parameter present if dot11BeamFormingOptionActivated is false.</w:t>
      </w:r>
      <w:r>
        <w:rPr>
          <w:rFonts w:ascii="TimesNewRoman" w:hAnsi="TimesNewRoman" w:cs="TimesNewRoman"/>
          <w:sz w:val="20"/>
        </w:rPr>
        <w:br/>
      </w: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Modify Table 22-1</w:t>
      </w:r>
      <w:r>
        <w:br/>
      </w:r>
      <w:r>
        <w:br/>
        <w:t xml:space="preserve">Add condition to EXPANSION_MAT_TYPE: “if EXPANSION_MAT is present” (similar to Table 20-1 in </w:t>
      </w:r>
      <w:proofErr w:type="spellStart"/>
      <w:r>
        <w:t>Revmb</w:t>
      </w:r>
      <w:proofErr w:type="spellEnd"/>
      <w:r>
        <w:t>)</w:t>
      </w:r>
      <w:r>
        <w:br/>
      </w: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Modify text for EXPANSION_MAT in Table 22-1</w:t>
      </w:r>
    </w:p>
    <w:p w:rsidR="00C40B66" w:rsidRPr="00803219" w:rsidRDefault="00C40B66" w:rsidP="00C40B6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</w:rPr>
      </w:pPr>
      <w:proofErr w:type="gramStart"/>
      <w:r w:rsidRPr="00803219">
        <w:rPr>
          <w:rFonts w:ascii="TimesNewRomanPSMT" w:hAnsi="TimesNewRomanPSMT" w:cs="TimesNewRomanPSMT"/>
          <w:sz w:val="20"/>
        </w:rPr>
        <w:t xml:space="preserve">Contains a set of compressed </w:t>
      </w:r>
      <w:proofErr w:type="spellStart"/>
      <w:r w:rsidRPr="00803219">
        <w:rPr>
          <w:rFonts w:ascii="TimesNewRomanPSMT" w:hAnsi="TimesNewRomanPSMT" w:cs="TimesNewRomanPSMT"/>
          <w:sz w:val="20"/>
        </w:rPr>
        <w:t>beamforming</w:t>
      </w:r>
      <w:proofErr w:type="spellEnd"/>
      <w:r w:rsidRPr="00803219">
        <w:rPr>
          <w:rFonts w:ascii="TimesNewRomanPSMT" w:hAnsi="TimesNewRomanPSMT" w:cs="TimesNewRomanPSMT"/>
          <w:sz w:val="20"/>
        </w:rPr>
        <w:t xml:space="preserve"> feedback matrices as</w:t>
      </w:r>
      <w:r w:rsidRPr="00803219">
        <w:rPr>
          <w:rFonts w:ascii="TimesNewRomanPSMT" w:hAnsi="TimesNewRomanPSMT" w:cs="TimesNewRomanPSMT"/>
          <w:sz w:val="20"/>
        </w:rPr>
        <w:t xml:space="preserve"> </w:t>
      </w:r>
      <w:r w:rsidRPr="00803219">
        <w:rPr>
          <w:rFonts w:ascii="TimesNewRomanPSMT" w:hAnsi="TimesNewRomanPSMT" w:cs="TimesNewRomanPSMT"/>
          <w:sz w:val="20"/>
        </w:rPr>
        <w:t>defined in 22.3.11.2 (</w:t>
      </w:r>
      <w:proofErr w:type="spellStart"/>
      <w:r w:rsidRPr="00803219">
        <w:rPr>
          <w:rFonts w:ascii="TimesNewRomanPSMT" w:hAnsi="TimesNewRomanPSMT" w:cs="TimesNewRomanPSMT"/>
          <w:sz w:val="20"/>
        </w:rPr>
        <w:t>Beamforming</w:t>
      </w:r>
      <w:proofErr w:type="spellEnd"/>
      <w:r w:rsidRPr="00803219">
        <w:rPr>
          <w:rFonts w:ascii="TimesNewRomanPSMT" w:hAnsi="TimesNewRomanPSMT" w:cs="TimesNewRomanPSMT"/>
          <w:sz w:val="20"/>
        </w:rPr>
        <w:t xml:space="preserve"> Feedback Matrix V).</w:t>
      </w:r>
      <w:proofErr w:type="gramEnd"/>
      <w:r w:rsidRPr="00803219">
        <w:rPr>
          <w:rFonts w:ascii="TimesNewRomanPSMT" w:hAnsi="TimesNewRomanPSMT" w:cs="TimesNewRomanPSMT"/>
          <w:sz w:val="20"/>
        </w:rPr>
        <w:t xml:space="preserve"> The</w:t>
      </w:r>
      <w:r w:rsidRPr="00803219">
        <w:rPr>
          <w:rFonts w:ascii="TimesNewRomanPSMT" w:hAnsi="TimesNewRomanPSMT" w:cs="TimesNewRomanPSMT"/>
          <w:sz w:val="20"/>
        </w:rPr>
        <w:t xml:space="preserve"> </w:t>
      </w:r>
      <w:r w:rsidRPr="00803219">
        <w:rPr>
          <w:rFonts w:ascii="TimesNewRomanPSMT" w:hAnsi="TimesNewRomanPSMT" w:cs="TimesNewRomanPSMT"/>
          <w:sz w:val="20"/>
        </w:rPr>
        <w:t>number of elements depends on the number of space-time</w:t>
      </w:r>
      <w:r w:rsidRPr="00803219">
        <w:rPr>
          <w:rFonts w:ascii="TimesNewRomanPSMT" w:hAnsi="TimesNewRomanPSMT" w:cs="TimesNewRomanPSMT"/>
          <w:sz w:val="20"/>
        </w:rPr>
        <w:t xml:space="preserve"> </w:t>
      </w:r>
      <w:r w:rsidRPr="00803219">
        <w:rPr>
          <w:rFonts w:ascii="TimesNewRomanPSMT" w:hAnsi="TimesNewRomanPSMT" w:cs="TimesNewRomanPSMT"/>
          <w:sz w:val="20"/>
        </w:rPr>
        <w:t>streams and the number of users.</w:t>
      </w:r>
    </w:p>
    <w:p w:rsidR="00C40B66" w:rsidRPr="00803219" w:rsidRDefault="00C40B66" w:rsidP="00C40B6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trike/>
          <w:sz w:val="20"/>
        </w:rPr>
      </w:pPr>
      <w:r w:rsidRPr="00803219">
        <w:rPr>
          <w:rFonts w:ascii="TimesNewRomanPSMT" w:hAnsi="TimesNewRomanPSMT" w:cs="TimesNewRomanPSMT"/>
          <w:strike/>
          <w:sz w:val="20"/>
        </w:rPr>
        <w:t>Note that implementations are not restricted to the spatial mapping</w:t>
      </w:r>
      <w:r w:rsidRPr="00803219">
        <w:rPr>
          <w:rFonts w:ascii="TimesNewRomanPSMT" w:hAnsi="TimesNewRomanPSMT" w:cs="TimesNewRomanPSMT"/>
          <w:strike/>
          <w:sz w:val="20"/>
        </w:rPr>
        <w:t xml:space="preserve"> </w:t>
      </w:r>
      <w:r w:rsidRPr="00803219">
        <w:rPr>
          <w:rFonts w:ascii="TimesNewRomanPSMT" w:hAnsi="TimesNewRomanPSMT" w:cs="TimesNewRomanPSMT"/>
          <w:strike/>
          <w:sz w:val="20"/>
        </w:rPr>
        <w:t>matrix examples listed in 20.3.11.11.2 (Spatial mapping).</w:t>
      </w:r>
      <w:r w:rsidRPr="00803219">
        <w:rPr>
          <w:rFonts w:ascii="TimesNewRomanPSMT" w:hAnsi="TimesNewRomanPSMT" w:cs="TimesNewRomanPSMT"/>
          <w:strike/>
          <w:sz w:val="20"/>
        </w:rPr>
        <w:t xml:space="preserve"> </w:t>
      </w:r>
      <w:r w:rsidRPr="00803219">
        <w:rPr>
          <w:rFonts w:ascii="TimesNewRomanPSMT" w:hAnsi="TimesNewRomanPSMT" w:cs="TimesNewRomanPSMT"/>
          <w:strike/>
          <w:sz w:val="20"/>
        </w:rPr>
        <w:t>For MU packets, it is the MU-MIMO steering matrix which is</w:t>
      </w:r>
      <w:r w:rsidRPr="00803219">
        <w:rPr>
          <w:rFonts w:ascii="TimesNewRomanPSMT" w:hAnsi="TimesNewRomanPSMT" w:cs="TimesNewRomanPSMT"/>
          <w:strike/>
          <w:sz w:val="20"/>
        </w:rPr>
        <w:t xml:space="preserve"> </w:t>
      </w:r>
      <w:r w:rsidRPr="00803219">
        <w:rPr>
          <w:rFonts w:ascii="TimesNewRomanPSMT" w:hAnsi="TimesNewRomanPSMT" w:cs="TimesNewRomanPSMT"/>
          <w:strike/>
          <w:sz w:val="20"/>
        </w:rPr>
        <w:t>implementation specific.</w:t>
      </w:r>
    </w:p>
    <w:p w:rsidR="00C40B66" w:rsidRDefault="00C40B66" w:rsidP="00C40B66">
      <w:pPr>
        <w:ind w:left="360"/>
      </w:pPr>
    </w:p>
    <w:p w:rsidR="00C40B66" w:rsidRDefault="00C40B66" w:rsidP="00C40B66">
      <w:pPr>
        <w:pStyle w:val="ListParagraph"/>
        <w:numPr>
          <w:ilvl w:val="0"/>
          <w:numId w:val="39"/>
        </w:numPr>
        <w:spacing w:after="200" w:line="276" w:lineRule="auto"/>
      </w:pPr>
      <w:r>
        <w:t>In section 22.3.10.11, modify text as follows:</w:t>
      </w:r>
    </w:p>
    <w:p w:rsidR="00C40B66" w:rsidRDefault="00C40B66" w:rsidP="00C40B66">
      <w:pPr>
        <w:autoSpaceDE w:val="0"/>
        <w:autoSpaceDN w:val="0"/>
        <w:adjustRightInd w:val="0"/>
        <w:ind w:left="360"/>
      </w:pP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</m:t>
            </m:r>
            <m:r>
              <w:rPr>
                <w:rFonts w:ascii="Cambria Math" w:hAnsi="Cambria Math" w:cs="TimesNewRomanPSMT"/>
                <w:sz w:val="20"/>
              </w:rPr>
              <m:t>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proofErr w:type="gramStart"/>
      <w:r w:rsidRPr="00E21911">
        <w:rPr>
          <w:rFonts w:ascii="TimesNewRomanPSMT" w:hAnsi="TimesNewRomanPSMT" w:cs="TimesNewRomanPSMT"/>
          <w:sz w:val="20"/>
        </w:rPr>
        <w:t>is</w:t>
      </w:r>
      <w:proofErr w:type="gramEnd"/>
      <w:r w:rsidRPr="00E21911">
        <w:rPr>
          <w:rFonts w:ascii="TimesNewRomanPSMT" w:hAnsi="TimesNewRomanPSMT" w:cs="TimesNewRomanPSMT"/>
          <w:sz w:val="20"/>
        </w:rPr>
        <w:t xml:space="preserve"> a spatial mapping matrix with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TX </w:t>
      </w:r>
      <w:r w:rsidRPr="00E21911">
        <w:rPr>
          <w:rFonts w:ascii="TimesNewRomanPSMT" w:hAnsi="TimesNewRomanPSMT" w:cs="TimesNewRomanPSMT"/>
          <w:sz w:val="20"/>
        </w:rPr>
        <w:t xml:space="preserve">rows and </w:t>
      </w:r>
      <w:proofErr w:type="spellStart"/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>STS,total</w:t>
      </w:r>
      <w:proofErr w:type="spellEnd"/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columns for subcarrier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 xml:space="preserve">k </w:t>
      </w:r>
      <w:r w:rsidRPr="00E21911">
        <w:rPr>
          <w:rFonts w:ascii="TimesNewRomanPSMT" w:hAnsi="TimesNewRomanPSMT" w:cs="TimesNewRomanPSMT"/>
          <w:sz w:val="20"/>
        </w:rPr>
        <w:t xml:space="preserve">in frequency segment.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proofErr w:type="gramStart"/>
      <w:r w:rsidRPr="00E21911">
        <w:rPr>
          <w:rFonts w:ascii="TimesNewRomanPSMT" w:hAnsi="TimesNewRomanPSMT" w:cs="TimesNewRomanPSMT"/>
          <w:sz w:val="20"/>
        </w:rPr>
        <w:t>may</w:t>
      </w:r>
      <w:proofErr w:type="gramEnd"/>
      <w:r w:rsidRPr="00E21911">
        <w:rPr>
          <w:rFonts w:ascii="TimesNewRomanPSMT" w:hAnsi="TimesNewRomanPSMT" w:cs="TimesNewRomanPSMT"/>
          <w:sz w:val="20"/>
        </w:rPr>
        <w:t xml:space="preserve"> be frequency dependent. Refer to the examples of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/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listed in 20.3.11.11.2 (Spatial mapping)</w:t>
      </w:r>
      <w:r>
        <w:rPr>
          <w:rFonts w:ascii="TimesNewRomanPSMT" w:hAnsi="TimesNewRomanPSMT" w:cs="TimesNewRomanPSMT"/>
          <w:sz w:val="20"/>
        </w:rPr>
        <w:t xml:space="preserve"> for examples of</w:t>
      </w:r>
      <w:r w:rsidRPr="00E21911">
        <w:rPr>
          <w:rFonts w:ascii="TimesNewRomanPSMT" w:hAnsi="TimesNewRomanPSMT" w:cs="TimesNewRomanPSMT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that could be used for SU </w:t>
      </w:r>
      <w:proofErr w:type="spellStart"/>
      <w:r w:rsidRPr="00E21911">
        <w:rPr>
          <w:rFonts w:ascii="TimesNewRomanPSMT" w:hAnsi="TimesNewRomanPSMT" w:cs="TimesNewRomanPSMT"/>
          <w:sz w:val="20"/>
        </w:rPr>
        <w:t>PPDUs</w:t>
      </w:r>
      <w:proofErr w:type="spellEnd"/>
      <w:r w:rsidRPr="00E21911">
        <w:rPr>
          <w:rFonts w:ascii="TimesNewRomanPSMT" w:hAnsi="TimesNewRomanPSMT" w:cs="TimesNewRomanPSMT"/>
          <w:sz w:val="20"/>
        </w:rPr>
        <w:t>. Note that implementations are not restricted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to the spatial mapping matrix examples listed in Section 20.3.11.11.2 (Spatial mapping) and the number of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transmit chains </w:t>
      </w:r>
      <w:r w:rsidRPr="00E21911">
        <w:rPr>
          <w:rFonts w:ascii="TimesNewRomanPS-ItalicMT" w:hAnsi="TimesNewRomanPS-ItalicMT" w:cs="TimesNewRomanPS-ItalicMT"/>
          <w:i/>
          <w:iCs/>
          <w:sz w:val="20"/>
        </w:rPr>
        <w:t>N</w:t>
      </w:r>
      <w:r w:rsidRPr="00E21911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TX </w:t>
      </w:r>
      <w:r w:rsidRPr="00E21911">
        <w:rPr>
          <w:rFonts w:ascii="TimesNewRomanPSMT" w:hAnsi="TimesNewRomanPSMT" w:cs="TimesNewRomanPSMT"/>
          <w:sz w:val="20"/>
        </w:rPr>
        <w:t xml:space="preserve">could be up to 8. 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For </w:t>
      </w:r>
      <w:r>
        <w:rPr>
          <w:rFonts w:ascii="TimesNewRomanPSMT" w:hAnsi="TimesNewRomanPSMT" w:cs="TimesNewRomanPSMT"/>
          <w:sz w:val="20"/>
          <w:u w:val="single"/>
        </w:rPr>
        <w:t xml:space="preserve">SU </w:t>
      </w:r>
      <w:proofErr w:type="spellStart"/>
      <w:r w:rsidRPr="0028023A">
        <w:rPr>
          <w:rFonts w:ascii="TimesNewRomanPSMT" w:hAnsi="TimesNewRomanPSMT" w:cs="TimesNewRomanPSMT"/>
          <w:sz w:val="20"/>
          <w:u w:val="single"/>
        </w:rPr>
        <w:t>PPDUs</w:t>
      </w:r>
      <w:proofErr w:type="spellEnd"/>
      <w:r w:rsidRPr="0028023A">
        <w:rPr>
          <w:rFonts w:ascii="TimesNewRomanPSMT" w:hAnsi="TimesNewRomanPSMT" w:cs="TimesNewRomanPSMT"/>
          <w:sz w:val="20"/>
          <w:u w:val="single"/>
        </w:rPr>
        <w:t xml:space="preserve"> that apply </w:t>
      </w:r>
      <w:proofErr w:type="spellStart"/>
      <w:r w:rsidRPr="0028023A">
        <w:rPr>
          <w:rFonts w:ascii="TimesNewRomanPSMT" w:hAnsi="TimesNewRomanPSMT" w:cs="TimesNewRomanPSMT"/>
          <w:sz w:val="20"/>
          <w:u w:val="single"/>
        </w:rPr>
        <w:t>beamforming</w:t>
      </w:r>
      <w:proofErr w:type="spellEnd"/>
      <w:r w:rsidRPr="0028023A">
        <w:rPr>
          <w:rFonts w:ascii="TimesNewRomanPSMT" w:hAnsi="TimesNewRomanPSMT" w:cs="TimesNewRomanPSMT"/>
          <w:sz w:val="20"/>
          <w:u w:val="single"/>
        </w:rPr>
        <w:t xml:space="preserve">,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  <w:u w:val="single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  <w:u w:val="single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  <w:u w:val="single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  <w:u w:val="single"/>
              </w:rPr>
              <m:t>(iseg)</m:t>
            </m:r>
          </m:sup>
        </m:sSubSup>
      </m:oMath>
      <w:r w:rsidRPr="0028023A">
        <w:rPr>
          <w:rFonts w:ascii="TimesNewRomanPSMT" w:hAnsi="TimesNewRomanPSMT" w:cs="TimesNewRomanPSMT"/>
          <w:sz w:val="20"/>
          <w:u w:val="single"/>
        </w:rPr>
        <w:t xml:space="preserve"> is a beamforming steering matrix and is </w:t>
      </w:r>
      <w:r>
        <w:rPr>
          <w:rFonts w:ascii="TimesNewRomanPSMT" w:hAnsi="TimesNewRomanPSMT" w:cs="TimesNewRomanPSMT"/>
          <w:sz w:val="20"/>
          <w:u w:val="single"/>
        </w:rPr>
        <w:t>derived from the field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EXPANSION_MAT in TXVECTOR. </w:t>
      </w:r>
      <w:r w:rsidRPr="0028023A">
        <w:rPr>
          <w:rFonts w:ascii="TimesNewRomanPSMT" w:hAnsi="TimesNewRomanPSMT" w:cs="TimesNewRomanPSMT"/>
          <w:sz w:val="20"/>
        </w:rPr>
        <w:t xml:space="preserve">For MU </w:t>
      </w:r>
      <w:proofErr w:type="spellStart"/>
      <w:r w:rsidRPr="0028023A">
        <w:rPr>
          <w:rFonts w:ascii="TimesNewRomanPSMT" w:hAnsi="TimesNewRomanPSMT" w:cs="TimesNewRomanPSMT"/>
          <w:sz w:val="20"/>
        </w:rPr>
        <w:t>PPDUs</w:t>
      </w:r>
      <w:proofErr w:type="spellEnd"/>
      <w:r w:rsidRPr="0028023A">
        <w:rPr>
          <w:rFonts w:ascii="TimesNewRomanPSMT" w:hAnsi="TimesNewRomanPSMT" w:cs="TimesNewRomanPSMT"/>
          <w:sz w:val="20"/>
        </w:rPr>
        <w:t xml:space="preserve">, </w:t>
      </w:r>
      <w:r w:rsidRPr="00E21911">
        <w:rPr>
          <w:rFonts w:ascii="TimesNewRomanPSMT" w:hAnsi="TimesNewRomanPSMT" w:cs="TimesNewRomanPSMT"/>
          <w:sz w:val="20"/>
        </w:rPr>
        <w:t xml:space="preserve"> </w:t>
      </w:r>
      <m:oMath>
        <m:sSubSup>
          <m:sSubSupPr>
            <m:ctrlPr>
              <w:rPr>
                <w:rFonts w:ascii="Cambria Math" w:hAnsi="Cambria Math" w:cs="TimesNewRomanPSMT"/>
                <w:i/>
                <w:sz w:val="20"/>
              </w:rPr>
            </m:ctrlPr>
          </m:sSubSupPr>
          <m:e>
            <m:r>
              <w:rPr>
                <w:rFonts w:ascii="Cambria Math" w:hAnsi="Cambria Math" w:cs="TimesNewRomanPSMT"/>
                <w:sz w:val="20"/>
              </w:rPr>
              <m:t>Q</m:t>
            </m:r>
          </m:e>
          <m:sub>
            <m:r>
              <w:rPr>
                <w:rFonts w:ascii="Cambria Math" w:hAnsi="Cambria Math" w:cs="TimesNewRomanPSMT"/>
                <w:sz w:val="20"/>
              </w:rPr>
              <m:t>k</m:t>
            </m:r>
          </m:sub>
          <m:sup>
            <m:r>
              <w:rPr>
                <w:rFonts w:ascii="Cambria Math" w:hAnsi="Cambria Math" w:cs="TimesNewRomanPSMT"/>
                <w:sz w:val="20"/>
              </w:rPr>
              <m:t>(iseg)</m:t>
            </m:r>
          </m:sup>
        </m:sSubSup>
      </m:oMath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 xml:space="preserve"> is the MU-MIMO steering matrix 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and is </w:t>
      </w:r>
      <w:r>
        <w:rPr>
          <w:rFonts w:ascii="TimesNewRomanPSMT" w:hAnsi="TimesNewRomanPSMT" w:cs="TimesNewRomanPSMT"/>
          <w:sz w:val="20"/>
          <w:u w:val="single"/>
        </w:rPr>
        <w:t>derived from the field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</w:t>
      </w:r>
      <w:r w:rsidRPr="0028023A">
        <w:rPr>
          <w:rFonts w:ascii="TimesNewRomanPSMT" w:hAnsi="TimesNewRomanPSMT" w:cs="TimesNewRomanPSMT"/>
          <w:sz w:val="20"/>
          <w:u w:val="single"/>
        </w:rPr>
        <w:lastRenderedPageBreak/>
        <w:t>EXPANSION_MAT in TXVECTOR.</w:t>
      </w:r>
      <w:r>
        <w:rPr>
          <w:rFonts w:ascii="TimesNewRomanPSMT" w:hAnsi="TimesNewRomanPSMT" w:cs="TimesNewRomanPSMT"/>
          <w:sz w:val="20"/>
          <w:u w:val="single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u w:val="single"/>
        </w:rPr>
        <w:t>Beamforming</w:t>
      </w:r>
      <w:proofErr w:type="spellEnd"/>
      <w:r>
        <w:rPr>
          <w:rFonts w:ascii="TimesNewRomanPSMT" w:hAnsi="TimesNewRomanPSMT" w:cs="TimesNewRomanPSMT"/>
          <w:sz w:val="20"/>
          <w:u w:val="single"/>
        </w:rPr>
        <w:t xml:space="preserve"> steering matrices and </w:t>
      </w:r>
      <w:r w:rsidRPr="00B80988">
        <w:rPr>
          <w:rFonts w:ascii="TimesNewRomanPSMT" w:hAnsi="TimesNewRomanPSMT" w:cs="TimesNewRomanPSMT"/>
          <w:sz w:val="20"/>
          <w:u w:val="single"/>
        </w:rPr>
        <w:t>MU-MIMO steering matrices</w:t>
      </w:r>
      <w:r>
        <w:rPr>
          <w:rFonts w:ascii="TimesNewRomanPSMT" w:hAnsi="TimesNewRomanPSMT" w:cs="TimesNewRomanPSMT"/>
          <w:sz w:val="20"/>
          <w:u w:val="single"/>
        </w:rPr>
        <w:t xml:space="preserve"> are</w:t>
      </w:r>
      <w:r w:rsidRPr="0028023A">
        <w:rPr>
          <w:rFonts w:ascii="TimesNewRomanPSMT" w:hAnsi="TimesNewRomanPSMT" w:cs="TimesNewRomanPSMT"/>
          <w:sz w:val="20"/>
          <w:u w:val="single"/>
        </w:rPr>
        <w:t xml:space="preserve"> </w:t>
      </w:r>
      <w:r w:rsidRPr="00B80988">
        <w:rPr>
          <w:rFonts w:ascii="TimesNewRomanPSMT" w:hAnsi="TimesNewRomanPSMT" w:cs="TimesNewRomanPSMT"/>
          <w:strike/>
          <w:sz w:val="20"/>
        </w:rPr>
        <w:t xml:space="preserve">which </w:t>
      </w:r>
      <w:proofErr w:type="gramStart"/>
      <w:r w:rsidRPr="00B80988">
        <w:rPr>
          <w:rFonts w:ascii="TimesNewRomanPSMT" w:hAnsi="TimesNewRomanPSMT" w:cs="TimesNewRomanPSMT"/>
          <w:strike/>
          <w:sz w:val="20"/>
        </w:rPr>
        <w:t>is</w:t>
      </w:r>
      <w:r>
        <w:rPr>
          <w:rFonts w:ascii="TimesNewRomanPSMT" w:hAnsi="TimesNewRomanPSMT" w:cs="TimesNewRomanPSMT"/>
          <w:sz w:val="20"/>
        </w:rPr>
        <w:t xml:space="preserve"> </w:t>
      </w:r>
      <w:r w:rsidRPr="00E21911">
        <w:rPr>
          <w:rFonts w:ascii="TimesNewRomanPSMT" w:hAnsi="TimesNewRomanPSMT" w:cs="TimesNewRomanPSMT"/>
          <w:sz w:val="20"/>
        </w:rPr>
        <w:t>implementation specific</w:t>
      </w:r>
      <w:proofErr w:type="gramEnd"/>
      <w:r w:rsidRPr="00E21911">
        <w:rPr>
          <w:rFonts w:ascii="TimesNewRomanPSMT" w:hAnsi="TimesNewRomanPSMT" w:cs="TimesNewRomanPSMT"/>
          <w:sz w:val="20"/>
        </w:rPr>
        <w:t>.</w:t>
      </w:r>
    </w:p>
    <w:p w:rsidR="00C40B66" w:rsidRDefault="00C40B66" w:rsidP="00C40B66"/>
    <w:p w:rsidR="00C40B66" w:rsidRDefault="00C40B66" w:rsidP="00C40B66">
      <w:pPr>
        <w:pStyle w:val="ListParagraph"/>
      </w:pPr>
    </w:p>
    <w:p w:rsidR="00C40B66" w:rsidRDefault="00C40B66" w:rsidP="00C40B66">
      <w:pPr>
        <w:rPr>
          <w:rFonts w:ascii="Arial" w:hAnsi="Arial" w:cs="Arial"/>
          <w:b/>
          <w:bCs/>
          <w:sz w:val="20"/>
        </w:rPr>
      </w:pPr>
    </w:p>
    <w:p w:rsidR="00C40B66" w:rsidRDefault="00C40B66" w:rsidP="00C40B66"/>
    <w:p w:rsidR="00C40B66" w:rsidRDefault="00C40B66" w:rsidP="00C40B66"/>
    <w:p w:rsidR="00C40B66" w:rsidRDefault="00C40B66" w:rsidP="00C40B66"/>
    <w:sectPr w:rsidR="00C40B66" w:rsidSect="00E90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A7A" w:rsidRDefault="00FC2A7A">
      <w:r>
        <w:separator/>
      </w:r>
    </w:p>
  </w:endnote>
  <w:endnote w:type="continuationSeparator" w:id="0">
    <w:p w:rsidR="00FC2A7A" w:rsidRDefault="00FC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1" w:rsidRDefault="008E67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F53277" w:rsidP="00465AAF">
    <w:pPr>
      <w:pStyle w:val="Footer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C40B66">
        <w:t>Submission</w:t>
      </w:r>
    </w:fldSimple>
    <w:r w:rsidR="000D7E2F">
      <w:tab/>
      <w:t xml:space="preserve">page </w:t>
    </w:r>
    <w:r>
      <w:fldChar w:fldCharType="begin"/>
    </w:r>
    <w:r w:rsidR="00646DE1">
      <w:instrText xml:space="preserve">page </w:instrText>
    </w:r>
    <w:r>
      <w:fldChar w:fldCharType="separate"/>
    </w:r>
    <w:r w:rsidR="008E6761">
      <w:rPr>
        <w:noProof/>
      </w:rPr>
      <w:t>1</w:t>
    </w:r>
    <w:r>
      <w:rPr>
        <w:noProof/>
      </w:rPr>
      <w:fldChar w:fldCharType="end"/>
    </w:r>
    <w:r w:rsidR="000D7E2F">
      <w:tab/>
    </w:r>
    <w:r w:rsidR="009B007D">
      <w:rPr>
        <w:lang w:eastAsia="ko-KR"/>
      </w:rPr>
      <w:t>Sigurd Schelstraete, Quantenna</w:t>
    </w:r>
  </w:p>
  <w:p w:rsidR="000D7E2F" w:rsidRDefault="000D7E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1" w:rsidRDefault="008E6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A7A" w:rsidRDefault="00FC2A7A">
      <w:r>
        <w:separator/>
      </w:r>
    </w:p>
  </w:footnote>
  <w:footnote w:type="continuationSeparator" w:id="0">
    <w:p w:rsidR="00FC2A7A" w:rsidRDefault="00FC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1" w:rsidRDefault="008E67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F" w:rsidRDefault="00636C8B" w:rsidP="004B65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fldSimple w:instr=" TITLE  \* MERGEFORMAT ">
      <w:r w:rsidR="00C40B66">
        <w:t>IEEE 802.11</w:t>
      </w:r>
    </w:fldSimple>
    <w:r w:rsidR="008E6761">
      <w:rPr>
        <w:lang w:eastAsia="ko-KR"/>
      </w:rPr>
      <w:t>-446-00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61" w:rsidRDefault="008E67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95pt;height:13.3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1F9A"/>
    <w:multiLevelType w:val="hybridMultilevel"/>
    <w:tmpl w:val="F95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27B18"/>
    <w:multiLevelType w:val="hybridMultilevel"/>
    <w:tmpl w:val="3390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C92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3978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4B9C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0749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4388"/>
    <w:rsid w:val="003C6848"/>
    <w:rsid w:val="003D61B5"/>
    <w:rsid w:val="003E1F36"/>
    <w:rsid w:val="003E2582"/>
    <w:rsid w:val="00405629"/>
    <w:rsid w:val="00412AE3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6C92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07C82"/>
    <w:rsid w:val="00513358"/>
    <w:rsid w:val="00521C6B"/>
    <w:rsid w:val="00522296"/>
    <w:rsid w:val="00525ABD"/>
    <w:rsid w:val="00527A34"/>
    <w:rsid w:val="00534AD9"/>
    <w:rsid w:val="00540622"/>
    <w:rsid w:val="00541D48"/>
    <w:rsid w:val="005446B3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900"/>
    <w:rsid w:val="00677C69"/>
    <w:rsid w:val="006845FB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E6761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007D"/>
    <w:rsid w:val="009B760C"/>
    <w:rsid w:val="009C2128"/>
    <w:rsid w:val="009C2A42"/>
    <w:rsid w:val="009C31FA"/>
    <w:rsid w:val="009C32EA"/>
    <w:rsid w:val="009C7186"/>
    <w:rsid w:val="009E16CF"/>
    <w:rsid w:val="009F4C0F"/>
    <w:rsid w:val="00A00D15"/>
    <w:rsid w:val="00A02325"/>
    <w:rsid w:val="00A0490F"/>
    <w:rsid w:val="00A30E0C"/>
    <w:rsid w:val="00A42BD8"/>
    <w:rsid w:val="00A440F5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40B66"/>
    <w:rsid w:val="00C509DB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7694C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77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C2A7A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475A2E"/>
    <w:rPr>
      <w:rFonts w:eastAsia="Malgun Gothic"/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475A2E"/>
    <w:rPr>
      <w:rFonts w:eastAsia="Malgun Gothic"/>
      <w:b/>
      <w:bCs/>
      <w:lang w:val="en-GB"/>
    </w:rPr>
  </w:style>
  <w:style w:type="character" w:styleId="CommentReference">
    <w:name w:val="annotation reference"/>
    <w:basedOn w:val="DefaultParagraphFont"/>
    <w:rsid w:val="004E34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34D7"/>
  </w:style>
  <w:style w:type="character" w:customStyle="1" w:styleId="CommentTextChar">
    <w:name w:val="Comment Text Char"/>
    <w:basedOn w:val="DefaultParagraphFont"/>
    <w:link w:val="CommentText"/>
    <w:rsid w:val="004E34D7"/>
    <w:rPr>
      <w:sz w:val="22"/>
      <w:lang w:val="en-GB"/>
    </w:rPr>
  </w:style>
  <w:style w:type="paragraph" w:customStyle="1" w:styleId="H4">
    <w:name w:val="H4"/>
    <w:aliases w:val="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Normal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40B66"/>
    <w:rPr>
      <w:rFonts w:ascii="Arial" w:hAnsi="Arial"/>
      <w:b/>
      <w:sz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AppData\Roaming\Microsoft\Templates\IEEE%20802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4FEF-D981-46B3-9445-C28BDCA7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802.11.dotx</Template>
  <TotalTime>6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</dc:title>
  <dc:subject>Submission</dc:subject>
  <dc:creator>Sigurd</dc:creator>
  <cp:keywords>Month Year</cp:keywords>
  <cp:lastModifiedBy>Sigurd</cp:lastModifiedBy>
  <cp:revision>3</cp:revision>
  <cp:lastPrinted>2011-03-25T00:45:00Z</cp:lastPrinted>
  <dcterms:created xsi:type="dcterms:W3CDTF">2012-03-15T20:58:00Z</dcterms:created>
  <dcterms:modified xsi:type="dcterms:W3CDTF">2012-03-15T20:59:00Z</dcterms:modified>
</cp:coreProperties>
</file>