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AF4501">
        <w:trPr>
          <w:trHeight w:val="485"/>
          <w:jc w:val="center"/>
        </w:trPr>
        <w:tc>
          <w:tcPr>
            <w:tcW w:w="9576" w:type="dxa"/>
            <w:gridSpan w:val="5"/>
            <w:vAlign w:val="center"/>
          </w:tcPr>
          <w:p w:rsidR="00CA09B2" w:rsidRPr="00AF4501" w:rsidRDefault="00E905B1" w:rsidP="000808CF">
            <w:pPr>
              <w:pStyle w:val="T2"/>
            </w:pPr>
            <w:r>
              <w:t>US Spectrum Bill</w:t>
            </w:r>
          </w:p>
        </w:tc>
      </w:tr>
      <w:tr w:rsidR="00CA09B2" w:rsidRPr="00AF4501">
        <w:trPr>
          <w:trHeight w:val="359"/>
          <w:jc w:val="center"/>
        </w:trPr>
        <w:tc>
          <w:tcPr>
            <w:tcW w:w="9576" w:type="dxa"/>
            <w:gridSpan w:val="5"/>
            <w:vAlign w:val="center"/>
          </w:tcPr>
          <w:p w:rsidR="00CA09B2" w:rsidRPr="00AF4501" w:rsidRDefault="00CA09B2" w:rsidP="00E905B1">
            <w:pPr>
              <w:pStyle w:val="T2"/>
              <w:ind w:left="0"/>
              <w:rPr>
                <w:sz w:val="20"/>
                <w:lang w:eastAsia="ja-JP"/>
              </w:rPr>
            </w:pPr>
            <w:r w:rsidRPr="00AF4501">
              <w:rPr>
                <w:sz w:val="20"/>
              </w:rPr>
              <w:t>Date:</w:t>
            </w:r>
            <w:r w:rsidR="00E520FD" w:rsidRPr="00AF4501">
              <w:rPr>
                <w:b w:val="0"/>
                <w:sz w:val="20"/>
              </w:rPr>
              <w:t xml:space="preserve">  20</w:t>
            </w:r>
            <w:r w:rsidR="00010642">
              <w:rPr>
                <w:rFonts w:hint="eastAsia"/>
                <w:b w:val="0"/>
                <w:sz w:val="20"/>
                <w:lang w:eastAsia="ja-JP"/>
              </w:rPr>
              <w:t>12</w:t>
            </w:r>
            <w:r w:rsidR="0023512F" w:rsidRPr="00AF4501">
              <w:rPr>
                <w:b w:val="0"/>
                <w:sz w:val="20"/>
              </w:rPr>
              <w:t>-</w:t>
            </w:r>
            <w:r w:rsidR="005C7B31">
              <w:rPr>
                <w:rFonts w:hint="eastAsia"/>
                <w:b w:val="0"/>
                <w:sz w:val="20"/>
                <w:lang w:eastAsia="ja-JP"/>
              </w:rPr>
              <w:t>0</w:t>
            </w:r>
            <w:r w:rsidR="00E905B1">
              <w:rPr>
                <w:b w:val="0"/>
                <w:sz w:val="20"/>
                <w:lang w:eastAsia="ja-JP"/>
              </w:rPr>
              <w:t>3</w:t>
            </w:r>
            <w:r w:rsidR="00212F51">
              <w:rPr>
                <w:rFonts w:hint="eastAsia"/>
                <w:b w:val="0"/>
                <w:sz w:val="20"/>
                <w:lang w:eastAsia="ja-JP"/>
              </w:rPr>
              <w:t>-</w:t>
            </w:r>
            <w:r w:rsidR="00E905B1">
              <w:rPr>
                <w:b w:val="0"/>
                <w:sz w:val="20"/>
                <w:lang w:eastAsia="ja-JP"/>
              </w:rPr>
              <w:t>07</w:t>
            </w:r>
          </w:p>
        </w:tc>
      </w:tr>
      <w:tr w:rsidR="00CA09B2" w:rsidRPr="00AF4501">
        <w:trPr>
          <w:cantSplit/>
          <w:jc w:val="center"/>
        </w:trPr>
        <w:tc>
          <w:tcPr>
            <w:tcW w:w="9576" w:type="dxa"/>
            <w:gridSpan w:val="5"/>
            <w:vAlign w:val="center"/>
          </w:tcPr>
          <w:p w:rsidR="00CA09B2" w:rsidRPr="00AF4501" w:rsidRDefault="00CA09B2">
            <w:pPr>
              <w:pStyle w:val="T2"/>
              <w:spacing w:after="0"/>
              <w:ind w:left="0" w:right="0"/>
              <w:jc w:val="left"/>
              <w:rPr>
                <w:sz w:val="20"/>
              </w:rPr>
            </w:pPr>
            <w:r w:rsidRPr="00AF4501">
              <w:rPr>
                <w:sz w:val="20"/>
              </w:rPr>
              <w:t>Author(s):</w:t>
            </w:r>
          </w:p>
        </w:tc>
      </w:tr>
      <w:tr w:rsidR="00CA09B2" w:rsidRPr="00AF4501">
        <w:trPr>
          <w:jc w:val="center"/>
        </w:trPr>
        <w:tc>
          <w:tcPr>
            <w:tcW w:w="1336" w:type="dxa"/>
            <w:vAlign w:val="center"/>
          </w:tcPr>
          <w:p w:rsidR="00CA09B2" w:rsidRPr="00AF4501" w:rsidRDefault="00CA09B2">
            <w:pPr>
              <w:pStyle w:val="T2"/>
              <w:spacing w:after="0"/>
              <w:ind w:left="0" w:right="0"/>
              <w:jc w:val="left"/>
              <w:rPr>
                <w:sz w:val="20"/>
              </w:rPr>
            </w:pPr>
            <w:r w:rsidRPr="00AF4501">
              <w:rPr>
                <w:sz w:val="20"/>
              </w:rPr>
              <w:t>Name</w:t>
            </w:r>
          </w:p>
        </w:tc>
        <w:tc>
          <w:tcPr>
            <w:tcW w:w="2064" w:type="dxa"/>
            <w:vAlign w:val="center"/>
          </w:tcPr>
          <w:p w:rsidR="00CA09B2" w:rsidRPr="00AF4501" w:rsidRDefault="0062440B">
            <w:pPr>
              <w:pStyle w:val="T2"/>
              <w:spacing w:after="0"/>
              <w:ind w:left="0" w:right="0"/>
              <w:jc w:val="left"/>
              <w:rPr>
                <w:sz w:val="20"/>
              </w:rPr>
            </w:pPr>
            <w:r w:rsidRPr="00AF4501">
              <w:rPr>
                <w:sz w:val="20"/>
              </w:rPr>
              <w:t>Affiliation</w:t>
            </w:r>
          </w:p>
        </w:tc>
        <w:tc>
          <w:tcPr>
            <w:tcW w:w="2814" w:type="dxa"/>
            <w:vAlign w:val="center"/>
          </w:tcPr>
          <w:p w:rsidR="00CA09B2" w:rsidRPr="00AF4501" w:rsidRDefault="00CA09B2">
            <w:pPr>
              <w:pStyle w:val="T2"/>
              <w:spacing w:after="0"/>
              <w:ind w:left="0" w:right="0"/>
              <w:jc w:val="left"/>
              <w:rPr>
                <w:sz w:val="20"/>
              </w:rPr>
            </w:pPr>
            <w:r w:rsidRPr="00AF4501">
              <w:rPr>
                <w:sz w:val="20"/>
              </w:rPr>
              <w:t>Address</w:t>
            </w:r>
          </w:p>
        </w:tc>
        <w:tc>
          <w:tcPr>
            <w:tcW w:w="1715" w:type="dxa"/>
            <w:vAlign w:val="center"/>
          </w:tcPr>
          <w:p w:rsidR="00CA09B2" w:rsidRPr="00AF4501" w:rsidRDefault="00CA09B2">
            <w:pPr>
              <w:pStyle w:val="T2"/>
              <w:spacing w:after="0"/>
              <w:ind w:left="0" w:right="0"/>
              <w:jc w:val="left"/>
              <w:rPr>
                <w:sz w:val="20"/>
              </w:rPr>
            </w:pPr>
            <w:r w:rsidRPr="00AF4501">
              <w:rPr>
                <w:sz w:val="20"/>
              </w:rPr>
              <w:t>Phone</w:t>
            </w:r>
          </w:p>
        </w:tc>
        <w:tc>
          <w:tcPr>
            <w:tcW w:w="1647" w:type="dxa"/>
            <w:vAlign w:val="center"/>
          </w:tcPr>
          <w:p w:rsidR="00CA09B2" w:rsidRPr="00AF4501" w:rsidRDefault="00212F51">
            <w:pPr>
              <w:pStyle w:val="T2"/>
              <w:spacing w:after="0"/>
              <w:ind w:left="0" w:right="0"/>
              <w:jc w:val="left"/>
              <w:rPr>
                <w:sz w:val="20"/>
              </w:rPr>
            </w:pPr>
            <w:r w:rsidRPr="00AF4501">
              <w:rPr>
                <w:sz w:val="20"/>
              </w:rPr>
              <w:t>E</w:t>
            </w:r>
            <w:r w:rsidR="00CA09B2" w:rsidRPr="00AF4501">
              <w:rPr>
                <w:sz w:val="20"/>
              </w:rPr>
              <w:t>mail</w:t>
            </w:r>
          </w:p>
        </w:tc>
      </w:tr>
      <w:tr w:rsidR="00CA09B2" w:rsidRPr="00AF4501">
        <w:trPr>
          <w:jc w:val="center"/>
        </w:trPr>
        <w:tc>
          <w:tcPr>
            <w:tcW w:w="1336" w:type="dxa"/>
            <w:vAlign w:val="center"/>
          </w:tcPr>
          <w:p w:rsidR="00CA09B2" w:rsidRPr="00AF4501" w:rsidRDefault="009601E2">
            <w:pPr>
              <w:pStyle w:val="T2"/>
              <w:spacing w:after="0"/>
              <w:ind w:left="0" w:right="0"/>
              <w:rPr>
                <w:b w:val="0"/>
                <w:sz w:val="20"/>
              </w:rPr>
            </w:pPr>
            <w:r w:rsidRPr="00AF4501">
              <w:rPr>
                <w:b w:val="0"/>
                <w:sz w:val="20"/>
              </w:rPr>
              <w:t>Rich Kennedy</w:t>
            </w:r>
          </w:p>
        </w:tc>
        <w:tc>
          <w:tcPr>
            <w:tcW w:w="2064" w:type="dxa"/>
            <w:vAlign w:val="center"/>
          </w:tcPr>
          <w:p w:rsidR="00CA09B2" w:rsidRPr="00AF4501" w:rsidRDefault="009601E2" w:rsidP="009601E2">
            <w:pPr>
              <w:pStyle w:val="T2"/>
              <w:spacing w:after="0"/>
              <w:ind w:left="0" w:right="0"/>
              <w:rPr>
                <w:b w:val="0"/>
                <w:sz w:val="20"/>
              </w:rPr>
            </w:pPr>
            <w:r w:rsidRPr="00AF4501">
              <w:rPr>
                <w:b w:val="0"/>
                <w:sz w:val="20"/>
              </w:rPr>
              <w:t>Research In Motion Corporation</w:t>
            </w:r>
          </w:p>
        </w:tc>
        <w:tc>
          <w:tcPr>
            <w:tcW w:w="2814" w:type="dxa"/>
            <w:vAlign w:val="center"/>
          </w:tcPr>
          <w:p w:rsidR="00CA09B2" w:rsidRPr="00AF4501" w:rsidRDefault="009601E2">
            <w:pPr>
              <w:pStyle w:val="T2"/>
              <w:spacing w:after="0"/>
              <w:ind w:left="0" w:right="0"/>
              <w:rPr>
                <w:b w:val="0"/>
                <w:sz w:val="20"/>
              </w:rPr>
            </w:pPr>
            <w:r w:rsidRPr="00AF4501">
              <w:rPr>
                <w:b w:val="0"/>
                <w:sz w:val="20"/>
              </w:rPr>
              <w:t>7305 Napiet Trail</w:t>
            </w:r>
          </w:p>
          <w:p w:rsidR="009601E2" w:rsidRPr="00AF4501" w:rsidRDefault="009601E2">
            <w:pPr>
              <w:pStyle w:val="T2"/>
              <w:spacing w:after="0"/>
              <w:ind w:left="0" w:right="0"/>
              <w:rPr>
                <w:b w:val="0"/>
                <w:sz w:val="20"/>
              </w:rPr>
            </w:pPr>
            <w:r w:rsidRPr="00AF4501">
              <w:rPr>
                <w:b w:val="0"/>
                <w:sz w:val="20"/>
              </w:rPr>
              <w:t>Austin, TX 78729</w:t>
            </w:r>
          </w:p>
        </w:tc>
        <w:tc>
          <w:tcPr>
            <w:tcW w:w="1715" w:type="dxa"/>
            <w:vAlign w:val="center"/>
          </w:tcPr>
          <w:p w:rsidR="00CA09B2" w:rsidRPr="00AF4501" w:rsidRDefault="00CF14DE">
            <w:pPr>
              <w:pStyle w:val="T2"/>
              <w:spacing w:after="0"/>
              <w:ind w:left="0" w:right="0"/>
              <w:rPr>
                <w:b w:val="0"/>
                <w:sz w:val="20"/>
              </w:rPr>
            </w:pPr>
            <w:r w:rsidRPr="00AF4501">
              <w:rPr>
                <w:b w:val="0"/>
                <w:sz w:val="20"/>
              </w:rPr>
              <w:t>+1-</w:t>
            </w:r>
            <w:r w:rsidR="009601E2" w:rsidRPr="00AF4501">
              <w:rPr>
                <w:b w:val="0"/>
                <w:sz w:val="20"/>
              </w:rPr>
              <w:t>972-207-3554</w:t>
            </w:r>
          </w:p>
        </w:tc>
        <w:tc>
          <w:tcPr>
            <w:tcW w:w="1647" w:type="dxa"/>
            <w:vAlign w:val="center"/>
          </w:tcPr>
          <w:p w:rsidR="00CA09B2" w:rsidRPr="00AF4501" w:rsidRDefault="006C1B6F">
            <w:pPr>
              <w:pStyle w:val="T2"/>
              <w:spacing w:after="0"/>
              <w:ind w:left="0" w:right="0"/>
              <w:rPr>
                <w:b w:val="0"/>
                <w:sz w:val="16"/>
              </w:rPr>
            </w:pPr>
            <w:hyperlink r:id="rId8" w:history="1">
              <w:r w:rsidR="00212F51" w:rsidRPr="000771F7">
                <w:rPr>
                  <w:rStyle w:val="Hyperlink"/>
                  <w:b w:val="0"/>
                  <w:sz w:val="16"/>
                </w:rPr>
                <w:t>rikennedy@rim.com</w:t>
              </w:r>
            </w:hyperlink>
          </w:p>
        </w:tc>
      </w:tr>
      <w:tr w:rsidR="00AF5306" w:rsidRPr="00AF4501">
        <w:trPr>
          <w:jc w:val="center"/>
        </w:trPr>
        <w:tc>
          <w:tcPr>
            <w:tcW w:w="1336" w:type="dxa"/>
            <w:vAlign w:val="center"/>
          </w:tcPr>
          <w:p w:rsidR="00AF5306" w:rsidRDefault="00AF5306" w:rsidP="00582677">
            <w:pPr>
              <w:pStyle w:val="T2"/>
              <w:spacing w:after="0"/>
              <w:ind w:left="0" w:right="0"/>
              <w:rPr>
                <w:b w:val="0"/>
                <w:sz w:val="20"/>
              </w:rPr>
            </w:pPr>
          </w:p>
        </w:tc>
        <w:tc>
          <w:tcPr>
            <w:tcW w:w="2064" w:type="dxa"/>
            <w:vAlign w:val="center"/>
          </w:tcPr>
          <w:p w:rsidR="00AF5306" w:rsidRDefault="00AF5306" w:rsidP="00582677">
            <w:pPr>
              <w:pStyle w:val="T2"/>
              <w:spacing w:after="0"/>
              <w:ind w:left="0" w:right="0"/>
              <w:rPr>
                <w:b w:val="0"/>
                <w:sz w:val="20"/>
              </w:rPr>
            </w:pPr>
          </w:p>
        </w:tc>
        <w:tc>
          <w:tcPr>
            <w:tcW w:w="2814" w:type="dxa"/>
            <w:vAlign w:val="center"/>
          </w:tcPr>
          <w:p w:rsidR="00AF5306" w:rsidRDefault="00AF5306" w:rsidP="00582677">
            <w:pPr>
              <w:pStyle w:val="T2"/>
              <w:spacing w:after="0"/>
              <w:ind w:left="0" w:right="0"/>
              <w:rPr>
                <w:b w:val="0"/>
                <w:sz w:val="20"/>
              </w:rPr>
            </w:pPr>
          </w:p>
        </w:tc>
        <w:tc>
          <w:tcPr>
            <w:tcW w:w="1715" w:type="dxa"/>
            <w:vAlign w:val="center"/>
          </w:tcPr>
          <w:p w:rsidR="00AF5306" w:rsidRDefault="00AF5306" w:rsidP="00582677">
            <w:pPr>
              <w:pStyle w:val="T2"/>
              <w:spacing w:after="0"/>
              <w:ind w:left="0" w:right="0"/>
              <w:rPr>
                <w:b w:val="0"/>
                <w:sz w:val="20"/>
              </w:rPr>
            </w:pPr>
          </w:p>
        </w:tc>
        <w:tc>
          <w:tcPr>
            <w:tcW w:w="1647" w:type="dxa"/>
            <w:vAlign w:val="center"/>
          </w:tcPr>
          <w:p w:rsidR="00AF5306" w:rsidRDefault="00AF5306" w:rsidP="00582677">
            <w:pPr>
              <w:pStyle w:val="T2"/>
              <w:spacing w:after="0"/>
              <w:ind w:left="0" w:right="0"/>
              <w:rPr>
                <w:b w:val="0"/>
                <w:sz w:val="16"/>
              </w:rPr>
            </w:pPr>
          </w:p>
        </w:tc>
      </w:tr>
      <w:tr w:rsidR="00AF5306" w:rsidRPr="00AF4501">
        <w:trPr>
          <w:jc w:val="center"/>
        </w:trPr>
        <w:tc>
          <w:tcPr>
            <w:tcW w:w="1336" w:type="dxa"/>
            <w:vAlign w:val="center"/>
          </w:tcPr>
          <w:p w:rsidR="00AF5306" w:rsidRPr="00AF4501" w:rsidRDefault="00AF5306" w:rsidP="00582677">
            <w:pPr>
              <w:pStyle w:val="T2"/>
              <w:spacing w:after="0"/>
              <w:ind w:left="0" w:right="0"/>
              <w:rPr>
                <w:b w:val="0"/>
                <w:sz w:val="20"/>
                <w:lang w:eastAsia="ja-JP"/>
              </w:rPr>
            </w:pPr>
          </w:p>
        </w:tc>
        <w:tc>
          <w:tcPr>
            <w:tcW w:w="2064" w:type="dxa"/>
            <w:vAlign w:val="center"/>
          </w:tcPr>
          <w:p w:rsidR="00AF5306" w:rsidRPr="00AF4501" w:rsidRDefault="00AF5306" w:rsidP="00582677">
            <w:pPr>
              <w:pStyle w:val="T2"/>
              <w:spacing w:after="0"/>
              <w:ind w:left="0" w:right="0"/>
              <w:rPr>
                <w:b w:val="0"/>
                <w:sz w:val="20"/>
                <w:lang w:eastAsia="ja-JP"/>
              </w:rPr>
            </w:pPr>
          </w:p>
        </w:tc>
        <w:tc>
          <w:tcPr>
            <w:tcW w:w="2814" w:type="dxa"/>
            <w:vAlign w:val="center"/>
          </w:tcPr>
          <w:p w:rsidR="00AF5306" w:rsidRPr="00AF4501" w:rsidRDefault="00AF5306" w:rsidP="00582677">
            <w:pPr>
              <w:pStyle w:val="T2"/>
              <w:spacing w:after="0"/>
              <w:ind w:left="0" w:right="0"/>
              <w:rPr>
                <w:b w:val="0"/>
                <w:sz w:val="20"/>
                <w:lang w:eastAsia="ja-JP"/>
              </w:rPr>
            </w:pPr>
          </w:p>
        </w:tc>
        <w:tc>
          <w:tcPr>
            <w:tcW w:w="1715" w:type="dxa"/>
            <w:vAlign w:val="center"/>
          </w:tcPr>
          <w:p w:rsidR="00AF5306" w:rsidRPr="00AF4501" w:rsidRDefault="00AF5306" w:rsidP="00582677">
            <w:pPr>
              <w:pStyle w:val="T2"/>
              <w:spacing w:after="0"/>
              <w:ind w:left="0" w:right="0"/>
              <w:rPr>
                <w:b w:val="0"/>
                <w:sz w:val="20"/>
                <w:lang w:eastAsia="ja-JP"/>
              </w:rPr>
            </w:pPr>
          </w:p>
        </w:tc>
        <w:tc>
          <w:tcPr>
            <w:tcW w:w="1647" w:type="dxa"/>
            <w:vAlign w:val="center"/>
          </w:tcPr>
          <w:p w:rsidR="00AF5306" w:rsidRPr="00AF4501" w:rsidRDefault="00AF5306" w:rsidP="00582677">
            <w:pPr>
              <w:pStyle w:val="T2"/>
              <w:spacing w:after="0"/>
              <w:ind w:left="0" w:right="0"/>
              <w:rPr>
                <w:b w:val="0"/>
                <w:sz w:val="16"/>
                <w:lang w:eastAsia="ja-JP"/>
              </w:rPr>
            </w:pPr>
          </w:p>
        </w:tc>
      </w:tr>
    </w:tbl>
    <w:p w:rsidR="00CA09B2" w:rsidRDefault="006C1B6F">
      <w:pPr>
        <w:pStyle w:val="T1"/>
        <w:spacing w:after="120"/>
        <w:rPr>
          <w:sz w:val="22"/>
        </w:rPr>
      </w:pPr>
      <w:r w:rsidRPr="006C1B6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9706E" w:rsidRDefault="0049706E">
                  <w:pPr>
                    <w:pStyle w:val="T1"/>
                    <w:spacing w:after="120"/>
                  </w:pPr>
                  <w:r>
                    <w:t>Abstract</w:t>
                  </w:r>
                </w:p>
                <w:p w:rsidR="0049706E" w:rsidRDefault="0049706E">
                  <w:pPr>
                    <w:jc w:val="both"/>
                  </w:pPr>
                  <w:r>
                    <w:t xml:space="preserve">This document contains the </w:t>
                  </w:r>
                  <w:r w:rsidR="00E905B1">
                    <w:t>sections of the recently approved Payroll Tax Reduction Extension bill that apply to changes in the US RF spectrum and spectrum auctions</w:t>
                  </w:r>
                  <w:r>
                    <w:t>.</w:t>
                  </w:r>
                </w:p>
              </w:txbxContent>
            </v:textbox>
          </v:shape>
        </w:pict>
      </w:r>
    </w:p>
    <w:p w:rsidR="00E905B1" w:rsidRDefault="00CA09B2" w:rsidP="00E905B1">
      <w:pPr>
        <w:autoSpaceDE w:val="0"/>
        <w:autoSpaceDN w:val="0"/>
        <w:adjustRightInd w:val="0"/>
        <w:jc w:val="center"/>
        <w:rPr>
          <w:rFonts w:ascii="NewCenturySchlbk-Bold" w:hAnsi="NewCenturySchlbk-Bold" w:cs="NewCenturySchlbk-Bold"/>
          <w:b/>
          <w:bCs/>
          <w:sz w:val="36"/>
          <w:szCs w:val="36"/>
        </w:rPr>
      </w:pPr>
      <w:r>
        <w:br w:type="page"/>
      </w:r>
      <w:r w:rsidR="00E905B1">
        <w:rPr>
          <w:rFonts w:ascii="NewCenturySchlbk-Bold" w:hAnsi="NewCenturySchlbk-Bold" w:cs="NewCenturySchlbk-Bold"/>
          <w:b/>
          <w:bCs/>
          <w:sz w:val="36"/>
          <w:szCs w:val="36"/>
        </w:rPr>
        <w:lastRenderedPageBreak/>
        <w:t>TITLE VI—PUBLIC SAFETY COMMUNICATIONS AND ELECTROMAGNETIC SPECTRUM AUCTIONS</w:t>
      </w:r>
    </w:p>
    <w:p w:rsidR="00E905B1" w:rsidRDefault="00E905B1" w:rsidP="00E905B1">
      <w:pPr>
        <w:autoSpaceDE w:val="0"/>
        <w:autoSpaceDN w:val="0"/>
        <w:adjustRightInd w:val="0"/>
        <w:rPr>
          <w:rFonts w:ascii="NewCenturySchlbk-Bold" w:hAnsi="NewCenturySchlbk-Bold" w:cs="NewCenturySchlbk-Bold"/>
          <w:b/>
          <w:bCs/>
          <w:sz w:val="36"/>
          <w:szCs w:val="36"/>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sidRPr="00A2043E">
        <w:rPr>
          <w:rFonts w:ascii="NewCenturySchlbk-Bold" w:hAnsi="NewCenturySchlbk-Bold" w:cs="NewCenturySchlbk-Bold"/>
          <w:b/>
          <w:bCs/>
          <w:sz w:val="28"/>
          <w:szCs w:val="28"/>
        </w:rPr>
        <w:t>SEC. 6001.</w:t>
      </w:r>
      <w:proofErr w:type="gramEnd"/>
      <w:r w:rsidRPr="00A2043E">
        <w:rPr>
          <w:rFonts w:ascii="NewCenturySchlbk-Bold" w:hAnsi="NewCenturySchlbk-Bold" w:cs="NewCenturySchlbk-Bold"/>
          <w:b/>
          <w:bCs/>
          <w:sz w:val="28"/>
          <w:szCs w:val="28"/>
        </w:rPr>
        <w:t xml:space="preserve"> </w:t>
      </w:r>
      <w:proofErr w:type="gramStart"/>
      <w:r w:rsidRPr="00A2043E">
        <w:rPr>
          <w:rFonts w:ascii="NewCenturySchlbk-Bold" w:hAnsi="NewCenturySchlbk-Bold" w:cs="NewCenturySchlbk-Bold"/>
          <w:b/>
          <w:bCs/>
          <w:sz w:val="28"/>
          <w:szCs w:val="28"/>
        </w:rPr>
        <w:t>DEFINITIONS.</w:t>
      </w:r>
      <w:proofErr w:type="gramEnd"/>
    </w:p>
    <w:p w:rsidR="00E905B1" w:rsidRDefault="00E905B1" w:rsidP="00E905B1">
      <w:pPr>
        <w:autoSpaceDE w:val="0"/>
        <w:autoSpaceDN w:val="0"/>
        <w:adjustRightInd w:val="0"/>
        <w:rPr>
          <w:rFonts w:ascii="NewCenturySchlbk-Bold" w:hAnsi="NewCenturySchlbk-Bold" w:cs="NewCenturySchlbk-Bold"/>
          <w:b/>
          <w:bCs/>
          <w:sz w:val="20"/>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In this title:</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57"/>
        </w:numPr>
        <w:autoSpaceDE w:val="0"/>
        <w:autoSpaceDN w:val="0"/>
        <w:adjustRightInd w:val="0"/>
        <w:rPr>
          <w:rFonts w:ascii="DeVinne" w:hAnsi="DeVinne" w:cs="DeVinne"/>
          <w:sz w:val="28"/>
          <w:szCs w:val="28"/>
        </w:rPr>
      </w:pPr>
      <w:r>
        <w:rPr>
          <w:rFonts w:ascii="DeVinne" w:hAnsi="DeVinne" w:cs="DeVinne"/>
          <w:sz w:val="28"/>
          <w:szCs w:val="28"/>
        </w:rPr>
        <w:t xml:space="preserve">700 </w:t>
      </w:r>
      <w:r>
        <w:rPr>
          <w:rFonts w:ascii="DeVinne" w:hAnsi="DeVinne" w:cs="DeVinne"/>
          <w:sz w:val="21"/>
          <w:szCs w:val="21"/>
        </w:rPr>
        <w:t>MHZ BAND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‘‘700 MHz band’’ means the portion of the electromagnetic spectrum between the frequencies from 698 megahertz to 806 megahertz.</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proofErr w:type="gramStart"/>
      <w:r>
        <w:rPr>
          <w:rFonts w:ascii="DeVinne" w:hAnsi="DeVinne" w:cs="DeVinne"/>
          <w:sz w:val="28"/>
          <w:szCs w:val="28"/>
        </w:rPr>
        <w:t xml:space="preserve">(2) 700 </w:t>
      </w:r>
      <w:r>
        <w:rPr>
          <w:rFonts w:ascii="DeVinne" w:hAnsi="DeVinne" w:cs="DeVinne"/>
          <w:sz w:val="21"/>
          <w:szCs w:val="21"/>
        </w:rPr>
        <w:t>MHZ D BLOCK SPECTRUM</w:t>
      </w:r>
      <w:r>
        <w:rPr>
          <w:rFonts w:ascii="DeVinne" w:hAnsi="DeVinne" w:cs="DeVinne"/>
          <w:sz w:val="28"/>
          <w:szCs w:val="28"/>
        </w:rPr>
        <w:t>.—</w:t>
      </w:r>
      <w:proofErr w:type="gramEnd"/>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‘‘700 MHz D block spectrum’’ means the portion of the electromagnetic spectrum between the frequencies from 758 megahertz to 763 megahertz and between the frequencies from 788 megahertz to 793 megahertz.</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A</w:t>
      </w:r>
      <w:r>
        <w:rPr>
          <w:rFonts w:ascii="DeVinne" w:hAnsi="DeVinne" w:cs="DeVinne"/>
          <w:sz w:val="21"/>
          <w:szCs w:val="21"/>
        </w:rPr>
        <w:t>PPROPRIATE COMMITTEES OF CONGRESS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Except as otherwise specifically provided, the term ‘‘appropriate committees of Congress’’ means—</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the</w:t>
      </w:r>
      <w:proofErr w:type="gramEnd"/>
      <w:r>
        <w:rPr>
          <w:rFonts w:ascii="DeVinne" w:hAnsi="DeVinne" w:cs="DeVinne"/>
          <w:sz w:val="28"/>
          <w:szCs w:val="28"/>
        </w:rPr>
        <w:t xml:space="preserve"> Committee on Commerce, Science, and Transportation of the Senate; and </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Committee on Energy and Commerce of the House of Representatives.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A</w:t>
      </w:r>
      <w:r>
        <w:rPr>
          <w:rFonts w:ascii="DeVinne" w:hAnsi="DeVinne" w:cs="DeVinne"/>
          <w:sz w:val="21"/>
          <w:szCs w:val="21"/>
        </w:rPr>
        <w:t>SSISTANT SECRETARY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‘‘Assistant Secretary’’ means the Assistant Secretary of Commerce for Communications and Information.</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(5) B</w:t>
      </w:r>
      <w:r>
        <w:rPr>
          <w:rFonts w:ascii="DeVinne" w:hAnsi="DeVinne" w:cs="DeVinne"/>
          <w:sz w:val="21"/>
          <w:szCs w:val="21"/>
        </w:rPr>
        <w:t>OARD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‘‘Board’’ means the Board of the First Responder Network Authority established under section 6204(b).</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(6) B</w:t>
      </w:r>
      <w:r>
        <w:rPr>
          <w:rFonts w:ascii="DeVinne" w:hAnsi="DeVinne" w:cs="DeVinne"/>
          <w:sz w:val="21"/>
          <w:szCs w:val="21"/>
        </w:rPr>
        <w:t>ROADCAST TELEVISION LICENSEE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‘‘broadcast television licensee’’ means the licensee of—</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a</w:t>
      </w:r>
      <w:proofErr w:type="gramEnd"/>
      <w:r>
        <w:rPr>
          <w:rFonts w:ascii="DeVinne" w:hAnsi="DeVinne" w:cs="DeVinne"/>
          <w:sz w:val="28"/>
          <w:szCs w:val="28"/>
        </w:rPr>
        <w:t xml:space="preserve"> full-power television station; or</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(B) </w:t>
      </w:r>
      <w:proofErr w:type="gramStart"/>
      <w:r>
        <w:rPr>
          <w:rFonts w:ascii="DeVinne" w:hAnsi="DeVinne" w:cs="DeVinne"/>
          <w:sz w:val="28"/>
          <w:szCs w:val="28"/>
        </w:rPr>
        <w:t>a</w:t>
      </w:r>
      <w:proofErr w:type="gramEnd"/>
      <w:r>
        <w:rPr>
          <w:rFonts w:ascii="DeVinne" w:hAnsi="DeVinne" w:cs="DeVinne"/>
          <w:sz w:val="28"/>
          <w:szCs w:val="28"/>
        </w:rPr>
        <w:t xml:space="preserve"> low-power television station that has been accorded primary status as a Class A television licensee under section 73.6001(a) of title 47, Code of Federal Regulations.</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(7) B</w:t>
      </w:r>
      <w:r>
        <w:rPr>
          <w:rFonts w:ascii="DeVinne" w:hAnsi="DeVinne" w:cs="DeVinne"/>
          <w:sz w:val="21"/>
          <w:szCs w:val="21"/>
        </w:rPr>
        <w:t>ROADCAST TELEVISION SPECTRUM</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‘‘broadcast television spectrum’’ means the portions of the electromagnetic spectrum between the frequencies from 54 megahertz to 72 megahertz, from 76 megahertz to 88 megahertz, from 174 megahertz to 216 megahertz, and from 470 megahertz to 698 megahertz.</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(8) C</w:t>
      </w:r>
      <w:r>
        <w:rPr>
          <w:rFonts w:ascii="DeVinne" w:hAnsi="DeVinne" w:cs="DeVinne"/>
          <w:sz w:val="21"/>
          <w:szCs w:val="21"/>
        </w:rPr>
        <w:t>OMMERCIAL MOBILE DATA SERVICE</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The term ‘‘commercial mobile data service’’ means any mobile service (as defined in section 3 of the Communications Act of 1934 (47 U.S.C. 153)) that is—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a</w:t>
      </w:r>
      <w:proofErr w:type="gramEnd"/>
      <w:r>
        <w:rPr>
          <w:rFonts w:ascii="DeVinne" w:hAnsi="DeVinne" w:cs="DeVinne"/>
          <w:sz w:val="28"/>
          <w:szCs w:val="28"/>
        </w:rPr>
        <w:t xml:space="preserve"> data service;</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provided</w:t>
      </w:r>
      <w:proofErr w:type="gramEnd"/>
      <w:r>
        <w:rPr>
          <w:rFonts w:ascii="DeVinne" w:hAnsi="DeVinne" w:cs="DeVinne"/>
          <w:sz w:val="28"/>
          <w:szCs w:val="28"/>
        </w:rPr>
        <w:t xml:space="preserve"> for profit;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available</w:t>
      </w:r>
      <w:proofErr w:type="gramEnd"/>
      <w:r>
        <w:rPr>
          <w:rFonts w:ascii="DeVinne" w:hAnsi="DeVinne" w:cs="DeVinne"/>
          <w:sz w:val="28"/>
          <w:szCs w:val="28"/>
        </w:rPr>
        <w:t xml:space="preserve"> to the public or such classes of eligible users as to be effectively available to a substantial portion of the public, as specified by regulation by the Commission.</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(9) C</w:t>
      </w:r>
      <w:r>
        <w:rPr>
          <w:rFonts w:ascii="DeVinne" w:hAnsi="DeVinne" w:cs="DeVinne"/>
          <w:sz w:val="21"/>
          <w:szCs w:val="21"/>
        </w:rPr>
        <w:t>OMMERCIAL MOBILE SERVICE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‘‘commercial mobile service’’ has the meaning given such term in section 332 of the Communications Act of 1934 (47 U.S.C. 332).</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(10) C</w:t>
      </w:r>
      <w:r>
        <w:rPr>
          <w:rFonts w:ascii="DeVinne" w:hAnsi="DeVinne" w:cs="DeVinne"/>
          <w:sz w:val="21"/>
          <w:szCs w:val="21"/>
        </w:rPr>
        <w:t>OMMERCIAL STANDARDS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‘‘commercial standards’’ means the technical standards followed by the commercial mobile service and commercial mobile data service industries for network, device, and Internet Protocol connectivity.  Such term includes standards developed by the Third Generation Partnership Project (3GPP), the Institute of Electrical and Electronics Engineers (IEEE), the Alliance for Telecommunications Industry Solutions (ATIS), the Internet Engineering Task Force (IETF), and the International Telecommunication Union (ITU).</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(11) C</w:t>
      </w:r>
      <w:r>
        <w:rPr>
          <w:rFonts w:ascii="DeVinne" w:hAnsi="DeVinne" w:cs="DeVinne"/>
          <w:sz w:val="21"/>
          <w:szCs w:val="21"/>
        </w:rPr>
        <w:t>OMMISSION</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The term ‘‘Commission’’ means the Federal Communications Commission.</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(12) C</w:t>
      </w:r>
      <w:r>
        <w:rPr>
          <w:rFonts w:ascii="DeVinne" w:hAnsi="DeVinne" w:cs="DeVinne"/>
          <w:sz w:val="21"/>
          <w:szCs w:val="21"/>
        </w:rPr>
        <w:t xml:space="preserve">ORE </w:t>
      </w:r>
      <w:proofErr w:type="gramStart"/>
      <w:r>
        <w:rPr>
          <w:rFonts w:ascii="DeVinne" w:hAnsi="DeVinne" w:cs="DeVinne"/>
          <w:sz w:val="21"/>
          <w:szCs w:val="21"/>
        </w:rPr>
        <w:t>NETWORK</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‘‘core network’’ means the core network described in section 6202(b</w:t>
      </w:r>
      <w:proofErr w:type="gramStart"/>
      <w:r>
        <w:rPr>
          <w:rFonts w:ascii="DeVinne" w:hAnsi="DeVinne" w:cs="DeVinne"/>
          <w:sz w:val="28"/>
          <w:szCs w:val="28"/>
        </w:rPr>
        <w:t>)(</w:t>
      </w:r>
      <w:proofErr w:type="gramEnd"/>
      <w:r>
        <w:rPr>
          <w:rFonts w:ascii="DeVinne" w:hAnsi="DeVinne" w:cs="DeVinne"/>
          <w:sz w:val="28"/>
          <w:szCs w:val="28"/>
        </w:rPr>
        <w:t>1).</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(13) E</w:t>
      </w:r>
      <w:r>
        <w:rPr>
          <w:rFonts w:ascii="DeVinne" w:hAnsi="DeVinne" w:cs="DeVinne"/>
          <w:sz w:val="21"/>
          <w:szCs w:val="21"/>
        </w:rPr>
        <w:t xml:space="preserve">MERGENCY </w:t>
      </w:r>
      <w:proofErr w:type="gramStart"/>
      <w:r>
        <w:rPr>
          <w:rFonts w:ascii="DeVinne" w:hAnsi="DeVinne" w:cs="DeVinne"/>
          <w:sz w:val="21"/>
          <w:szCs w:val="21"/>
        </w:rPr>
        <w:t>CALL</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‘‘emergency call’’ means any real-time communication with a public safety answering point or other emergency management or response agency, including—</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through</w:t>
      </w:r>
      <w:proofErr w:type="gramEnd"/>
      <w:r>
        <w:rPr>
          <w:rFonts w:ascii="DeVinne" w:hAnsi="DeVinne" w:cs="DeVinne"/>
          <w:sz w:val="28"/>
          <w:szCs w:val="28"/>
        </w:rPr>
        <w:t xml:space="preserve"> voice, text, or video and related data;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nonhuman-initiated automatic event alerts, such as alarms, </w:t>
      </w:r>
      <w:proofErr w:type="spellStart"/>
      <w:r>
        <w:rPr>
          <w:rFonts w:ascii="DeVinne" w:hAnsi="DeVinne" w:cs="DeVinne"/>
          <w:sz w:val="28"/>
          <w:szCs w:val="28"/>
        </w:rPr>
        <w:t>telematics</w:t>
      </w:r>
      <w:proofErr w:type="spellEnd"/>
      <w:r>
        <w:rPr>
          <w:rFonts w:ascii="DeVinne" w:hAnsi="DeVinne" w:cs="DeVinne"/>
          <w:sz w:val="28"/>
          <w:szCs w:val="28"/>
        </w:rPr>
        <w:t>, or sensor data, which may also include real-time voice</w:t>
      </w:r>
      <w:proofErr w:type="gramStart"/>
      <w:r>
        <w:rPr>
          <w:rFonts w:ascii="DeVinne" w:hAnsi="DeVinne" w:cs="DeVinne"/>
          <w:sz w:val="28"/>
          <w:szCs w:val="28"/>
        </w:rPr>
        <w:t xml:space="preserve">, </w:t>
      </w:r>
      <w:r>
        <w:rPr>
          <w:rFonts w:ascii="Times-Roman" w:hAnsi="Times-Roman" w:cs="Times-Roman"/>
          <w:sz w:val="28"/>
          <w:szCs w:val="28"/>
        </w:rPr>
        <w:t xml:space="preserve"> </w:t>
      </w:r>
      <w:r>
        <w:rPr>
          <w:rFonts w:ascii="DeVinne" w:hAnsi="DeVinne" w:cs="DeVinne"/>
          <w:sz w:val="28"/>
          <w:szCs w:val="28"/>
        </w:rPr>
        <w:t>text</w:t>
      </w:r>
      <w:proofErr w:type="gramEnd"/>
      <w:r>
        <w:rPr>
          <w:rFonts w:ascii="DeVinne" w:hAnsi="DeVinne" w:cs="DeVinne"/>
          <w:sz w:val="28"/>
          <w:szCs w:val="28"/>
        </w:rPr>
        <w:t>, or video communications.</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(14) E</w:t>
      </w:r>
      <w:r>
        <w:rPr>
          <w:rFonts w:ascii="DeVinne" w:hAnsi="DeVinne" w:cs="DeVinne"/>
          <w:sz w:val="21"/>
          <w:szCs w:val="21"/>
        </w:rPr>
        <w:t>XISTING PUBLIC SAFETY BROADBAND SPECTRUM</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‘‘existing public safety broadband spectrum’’ means the portion of the electromagnetic spectrum between the frequencies—</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from</w:t>
      </w:r>
      <w:proofErr w:type="gramEnd"/>
      <w:r>
        <w:rPr>
          <w:rFonts w:ascii="DeVinne" w:hAnsi="DeVinne" w:cs="DeVinne"/>
          <w:sz w:val="28"/>
          <w:szCs w:val="28"/>
        </w:rPr>
        <w:t xml:space="preserve"> 763 megahertz to 768 megahertz;</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from</w:t>
      </w:r>
      <w:proofErr w:type="gramEnd"/>
      <w:r>
        <w:rPr>
          <w:rFonts w:ascii="DeVinne" w:hAnsi="DeVinne" w:cs="DeVinne"/>
          <w:sz w:val="28"/>
          <w:szCs w:val="28"/>
        </w:rPr>
        <w:t xml:space="preserve"> 793 megahertz to 798 megahertz;</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from</w:t>
      </w:r>
      <w:proofErr w:type="gramEnd"/>
      <w:r>
        <w:rPr>
          <w:rFonts w:ascii="DeVinne" w:hAnsi="DeVinne" w:cs="DeVinne"/>
          <w:sz w:val="28"/>
          <w:szCs w:val="28"/>
        </w:rPr>
        <w:t xml:space="preserve"> 768 megahertz to 769 megahertz;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720" w:firstLine="720"/>
        <w:rPr>
          <w:rFonts w:ascii="NewCenturySchlbk-Bold" w:hAnsi="NewCenturySchlbk-Bold" w:cs="NewCenturySchlbk-Bold"/>
          <w:b/>
          <w:bCs/>
          <w:sz w:val="28"/>
          <w:szCs w:val="28"/>
        </w:rPr>
      </w:pPr>
      <w:r>
        <w:rPr>
          <w:rFonts w:ascii="DeVinne" w:hAnsi="DeVinne" w:cs="DeVinne"/>
          <w:sz w:val="28"/>
          <w:szCs w:val="28"/>
        </w:rPr>
        <w:t xml:space="preserve">(D) </w:t>
      </w:r>
      <w:proofErr w:type="gramStart"/>
      <w:r>
        <w:rPr>
          <w:rFonts w:ascii="DeVinne" w:hAnsi="DeVinne" w:cs="DeVinne"/>
          <w:sz w:val="28"/>
          <w:szCs w:val="28"/>
        </w:rPr>
        <w:t>from</w:t>
      </w:r>
      <w:proofErr w:type="gramEnd"/>
      <w:r>
        <w:rPr>
          <w:rFonts w:ascii="DeVinne" w:hAnsi="DeVinne" w:cs="DeVinne"/>
          <w:sz w:val="28"/>
          <w:szCs w:val="28"/>
        </w:rPr>
        <w:t xml:space="preserve"> 798 megahertz to 799 megahertz.</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(15) F</w:t>
      </w:r>
      <w:r>
        <w:rPr>
          <w:rFonts w:ascii="DeVinne" w:hAnsi="DeVinne" w:cs="DeVinne"/>
          <w:sz w:val="21"/>
          <w:szCs w:val="21"/>
        </w:rPr>
        <w:t>IRST RESPONDER NETWORK AUTHORITY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‘‘First Responder Network Authority’’ means the First Responder Network Authority established under section 6204.</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(16) F</w:t>
      </w:r>
      <w:r>
        <w:rPr>
          <w:rFonts w:ascii="DeVinne" w:hAnsi="DeVinne" w:cs="DeVinne"/>
          <w:sz w:val="21"/>
          <w:szCs w:val="21"/>
        </w:rPr>
        <w:t>ORWARD AUCTION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‘‘forward auction’’ means the portion of an incentive auction of broadcast television spectrum under section 6403(c).</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(17) I</w:t>
      </w:r>
      <w:r>
        <w:rPr>
          <w:rFonts w:ascii="DeVinne" w:hAnsi="DeVinne" w:cs="DeVinne"/>
          <w:sz w:val="21"/>
          <w:szCs w:val="21"/>
        </w:rPr>
        <w:t xml:space="preserve">NCENTIVE </w:t>
      </w:r>
      <w:proofErr w:type="gramStart"/>
      <w:r>
        <w:rPr>
          <w:rFonts w:ascii="DeVinne" w:hAnsi="DeVinne" w:cs="DeVinne"/>
          <w:sz w:val="21"/>
          <w:szCs w:val="21"/>
        </w:rPr>
        <w:t>AUCTION</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‘‘incentive auction’’ means a system of competitive bidding under subparagraph (G) of section 309(j</w:t>
      </w:r>
      <w:proofErr w:type="gramStart"/>
      <w:r>
        <w:rPr>
          <w:rFonts w:ascii="DeVinne" w:hAnsi="DeVinne" w:cs="DeVinne"/>
          <w:sz w:val="28"/>
          <w:szCs w:val="28"/>
        </w:rPr>
        <w:t>)(</w:t>
      </w:r>
      <w:proofErr w:type="gramEnd"/>
      <w:r>
        <w:rPr>
          <w:rFonts w:ascii="DeVinne" w:hAnsi="DeVinne" w:cs="DeVinne"/>
          <w:sz w:val="28"/>
          <w:szCs w:val="28"/>
        </w:rPr>
        <w:t>8) of the Communications Act of 1934, as added by section 6402.</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(18) I</w:t>
      </w:r>
      <w:r>
        <w:rPr>
          <w:rFonts w:ascii="DeVinne" w:hAnsi="DeVinne" w:cs="DeVinne"/>
          <w:sz w:val="21"/>
          <w:szCs w:val="21"/>
        </w:rPr>
        <w:t xml:space="preserve">NTEROPERABILITY </w:t>
      </w:r>
      <w:proofErr w:type="gramStart"/>
      <w:r>
        <w:rPr>
          <w:rFonts w:ascii="DeVinne" w:hAnsi="DeVinne" w:cs="DeVinne"/>
          <w:sz w:val="21"/>
          <w:szCs w:val="21"/>
        </w:rPr>
        <w:t>BOARD</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The term ‘‘Interoperability Board’’ means the Technical Advisory Board for First Responder Interoperability established under section 6203.</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(19) M</w:t>
      </w:r>
      <w:r>
        <w:rPr>
          <w:rFonts w:ascii="DeVinne" w:hAnsi="DeVinne" w:cs="DeVinne"/>
          <w:sz w:val="21"/>
          <w:szCs w:val="21"/>
        </w:rPr>
        <w:t>ULTICHANNEL VIDEO PROGRAMMING DISTRIBUTOR</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‘‘multichannel video programming distributor’’ has the meaning given such</w:t>
      </w:r>
      <w:r>
        <w:rPr>
          <w:rFonts w:ascii="Times-Roman" w:hAnsi="Times-Roman" w:cs="Times-Roman"/>
          <w:sz w:val="28"/>
          <w:szCs w:val="28"/>
        </w:rPr>
        <w:t xml:space="preserve"> </w:t>
      </w:r>
      <w:r>
        <w:rPr>
          <w:rFonts w:ascii="DeVinne" w:hAnsi="DeVinne" w:cs="DeVinne"/>
          <w:sz w:val="28"/>
          <w:szCs w:val="28"/>
        </w:rPr>
        <w:t>term in section 602 of the Communications Act of 1934 (47 U.S.C. 522).</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(20) N</w:t>
      </w:r>
      <w:r>
        <w:rPr>
          <w:rFonts w:ascii="DeVinne" w:hAnsi="DeVinne" w:cs="DeVinne"/>
          <w:sz w:val="21"/>
          <w:szCs w:val="21"/>
        </w:rPr>
        <w:t>ARROWBAND SPECTRUM</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‘‘narrowband spectrum’’ means the portion of the electromagnetic spectrum between the frequencies</w:t>
      </w:r>
      <w:r>
        <w:rPr>
          <w:rFonts w:ascii="NewCenturySchlbk-Bold" w:hAnsi="NewCenturySchlbk-Bold" w:cs="NewCenturySchlbk-Bold"/>
          <w:b/>
          <w:bCs/>
          <w:sz w:val="28"/>
          <w:szCs w:val="28"/>
        </w:rPr>
        <w:t xml:space="preserve"> </w:t>
      </w:r>
      <w:r>
        <w:rPr>
          <w:rFonts w:ascii="DeVinne" w:hAnsi="DeVinne" w:cs="DeVinne"/>
          <w:sz w:val="28"/>
          <w:szCs w:val="28"/>
        </w:rPr>
        <w:t>from 769 megahertz to 775 megahertz and between the frequencies from 799 megahertz to 805 megahertz.</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(21) N</w:t>
      </w:r>
      <w:r>
        <w:rPr>
          <w:rFonts w:ascii="DeVinne" w:hAnsi="DeVinne" w:cs="DeVinne"/>
          <w:sz w:val="21"/>
          <w:szCs w:val="21"/>
        </w:rPr>
        <w:t xml:space="preserve">ATIONWIDE PUBLIC SAFETY BROADBAND </w:t>
      </w:r>
      <w:proofErr w:type="gramStart"/>
      <w:r>
        <w:rPr>
          <w:rFonts w:ascii="DeVinne" w:hAnsi="DeVinne" w:cs="DeVinne"/>
          <w:sz w:val="21"/>
          <w:szCs w:val="21"/>
        </w:rPr>
        <w:t>NETWORK</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‘‘nationwide public safety broadband network’’ means the nationwide, interoperable public safety broadband network described in section 6202.</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(22) N</w:t>
      </w:r>
      <w:r>
        <w:rPr>
          <w:rFonts w:ascii="DeVinne" w:hAnsi="DeVinne" w:cs="DeVinne"/>
          <w:sz w:val="21"/>
          <w:szCs w:val="21"/>
        </w:rPr>
        <w:t>EXT GENERATION 9</w:t>
      </w:r>
      <w:r>
        <w:rPr>
          <w:rFonts w:ascii="DeVinne" w:hAnsi="DeVinne" w:cs="DeVinne"/>
          <w:sz w:val="28"/>
          <w:szCs w:val="28"/>
        </w:rPr>
        <w:t>–</w:t>
      </w:r>
      <w:r>
        <w:rPr>
          <w:rFonts w:ascii="DeVinne" w:hAnsi="DeVinne" w:cs="DeVinne"/>
          <w:sz w:val="21"/>
          <w:szCs w:val="21"/>
        </w:rPr>
        <w:t>1</w:t>
      </w:r>
      <w:r>
        <w:rPr>
          <w:rFonts w:ascii="DeVinne" w:hAnsi="DeVinne" w:cs="DeVinne"/>
          <w:sz w:val="28"/>
          <w:szCs w:val="28"/>
        </w:rPr>
        <w:t>–</w:t>
      </w:r>
      <w:r>
        <w:rPr>
          <w:rFonts w:ascii="DeVinne" w:hAnsi="DeVinne" w:cs="DeVinne"/>
          <w:sz w:val="21"/>
          <w:szCs w:val="21"/>
        </w:rPr>
        <w:t>1 SERVICES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‘‘Next Generation 9–1–1 services’’ means an IP-based system comprised of hardware, software, data, and operational policies and procedures that—</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provides</w:t>
      </w:r>
      <w:proofErr w:type="gramEnd"/>
      <w:r>
        <w:rPr>
          <w:rFonts w:ascii="DeVinne" w:hAnsi="DeVinne" w:cs="DeVinne"/>
          <w:sz w:val="28"/>
          <w:szCs w:val="28"/>
        </w:rPr>
        <w:t xml:space="preserve"> standardized interfaces from emergency call and message services to support emergency communications;</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processes</w:t>
      </w:r>
      <w:proofErr w:type="gramEnd"/>
      <w:r>
        <w:rPr>
          <w:rFonts w:ascii="DeVinne" w:hAnsi="DeVinne" w:cs="DeVinne"/>
          <w:sz w:val="28"/>
          <w:szCs w:val="28"/>
        </w:rPr>
        <w:t xml:space="preserve"> all types of emergency calls, including voice, text, data, and multimedia information;</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acquires</w:t>
      </w:r>
      <w:proofErr w:type="gramEnd"/>
      <w:r>
        <w:rPr>
          <w:rFonts w:ascii="DeVinne" w:hAnsi="DeVinne" w:cs="DeVinne"/>
          <w:sz w:val="28"/>
          <w:szCs w:val="28"/>
        </w:rPr>
        <w:t xml:space="preserve"> and integrates additional emergency call data useful to call routing and handling;</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 xml:space="preserve">(D) </w:t>
      </w:r>
      <w:proofErr w:type="gramStart"/>
      <w:r>
        <w:rPr>
          <w:rFonts w:ascii="DeVinne" w:hAnsi="DeVinne" w:cs="DeVinne"/>
          <w:sz w:val="28"/>
          <w:szCs w:val="28"/>
        </w:rPr>
        <w:t>delivers</w:t>
      </w:r>
      <w:proofErr w:type="gramEnd"/>
      <w:r>
        <w:rPr>
          <w:rFonts w:ascii="DeVinne" w:hAnsi="DeVinne" w:cs="DeVinne"/>
          <w:sz w:val="28"/>
          <w:szCs w:val="28"/>
        </w:rPr>
        <w:t xml:space="preserve"> the emergency calls, messages, and data to the appropriate public safety answering point and other appropriate emergency entities;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(E) supports data or video communications needs for coordinated incident response and management;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(F) </w:t>
      </w:r>
      <w:proofErr w:type="gramStart"/>
      <w:r>
        <w:rPr>
          <w:rFonts w:ascii="DeVinne" w:hAnsi="DeVinne" w:cs="DeVinne"/>
          <w:sz w:val="28"/>
          <w:szCs w:val="28"/>
        </w:rPr>
        <w:t>provides</w:t>
      </w:r>
      <w:proofErr w:type="gramEnd"/>
      <w:r>
        <w:rPr>
          <w:rFonts w:ascii="DeVinne" w:hAnsi="DeVinne" w:cs="DeVinne"/>
          <w:sz w:val="28"/>
          <w:szCs w:val="28"/>
        </w:rPr>
        <w:t xml:space="preserve"> broadband service to public safety answering points or other first responder entities.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(23) NIST.—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‘‘NIST’’ means the National Institute of Standards and Technology.</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(24) NTIA.—</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‘‘NTIA’’ means the National Telecommunications and Information Administration.</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(25) P</w:t>
      </w:r>
      <w:r>
        <w:rPr>
          <w:rFonts w:ascii="DeVinne" w:hAnsi="DeVinne" w:cs="DeVinne"/>
          <w:sz w:val="21"/>
          <w:szCs w:val="21"/>
        </w:rPr>
        <w:t>UBLIC SAFETY ANSWERING POINT</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‘‘public safety answering point’’ has the meaning given such term in section 222 of the Communications Act of 1934 (47 U.S.C. 222).</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(26) P</w:t>
      </w:r>
      <w:r>
        <w:rPr>
          <w:rFonts w:ascii="DeVinne" w:hAnsi="DeVinne" w:cs="DeVinne"/>
          <w:sz w:val="21"/>
          <w:szCs w:val="21"/>
        </w:rPr>
        <w:t>UBLIC SAFETY ENTITY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‘‘public safety entity’’ means an entity that provides public safety services.</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(27) P</w:t>
      </w:r>
      <w:r>
        <w:rPr>
          <w:rFonts w:ascii="DeVinne" w:hAnsi="DeVinne" w:cs="DeVinne"/>
          <w:sz w:val="21"/>
          <w:szCs w:val="21"/>
        </w:rPr>
        <w:t>UBLIC SAFETY SERVICES</w:t>
      </w:r>
      <w:r>
        <w:rPr>
          <w:rFonts w:ascii="DeVinne" w:hAnsi="DeVinne" w:cs="DeVinne"/>
          <w:sz w:val="28"/>
          <w:szCs w:val="28"/>
        </w:rPr>
        <w:t>.—</w:t>
      </w: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The term ‘‘public safety services’’—</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has</w:t>
      </w:r>
      <w:proofErr w:type="gramEnd"/>
      <w:r>
        <w:rPr>
          <w:rFonts w:ascii="DeVinne" w:hAnsi="DeVinne" w:cs="DeVinne"/>
          <w:sz w:val="28"/>
          <w:szCs w:val="28"/>
        </w:rPr>
        <w:t xml:space="preserve"> the meaning given the term in section 337(f) of the Communications Act of 1934 (47 U.S.C. 337(f));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includes</w:t>
      </w:r>
      <w:proofErr w:type="gramEnd"/>
      <w:r>
        <w:rPr>
          <w:rFonts w:ascii="DeVinne" w:hAnsi="DeVinne" w:cs="DeVinne"/>
          <w:sz w:val="28"/>
          <w:szCs w:val="28"/>
        </w:rPr>
        <w:t xml:space="preserve"> services provided by emergency response providers, as that term is defined in section 2 of the Homeland Security Act of 2002 (6 U.S.C. 101).</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(28) P</w:t>
      </w:r>
      <w:r>
        <w:rPr>
          <w:rFonts w:ascii="DeVinne" w:hAnsi="DeVinne" w:cs="DeVinne"/>
          <w:sz w:val="21"/>
          <w:szCs w:val="21"/>
        </w:rPr>
        <w:t xml:space="preserve">UBLIC SAFETY TRUST </w:t>
      </w:r>
      <w:proofErr w:type="gramStart"/>
      <w:r>
        <w:rPr>
          <w:rFonts w:ascii="DeVinne" w:hAnsi="DeVinne" w:cs="DeVinne"/>
          <w:sz w:val="21"/>
          <w:szCs w:val="21"/>
        </w:rPr>
        <w:t>FUND</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‘‘Public Safety Trust Fund’’ means the trust fund established under section 6413(a</w:t>
      </w:r>
      <w:proofErr w:type="gramStart"/>
      <w:r>
        <w:rPr>
          <w:rFonts w:ascii="DeVinne" w:hAnsi="DeVinne" w:cs="DeVinne"/>
          <w:sz w:val="28"/>
          <w:szCs w:val="28"/>
        </w:rPr>
        <w:t>)(</w:t>
      </w:r>
      <w:proofErr w:type="gramEnd"/>
      <w:r>
        <w:rPr>
          <w:rFonts w:ascii="DeVinne" w:hAnsi="DeVinne" w:cs="DeVinne"/>
          <w:sz w:val="28"/>
          <w:szCs w:val="28"/>
        </w:rPr>
        <w:t>1).</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(29) R</w:t>
      </w:r>
      <w:r>
        <w:rPr>
          <w:rFonts w:ascii="DeVinne" w:hAnsi="DeVinne" w:cs="DeVinne"/>
          <w:sz w:val="21"/>
          <w:szCs w:val="21"/>
        </w:rPr>
        <w:t xml:space="preserve">ADIO ACCESS </w:t>
      </w:r>
      <w:proofErr w:type="gramStart"/>
      <w:r>
        <w:rPr>
          <w:rFonts w:ascii="DeVinne" w:hAnsi="DeVinne" w:cs="DeVinne"/>
          <w:sz w:val="21"/>
          <w:szCs w:val="21"/>
        </w:rPr>
        <w:t>NETWORK</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‘‘radio access network’’ means the radio access network described in section 6202(b</w:t>
      </w:r>
      <w:proofErr w:type="gramStart"/>
      <w:r>
        <w:rPr>
          <w:rFonts w:ascii="DeVinne" w:hAnsi="DeVinne" w:cs="DeVinne"/>
          <w:sz w:val="28"/>
          <w:szCs w:val="28"/>
        </w:rPr>
        <w:t>)(</w:t>
      </w:r>
      <w:proofErr w:type="gramEnd"/>
      <w:r>
        <w:rPr>
          <w:rFonts w:ascii="DeVinne" w:hAnsi="DeVinne" w:cs="DeVinne"/>
          <w:sz w:val="28"/>
          <w:szCs w:val="28"/>
        </w:rPr>
        <w:t>2).</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(30) R</w:t>
      </w:r>
      <w:r>
        <w:rPr>
          <w:rFonts w:ascii="DeVinne" w:hAnsi="DeVinne" w:cs="DeVinne"/>
          <w:sz w:val="21"/>
          <w:szCs w:val="21"/>
        </w:rPr>
        <w:t>EVERSE AUCTION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The term ‘‘reverse “auction’’ means the portion of an incentive auction of broadcast television spectrum under section 6403(a), in which a broadcast television licensee may submit bids stating the amount it </w:t>
      </w:r>
      <w:r>
        <w:rPr>
          <w:rFonts w:ascii="DeVinne" w:hAnsi="DeVinne" w:cs="DeVinne"/>
          <w:sz w:val="28"/>
          <w:szCs w:val="28"/>
        </w:rPr>
        <w:lastRenderedPageBreak/>
        <w:t>would accept for voluntarily relinquishing some or all of its broadcast television spectrum usage rights.</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(31) S</w:t>
      </w:r>
      <w:r>
        <w:rPr>
          <w:rFonts w:ascii="DeVinne" w:hAnsi="DeVinne" w:cs="DeVinne"/>
          <w:sz w:val="21"/>
          <w:szCs w:val="21"/>
        </w:rPr>
        <w:t>TATE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‘‘State’’ has the meaning given such term in section 3 of the Communications Act of 1934 (47 U.S.C. 153).</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(32) U</w:t>
      </w:r>
      <w:r>
        <w:rPr>
          <w:rFonts w:ascii="DeVinne" w:hAnsi="DeVinne" w:cs="DeVinne"/>
          <w:sz w:val="21"/>
          <w:szCs w:val="21"/>
        </w:rPr>
        <w:t>LTRA HIGH FREQUENCY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‘‘ultra high frequency’’ means, with respect to a television channel, that the channel is located in the portion of the electromagnetic spectrum between the frequencies from 470 megahertz to 698 megahertz.</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(33) V</w:t>
      </w:r>
      <w:r>
        <w:rPr>
          <w:rFonts w:ascii="DeVinne" w:hAnsi="DeVinne" w:cs="DeVinne"/>
          <w:sz w:val="21"/>
          <w:szCs w:val="21"/>
        </w:rPr>
        <w:t>ERY HIGH FREQUENCY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term ‘‘very high frequency’’ means, with respect to a television</w:t>
      </w:r>
      <w:r>
        <w:rPr>
          <w:rFonts w:ascii="NewCenturySchlbk-Bold" w:hAnsi="NewCenturySchlbk-Bold" w:cs="NewCenturySchlbk-Bold"/>
          <w:b/>
          <w:bCs/>
          <w:sz w:val="28"/>
          <w:szCs w:val="28"/>
        </w:rPr>
        <w:t xml:space="preserve"> </w:t>
      </w:r>
      <w:r>
        <w:rPr>
          <w:rFonts w:ascii="DeVinne" w:hAnsi="DeVinne" w:cs="DeVinne"/>
          <w:sz w:val="28"/>
          <w:szCs w:val="28"/>
        </w:rPr>
        <w:t>channel, that the channel is located in the portion of the electromagnetic spectrum between the frequencies from 54 megahertz to 72 megahertz, from 76 megahertz to 88 megahertz, or from 174 megahertz to 216 megahertz.</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sidRPr="00FB2BE0">
        <w:rPr>
          <w:rFonts w:ascii="NewCenturySchlbk-Bold" w:hAnsi="NewCenturySchlbk-Bold" w:cs="NewCenturySchlbk-Bold"/>
          <w:b/>
          <w:bCs/>
          <w:sz w:val="28"/>
          <w:szCs w:val="28"/>
        </w:rPr>
        <w:t>SEC. 6002.</w:t>
      </w:r>
      <w:proofErr w:type="gramEnd"/>
      <w:r w:rsidRPr="00FB2BE0">
        <w:rPr>
          <w:rFonts w:ascii="NewCenturySchlbk-Bold" w:hAnsi="NewCenturySchlbk-Bold" w:cs="NewCenturySchlbk-Bold"/>
          <w:b/>
          <w:bCs/>
          <w:sz w:val="28"/>
          <w:szCs w:val="28"/>
        </w:rPr>
        <w:t xml:space="preserve"> </w:t>
      </w:r>
      <w:proofErr w:type="gramStart"/>
      <w:r w:rsidRPr="00FB2BE0">
        <w:rPr>
          <w:rFonts w:ascii="NewCenturySchlbk-Bold" w:hAnsi="NewCenturySchlbk-Bold" w:cs="NewCenturySchlbk-Bold"/>
          <w:b/>
          <w:bCs/>
          <w:sz w:val="28"/>
          <w:szCs w:val="28"/>
        </w:rPr>
        <w:t>RULE OF CONSTRUCTION.</w:t>
      </w:r>
      <w:proofErr w:type="gramEnd"/>
    </w:p>
    <w:p w:rsidR="00E905B1" w:rsidRPr="00FB2BE0"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Each range of frequencies described in this title shall be construed to be inclusive of the upper and lower frequencies in the range.</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sidRPr="00FB2BE0">
        <w:rPr>
          <w:rFonts w:ascii="NewCenturySchlbk-Bold" w:hAnsi="NewCenturySchlbk-Bold" w:cs="NewCenturySchlbk-Bold"/>
          <w:b/>
          <w:bCs/>
          <w:sz w:val="28"/>
          <w:szCs w:val="28"/>
        </w:rPr>
        <w:t>SEC. 6003.</w:t>
      </w:r>
      <w:proofErr w:type="gramEnd"/>
      <w:r w:rsidRPr="00FB2BE0">
        <w:rPr>
          <w:rFonts w:ascii="NewCenturySchlbk-Bold" w:hAnsi="NewCenturySchlbk-Bold" w:cs="NewCenturySchlbk-Bold"/>
          <w:b/>
          <w:bCs/>
          <w:sz w:val="28"/>
          <w:szCs w:val="28"/>
        </w:rPr>
        <w:t xml:space="preserve"> </w:t>
      </w:r>
      <w:proofErr w:type="gramStart"/>
      <w:r w:rsidRPr="00FB2BE0">
        <w:rPr>
          <w:rFonts w:ascii="NewCenturySchlbk-Bold" w:hAnsi="NewCenturySchlbk-Bold" w:cs="NewCenturySchlbk-Bold"/>
          <w:b/>
          <w:bCs/>
          <w:sz w:val="28"/>
          <w:szCs w:val="28"/>
        </w:rPr>
        <w:t>ENFORCEMENT.</w:t>
      </w:r>
      <w:proofErr w:type="gramEnd"/>
    </w:p>
    <w:p w:rsidR="00E905B1" w:rsidRPr="00FB2BE0"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4732CD">
      <w:pPr>
        <w:numPr>
          <w:ilvl w:val="0"/>
          <w:numId w:val="56"/>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 xml:space="preserve">The Commission shall implement and enforce this title as if this title is a part of the Communications Act of 1934 </w:t>
      </w:r>
      <w:proofErr w:type="gramStart"/>
      <w:r>
        <w:rPr>
          <w:rFonts w:ascii="DeVinne" w:hAnsi="DeVinne" w:cs="DeVinne"/>
          <w:sz w:val="28"/>
          <w:szCs w:val="28"/>
        </w:rPr>
        <w:t>(47 U.S.C. 151 et seq.)</w:t>
      </w:r>
      <w:proofErr w:type="gramEnd"/>
      <w:r>
        <w:rPr>
          <w:rFonts w:ascii="DeVinne" w:hAnsi="DeVinne" w:cs="DeVinne"/>
          <w:sz w:val="28"/>
          <w:szCs w:val="28"/>
        </w:rPr>
        <w:t>. A violation of this title, or a regulation promulgated under this title, shall be considered to be a violation of the Communications Act of 1934, or a regulation promulgated under such Act, respectively.</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E</w:t>
      </w:r>
      <w:r>
        <w:rPr>
          <w:rFonts w:ascii="DeVinne" w:hAnsi="DeVinne" w:cs="DeVinne"/>
          <w:sz w:val="21"/>
          <w:szCs w:val="21"/>
        </w:rPr>
        <w:t>XCEPTIONS</w:t>
      </w:r>
      <w:r>
        <w:rPr>
          <w:rFonts w:ascii="DeVinne" w:hAnsi="DeVinne" w:cs="DeVinne"/>
          <w:sz w:val="28"/>
          <w:szCs w:val="28"/>
        </w:rPr>
        <w:t>.—</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4732CD">
      <w:pPr>
        <w:numPr>
          <w:ilvl w:val="0"/>
          <w:numId w:val="55"/>
        </w:numPr>
        <w:autoSpaceDE w:val="0"/>
        <w:autoSpaceDN w:val="0"/>
        <w:adjustRightInd w:val="0"/>
        <w:rPr>
          <w:rFonts w:ascii="DeVinne" w:hAnsi="DeVinne" w:cs="DeVinne"/>
          <w:sz w:val="28"/>
          <w:szCs w:val="28"/>
        </w:rPr>
      </w:pPr>
      <w:r>
        <w:rPr>
          <w:rFonts w:ascii="DeVinne" w:hAnsi="DeVinne" w:cs="DeVinne"/>
          <w:sz w:val="28"/>
          <w:szCs w:val="28"/>
        </w:rPr>
        <w:t>O</w:t>
      </w:r>
      <w:r>
        <w:rPr>
          <w:rFonts w:ascii="DeVinne" w:hAnsi="DeVinne" w:cs="DeVinne"/>
          <w:sz w:val="21"/>
          <w:szCs w:val="21"/>
        </w:rPr>
        <w:t>THER AGENCIES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Subsection (a) does not apply in the case of a provision of this title that is expressly required to be carried out by an agency (as defined in section 551 of title 5, United States Code) other than the Commission.</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 xml:space="preserve">(2) NTIA </w:t>
      </w:r>
      <w:r>
        <w:rPr>
          <w:rFonts w:ascii="DeVinne" w:hAnsi="DeVinne" w:cs="DeVinne"/>
          <w:sz w:val="21"/>
          <w:szCs w:val="21"/>
        </w:rPr>
        <w:t>REGULATIONS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Assistant Secretary may promulgate such regulations as are necessary to implement and enforce any provision of this title that is expressly required to be carried out by the Assistant Secretary.</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rPr>
          <w:rFonts w:ascii="NewCenturySchlbk-Bold" w:hAnsi="NewCenturySchlbk-Bold" w:cs="NewCenturySchlbk-Bold"/>
          <w:b/>
          <w:bCs/>
          <w:sz w:val="20"/>
        </w:rPr>
      </w:pPr>
      <w:proofErr w:type="gramStart"/>
      <w:r w:rsidRPr="00FB2BE0">
        <w:rPr>
          <w:rFonts w:ascii="NewCenturySchlbk-Bold" w:hAnsi="NewCenturySchlbk-Bold" w:cs="NewCenturySchlbk-Bold"/>
          <w:b/>
          <w:bCs/>
          <w:sz w:val="28"/>
          <w:szCs w:val="28"/>
        </w:rPr>
        <w:t>SEC. 6004.</w:t>
      </w:r>
      <w:proofErr w:type="gramEnd"/>
      <w:r w:rsidRPr="00FB2BE0">
        <w:rPr>
          <w:rFonts w:ascii="NewCenturySchlbk-Bold" w:hAnsi="NewCenturySchlbk-Bold" w:cs="NewCenturySchlbk-Bold"/>
          <w:b/>
          <w:bCs/>
          <w:sz w:val="28"/>
          <w:szCs w:val="28"/>
        </w:rPr>
        <w:t xml:space="preserve"> </w:t>
      </w:r>
      <w:proofErr w:type="gramStart"/>
      <w:r w:rsidRPr="00FB2BE0">
        <w:rPr>
          <w:rFonts w:ascii="NewCenturySchlbk-Bold" w:hAnsi="NewCenturySchlbk-Bold" w:cs="NewCenturySchlbk-Bold"/>
          <w:b/>
          <w:bCs/>
          <w:sz w:val="28"/>
          <w:szCs w:val="28"/>
        </w:rPr>
        <w:t>NATIONAL SECURITY RESTRICTIONS ON USE OF FUNDS AND AUCTION PARTICIPATION</w:t>
      </w:r>
      <w:r>
        <w:rPr>
          <w:rFonts w:ascii="NewCenturySchlbk-Bold" w:hAnsi="NewCenturySchlbk-Bold" w:cs="NewCenturySchlbk-Bold"/>
          <w:b/>
          <w:bCs/>
          <w:sz w:val="20"/>
        </w:rPr>
        <w:t>.</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54"/>
        </w:numPr>
        <w:autoSpaceDE w:val="0"/>
        <w:autoSpaceDN w:val="0"/>
        <w:adjustRightInd w:val="0"/>
        <w:rPr>
          <w:rFonts w:ascii="DeVinne" w:hAnsi="DeVinne" w:cs="DeVinne"/>
          <w:sz w:val="28"/>
          <w:szCs w:val="28"/>
        </w:rPr>
      </w:pPr>
      <w:r>
        <w:rPr>
          <w:rFonts w:ascii="DeVinne" w:hAnsi="DeVinne" w:cs="DeVinne"/>
          <w:sz w:val="28"/>
          <w:szCs w:val="28"/>
        </w:rPr>
        <w:t>U</w:t>
      </w:r>
      <w:r>
        <w:rPr>
          <w:rFonts w:ascii="DeVinne" w:hAnsi="DeVinne" w:cs="DeVinne"/>
          <w:sz w:val="21"/>
          <w:szCs w:val="21"/>
        </w:rPr>
        <w:t xml:space="preserve">SE OF </w:t>
      </w:r>
      <w:r>
        <w:rPr>
          <w:rFonts w:ascii="DeVinne" w:hAnsi="DeVinne" w:cs="DeVinne"/>
          <w:sz w:val="28"/>
          <w:szCs w:val="28"/>
        </w:rPr>
        <w:t>F</w:t>
      </w:r>
      <w:r>
        <w:rPr>
          <w:rFonts w:ascii="DeVinne" w:hAnsi="DeVinne" w:cs="DeVinne"/>
          <w:sz w:val="21"/>
          <w:szCs w:val="21"/>
        </w:rPr>
        <w:t>UNDS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 funds made available by subtitle B or C may be used to make payments under a contract to a person described in subsection (c).</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A</w:t>
      </w:r>
      <w:r>
        <w:rPr>
          <w:rFonts w:ascii="DeVinne" w:hAnsi="DeVinne" w:cs="DeVinne"/>
          <w:sz w:val="21"/>
          <w:szCs w:val="21"/>
        </w:rPr>
        <w:t xml:space="preserve">UCTION </w:t>
      </w:r>
      <w:r>
        <w:rPr>
          <w:rFonts w:ascii="DeVinne" w:hAnsi="DeVinne" w:cs="DeVinne"/>
          <w:sz w:val="28"/>
          <w:szCs w:val="28"/>
        </w:rPr>
        <w:t>P</w:t>
      </w:r>
      <w:r>
        <w:rPr>
          <w:rFonts w:ascii="DeVinne" w:hAnsi="DeVinne" w:cs="DeVinne"/>
          <w:sz w:val="21"/>
          <w:szCs w:val="21"/>
        </w:rPr>
        <w:t>ARTICIPATION</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person described in subsection (c) may not participate in a system of competitive bidding under section 309(j) of the Communications Act of 1934 (47 U.S.C. 309(j))—</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(1) that is required to be conducted by this title;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in</w:t>
      </w:r>
      <w:proofErr w:type="gramEnd"/>
      <w:r>
        <w:rPr>
          <w:rFonts w:ascii="DeVinne" w:hAnsi="DeVinne" w:cs="DeVinne"/>
          <w:sz w:val="28"/>
          <w:szCs w:val="28"/>
        </w:rPr>
        <w:t xml:space="preserve"> which any spectrum usage rights for which licenses are being assigned were made available under clause (</w:t>
      </w:r>
      <w:proofErr w:type="spellStart"/>
      <w:r>
        <w:rPr>
          <w:rFonts w:ascii="DeVinne" w:hAnsi="DeVinne" w:cs="DeVinne"/>
          <w:sz w:val="28"/>
          <w:szCs w:val="28"/>
        </w:rPr>
        <w:t>i</w:t>
      </w:r>
      <w:proofErr w:type="spellEnd"/>
      <w:r>
        <w:rPr>
          <w:rFonts w:ascii="DeVinne" w:hAnsi="DeVinne" w:cs="DeVinne"/>
          <w:sz w:val="28"/>
          <w:szCs w:val="28"/>
        </w:rPr>
        <w:t>) of subparagraph (G) of paragraph (8) of such section, as added by section 6402.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P</w:t>
      </w:r>
      <w:r>
        <w:rPr>
          <w:rFonts w:ascii="DeVinne" w:hAnsi="DeVinne" w:cs="DeVinne"/>
          <w:sz w:val="21"/>
          <w:szCs w:val="21"/>
        </w:rPr>
        <w:t xml:space="preserve">ERSON </w:t>
      </w:r>
      <w:r>
        <w:rPr>
          <w:rFonts w:ascii="DeVinne" w:hAnsi="DeVinne" w:cs="DeVinne"/>
          <w:sz w:val="28"/>
          <w:szCs w:val="28"/>
        </w:rPr>
        <w:t>D</w:t>
      </w:r>
      <w:r>
        <w:rPr>
          <w:rFonts w:ascii="DeVinne" w:hAnsi="DeVinne" w:cs="DeVinne"/>
          <w:sz w:val="21"/>
          <w:szCs w:val="21"/>
        </w:rPr>
        <w:t>ESCRIBED</w:t>
      </w:r>
      <w:r>
        <w:rPr>
          <w:rFonts w:ascii="DeVinne" w:hAnsi="DeVinne" w:cs="DeVinne"/>
          <w:sz w:val="28"/>
          <w:szCs w:val="28"/>
        </w:rPr>
        <w:t>.—</w:t>
      </w:r>
    </w:p>
    <w:p w:rsidR="00E905B1" w:rsidRDefault="00E905B1" w:rsidP="00E905B1">
      <w:pPr>
        <w:autoSpaceDE w:val="0"/>
        <w:autoSpaceDN w:val="0"/>
        <w:adjustRightInd w:val="0"/>
        <w:rPr>
          <w:rFonts w:ascii="NewCenturySchlbk-Bold" w:hAnsi="NewCenturySchlbk-Bold" w:cs="NewCenturySchlbk-Bold"/>
          <w:b/>
          <w:bCs/>
          <w:sz w:val="28"/>
          <w:szCs w:val="28"/>
        </w:rPr>
      </w:pPr>
      <w:r>
        <w:rPr>
          <w:rFonts w:ascii="DeVinne" w:hAnsi="DeVinne" w:cs="DeVinne"/>
          <w:sz w:val="28"/>
          <w:szCs w:val="28"/>
        </w:rPr>
        <w:t xml:space="preserve">A person described in this subsection is a person who has been, for reasons of national security, barred by any agency of the Federal Government from bidding on a contract, participating in </w:t>
      </w:r>
      <w:proofErr w:type="gramStart"/>
      <w:r>
        <w:rPr>
          <w:rFonts w:ascii="DeVinne" w:hAnsi="DeVinne" w:cs="DeVinne"/>
          <w:sz w:val="28"/>
          <w:szCs w:val="28"/>
        </w:rPr>
        <w:t xml:space="preserve">an </w:t>
      </w:r>
      <w:r>
        <w:rPr>
          <w:rFonts w:ascii="Times-Roman" w:hAnsi="Times-Roman" w:cs="Times-Roman"/>
          <w:sz w:val="28"/>
          <w:szCs w:val="28"/>
        </w:rPr>
        <w:t xml:space="preserve"> </w:t>
      </w:r>
      <w:r>
        <w:rPr>
          <w:rFonts w:ascii="DeVinne" w:hAnsi="DeVinne" w:cs="DeVinne"/>
          <w:sz w:val="28"/>
          <w:szCs w:val="28"/>
        </w:rPr>
        <w:t>auction</w:t>
      </w:r>
      <w:proofErr w:type="gramEnd"/>
      <w:r>
        <w:rPr>
          <w:rFonts w:ascii="DeVinne" w:hAnsi="DeVinne" w:cs="DeVinne"/>
          <w:sz w:val="28"/>
          <w:szCs w:val="28"/>
        </w:rPr>
        <w:t>, or receiving a grant.</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jc w:val="center"/>
        <w:rPr>
          <w:rFonts w:ascii="NewCenturySchlbk-Bold" w:hAnsi="NewCenturySchlbk-Bold" w:cs="NewCenturySchlbk-Bold"/>
          <w:b/>
          <w:bCs/>
          <w:sz w:val="36"/>
          <w:szCs w:val="36"/>
        </w:rPr>
      </w:pPr>
      <w:r>
        <w:rPr>
          <w:rFonts w:ascii="NewCenturySchlbk-Bold" w:hAnsi="NewCenturySchlbk-Bold" w:cs="NewCenturySchlbk-Bold"/>
          <w:b/>
          <w:bCs/>
          <w:sz w:val="36"/>
          <w:szCs w:val="36"/>
        </w:rPr>
        <w:t xml:space="preserve">Subtitle </w:t>
      </w:r>
      <w:proofErr w:type="gramStart"/>
      <w:r>
        <w:rPr>
          <w:rFonts w:ascii="NewCenturySchlbk-Bold" w:hAnsi="NewCenturySchlbk-Bold" w:cs="NewCenturySchlbk-Bold"/>
          <w:b/>
          <w:bCs/>
          <w:sz w:val="36"/>
          <w:szCs w:val="36"/>
        </w:rPr>
        <w:t>A—</w:t>
      </w:r>
      <w:proofErr w:type="gramEnd"/>
      <w:r>
        <w:rPr>
          <w:rFonts w:ascii="NewCenturySchlbk-Bold" w:hAnsi="NewCenturySchlbk-Bold" w:cs="NewCenturySchlbk-Bold"/>
          <w:b/>
          <w:bCs/>
          <w:sz w:val="36"/>
          <w:szCs w:val="36"/>
        </w:rPr>
        <w:t>Reallocation of Public Safety Spectrum</w:t>
      </w:r>
    </w:p>
    <w:p w:rsidR="00E905B1" w:rsidRPr="002F00C1" w:rsidRDefault="00E905B1" w:rsidP="00E905B1">
      <w:pPr>
        <w:autoSpaceDE w:val="0"/>
        <w:autoSpaceDN w:val="0"/>
        <w:adjustRightInd w:val="0"/>
        <w:rPr>
          <w:rFonts w:ascii="NewCenturySchlbk-Bold" w:hAnsi="NewCenturySchlbk-Bold" w:cs="NewCenturySchlbk-Bold"/>
          <w:b/>
          <w:bCs/>
          <w:sz w:val="28"/>
          <w:szCs w:val="28"/>
        </w:rPr>
      </w:pPr>
    </w:p>
    <w:p w:rsidR="00E905B1" w:rsidRPr="002F00C1" w:rsidRDefault="00E905B1" w:rsidP="00E905B1">
      <w:pPr>
        <w:autoSpaceDE w:val="0"/>
        <w:autoSpaceDN w:val="0"/>
        <w:adjustRightInd w:val="0"/>
        <w:rPr>
          <w:rFonts w:ascii="NewCenturySchlbk-Bold" w:hAnsi="NewCenturySchlbk-Bold" w:cs="NewCenturySchlbk-Bold"/>
          <w:b/>
          <w:bCs/>
          <w:sz w:val="28"/>
          <w:szCs w:val="28"/>
        </w:rPr>
      </w:pPr>
      <w:proofErr w:type="gramStart"/>
      <w:r w:rsidRPr="002F00C1">
        <w:rPr>
          <w:rFonts w:ascii="NewCenturySchlbk-Bold" w:hAnsi="NewCenturySchlbk-Bold" w:cs="NewCenturySchlbk-Bold"/>
          <w:b/>
          <w:bCs/>
          <w:sz w:val="28"/>
          <w:szCs w:val="28"/>
        </w:rPr>
        <w:t>SEC. 6101.</w:t>
      </w:r>
      <w:proofErr w:type="gramEnd"/>
      <w:r w:rsidRPr="002F00C1">
        <w:rPr>
          <w:rFonts w:ascii="NewCenturySchlbk-Bold" w:hAnsi="NewCenturySchlbk-Bold" w:cs="NewCenturySchlbk-Bold"/>
          <w:b/>
          <w:bCs/>
          <w:sz w:val="28"/>
          <w:szCs w:val="28"/>
        </w:rPr>
        <w:t xml:space="preserve"> REALLOCATION OF D BLOCK TO PUBLIC SAFETY.</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53"/>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Commission shall reallocate the 700 MHz D block spectrum for use by public safety entities in accordance with the provisions of this Act.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S</w:t>
      </w:r>
      <w:r>
        <w:rPr>
          <w:rFonts w:ascii="DeVinne" w:hAnsi="DeVinne" w:cs="DeVinne"/>
          <w:sz w:val="21"/>
          <w:szCs w:val="21"/>
        </w:rPr>
        <w:t xml:space="preserve">PECTRUM </w:t>
      </w:r>
      <w:r>
        <w:rPr>
          <w:rFonts w:ascii="DeVinne" w:hAnsi="DeVinne" w:cs="DeVinne"/>
          <w:sz w:val="28"/>
          <w:szCs w:val="28"/>
        </w:rPr>
        <w:t>A</w:t>
      </w:r>
      <w:r>
        <w:rPr>
          <w:rFonts w:ascii="DeVinne" w:hAnsi="DeVinne" w:cs="DeVinne"/>
          <w:sz w:val="21"/>
          <w:szCs w:val="21"/>
        </w:rPr>
        <w:t>LLOCATION</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Section 337(a) of the Communications Act of 1934 (47 U.S.C. 337(a)) is amended—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by</w:t>
      </w:r>
      <w:proofErr w:type="gramEnd"/>
      <w:r>
        <w:rPr>
          <w:rFonts w:ascii="DeVinne" w:hAnsi="DeVinne" w:cs="DeVinne"/>
          <w:sz w:val="28"/>
          <w:szCs w:val="28"/>
        </w:rPr>
        <w:t xml:space="preserve"> striking ‘‘24’’ in paragraph (1) and inserting ‘‘34’’; and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by</w:t>
      </w:r>
      <w:proofErr w:type="gramEnd"/>
      <w:r>
        <w:rPr>
          <w:rFonts w:ascii="DeVinne" w:hAnsi="DeVinne" w:cs="DeVinne"/>
          <w:sz w:val="28"/>
          <w:szCs w:val="28"/>
        </w:rPr>
        <w:t xml:space="preserve"> striking ‘‘36’’ in paragraph (2) and inserting ‘‘26’’.</w:t>
      </w:r>
    </w:p>
    <w:p w:rsidR="00E905B1" w:rsidRDefault="00E905B1" w:rsidP="00E905B1">
      <w:pPr>
        <w:autoSpaceDE w:val="0"/>
        <w:autoSpaceDN w:val="0"/>
        <w:adjustRightInd w:val="0"/>
        <w:rPr>
          <w:rFonts w:ascii="Times-Roman" w:hAnsi="Times-Roman" w:cs="Times-Roman"/>
          <w:sz w:val="28"/>
          <w:szCs w:val="28"/>
        </w:rPr>
      </w:pPr>
    </w:p>
    <w:p w:rsidR="00E905B1" w:rsidRPr="002F00C1" w:rsidRDefault="00E905B1" w:rsidP="00E905B1">
      <w:pPr>
        <w:autoSpaceDE w:val="0"/>
        <w:autoSpaceDN w:val="0"/>
        <w:adjustRightInd w:val="0"/>
        <w:rPr>
          <w:rFonts w:ascii="NewCenturySchlbk-Bold" w:hAnsi="NewCenturySchlbk-Bold" w:cs="NewCenturySchlbk-Bold"/>
          <w:b/>
          <w:bCs/>
          <w:sz w:val="28"/>
          <w:szCs w:val="28"/>
        </w:rPr>
      </w:pPr>
      <w:proofErr w:type="gramStart"/>
      <w:r w:rsidRPr="002F00C1">
        <w:rPr>
          <w:rFonts w:ascii="NewCenturySchlbk-Bold" w:hAnsi="NewCenturySchlbk-Bold" w:cs="NewCenturySchlbk-Bold"/>
          <w:b/>
          <w:bCs/>
          <w:sz w:val="28"/>
          <w:szCs w:val="28"/>
        </w:rPr>
        <w:t>SEC. 6102.</w:t>
      </w:r>
      <w:proofErr w:type="gramEnd"/>
      <w:r w:rsidRPr="002F00C1">
        <w:rPr>
          <w:rFonts w:ascii="NewCenturySchlbk-Bold" w:hAnsi="NewCenturySchlbk-Bold" w:cs="NewCenturySchlbk-Bold"/>
          <w:b/>
          <w:bCs/>
          <w:sz w:val="28"/>
          <w:szCs w:val="28"/>
        </w:rPr>
        <w:t xml:space="preserve"> </w:t>
      </w:r>
      <w:proofErr w:type="gramStart"/>
      <w:r w:rsidRPr="002F00C1">
        <w:rPr>
          <w:rFonts w:ascii="NewCenturySchlbk-Bold" w:hAnsi="NewCenturySchlbk-Bold" w:cs="NewCenturySchlbk-Bold"/>
          <w:b/>
          <w:bCs/>
          <w:sz w:val="28"/>
          <w:szCs w:val="28"/>
        </w:rPr>
        <w:t>FLEXIBLE USE OF NARROWBAND SPECTRUM.</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Commission may allow the narrowband spectrum to be used in a flexible manner, including usage for public safety broadband communications, subject to such technical and interference protection measures as the Commission may require.</w:t>
      </w:r>
    </w:p>
    <w:p w:rsidR="00E905B1" w:rsidRDefault="00E905B1" w:rsidP="00E905B1">
      <w:pPr>
        <w:autoSpaceDE w:val="0"/>
        <w:autoSpaceDN w:val="0"/>
        <w:adjustRightInd w:val="0"/>
        <w:rPr>
          <w:rFonts w:ascii="DeVinne" w:hAnsi="DeVinne" w:cs="DeVinne"/>
          <w:sz w:val="28"/>
          <w:szCs w:val="28"/>
        </w:rPr>
      </w:pPr>
    </w:p>
    <w:p w:rsidR="00E905B1" w:rsidRPr="002F00C1" w:rsidRDefault="00E905B1" w:rsidP="00E905B1">
      <w:pPr>
        <w:autoSpaceDE w:val="0"/>
        <w:autoSpaceDN w:val="0"/>
        <w:adjustRightInd w:val="0"/>
        <w:rPr>
          <w:rFonts w:ascii="NewCenturySchlbk-Bold" w:hAnsi="NewCenturySchlbk-Bold" w:cs="NewCenturySchlbk-Bold"/>
          <w:b/>
          <w:bCs/>
          <w:sz w:val="28"/>
          <w:szCs w:val="28"/>
        </w:rPr>
      </w:pPr>
      <w:proofErr w:type="gramStart"/>
      <w:r w:rsidRPr="002F00C1">
        <w:rPr>
          <w:rFonts w:ascii="NewCenturySchlbk-Bold" w:hAnsi="NewCenturySchlbk-Bold" w:cs="NewCenturySchlbk-Bold"/>
          <w:b/>
          <w:bCs/>
          <w:sz w:val="28"/>
          <w:szCs w:val="28"/>
        </w:rPr>
        <w:t>SEC. 6103.</w:t>
      </w:r>
      <w:proofErr w:type="gramEnd"/>
      <w:r w:rsidRPr="002F00C1">
        <w:rPr>
          <w:rFonts w:ascii="NewCenturySchlbk-Bold" w:hAnsi="NewCenturySchlbk-Bold" w:cs="NewCenturySchlbk-Bold"/>
          <w:b/>
          <w:bCs/>
          <w:sz w:val="28"/>
          <w:szCs w:val="28"/>
        </w:rPr>
        <w:t xml:space="preserve"> </w:t>
      </w:r>
      <w:proofErr w:type="gramStart"/>
      <w:r w:rsidRPr="002F00C1">
        <w:rPr>
          <w:rFonts w:ascii="NewCenturySchlbk-Bold" w:hAnsi="NewCenturySchlbk-Bold" w:cs="NewCenturySchlbk-Bold"/>
          <w:b/>
          <w:bCs/>
          <w:sz w:val="28"/>
          <w:szCs w:val="28"/>
        </w:rPr>
        <w:t>470–512 MHZ PUBLIC SAFETY SPECTRUM.</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52"/>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 later than 9 years after the date of enactment of this title, the Commission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reallocate</w:t>
      </w:r>
      <w:proofErr w:type="gramEnd"/>
      <w:r>
        <w:rPr>
          <w:rFonts w:ascii="DeVinne" w:hAnsi="DeVinne" w:cs="DeVinne"/>
          <w:sz w:val="28"/>
          <w:szCs w:val="28"/>
        </w:rPr>
        <w:t xml:space="preserve"> the spectrum in the 470–512 MHz band (referred to in this section as the ‘‘T-Band spectrum’’) currently used by public safety </w:t>
      </w:r>
      <w:proofErr w:type="spellStart"/>
      <w:r>
        <w:rPr>
          <w:rFonts w:ascii="DeVinne" w:hAnsi="DeVinne" w:cs="DeVinne"/>
          <w:sz w:val="28"/>
          <w:szCs w:val="28"/>
        </w:rPr>
        <w:t>eligibles</w:t>
      </w:r>
      <w:proofErr w:type="spellEnd"/>
      <w:r>
        <w:rPr>
          <w:rFonts w:ascii="DeVinne" w:hAnsi="DeVinne" w:cs="DeVinne"/>
          <w:sz w:val="28"/>
          <w:szCs w:val="28"/>
        </w:rPr>
        <w:t xml:space="preserve"> as identified in section 90.303 of title 47, Code of Federal Regulations; and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begin</w:t>
      </w:r>
      <w:proofErr w:type="gramEnd"/>
      <w:r>
        <w:rPr>
          <w:rFonts w:ascii="DeVinne" w:hAnsi="DeVinne" w:cs="DeVinne"/>
          <w:sz w:val="28"/>
          <w:szCs w:val="28"/>
        </w:rPr>
        <w:t xml:space="preserve"> a system of competitive bidding under section 309(j) of the Communications Act of 1934 (47 U.S.C. 309(j)) to grant new initial licenses for the use of the spectrum described in paragraph (1).</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A</w:t>
      </w:r>
      <w:r>
        <w:rPr>
          <w:rFonts w:ascii="DeVinne" w:hAnsi="DeVinne" w:cs="DeVinne"/>
          <w:sz w:val="21"/>
          <w:szCs w:val="21"/>
        </w:rPr>
        <w:t xml:space="preserve">UCTION </w:t>
      </w:r>
      <w:r>
        <w:rPr>
          <w:rFonts w:ascii="DeVinne" w:hAnsi="DeVinne" w:cs="DeVinne"/>
          <w:sz w:val="28"/>
          <w:szCs w:val="28"/>
        </w:rPr>
        <w:t>P</w:t>
      </w:r>
      <w:r>
        <w:rPr>
          <w:rFonts w:ascii="DeVinne" w:hAnsi="DeVinne" w:cs="DeVinne"/>
          <w:sz w:val="21"/>
          <w:szCs w:val="21"/>
        </w:rPr>
        <w:t>ROCEEDS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Proceeds (including deposits and upfront payments from successful bidders) from the competitive bidding system described in subsection (a</w:t>
      </w:r>
      <w:proofErr w:type="gramStart"/>
      <w:r>
        <w:rPr>
          <w:rFonts w:ascii="DeVinne" w:hAnsi="DeVinne" w:cs="DeVinne"/>
          <w:sz w:val="28"/>
          <w:szCs w:val="28"/>
        </w:rPr>
        <w:t>)(</w:t>
      </w:r>
      <w:proofErr w:type="gramEnd"/>
      <w:r>
        <w:rPr>
          <w:rFonts w:ascii="DeVinne" w:hAnsi="DeVinne" w:cs="DeVinne"/>
          <w:sz w:val="28"/>
          <w:szCs w:val="28"/>
        </w:rPr>
        <w:t>2) shall be available to the Assistant Secretary to make grants in such sums as necessary to cover relocation costs for the relocation of public safety entities from the T-Band spectrum.</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R</w:t>
      </w:r>
      <w:r>
        <w:rPr>
          <w:rFonts w:ascii="DeVinne" w:hAnsi="DeVinne" w:cs="DeVinne"/>
          <w:sz w:val="21"/>
          <w:szCs w:val="21"/>
        </w:rPr>
        <w:t>ELOCATION</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 xml:space="preserve">Relocation shall be completed </w:t>
      </w:r>
      <w:proofErr w:type="spellStart"/>
      <w:r>
        <w:rPr>
          <w:rFonts w:ascii="DeVinne" w:hAnsi="DeVinne" w:cs="DeVinne"/>
          <w:sz w:val="28"/>
          <w:szCs w:val="28"/>
        </w:rPr>
        <w:t>not</w:t>
      </w:r>
      <w:proofErr w:type="spellEnd"/>
      <w:r>
        <w:rPr>
          <w:rFonts w:ascii="DeVinne" w:hAnsi="DeVinne" w:cs="DeVinne"/>
          <w:sz w:val="28"/>
          <w:szCs w:val="28"/>
        </w:rPr>
        <w:t xml:space="preserve"> later than 2 years after the date on which the system of competitive bidding described in subsection (a</w:t>
      </w:r>
      <w:proofErr w:type="gramStart"/>
      <w:r>
        <w:rPr>
          <w:rFonts w:ascii="DeVinne" w:hAnsi="DeVinne" w:cs="DeVinne"/>
          <w:sz w:val="28"/>
          <w:szCs w:val="28"/>
        </w:rPr>
        <w:t>)(</w:t>
      </w:r>
      <w:proofErr w:type="gramEnd"/>
      <w:r>
        <w:rPr>
          <w:rFonts w:ascii="DeVinne" w:hAnsi="DeVinne" w:cs="DeVinne"/>
          <w:sz w:val="28"/>
          <w:szCs w:val="28"/>
        </w:rPr>
        <w:t>2) is completed.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jc w:val="center"/>
        <w:rPr>
          <w:rFonts w:ascii="NewCenturySchlbk-Bold" w:hAnsi="NewCenturySchlbk-Bold" w:cs="NewCenturySchlbk-Bold"/>
          <w:b/>
          <w:bCs/>
          <w:sz w:val="36"/>
          <w:szCs w:val="36"/>
        </w:rPr>
      </w:pPr>
      <w:r>
        <w:rPr>
          <w:rFonts w:ascii="NewCenturySchlbk-Bold" w:hAnsi="NewCenturySchlbk-Bold" w:cs="NewCenturySchlbk-Bold"/>
          <w:b/>
          <w:bCs/>
          <w:sz w:val="36"/>
          <w:szCs w:val="36"/>
        </w:rPr>
        <w:t>Subtitle B—Governance of Public Safety Spectrum</w:t>
      </w:r>
    </w:p>
    <w:p w:rsidR="00E905B1" w:rsidRDefault="00E905B1" w:rsidP="00E905B1">
      <w:pPr>
        <w:autoSpaceDE w:val="0"/>
        <w:autoSpaceDN w:val="0"/>
        <w:adjustRightInd w:val="0"/>
        <w:rPr>
          <w:rFonts w:ascii="NewCenturySchlbk-Bold" w:hAnsi="NewCenturySchlbk-Bold" w:cs="NewCenturySchlbk-Bold"/>
          <w:b/>
          <w:bCs/>
          <w:sz w:val="36"/>
          <w:szCs w:val="36"/>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sidRPr="002F00C1">
        <w:rPr>
          <w:rFonts w:ascii="NewCenturySchlbk-Bold" w:hAnsi="NewCenturySchlbk-Bold" w:cs="NewCenturySchlbk-Bold"/>
          <w:b/>
          <w:bCs/>
          <w:sz w:val="28"/>
          <w:szCs w:val="28"/>
        </w:rPr>
        <w:t>SEC. 6201.</w:t>
      </w:r>
      <w:proofErr w:type="gramEnd"/>
      <w:r w:rsidRPr="002F00C1">
        <w:rPr>
          <w:rFonts w:ascii="NewCenturySchlbk-Bold" w:hAnsi="NewCenturySchlbk-Bold" w:cs="NewCenturySchlbk-Bold"/>
          <w:b/>
          <w:bCs/>
          <w:sz w:val="28"/>
          <w:szCs w:val="28"/>
        </w:rPr>
        <w:t xml:space="preserve"> SINGLE PUBLIC SAFETY WIRELESS NETWORK LICENSEE.</w:t>
      </w:r>
    </w:p>
    <w:p w:rsidR="00E905B1" w:rsidRPr="002F00C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4732CD">
      <w:pPr>
        <w:numPr>
          <w:ilvl w:val="0"/>
          <w:numId w:val="51"/>
        </w:numPr>
        <w:autoSpaceDE w:val="0"/>
        <w:autoSpaceDN w:val="0"/>
        <w:adjustRightInd w:val="0"/>
        <w:rPr>
          <w:rFonts w:ascii="DeVinne" w:hAnsi="DeVinne" w:cs="DeVinne"/>
          <w:sz w:val="28"/>
          <w:szCs w:val="28"/>
        </w:rPr>
      </w:pPr>
      <w:r>
        <w:rPr>
          <w:rFonts w:ascii="DeVinne" w:hAnsi="DeVinne" w:cs="DeVinne"/>
          <w:sz w:val="28"/>
          <w:szCs w:val="28"/>
        </w:rPr>
        <w:t>R</w:t>
      </w:r>
      <w:r>
        <w:rPr>
          <w:rFonts w:ascii="DeVinne" w:hAnsi="DeVinne" w:cs="DeVinne"/>
          <w:sz w:val="21"/>
          <w:szCs w:val="21"/>
        </w:rPr>
        <w:t xml:space="preserve">EALLOCATION AND </w:t>
      </w:r>
      <w:r>
        <w:rPr>
          <w:rFonts w:ascii="DeVinne" w:hAnsi="DeVinne" w:cs="DeVinne"/>
          <w:sz w:val="28"/>
          <w:szCs w:val="28"/>
        </w:rPr>
        <w:t>G</w:t>
      </w:r>
      <w:r>
        <w:rPr>
          <w:rFonts w:ascii="DeVinne" w:hAnsi="DeVinne" w:cs="DeVinne"/>
          <w:sz w:val="21"/>
          <w:szCs w:val="21"/>
        </w:rPr>
        <w:t xml:space="preserve">RANT OF </w:t>
      </w:r>
      <w:r>
        <w:rPr>
          <w:rFonts w:ascii="DeVinne" w:hAnsi="DeVinne" w:cs="DeVinne"/>
          <w:sz w:val="28"/>
          <w:szCs w:val="28"/>
        </w:rPr>
        <w:t>L</w:t>
      </w:r>
      <w:r>
        <w:rPr>
          <w:rFonts w:ascii="DeVinne" w:hAnsi="DeVinne" w:cs="DeVinne"/>
          <w:sz w:val="21"/>
          <w:szCs w:val="21"/>
        </w:rPr>
        <w:t>ICENSE</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Notwithstanding any other provision of law, and subject to the provisions of this Act, the Commission shall reallocate and grant a license to the First Responder Network Authority for the use of the 700 MHz D block spectrum and existing public safety broadband spectrum.</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T</w:t>
      </w:r>
      <w:r>
        <w:rPr>
          <w:rFonts w:ascii="DeVinne" w:hAnsi="DeVinne" w:cs="DeVinne"/>
          <w:sz w:val="21"/>
          <w:szCs w:val="21"/>
        </w:rPr>
        <w:t xml:space="preserve">ERM OF </w:t>
      </w:r>
      <w:r>
        <w:rPr>
          <w:rFonts w:ascii="DeVinne" w:hAnsi="DeVinne" w:cs="DeVinne"/>
          <w:sz w:val="28"/>
          <w:szCs w:val="28"/>
        </w:rPr>
        <w:t>L</w:t>
      </w:r>
      <w:r>
        <w:rPr>
          <w:rFonts w:ascii="DeVinne" w:hAnsi="DeVinne" w:cs="DeVinne"/>
          <w:sz w:val="21"/>
          <w:szCs w:val="21"/>
        </w:rPr>
        <w:t>ICENSE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 I</w:t>
      </w:r>
      <w:r>
        <w:rPr>
          <w:rFonts w:ascii="DeVinne" w:hAnsi="DeVinne" w:cs="DeVinne"/>
          <w:sz w:val="21"/>
          <w:szCs w:val="21"/>
        </w:rPr>
        <w:t>NITIAL LICENSE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license granted under subsection (a) shall be for an initial term of 10 years from the date of the initial issuance of the license.</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R</w:t>
      </w:r>
      <w:r>
        <w:rPr>
          <w:rFonts w:ascii="DeVinne" w:hAnsi="DeVinne" w:cs="DeVinne"/>
          <w:sz w:val="21"/>
          <w:szCs w:val="21"/>
        </w:rPr>
        <w:t>ENEWAL OF LICENSE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Prior to expiration of the term of the initial license granted under subsection (a) or the expiration of any subsequent renewal of such license, the First Responder Network Authority shall submit to the Commission an application for the renewal of such license. Such renewal application shall demonstrate that, during the preceding license term, the First Responder Network Authority has met the duties and obligations set forth under this Act. A renewal license granted under this paragraph shall be for a term of not to exceed 10 years.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F</w:t>
      </w:r>
      <w:r>
        <w:rPr>
          <w:rFonts w:ascii="DeVinne" w:hAnsi="DeVinne" w:cs="DeVinne"/>
          <w:sz w:val="21"/>
          <w:szCs w:val="21"/>
        </w:rPr>
        <w:t xml:space="preserve">ACILITATION OF </w:t>
      </w:r>
      <w:r>
        <w:rPr>
          <w:rFonts w:ascii="DeVinne" w:hAnsi="DeVinne" w:cs="DeVinne"/>
          <w:sz w:val="28"/>
          <w:szCs w:val="28"/>
        </w:rPr>
        <w:t>T</w:t>
      </w:r>
      <w:r>
        <w:rPr>
          <w:rFonts w:ascii="DeVinne" w:hAnsi="DeVinne" w:cs="DeVinne"/>
          <w:sz w:val="21"/>
          <w:szCs w:val="21"/>
        </w:rPr>
        <w:t>RANSITION</w:t>
      </w:r>
      <w:r>
        <w:rPr>
          <w:rFonts w:ascii="DeVinne" w:hAnsi="DeVinne" w:cs="DeVinne"/>
          <w:sz w:val="28"/>
          <w:szCs w:val="28"/>
        </w:rPr>
        <w:t>.—</w:t>
      </w:r>
    </w:p>
    <w:p w:rsidR="00E905B1" w:rsidRDefault="00E905B1" w:rsidP="00E905B1">
      <w:pPr>
        <w:autoSpaceDE w:val="0"/>
        <w:autoSpaceDN w:val="0"/>
        <w:adjustRightInd w:val="0"/>
        <w:rPr>
          <w:rFonts w:ascii="NewCenturySchlbk-Bold" w:hAnsi="NewCenturySchlbk-Bold" w:cs="NewCenturySchlbk-Bold"/>
          <w:b/>
          <w:bCs/>
          <w:sz w:val="28"/>
          <w:szCs w:val="28"/>
        </w:rPr>
      </w:pPr>
      <w:r>
        <w:rPr>
          <w:rFonts w:ascii="DeVinne" w:hAnsi="DeVinne" w:cs="DeVinne"/>
          <w:sz w:val="28"/>
          <w:szCs w:val="28"/>
        </w:rPr>
        <w:t>The Commission shall take all actions necessary to facilitate the transition of the existing public safety broadband spectrum to the First Responder Network Authority.</w:t>
      </w:r>
      <w:r>
        <w:rPr>
          <w:rFonts w:ascii="NewCenturySchlbk-Bold" w:hAnsi="NewCenturySchlbk-Bold" w:cs="NewCenturySchlbk-Bold"/>
          <w:b/>
          <w:bCs/>
          <w:sz w:val="28"/>
          <w:szCs w:val="28"/>
        </w:rPr>
        <w:t xml:space="preserve"> </w:t>
      </w:r>
    </w:p>
    <w:p w:rsidR="00E905B1" w:rsidRPr="002F00C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rPr>
          <w:rFonts w:ascii="NewCenturySchlbk-Bold" w:hAnsi="NewCenturySchlbk-Bold" w:cs="NewCenturySchlbk-Bold"/>
          <w:b/>
          <w:bCs/>
          <w:sz w:val="20"/>
        </w:rPr>
      </w:pPr>
      <w:proofErr w:type="gramStart"/>
      <w:r w:rsidRPr="002F00C1">
        <w:rPr>
          <w:rFonts w:ascii="NewCenturySchlbk-Bold" w:hAnsi="NewCenturySchlbk-Bold" w:cs="NewCenturySchlbk-Bold"/>
          <w:b/>
          <w:bCs/>
          <w:sz w:val="28"/>
          <w:szCs w:val="28"/>
        </w:rPr>
        <w:t>SEC. 6202.</w:t>
      </w:r>
      <w:proofErr w:type="gramEnd"/>
      <w:r w:rsidRPr="002F00C1">
        <w:rPr>
          <w:rFonts w:ascii="NewCenturySchlbk-Bold" w:hAnsi="NewCenturySchlbk-Bold" w:cs="NewCenturySchlbk-Bold"/>
          <w:b/>
          <w:bCs/>
          <w:sz w:val="28"/>
          <w:szCs w:val="28"/>
        </w:rPr>
        <w:t xml:space="preserve"> </w:t>
      </w:r>
      <w:proofErr w:type="gramStart"/>
      <w:r w:rsidRPr="002F00C1">
        <w:rPr>
          <w:rFonts w:ascii="NewCenturySchlbk-Bold" w:hAnsi="NewCenturySchlbk-Bold" w:cs="NewCenturySchlbk-Bold"/>
          <w:b/>
          <w:bCs/>
          <w:sz w:val="28"/>
          <w:szCs w:val="28"/>
        </w:rPr>
        <w:t>PUBLIC SAFETY BROADBAND NETWORK</w:t>
      </w:r>
      <w:r>
        <w:rPr>
          <w:rFonts w:ascii="NewCenturySchlbk-Bold" w:hAnsi="NewCenturySchlbk-Bold" w:cs="NewCenturySchlbk-Bold"/>
          <w:b/>
          <w:bCs/>
          <w:sz w:val="20"/>
        </w:rPr>
        <w:t>.</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50"/>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First Responder Network Authority shall ensure the establishment of a nationwide, interoperable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N</w:t>
      </w:r>
      <w:r>
        <w:rPr>
          <w:rFonts w:ascii="DeVinne" w:hAnsi="DeVinne" w:cs="DeVinne"/>
          <w:sz w:val="21"/>
          <w:szCs w:val="21"/>
        </w:rPr>
        <w:t xml:space="preserve">ETWORK </w:t>
      </w:r>
      <w:r>
        <w:rPr>
          <w:rFonts w:ascii="DeVinne" w:hAnsi="DeVinne" w:cs="DeVinne"/>
          <w:sz w:val="28"/>
          <w:szCs w:val="28"/>
        </w:rPr>
        <w:t>C</w:t>
      </w:r>
      <w:r>
        <w:rPr>
          <w:rFonts w:ascii="DeVinne" w:hAnsi="DeVinne" w:cs="DeVinne"/>
          <w:sz w:val="21"/>
          <w:szCs w:val="21"/>
        </w:rPr>
        <w:t>OMPONENTS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r>
        <w:rPr>
          <w:rFonts w:ascii="DeVinne" w:hAnsi="DeVinne" w:cs="DeVinne"/>
          <w:sz w:val="28"/>
          <w:szCs w:val="28"/>
        </w:rPr>
        <w:t>The nationwide public safety broadband network shall be based on a single, national network architecture that evolves with technological advancements and initially consists of—</w:t>
      </w:r>
      <w:r>
        <w:rPr>
          <w:rFonts w:ascii="Times-Roman" w:hAnsi="Times-Roman" w:cs="Times-Roman"/>
          <w:sz w:val="28"/>
          <w:szCs w:val="28"/>
        </w:rPr>
        <w:t xml:space="preserve">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a</w:t>
      </w:r>
      <w:proofErr w:type="gramEnd"/>
      <w:r>
        <w:rPr>
          <w:rFonts w:ascii="DeVinne" w:hAnsi="DeVinne" w:cs="DeVinne"/>
          <w:sz w:val="28"/>
          <w:szCs w:val="28"/>
        </w:rPr>
        <w:t xml:space="preserve"> core network that—</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(A) </w:t>
      </w:r>
      <w:proofErr w:type="gramStart"/>
      <w:r>
        <w:rPr>
          <w:rFonts w:ascii="DeVinne" w:hAnsi="DeVinne" w:cs="DeVinne"/>
          <w:sz w:val="28"/>
          <w:szCs w:val="28"/>
        </w:rPr>
        <w:t>consists</w:t>
      </w:r>
      <w:proofErr w:type="gramEnd"/>
      <w:r>
        <w:rPr>
          <w:rFonts w:ascii="DeVinne" w:hAnsi="DeVinne" w:cs="DeVinne"/>
          <w:sz w:val="28"/>
          <w:szCs w:val="28"/>
        </w:rPr>
        <w:t xml:space="preserve"> of national and regional data </w:t>
      </w:r>
      <w:proofErr w:type="spellStart"/>
      <w:r>
        <w:rPr>
          <w:rFonts w:ascii="DeVinne" w:hAnsi="DeVinne" w:cs="DeVinne"/>
          <w:sz w:val="28"/>
          <w:szCs w:val="28"/>
        </w:rPr>
        <w:t>centers</w:t>
      </w:r>
      <w:proofErr w:type="spellEnd"/>
      <w:r>
        <w:rPr>
          <w:rFonts w:ascii="DeVinne" w:hAnsi="DeVinne" w:cs="DeVinne"/>
          <w:sz w:val="28"/>
          <w:szCs w:val="28"/>
        </w:rPr>
        <w:t>, and other elements and functions that may be distributed geographically, all of which shall be based on commercial standards; and</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provides</w:t>
      </w:r>
      <w:proofErr w:type="gramEnd"/>
      <w:r>
        <w:rPr>
          <w:rFonts w:ascii="DeVinne" w:hAnsi="DeVinne" w:cs="DeVinne"/>
          <w:sz w:val="28"/>
          <w:szCs w:val="28"/>
        </w:rPr>
        <w:t xml:space="preserve"> the connectivity between—</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the</w:t>
      </w:r>
      <w:proofErr w:type="gramEnd"/>
      <w:r>
        <w:rPr>
          <w:rFonts w:ascii="DeVinne" w:hAnsi="DeVinne" w:cs="DeVinne"/>
          <w:sz w:val="28"/>
          <w:szCs w:val="28"/>
        </w:rPr>
        <w:t xml:space="preserve"> radio access network; and</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the</w:t>
      </w:r>
      <w:proofErr w:type="gramEnd"/>
      <w:r>
        <w:rPr>
          <w:rFonts w:ascii="DeVinne" w:hAnsi="DeVinne" w:cs="DeVinne"/>
          <w:sz w:val="28"/>
          <w:szCs w:val="28"/>
        </w:rPr>
        <w:t xml:space="preserve"> public Internet or the public switched network, or both; and</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a</w:t>
      </w:r>
      <w:proofErr w:type="gramEnd"/>
      <w:r>
        <w:rPr>
          <w:rFonts w:ascii="DeVinne" w:hAnsi="DeVinne" w:cs="DeVinne"/>
          <w:sz w:val="28"/>
          <w:szCs w:val="28"/>
        </w:rPr>
        <w:t xml:space="preserve"> radio access network that—</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consists of all cell site equipment, antennas, and backhaul equipment, based on commercial standards, that are required to enable wireless communications with devices using the public safety broadband spectrum; and</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shall be developed, constructed, managed, maintained, and operated taking into account the plans developed in the State, local,</w:t>
      </w:r>
      <w:r>
        <w:rPr>
          <w:rFonts w:ascii="NewCenturySchlbk-Bold" w:hAnsi="NewCenturySchlbk-Bold" w:cs="NewCenturySchlbk-Bold"/>
          <w:b/>
          <w:bCs/>
          <w:sz w:val="28"/>
          <w:szCs w:val="28"/>
        </w:rPr>
        <w:t xml:space="preserve"> </w:t>
      </w:r>
      <w:r>
        <w:rPr>
          <w:rFonts w:ascii="DeVinne" w:hAnsi="DeVinne" w:cs="DeVinne"/>
          <w:sz w:val="28"/>
          <w:szCs w:val="28"/>
        </w:rPr>
        <w:t>and tribal planning and implementation grant program under section 6302(a).</w:t>
      </w:r>
    </w:p>
    <w:p w:rsidR="00E905B1" w:rsidRDefault="00E905B1" w:rsidP="00E905B1">
      <w:pPr>
        <w:autoSpaceDE w:val="0"/>
        <w:autoSpaceDN w:val="0"/>
        <w:adjustRightInd w:val="0"/>
        <w:ind w:left="1440"/>
        <w:rPr>
          <w:rFonts w:ascii="DeVinne" w:hAnsi="DeVinne" w:cs="DeVinne"/>
          <w:sz w:val="28"/>
          <w:szCs w:val="28"/>
        </w:rPr>
      </w:pPr>
    </w:p>
    <w:p w:rsidR="00E905B1" w:rsidRPr="004933FC" w:rsidRDefault="00E905B1" w:rsidP="00E905B1">
      <w:pPr>
        <w:autoSpaceDE w:val="0"/>
        <w:autoSpaceDN w:val="0"/>
        <w:adjustRightInd w:val="0"/>
        <w:rPr>
          <w:rFonts w:ascii="NewCenturySchlbk-Bold" w:hAnsi="NewCenturySchlbk-Bold" w:cs="NewCenturySchlbk-Bold"/>
          <w:b/>
          <w:bCs/>
          <w:sz w:val="28"/>
          <w:szCs w:val="28"/>
        </w:rPr>
      </w:pPr>
      <w:proofErr w:type="gramStart"/>
      <w:r w:rsidRPr="004933FC">
        <w:rPr>
          <w:rFonts w:ascii="NewCenturySchlbk-Bold" w:hAnsi="NewCenturySchlbk-Bold" w:cs="NewCenturySchlbk-Bold"/>
          <w:b/>
          <w:bCs/>
          <w:sz w:val="28"/>
          <w:szCs w:val="28"/>
        </w:rPr>
        <w:t>SEC. 6203.</w:t>
      </w:r>
      <w:proofErr w:type="gramEnd"/>
      <w:r w:rsidRPr="004933FC">
        <w:rPr>
          <w:rFonts w:ascii="NewCenturySchlbk-Bold" w:hAnsi="NewCenturySchlbk-Bold" w:cs="NewCenturySchlbk-Bold"/>
          <w:b/>
          <w:bCs/>
          <w:sz w:val="28"/>
          <w:szCs w:val="28"/>
        </w:rPr>
        <w:t xml:space="preserve"> </w:t>
      </w:r>
      <w:proofErr w:type="gramStart"/>
      <w:r w:rsidRPr="004933FC">
        <w:rPr>
          <w:rFonts w:ascii="NewCenturySchlbk-Bold" w:hAnsi="NewCenturySchlbk-Bold" w:cs="NewCenturySchlbk-Bold"/>
          <w:b/>
          <w:bCs/>
          <w:sz w:val="28"/>
          <w:szCs w:val="28"/>
        </w:rPr>
        <w:t>PUBLIC SAFETY INTEROPERABILITY BOARD.</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9"/>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There is established within the Commission an advisory board to be known as the ‘‘Technical Advisory Board for First Responder Interoperability’’.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M</w:t>
      </w:r>
      <w:r>
        <w:rPr>
          <w:rFonts w:ascii="DeVinne" w:hAnsi="DeVinne" w:cs="DeVinne"/>
          <w:sz w:val="21"/>
          <w:szCs w:val="21"/>
        </w:rPr>
        <w:t>EMBERSHIP</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(1) 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4732CD">
      <w:pPr>
        <w:numPr>
          <w:ilvl w:val="0"/>
          <w:numId w:val="48"/>
        </w:numPr>
        <w:autoSpaceDE w:val="0"/>
        <w:autoSpaceDN w:val="0"/>
        <w:adjustRightInd w:val="0"/>
        <w:rPr>
          <w:rFonts w:ascii="DeVinne" w:hAnsi="DeVinne" w:cs="DeVinne"/>
          <w:sz w:val="28"/>
          <w:szCs w:val="28"/>
        </w:rPr>
      </w:pPr>
      <w:r>
        <w:rPr>
          <w:rFonts w:ascii="DeVinne" w:hAnsi="DeVinne" w:cs="DeVinne"/>
          <w:sz w:val="28"/>
          <w:szCs w:val="28"/>
        </w:rPr>
        <w:t>V</w:t>
      </w:r>
      <w:r>
        <w:rPr>
          <w:rFonts w:ascii="DeVinne" w:hAnsi="DeVinne" w:cs="DeVinne"/>
          <w:sz w:val="21"/>
          <w:szCs w:val="21"/>
        </w:rPr>
        <w:t>OTING MEMBERS</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Not later than 30 days after the date of enactment of this title, the Chairman of the Commission shall appoint 14 voting members to the Interoperability Board, of which—</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4 members shall be representatives of wireless providers, of which—</w:t>
      </w:r>
    </w:p>
    <w:p w:rsidR="00E905B1" w:rsidRDefault="00E905B1" w:rsidP="00E905B1">
      <w:pPr>
        <w:autoSpaceDE w:val="0"/>
        <w:autoSpaceDN w:val="0"/>
        <w:adjustRightInd w:val="0"/>
        <w:ind w:left="2880"/>
        <w:rPr>
          <w:rFonts w:ascii="DeVinne" w:hAnsi="DeVinne" w:cs="DeVinne"/>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lastRenderedPageBreak/>
        <w:t>(I) 2 members shall be representatives of national wireless providers;</w:t>
      </w:r>
    </w:p>
    <w:p w:rsidR="00E905B1" w:rsidRDefault="00E905B1" w:rsidP="00E905B1">
      <w:pPr>
        <w:autoSpaceDE w:val="0"/>
        <w:autoSpaceDN w:val="0"/>
        <w:adjustRightInd w:val="0"/>
        <w:ind w:left="2160" w:firstLine="720"/>
        <w:rPr>
          <w:rFonts w:ascii="DeVinne" w:hAnsi="DeVinne" w:cs="DeVinne"/>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(II) 1 member shall be a representative of regional wireless providers; and</w:t>
      </w:r>
    </w:p>
    <w:p w:rsidR="00E905B1" w:rsidRDefault="00E905B1" w:rsidP="00E905B1">
      <w:pPr>
        <w:autoSpaceDE w:val="0"/>
        <w:autoSpaceDN w:val="0"/>
        <w:adjustRightInd w:val="0"/>
        <w:ind w:left="2160" w:firstLine="72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(III) 1 member shall be a representative of rural wireless providers;</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(ii) 3 members shall be representatives of equipment manufacturers;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1440" w:firstLine="72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(iii) 4 members shall be representatives of public safety entities, of which—</w:t>
      </w:r>
    </w:p>
    <w:p w:rsidR="00E905B1" w:rsidRDefault="00E905B1" w:rsidP="00E905B1">
      <w:pPr>
        <w:autoSpaceDE w:val="0"/>
        <w:autoSpaceDN w:val="0"/>
        <w:adjustRightInd w:val="0"/>
        <w:ind w:left="2160" w:firstLine="720"/>
        <w:rPr>
          <w:rFonts w:ascii="DeVinne" w:hAnsi="DeVinne" w:cs="DeVinne"/>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 not less than 1 member shall be a representative of management level employees of public safety entities; and</w:t>
      </w:r>
    </w:p>
    <w:p w:rsidR="00E905B1" w:rsidRDefault="00E905B1" w:rsidP="00E905B1">
      <w:pPr>
        <w:autoSpaceDE w:val="0"/>
        <w:autoSpaceDN w:val="0"/>
        <w:adjustRightInd w:val="0"/>
        <w:ind w:left="2160" w:firstLine="720"/>
        <w:rPr>
          <w:rFonts w:ascii="DeVinne" w:hAnsi="DeVinne" w:cs="DeVinne"/>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not</w:t>
      </w:r>
      <w:proofErr w:type="gramEnd"/>
      <w:r>
        <w:rPr>
          <w:rFonts w:ascii="DeVinne" w:hAnsi="DeVinne" w:cs="DeVinne"/>
          <w:sz w:val="28"/>
          <w:szCs w:val="28"/>
        </w:rPr>
        <w:t xml:space="preserve"> less than 1 member shall be a representative of employees of public safety entities;</w:t>
      </w:r>
    </w:p>
    <w:p w:rsidR="00E905B1" w:rsidRDefault="00E905B1" w:rsidP="00E905B1">
      <w:pPr>
        <w:autoSpaceDE w:val="0"/>
        <w:autoSpaceDN w:val="0"/>
        <w:adjustRightInd w:val="0"/>
        <w:ind w:left="216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proofErr w:type="gramStart"/>
      <w:r>
        <w:rPr>
          <w:rFonts w:ascii="DeVinne" w:hAnsi="DeVinne" w:cs="DeVinne"/>
          <w:sz w:val="28"/>
          <w:szCs w:val="28"/>
        </w:rPr>
        <w:t>(iv) 3</w:t>
      </w:r>
      <w:proofErr w:type="gramEnd"/>
      <w:r>
        <w:rPr>
          <w:rFonts w:ascii="DeVinne" w:hAnsi="DeVinne" w:cs="DeVinne"/>
          <w:sz w:val="28"/>
          <w:szCs w:val="28"/>
        </w:rPr>
        <w:t xml:space="preserve"> members shall be representatives of State and local governments, chosen to reflect geographic and population density differences across the United States;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(v) </w:t>
      </w:r>
      <w:proofErr w:type="gramStart"/>
      <w:r>
        <w:rPr>
          <w:rFonts w:ascii="DeVinne" w:hAnsi="DeVinne" w:cs="DeVinne"/>
          <w:sz w:val="28"/>
          <w:szCs w:val="28"/>
        </w:rPr>
        <w:t>all</w:t>
      </w:r>
      <w:proofErr w:type="gramEnd"/>
      <w:r>
        <w:rPr>
          <w:rFonts w:ascii="DeVinne" w:hAnsi="DeVinne" w:cs="DeVinne"/>
          <w:sz w:val="28"/>
          <w:szCs w:val="28"/>
        </w:rPr>
        <w:t xml:space="preserve"> members shall have specific expertise necessary to developing technical requirements under this section, such as </w:t>
      </w:r>
      <w:r>
        <w:rPr>
          <w:rFonts w:ascii="Times-Roman" w:hAnsi="Times-Roman" w:cs="Times-Roman"/>
          <w:sz w:val="28"/>
          <w:szCs w:val="28"/>
        </w:rPr>
        <w:t xml:space="preserve"> </w:t>
      </w:r>
      <w:r>
        <w:rPr>
          <w:rFonts w:ascii="DeVinne" w:hAnsi="DeVinne" w:cs="DeVinne"/>
          <w:sz w:val="28"/>
          <w:szCs w:val="28"/>
        </w:rPr>
        <w:t>technical expertise, public safety communications expertise, and commercial network experience.</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N</w:t>
      </w:r>
      <w:r>
        <w:rPr>
          <w:rFonts w:ascii="DeVinne" w:hAnsi="DeVinne" w:cs="DeVinne"/>
          <w:sz w:val="21"/>
          <w:szCs w:val="21"/>
        </w:rPr>
        <w:t>ON</w:t>
      </w:r>
      <w:r>
        <w:rPr>
          <w:rFonts w:ascii="DeVinne" w:hAnsi="DeVinne" w:cs="DeVinne"/>
          <w:sz w:val="28"/>
          <w:szCs w:val="28"/>
        </w:rPr>
        <w:t>-</w:t>
      </w:r>
      <w:r>
        <w:rPr>
          <w:rFonts w:ascii="DeVinne" w:hAnsi="DeVinne" w:cs="DeVinne"/>
          <w:sz w:val="21"/>
          <w:szCs w:val="21"/>
        </w:rPr>
        <w:t>VOTING MEMBER</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Assistant Secretary shall appoint 1 non-voting member to the Interoperability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NewCenturySchlbk-Bold" w:hAnsi="NewCenturySchlbk-Bold" w:cs="NewCenturySchlbk-Bold"/>
          <w:b/>
          <w:bCs/>
          <w:sz w:val="28"/>
          <w:szCs w:val="28"/>
        </w:rPr>
      </w:pPr>
      <w:r>
        <w:rPr>
          <w:rFonts w:ascii="DeVinne" w:hAnsi="DeVinne" w:cs="DeVinne"/>
          <w:sz w:val="28"/>
          <w:szCs w:val="28"/>
        </w:rPr>
        <w:t>(2) P</w:t>
      </w:r>
      <w:r>
        <w:rPr>
          <w:rFonts w:ascii="DeVinne" w:hAnsi="DeVinne" w:cs="DeVinne"/>
          <w:sz w:val="21"/>
          <w:szCs w:val="21"/>
        </w:rPr>
        <w:t>ERIOD OF APPOINTMENT</w:t>
      </w:r>
      <w:r>
        <w:rPr>
          <w:rFonts w:ascii="DeVinne" w:hAnsi="DeVinne" w:cs="DeVinne"/>
          <w:sz w:val="28"/>
          <w:szCs w:val="28"/>
        </w:rPr>
        <w:t>.—</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47"/>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Except as provided in subparagraph (B), members of the Interoperability Board shall be appointed for the life of the Interoperability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R</w:t>
      </w:r>
      <w:r>
        <w:rPr>
          <w:rFonts w:ascii="DeVinne" w:hAnsi="DeVinne" w:cs="DeVinne"/>
          <w:sz w:val="21"/>
          <w:szCs w:val="21"/>
        </w:rPr>
        <w:t>EMOVAL FOR CAUSE</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member of the Interoperability Board may be removed for cause upon the determination of the Chairman of the Commission.</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V</w:t>
      </w:r>
      <w:r>
        <w:rPr>
          <w:rFonts w:ascii="DeVinne" w:hAnsi="DeVinne" w:cs="DeVinne"/>
          <w:sz w:val="21"/>
          <w:szCs w:val="21"/>
        </w:rPr>
        <w:t>ACANCIES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Any vacancy in the Interoperability Board shall not affect the powers of the Interoperability Board, and shall be filled in the same manner as the original appointment.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C</w:t>
      </w:r>
      <w:r>
        <w:rPr>
          <w:rFonts w:ascii="DeVinne" w:hAnsi="DeVinne" w:cs="DeVinne"/>
          <w:sz w:val="21"/>
          <w:szCs w:val="21"/>
        </w:rPr>
        <w:t>HAIRPERSON AND VICE CHAIRPERSON</w:t>
      </w:r>
      <w:r>
        <w:rPr>
          <w:rFonts w:ascii="DeVinne" w:hAnsi="DeVinne" w:cs="DeVinne"/>
          <w:sz w:val="28"/>
          <w:szCs w:val="28"/>
        </w:rPr>
        <w:t xml:space="preserve">.— </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Interoperability Board shall select a Chairperson and Vice Chairperson from among the members of the Interoperability Board.</w:t>
      </w:r>
    </w:p>
    <w:p w:rsidR="00E905B1" w:rsidRDefault="00E905B1" w:rsidP="00E905B1">
      <w:pPr>
        <w:autoSpaceDE w:val="0"/>
        <w:autoSpaceDN w:val="0"/>
        <w:adjustRightInd w:val="0"/>
        <w:ind w:firstLine="72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(5) Q</w:t>
      </w:r>
      <w:r>
        <w:rPr>
          <w:rFonts w:ascii="DeVinne" w:hAnsi="DeVinne" w:cs="DeVinne"/>
          <w:sz w:val="21"/>
          <w:szCs w:val="21"/>
        </w:rPr>
        <w:t>UORUM</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majority of the members of the Interoperability Board shall constitute a quorum.</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D</w:t>
      </w:r>
      <w:r>
        <w:rPr>
          <w:rFonts w:ascii="DeVinne" w:hAnsi="DeVinne" w:cs="DeVinne"/>
          <w:sz w:val="21"/>
          <w:szCs w:val="21"/>
        </w:rPr>
        <w:t xml:space="preserve">UTIES OF THE </w:t>
      </w:r>
      <w:r>
        <w:rPr>
          <w:rFonts w:ascii="DeVinne" w:hAnsi="DeVinne" w:cs="DeVinne"/>
          <w:sz w:val="28"/>
          <w:szCs w:val="28"/>
        </w:rPr>
        <w:t>I</w:t>
      </w:r>
      <w:r>
        <w:rPr>
          <w:rFonts w:ascii="DeVinne" w:hAnsi="DeVinne" w:cs="DeVinne"/>
          <w:sz w:val="21"/>
          <w:szCs w:val="21"/>
        </w:rPr>
        <w:t xml:space="preserve">NTEROPERABILITY </w:t>
      </w:r>
      <w:r>
        <w:rPr>
          <w:rFonts w:ascii="DeVinne" w:hAnsi="DeVinne" w:cs="DeVinne"/>
          <w:sz w:val="28"/>
          <w:szCs w:val="28"/>
        </w:rPr>
        <w:t>B</w:t>
      </w:r>
      <w:r>
        <w:rPr>
          <w:rFonts w:ascii="DeVinne" w:hAnsi="DeVinne" w:cs="DeVinne"/>
          <w:sz w:val="21"/>
          <w:szCs w:val="21"/>
        </w:rPr>
        <w:t>OARD</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46"/>
        </w:numPr>
        <w:autoSpaceDE w:val="0"/>
        <w:autoSpaceDN w:val="0"/>
        <w:adjustRightInd w:val="0"/>
        <w:rPr>
          <w:rFonts w:ascii="DeVinne" w:hAnsi="DeVinne" w:cs="DeVinne"/>
          <w:sz w:val="28"/>
          <w:szCs w:val="28"/>
        </w:rPr>
      </w:pPr>
      <w:r>
        <w:rPr>
          <w:rFonts w:ascii="DeVinne" w:hAnsi="DeVinne" w:cs="DeVinne"/>
          <w:sz w:val="28"/>
          <w:szCs w:val="28"/>
        </w:rPr>
        <w:t>D</w:t>
      </w:r>
      <w:r>
        <w:rPr>
          <w:rFonts w:ascii="DeVinne" w:hAnsi="DeVinne" w:cs="DeVinne"/>
          <w:sz w:val="21"/>
          <w:szCs w:val="21"/>
        </w:rPr>
        <w:t>EVELOPMENT OF TECHNICAL REQUIREMENTS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 later than 90 days after the date of enactment of this Act, the Interoperability Board, in consultation with the NTIA, NIST, and the Office</w:t>
      </w:r>
      <w:r>
        <w:rPr>
          <w:rFonts w:ascii="NewCenturySchlbk-Bold" w:hAnsi="NewCenturySchlbk-Bold" w:cs="NewCenturySchlbk-Bold"/>
          <w:b/>
          <w:bCs/>
          <w:sz w:val="28"/>
          <w:szCs w:val="28"/>
        </w:rPr>
        <w:t xml:space="preserve"> </w:t>
      </w:r>
      <w:r>
        <w:rPr>
          <w:rFonts w:ascii="DeVinne" w:hAnsi="DeVinne" w:cs="DeVinne"/>
          <w:sz w:val="28"/>
          <w:szCs w:val="28"/>
        </w:rPr>
        <w:t>of Emergency Communications of the Department of Homeland Security,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develop</w:t>
      </w:r>
      <w:proofErr w:type="gramEnd"/>
      <w:r>
        <w:rPr>
          <w:rFonts w:ascii="DeVinne" w:hAnsi="DeVinne" w:cs="DeVinne"/>
          <w:sz w:val="28"/>
          <w:szCs w:val="28"/>
        </w:rPr>
        <w:t xml:space="preserve"> recommended minimum technical requirements to ensure a nationwide level of interoperability for the nationwide public safety broadband network;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submit</w:t>
      </w:r>
      <w:proofErr w:type="gramEnd"/>
      <w:r>
        <w:rPr>
          <w:rFonts w:ascii="DeVinne" w:hAnsi="DeVinne" w:cs="DeVinne"/>
          <w:sz w:val="28"/>
          <w:szCs w:val="28"/>
        </w:rPr>
        <w:t xml:space="preserve"> to the Commission for review in accordance with paragraph (3) recommended minimum technical requirements described in subparagraph (A).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C</w:t>
      </w:r>
      <w:r>
        <w:rPr>
          <w:rFonts w:ascii="DeVinne" w:hAnsi="DeVinne" w:cs="DeVinne"/>
          <w:sz w:val="21"/>
          <w:szCs w:val="21"/>
        </w:rPr>
        <w:t>ONSIDERATION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developing recommended minimum technical requirements under paragraph (1), the Interoperability Board shall base the recommended minimum technical requirements on the commercial standards for Long Term Evolution (LTE) service.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(3) A</w:t>
      </w:r>
      <w:r>
        <w:rPr>
          <w:rFonts w:ascii="DeVinne" w:hAnsi="DeVinne" w:cs="DeVinne"/>
          <w:sz w:val="21"/>
          <w:szCs w:val="21"/>
        </w:rPr>
        <w:t>PPROVAL OF RECOMMENDATIONS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5"/>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Not later than 30 days after the date on which the Interoperability Board submits recommended minimum technical requirements under paragraph (1)(B), the Commission shall approve the recommendations, with any revisions it deems necessary, and transmit such recommendations to the First Responder Network Authority.</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(B) R</w:t>
      </w:r>
      <w:r>
        <w:rPr>
          <w:rFonts w:ascii="DeVinne" w:hAnsi="DeVinne" w:cs="DeVinne"/>
          <w:sz w:val="21"/>
          <w:szCs w:val="21"/>
        </w:rPr>
        <w:t>EVIEW</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Any actions taken under subparagraph (A) shall not be reviewable as a final agency action.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T</w:t>
      </w:r>
      <w:r>
        <w:rPr>
          <w:rFonts w:ascii="DeVinne" w:hAnsi="DeVinne" w:cs="DeVinne"/>
          <w:sz w:val="21"/>
          <w:szCs w:val="21"/>
        </w:rPr>
        <w:t xml:space="preserve">RAVEL </w:t>
      </w:r>
      <w:r>
        <w:rPr>
          <w:rFonts w:ascii="DeVinne" w:hAnsi="DeVinne" w:cs="DeVinne"/>
          <w:sz w:val="28"/>
          <w:szCs w:val="28"/>
        </w:rPr>
        <w:t>E</w:t>
      </w:r>
      <w:r>
        <w:rPr>
          <w:rFonts w:ascii="DeVinne" w:hAnsi="DeVinne" w:cs="DeVinne"/>
          <w:sz w:val="21"/>
          <w:szCs w:val="21"/>
        </w:rPr>
        <w:t>XPENSES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members of the Interoperability Board shall be allowed travel expenses, including per diem in lieu of subsistence, at rates authorized for employees of agencies under subchapter I of chapter 57 of title 5, United States Code, while away from their homes or regular places of business in the performance of services for the Interoperability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 E</w:t>
      </w:r>
      <w:r>
        <w:rPr>
          <w:rFonts w:ascii="DeVinne" w:hAnsi="DeVinne" w:cs="DeVinne"/>
          <w:sz w:val="21"/>
          <w:szCs w:val="21"/>
        </w:rPr>
        <w:t xml:space="preserve">XEMPTION </w:t>
      </w:r>
      <w:r>
        <w:rPr>
          <w:rFonts w:ascii="DeVinne" w:hAnsi="DeVinne" w:cs="DeVinne"/>
          <w:sz w:val="28"/>
          <w:szCs w:val="28"/>
        </w:rPr>
        <w:t>F</w:t>
      </w:r>
      <w:r>
        <w:rPr>
          <w:rFonts w:ascii="DeVinne" w:hAnsi="DeVinne" w:cs="DeVinne"/>
          <w:sz w:val="21"/>
          <w:szCs w:val="21"/>
        </w:rPr>
        <w:t xml:space="preserve">ROM </w:t>
      </w:r>
      <w:r>
        <w:rPr>
          <w:rFonts w:ascii="DeVinne" w:hAnsi="DeVinne" w:cs="DeVinne"/>
          <w:sz w:val="28"/>
          <w:szCs w:val="28"/>
        </w:rPr>
        <w:t>FACA.—</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Federal Advisory Committee Act (5 U.S.C. App.) shall not apply to the Interoperability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(f) T</w:t>
      </w:r>
      <w:r>
        <w:rPr>
          <w:rFonts w:ascii="DeVinne" w:hAnsi="DeVinne" w:cs="DeVinne"/>
          <w:sz w:val="21"/>
          <w:szCs w:val="21"/>
        </w:rPr>
        <w:t xml:space="preserve">ERMINATION OF </w:t>
      </w:r>
      <w:r>
        <w:rPr>
          <w:rFonts w:ascii="DeVinne" w:hAnsi="DeVinne" w:cs="DeVinne"/>
          <w:sz w:val="28"/>
          <w:szCs w:val="28"/>
        </w:rPr>
        <w:t>A</w:t>
      </w:r>
      <w:r>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Interoperability Board shall terminate 15 days after the date on which the Commission transmits the recommendations to the First Responder Network Authority under subsection (c)(3)(A).</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sidRPr="00615262">
        <w:rPr>
          <w:rFonts w:ascii="NewCenturySchlbk-Bold" w:hAnsi="NewCenturySchlbk-Bold" w:cs="NewCenturySchlbk-Bold"/>
          <w:b/>
          <w:bCs/>
          <w:sz w:val="28"/>
          <w:szCs w:val="28"/>
        </w:rPr>
        <w:t>SEC. 6204.</w:t>
      </w:r>
      <w:proofErr w:type="gramEnd"/>
      <w:r w:rsidRPr="00615262">
        <w:rPr>
          <w:rFonts w:ascii="NewCenturySchlbk-Bold" w:hAnsi="NewCenturySchlbk-Bold" w:cs="NewCenturySchlbk-Bold"/>
          <w:b/>
          <w:bCs/>
          <w:sz w:val="28"/>
          <w:szCs w:val="28"/>
        </w:rPr>
        <w:t xml:space="preserve"> </w:t>
      </w:r>
      <w:proofErr w:type="gramStart"/>
      <w:r w:rsidRPr="00615262">
        <w:rPr>
          <w:rFonts w:ascii="NewCenturySchlbk-Bold" w:hAnsi="NewCenturySchlbk-Bold" w:cs="NewCenturySchlbk-Bold"/>
          <w:b/>
          <w:bCs/>
          <w:sz w:val="28"/>
          <w:szCs w:val="28"/>
        </w:rPr>
        <w:t>ESTABLISHMENT OF THE FIRST RESPONDER</w:t>
      </w:r>
      <w:r>
        <w:rPr>
          <w:rFonts w:ascii="NewCenturySchlbk-Bold" w:hAnsi="NewCenturySchlbk-Bold" w:cs="NewCenturySchlbk-Bold"/>
          <w:b/>
          <w:bCs/>
          <w:sz w:val="28"/>
          <w:szCs w:val="28"/>
        </w:rPr>
        <w:t xml:space="preserve"> </w:t>
      </w:r>
      <w:r w:rsidRPr="00615262">
        <w:rPr>
          <w:rFonts w:ascii="NewCenturySchlbk-Bold" w:hAnsi="NewCenturySchlbk-Bold" w:cs="NewCenturySchlbk-Bold"/>
          <w:b/>
          <w:bCs/>
          <w:sz w:val="28"/>
          <w:szCs w:val="28"/>
        </w:rPr>
        <w:t>NETWORK AUTHORITY.</w:t>
      </w:r>
      <w:proofErr w:type="gramEnd"/>
    </w:p>
    <w:p w:rsidR="00E905B1" w:rsidRPr="00615262"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4732CD">
      <w:pPr>
        <w:numPr>
          <w:ilvl w:val="0"/>
          <w:numId w:val="44"/>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There is established as an independent authority within the NTIA the ‘‘First Responder Network Authority’’ or ‘‘</w:t>
      </w:r>
      <w:proofErr w:type="spellStart"/>
      <w:r>
        <w:rPr>
          <w:rFonts w:ascii="DeVinne" w:hAnsi="DeVinne" w:cs="DeVinne"/>
          <w:sz w:val="28"/>
          <w:szCs w:val="28"/>
        </w:rPr>
        <w:t>FirstNet</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r>
        <w:rPr>
          <w:rFonts w:ascii="DeVinne" w:hAnsi="DeVinne" w:cs="DeVinne"/>
          <w:sz w:val="28"/>
          <w:szCs w:val="28"/>
        </w:rPr>
        <w:t>(b) B</w:t>
      </w:r>
      <w:r>
        <w:rPr>
          <w:rFonts w:ascii="DeVinne" w:hAnsi="DeVinne" w:cs="DeVinne"/>
          <w:sz w:val="21"/>
          <w:szCs w:val="21"/>
        </w:rPr>
        <w:t>OARD</w:t>
      </w:r>
      <w:r>
        <w:rPr>
          <w:rFonts w:ascii="DeVinne" w:hAnsi="DeVinne" w:cs="DeVinne"/>
          <w:sz w:val="28"/>
          <w:szCs w:val="28"/>
        </w:rPr>
        <w:t>.—</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43"/>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Pr="00345F3D" w:rsidRDefault="00E905B1" w:rsidP="00E905B1">
      <w:pPr>
        <w:autoSpaceDE w:val="0"/>
        <w:autoSpaceDN w:val="0"/>
        <w:adjustRightInd w:val="0"/>
        <w:ind w:left="720"/>
        <w:rPr>
          <w:rFonts w:ascii="DeVinne" w:hAnsi="DeVinne" w:cs="DeVinne"/>
          <w:sz w:val="28"/>
          <w:szCs w:val="28"/>
        </w:rPr>
      </w:pPr>
      <w:r w:rsidRPr="00345F3D">
        <w:rPr>
          <w:rFonts w:ascii="DeVinne" w:hAnsi="DeVinne" w:cs="DeVinne"/>
          <w:sz w:val="28"/>
          <w:szCs w:val="28"/>
        </w:rPr>
        <w:lastRenderedPageBreak/>
        <w:t>The First Responder Network Authority shall be headed by a Board, which shall consist of—</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the</w:t>
      </w:r>
      <w:proofErr w:type="gramEnd"/>
      <w:r>
        <w:rPr>
          <w:rFonts w:ascii="DeVinne" w:hAnsi="DeVinne" w:cs="DeVinne"/>
          <w:sz w:val="28"/>
          <w:szCs w:val="28"/>
        </w:rPr>
        <w:t xml:space="preserve"> Secretary of Homeland Security;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Attorney General of the United States;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the</w:t>
      </w:r>
      <w:proofErr w:type="gramEnd"/>
      <w:r>
        <w:rPr>
          <w:rFonts w:ascii="DeVinne" w:hAnsi="DeVinne" w:cs="DeVinne"/>
          <w:sz w:val="28"/>
          <w:szCs w:val="28"/>
        </w:rPr>
        <w:t xml:space="preserve"> Director of the Office of Management and Budget;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(D) 12 individuals appointed by the Secretary of Commerce in accordance with paragraph (2).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A</w:t>
      </w:r>
      <w:r>
        <w:rPr>
          <w:rFonts w:ascii="DeVinne" w:hAnsi="DeVinne" w:cs="DeVinne"/>
          <w:sz w:val="21"/>
          <w:szCs w:val="21"/>
        </w:rPr>
        <w:t>PPOINTMENTS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2"/>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In making appointments under paragraph (1</w:t>
      </w:r>
      <w:proofErr w:type="gramStart"/>
      <w:r>
        <w:rPr>
          <w:rFonts w:ascii="DeVinne" w:hAnsi="DeVinne" w:cs="DeVinne"/>
          <w:sz w:val="28"/>
          <w:szCs w:val="28"/>
        </w:rPr>
        <w:t>)(</w:t>
      </w:r>
      <w:proofErr w:type="gramEnd"/>
      <w:r>
        <w:rPr>
          <w:rFonts w:ascii="DeVinne" w:hAnsi="DeVinne" w:cs="DeVinne"/>
          <w:sz w:val="28"/>
          <w:szCs w:val="28"/>
        </w:rPr>
        <w:t xml:space="preserve">D), the Secretary of </w:t>
      </w:r>
      <w:r>
        <w:rPr>
          <w:rFonts w:ascii="Times-Roman" w:hAnsi="Times-Roman" w:cs="Times-Roman"/>
          <w:sz w:val="28"/>
          <w:szCs w:val="28"/>
        </w:rPr>
        <w:t xml:space="preserve">15 </w:t>
      </w:r>
      <w:r>
        <w:rPr>
          <w:rFonts w:ascii="DeVinne" w:hAnsi="DeVinne" w:cs="DeVinne"/>
          <w:sz w:val="28"/>
          <w:szCs w:val="28"/>
        </w:rPr>
        <w:t>Commerce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proofErr w:type="gramStart"/>
      <w:r>
        <w:rPr>
          <w:rFonts w:ascii="DeVinne" w:hAnsi="DeVinne" w:cs="DeVinne"/>
          <w:sz w:val="28"/>
          <w:szCs w:val="28"/>
        </w:rPr>
        <w:t>i</w:t>
      </w:r>
      <w:proofErr w:type="spellEnd"/>
      <w:proofErr w:type="gramEnd"/>
      <w:r>
        <w:rPr>
          <w:rFonts w:ascii="DeVinne" w:hAnsi="DeVinne" w:cs="DeVinne"/>
          <w:sz w:val="28"/>
          <w:szCs w:val="28"/>
        </w:rPr>
        <w:t>) appoint not fewer than 3 individuals to represent the collective interests of the States, localities, tribes, and territories;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seek</w:t>
      </w:r>
      <w:proofErr w:type="gramEnd"/>
      <w:r>
        <w:rPr>
          <w:rFonts w:ascii="DeVinne" w:hAnsi="DeVinne" w:cs="DeVinne"/>
          <w:sz w:val="28"/>
          <w:szCs w:val="28"/>
        </w:rPr>
        <w:t xml:space="preserve"> to ensure geographic and regional representation of the United States in such appointments;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 xml:space="preserve">(iii) </w:t>
      </w:r>
      <w:proofErr w:type="gramStart"/>
      <w:r>
        <w:rPr>
          <w:rFonts w:ascii="DeVinne" w:hAnsi="DeVinne" w:cs="DeVinne"/>
          <w:sz w:val="28"/>
          <w:szCs w:val="28"/>
        </w:rPr>
        <w:t>seek</w:t>
      </w:r>
      <w:proofErr w:type="gramEnd"/>
      <w:r>
        <w:rPr>
          <w:rFonts w:ascii="DeVinne" w:hAnsi="DeVinne" w:cs="DeVinne"/>
          <w:sz w:val="28"/>
          <w:szCs w:val="28"/>
        </w:rPr>
        <w:t xml:space="preserve"> to ensure rural and urban representation in such appointments;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(iv) </w:t>
      </w:r>
      <w:proofErr w:type="gramStart"/>
      <w:r>
        <w:rPr>
          <w:rFonts w:ascii="DeVinne" w:hAnsi="DeVinne" w:cs="DeVinne"/>
          <w:sz w:val="28"/>
          <w:szCs w:val="28"/>
        </w:rPr>
        <w:t>appoint</w:t>
      </w:r>
      <w:proofErr w:type="gramEnd"/>
      <w:r>
        <w:rPr>
          <w:rFonts w:ascii="DeVinne" w:hAnsi="DeVinne" w:cs="DeVinne"/>
          <w:sz w:val="28"/>
          <w:szCs w:val="28"/>
        </w:rPr>
        <w:t xml:space="preserve"> not fewer than 3 individuals who have served as public safety professionals.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(B) R</w:t>
      </w:r>
      <w:r>
        <w:rPr>
          <w:rFonts w:ascii="DeVinne" w:hAnsi="DeVinne" w:cs="DeVinne"/>
          <w:sz w:val="21"/>
          <w:szCs w:val="21"/>
        </w:rPr>
        <w:t>EQUIRED QUALIFICATIONS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1"/>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Each member appointed under paragraph (1</w:t>
      </w:r>
      <w:proofErr w:type="gramStart"/>
      <w:r>
        <w:rPr>
          <w:rFonts w:ascii="DeVinne" w:hAnsi="DeVinne" w:cs="DeVinne"/>
          <w:sz w:val="28"/>
          <w:szCs w:val="28"/>
        </w:rPr>
        <w:t>)(</w:t>
      </w:r>
      <w:proofErr w:type="gramEnd"/>
      <w:r>
        <w:rPr>
          <w:rFonts w:ascii="DeVinne" w:hAnsi="DeVinne" w:cs="DeVinne"/>
          <w:sz w:val="28"/>
          <w:szCs w:val="28"/>
        </w:rPr>
        <w:t>D) should meet not less than 1 of the following criteria:</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0"/>
        </w:numPr>
        <w:autoSpaceDE w:val="0"/>
        <w:autoSpaceDN w:val="0"/>
        <w:adjustRightInd w:val="0"/>
        <w:rPr>
          <w:rFonts w:ascii="DeVinne" w:hAnsi="DeVinne" w:cs="DeVinne"/>
          <w:sz w:val="28"/>
          <w:szCs w:val="28"/>
        </w:rPr>
      </w:pPr>
      <w:r>
        <w:rPr>
          <w:rFonts w:ascii="DeVinne" w:hAnsi="DeVinne" w:cs="DeVinne"/>
          <w:sz w:val="28"/>
          <w:szCs w:val="28"/>
        </w:rPr>
        <w:t>P</w:t>
      </w:r>
      <w:r>
        <w:rPr>
          <w:rFonts w:ascii="DeVinne" w:hAnsi="DeVinne" w:cs="DeVinne"/>
          <w:sz w:val="21"/>
          <w:szCs w:val="21"/>
        </w:rPr>
        <w:t xml:space="preserve">UBLIC SAFETY </w:t>
      </w:r>
      <w:proofErr w:type="gramStart"/>
      <w:r>
        <w:rPr>
          <w:rFonts w:ascii="DeVinne" w:hAnsi="DeVinne" w:cs="DeVinne"/>
          <w:sz w:val="21"/>
          <w:szCs w:val="21"/>
        </w:rPr>
        <w:t>EXPERIENCE</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Knowledge and experience in the use of Federal, State, local, or tribal public safety or emergency response.</w:t>
      </w:r>
    </w:p>
    <w:p w:rsidR="00E905B1" w:rsidRDefault="00E905B1" w:rsidP="00E905B1">
      <w:pPr>
        <w:autoSpaceDE w:val="0"/>
        <w:autoSpaceDN w:val="0"/>
        <w:adjustRightInd w:val="0"/>
        <w:ind w:left="2160" w:firstLine="72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lastRenderedPageBreak/>
        <w:t>(II) T</w:t>
      </w:r>
      <w:r>
        <w:rPr>
          <w:rFonts w:ascii="DeVinne" w:hAnsi="DeVinne" w:cs="DeVinne"/>
          <w:sz w:val="21"/>
          <w:szCs w:val="21"/>
        </w:rPr>
        <w:t>ECHNICAL EXPERTISE</w:t>
      </w:r>
      <w:r>
        <w:rPr>
          <w:rFonts w:ascii="DeVinne" w:hAnsi="DeVinne" w:cs="DeVinne"/>
          <w:sz w:val="28"/>
          <w:szCs w:val="28"/>
        </w:rPr>
        <w:t xml:space="preserve">.— </w:t>
      </w:r>
    </w:p>
    <w:p w:rsidR="00E905B1" w:rsidRDefault="00E905B1" w:rsidP="00E905B1">
      <w:pPr>
        <w:autoSpaceDE w:val="0"/>
        <w:autoSpaceDN w:val="0"/>
        <w:adjustRightInd w:val="0"/>
        <w:ind w:left="2880"/>
        <w:rPr>
          <w:rFonts w:ascii="DeVinne" w:hAnsi="DeVinne" w:cs="DeVinne"/>
          <w:sz w:val="28"/>
          <w:szCs w:val="28"/>
        </w:rPr>
      </w:pPr>
      <w:proofErr w:type="gramStart"/>
      <w:r>
        <w:rPr>
          <w:rFonts w:ascii="DeVinne" w:hAnsi="DeVinne" w:cs="DeVinne"/>
          <w:sz w:val="28"/>
          <w:szCs w:val="28"/>
        </w:rPr>
        <w:t>Technical expertise and fluency regarding broadband communications, including public safety communications.</w:t>
      </w:r>
      <w:proofErr w:type="gramEnd"/>
    </w:p>
    <w:p w:rsidR="00E905B1" w:rsidRDefault="00E905B1" w:rsidP="00E905B1">
      <w:pPr>
        <w:autoSpaceDE w:val="0"/>
        <w:autoSpaceDN w:val="0"/>
        <w:adjustRightInd w:val="0"/>
        <w:ind w:left="2160" w:firstLine="72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(III) N</w:t>
      </w:r>
      <w:r>
        <w:rPr>
          <w:rFonts w:ascii="DeVinne" w:hAnsi="DeVinne" w:cs="DeVinne"/>
          <w:sz w:val="21"/>
          <w:szCs w:val="21"/>
        </w:rPr>
        <w:t>ETWORK EXPERTISE</w:t>
      </w:r>
      <w:r>
        <w:rPr>
          <w:rFonts w:ascii="DeVinne" w:hAnsi="DeVinne" w:cs="DeVinne"/>
          <w:sz w:val="28"/>
          <w:szCs w:val="28"/>
        </w:rPr>
        <w:t xml:space="preserve">.— </w:t>
      </w:r>
    </w:p>
    <w:p w:rsidR="00E905B1" w:rsidRDefault="00E905B1" w:rsidP="00E905B1">
      <w:pPr>
        <w:autoSpaceDE w:val="0"/>
        <w:autoSpaceDN w:val="0"/>
        <w:adjustRightInd w:val="0"/>
        <w:ind w:left="2880"/>
        <w:rPr>
          <w:rFonts w:ascii="DeVinne" w:hAnsi="DeVinne" w:cs="DeVinne"/>
          <w:sz w:val="28"/>
          <w:szCs w:val="28"/>
        </w:rPr>
      </w:pPr>
      <w:proofErr w:type="gramStart"/>
      <w:r>
        <w:rPr>
          <w:rFonts w:ascii="DeVinne" w:hAnsi="DeVinne" w:cs="DeVinne"/>
          <w:sz w:val="28"/>
          <w:szCs w:val="28"/>
        </w:rPr>
        <w:t>Expertise in building, deploying, and operating commercial telecommunications networks.</w:t>
      </w:r>
      <w:proofErr w:type="gramEnd"/>
    </w:p>
    <w:p w:rsidR="00E905B1" w:rsidRDefault="00E905B1" w:rsidP="00E905B1">
      <w:pPr>
        <w:autoSpaceDE w:val="0"/>
        <w:autoSpaceDN w:val="0"/>
        <w:adjustRightInd w:val="0"/>
        <w:rPr>
          <w:rFonts w:ascii="Times-Roman" w:hAnsi="Times-Roman" w:cs="Times-Roman"/>
          <w:sz w:val="28"/>
          <w:szCs w:val="28"/>
        </w:rPr>
      </w:pPr>
      <w:r>
        <w:rPr>
          <w:rFonts w:ascii="Times-Roman" w:hAnsi="Times-Roman" w:cs="Times-Roman"/>
          <w:sz w:val="28"/>
          <w:szCs w:val="28"/>
        </w:rPr>
        <w:t xml:space="preserve"> </w:t>
      </w: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(IV) F</w:t>
      </w:r>
      <w:r>
        <w:rPr>
          <w:rFonts w:ascii="DeVinne" w:hAnsi="DeVinne" w:cs="DeVinne"/>
          <w:sz w:val="21"/>
          <w:szCs w:val="21"/>
        </w:rPr>
        <w:t>INANCIAL EXPERTISE</w:t>
      </w:r>
      <w:r>
        <w:rPr>
          <w:rFonts w:ascii="DeVinne" w:hAnsi="DeVinne" w:cs="DeVinne"/>
          <w:sz w:val="28"/>
          <w:szCs w:val="28"/>
        </w:rPr>
        <w:t xml:space="preserve">.— </w:t>
      </w:r>
    </w:p>
    <w:p w:rsidR="00E905B1" w:rsidRDefault="00E905B1" w:rsidP="00E905B1">
      <w:pPr>
        <w:autoSpaceDE w:val="0"/>
        <w:autoSpaceDN w:val="0"/>
        <w:adjustRightInd w:val="0"/>
        <w:ind w:left="2880"/>
        <w:rPr>
          <w:rFonts w:ascii="NewCenturySchlbk-Bold" w:hAnsi="NewCenturySchlbk-Bold" w:cs="NewCenturySchlbk-Bold"/>
          <w:b/>
          <w:bCs/>
          <w:sz w:val="28"/>
          <w:szCs w:val="28"/>
        </w:rPr>
      </w:pPr>
      <w:proofErr w:type="gramStart"/>
      <w:r>
        <w:rPr>
          <w:rFonts w:ascii="DeVinne" w:hAnsi="DeVinne" w:cs="DeVinne"/>
          <w:sz w:val="28"/>
          <w:szCs w:val="28"/>
        </w:rPr>
        <w:t>Expertise in financing and funding telecommunications networks.</w:t>
      </w:r>
      <w:proofErr w:type="gramEnd"/>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2880"/>
        <w:rPr>
          <w:rFonts w:ascii="NewCenturySchlbk-Bold" w:hAnsi="NewCenturySchlbk-Bold" w:cs="NewCenturySchlbk-Bold"/>
          <w:b/>
          <w:bCs/>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 E</w:t>
      </w:r>
      <w:r>
        <w:rPr>
          <w:rFonts w:ascii="DeVinne" w:hAnsi="DeVinne" w:cs="DeVinne"/>
          <w:sz w:val="21"/>
          <w:szCs w:val="21"/>
        </w:rPr>
        <w:t>XPERTISE TO BE REPRESENTED</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In making appointments under paragraph (1</w:t>
      </w:r>
      <w:proofErr w:type="gramStart"/>
      <w:r>
        <w:rPr>
          <w:rFonts w:ascii="DeVinne" w:hAnsi="DeVinne" w:cs="DeVinne"/>
          <w:sz w:val="28"/>
          <w:szCs w:val="28"/>
        </w:rPr>
        <w:t>)(</w:t>
      </w:r>
      <w:proofErr w:type="gramEnd"/>
      <w:r>
        <w:rPr>
          <w:rFonts w:ascii="DeVinne" w:hAnsi="DeVinne" w:cs="DeVinne"/>
          <w:sz w:val="28"/>
          <w:szCs w:val="28"/>
        </w:rPr>
        <w:t>D), the Secretary of Commerce shall appoint—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 not </w:t>
      </w:r>
      <w:proofErr w:type="gramStart"/>
      <w:r>
        <w:rPr>
          <w:rFonts w:ascii="DeVinne" w:hAnsi="DeVinne" w:cs="DeVinne"/>
          <w:sz w:val="28"/>
          <w:szCs w:val="28"/>
        </w:rPr>
        <w:t>fewer</w:t>
      </w:r>
      <w:proofErr w:type="gramEnd"/>
      <w:r>
        <w:rPr>
          <w:rFonts w:ascii="DeVinne" w:hAnsi="DeVinne" w:cs="DeVinne"/>
          <w:sz w:val="28"/>
          <w:szCs w:val="28"/>
        </w:rPr>
        <w:t xml:space="preserve"> than 1 individual who satisfies the requirement under </w:t>
      </w:r>
      <w:proofErr w:type="spellStart"/>
      <w:r>
        <w:rPr>
          <w:rFonts w:ascii="DeVinne" w:hAnsi="DeVinne" w:cs="DeVinne"/>
          <w:sz w:val="28"/>
          <w:szCs w:val="28"/>
        </w:rPr>
        <w:t>subclause</w:t>
      </w:r>
      <w:proofErr w:type="spellEnd"/>
      <w:r>
        <w:rPr>
          <w:rFonts w:ascii="DeVinne" w:hAnsi="DeVinne" w:cs="DeVinne"/>
          <w:sz w:val="28"/>
          <w:szCs w:val="28"/>
        </w:rPr>
        <w:t xml:space="preserve"> (II) of clause (</w:t>
      </w:r>
      <w:proofErr w:type="spellStart"/>
      <w:r>
        <w:rPr>
          <w:rFonts w:ascii="DeVinne" w:hAnsi="DeVinne" w:cs="DeVinne"/>
          <w:sz w:val="28"/>
          <w:szCs w:val="28"/>
        </w:rPr>
        <w:t>i</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not</w:t>
      </w:r>
      <w:proofErr w:type="gramEnd"/>
      <w:r>
        <w:rPr>
          <w:rFonts w:ascii="DeVinne" w:hAnsi="DeVinne" w:cs="DeVinne"/>
          <w:sz w:val="28"/>
          <w:szCs w:val="28"/>
        </w:rPr>
        <w:t xml:space="preserve"> fewer than 1 individual who satisfies the requirement under </w:t>
      </w:r>
      <w:proofErr w:type="spellStart"/>
      <w:r>
        <w:rPr>
          <w:rFonts w:ascii="DeVinne" w:hAnsi="DeVinne" w:cs="DeVinne"/>
          <w:sz w:val="28"/>
          <w:szCs w:val="28"/>
        </w:rPr>
        <w:t>subclause</w:t>
      </w:r>
      <w:proofErr w:type="spellEnd"/>
      <w:r>
        <w:rPr>
          <w:rFonts w:ascii="DeVinne" w:hAnsi="DeVinne" w:cs="DeVinne"/>
          <w:sz w:val="28"/>
          <w:szCs w:val="28"/>
        </w:rPr>
        <w:t xml:space="preserve"> (III) of clause (</w:t>
      </w:r>
      <w:proofErr w:type="spellStart"/>
      <w:r>
        <w:rPr>
          <w:rFonts w:ascii="DeVinne" w:hAnsi="DeVinne" w:cs="DeVinne"/>
          <w:sz w:val="28"/>
          <w:szCs w:val="28"/>
        </w:rPr>
        <w:t>i</w:t>
      </w:r>
      <w:proofErr w:type="spellEnd"/>
      <w:r>
        <w:rPr>
          <w:rFonts w:ascii="DeVinne" w:hAnsi="DeVinne" w:cs="DeVinne"/>
          <w:sz w:val="28"/>
          <w:szCs w:val="28"/>
        </w:rPr>
        <w: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not</w:t>
      </w:r>
      <w:proofErr w:type="gramEnd"/>
      <w:r>
        <w:rPr>
          <w:rFonts w:ascii="DeVinne" w:hAnsi="DeVinne" w:cs="DeVinne"/>
          <w:sz w:val="28"/>
          <w:szCs w:val="28"/>
        </w:rPr>
        <w:t xml:space="preserve"> fewer than 1 individual who satisfies the requirement under </w:t>
      </w:r>
      <w:proofErr w:type="spellStart"/>
      <w:r>
        <w:rPr>
          <w:rFonts w:ascii="DeVinne" w:hAnsi="DeVinne" w:cs="DeVinne"/>
          <w:sz w:val="28"/>
          <w:szCs w:val="28"/>
        </w:rPr>
        <w:t>subclause</w:t>
      </w:r>
      <w:proofErr w:type="spellEnd"/>
      <w:r>
        <w:rPr>
          <w:rFonts w:ascii="DeVinne" w:hAnsi="DeVinne" w:cs="DeVinne"/>
          <w:sz w:val="28"/>
          <w:szCs w:val="28"/>
        </w:rPr>
        <w:t xml:space="preserve"> (IV) of clause (</w:t>
      </w:r>
      <w:proofErr w:type="spellStart"/>
      <w:r>
        <w:rPr>
          <w:rFonts w:ascii="DeVinne" w:hAnsi="DeVinne" w:cs="DeVinne"/>
          <w:sz w:val="28"/>
          <w:szCs w:val="28"/>
        </w:rPr>
        <w:t>i</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(C) C</w:t>
      </w:r>
      <w:r>
        <w:rPr>
          <w:rFonts w:ascii="DeVinne" w:hAnsi="DeVinne" w:cs="DeVinne"/>
          <w:sz w:val="21"/>
          <w:szCs w:val="21"/>
        </w:rPr>
        <w:t>ITIZENSHIP</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No individual other than a citizen of the United States may serve as a member of the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T</w:t>
      </w:r>
      <w:r>
        <w:rPr>
          <w:rFonts w:ascii="DeVinne" w:hAnsi="DeVinne" w:cs="DeVinne"/>
          <w:sz w:val="21"/>
          <w:szCs w:val="21"/>
        </w:rPr>
        <w:t xml:space="preserve">ERMS OF </w:t>
      </w:r>
      <w:r>
        <w:rPr>
          <w:rFonts w:ascii="DeVinne" w:hAnsi="DeVinne" w:cs="DeVinne"/>
          <w:sz w:val="28"/>
          <w:szCs w:val="28"/>
        </w:rPr>
        <w:t>A</w:t>
      </w:r>
      <w:r>
        <w:rPr>
          <w:rFonts w:ascii="DeVinne" w:hAnsi="DeVinne" w:cs="DeVinne"/>
          <w:sz w:val="21"/>
          <w:szCs w:val="21"/>
        </w:rPr>
        <w:t>PPOINTMENT</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9"/>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NITIAL APPOINTMENT </w:t>
      </w:r>
      <w:proofErr w:type="gramStart"/>
      <w:r>
        <w:rPr>
          <w:rFonts w:ascii="DeVinne" w:hAnsi="DeVinne" w:cs="DeVinne"/>
          <w:sz w:val="21"/>
          <w:szCs w:val="21"/>
        </w:rPr>
        <w:t>DEADLINE</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Members of the Board shall be appointed not later than 180 days after the date of the enactment of this title.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T</w:t>
      </w:r>
      <w:r>
        <w:rPr>
          <w:rFonts w:ascii="DeVinne" w:hAnsi="DeVinne" w:cs="DeVinne"/>
          <w:sz w:val="21"/>
          <w:szCs w:val="21"/>
        </w:rPr>
        <w:t>ERMS</w:t>
      </w:r>
      <w:proofErr w:type="gram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(A) L</w:t>
      </w:r>
      <w:r>
        <w:rPr>
          <w:rFonts w:ascii="DeVinne" w:hAnsi="DeVinne" w:cs="DeVinne"/>
          <w:sz w:val="21"/>
          <w:szCs w:val="21"/>
        </w:rPr>
        <w:t>ENGTH</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8"/>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lastRenderedPageBreak/>
        <w:t>Each member of the Board described in subparagraphs (A)</w:t>
      </w:r>
      <w:r>
        <w:rPr>
          <w:rFonts w:ascii="NewCenturySchlbk-Bold" w:hAnsi="NewCenturySchlbk-Bold" w:cs="NewCenturySchlbk-Bold"/>
          <w:b/>
          <w:bCs/>
          <w:sz w:val="28"/>
          <w:szCs w:val="28"/>
        </w:rPr>
        <w:t xml:space="preserve"> </w:t>
      </w:r>
      <w:r>
        <w:rPr>
          <w:rFonts w:ascii="DeVinne" w:hAnsi="DeVinne" w:cs="DeVinne"/>
          <w:sz w:val="28"/>
          <w:szCs w:val="28"/>
        </w:rPr>
        <w:t>through (C) of subsection (b</w:t>
      </w:r>
      <w:proofErr w:type="gramStart"/>
      <w:r>
        <w:rPr>
          <w:rFonts w:ascii="DeVinne" w:hAnsi="DeVinne" w:cs="DeVinne"/>
          <w:sz w:val="28"/>
          <w:szCs w:val="28"/>
        </w:rPr>
        <w:t>)(</w:t>
      </w:r>
      <w:proofErr w:type="gramEnd"/>
      <w:r>
        <w:rPr>
          <w:rFonts w:ascii="DeVinne" w:hAnsi="DeVinne" w:cs="DeVinne"/>
          <w:sz w:val="28"/>
          <w:szCs w:val="28"/>
        </w:rPr>
        <w:t>1) shall serve as a member of the Board for the life of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 A</w:t>
      </w:r>
      <w:r>
        <w:rPr>
          <w:rFonts w:ascii="DeVinne" w:hAnsi="DeVinne" w:cs="DeVinne"/>
          <w:sz w:val="21"/>
          <w:szCs w:val="21"/>
        </w:rPr>
        <w:t>PPOINTED INDIVIDUALS</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The term of office of each individual appointed to be a member of the Board under subsection (b</w:t>
      </w:r>
      <w:proofErr w:type="gramStart"/>
      <w:r>
        <w:rPr>
          <w:rFonts w:ascii="DeVinne" w:hAnsi="DeVinne" w:cs="DeVinne"/>
          <w:sz w:val="28"/>
          <w:szCs w:val="28"/>
        </w:rPr>
        <w:t>)(</w:t>
      </w:r>
      <w:proofErr w:type="gramEnd"/>
      <w:r>
        <w:rPr>
          <w:rFonts w:ascii="DeVinne" w:hAnsi="DeVinne" w:cs="DeVinne"/>
          <w:sz w:val="28"/>
          <w:szCs w:val="28"/>
        </w:rPr>
        <w:t>1)(D) shall be 3 years. No member described in this clause may serve more than 2 consecutive full 3-year terms.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E</w:t>
      </w:r>
      <w:r>
        <w:rPr>
          <w:rFonts w:ascii="DeVinne" w:hAnsi="DeVinne" w:cs="DeVinne"/>
          <w:sz w:val="21"/>
          <w:szCs w:val="21"/>
        </w:rPr>
        <w:t>XPIRATION OF TERM</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Any member whose term has expired may serve until such member’s successor has taken office, or until the end of the calendar year in which such member’s term has expired, whichever is earlier.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(C) A</w:t>
      </w:r>
      <w:r>
        <w:rPr>
          <w:rFonts w:ascii="DeVinne" w:hAnsi="DeVinne" w:cs="DeVinne"/>
          <w:sz w:val="21"/>
          <w:szCs w:val="21"/>
        </w:rPr>
        <w:t>PPOINTMENT TO FILL VACANCY</w:t>
      </w:r>
      <w:r>
        <w:rPr>
          <w:rFonts w:ascii="DeVinne" w:hAnsi="DeVinne" w:cs="DeVinne"/>
          <w:sz w:val="28"/>
          <w:szCs w:val="28"/>
        </w:rPr>
        <w:t xml:space="preserve">.— </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Any member appointed to fill a vacancy occurring prior to the expiration of the term for which that member’s predecessor was appointed shall be appointed for the remainder of the predecessor’s term.</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(D) S</w:t>
      </w:r>
      <w:r>
        <w:rPr>
          <w:rFonts w:ascii="DeVinne" w:hAnsi="DeVinne" w:cs="DeVinne"/>
          <w:sz w:val="21"/>
          <w:szCs w:val="21"/>
        </w:rPr>
        <w:t>TAGGERED TERMS</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With respect to the initial members of the Board appointed under subsection (b</w:t>
      </w:r>
      <w:proofErr w:type="gramStart"/>
      <w:r>
        <w:rPr>
          <w:rFonts w:ascii="DeVinne" w:hAnsi="DeVinne" w:cs="DeVinne"/>
          <w:sz w:val="28"/>
          <w:szCs w:val="28"/>
        </w:rPr>
        <w:t>)(</w:t>
      </w:r>
      <w:proofErr w:type="gramEnd"/>
      <w:r>
        <w:rPr>
          <w:rFonts w:ascii="DeVinne" w:hAnsi="DeVinne" w:cs="DeVinne"/>
          <w:sz w:val="28"/>
          <w:szCs w:val="28"/>
        </w:rPr>
        <w:t>1)(D)—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4 members shall serve for a term of 3 years;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(ii) 4 members shall serve for a term of 2 years;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(iii) 4 members shall serve for a term of 1 year.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V</w:t>
      </w:r>
      <w:r>
        <w:rPr>
          <w:rFonts w:ascii="DeVinne" w:hAnsi="DeVinne" w:cs="DeVinne"/>
          <w:sz w:val="21"/>
          <w:szCs w:val="21"/>
        </w:rPr>
        <w:t>ACANCIES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vacancy in the membership of the Board shall not affect the Board’s powers, and shall be filled in the same manner as the original member was appointed.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C</w:t>
      </w:r>
      <w:r>
        <w:rPr>
          <w:rFonts w:ascii="DeVinne" w:hAnsi="DeVinne" w:cs="DeVinne"/>
          <w:sz w:val="21"/>
          <w:szCs w:val="21"/>
        </w:rPr>
        <w:t>HAIR</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7"/>
        </w:numPr>
        <w:autoSpaceDE w:val="0"/>
        <w:autoSpaceDN w:val="0"/>
        <w:adjustRightInd w:val="0"/>
        <w:rPr>
          <w:rFonts w:ascii="DeVinne" w:hAnsi="DeVinne" w:cs="DeVinne"/>
          <w:sz w:val="28"/>
          <w:szCs w:val="28"/>
        </w:rPr>
      </w:pPr>
      <w:r>
        <w:rPr>
          <w:rFonts w:ascii="DeVinne" w:hAnsi="DeVinne" w:cs="DeVinne"/>
          <w:sz w:val="28"/>
          <w:szCs w:val="28"/>
        </w:rPr>
        <w:t>S</w:t>
      </w:r>
      <w:r>
        <w:rPr>
          <w:rFonts w:ascii="DeVinne" w:hAnsi="DeVinne" w:cs="DeVinne"/>
          <w:sz w:val="21"/>
          <w:szCs w:val="21"/>
        </w:rPr>
        <w:t>ELECTION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The Secretary of Commerce shall select, from among the members of the Board appointed under subsection (b</w:t>
      </w:r>
      <w:proofErr w:type="gramStart"/>
      <w:r>
        <w:rPr>
          <w:rFonts w:ascii="DeVinne" w:hAnsi="DeVinne" w:cs="DeVinne"/>
          <w:sz w:val="28"/>
          <w:szCs w:val="28"/>
        </w:rPr>
        <w:t>)(</w:t>
      </w:r>
      <w:proofErr w:type="gramEnd"/>
      <w:r>
        <w:rPr>
          <w:rFonts w:ascii="DeVinne" w:hAnsi="DeVinne" w:cs="DeVinne"/>
          <w:sz w:val="28"/>
          <w:szCs w:val="28"/>
        </w:rPr>
        <w:t>1)(D), an individual to serve for a 2-year term as Chair of the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C</w:t>
      </w:r>
      <w:r>
        <w:rPr>
          <w:rFonts w:ascii="DeVinne" w:hAnsi="DeVinne" w:cs="DeVinne"/>
          <w:sz w:val="21"/>
          <w:szCs w:val="21"/>
        </w:rPr>
        <w:t>ONSECUTIVE TERMS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An individual may not serve for more than 2 consecutive terms as Chair of the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 M</w:t>
      </w:r>
      <w:r>
        <w:rPr>
          <w:rFonts w:ascii="DeVinne" w:hAnsi="DeVinne" w:cs="DeVinne"/>
          <w:sz w:val="21"/>
          <w:szCs w:val="21"/>
        </w:rPr>
        <w:t>EETINGS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6"/>
        </w:numPr>
        <w:autoSpaceDE w:val="0"/>
        <w:autoSpaceDN w:val="0"/>
        <w:adjustRightInd w:val="0"/>
        <w:rPr>
          <w:rFonts w:ascii="DeVinne" w:hAnsi="DeVinne" w:cs="DeVinne"/>
          <w:sz w:val="28"/>
          <w:szCs w:val="28"/>
        </w:rPr>
      </w:pPr>
      <w:r>
        <w:rPr>
          <w:rFonts w:ascii="DeVinne" w:hAnsi="DeVinne" w:cs="DeVinne"/>
          <w:sz w:val="28"/>
          <w:szCs w:val="28"/>
        </w:rPr>
        <w:t>F</w:t>
      </w:r>
      <w:r>
        <w:rPr>
          <w:rFonts w:ascii="DeVinne" w:hAnsi="DeVinne" w:cs="DeVinne"/>
          <w:sz w:val="21"/>
          <w:szCs w:val="21"/>
        </w:rPr>
        <w:t>REQUENCY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Board shall meet—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at</w:t>
      </w:r>
      <w:proofErr w:type="gramEnd"/>
      <w:r>
        <w:rPr>
          <w:rFonts w:ascii="DeVinne" w:hAnsi="DeVinne" w:cs="DeVinne"/>
          <w:sz w:val="28"/>
          <w:szCs w:val="28"/>
        </w:rPr>
        <w:t xml:space="preserve"> the call of the Chair ;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not</w:t>
      </w:r>
      <w:proofErr w:type="gramEnd"/>
      <w:r>
        <w:rPr>
          <w:rFonts w:ascii="DeVinne" w:hAnsi="DeVinne" w:cs="DeVinne"/>
          <w:sz w:val="28"/>
          <w:szCs w:val="28"/>
        </w:rPr>
        <w:t xml:space="preserve"> less frequently than once each quarter.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T</w:t>
      </w:r>
      <w:r>
        <w:rPr>
          <w:rFonts w:ascii="DeVinne" w:hAnsi="DeVinne" w:cs="DeVinne"/>
          <w:sz w:val="21"/>
          <w:szCs w:val="21"/>
        </w:rPr>
        <w:t>RANSPARENCY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Meetings of the Board, including any committee of the Board, shall be open to the public. The Board may, by majority vote, close any such meeting only for the time necessary</w:t>
      </w:r>
      <w:r>
        <w:rPr>
          <w:rFonts w:ascii="NewCenturySchlbk-Bold" w:hAnsi="NewCenturySchlbk-Bold" w:cs="NewCenturySchlbk-Bold"/>
          <w:b/>
          <w:bCs/>
          <w:sz w:val="28"/>
          <w:szCs w:val="28"/>
        </w:rPr>
        <w:t xml:space="preserve"> </w:t>
      </w:r>
      <w:r>
        <w:rPr>
          <w:rFonts w:ascii="DeVinne" w:hAnsi="DeVinne" w:cs="DeVinne"/>
          <w:sz w:val="28"/>
          <w:szCs w:val="28"/>
        </w:rPr>
        <w:t>to preserve the confidentiality of commercial or financial information that is privileged or confidential, to discuss personnel matters, or to discuss legal matters affecting the First Responder Network Authority, including pending or potential litigation.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(f) Q</w:t>
      </w:r>
      <w:r>
        <w:rPr>
          <w:rFonts w:ascii="DeVinne" w:hAnsi="DeVinne" w:cs="DeVinne"/>
          <w:sz w:val="21"/>
          <w:szCs w:val="21"/>
        </w:rPr>
        <w:t>UORUM</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Eight members of the Board shall constitute a quorum, including at least 6 of the members appointed under subsection (b</w:t>
      </w:r>
      <w:proofErr w:type="gramStart"/>
      <w:r>
        <w:rPr>
          <w:rFonts w:ascii="DeVinne" w:hAnsi="DeVinne" w:cs="DeVinne"/>
          <w:sz w:val="28"/>
          <w:szCs w:val="28"/>
        </w:rPr>
        <w:t>)(</w:t>
      </w:r>
      <w:proofErr w:type="gramEnd"/>
      <w:r>
        <w:rPr>
          <w:rFonts w:ascii="DeVinne" w:hAnsi="DeVinne" w:cs="DeVinne"/>
          <w:sz w:val="28"/>
          <w:szCs w:val="28"/>
        </w:rPr>
        <w:t>1)(D).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(g) C</w:t>
      </w:r>
      <w:r>
        <w:rPr>
          <w:rFonts w:ascii="DeVinne" w:hAnsi="DeVinne" w:cs="DeVinne"/>
          <w:sz w:val="21"/>
          <w:szCs w:val="21"/>
        </w:rPr>
        <w:t>OMPENSATION</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5"/>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members of the Board appointed under subsection (b)(1)(D) shall be compensated at the daily rate of basic pay for level IV of the Executive Schedule for each day during which such members are engaged in performing a function of the Board.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P</w:t>
      </w:r>
      <w:r>
        <w:rPr>
          <w:rFonts w:ascii="DeVinne" w:hAnsi="DeVinne" w:cs="DeVinne"/>
          <w:sz w:val="21"/>
          <w:szCs w:val="21"/>
        </w:rPr>
        <w:t>ROHIBITION ON COMPENSATION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A member of the Board appointed under subparagraphs (A) through (C) of subsection (b)(1) shall serve without additional pay, and shall not otherwise benefit, directly or indirectly, as a result of their service </w:t>
      </w:r>
      <w:r>
        <w:rPr>
          <w:rFonts w:ascii="DeVinne" w:hAnsi="DeVinne" w:cs="DeVinne"/>
          <w:sz w:val="28"/>
          <w:szCs w:val="28"/>
        </w:rPr>
        <w:lastRenderedPageBreak/>
        <w:t>to the First Responder Network Authority, but shall be allowed a per diem allowance for travel expenses, at rates authorized for an employee of an agency under subchapter I of chapter 57 of title 5, United States Code, while away from the home or regular place of</w:t>
      </w:r>
      <w:r>
        <w:rPr>
          <w:rFonts w:ascii="NewCenturySchlbk-Bold" w:hAnsi="NewCenturySchlbk-Bold" w:cs="NewCenturySchlbk-Bold"/>
          <w:b/>
          <w:bCs/>
          <w:sz w:val="28"/>
          <w:szCs w:val="28"/>
        </w:rPr>
        <w:t xml:space="preserve"> </w:t>
      </w:r>
      <w:r>
        <w:rPr>
          <w:rFonts w:ascii="DeVinne" w:hAnsi="DeVinne" w:cs="DeVinne"/>
          <w:sz w:val="28"/>
          <w:szCs w:val="28"/>
        </w:rPr>
        <w:t>business of the member in the performance of the duties of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NewCenturySchlbk-Bold" w:hAnsi="NewCenturySchlbk-Bold" w:cs="NewCenturySchlbk-Bold"/>
          <w:b/>
          <w:bCs/>
          <w:sz w:val="20"/>
        </w:rPr>
      </w:pPr>
      <w:proofErr w:type="gramStart"/>
      <w:r w:rsidRPr="00102245">
        <w:rPr>
          <w:rFonts w:ascii="NewCenturySchlbk-Bold" w:hAnsi="NewCenturySchlbk-Bold" w:cs="NewCenturySchlbk-Bold"/>
          <w:b/>
          <w:bCs/>
          <w:sz w:val="28"/>
          <w:szCs w:val="28"/>
        </w:rPr>
        <w:t>SEC. 6205.</w:t>
      </w:r>
      <w:proofErr w:type="gramEnd"/>
      <w:r w:rsidRPr="00102245">
        <w:rPr>
          <w:rFonts w:ascii="NewCenturySchlbk-Bold" w:hAnsi="NewCenturySchlbk-Bold" w:cs="NewCenturySchlbk-Bold"/>
          <w:b/>
          <w:bCs/>
          <w:sz w:val="28"/>
          <w:szCs w:val="28"/>
        </w:rPr>
        <w:t xml:space="preserve"> </w:t>
      </w:r>
      <w:proofErr w:type="gramStart"/>
      <w:r w:rsidRPr="00102245">
        <w:rPr>
          <w:rFonts w:ascii="NewCenturySchlbk-Bold" w:hAnsi="NewCenturySchlbk-Bold" w:cs="NewCenturySchlbk-Bold"/>
          <w:b/>
          <w:bCs/>
          <w:sz w:val="28"/>
          <w:szCs w:val="28"/>
        </w:rPr>
        <w:t>ADVISORY COMMITTEES OF THE FIRST RESPONDER NETWORK AUTHORITY</w:t>
      </w:r>
      <w:r>
        <w:rPr>
          <w:rFonts w:ascii="NewCenturySchlbk-Bold" w:hAnsi="NewCenturySchlbk-Bold" w:cs="NewCenturySchlbk-Bold"/>
          <w:b/>
          <w:bCs/>
          <w:sz w:val="20"/>
        </w:rPr>
        <w:t>.</w:t>
      </w:r>
      <w:proofErr w:type="gramEnd"/>
    </w:p>
    <w:p w:rsidR="00E905B1" w:rsidRDefault="00E905B1" w:rsidP="00E905B1">
      <w:pPr>
        <w:autoSpaceDE w:val="0"/>
        <w:autoSpaceDN w:val="0"/>
        <w:adjustRightInd w:val="0"/>
        <w:rPr>
          <w:rFonts w:ascii="NewCenturySchlbk-Bold" w:hAnsi="NewCenturySchlbk-Bold" w:cs="NewCenturySchlbk-Bold"/>
          <w:b/>
          <w:bCs/>
          <w:sz w:val="20"/>
        </w:rPr>
      </w:pPr>
    </w:p>
    <w:p w:rsidR="00E905B1" w:rsidRDefault="00E905B1" w:rsidP="004732CD">
      <w:pPr>
        <w:numPr>
          <w:ilvl w:val="0"/>
          <w:numId w:val="34"/>
        </w:numPr>
        <w:autoSpaceDE w:val="0"/>
        <w:autoSpaceDN w:val="0"/>
        <w:adjustRightInd w:val="0"/>
        <w:rPr>
          <w:rFonts w:ascii="DeVinne" w:hAnsi="DeVinne" w:cs="DeVinne"/>
          <w:sz w:val="28"/>
          <w:szCs w:val="28"/>
        </w:rPr>
      </w:pPr>
      <w:r>
        <w:rPr>
          <w:rFonts w:ascii="DeVinne" w:hAnsi="DeVinne" w:cs="DeVinne"/>
          <w:sz w:val="28"/>
          <w:szCs w:val="28"/>
        </w:rPr>
        <w:t>A</w:t>
      </w:r>
      <w:r>
        <w:rPr>
          <w:rFonts w:ascii="DeVinne" w:hAnsi="DeVinne" w:cs="DeVinne"/>
          <w:sz w:val="21"/>
          <w:szCs w:val="21"/>
        </w:rPr>
        <w:t xml:space="preserve">DVISORY </w:t>
      </w:r>
      <w:r>
        <w:rPr>
          <w:rFonts w:ascii="DeVinne" w:hAnsi="DeVinne" w:cs="DeVinne"/>
          <w:sz w:val="28"/>
          <w:szCs w:val="28"/>
        </w:rPr>
        <w:t>C</w:t>
      </w:r>
      <w:r>
        <w:rPr>
          <w:rFonts w:ascii="DeVinne" w:hAnsi="DeVinne" w:cs="DeVinne"/>
          <w:sz w:val="21"/>
          <w:szCs w:val="21"/>
        </w:rPr>
        <w:t>OMMITTEES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shall</w:t>
      </w:r>
      <w:proofErr w:type="gramEnd"/>
      <w:r>
        <w:rPr>
          <w:rFonts w:ascii="DeVinne" w:hAnsi="DeVinne" w:cs="DeVinne"/>
          <w:sz w:val="28"/>
          <w:szCs w:val="28"/>
        </w:rPr>
        <w:t xml:space="preserve"> establish a standing public safety advisory committee to assist the First Responder Network Authority in carrying out its duties and responsibilities under this subtitle;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may</w:t>
      </w:r>
      <w:proofErr w:type="gramEnd"/>
      <w:r>
        <w:rPr>
          <w:rFonts w:ascii="DeVinne" w:hAnsi="DeVinne" w:cs="DeVinne"/>
          <w:sz w:val="28"/>
          <w:szCs w:val="28"/>
        </w:rPr>
        <w:t xml:space="preserve"> establish additional standing or ad hoc committees, panels, or councils as the First Responder Network Authority determines are necessary.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S</w:t>
      </w:r>
      <w:r>
        <w:rPr>
          <w:rFonts w:ascii="DeVinne" w:hAnsi="DeVinne" w:cs="DeVinne"/>
          <w:sz w:val="21"/>
          <w:szCs w:val="21"/>
        </w:rPr>
        <w:t xml:space="preserve">ELECTION OF </w:t>
      </w:r>
      <w:r>
        <w:rPr>
          <w:rFonts w:ascii="DeVinne" w:hAnsi="DeVinne" w:cs="DeVinne"/>
          <w:sz w:val="28"/>
          <w:szCs w:val="28"/>
        </w:rPr>
        <w:t>A</w:t>
      </w:r>
      <w:r>
        <w:rPr>
          <w:rFonts w:ascii="DeVinne" w:hAnsi="DeVinne" w:cs="DeVinne"/>
          <w:sz w:val="21"/>
          <w:szCs w:val="21"/>
        </w:rPr>
        <w:t>GENTS</w:t>
      </w:r>
      <w:r>
        <w:rPr>
          <w:rFonts w:ascii="DeVinne" w:hAnsi="DeVinne" w:cs="DeVinne"/>
          <w:sz w:val="28"/>
          <w:szCs w:val="28"/>
        </w:rPr>
        <w:t>, C</w:t>
      </w:r>
      <w:r>
        <w:rPr>
          <w:rFonts w:ascii="DeVinne" w:hAnsi="DeVinne" w:cs="DeVinne"/>
          <w:sz w:val="21"/>
          <w:szCs w:val="21"/>
        </w:rPr>
        <w:t>ONSULTANTS</w:t>
      </w:r>
      <w:r>
        <w:rPr>
          <w:rFonts w:ascii="DeVinne" w:hAnsi="DeVinne" w:cs="DeVinne"/>
          <w:sz w:val="28"/>
          <w:szCs w:val="28"/>
        </w:rPr>
        <w:t xml:space="preserve">, </w:t>
      </w:r>
      <w:r>
        <w:rPr>
          <w:rFonts w:ascii="DeVinne" w:hAnsi="DeVinne" w:cs="DeVinne"/>
          <w:sz w:val="21"/>
          <w:szCs w:val="21"/>
        </w:rPr>
        <w:t xml:space="preserve">AND </w:t>
      </w:r>
      <w:r>
        <w:rPr>
          <w:rFonts w:ascii="DeVinne" w:hAnsi="DeVinne" w:cs="DeVinne"/>
          <w:sz w:val="28"/>
          <w:szCs w:val="28"/>
        </w:rPr>
        <w:t>E</w:t>
      </w:r>
      <w:r>
        <w:rPr>
          <w:rFonts w:ascii="DeVinne" w:hAnsi="DeVinne" w:cs="DeVinne"/>
          <w:sz w:val="21"/>
          <w:szCs w:val="21"/>
        </w:rPr>
        <w:t>XPERTS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3"/>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 xml:space="preserve">The First Responder Network Authority shall select parties to serve as its agents, consultants, or experts in a fair, transparent, </w:t>
      </w:r>
      <w:r>
        <w:rPr>
          <w:rFonts w:ascii="Times-Roman" w:hAnsi="Times-Roman" w:cs="Times-Roman"/>
          <w:sz w:val="28"/>
          <w:szCs w:val="28"/>
        </w:rPr>
        <w:t xml:space="preserve"> </w:t>
      </w:r>
      <w:r>
        <w:rPr>
          <w:rFonts w:ascii="DeVinne" w:hAnsi="DeVinne" w:cs="DeVinne"/>
          <w:sz w:val="28"/>
          <w:szCs w:val="28"/>
        </w:rPr>
        <w:t>and objective manner, and such agents may include a program manager to carry out certain of the duties and responsibilities of deploying and operating the nationwide public safety broadband network described in subsections (b) and (c) of section 6206.</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B</w:t>
      </w:r>
      <w:r>
        <w:rPr>
          <w:rFonts w:ascii="DeVinne" w:hAnsi="DeVinne" w:cs="DeVinne"/>
          <w:sz w:val="21"/>
          <w:szCs w:val="21"/>
        </w:rPr>
        <w:t>INDING AND FINAL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If the selection of an agent, consultant, or expert satisfies the requirements under paragraph (1), the selection of that agent, consultant, or expert shall be final and binding.</w:t>
      </w:r>
    </w:p>
    <w:p w:rsidR="00E905B1" w:rsidRDefault="00E905B1" w:rsidP="00E905B1">
      <w:pPr>
        <w:autoSpaceDE w:val="0"/>
        <w:autoSpaceDN w:val="0"/>
        <w:adjustRightInd w:val="0"/>
        <w:rPr>
          <w:rFonts w:ascii="Times-Roman" w:hAnsi="Times-Roman" w:cs="Times-Roman"/>
          <w:sz w:val="28"/>
          <w:szCs w:val="28"/>
        </w:rPr>
      </w:pPr>
    </w:p>
    <w:p w:rsidR="00E905B1" w:rsidRPr="00102245" w:rsidRDefault="00E905B1" w:rsidP="00E905B1">
      <w:pPr>
        <w:autoSpaceDE w:val="0"/>
        <w:autoSpaceDN w:val="0"/>
        <w:adjustRightInd w:val="0"/>
        <w:rPr>
          <w:rFonts w:ascii="NewCenturySchlbk-Bold" w:hAnsi="NewCenturySchlbk-Bold" w:cs="NewCenturySchlbk-Bold"/>
          <w:b/>
          <w:bCs/>
          <w:sz w:val="28"/>
          <w:szCs w:val="28"/>
        </w:rPr>
      </w:pPr>
      <w:proofErr w:type="gramStart"/>
      <w:r w:rsidRPr="00102245">
        <w:rPr>
          <w:rFonts w:ascii="NewCenturySchlbk-Bold" w:hAnsi="NewCenturySchlbk-Bold" w:cs="NewCenturySchlbk-Bold"/>
          <w:b/>
          <w:bCs/>
          <w:sz w:val="28"/>
          <w:szCs w:val="28"/>
        </w:rPr>
        <w:t>SEC. 6206.</w:t>
      </w:r>
      <w:proofErr w:type="gramEnd"/>
      <w:r w:rsidRPr="00102245">
        <w:rPr>
          <w:rFonts w:ascii="NewCenturySchlbk-Bold" w:hAnsi="NewCenturySchlbk-Bold" w:cs="NewCenturySchlbk-Bold"/>
          <w:b/>
          <w:bCs/>
          <w:sz w:val="28"/>
          <w:szCs w:val="28"/>
        </w:rPr>
        <w:t xml:space="preserve"> </w:t>
      </w:r>
      <w:proofErr w:type="gramStart"/>
      <w:r w:rsidRPr="00102245">
        <w:rPr>
          <w:rFonts w:ascii="NewCenturySchlbk-Bold" w:hAnsi="NewCenturySchlbk-Bold" w:cs="NewCenturySchlbk-Bold"/>
          <w:b/>
          <w:bCs/>
          <w:sz w:val="28"/>
          <w:szCs w:val="28"/>
        </w:rPr>
        <w:t>POWERS, DUTIES, AND RESPONSIBILITIES OF THE FIRST RESPONDER NETWORK AUTHORITY.</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2"/>
        </w:numPr>
        <w:autoSpaceDE w:val="0"/>
        <w:autoSpaceDN w:val="0"/>
        <w:adjustRightInd w:val="0"/>
        <w:rPr>
          <w:rFonts w:ascii="DeVinne" w:hAnsi="DeVinne" w:cs="DeVinne"/>
          <w:sz w:val="28"/>
          <w:szCs w:val="28"/>
        </w:rPr>
      </w:pPr>
      <w:r>
        <w:rPr>
          <w:rFonts w:ascii="DeVinne" w:hAnsi="DeVinne" w:cs="DeVinne"/>
          <w:sz w:val="28"/>
          <w:szCs w:val="28"/>
        </w:rPr>
        <w:t>G</w:t>
      </w:r>
      <w:r>
        <w:rPr>
          <w:rFonts w:ascii="DeVinne" w:hAnsi="DeVinne" w:cs="DeVinne"/>
          <w:sz w:val="21"/>
          <w:szCs w:val="21"/>
        </w:rPr>
        <w:t xml:space="preserve">ENERAL </w:t>
      </w:r>
      <w:r>
        <w:rPr>
          <w:rFonts w:ascii="DeVinne" w:hAnsi="DeVinne" w:cs="DeVinne"/>
          <w:sz w:val="28"/>
          <w:szCs w:val="28"/>
        </w:rPr>
        <w:t>P</w:t>
      </w:r>
      <w:r>
        <w:rPr>
          <w:rFonts w:ascii="DeVinne" w:hAnsi="DeVinne" w:cs="DeVinne"/>
          <w:sz w:val="21"/>
          <w:szCs w:val="21"/>
        </w:rPr>
        <w:t>OWERS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First Responder Network Authority shall have the authority to do the following: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To exercise, through the actions of its Board, all powers specifically granted by the provisions of this </w:t>
      </w:r>
      <w:proofErr w:type="gramStart"/>
      <w:r>
        <w:rPr>
          <w:rFonts w:ascii="DeVinne" w:hAnsi="DeVinne" w:cs="DeVinne"/>
          <w:sz w:val="28"/>
          <w:szCs w:val="28"/>
        </w:rPr>
        <w:t>subtitle,</w:t>
      </w:r>
      <w:proofErr w:type="gramEnd"/>
      <w:r>
        <w:rPr>
          <w:rFonts w:ascii="DeVinne" w:hAnsi="DeVinne" w:cs="DeVinne"/>
          <w:sz w:val="28"/>
          <w:szCs w:val="28"/>
        </w:rPr>
        <w:t xml:space="preserve"> and such incidental powers as shall be necessary.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To hold such </w:t>
      </w:r>
      <w:proofErr w:type="gramStart"/>
      <w:r>
        <w:rPr>
          <w:rFonts w:ascii="DeVinne" w:hAnsi="DeVinne" w:cs="DeVinne"/>
          <w:sz w:val="28"/>
          <w:szCs w:val="28"/>
        </w:rPr>
        <w:t>hearings,</w:t>
      </w:r>
      <w:proofErr w:type="gramEnd"/>
      <w:r>
        <w:rPr>
          <w:rFonts w:ascii="DeVinne" w:hAnsi="DeVinne" w:cs="DeVinne"/>
          <w:sz w:val="28"/>
          <w:szCs w:val="28"/>
        </w:rPr>
        <w:t xml:space="preserve"> sit and act at such times and places, take such testimony, and receive such evidence as the First Responder Network Authority considers necessary to carry out its responsibilities and duties.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(3) To obtain grants and funds from and make contracts with individuals, private companies, organizations, institutions, and Federal, State, regional, and local agencies.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To accept, hold, administer, and utilize gifts, donations, and bequests of property, both real and personal, for the purposes of aiding or facilitating the work of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(5) To spend funds under paragraph (3) in a manner authorized by the Board, but only for purposes that will advance or enhance public safety communications consistent with this title.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(6) To take such other actions as the First Responder Network Authority (through the Board) may from time to time determine necessary, appropriate, or advisable to accomplish the purposes of this title.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D</w:t>
      </w:r>
      <w:r>
        <w:rPr>
          <w:rFonts w:ascii="DeVinne" w:hAnsi="DeVinne" w:cs="DeVinne"/>
          <w:sz w:val="21"/>
          <w:szCs w:val="21"/>
        </w:rPr>
        <w:t xml:space="preserve">UTY AND </w:t>
      </w:r>
      <w:r>
        <w:rPr>
          <w:rFonts w:ascii="DeVinne" w:hAnsi="DeVinne" w:cs="DeVinne"/>
          <w:sz w:val="28"/>
          <w:szCs w:val="28"/>
        </w:rPr>
        <w:t>R</w:t>
      </w:r>
      <w:r>
        <w:rPr>
          <w:rFonts w:ascii="DeVinne" w:hAnsi="DeVinne" w:cs="DeVinne"/>
          <w:sz w:val="21"/>
          <w:szCs w:val="21"/>
        </w:rPr>
        <w:t xml:space="preserve">ESPONSIBILITY TO </w:t>
      </w:r>
      <w:r>
        <w:rPr>
          <w:rFonts w:ascii="DeVinne" w:hAnsi="DeVinne" w:cs="DeVinne"/>
          <w:sz w:val="28"/>
          <w:szCs w:val="28"/>
        </w:rPr>
        <w:t>D</w:t>
      </w:r>
      <w:r>
        <w:rPr>
          <w:rFonts w:ascii="DeVinne" w:hAnsi="DeVinne" w:cs="DeVinne"/>
          <w:sz w:val="21"/>
          <w:szCs w:val="21"/>
        </w:rPr>
        <w:t xml:space="preserve">EPLOY AND </w:t>
      </w:r>
      <w:r>
        <w:rPr>
          <w:rFonts w:ascii="DeVinne" w:hAnsi="DeVinne" w:cs="DeVinne"/>
          <w:sz w:val="28"/>
          <w:szCs w:val="28"/>
        </w:rPr>
        <w:t>O</w:t>
      </w:r>
      <w:r>
        <w:rPr>
          <w:rFonts w:ascii="DeVinne" w:hAnsi="DeVinne" w:cs="DeVinne"/>
          <w:sz w:val="21"/>
          <w:szCs w:val="21"/>
        </w:rPr>
        <w:t xml:space="preserve">PERATE A </w:t>
      </w:r>
      <w:r>
        <w:rPr>
          <w:rFonts w:ascii="DeVinne" w:hAnsi="DeVinne" w:cs="DeVinne"/>
          <w:sz w:val="28"/>
          <w:szCs w:val="28"/>
        </w:rPr>
        <w:t>N</w:t>
      </w:r>
      <w:r>
        <w:rPr>
          <w:rFonts w:ascii="DeVinne" w:hAnsi="DeVinne" w:cs="DeVinne"/>
          <w:sz w:val="21"/>
          <w:szCs w:val="21"/>
        </w:rPr>
        <w:t xml:space="preserve">ATIONWIDE </w:t>
      </w:r>
      <w:r>
        <w:rPr>
          <w:rFonts w:ascii="DeVinne" w:hAnsi="DeVinne" w:cs="DeVinne"/>
          <w:sz w:val="28"/>
          <w:szCs w:val="28"/>
        </w:rPr>
        <w:t>P</w:t>
      </w:r>
      <w:r>
        <w:rPr>
          <w:rFonts w:ascii="DeVinne" w:hAnsi="DeVinne" w:cs="DeVinne"/>
          <w:sz w:val="21"/>
          <w:szCs w:val="21"/>
        </w:rPr>
        <w:t xml:space="preserve">UBLIC </w:t>
      </w:r>
      <w:r>
        <w:rPr>
          <w:rFonts w:ascii="DeVinne" w:hAnsi="DeVinne" w:cs="DeVinne"/>
          <w:sz w:val="28"/>
          <w:szCs w:val="28"/>
        </w:rPr>
        <w:t>S</w:t>
      </w:r>
      <w:r>
        <w:rPr>
          <w:rFonts w:ascii="DeVinne" w:hAnsi="DeVinne" w:cs="DeVinne"/>
          <w:sz w:val="21"/>
          <w:szCs w:val="21"/>
        </w:rPr>
        <w:t xml:space="preserve">AFETY </w:t>
      </w:r>
      <w:r>
        <w:rPr>
          <w:rFonts w:ascii="DeVinne" w:hAnsi="DeVinne" w:cs="DeVinne"/>
          <w:sz w:val="28"/>
          <w:szCs w:val="28"/>
        </w:rPr>
        <w:t>B</w:t>
      </w:r>
      <w:r>
        <w:rPr>
          <w:rFonts w:ascii="DeVinne" w:hAnsi="DeVinne" w:cs="DeVinne"/>
          <w:sz w:val="21"/>
          <w:szCs w:val="21"/>
        </w:rPr>
        <w:t xml:space="preserve">ROADBAND </w:t>
      </w:r>
      <w:r>
        <w:rPr>
          <w:rFonts w:ascii="DeVinne" w:hAnsi="DeVinne" w:cs="DeVinne"/>
          <w:sz w:val="28"/>
          <w:szCs w:val="28"/>
        </w:rPr>
        <w:t>N</w:t>
      </w:r>
      <w:r>
        <w:rPr>
          <w:rFonts w:ascii="DeVinne" w:hAnsi="DeVinne" w:cs="DeVinne"/>
          <w:sz w:val="21"/>
          <w:szCs w:val="21"/>
        </w:rPr>
        <w:t>ETWORK</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1"/>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First Responder Network Authority shall hold the single public safety wireless license granted under section 6201 and take all actions necessary to ensure the building, deployment, and operation of the nationwide public safety broadband network, in consultation with Federal, State, tribal, and local public safety entities, the Director of NIST, the Commission, and the public</w:t>
      </w:r>
      <w:r>
        <w:rPr>
          <w:rFonts w:ascii="NewCenturySchlbk-Bold" w:hAnsi="NewCenturySchlbk-Bold" w:cs="NewCenturySchlbk-Bold"/>
          <w:b/>
          <w:bCs/>
          <w:sz w:val="28"/>
          <w:szCs w:val="28"/>
        </w:rPr>
        <w:t xml:space="preserve"> </w:t>
      </w:r>
      <w:r>
        <w:rPr>
          <w:rFonts w:ascii="DeVinne" w:hAnsi="DeVinne" w:cs="DeVinne"/>
          <w:sz w:val="28"/>
          <w:szCs w:val="28"/>
        </w:rPr>
        <w:t>safety advisory committee established in section 6205(a), including by, at a minimum—</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ensuring</w:t>
      </w:r>
      <w:proofErr w:type="gramEnd"/>
      <w:r>
        <w:rPr>
          <w:rFonts w:ascii="DeVinne" w:hAnsi="DeVinne" w:cs="DeVinne"/>
          <w:sz w:val="28"/>
          <w:szCs w:val="28"/>
        </w:rPr>
        <w:t xml:space="preserve"> nationwide standards for use and access of the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issuing open, transparent, and competitive requests for proposals to private sector entities for the purposes of building, operating, and maintaining the network that use, without materially changing, the minimum technical requirements developed under section 6203;</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encouraging</w:t>
      </w:r>
      <w:proofErr w:type="gramEnd"/>
      <w:r>
        <w:rPr>
          <w:rFonts w:ascii="DeVinne" w:hAnsi="DeVinne" w:cs="DeVinne"/>
          <w:sz w:val="28"/>
          <w:szCs w:val="28"/>
        </w:rPr>
        <w:t xml:space="preserve"> that such requests leverage, to the maximum extent economically desirable, existing commercial wireless infrastructure to speed deployment of the network;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(D) </w:t>
      </w:r>
      <w:proofErr w:type="gramStart"/>
      <w:r>
        <w:rPr>
          <w:rFonts w:ascii="DeVinne" w:hAnsi="DeVinne" w:cs="DeVinne"/>
          <w:sz w:val="28"/>
          <w:szCs w:val="28"/>
        </w:rPr>
        <w:t>managing</w:t>
      </w:r>
      <w:proofErr w:type="gramEnd"/>
      <w:r>
        <w:rPr>
          <w:rFonts w:ascii="DeVinne" w:hAnsi="DeVinne" w:cs="DeVinne"/>
          <w:sz w:val="28"/>
          <w:szCs w:val="28"/>
        </w:rPr>
        <w:t xml:space="preserve"> and overseeing the implementation and execution of contracts or agreements with non-Federal entities to build, operate, and maintain the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R</w:t>
      </w:r>
      <w:r>
        <w:rPr>
          <w:rFonts w:ascii="DeVinne" w:hAnsi="DeVinne" w:cs="DeVinne"/>
          <w:sz w:val="21"/>
          <w:szCs w:val="21"/>
        </w:rPr>
        <w:t>EQUIREMENTS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carrying out the duties and responsibilities of this subsection, including issuing requests for proposals, the First Responder Network Authority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ensure</w:t>
      </w:r>
      <w:proofErr w:type="gramEnd"/>
      <w:r>
        <w:rPr>
          <w:rFonts w:ascii="DeVinne" w:hAnsi="DeVinne" w:cs="DeVinne"/>
          <w:sz w:val="28"/>
          <w:szCs w:val="28"/>
        </w:rPr>
        <w:t xml:space="preserve"> the safety, security, and resiliency of the network, including requirements for</w:t>
      </w:r>
      <w:r>
        <w:rPr>
          <w:rFonts w:ascii="NewCenturySchlbk-Bold" w:hAnsi="NewCenturySchlbk-Bold" w:cs="NewCenturySchlbk-Bold"/>
          <w:b/>
          <w:bCs/>
          <w:sz w:val="28"/>
          <w:szCs w:val="28"/>
        </w:rPr>
        <w:t xml:space="preserve"> </w:t>
      </w:r>
      <w:r>
        <w:rPr>
          <w:rFonts w:ascii="DeVinne" w:hAnsi="DeVinne" w:cs="DeVinne"/>
          <w:sz w:val="28"/>
          <w:szCs w:val="28"/>
        </w:rPr>
        <w:t xml:space="preserve">protecting and monitoring the network to protect against </w:t>
      </w:r>
      <w:proofErr w:type="spellStart"/>
      <w:r>
        <w:rPr>
          <w:rFonts w:ascii="DeVinne" w:hAnsi="DeVinne" w:cs="DeVinne"/>
          <w:sz w:val="28"/>
          <w:szCs w:val="28"/>
        </w:rPr>
        <w:t>cyberattack</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promote</w:t>
      </w:r>
      <w:proofErr w:type="gramEnd"/>
      <w:r>
        <w:rPr>
          <w:rFonts w:ascii="DeVinne" w:hAnsi="DeVinne" w:cs="DeVinne"/>
          <w:sz w:val="28"/>
          <w:szCs w:val="28"/>
        </w:rPr>
        <w:t xml:space="preserve"> competition in the equipment market, including devices for public safety communications, by requiring that equipment for use on the network be—</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built</w:t>
      </w:r>
      <w:proofErr w:type="gramEnd"/>
      <w:r>
        <w:rPr>
          <w:rFonts w:ascii="DeVinne" w:hAnsi="DeVinne" w:cs="DeVinne"/>
          <w:sz w:val="28"/>
          <w:szCs w:val="28"/>
        </w:rPr>
        <w:t xml:space="preserve"> to open, non-proprietary, commercially available standards;</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capable</w:t>
      </w:r>
      <w:proofErr w:type="gramEnd"/>
      <w:r>
        <w:rPr>
          <w:rFonts w:ascii="DeVinne" w:hAnsi="DeVinne" w:cs="DeVinne"/>
          <w:sz w:val="28"/>
          <w:szCs w:val="28"/>
        </w:rPr>
        <w:t xml:space="preserve"> of being used by any public safety entity and by multiple vendors across all public safety broadband networks operating in the 700 MHz band;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(iii) backward-compatible with existing commercial networks to the extent that such capabilities are necessary and technically and economically reasonable;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promote</w:t>
      </w:r>
      <w:proofErr w:type="gramEnd"/>
      <w:r>
        <w:rPr>
          <w:rFonts w:ascii="DeVinne" w:hAnsi="DeVinne" w:cs="DeVinne"/>
          <w:sz w:val="28"/>
          <w:szCs w:val="28"/>
        </w:rPr>
        <w:t xml:space="preserve"> integration of the network with public safety answering points or their equivalent;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(D) </w:t>
      </w:r>
      <w:proofErr w:type="gramStart"/>
      <w:r>
        <w:rPr>
          <w:rFonts w:ascii="DeVinne" w:hAnsi="DeVinne" w:cs="DeVinne"/>
          <w:sz w:val="28"/>
          <w:szCs w:val="28"/>
        </w:rPr>
        <w:t>address</w:t>
      </w:r>
      <w:proofErr w:type="gramEnd"/>
      <w:r>
        <w:rPr>
          <w:rFonts w:ascii="DeVinne" w:hAnsi="DeVinne" w:cs="DeVinne"/>
          <w:sz w:val="28"/>
          <w:szCs w:val="28"/>
        </w:rPr>
        <w:t xml:space="preserve"> special considerations for areas or regions with unique homeland security or national security needs.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R</w:t>
      </w:r>
      <w:r>
        <w:rPr>
          <w:rFonts w:ascii="DeVinne" w:hAnsi="DeVinne" w:cs="DeVinne"/>
          <w:sz w:val="21"/>
          <w:szCs w:val="21"/>
        </w:rPr>
        <w:t>URAL COVERAGE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carrying out the duties and responsibilities of this subsection, including</w:t>
      </w:r>
      <w:r>
        <w:rPr>
          <w:rFonts w:ascii="NewCenturySchlbk-Bold" w:hAnsi="NewCenturySchlbk-Bold" w:cs="NewCenturySchlbk-Bold"/>
          <w:b/>
          <w:bCs/>
          <w:sz w:val="28"/>
          <w:szCs w:val="28"/>
        </w:rPr>
        <w:t xml:space="preserve"> </w:t>
      </w:r>
      <w:r>
        <w:rPr>
          <w:rFonts w:ascii="DeVinne" w:hAnsi="DeVinne" w:cs="DeVinne"/>
          <w:sz w:val="28"/>
          <w:szCs w:val="28"/>
        </w:rPr>
        <w:t>issuing requests for proposals, the nationwide, interoperable public safety broadband network, consistent with the license granted under section 6201, shall require deployment phases with substantial rural coverage milestones as part of each phase of the construction and deployment of the network. To the maximum extent economically desirable, such proposals shall include partnerships with existing commercial mobile providers to utilize cost-effective opportunities to speed deployment in rural areas.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E</w:t>
      </w:r>
      <w:r>
        <w:rPr>
          <w:rFonts w:ascii="DeVinne" w:hAnsi="DeVinne" w:cs="DeVinne"/>
          <w:sz w:val="21"/>
          <w:szCs w:val="21"/>
        </w:rPr>
        <w:t>XECUTION OF AUTHORITY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carrying out the duties and responsibilities of this subsection, the First Responder Network Authority may—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obtain</w:t>
      </w:r>
      <w:proofErr w:type="gramEnd"/>
      <w:r>
        <w:rPr>
          <w:rFonts w:ascii="DeVinne" w:hAnsi="DeVinne" w:cs="DeVinne"/>
          <w:sz w:val="28"/>
          <w:szCs w:val="28"/>
        </w:rPr>
        <w:t xml:space="preserve"> grants from and make contracts with individuals, private companies, and Federal, State, regional, and local agencies;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hire</w:t>
      </w:r>
      <w:proofErr w:type="gramEnd"/>
      <w:r>
        <w:rPr>
          <w:rFonts w:ascii="DeVinne" w:hAnsi="DeVinne" w:cs="DeVinne"/>
          <w:sz w:val="28"/>
          <w:szCs w:val="28"/>
        </w:rPr>
        <w:t xml:space="preserve"> or accept voluntary services of consultants, experts, advisory boards, and panels to aid the First Responder Network Authority in carrying out such duties and responsibilities;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receive</w:t>
      </w:r>
      <w:proofErr w:type="gramEnd"/>
      <w:r>
        <w:rPr>
          <w:rFonts w:ascii="DeVinne" w:hAnsi="DeVinne" w:cs="DeVinne"/>
          <w:sz w:val="28"/>
          <w:szCs w:val="28"/>
        </w:rPr>
        <w:t xml:space="preserve"> payment for use of—</w:t>
      </w: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network</w:t>
      </w:r>
      <w:proofErr w:type="gramEnd"/>
      <w:r>
        <w:rPr>
          <w:rFonts w:ascii="DeVinne" w:hAnsi="DeVinne" w:cs="DeVinne"/>
          <w:sz w:val="28"/>
          <w:szCs w:val="28"/>
        </w:rPr>
        <w:t xml:space="preserve"> capacity licensed to the First Responder Network Authority;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network</w:t>
      </w:r>
      <w:proofErr w:type="gramEnd"/>
      <w:r>
        <w:rPr>
          <w:rFonts w:ascii="DeVinne" w:hAnsi="DeVinne" w:cs="DeVinne"/>
          <w:sz w:val="28"/>
          <w:szCs w:val="28"/>
        </w:rPr>
        <w:t xml:space="preserve"> infrastructure constructed, owned, or operated by the First Responder Network Authority;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(D) </w:t>
      </w:r>
      <w:proofErr w:type="gramStart"/>
      <w:r>
        <w:rPr>
          <w:rFonts w:ascii="DeVinne" w:hAnsi="DeVinne" w:cs="DeVinne"/>
          <w:sz w:val="28"/>
          <w:szCs w:val="28"/>
        </w:rPr>
        <w:t>take</w:t>
      </w:r>
      <w:proofErr w:type="gramEnd"/>
      <w:r>
        <w:rPr>
          <w:rFonts w:ascii="DeVinne" w:hAnsi="DeVinne" w:cs="DeVinne"/>
          <w:sz w:val="28"/>
          <w:szCs w:val="28"/>
        </w:rPr>
        <w:t xml:space="preserve"> such other actions as may be necessary to accomplish the purposes set forth in this subsection.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O</w:t>
      </w:r>
      <w:r>
        <w:rPr>
          <w:rFonts w:ascii="DeVinne" w:hAnsi="DeVinne" w:cs="DeVinne"/>
          <w:sz w:val="21"/>
          <w:szCs w:val="21"/>
        </w:rPr>
        <w:t xml:space="preserve">THER </w:t>
      </w:r>
      <w:r>
        <w:rPr>
          <w:rFonts w:ascii="DeVinne" w:hAnsi="DeVinne" w:cs="DeVinne"/>
          <w:sz w:val="28"/>
          <w:szCs w:val="28"/>
        </w:rPr>
        <w:t>S</w:t>
      </w:r>
      <w:r>
        <w:rPr>
          <w:rFonts w:ascii="DeVinne" w:hAnsi="DeVinne" w:cs="DeVinne"/>
          <w:sz w:val="21"/>
          <w:szCs w:val="21"/>
        </w:rPr>
        <w:t xml:space="preserve">PECIFIC </w:t>
      </w:r>
      <w:r>
        <w:rPr>
          <w:rFonts w:ascii="DeVinne" w:hAnsi="DeVinne" w:cs="DeVinne"/>
          <w:sz w:val="28"/>
          <w:szCs w:val="28"/>
        </w:rPr>
        <w:t>D</w:t>
      </w:r>
      <w:r>
        <w:rPr>
          <w:rFonts w:ascii="DeVinne" w:hAnsi="DeVinne" w:cs="DeVinne"/>
          <w:sz w:val="21"/>
          <w:szCs w:val="21"/>
        </w:rPr>
        <w:t xml:space="preserve">UTIES AND </w:t>
      </w:r>
      <w:r>
        <w:rPr>
          <w:rFonts w:ascii="DeVinne" w:hAnsi="DeVinne" w:cs="DeVinne"/>
          <w:sz w:val="28"/>
          <w:szCs w:val="28"/>
        </w:rPr>
        <w:t>R</w:t>
      </w:r>
      <w:r>
        <w:rPr>
          <w:rFonts w:ascii="DeVinne" w:hAnsi="DeVinne" w:cs="DeVinne"/>
          <w:sz w:val="21"/>
          <w:szCs w:val="21"/>
        </w:rPr>
        <w:t>ESPONSIBILITIES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0"/>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 OF NETWORK POLICIES</w:t>
      </w:r>
      <w:r>
        <w:rPr>
          <w:rFonts w:ascii="DeVinne" w:hAnsi="DeVinne" w:cs="DeVinne"/>
          <w:sz w:val="28"/>
          <w:szCs w:val="28"/>
        </w:rPr>
        <w:t xml:space="preserve">.— </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carrying out the requirements under subsection (b), the First Responder Network Authority shall develop—</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lastRenderedPageBreak/>
        <w:t xml:space="preserve">(A) </w:t>
      </w:r>
      <w:proofErr w:type="gramStart"/>
      <w:r>
        <w:rPr>
          <w:rFonts w:ascii="DeVinne" w:hAnsi="DeVinne" w:cs="DeVinne"/>
          <w:sz w:val="28"/>
          <w:szCs w:val="28"/>
        </w:rPr>
        <w:t>requests</w:t>
      </w:r>
      <w:proofErr w:type="gramEnd"/>
      <w:r>
        <w:rPr>
          <w:rFonts w:ascii="DeVinne" w:hAnsi="DeVinne" w:cs="DeVinne"/>
          <w:sz w:val="28"/>
          <w:szCs w:val="28"/>
        </w:rPr>
        <w:t xml:space="preserve"> for proposals with appropriate—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timetables</w:t>
      </w:r>
      <w:proofErr w:type="gramEnd"/>
      <w:r>
        <w:rPr>
          <w:rFonts w:ascii="DeVinne" w:hAnsi="DeVinne" w:cs="DeVinne"/>
          <w:sz w:val="28"/>
          <w:szCs w:val="28"/>
        </w:rPr>
        <w:t xml:space="preserve"> for construction, including by taking into consideration the time needed to build out to rural areas and the advantages offered through partnerships with existing commercial providers under paragraph (3);</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coverage</w:t>
      </w:r>
      <w:proofErr w:type="gramEnd"/>
      <w:r>
        <w:rPr>
          <w:rFonts w:ascii="DeVinne" w:hAnsi="DeVinne" w:cs="DeVinne"/>
          <w:sz w:val="28"/>
          <w:szCs w:val="28"/>
        </w:rPr>
        <w:t xml:space="preserve"> areas, including coverage in rural and nonurban areas;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service</w:t>
      </w:r>
      <w:proofErr w:type="gramEnd"/>
      <w:r>
        <w:rPr>
          <w:rFonts w:ascii="DeVinne" w:hAnsi="DeVinne" w:cs="DeVinne"/>
          <w:sz w:val="28"/>
          <w:szCs w:val="28"/>
        </w:rPr>
        <w:t xml:space="preserve"> levels;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NewCenturySchlbk-Bold" w:hAnsi="NewCenturySchlbk-Bold" w:cs="NewCenturySchlbk-Bold"/>
          <w:b/>
          <w:bCs/>
          <w:sz w:val="28"/>
          <w:szCs w:val="28"/>
        </w:rPr>
      </w:pPr>
      <w:r>
        <w:rPr>
          <w:rFonts w:ascii="DeVinne" w:hAnsi="DeVinne" w:cs="DeVinne"/>
          <w:sz w:val="28"/>
          <w:szCs w:val="28"/>
        </w:rPr>
        <w:t xml:space="preserve">(iv) </w:t>
      </w:r>
      <w:proofErr w:type="gramStart"/>
      <w:r>
        <w:rPr>
          <w:rFonts w:ascii="DeVinne" w:hAnsi="DeVinne" w:cs="DeVinne"/>
          <w:sz w:val="28"/>
          <w:szCs w:val="28"/>
        </w:rPr>
        <w:t>performance</w:t>
      </w:r>
      <w:proofErr w:type="gramEnd"/>
      <w:r>
        <w:rPr>
          <w:rFonts w:ascii="DeVinne" w:hAnsi="DeVinne" w:cs="DeVinne"/>
          <w:sz w:val="28"/>
          <w:szCs w:val="28"/>
        </w:rPr>
        <w:t xml:space="preserve"> criteria;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(v) </w:t>
      </w:r>
      <w:proofErr w:type="gramStart"/>
      <w:r>
        <w:rPr>
          <w:rFonts w:ascii="DeVinne" w:hAnsi="DeVinne" w:cs="DeVinne"/>
          <w:sz w:val="28"/>
          <w:szCs w:val="28"/>
        </w:rPr>
        <w:t>other</w:t>
      </w:r>
      <w:proofErr w:type="gramEnd"/>
      <w:r>
        <w:rPr>
          <w:rFonts w:ascii="DeVinne" w:hAnsi="DeVinne" w:cs="DeVinne"/>
          <w:sz w:val="28"/>
          <w:szCs w:val="28"/>
        </w:rPr>
        <w:t xml:space="preserve"> similar matters for the construction and deployment of such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technical and operational requirements of the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(C) practices, procedures, and standards for the management and operation of such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(D) </w:t>
      </w:r>
      <w:proofErr w:type="gramStart"/>
      <w:r>
        <w:rPr>
          <w:rFonts w:ascii="DeVinne" w:hAnsi="DeVinne" w:cs="DeVinne"/>
          <w:sz w:val="28"/>
          <w:szCs w:val="28"/>
        </w:rPr>
        <w:t>terms</w:t>
      </w:r>
      <w:proofErr w:type="gramEnd"/>
      <w:r>
        <w:rPr>
          <w:rFonts w:ascii="DeVinne" w:hAnsi="DeVinne" w:cs="DeVinne"/>
          <w:sz w:val="28"/>
          <w:szCs w:val="28"/>
        </w:rPr>
        <w:t xml:space="preserve"> of service for the use of such network, including billing practices;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(E) </w:t>
      </w:r>
      <w:proofErr w:type="gramStart"/>
      <w:r>
        <w:rPr>
          <w:rFonts w:ascii="DeVinne" w:hAnsi="DeVinne" w:cs="DeVinne"/>
          <w:sz w:val="28"/>
          <w:szCs w:val="28"/>
        </w:rPr>
        <w:t>ongoing</w:t>
      </w:r>
      <w:proofErr w:type="gramEnd"/>
      <w:r>
        <w:rPr>
          <w:rFonts w:ascii="DeVinne" w:hAnsi="DeVinne" w:cs="DeVinne"/>
          <w:sz w:val="28"/>
          <w:szCs w:val="28"/>
        </w:rPr>
        <w:t xml:space="preserve"> compliance review and monitoring of the—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management</w:t>
      </w:r>
      <w:proofErr w:type="gramEnd"/>
      <w:r>
        <w:rPr>
          <w:rFonts w:ascii="DeVinne" w:hAnsi="DeVinne" w:cs="DeVinne"/>
          <w:sz w:val="28"/>
          <w:szCs w:val="28"/>
        </w:rPr>
        <w:t xml:space="preserve"> and operation of such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practices</w:t>
      </w:r>
      <w:proofErr w:type="gramEnd"/>
      <w:r>
        <w:rPr>
          <w:rFonts w:ascii="DeVinne" w:hAnsi="DeVinne" w:cs="DeVinne"/>
          <w:sz w:val="28"/>
          <w:szCs w:val="28"/>
        </w:rPr>
        <w:t xml:space="preserve"> and procedures of the entities operating on and the personnel using such network;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necessary</w:t>
      </w:r>
      <w:proofErr w:type="gramEnd"/>
      <w:r>
        <w:rPr>
          <w:rFonts w:ascii="DeVinne" w:hAnsi="DeVinne" w:cs="DeVinne"/>
          <w:sz w:val="28"/>
          <w:szCs w:val="28"/>
        </w:rPr>
        <w:t xml:space="preserve"> training needs of network operators and users.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S</w:t>
      </w:r>
      <w:r>
        <w:rPr>
          <w:rFonts w:ascii="DeVinne" w:hAnsi="DeVinne" w:cs="DeVinne"/>
          <w:sz w:val="21"/>
          <w:szCs w:val="21"/>
        </w:rPr>
        <w:t>TATE AND LOCAL PLANNING</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9"/>
        </w:numPr>
        <w:autoSpaceDE w:val="0"/>
        <w:autoSpaceDN w:val="0"/>
        <w:adjustRightInd w:val="0"/>
        <w:rPr>
          <w:rFonts w:ascii="DeVinne" w:hAnsi="DeVinne" w:cs="DeVinne"/>
          <w:sz w:val="28"/>
          <w:szCs w:val="28"/>
        </w:rPr>
      </w:pPr>
      <w:r>
        <w:rPr>
          <w:rFonts w:ascii="DeVinne" w:hAnsi="DeVinne" w:cs="DeVinne"/>
          <w:sz w:val="28"/>
          <w:szCs w:val="28"/>
        </w:rPr>
        <w:t>R</w:t>
      </w:r>
      <w:r>
        <w:rPr>
          <w:rFonts w:ascii="DeVinne" w:hAnsi="DeVinne" w:cs="DeVinne"/>
          <w:sz w:val="21"/>
          <w:szCs w:val="21"/>
        </w:rPr>
        <w:t>EQUIRED CONSULTATION</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In developing requests for proposals and otherwise carrying out its responsibilities under this Act, the First Responder Network Authority shall consult with regional, State, tribal, and local jurisdictions regarding the distribution and expenditure of any </w:t>
      </w:r>
      <w:r>
        <w:rPr>
          <w:rFonts w:ascii="DeVinne" w:hAnsi="DeVinne" w:cs="DeVinne"/>
          <w:sz w:val="28"/>
          <w:szCs w:val="28"/>
        </w:rPr>
        <w:lastRenderedPageBreak/>
        <w:t>amounts required to carry out the policies established under paragraph (1), including with regard to the—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construction</w:t>
      </w:r>
      <w:proofErr w:type="gramEnd"/>
      <w:r>
        <w:rPr>
          <w:rFonts w:ascii="DeVinne" w:hAnsi="DeVinne" w:cs="DeVinne"/>
          <w:sz w:val="28"/>
          <w:szCs w:val="28"/>
        </w:rPr>
        <w:t xml:space="preserve"> of a core network and any radio access network build out;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placement</w:t>
      </w:r>
      <w:proofErr w:type="gramEnd"/>
      <w:r>
        <w:rPr>
          <w:rFonts w:ascii="DeVinne" w:hAnsi="DeVinne" w:cs="DeVinne"/>
          <w:sz w:val="28"/>
          <w:szCs w:val="28"/>
        </w:rPr>
        <w:t xml:space="preserve"> of towers;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coverage</w:t>
      </w:r>
      <w:proofErr w:type="gramEnd"/>
      <w:r>
        <w:rPr>
          <w:rFonts w:ascii="DeVinne" w:hAnsi="DeVinne" w:cs="DeVinne"/>
          <w:sz w:val="28"/>
          <w:szCs w:val="28"/>
        </w:rPr>
        <w:t xml:space="preserve"> areas of the network, whether at the regional, State, tribal, or local level;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(iv) </w:t>
      </w:r>
      <w:proofErr w:type="gramStart"/>
      <w:r>
        <w:rPr>
          <w:rFonts w:ascii="DeVinne" w:hAnsi="DeVinne" w:cs="DeVinne"/>
          <w:sz w:val="28"/>
          <w:szCs w:val="28"/>
        </w:rPr>
        <w:t>adequacy</w:t>
      </w:r>
      <w:proofErr w:type="gramEnd"/>
      <w:r>
        <w:rPr>
          <w:rFonts w:ascii="DeVinne" w:hAnsi="DeVinne" w:cs="DeVinne"/>
          <w:sz w:val="28"/>
          <w:szCs w:val="28"/>
        </w:rPr>
        <w:t xml:space="preserve"> of hardening, security, reliability, and resiliency requirements;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 xml:space="preserve">(v) </w:t>
      </w:r>
      <w:proofErr w:type="gramStart"/>
      <w:r>
        <w:rPr>
          <w:rFonts w:ascii="DeVinne" w:hAnsi="DeVinne" w:cs="DeVinne"/>
          <w:sz w:val="28"/>
          <w:szCs w:val="28"/>
        </w:rPr>
        <w:t>assignment</w:t>
      </w:r>
      <w:proofErr w:type="gramEnd"/>
      <w:r>
        <w:rPr>
          <w:rFonts w:ascii="DeVinne" w:hAnsi="DeVinne" w:cs="DeVinne"/>
          <w:sz w:val="28"/>
          <w:szCs w:val="28"/>
        </w:rPr>
        <w:t xml:space="preserve"> of priority to local users;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(vi) </w:t>
      </w:r>
      <w:proofErr w:type="gramStart"/>
      <w:r>
        <w:rPr>
          <w:rFonts w:ascii="DeVinne" w:hAnsi="DeVinne" w:cs="DeVinne"/>
          <w:sz w:val="28"/>
          <w:szCs w:val="28"/>
        </w:rPr>
        <w:t>assignment</w:t>
      </w:r>
      <w:proofErr w:type="gramEnd"/>
      <w:r>
        <w:rPr>
          <w:rFonts w:ascii="DeVinne" w:hAnsi="DeVinne" w:cs="DeVinne"/>
          <w:sz w:val="28"/>
          <w:szCs w:val="28"/>
        </w:rPr>
        <w:t xml:space="preserve"> of priority and selection of entities seeking access to or use of the nationwide public safety interoperable broadband network established under subsection (b); and</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 xml:space="preserve">(vii) </w:t>
      </w:r>
      <w:proofErr w:type="gramStart"/>
      <w:r>
        <w:rPr>
          <w:rFonts w:ascii="DeVinne" w:hAnsi="DeVinne" w:cs="DeVinne"/>
          <w:sz w:val="28"/>
          <w:szCs w:val="28"/>
        </w:rPr>
        <w:t>training</w:t>
      </w:r>
      <w:proofErr w:type="gramEnd"/>
      <w:r>
        <w:rPr>
          <w:rFonts w:ascii="DeVinne" w:hAnsi="DeVinne" w:cs="DeVinne"/>
          <w:sz w:val="28"/>
          <w:szCs w:val="28"/>
        </w:rPr>
        <w:t xml:space="preserve"> needs of local users.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M</w:t>
      </w:r>
      <w:r>
        <w:rPr>
          <w:rFonts w:ascii="DeVinne" w:hAnsi="DeVinne" w:cs="DeVinne"/>
          <w:sz w:val="21"/>
          <w:szCs w:val="21"/>
        </w:rPr>
        <w:t>ETHOD OF CONSULTATION</w:t>
      </w:r>
      <w:r>
        <w:rPr>
          <w:rFonts w:ascii="DeVinne" w:hAnsi="DeVinne" w:cs="DeVinne"/>
          <w:sz w:val="28"/>
          <w:szCs w:val="28"/>
        </w:rPr>
        <w:t>.—</w:t>
      </w: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The consultation required under subparagraph (A) shall occur between the First Responder Network Authority and the single officer or governmental body designated under section 6302(d).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L</w:t>
      </w:r>
      <w:r>
        <w:rPr>
          <w:rFonts w:ascii="DeVinne" w:hAnsi="DeVinne" w:cs="DeVinne"/>
          <w:sz w:val="21"/>
          <w:szCs w:val="21"/>
        </w:rPr>
        <w:t>EVERAGING EXISTING INFRASTRUCTURE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carrying out the requirement under subsection (b), the First Responder Network Authority shall enter into agreements to utilize, to the maximum extent economically desirable, existing—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commercial</w:t>
      </w:r>
      <w:proofErr w:type="gramEnd"/>
      <w:r>
        <w:rPr>
          <w:rFonts w:ascii="DeVinne" w:hAnsi="DeVinne" w:cs="DeVinne"/>
          <w:sz w:val="28"/>
          <w:szCs w:val="28"/>
        </w:rPr>
        <w:t xml:space="preserve"> or other communications infrastructure;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(B) Federal, State, tribal, or local infrastructure.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M</w:t>
      </w:r>
      <w:r>
        <w:rPr>
          <w:rFonts w:ascii="DeVinne" w:hAnsi="DeVinne" w:cs="DeVinne"/>
          <w:sz w:val="21"/>
          <w:szCs w:val="21"/>
        </w:rPr>
        <w:t>AINTENANCE AND UPGRADES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The First Responder Network Authority shall ensure the maintenance, operation, and improvement of the nationwide public safety broadband network, including by ensuring that the First Responder Network Authority updates and revises any policies </w:t>
      </w:r>
      <w:r>
        <w:rPr>
          <w:rFonts w:ascii="DeVinne" w:hAnsi="DeVinne" w:cs="DeVinne"/>
          <w:sz w:val="28"/>
          <w:szCs w:val="28"/>
        </w:rPr>
        <w:lastRenderedPageBreak/>
        <w:t>established under paragraph (1) to take into account new and evolving technologies.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(5) R</w:t>
      </w:r>
      <w:r>
        <w:rPr>
          <w:rFonts w:ascii="DeVinne" w:hAnsi="DeVinne" w:cs="DeVinne"/>
          <w:sz w:val="21"/>
          <w:szCs w:val="21"/>
        </w:rPr>
        <w:t>OAMING AGREEMENTS</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The First Responder Network Authority shall negotiate and enter into, as it determines appropriate, roaming agreements with commercial network providers to allow the nationwide public safety broadband network to roam onto commercial networks and gain prioritization of public safety communications over such networks in times of an emergency.</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(6) N</w:t>
      </w:r>
      <w:r>
        <w:rPr>
          <w:rFonts w:ascii="DeVinne" w:hAnsi="DeVinne" w:cs="DeVinne"/>
          <w:sz w:val="21"/>
          <w:szCs w:val="21"/>
        </w:rPr>
        <w:t>ETWORK INFRASTRUCTURE AND DEVICE CRITERIA</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Director of NIST, in consultation with the First Responder Network Authority and the Commission, shall ensure the development of a list of certified devices and components meeting appropriate protocols and standards for public safety entities and commercial vendors to adhere to, if such entities or vendors seek to have access to, use of, or compatibility with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(7) R</w:t>
      </w:r>
      <w:r>
        <w:rPr>
          <w:rFonts w:ascii="DeVinne" w:hAnsi="DeVinne" w:cs="DeVinne"/>
          <w:sz w:val="21"/>
          <w:szCs w:val="21"/>
        </w:rPr>
        <w:t>EPRESENTATION BEFORE STANDARD SETTING ENTITIES</w:t>
      </w:r>
      <w:r>
        <w:rPr>
          <w:rFonts w:ascii="DeVinne" w:hAnsi="DeVinne" w:cs="DeVinne"/>
          <w:sz w:val="28"/>
          <w:szCs w:val="28"/>
        </w:rPr>
        <w:t>.—The First Responder Network Authority, in consultation with the Director of NIST, the Commission, and the public safety advisory committee established under section 6205(a), shall represent the interests of public safety users of the nationwide public safety broadband network before any proceeding, negotiation, or other matter in which a standards organization, standards body, standards development organization, or any other recognized standards-setting entity addresses the development of standards relating to interoperability.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(8) P</w:t>
      </w:r>
      <w:r>
        <w:rPr>
          <w:rFonts w:ascii="DeVinne" w:hAnsi="DeVinne" w:cs="DeVinne"/>
          <w:sz w:val="21"/>
          <w:szCs w:val="21"/>
        </w:rPr>
        <w:t>ROHIBITION ON NEGOTIATION WITH FOREIGN GOVERNMENTS</w:t>
      </w:r>
      <w:r>
        <w:rPr>
          <w:rFonts w:ascii="DeVinne" w:hAnsi="DeVinne" w:cs="DeVinne"/>
          <w:sz w:val="28"/>
          <w:szCs w:val="28"/>
        </w:rPr>
        <w:t>.—The First Responder Network Authority shall not have the authority to negotiate or enter into any agreements with a foreign government on behalf of the United States.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E</w:t>
      </w:r>
      <w:r>
        <w:rPr>
          <w:rFonts w:ascii="DeVinne" w:hAnsi="DeVinne" w:cs="DeVinne"/>
          <w:sz w:val="21"/>
          <w:szCs w:val="21"/>
        </w:rPr>
        <w:t xml:space="preserve">XEMPTION </w:t>
      </w:r>
      <w:r>
        <w:rPr>
          <w:rFonts w:ascii="DeVinne" w:hAnsi="DeVinne" w:cs="DeVinne"/>
          <w:sz w:val="28"/>
          <w:szCs w:val="28"/>
        </w:rPr>
        <w:t>F</w:t>
      </w:r>
      <w:r>
        <w:rPr>
          <w:rFonts w:ascii="DeVinne" w:hAnsi="DeVinne" w:cs="DeVinne"/>
          <w:sz w:val="21"/>
          <w:szCs w:val="21"/>
        </w:rPr>
        <w:t xml:space="preserve">ROM </w:t>
      </w:r>
      <w:r>
        <w:rPr>
          <w:rFonts w:ascii="DeVinne" w:hAnsi="DeVinne" w:cs="DeVinne"/>
          <w:sz w:val="28"/>
          <w:szCs w:val="28"/>
        </w:rPr>
        <w:t>C</w:t>
      </w:r>
      <w:r>
        <w:rPr>
          <w:rFonts w:ascii="DeVinne" w:hAnsi="DeVinne" w:cs="DeVinne"/>
          <w:sz w:val="21"/>
          <w:szCs w:val="21"/>
        </w:rPr>
        <w:t xml:space="preserve">ERTAIN </w:t>
      </w:r>
      <w:r>
        <w:rPr>
          <w:rFonts w:ascii="DeVinne" w:hAnsi="DeVinne" w:cs="DeVinne"/>
          <w:sz w:val="28"/>
          <w:szCs w:val="28"/>
        </w:rPr>
        <w:t>L</w:t>
      </w:r>
      <w:r>
        <w:rPr>
          <w:rFonts w:ascii="DeVinne" w:hAnsi="DeVinne" w:cs="DeVinne"/>
          <w:sz w:val="21"/>
          <w:szCs w:val="21"/>
        </w:rPr>
        <w:t>AWS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Any action taken or decisions made by the First Responder Network Authority shall be exempt from the requirements of—</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section</w:t>
      </w:r>
      <w:proofErr w:type="gramEnd"/>
      <w:r>
        <w:rPr>
          <w:rFonts w:ascii="DeVinne" w:hAnsi="DeVinne" w:cs="DeVinne"/>
          <w:sz w:val="28"/>
          <w:szCs w:val="28"/>
        </w:rPr>
        <w:t xml:space="preserve"> 3506 of title 44, United States Code (commonly referred to as the Paperwork Reduction Act);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 xml:space="preserve">(2) </w:t>
      </w:r>
      <w:proofErr w:type="gramStart"/>
      <w:r>
        <w:rPr>
          <w:rFonts w:ascii="DeVinne" w:hAnsi="DeVinne" w:cs="DeVinne"/>
          <w:sz w:val="28"/>
          <w:szCs w:val="28"/>
        </w:rPr>
        <w:t>chapter</w:t>
      </w:r>
      <w:proofErr w:type="gramEnd"/>
      <w:r>
        <w:rPr>
          <w:rFonts w:ascii="DeVinne" w:hAnsi="DeVinne" w:cs="DeVinne"/>
          <w:sz w:val="28"/>
          <w:szCs w:val="28"/>
        </w:rPr>
        <w:t xml:space="preserve"> 5 of title 5, United States Code (commonly referred to as the Administrative Procedures Act);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(3) </w:t>
      </w:r>
      <w:proofErr w:type="gramStart"/>
      <w:r>
        <w:rPr>
          <w:rFonts w:ascii="DeVinne" w:hAnsi="DeVinne" w:cs="DeVinne"/>
          <w:sz w:val="28"/>
          <w:szCs w:val="28"/>
        </w:rPr>
        <w:t>chapter</w:t>
      </w:r>
      <w:proofErr w:type="gramEnd"/>
      <w:r>
        <w:rPr>
          <w:rFonts w:ascii="DeVinne" w:hAnsi="DeVinne" w:cs="DeVinne"/>
          <w:sz w:val="28"/>
          <w:szCs w:val="28"/>
        </w:rPr>
        <w:t xml:space="preserve"> 6 of title 5, United States Code (commonly referred to as the Regulatory Flexibility Act).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 N</w:t>
      </w:r>
      <w:r>
        <w:rPr>
          <w:rFonts w:ascii="DeVinne" w:hAnsi="DeVinne" w:cs="DeVinne"/>
          <w:sz w:val="21"/>
          <w:szCs w:val="21"/>
        </w:rPr>
        <w:t xml:space="preserve">ETWORK </w:t>
      </w:r>
      <w:r>
        <w:rPr>
          <w:rFonts w:ascii="DeVinne" w:hAnsi="DeVinne" w:cs="DeVinne"/>
          <w:sz w:val="28"/>
          <w:szCs w:val="28"/>
        </w:rPr>
        <w:t>C</w:t>
      </w:r>
      <w:r>
        <w:rPr>
          <w:rFonts w:ascii="DeVinne" w:hAnsi="DeVinne" w:cs="DeVinne"/>
          <w:sz w:val="21"/>
          <w:szCs w:val="21"/>
        </w:rPr>
        <w:t xml:space="preserve">ONSTRUCTION </w:t>
      </w:r>
      <w:proofErr w:type="gramStart"/>
      <w:r>
        <w:rPr>
          <w:rFonts w:ascii="DeVinne" w:hAnsi="DeVinne" w:cs="DeVinne"/>
          <w:sz w:val="28"/>
          <w:szCs w:val="28"/>
        </w:rPr>
        <w:t>F</w:t>
      </w:r>
      <w:r>
        <w:rPr>
          <w:rFonts w:ascii="DeVinne" w:hAnsi="DeVinne" w:cs="DeVinne"/>
          <w:sz w:val="21"/>
          <w:szCs w:val="21"/>
        </w:rPr>
        <w:t>UND</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8"/>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There is established in the Treasury of the United States a fund to be known as the ‘‘Network Construction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U</w:t>
      </w:r>
      <w:r>
        <w:rPr>
          <w:rFonts w:ascii="DeVinne" w:hAnsi="DeVinne" w:cs="DeVinne"/>
          <w:sz w:val="21"/>
          <w:szCs w:val="21"/>
        </w:rPr>
        <w:t>SE OF FUND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Amounts deposited into the Network Construction Fund shall be used by the—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(A) First Responder Network Authority to carry out this section, except for administrative expenses;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NTIA to make grants to States under section 6302(e</w:t>
      </w:r>
      <w:proofErr w:type="gramStart"/>
      <w:r>
        <w:rPr>
          <w:rFonts w:ascii="DeVinne" w:hAnsi="DeVinne" w:cs="DeVinne"/>
          <w:sz w:val="28"/>
          <w:szCs w:val="28"/>
        </w:rPr>
        <w:t>)(</w:t>
      </w:r>
      <w:proofErr w:type="gramEnd"/>
      <w:r>
        <w:rPr>
          <w:rFonts w:ascii="DeVinne" w:hAnsi="DeVinne" w:cs="DeVinne"/>
          <w:sz w:val="28"/>
          <w:szCs w:val="28"/>
        </w:rPr>
        <w:t>3)(C)(iii)(I).</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sidRPr="00725761">
        <w:rPr>
          <w:rFonts w:ascii="DeVinne" w:hAnsi="DeVinne" w:cs="DeVinne"/>
          <w:sz w:val="28"/>
          <w:szCs w:val="28"/>
        </w:rPr>
        <w:t>(f) T</w:t>
      </w:r>
      <w:r w:rsidRPr="00725761">
        <w:rPr>
          <w:rFonts w:ascii="DeVinne" w:hAnsi="DeVinne" w:cs="DeVinne"/>
          <w:sz w:val="21"/>
          <w:szCs w:val="21"/>
        </w:rPr>
        <w:t xml:space="preserve">ERMINATION OF </w:t>
      </w:r>
      <w:r w:rsidRPr="00725761">
        <w:rPr>
          <w:rFonts w:ascii="DeVinne" w:hAnsi="DeVinne" w:cs="DeVinne"/>
          <w:sz w:val="28"/>
          <w:szCs w:val="28"/>
        </w:rPr>
        <w:t>A</w:t>
      </w:r>
      <w:r w:rsidRPr="00725761">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authority of the First Responder Network Authority shall terminate on the date that is 15 years after the date of enactment of this title.</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 xml:space="preserve">(g) GAO </w:t>
      </w:r>
      <w:proofErr w:type="gramStart"/>
      <w:r>
        <w:rPr>
          <w:rFonts w:ascii="DeVinne" w:hAnsi="DeVinne" w:cs="DeVinne"/>
          <w:sz w:val="28"/>
          <w:szCs w:val="28"/>
        </w:rPr>
        <w:t>R</w:t>
      </w:r>
      <w:r>
        <w:rPr>
          <w:rFonts w:ascii="DeVinne" w:hAnsi="DeVinne" w:cs="DeVinne"/>
          <w:sz w:val="21"/>
          <w:szCs w:val="21"/>
        </w:rPr>
        <w:t>EPORT</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 later than 10 years after the date of the enactment of this Act, the Comptroller General of the United States shall submit to Congress a report on what action Congress should take regarding the 15-year sunset of authority under subsection (f).</w:t>
      </w:r>
    </w:p>
    <w:p w:rsidR="00E905B1" w:rsidRDefault="00E905B1" w:rsidP="00E905B1">
      <w:pPr>
        <w:autoSpaceDE w:val="0"/>
        <w:autoSpaceDN w:val="0"/>
        <w:adjustRightInd w:val="0"/>
        <w:rPr>
          <w:rFonts w:ascii="NewCenturySchlbk-Bold" w:hAnsi="NewCenturySchlbk-Bold" w:cs="NewCenturySchlbk-Bold"/>
          <w:b/>
          <w:bCs/>
          <w:sz w:val="20"/>
        </w:rPr>
      </w:pPr>
    </w:p>
    <w:p w:rsidR="00E905B1" w:rsidRPr="007A2FC3" w:rsidRDefault="00E905B1" w:rsidP="00E905B1">
      <w:pPr>
        <w:autoSpaceDE w:val="0"/>
        <w:autoSpaceDN w:val="0"/>
        <w:adjustRightInd w:val="0"/>
        <w:rPr>
          <w:rFonts w:ascii="NewCenturySchlbk-Bold" w:hAnsi="NewCenturySchlbk-Bold" w:cs="NewCenturySchlbk-Bold"/>
          <w:b/>
          <w:bCs/>
          <w:sz w:val="28"/>
          <w:szCs w:val="28"/>
        </w:rPr>
      </w:pPr>
      <w:proofErr w:type="gramStart"/>
      <w:r w:rsidRPr="007A2FC3">
        <w:rPr>
          <w:rFonts w:ascii="NewCenturySchlbk-Bold" w:hAnsi="NewCenturySchlbk-Bold" w:cs="NewCenturySchlbk-Bold"/>
          <w:b/>
          <w:bCs/>
          <w:sz w:val="28"/>
          <w:szCs w:val="28"/>
        </w:rPr>
        <w:t>SEC. 6207.</w:t>
      </w:r>
      <w:proofErr w:type="gramEnd"/>
      <w:r w:rsidRPr="007A2FC3">
        <w:rPr>
          <w:rFonts w:ascii="NewCenturySchlbk-Bold" w:hAnsi="NewCenturySchlbk-Bold" w:cs="NewCenturySchlbk-Bold"/>
          <w:b/>
          <w:bCs/>
          <w:sz w:val="28"/>
          <w:szCs w:val="28"/>
        </w:rPr>
        <w:t xml:space="preserve"> </w:t>
      </w:r>
      <w:proofErr w:type="gramStart"/>
      <w:r w:rsidRPr="007A2FC3">
        <w:rPr>
          <w:rFonts w:ascii="NewCenturySchlbk-Bold" w:hAnsi="NewCenturySchlbk-Bold" w:cs="NewCenturySchlbk-Bold"/>
          <w:b/>
          <w:bCs/>
          <w:sz w:val="28"/>
          <w:szCs w:val="28"/>
        </w:rPr>
        <w:t>INITIAL FUNDING FOR THE FIRST RESPONDER NETWORK AUTHORITY.</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7"/>
        </w:numPr>
        <w:autoSpaceDE w:val="0"/>
        <w:autoSpaceDN w:val="0"/>
        <w:adjustRightInd w:val="0"/>
        <w:rPr>
          <w:rFonts w:ascii="DeVinne" w:hAnsi="DeVinne" w:cs="DeVinne"/>
          <w:sz w:val="28"/>
          <w:szCs w:val="28"/>
        </w:rPr>
      </w:pPr>
      <w:r>
        <w:rPr>
          <w:rFonts w:ascii="DeVinne" w:hAnsi="DeVinne" w:cs="DeVinne"/>
          <w:sz w:val="28"/>
          <w:szCs w:val="28"/>
        </w:rPr>
        <w:t>B</w:t>
      </w:r>
      <w:r>
        <w:rPr>
          <w:rFonts w:ascii="DeVinne" w:hAnsi="DeVinne" w:cs="DeVinne"/>
          <w:sz w:val="21"/>
          <w:szCs w:val="21"/>
        </w:rPr>
        <w:t xml:space="preserve">ORROWING </w:t>
      </w:r>
      <w:r>
        <w:rPr>
          <w:rFonts w:ascii="DeVinne" w:hAnsi="DeVinne" w:cs="DeVinne"/>
          <w:sz w:val="28"/>
          <w:szCs w:val="28"/>
        </w:rPr>
        <w:t>A</w:t>
      </w:r>
      <w:r>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Prior to the deposit of proceeds into the Public Safety Trust Fund from the incentive auctions to be carried out under section 309(j</w:t>
      </w:r>
      <w:proofErr w:type="gramStart"/>
      <w:r>
        <w:rPr>
          <w:rFonts w:ascii="DeVinne" w:hAnsi="DeVinne" w:cs="DeVinne"/>
          <w:sz w:val="28"/>
          <w:szCs w:val="28"/>
        </w:rPr>
        <w:t>)(</w:t>
      </w:r>
      <w:proofErr w:type="gramEnd"/>
      <w:r>
        <w:rPr>
          <w:rFonts w:ascii="DeVinne" w:hAnsi="DeVinne" w:cs="DeVinne"/>
          <w:sz w:val="28"/>
          <w:szCs w:val="28"/>
        </w:rPr>
        <w:t xml:space="preserve">8)(G) of the Communications Act of 1934 or the auction of spectrum pursuant to section 6401, the NTIA may borrow from the Treasury such sums as may be necessary, but not to exceed $2,000,000,000, to implement this subtitle. </w:t>
      </w:r>
      <w:r>
        <w:rPr>
          <w:rFonts w:ascii="DeVinne" w:hAnsi="DeVinne" w:cs="DeVinne"/>
          <w:sz w:val="28"/>
          <w:szCs w:val="28"/>
        </w:rPr>
        <w:lastRenderedPageBreak/>
        <w:t>The NTIA shall reimburse the Treasury, without interest, from funds deposited into the Public Safety Trust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r>
        <w:rPr>
          <w:rFonts w:ascii="DeVinne" w:hAnsi="DeVinne" w:cs="DeVinne"/>
          <w:sz w:val="28"/>
          <w:szCs w:val="28"/>
        </w:rPr>
        <w:t>(b) P</w:t>
      </w:r>
      <w:r>
        <w:rPr>
          <w:rFonts w:ascii="DeVinne" w:hAnsi="DeVinne" w:cs="DeVinne"/>
          <w:sz w:val="21"/>
          <w:szCs w:val="21"/>
        </w:rPr>
        <w:t>ROHIBITION</w:t>
      </w:r>
      <w:r>
        <w:rPr>
          <w:rFonts w:ascii="DeVinne" w:hAnsi="DeVinne" w:cs="DeVinne"/>
          <w:sz w:val="28"/>
          <w:szCs w:val="28"/>
        </w:rPr>
        <w:t>.—</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26"/>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Administrative expenses of the First Responder Network Authority may not exceed $100,000,000 during the 10-year period beginning on the date of enactment of this title.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D</w:t>
      </w:r>
      <w:r>
        <w:rPr>
          <w:rFonts w:ascii="DeVinne" w:hAnsi="DeVinne" w:cs="DeVinne"/>
          <w:sz w:val="21"/>
          <w:szCs w:val="21"/>
        </w:rPr>
        <w:t>EFINITION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For purposes of this subsection, the term ‘‘administrative expenses’’ does not include the costs incurred by the First Responder Network Authority for oversight and audits to protect against waste, fraud, and abuse.</w:t>
      </w:r>
    </w:p>
    <w:p w:rsidR="00E905B1" w:rsidRDefault="00E905B1" w:rsidP="00E905B1">
      <w:pPr>
        <w:autoSpaceDE w:val="0"/>
        <w:autoSpaceDN w:val="0"/>
        <w:adjustRightInd w:val="0"/>
        <w:ind w:firstLine="720"/>
        <w:rPr>
          <w:rFonts w:ascii="DeVinne" w:hAnsi="DeVinne" w:cs="DeVinne"/>
          <w:sz w:val="28"/>
          <w:szCs w:val="28"/>
        </w:rPr>
      </w:pPr>
    </w:p>
    <w:p w:rsidR="00E905B1" w:rsidRPr="007A2FC3" w:rsidRDefault="00E905B1" w:rsidP="00E905B1">
      <w:pPr>
        <w:autoSpaceDE w:val="0"/>
        <w:autoSpaceDN w:val="0"/>
        <w:adjustRightInd w:val="0"/>
        <w:rPr>
          <w:rFonts w:ascii="NewCenturySchlbk-Bold" w:hAnsi="NewCenturySchlbk-Bold" w:cs="NewCenturySchlbk-Bold"/>
          <w:b/>
          <w:bCs/>
          <w:sz w:val="28"/>
          <w:szCs w:val="28"/>
        </w:rPr>
      </w:pPr>
      <w:proofErr w:type="gramStart"/>
      <w:r w:rsidRPr="007A2FC3">
        <w:rPr>
          <w:rFonts w:ascii="NewCenturySchlbk-Bold" w:hAnsi="NewCenturySchlbk-Bold" w:cs="NewCenturySchlbk-Bold"/>
          <w:b/>
          <w:bCs/>
          <w:sz w:val="28"/>
          <w:szCs w:val="28"/>
        </w:rPr>
        <w:t>SEC. 6208.</w:t>
      </w:r>
      <w:proofErr w:type="gramEnd"/>
      <w:r w:rsidRPr="007A2FC3">
        <w:rPr>
          <w:rFonts w:ascii="NewCenturySchlbk-Bold" w:hAnsi="NewCenturySchlbk-Bold" w:cs="NewCenturySchlbk-Bold"/>
          <w:b/>
          <w:bCs/>
          <w:sz w:val="28"/>
          <w:szCs w:val="28"/>
        </w:rPr>
        <w:t xml:space="preserve"> </w:t>
      </w:r>
      <w:proofErr w:type="gramStart"/>
      <w:r w:rsidRPr="007A2FC3">
        <w:rPr>
          <w:rFonts w:ascii="NewCenturySchlbk-Bold" w:hAnsi="NewCenturySchlbk-Bold" w:cs="NewCenturySchlbk-Bold"/>
          <w:b/>
          <w:bCs/>
          <w:sz w:val="28"/>
          <w:szCs w:val="28"/>
        </w:rPr>
        <w:t>PERMANENT SELF-FUNDING; DUTY TO ASSESS AND COLLECT FEES FOR NETWORK USE.</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5"/>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Notwithstanding section 337 of the Communications Act of 1934 (47 U.S.C. 337), the First Responder Network Authority is authorized to assess and collect the following fees:</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4"/>
        </w:numPr>
        <w:autoSpaceDE w:val="0"/>
        <w:autoSpaceDN w:val="0"/>
        <w:adjustRightInd w:val="0"/>
        <w:rPr>
          <w:rFonts w:ascii="DeVinne" w:hAnsi="DeVinne" w:cs="DeVinne"/>
          <w:sz w:val="28"/>
          <w:szCs w:val="28"/>
        </w:rPr>
      </w:pPr>
      <w:r>
        <w:rPr>
          <w:rFonts w:ascii="DeVinne" w:hAnsi="DeVinne" w:cs="DeVinne"/>
          <w:sz w:val="28"/>
          <w:szCs w:val="28"/>
        </w:rPr>
        <w:t>N</w:t>
      </w:r>
      <w:r>
        <w:rPr>
          <w:rFonts w:ascii="DeVinne" w:hAnsi="DeVinne" w:cs="DeVinne"/>
          <w:sz w:val="21"/>
          <w:szCs w:val="21"/>
        </w:rPr>
        <w:t xml:space="preserve">ETWORK USER </w:t>
      </w:r>
      <w:proofErr w:type="gramStart"/>
      <w:r>
        <w:rPr>
          <w:rFonts w:ascii="DeVinne" w:hAnsi="DeVinne" w:cs="DeVinne"/>
          <w:sz w:val="21"/>
          <w:szCs w:val="21"/>
        </w:rPr>
        <w:t>FEE</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1125"/>
        <w:rPr>
          <w:rFonts w:ascii="DeVinne" w:hAnsi="DeVinne" w:cs="DeVinne"/>
          <w:sz w:val="28"/>
          <w:szCs w:val="28"/>
        </w:rPr>
      </w:pPr>
      <w:r>
        <w:rPr>
          <w:rFonts w:ascii="DeVinne" w:hAnsi="DeVinne" w:cs="DeVinne"/>
          <w:sz w:val="28"/>
          <w:szCs w:val="28"/>
        </w:rPr>
        <w:t xml:space="preserve">A user or subscription fee from each entity, including any public safety entity or secondary </w:t>
      </w:r>
      <w:proofErr w:type="gramStart"/>
      <w:r>
        <w:rPr>
          <w:rFonts w:ascii="DeVinne" w:hAnsi="DeVinne" w:cs="DeVinne"/>
          <w:sz w:val="28"/>
          <w:szCs w:val="28"/>
        </w:rPr>
        <w:t>user, that</w:t>
      </w:r>
      <w:proofErr w:type="gramEnd"/>
      <w:r>
        <w:rPr>
          <w:rFonts w:ascii="DeVinne" w:hAnsi="DeVinne" w:cs="DeVinne"/>
          <w:sz w:val="28"/>
          <w:szCs w:val="28"/>
        </w:rPr>
        <w:t xml:space="preserve"> seeks access to or use of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L</w:t>
      </w:r>
      <w:r>
        <w:rPr>
          <w:rFonts w:ascii="DeVinne" w:hAnsi="DeVinne" w:cs="DeVinne"/>
          <w:sz w:val="21"/>
          <w:szCs w:val="21"/>
        </w:rPr>
        <w:t>EASE FEES RELATED TO NETWORK CAPACITY</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3"/>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NewCenturySchlbk-Bold" w:hAnsi="NewCenturySchlbk-Bold" w:cs="NewCenturySchlbk-Bold"/>
          <w:b/>
          <w:bCs/>
          <w:sz w:val="28"/>
          <w:szCs w:val="28"/>
        </w:rPr>
      </w:pPr>
      <w:proofErr w:type="gramStart"/>
      <w:r>
        <w:rPr>
          <w:rFonts w:ascii="DeVinne" w:hAnsi="DeVinne" w:cs="DeVinne"/>
          <w:sz w:val="28"/>
          <w:szCs w:val="28"/>
        </w:rPr>
        <w:t>A fee from any entity that seeks to enter into a covered leasing agreement.</w:t>
      </w:r>
      <w:proofErr w:type="gramEnd"/>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C</w:t>
      </w:r>
      <w:r>
        <w:rPr>
          <w:rFonts w:ascii="DeVinne" w:hAnsi="DeVinne" w:cs="DeVinne"/>
          <w:sz w:val="21"/>
          <w:szCs w:val="21"/>
        </w:rPr>
        <w:t>OVERED LEASING AGREEMENT</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For purposes of subparagraph (A), a ‘‘covered leasing agreement’’ means a written agreement resulting from a public-private arrangement to construct, manage, and operate the nationwide public safety broadband network between the First Responder Network Authority and secondary user to permit—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lastRenderedPageBreak/>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access</w:t>
      </w:r>
      <w:proofErr w:type="gramEnd"/>
      <w:r>
        <w:rPr>
          <w:rFonts w:ascii="DeVinne" w:hAnsi="DeVinne" w:cs="DeVinne"/>
          <w:sz w:val="28"/>
          <w:szCs w:val="28"/>
        </w:rPr>
        <w:t xml:space="preserve"> to network capacity on a secondary basis for non-public safety services;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the</w:t>
      </w:r>
      <w:proofErr w:type="gramEnd"/>
      <w:r>
        <w:rPr>
          <w:rFonts w:ascii="DeVinne" w:hAnsi="DeVinne" w:cs="DeVinne"/>
          <w:sz w:val="28"/>
          <w:szCs w:val="28"/>
        </w:rPr>
        <w:t xml:space="preserve"> spectrum allocated to such entity to be used for commercial transmissions along the dark </w:t>
      </w:r>
      <w:proofErr w:type="spellStart"/>
      <w:r>
        <w:rPr>
          <w:rFonts w:ascii="DeVinne" w:hAnsi="DeVinne" w:cs="DeVinne"/>
          <w:sz w:val="28"/>
          <w:szCs w:val="28"/>
        </w:rPr>
        <w:t>fiber</w:t>
      </w:r>
      <w:proofErr w:type="spellEnd"/>
      <w:r>
        <w:rPr>
          <w:rFonts w:ascii="DeVinne" w:hAnsi="DeVinne" w:cs="DeVinne"/>
          <w:sz w:val="28"/>
          <w:szCs w:val="28"/>
        </w:rPr>
        <w:t xml:space="preserve"> of the </w:t>
      </w:r>
      <w:proofErr w:type="spellStart"/>
      <w:r>
        <w:rPr>
          <w:rFonts w:ascii="DeVinne" w:hAnsi="DeVinne" w:cs="DeVinne"/>
          <w:sz w:val="28"/>
          <w:szCs w:val="28"/>
        </w:rPr>
        <w:t>longhaul</w:t>
      </w:r>
      <w:proofErr w:type="spellEnd"/>
      <w:r>
        <w:rPr>
          <w:rFonts w:ascii="DeVinne" w:hAnsi="DeVinne" w:cs="DeVinne"/>
          <w:sz w:val="28"/>
          <w:szCs w:val="28"/>
        </w:rPr>
        <w:t xml:space="preserve"> network of such entity.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(3) L</w:t>
      </w:r>
      <w:r>
        <w:rPr>
          <w:rFonts w:ascii="DeVinne" w:hAnsi="DeVinne" w:cs="DeVinne"/>
          <w:sz w:val="21"/>
          <w:szCs w:val="21"/>
        </w:rPr>
        <w:t>EASE FEES RELATED TO NETWORK EQUIPMENT AND INFRASTRUCTURE</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fee from any entity that seeks access to or use of any equipment or infrastructure, including antennas or towers, constructed or otherwise owned by the First Responder Network Authority resulting from a public-private arrangement to construct, manage, and operate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E</w:t>
      </w:r>
      <w:r>
        <w:rPr>
          <w:rFonts w:ascii="DeVinne" w:hAnsi="DeVinne" w:cs="DeVinne"/>
          <w:sz w:val="21"/>
          <w:szCs w:val="21"/>
        </w:rPr>
        <w:t xml:space="preserve">STABLISHMENT OF </w:t>
      </w:r>
      <w:r>
        <w:rPr>
          <w:rFonts w:ascii="DeVinne" w:hAnsi="DeVinne" w:cs="DeVinne"/>
          <w:sz w:val="28"/>
          <w:szCs w:val="28"/>
        </w:rPr>
        <w:t>F</w:t>
      </w:r>
      <w:r>
        <w:rPr>
          <w:rFonts w:ascii="DeVinne" w:hAnsi="DeVinne" w:cs="DeVinne"/>
          <w:sz w:val="21"/>
          <w:szCs w:val="21"/>
        </w:rPr>
        <w:t xml:space="preserve">EE </w:t>
      </w:r>
      <w:r>
        <w:rPr>
          <w:rFonts w:ascii="DeVinne" w:hAnsi="DeVinne" w:cs="DeVinne"/>
          <w:sz w:val="28"/>
          <w:szCs w:val="28"/>
        </w:rPr>
        <w:t>A</w:t>
      </w:r>
      <w:r>
        <w:rPr>
          <w:rFonts w:ascii="DeVinne" w:hAnsi="DeVinne" w:cs="DeVinne"/>
          <w:sz w:val="21"/>
          <w:szCs w:val="21"/>
        </w:rPr>
        <w:t>MOUNTS</w:t>
      </w:r>
      <w:r>
        <w:rPr>
          <w:rFonts w:ascii="DeVinne" w:hAnsi="DeVinne" w:cs="DeVinne"/>
          <w:sz w:val="28"/>
          <w:szCs w:val="28"/>
        </w:rPr>
        <w:t>; P</w:t>
      </w:r>
      <w:r>
        <w:rPr>
          <w:rFonts w:ascii="DeVinne" w:hAnsi="DeVinne" w:cs="DeVinne"/>
          <w:sz w:val="21"/>
          <w:szCs w:val="21"/>
        </w:rPr>
        <w:t xml:space="preserve">ERMANENT </w:t>
      </w:r>
      <w:r>
        <w:rPr>
          <w:rFonts w:ascii="DeVinne" w:hAnsi="DeVinne" w:cs="DeVinne"/>
          <w:sz w:val="28"/>
          <w:szCs w:val="28"/>
        </w:rPr>
        <w:t>S</w:t>
      </w:r>
      <w:r>
        <w:rPr>
          <w:rFonts w:ascii="DeVinne" w:hAnsi="DeVinne" w:cs="DeVinne"/>
          <w:sz w:val="21"/>
          <w:szCs w:val="21"/>
        </w:rPr>
        <w:t>ELF</w:t>
      </w:r>
      <w:r>
        <w:rPr>
          <w:rFonts w:ascii="DeVinne" w:hAnsi="DeVinne" w:cs="DeVinne"/>
          <w:sz w:val="28"/>
          <w:szCs w:val="28"/>
        </w:rPr>
        <w:t>-</w:t>
      </w:r>
      <w:r>
        <w:rPr>
          <w:rFonts w:ascii="DeVinne" w:hAnsi="DeVinne" w:cs="DeVinne"/>
          <w:sz w:val="21"/>
          <w:szCs w:val="21"/>
        </w:rPr>
        <w:t>FUNDING</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total amount of the fees assessed for each fiscal year pursuant to this section shall be sufficient, and shall not exceed the amount necessary, to recoup the total expenses of the First Responder Network Authority in carrying out its duties and responsibilities described under this subtitle for the fiscal year involved.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A</w:t>
      </w:r>
      <w:r>
        <w:rPr>
          <w:rFonts w:ascii="DeVinne" w:hAnsi="DeVinne" w:cs="DeVinne"/>
          <w:sz w:val="21"/>
          <w:szCs w:val="21"/>
        </w:rPr>
        <w:t xml:space="preserve">NNUAL </w:t>
      </w:r>
      <w:r>
        <w:rPr>
          <w:rFonts w:ascii="DeVinne" w:hAnsi="DeVinne" w:cs="DeVinne"/>
          <w:sz w:val="28"/>
          <w:szCs w:val="28"/>
        </w:rPr>
        <w:t>A</w:t>
      </w:r>
      <w:r>
        <w:rPr>
          <w:rFonts w:ascii="DeVinne" w:hAnsi="DeVinne" w:cs="DeVinne"/>
          <w:sz w:val="21"/>
          <w:szCs w:val="21"/>
        </w:rPr>
        <w:t>PPROVAL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NTIA shall review the fees assessed under this section on an annual basis, and such fees may only be assessed if approved by the NTIA.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R</w:t>
      </w:r>
      <w:r>
        <w:rPr>
          <w:rFonts w:ascii="DeVinne" w:hAnsi="DeVinne" w:cs="DeVinne"/>
          <w:sz w:val="21"/>
          <w:szCs w:val="21"/>
        </w:rPr>
        <w:t xml:space="preserve">EQUIRED </w:t>
      </w:r>
      <w:r>
        <w:rPr>
          <w:rFonts w:ascii="DeVinne" w:hAnsi="DeVinne" w:cs="DeVinne"/>
          <w:sz w:val="28"/>
          <w:szCs w:val="28"/>
        </w:rPr>
        <w:t>R</w:t>
      </w:r>
      <w:r>
        <w:rPr>
          <w:rFonts w:ascii="DeVinne" w:hAnsi="DeVinne" w:cs="DeVinne"/>
          <w:sz w:val="21"/>
          <w:szCs w:val="21"/>
        </w:rPr>
        <w:t xml:space="preserve">EINVESTMENT OF </w:t>
      </w:r>
      <w:r>
        <w:rPr>
          <w:rFonts w:ascii="DeVinne" w:hAnsi="DeVinne" w:cs="DeVinne"/>
          <w:sz w:val="28"/>
          <w:szCs w:val="28"/>
        </w:rPr>
        <w:t>F</w:t>
      </w:r>
      <w:r>
        <w:rPr>
          <w:rFonts w:ascii="DeVinne" w:hAnsi="DeVinne" w:cs="DeVinne"/>
          <w:sz w:val="21"/>
          <w:szCs w:val="21"/>
        </w:rPr>
        <w:t>UNDS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First Responder Network Authority shall reinvest amounts received from the assessment of fees under this section in the nationwide public safety interoperable broadband network by using such funds only for constructing, maintaining, operating, or improving the network.</w:t>
      </w:r>
    </w:p>
    <w:p w:rsidR="00E905B1" w:rsidRDefault="00E905B1" w:rsidP="00E905B1">
      <w:pPr>
        <w:autoSpaceDE w:val="0"/>
        <w:autoSpaceDN w:val="0"/>
        <w:adjustRightInd w:val="0"/>
        <w:rPr>
          <w:rFonts w:ascii="Times-Roman" w:hAnsi="Times-Roman" w:cs="Times-Roman"/>
          <w:sz w:val="28"/>
          <w:szCs w:val="28"/>
        </w:rPr>
      </w:pPr>
    </w:p>
    <w:p w:rsidR="00E905B1" w:rsidRPr="006428B8" w:rsidRDefault="00E905B1" w:rsidP="00E905B1">
      <w:pPr>
        <w:autoSpaceDE w:val="0"/>
        <w:autoSpaceDN w:val="0"/>
        <w:adjustRightInd w:val="0"/>
        <w:rPr>
          <w:rFonts w:ascii="NewCenturySchlbk-Bold" w:hAnsi="NewCenturySchlbk-Bold" w:cs="NewCenturySchlbk-Bold"/>
          <w:b/>
          <w:bCs/>
          <w:sz w:val="28"/>
          <w:szCs w:val="28"/>
        </w:rPr>
      </w:pPr>
      <w:proofErr w:type="gramStart"/>
      <w:r w:rsidRPr="006428B8">
        <w:rPr>
          <w:rFonts w:ascii="NewCenturySchlbk-Bold" w:hAnsi="NewCenturySchlbk-Bold" w:cs="NewCenturySchlbk-Bold"/>
          <w:b/>
          <w:bCs/>
          <w:sz w:val="28"/>
          <w:szCs w:val="28"/>
        </w:rPr>
        <w:t>SEC. 6209.</w:t>
      </w:r>
      <w:proofErr w:type="gramEnd"/>
      <w:r w:rsidRPr="006428B8">
        <w:rPr>
          <w:rFonts w:ascii="NewCenturySchlbk-Bold" w:hAnsi="NewCenturySchlbk-Bold" w:cs="NewCenturySchlbk-Bold"/>
          <w:b/>
          <w:bCs/>
          <w:sz w:val="28"/>
          <w:szCs w:val="28"/>
        </w:rPr>
        <w:t xml:space="preserve"> </w:t>
      </w:r>
      <w:proofErr w:type="gramStart"/>
      <w:r w:rsidRPr="006428B8">
        <w:rPr>
          <w:rFonts w:ascii="NewCenturySchlbk-Bold" w:hAnsi="NewCenturySchlbk-Bold" w:cs="NewCenturySchlbk-Bold"/>
          <w:b/>
          <w:bCs/>
          <w:sz w:val="28"/>
          <w:szCs w:val="28"/>
        </w:rPr>
        <w:t>AUDIT AND REPORT.</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A</w:t>
      </w:r>
      <w:r>
        <w:rPr>
          <w:rFonts w:ascii="DeVinne" w:hAnsi="DeVinne" w:cs="DeVinne"/>
          <w:sz w:val="21"/>
          <w:szCs w:val="21"/>
        </w:rPr>
        <w:t>UDIT</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2"/>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The Secretary of Commerce shall enter into a contract with an independent auditor to conduct an audit, on an annual basis, of the First Responder Network Authority in accordance with general accounting principles and procedures applicable to commercial </w:t>
      </w:r>
      <w:r>
        <w:rPr>
          <w:rFonts w:ascii="DeVinne" w:hAnsi="DeVinne" w:cs="DeVinne"/>
          <w:sz w:val="28"/>
          <w:szCs w:val="28"/>
        </w:rPr>
        <w:lastRenderedPageBreak/>
        <w:t>corporate transactions. Each audit conducted under this paragraph shall be</w:t>
      </w:r>
      <w:r>
        <w:rPr>
          <w:rFonts w:ascii="NewCenturySchlbk-Bold" w:hAnsi="NewCenturySchlbk-Bold" w:cs="NewCenturySchlbk-Bold"/>
          <w:b/>
          <w:bCs/>
          <w:sz w:val="28"/>
          <w:szCs w:val="28"/>
        </w:rPr>
        <w:t xml:space="preserve"> </w:t>
      </w:r>
      <w:r>
        <w:rPr>
          <w:rFonts w:ascii="DeVinne" w:hAnsi="DeVinne" w:cs="DeVinne"/>
          <w:sz w:val="28"/>
          <w:szCs w:val="28"/>
        </w:rPr>
        <w:t>made available to the appropriate committees of Congress.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L</w:t>
      </w:r>
      <w:r>
        <w:rPr>
          <w:rFonts w:ascii="DeVinne" w:hAnsi="DeVinne" w:cs="DeVinne"/>
          <w:sz w:val="21"/>
          <w:szCs w:val="21"/>
        </w:rPr>
        <w:t>OCATION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Any audit conducted under paragraph (1) shall be conducted at the place or places where accounts of the First Responder Network Authority are normally kept.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A</w:t>
      </w:r>
      <w:r>
        <w:rPr>
          <w:rFonts w:ascii="DeVinne" w:hAnsi="DeVinne" w:cs="DeVinne"/>
          <w:sz w:val="21"/>
          <w:szCs w:val="21"/>
        </w:rPr>
        <w:t>CCESS TO FIRST RESPONDER NETWORK AUTHORITY BOOKS AND DOCUMENTS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1"/>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For purposes of an audit conducted under paragraph (1), the representatives of the independent auditor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have access to all books, accounts, records, reports, files, and all other papers, things, or property belonging to or in use by the First Responder Network Authority that pertain to the financial transactions of the First Responder Network Authority and are necessary to facilitate the audit;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be</w:t>
      </w:r>
      <w:proofErr w:type="gramEnd"/>
      <w:r>
        <w:rPr>
          <w:rFonts w:ascii="DeVinne" w:hAnsi="DeVinne" w:cs="DeVinne"/>
          <w:sz w:val="28"/>
          <w:szCs w:val="28"/>
        </w:rPr>
        <w:t xml:space="preserve"> afforded full facilities for verifying transactions with the balances or securities held by depositories, fiscal agents, and custodians.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R</w:t>
      </w:r>
      <w:r>
        <w:rPr>
          <w:rFonts w:ascii="DeVinne" w:hAnsi="DeVinne" w:cs="DeVinne"/>
          <w:sz w:val="21"/>
          <w:szCs w:val="21"/>
        </w:rPr>
        <w:t>EQUIREMENT</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All books, accounts, records, reports, files, papers, and property of</w:t>
      </w:r>
      <w:r>
        <w:rPr>
          <w:rFonts w:ascii="NewCenturySchlbk-Bold" w:hAnsi="NewCenturySchlbk-Bold" w:cs="NewCenturySchlbk-Bold"/>
          <w:b/>
          <w:bCs/>
          <w:sz w:val="28"/>
          <w:szCs w:val="28"/>
        </w:rPr>
        <w:t xml:space="preserve"> </w:t>
      </w:r>
      <w:r>
        <w:rPr>
          <w:rFonts w:ascii="DeVinne" w:hAnsi="DeVinne" w:cs="DeVinne"/>
          <w:sz w:val="28"/>
          <w:szCs w:val="28"/>
        </w:rPr>
        <w:t>the First Responder Network Authority shall remain in the possession and custody of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EPORT</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0"/>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independent auditor selected to conduct an audit under this section shall submit a report of each audit conducted under subsection (a) to—</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the</w:t>
      </w:r>
      <w:proofErr w:type="gramEnd"/>
      <w:r>
        <w:rPr>
          <w:rFonts w:ascii="DeVinne" w:hAnsi="DeVinne" w:cs="DeVinne"/>
          <w:sz w:val="28"/>
          <w:szCs w:val="28"/>
        </w:rPr>
        <w:t xml:space="preserve"> appropriate committees of Congress;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President; and</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the</w:t>
      </w:r>
      <w:proofErr w:type="gramEnd"/>
      <w:r>
        <w:rPr>
          <w:rFonts w:ascii="DeVinne" w:hAnsi="DeVinne" w:cs="DeVinne"/>
          <w:sz w:val="28"/>
          <w:szCs w:val="28"/>
        </w:rPr>
        <w:t xml:space="preserv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C</w:t>
      </w:r>
      <w:r>
        <w:rPr>
          <w:rFonts w:ascii="DeVinne" w:hAnsi="DeVinne" w:cs="DeVinne"/>
          <w:sz w:val="21"/>
          <w:szCs w:val="21"/>
        </w:rPr>
        <w:t>ONTENTS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Each report submitted under paragraph (1) shall contain—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such</w:t>
      </w:r>
      <w:proofErr w:type="gramEnd"/>
      <w:r>
        <w:rPr>
          <w:rFonts w:ascii="DeVinne" w:hAnsi="DeVinne" w:cs="DeVinne"/>
          <w:sz w:val="28"/>
          <w:szCs w:val="28"/>
        </w:rPr>
        <w:t xml:space="preserve"> comments and information as the independent auditor determines necessary to inform Congress of the financial operations and condition of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 xml:space="preserve">(B) </w:t>
      </w:r>
      <w:proofErr w:type="gramStart"/>
      <w:r>
        <w:rPr>
          <w:rFonts w:ascii="DeVinne" w:hAnsi="DeVinne" w:cs="DeVinne"/>
          <w:sz w:val="28"/>
          <w:szCs w:val="28"/>
        </w:rPr>
        <w:t>any</w:t>
      </w:r>
      <w:proofErr w:type="gramEnd"/>
      <w:r>
        <w:rPr>
          <w:rFonts w:ascii="DeVinne" w:hAnsi="DeVinne" w:cs="DeVinne"/>
          <w:sz w:val="28"/>
          <w:szCs w:val="28"/>
        </w:rPr>
        <w:t xml:space="preserve"> recommendations of the independent auditor relating to the financial operations and condition of the First Responder Network Authority;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(C) a description of any program, expenditure, or other financial transaction or undertaking of the First Responder Network Authority that was observed during the course of the audit, which, in the opinion of the independent auditor, has been carried on or made without the authority of law.</w:t>
      </w:r>
    </w:p>
    <w:p w:rsidR="00E905B1" w:rsidRDefault="00E905B1" w:rsidP="00E905B1">
      <w:pPr>
        <w:autoSpaceDE w:val="0"/>
        <w:autoSpaceDN w:val="0"/>
        <w:adjustRightInd w:val="0"/>
        <w:rPr>
          <w:rFonts w:ascii="Times-Roman" w:hAnsi="Times-Roman" w:cs="Times-Roman"/>
          <w:sz w:val="28"/>
          <w:szCs w:val="28"/>
        </w:rPr>
      </w:pPr>
    </w:p>
    <w:p w:rsidR="00E905B1" w:rsidRPr="001E0AF8" w:rsidRDefault="00E905B1" w:rsidP="00E905B1">
      <w:pPr>
        <w:autoSpaceDE w:val="0"/>
        <w:autoSpaceDN w:val="0"/>
        <w:adjustRightInd w:val="0"/>
        <w:rPr>
          <w:rFonts w:ascii="NewCenturySchlbk-Bold" w:hAnsi="NewCenturySchlbk-Bold" w:cs="NewCenturySchlbk-Bold"/>
          <w:b/>
          <w:bCs/>
          <w:sz w:val="28"/>
          <w:szCs w:val="28"/>
        </w:rPr>
      </w:pPr>
      <w:proofErr w:type="gramStart"/>
      <w:r w:rsidRPr="001E0AF8">
        <w:rPr>
          <w:rFonts w:ascii="NewCenturySchlbk-Bold" w:hAnsi="NewCenturySchlbk-Bold" w:cs="NewCenturySchlbk-Bold"/>
          <w:b/>
          <w:bCs/>
          <w:sz w:val="28"/>
          <w:szCs w:val="28"/>
        </w:rPr>
        <w:t>SEC. 6210.</w:t>
      </w:r>
      <w:proofErr w:type="gramEnd"/>
      <w:r w:rsidRPr="001E0AF8">
        <w:rPr>
          <w:rFonts w:ascii="NewCenturySchlbk-Bold" w:hAnsi="NewCenturySchlbk-Bold" w:cs="NewCenturySchlbk-Bold"/>
          <w:b/>
          <w:bCs/>
          <w:sz w:val="28"/>
          <w:szCs w:val="28"/>
        </w:rPr>
        <w:t xml:space="preserve"> </w:t>
      </w:r>
      <w:proofErr w:type="gramStart"/>
      <w:r w:rsidRPr="001E0AF8">
        <w:rPr>
          <w:rFonts w:ascii="NewCenturySchlbk-Bold" w:hAnsi="NewCenturySchlbk-Bold" w:cs="NewCenturySchlbk-Bold"/>
          <w:b/>
          <w:bCs/>
          <w:sz w:val="28"/>
          <w:szCs w:val="28"/>
        </w:rPr>
        <w:t>ANNUAL REPORT TO CONGRESS.</w:t>
      </w:r>
      <w:proofErr w:type="gramEnd"/>
    </w:p>
    <w:p w:rsidR="00E905B1" w:rsidRDefault="00E905B1" w:rsidP="004732CD">
      <w:pPr>
        <w:numPr>
          <w:ilvl w:val="0"/>
          <w:numId w:val="19"/>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 later than 1 year after the date of enactment of this Act, and each year thereafter, the First Responder Network Authority shall submit an annual report covering the preceding fiscal year to the appropriate committees of Congress.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 xml:space="preserve">EQUIRED </w:t>
      </w:r>
      <w:r>
        <w:rPr>
          <w:rFonts w:ascii="DeVinne" w:hAnsi="DeVinne" w:cs="DeVinne"/>
          <w:sz w:val="28"/>
          <w:szCs w:val="28"/>
        </w:rPr>
        <w:t>C</w:t>
      </w:r>
      <w:r>
        <w:rPr>
          <w:rFonts w:ascii="DeVinne" w:hAnsi="DeVinne" w:cs="DeVinne"/>
          <w:sz w:val="21"/>
          <w:szCs w:val="21"/>
        </w:rPr>
        <w:t>ONTENT</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report required under subsection (a) shall include—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a</w:t>
      </w:r>
      <w:proofErr w:type="gramEnd"/>
      <w:r>
        <w:rPr>
          <w:rFonts w:ascii="DeVinne" w:hAnsi="DeVinne" w:cs="DeVinne"/>
          <w:sz w:val="28"/>
          <w:szCs w:val="28"/>
        </w:rPr>
        <w:t xml:space="preserve"> comprehensive and detailed report of the operations, activities, financial condition, and accomplishments of the First Responder Network Authority under this section;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such</w:t>
      </w:r>
      <w:proofErr w:type="gramEnd"/>
      <w:r>
        <w:rPr>
          <w:rFonts w:ascii="DeVinne" w:hAnsi="DeVinne" w:cs="DeVinne"/>
          <w:sz w:val="28"/>
          <w:szCs w:val="28"/>
        </w:rPr>
        <w:t xml:space="preserve"> recommendations or proposals for legislative or administrative action as the First Responder Network Authority deems appropriate.</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A</w:t>
      </w:r>
      <w:r>
        <w:rPr>
          <w:rFonts w:ascii="DeVinne" w:hAnsi="DeVinne" w:cs="DeVinne"/>
          <w:sz w:val="21"/>
          <w:szCs w:val="21"/>
        </w:rPr>
        <w:t xml:space="preserve">VAILABILITY TO </w:t>
      </w:r>
      <w:r>
        <w:rPr>
          <w:rFonts w:ascii="DeVinne" w:hAnsi="DeVinne" w:cs="DeVinne"/>
          <w:sz w:val="28"/>
          <w:szCs w:val="28"/>
        </w:rPr>
        <w:t>T</w:t>
      </w:r>
      <w:r>
        <w:rPr>
          <w:rFonts w:ascii="DeVinne" w:hAnsi="DeVinne" w:cs="DeVinne"/>
          <w:sz w:val="21"/>
          <w:szCs w:val="21"/>
        </w:rPr>
        <w:t>ESTIFY</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lastRenderedPageBreak/>
        <w:t>The members of the Board and employees of the First Responder Network Authority shall be available to testify before the appropriate committees of the Congress with respect to—</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the</w:t>
      </w:r>
      <w:proofErr w:type="gramEnd"/>
      <w:r>
        <w:rPr>
          <w:rFonts w:ascii="DeVinne" w:hAnsi="DeVinne" w:cs="DeVinne"/>
          <w:sz w:val="28"/>
          <w:szCs w:val="28"/>
        </w:rPr>
        <w:t xml:space="preserve"> report required under subsection (a);</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the</w:t>
      </w:r>
      <w:proofErr w:type="gramEnd"/>
      <w:r>
        <w:rPr>
          <w:rFonts w:ascii="DeVinne" w:hAnsi="DeVinne" w:cs="DeVinne"/>
          <w:sz w:val="28"/>
          <w:szCs w:val="28"/>
        </w:rPr>
        <w:t xml:space="preserve"> report of any audit conducted under section 6210;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(3) </w:t>
      </w:r>
      <w:proofErr w:type="gramStart"/>
      <w:r>
        <w:rPr>
          <w:rFonts w:ascii="DeVinne" w:hAnsi="DeVinne" w:cs="DeVinne"/>
          <w:sz w:val="28"/>
          <w:szCs w:val="28"/>
        </w:rPr>
        <w:t>any</w:t>
      </w:r>
      <w:proofErr w:type="gramEnd"/>
      <w:r>
        <w:rPr>
          <w:rFonts w:ascii="DeVinne" w:hAnsi="DeVinne" w:cs="DeVinne"/>
          <w:sz w:val="28"/>
          <w:szCs w:val="28"/>
        </w:rPr>
        <w:t xml:space="preserve"> other matter which such committees may determine appropriate.</w:t>
      </w:r>
    </w:p>
    <w:p w:rsidR="00E905B1" w:rsidRDefault="00E905B1" w:rsidP="00E905B1">
      <w:pPr>
        <w:autoSpaceDE w:val="0"/>
        <w:autoSpaceDN w:val="0"/>
        <w:adjustRightInd w:val="0"/>
        <w:rPr>
          <w:rFonts w:ascii="Times-Roman" w:hAnsi="Times-Roman" w:cs="Times-Roman"/>
          <w:sz w:val="28"/>
          <w:szCs w:val="28"/>
        </w:rPr>
      </w:pPr>
    </w:p>
    <w:p w:rsidR="00E905B1" w:rsidRPr="001E0AF8" w:rsidRDefault="00E905B1" w:rsidP="00E905B1">
      <w:pPr>
        <w:autoSpaceDE w:val="0"/>
        <w:autoSpaceDN w:val="0"/>
        <w:adjustRightInd w:val="0"/>
        <w:rPr>
          <w:rFonts w:ascii="NewCenturySchlbk-Bold" w:hAnsi="NewCenturySchlbk-Bold" w:cs="NewCenturySchlbk-Bold"/>
          <w:b/>
          <w:bCs/>
          <w:sz w:val="28"/>
          <w:szCs w:val="28"/>
        </w:rPr>
      </w:pPr>
      <w:proofErr w:type="gramStart"/>
      <w:r w:rsidRPr="001E0AF8">
        <w:rPr>
          <w:rFonts w:ascii="NewCenturySchlbk-Bold" w:hAnsi="NewCenturySchlbk-Bold" w:cs="NewCenturySchlbk-Bold"/>
          <w:b/>
          <w:bCs/>
          <w:sz w:val="28"/>
          <w:szCs w:val="28"/>
        </w:rPr>
        <w:t>SEC. 6211.</w:t>
      </w:r>
      <w:proofErr w:type="gramEnd"/>
      <w:r w:rsidRPr="001E0AF8">
        <w:rPr>
          <w:rFonts w:ascii="NewCenturySchlbk-Bold" w:hAnsi="NewCenturySchlbk-Bold" w:cs="NewCenturySchlbk-Bold"/>
          <w:b/>
          <w:bCs/>
          <w:sz w:val="28"/>
          <w:szCs w:val="28"/>
        </w:rPr>
        <w:t xml:space="preserve"> </w:t>
      </w:r>
      <w:proofErr w:type="gramStart"/>
      <w:r w:rsidRPr="001E0AF8">
        <w:rPr>
          <w:rFonts w:ascii="NewCenturySchlbk-Bold" w:hAnsi="NewCenturySchlbk-Bold" w:cs="NewCenturySchlbk-Bold"/>
          <w:b/>
          <w:bCs/>
          <w:sz w:val="28"/>
          <w:szCs w:val="28"/>
        </w:rPr>
        <w:t>PUBLIC SAFETY ROAMING AND PRIORITY ACCESS.</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sidRPr="0029072E">
        <w:rPr>
          <w:rFonts w:ascii="DeVinne" w:hAnsi="DeVinne" w:cs="DeVinne"/>
          <w:sz w:val="28"/>
          <w:szCs w:val="28"/>
        </w:rPr>
        <w:t>The Commission</w:t>
      </w:r>
      <w:r>
        <w:rPr>
          <w:rFonts w:ascii="DeVinne" w:hAnsi="DeVinne" w:cs="DeVinne"/>
          <w:sz w:val="28"/>
          <w:szCs w:val="28"/>
        </w:rPr>
        <w:t xml:space="preserve"> may adopt rules, if necessary in the public interest, to improve the ability of public safety networks to roam onto commercial networks and to gain priority access to commercial networks in an emergency if—</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the</w:t>
      </w:r>
      <w:proofErr w:type="gramEnd"/>
      <w:r>
        <w:rPr>
          <w:rFonts w:ascii="DeVinne" w:hAnsi="DeVinne" w:cs="DeVinne"/>
          <w:sz w:val="28"/>
          <w:szCs w:val="28"/>
        </w:rPr>
        <w:t xml:space="preserve"> public safety entity equipment is technically compatible with the commercial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the</w:t>
      </w:r>
      <w:proofErr w:type="gramEnd"/>
      <w:r>
        <w:rPr>
          <w:rFonts w:ascii="DeVinne" w:hAnsi="DeVinne" w:cs="DeVinne"/>
          <w:sz w:val="28"/>
          <w:szCs w:val="28"/>
        </w:rPr>
        <w:t xml:space="preserve"> commercial network is reasonably compensated;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(3) </w:t>
      </w:r>
      <w:proofErr w:type="gramStart"/>
      <w:r>
        <w:rPr>
          <w:rFonts w:ascii="DeVinne" w:hAnsi="DeVinne" w:cs="DeVinne"/>
          <w:sz w:val="28"/>
          <w:szCs w:val="28"/>
        </w:rPr>
        <w:t>such</w:t>
      </w:r>
      <w:proofErr w:type="gramEnd"/>
      <w:r>
        <w:rPr>
          <w:rFonts w:ascii="DeVinne" w:hAnsi="DeVinne" w:cs="DeVinne"/>
          <w:sz w:val="28"/>
          <w:szCs w:val="28"/>
        </w:rPr>
        <w:t xml:space="preserve"> access does not </w:t>
      </w:r>
      <w:proofErr w:type="spellStart"/>
      <w:r>
        <w:rPr>
          <w:rFonts w:ascii="DeVinne" w:hAnsi="DeVinne" w:cs="DeVinne"/>
          <w:sz w:val="28"/>
          <w:szCs w:val="28"/>
        </w:rPr>
        <w:t>preempt</w:t>
      </w:r>
      <w:proofErr w:type="spellEnd"/>
      <w:r>
        <w:rPr>
          <w:rFonts w:ascii="DeVinne" w:hAnsi="DeVinne" w:cs="DeVinne"/>
          <w:sz w:val="28"/>
          <w:szCs w:val="28"/>
        </w:rPr>
        <w:t xml:space="preserve"> or otherwise terminate or degrade all existing voice conversations or data sessions.</w:t>
      </w:r>
    </w:p>
    <w:p w:rsidR="00E905B1" w:rsidRDefault="00E905B1" w:rsidP="00E905B1">
      <w:pPr>
        <w:autoSpaceDE w:val="0"/>
        <w:autoSpaceDN w:val="0"/>
        <w:adjustRightInd w:val="0"/>
        <w:rPr>
          <w:rFonts w:ascii="Times-Roman" w:hAnsi="Times-Roman" w:cs="Times-Roman"/>
          <w:sz w:val="28"/>
          <w:szCs w:val="28"/>
        </w:rPr>
      </w:pPr>
    </w:p>
    <w:p w:rsidR="00E905B1" w:rsidRPr="004C68DD" w:rsidRDefault="00E905B1" w:rsidP="00E905B1">
      <w:pPr>
        <w:autoSpaceDE w:val="0"/>
        <w:autoSpaceDN w:val="0"/>
        <w:adjustRightInd w:val="0"/>
        <w:rPr>
          <w:rFonts w:ascii="NewCenturySchlbk-Bold" w:hAnsi="NewCenturySchlbk-Bold" w:cs="NewCenturySchlbk-Bold"/>
          <w:b/>
          <w:bCs/>
          <w:sz w:val="28"/>
          <w:szCs w:val="28"/>
        </w:rPr>
      </w:pPr>
      <w:proofErr w:type="gramStart"/>
      <w:r w:rsidRPr="00713A0B">
        <w:rPr>
          <w:rFonts w:ascii="NewCenturySchlbk-Bold" w:hAnsi="NewCenturySchlbk-Bold" w:cs="NewCenturySchlbk-Bold"/>
          <w:b/>
          <w:bCs/>
          <w:sz w:val="28"/>
          <w:szCs w:val="28"/>
        </w:rPr>
        <w:t>SEC. 6212.</w:t>
      </w:r>
      <w:proofErr w:type="gramEnd"/>
      <w:r w:rsidRPr="00713A0B">
        <w:rPr>
          <w:rFonts w:ascii="NewCenturySchlbk-Bold" w:hAnsi="NewCenturySchlbk-Bold" w:cs="NewCenturySchlbk-Bold"/>
          <w:b/>
          <w:bCs/>
          <w:sz w:val="28"/>
          <w:szCs w:val="28"/>
        </w:rPr>
        <w:t xml:space="preserve"> </w:t>
      </w:r>
      <w:proofErr w:type="gramStart"/>
      <w:r w:rsidRPr="00713A0B">
        <w:rPr>
          <w:rFonts w:ascii="NewCenturySchlbk-Bold" w:hAnsi="NewCenturySchlbk-Bold" w:cs="NewCenturySchlbk-Bold"/>
          <w:b/>
          <w:bCs/>
          <w:sz w:val="28"/>
          <w:szCs w:val="28"/>
        </w:rPr>
        <w:t xml:space="preserve">PROHIBITION ON DIRECT OFFERING OF COMMERCIAL TELECOMMUNICATIONS </w:t>
      </w:r>
      <w:r w:rsidRPr="004C68DD">
        <w:rPr>
          <w:rFonts w:ascii="NewCenturySchlbk-Bold" w:hAnsi="NewCenturySchlbk-Bold" w:cs="NewCenturySchlbk-Bold"/>
          <w:b/>
          <w:bCs/>
          <w:sz w:val="28"/>
          <w:szCs w:val="28"/>
        </w:rPr>
        <w:t>SERVICE DIRECTLY TO CONSUMERS.</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8"/>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 xml:space="preserve">N </w:t>
      </w:r>
      <w:r>
        <w:rPr>
          <w:rFonts w:ascii="DeVinne" w:hAnsi="DeVinne" w:cs="DeVinne"/>
          <w:sz w:val="28"/>
          <w:szCs w:val="28"/>
        </w:rPr>
        <w:t>G</w:t>
      </w:r>
      <w:r>
        <w:rPr>
          <w:rFonts w:ascii="DeVinne" w:hAnsi="DeVinne" w:cs="DeVinne"/>
          <w:sz w:val="21"/>
          <w:szCs w:val="21"/>
        </w:rPr>
        <w:t>ENERAL</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First Responder Network Authority shall not offer, provide, or market commercial</w:t>
      </w:r>
      <w:r>
        <w:rPr>
          <w:rFonts w:ascii="NewCenturySchlbk-Bold" w:hAnsi="NewCenturySchlbk-Bold" w:cs="NewCenturySchlbk-Bold"/>
          <w:b/>
          <w:bCs/>
          <w:sz w:val="28"/>
          <w:szCs w:val="28"/>
        </w:rPr>
        <w:t xml:space="preserve"> </w:t>
      </w:r>
      <w:r>
        <w:rPr>
          <w:rFonts w:ascii="DeVinne" w:hAnsi="DeVinne" w:cs="DeVinne"/>
          <w:sz w:val="28"/>
          <w:szCs w:val="28"/>
        </w:rPr>
        <w:t>telecommunications or information services directly to consumers.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 xml:space="preserve">ULE OF </w:t>
      </w:r>
      <w:r>
        <w:rPr>
          <w:rFonts w:ascii="DeVinne" w:hAnsi="DeVinne" w:cs="DeVinne"/>
          <w:sz w:val="28"/>
          <w:szCs w:val="28"/>
        </w:rPr>
        <w:t>C</w:t>
      </w:r>
      <w:r>
        <w:rPr>
          <w:rFonts w:ascii="DeVinne" w:hAnsi="DeVinne" w:cs="DeVinne"/>
          <w:sz w:val="21"/>
          <w:szCs w:val="21"/>
        </w:rPr>
        <w:t>ONSTRUCTION</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Nothing in this section shall be construed to prohibit the First Responder Network Authority and a secondary user from entering into a covered leasing agreement pursuant to section 6208(a)(2)(B). Nothing in this section shall be construed to limit the First Responder Network Authority from collecting lease fees related to network equipment and infrastructure pursuant to section 6208(a)(3).</w:t>
      </w:r>
    </w:p>
    <w:p w:rsidR="00E905B1" w:rsidRDefault="00E905B1" w:rsidP="00E905B1">
      <w:pPr>
        <w:autoSpaceDE w:val="0"/>
        <w:autoSpaceDN w:val="0"/>
        <w:adjustRightInd w:val="0"/>
        <w:rPr>
          <w:rFonts w:ascii="Times-Roman" w:hAnsi="Times-Roman" w:cs="Times-Roman"/>
          <w:sz w:val="28"/>
          <w:szCs w:val="28"/>
        </w:rPr>
      </w:pPr>
      <w:r>
        <w:rPr>
          <w:rFonts w:ascii="Times-Roman" w:hAnsi="Times-Roman" w:cs="Times-Roman"/>
          <w:sz w:val="28"/>
          <w:szCs w:val="28"/>
        </w:rPr>
        <w:t xml:space="preserve"> </w:t>
      </w:r>
    </w:p>
    <w:p w:rsidR="00E905B1" w:rsidRPr="004C68DD" w:rsidRDefault="00E905B1" w:rsidP="00E905B1">
      <w:pPr>
        <w:autoSpaceDE w:val="0"/>
        <w:autoSpaceDN w:val="0"/>
        <w:adjustRightInd w:val="0"/>
        <w:rPr>
          <w:rFonts w:ascii="NewCenturySchlbk-Bold" w:hAnsi="NewCenturySchlbk-Bold" w:cs="NewCenturySchlbk-Bold"/>
          <w:b/>
          <w:bCs/>
          <w:sz w:val="28"/>
          <w:szCs w:val="28"/>
        </w:rPr>
      </w:pPr>
      <w:proofErr w:type="gramStart"/>
      <w:r w:rsidRPr="004C68DD">
        <w:rPr>
          <w:rFonts w:ascii="NewCenturySchlbk-Bold" w:hAnsi="NewCenturySchlbk-Bold" w:cs="NewCenturySchlbk-Bold"/>
          <w:b/>
          <w:bCs/>
          <w:sz w:val="28"/>
          <w:szCs w:val="28"/>
        </w:rPr>
        <w:lastRenderedPageBreak/>
        <w:t>SEC. 6213.</w:t>
      </w:r>
      <w:proofErr w:type="gramEnd"/>
      <w:r w:rsidRPr="004C68DD">
        <w:rPr>
          <w:rFonts w:ascii="NewCenturySchlbk-Bold" w:hAnsi="NewCenturySchlbk-Bold" w:cs="NewCenturySchlbk-Bold"/>
          <w:b/>
          <w:bCs/>
          <w:sz w:val="28"/>
          <w:szCs w:val="28"/>
        </w:rPr>
        <w:t xml:space="preserve"> </w:t>
      </w:r>
      <w:proofErr w:type="gramStart"/>
      <w:r w:rsidRPr="004C68DD">
        <w:rPr>
          <w:rFonts w:ascii="NewCenturySchlbk-Bold" w:hAnsi="NewCenturySchlbk-Bold" w:cs="NewCenturySchlbk-Bold"/>
          <w:b/>
          <w:bCs/>
          <w:sz w:val="28"/>
          <w:szCs w:val="28"/>
        </w:rPr>
        <w:t>PROVISION OF TECHNICAL ASSISTANCE.</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Commission may provide technical assistance to the First Responder Network Authority and may take any action necessary to assist the First Responder Network Authority in effectuating its duties and responsibilities under this subtitle.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jc w:val="center"/>
        <w:rPr>
          <w:rFonts w:ascii="NewCenturySchlbk-Bold" w:hAnsi="NewCenturySchlbk-Bold" w:cs="NewCenturySchlbk-Bold"/>
          <w:b/>
          <w:bCs/>
          <w:sz w:val="36"/>
          <w:szCs w:val="36"/>
        </w:rPr>
      </w:pPr>
      <w:r>
        <w:rPr>
          <w:rFonts w:ascii="NewCenturySchlbk-Bold" w:hAnsi="NewCenturySchlbk-Bold" w:cs="NewCenturySchlbk-Bold"/>
          <w:b/>
          <w:bCs/>
          <w:sz w:val="36"/>
          <w:szCs w:val="36"/>
        </w:rPr>
        <w:t>Subtitle C—Public Safety Commitments</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Pr="004C68DD" w:rsidRDefault="00E905B1" w:rsidP="00E905B1">
      <w:pPr>
        <w:autoSpaceDE w:val="0"/>
        <w:autoSpaceDN w:val="0"/>
        <w:adjustRightInd w:val="0"/>
        <w:rPr>
          <w:rFonts w:ascii="NewCenturySchlbk-Bold" w:hAnsi="NewCenturySchlbk-Bold" w:cs="NewCenturySchlbk-Bold"/>
          <w:b/>
          <w:bCs/>
          <w:sz w:val="28"/>
          <w:szCs w:val="28"/>
        </w:rPr>
      </w:pPr>
      <w:proofErr w:type="gramStart"/>
      <w:r w:rsidRPr="004C68DD">
        <w:rPr>
          <w:rFonts w:ascii="NewCenturySchlbk-Bold" w:hAnsi="NewCenturySchlbk-Bold" w:cs="NewCenturySchlbk-Bold"/>
          <w:b/>
          <w:bCs/>
          <w:sz w:val="28"/>
          <w:szCs w:val="28"/>
        </w:rPr>
        <w:t>SEC. 6301.</w:t>
      </w:r>
      <w:proofErr w:type="gramEnd"/>
      <w:r w:rsidRPr="004C68DD">
        <w:rPr>
          <w:rFonts w:ascii="NewCenturySchlbk-Bold" w:hAnsi="NewCenturySchlbk-Bold" w:cs="NewCenturySchlbk-Bold"/>
          <w:b/>
          <w:bCs/>
          <w:sz w:val="28"/>
          <w:szCs w:val="28"/>
        </w:rPr>
        <w:t xml:space="preserve"> </w:t>
      </w:r>
      <w:proofErr w:type="gramStart"/>
      <w:r w:rsidRPr="004C68DD">
        <w:rPr>
          <w:rFonts w:ascii="NewCenturySchlbk-Bold" w:hAnsi="NewCenturySchlbk-Bold" w:cs="NewCenturySchlbk-Bold"/>
          <w:b/>
          <w:bCs/>
          <w:sz w:val="28"/>
          <w:szCs w:val="28"/>
        </w:rPr>
        <w:t>STATE AND LOCAL IMPLEMENTATION FUND.</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There is established in the Treasury of the United States a fund to be known as the State and Local Implementation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A</w:t>
      </w:r>
      <w:r>
        <w:rPr>
          <w:rFonts w:ascii="DeVinne" w:hAnsi="DeVinne" w:cs="DeVinne"/>
          <w:sz w:val="21"/>
          <w:szCs w:val="21"/>
        </w:rPr>
        <w:t xml:space="preserve">MOUNTS </w:t>
      </w:r>
      <w:r>
        <w:rPr>
          <w:rFonts w:ascii="DeVinne" w:hAnsi="DeVinne" w:cs="DeVinne"/>
          <w:sz w:val="28"/>
          <w:szCs w:val="28"/>
        </w:rPr>
        <w:t>A</w:t>
      </w:r>
      <w:r>
        <w:rPr>
          <w:rFonts w:ascii="DeVinne" w:hAnsi="DeVinne" w:cs="DeVinne"/>
          <w:sz w:val="21"/>
          <w:szCs w:val="21"/>
        </w:rPr>
        <w:t xml:space="preserve">VAILABLE FOR </w:t>
      </w:r>
      <w:r>
        <w:rPr>
          <w:rFonts w:ascii="DeVinne" w:hAnsi="DeVinne" w:cs="DeVinne"/>
          <w:sz w:val="28"/>
          <w:szCs w:val="28"/>
        </w:rPr>
        <w:t>S</w:t>
      </w:r>
      <w:r>
        <w:rPr>
          <w:rFonts w:ascii="DeVinne" w:hAnsi="DeVinne" w:cs="DeVinne"/>
          <w:sz w:val="21"/>
          <w:szCs w:val="21"/>
        </w:rPr>
        <w:t xml:space="preserve">TATE AND </w:t>
      </w:r>
      <w:r>
        <w:rPr>
          <w:rFonts w:ascii="DeVinne" w:hAnsi="DeVinne" w:cs="DeVinne"/>
          <w:sz w:val="28"/>
          <w:szCs w:val="28"/>
        </w:rPr>
        <w:t>L</w:t>
      </w:r>
      <w:r>
        <w:rPr>
          <w:rFonts w:ascii="DeVinne" w:hAnsi="DeVinne" w:cs="DeVinne"/>
          <w:sz w:val="21"/>
          <w:szCs w:val="21"/>
        </w:rPr>
        <w:t xml:space="preserve">OCAL </w:t>
      </w:r>
      <w:r>
        <w:rPr>
          <w:rFonts w:ascii="DeVinne" w:hAnsi="DeVinne" w:cs="DeVinne"/>
          <w:sz w:val="28"/>
          <w:szCs w:val="28"/>
        </w:rPr>
        <w:t>I</w:t>
      </w:r>
      <w:r>
        <w:rPr>
          <w:rFonts w:ascii="DeVinne" w:hAnsi="DeVinne" w:cs="DeVinne"/>
          <w:sz w:val="21"/>
          <w:szCs w:val="21"/>
        </w:rPr>
        <w:t xml:space="preserve">MPLEMENTATION </w:t>
      </w:r>
      <w:r>
        <w:rPr>
          <w:rFonts w:ascii="DeVinne" w:hAnsi="DeVinne" w:cs="DeVinne"/>
          <w:sz w:val="28"/>
          <w:szCs w:val="28"/>
        </w:rPr>
        <w:t>G</w:t>
      </w:r>
      <w:r>
        <w:rPr>
          <w:rFonts w:ascii="DeVinne" w:hAnsi="DeVinne" w:cs="DeVinne"/>
          <w:sz w:val="21"/>
          <w:szCs w:val="21"/>
        </w:rPr>
        <w:t xml:space="preserve">RANT </w:t>
      </w:r>
      <w:r>
        <w:rPr>
          <w:rFonts w:ascii="DeVinne" w:hAnsi="DeVinne" w:cs="DeVinne"/>
          <w:sz w:val="28"/>
          <w:szCs w:val="28"/>
        </w:rPr>
        <w:t>P</w:t>
      </w:r>
      <w:r>
        <w:rPr>
          <w:rFonts w:ascii="DeVinne" w:hAnsi="DeVinne" w:cs="DeVinne"/>
          <w:sz w:val="21"/>
          <w:szCs w:val="21"/>
        </w:rPr>
        <w:t>ROGRAM</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Any amounts borrowed under subsection (c)(1) and any amounts in the</w:t>
      </w:r>
      <w:r>
        <w:rPr>
          <w:rFonts w:ascii="NewCenturySchlbk-Bold" w:hAnsi="NewCenturySchlbk-Bold" w:cs="NewCenturySchlbk-Bold"/>
          <w:b/>
          <w:bCs/>
          <w:sz w:val="28"/>
          <w:szCs w:val="28"/>
        </w:rPr>
        <w:t xml:space="preserve"> </w:t>
      </w:r>
      <w:r>
        <w:rPr>
          <w:rFonts w:ascii="DeVinne" w:hAnsi="DeVinne" w:cs="DeVinne"/>
          <w:sz w:val="28"/>
          <w:szCs w:val="28"/>
        </w:rPr>
        <w:t>State and Local Implementation Fund that are not necessary to reimburse the general fund of the Treasury for such borrowed amounts shall be available to the Assistant Secretary to implement section 6302.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B</w:t>
      </w:r>
      <w:r>
        <w:rPr>
          <w:rFonts w:ascii="DeVinne" w:hAnsi="DeVinne" w:cs="DeVinne"/>
          <w:sz w:val="21"/>
          <w:szCs w:val="21"/>
        </w:rPr>
        <w:t xml:space="preserve">ORROWING </w:t>
      </w:r>
      <w:r>
        <w:rPr>
          <w:rFonts w:ascii="DeVinne" w:hAnsi="DeVinne" w:cs="DeVinne"/>
          <w:sz w:val="28"/>
          <w:szCs w:val="28"/>
        </w:rPr>
        <w:t>A</w:t>
      </w:r>
      <w:r>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(1) 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Prior to the end of fiscal year 2022, the Assistant Secretary may borrow from the general fund of the Treasury such sums as may be necessary, but not to exceed $135,000,000, to implement section 6302.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R</w:t>
      </w:r>
      <w:r>
        <w:rPr>
          <w:rFonts w:ascii="DeVinne" w:hAnsi="DeVinne" w:cs="DeVinne"/>
          <w:sz w:val="21"/>
          <w:szCs w:val="21"/>
        </w:rPr>
        <w:t>EIMBURSEMENT</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Assistant Secretary shall reimburse the general fund of the Treasury, without interest, for any amounts borrowed under paragraph (1) as funds are deposited into the State and Local Implementation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T</w:t>
      </w:r>
      <w:r>
        <w:rPr>
          <w:rFonts w:ascii="DeVinne" w:hAnsi="DeVinne" w:cs="DeVinne"/>
          <w:sz w:val="21"/>
          <w:szCs w:val="21"/>
        </w:rPr>
        <w:t xml:space="preserve">RANSFER OF </w:t>
      </w:r>
      <w:r>
        <w:rPr>
          <w:rFonts w:ascii="DeVinne" w:hAnsi="DeVinne" w:cs="DeVinne"/>
          <w:sz w:val="28"/>
          <w:szCs w:val="28"/>
        </w:rPr>
        <w:t>U</w:t>
      </w:r>
      <w:r>
        <w:rPr>
          <w:rFonts w:ascii="DeVinne" w:hAnsi="DeVinne" w:cs="DeVinne"/>
          <w:sz w:val="21"/>
          <w:szCs w:val="21"/>
        </w:rPr>
        <w:t xml:space="preserve">NUSED </w:t>
      </w:r>
      <w:r>
        <w:rPr>
          <w:rFonts w:ascii="DeVinne" w:hAnsi="DeVinne" w:cs="DeVinne"/>
          <w:sz w:val="28"/>
          <w:szCs w:val="28"/>
        </w:rPr>
        <w:t>F</w:t>
      </w:r>
      <w:r>
        <w:rPr>
          <w:rFonts w:ascii="DeVinne" w:hAnsi="DeVinne" w:cs="DeVinne"/>
          <w:sz w:val="21"/>
          <w:szCs w:val="21"/>
        </w:rPr>
        <w:t>UNDS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If there is a balance remaining in the State and Local Implementation Fund on September 30, 2022, the Secretary of the Treasury shall transfer such balance to the general fund of the Treasury, where such balance shall be dedicated for the sole purpose of deficit reduction.</w:t>
      </w:r>
    </w:p>
    <w:p w:rsidR="00E905B1" w:rsidRDefault="00E905B1" w:rsidP="00E905B1">
      <w:pPr>
        <w:autoSpaceDE w:val="0"/>
        <w:autoSpaceDN w:val="0"/>
        <w:adjustRightInd w:val="0"/>
        <w:rPr>
          <w:rFonts w:ascii="Times-Roman" w:hAnsi="Times-Roman" w:cs="Times-Roman"/>
          <w:sz w:val="28"/>
          <w:szCs w:val="28"/>
        </w:rPr>
      </w:pPr>
    </w:p>
    <w:p w:rsidR="00E905B1" w:rsidRPr="004C68DD" w:rsidRDefault="00E905B1" w:rsidP="00E905B1">
      <w:pPr>
        <w:autoSpaceDE w:val="0"/>
        <w:autoSpaceDN w:val="0"/>
        <w:adjustRightInd w:val="0"/>
        <w:rPr>
          <w:rFonts w:ascii="NewCenturySchlbk-Bold" w:hAnsi="NewCenturySchlbk-Bold" w:cs="NewCenturySchlbk-Bold"/>
          <w:b/>
          <w:bCs/>
          <w:sz w:val="28"/>
          <w:szCs w:val="28"/>
        </w:rPr>
      </w:pPr>
      <w:proofErr w:type="gramStart"/>
      <w:r w:rsidRPr="004C68DD">
        <w:rPr>
          <w:rFonts w:ascii="NewCenturySchlbk-Bold" w:hAnsi="NewCenturySchlbk-Bold" w:cs="NewCenturySchlbk-Bold"/>
          <w:b/>
          <w:bCs/>
          <w:sz w:val="28"/>
          <w:szCs w:val="28"/>
        </w:rPr>
        <w:t>SEC. 6302.</w:t>
      </w:r>
      <w:proofErr w:type="gramEnd"/>
      <w:r w:rsidRPr="004C68DD">
        <w:rPr>
          <w:rFonts w:ascii="NewCenturySchlbk-Bold" w:hAnsi="NewCenturySchlbk-Bold" w:cs="NewCenturySchlbk-Bold"/>
          <w:b/>
          <w:bCs/>
          <w:sz w:val="28"/>
          <w:szCs w:val="28"/>
        </w:rPr>
        <w:t xml:space="preserve"> </w:t>
      </w:r>
      <w:proofErr w:type="gramStart"/>
      <w:r w:rsidRPr="004C68DD">
        <w:rPr>
          <w:rFonts w:ascii="NewCenturySchlbk-Bold" w:hAnsi="NewCenturySchlbk-Bold" w:cs="NewCenturySchlbk-Bold"/>
          <w:b/>
          <w:bCs/>
          <w:sz w:val="28"/>
          <w:szCs w:val="28"/>
        </w:rPr>
        <w:t>STATE AND LOCAL IMPLEMENTATION.</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E</w:t>
      </w:r>
      <w:r>
        <w:rPr>
          <w:rFonts w:ascii="DeVinne" w:hAnsi="DeVinne" w:cs="DeVinne"/>
          <w:sz w:val="21"/>
          <w:szCs w:val="21"/>
        </w:rPr>
        <w:t xml:space="preserve">STABLISHMENT OF </w:t>
      </w:r>
      <w:r>
        <w:rPr>
          <w:rFonts w:ascii="DeVinne" w:hAnsi="DeVinne" w:cs="DeVinne"/>
          <w:sz w:val="28"/>
          <w:szCs w:val="28"/>
        </w:rPr>
        <w:t>S</w:t>
      </w:r>
      <w:r>
        <w:rPr>
          <w:rFonts w:ascii="DeVinne" w:hAnsi="DeVinne" w:cs="DeVinne"/>
          <w:sz w:val="21"/>
          <w:szCs w:val="21"/>
        </w:rPr>
        <w:t xml:space="preserve">TATE AND </w:t>
      </w:r>
      <w:r>
        <w:rPr>
          <w:rFonts w:ascii="DeVinne" w:hAnsi="DeVinne" w:cs="DeVinne"/>
          <w:sz w:val="28"/>
          <w:szCs w:val="28"/>
        </w:rPr>
        <w:t>L</w:t>
      </w:r>
      <w:r>
        <w:rPr>
          <w:rFonts w:ascii="DeVinne" w:hAnsi="DeVinne" w:cs="DeVinne"/>
          <w:sz w:val="21"/>
          <w:szCs w:val="21"/>
        </w:rPr>
        <w:t xml:space="preserve">OCAL </w:t>
      </w:r>
      <w:r>
        <w:rPr>
          <w:rFonts w:ascii="DeVinne" w:hAnsi="DeVinne" w:cs="DeVinne"/>
          <w:sz w:val="28"/>
          <w:szCs w:val="28"/>
        </w:rPr>
        <w:t>I</w:t>
      </w:r>
      <w:r>
        <w:rPr>
          <w:rFonts w:ascii="DeVinne" w:hAnsi="DeVinne" w:cs="DeVinne"/>
          <w:sz w:val="21"/>
          <w:szCs w:val="21"/>
        </w:rPr>
        <w:t xml:space="preserve">MPLEMENTATION </w:t>
      </w:r>
      <w:r>
        <w:rPr>
          <w:rFonts w:ascii="DeVinne" w:hAnsi="DeVinne" w:cs="DeVinne"/>
          <w:sz w:val="28"/>
          <w:szCs w:val="28"/>
        </w:rPr>
        <w:t>G</w:t>
      </w:r>
      <w:r>
        <w:rPr>
          <w:rFonts w:ascii="DeVinne" w:hAnsi="DeVinne" w:cs="DeVinne"/>
          <w:sz w:val="21"/>
          <w:szCs w:val="21"/>
        </w:rPr>
        <w:t xml:space="preserve">RANT </w:t>
      </w:r>
      <w:r>
        <w:rPr>
          <w:rFonts w:ascii="DeVinne" w:hAnsi="DeVinne" w:cs="DeVinne"/>
          <w:sz w:val="28"/>
          <w:szCs w:val="28"/>
        </w:rPr>
        <w:t>P</w:t>
      </w:r>
      <w:r>
        <w:rPr>
          <w:rFonts w:ascii="DeVinne" w:hAnsi="DeVinne" w:cs="DeVinne"/>
          <w:sz w:val="21"/>
          <w:szCs w:val="21"/>
        </w:rPr>
        <w:t>ROGRAM</w:t>
      </w:r>
      <w:r>
        <w:rPr>
          <w:rFonts w:ascii="DeVinne" w:hAnsi="DeVinne" w:cs="DeVinne"/>
          <w:sz w:val="28"/>
          <w:szCs w:val="28"/>
        </w:rPr>
        <w:t xml:space="preserve">.—The Assistant Secretary, in consultation with the First Responder Network Authority, shall take such action as is necessary to establish a grant program to make grants to States to assist State, regional, tribal, and local jurisdictions to identify, plan, and implement the most efficient and effective way for such jurisdictions to utilize and integrate the infrastructure, equipment, and other architecture associated with the nationwide public safety broadband network to satisfy the wireless communications and data services needs of that jurisdiction, including with regards to coverage, </w:t>
      </w:r>
      <w:proofErr w:type="spellStart"/>
      <w:r>
        <w:rPr>
          <w:rFonts w:ascii="DeVinne" w:hAnsi="DeVinne" w:cs="DeVinne"/>
          <w:sz w:val="28"/>
          <w:szCs w:val="28"/>
        </w:rPr>
        <w:t>siting</w:t>
      </w:r>
      <w:proofErr w:type="spellEnd"/>
      <w:r>
        <w:rPr>
          <w:rFonts w:ascii="DeVinne" w:hAnsi="DeVinne" w:cs="DeVinne"/>
          <w:sz w:val="28"/>
          <w:szCs w:val="28"/>
        </w:rPr>
        <w:t>, and other needs.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sidRPr="00886449">
        <w:rPr>
          <w:rFonts w:ascii="DeVinne" w:hAnsi="DeVinne" w:cs="DeVinne"/>
          <w:sz w:val="28"/>
          <w:szCs w:val="28"/>
        </w:rPr>
        <w:t>(b) M</w:t>
      </w:r>
      <w:r w:rsidRPr="00886449">
        <w:rPr>
          <w:rFonts w:ascii="DeVinne" w:hAnsi="DeVinne" w:cs="DeVinne"/>
          <w:sz w:val="21"/>
          <w:szCs w:val="21"/>
        </w:rPr>
        <w:t>ATCHING</w:t>
      </w:r>
      <w:r>
        <w:rPr>
          <w:rFonts w:ascii="DeVinne" w:hAnsi="DeVinne" w:cs="DeVinne"/>
          <w:sz w:val="21"/>
          <w:szCs w:val="21"/>
        </w:rPr>
        <w:t xml:space="preserve"> </w:t>
      </w:r>
      <w:r>
        <w:rPr>
          <w:rFonts w:ascii="DeVinne" w:hAnsi="DeVinne" w:cs="DeVinne"/>
          <w:sz w:val="28"/>
          <w:szCs w:val="28"/>
        </w:rPr>
        <w:t>R</w:t>
      </w:r>
      <w:r>
        <w:rPr>
          <w:rFonts w:ascii="DeVinne" w:hAnsi="DeVinne" w:cs="DeVinne"/>
          <w:sz w:val="21"/>
          <w:szCs w:val="21"/>
        </w:rPr>
        <w:t>EQUIREMENTS</w:t>
      </w:r>
      <w:r>
        <w:rPr>
          <w:rFonts w:ascii="DeVinne" w:hAnsi="DeVinne" w:cs="DeVinne"/>
          <w:sz w:val="28"/>
          <w:szCs w:val="28"/>
        </w:rPr>
        <w:t>; F</w:t>
      </w:r>
      <w:r>
        <w:rPr>
          <w:rFonts w:ascii="DeVinne" w:hAnsi="DeVinne" w:cs="DeVinne"/>
          <w:sz w:val="21"/>
          <w:szCs w:val="21"/>
        </w:rPr>
        <w:t xml:space="preserve">EDERAL </w:t>
      </w:r>
      <w:r>
        <w:rPr>
          <w:rFonts w:ascii="DeVinne" w:hAnsi="DeVinne" w:cs="DeVinne"/>
          <w:sz w:val="28"/>
          <w:szCs w:val="28"/>
        </w:rPr>
        <w:t>S</w:t>
      </w:r>
      <w:r>
        <w:rPr>
          <w:rFonts w:ascii="DeVinne" w:hAnsi="DeVinne" w:cs="DeVinne"/>
          <w:sz w:val="21"/>
          <w:szCs w:val="21"/>
        </w:rPr>
        <w:t>HARE</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7"/>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Federal share of the cost of any activity carried out using a grant under this section may not exceed 80 percent of the eligible costs of carrying out that activity, as determined by the Assistant Secretary, in consultation with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7"/>
        </w:numPr>
        <w:autoSpaceDE w:val="0"/>
        <w:autoSpaceDN w:val="0"/>
        <w:adjustRightInd w:val="0"/>
        <w:rPr>
          <w:rFonts w:ascii="DeVinne" w:hAnsi="DeVinne" w:cs="DeVinne"/>
          <w:sz w:val="28"/>
          <w:szCs w:val="28"/>
        </w:rPr>
      </w:pPr>
      <w:r>
        <w:rPr>
          <w:rFonts w:ascii="DeVinne" w:hAnsi="DeVinne" w:cs="DeVinne"/>
          <w:sz w:val="28"/>
          <w:szCs w:val="28"/>
        </w:rPr>
        <w:t>W</w:t>
      </w:r>
      <w:r>
        <w:rPr>
          <w:rFonts w:ascii="DeVinne" w:hAnsi="DeVinne" w:cs="DeVinne"/>
          <w:sz w:val="21"/>
          <w:szCs w:val="21"/>
        </w:rPr>
        <w:t>AIVER</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Assistant Secretary may waive, in whole or in part, the requirements of paragraph (1) for good cause shown if the Assistant Secretary determines that such a waiver is in the public interest.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P</w:t>
      </w:r>
      <w:r>
        <w:rPr>
          <w:rFonts w:ascii="DeVinne" w:hAnsi="DeVinne" w:cs="DeVinne"/>
          <w:sz w:val="21"/>
          <w:szCs w:val="21"/>
        </w:rPr>
        <w:t xml:space="preserve">ROGRAMMATIC </w:t>
      </w:r>
      <w:r>
        <w:rPr>
          <w:rFonts w:ascii="DeVinne" w:hAnsi="DeVinne" w:cs="DeVinne"/>
          <w:sz w:val="28"/>
          <w:szCs w:val="28"/>
        </w:rPr>
        <w:t>R</w:t>
      </w:r>
      <w:r>
        <w:rPr>
          <w:rFonts w:ascii="DeVinne" w:hAnsi="DeVinne" w:cs="DeVinne"/>
          <w:sz w:val="21"/>
          <w:szCs w:val="21"/>
        </w:rPr>
        <w:t>EQUIREMENTS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r>
        <w:rPr>
          <w:rFonts w:ascii="DeVinne" w:hAnsi="DeVinne" w:cs="DeVinne"/>
          <w:sz w:val="28"/>
          <w:szCs w:val="28"/>
        </w:rPr>
        <w:t xml:space="preserve">Not later than 6 months after the date of enactment of this Act, the Assistant Secretary, in consultation with the First Responder Network Authority, shall establish requirements relating to the grant program to be carried out under this section, including the following: </w:t>
      </w:r>
      <w:r>
        <w:rPr>
          <w:rFonts w:ascii="Times-Roman" w:hAnsi="Times-Roman" w:cs="Times-Roman"/>
          <w:sz w:val="28"/>
          <w:szCs w:val="28"/>
        </w:rPr>
        <w:t xml:space="preserve">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(1) Defining eligible costs for purposes of subsection (b</w:t>
      </w:r>
      <w:proofErr w:type="gramStart"/>
      <w:r>
        <w:rPr>
          <w:rFonts w:ascii="DeVinne" w:hAnsi="DeVinne" w:cs="DeVinne"/>
          <w:sz w:val="28"/>
          <w:szCs w:val="28"/>
        </w:rPr>
        <w:t>)(</w:t>
      </w:r>
      <w:proofErr w:type="gramEnd"/>
      <w:r>
        <w:rPr>
          <w:rFonts w:ascii="DeVinne" w:hAnsi="DeVinne" w:cs="DeVinne"/>
          <w:sz w:val="28"/>
          <w:szCs w:val="28"/>
        </w:rPr>
        <w:t>1).</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Determining the scope of eligible activities for grant funding under this section.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Prioritizing grants for activities that ensure coverage in rural as well as urban areas.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C</w:t>
      </w:r>
      <w:r>
        <w:rPr>
          <w:rFonts w:ascii="DeVinne" w:hAnsi="DeVinne" w:cs="DeVinne"/>
          <w:sz w:val="21"/>
          <w:szCs w:val="21"/>
        </w:rPr>
        <w:t xml:space="preserve">ERTIFICATION AND </w:t>
      </w:r>
      <w:r>
        <w:rPr>
          <w:rFonts w:ascii="DeVinne" w:hAnsi="DeVinne" w:cs="DeVinne"/>
          <w:sz w:val="28"/>
          <w:szCs w:val="28"/>
        </w:rPr>
        <w:t>D</w:t>
      </w:r>
      <w:r>
        <w:rPr>
          <w:rFonts w:ascii="DeVinne" w:hAnsi="DeVinne" w:cs="DeVinne"/>
          <w:sz w:val="21"/>
          <w:szCs w:val="21"/>
        </w:rPr>
        <w:t xml:space="preserve">ESIGNATION OF </w:t>
      </w:r>
      <w:r>
        <w:rPr>
          <w:rFonts w:ascii="DeVinne" w:hAnsi="DeVinne" w:cs="DeVinne"/>
          <w:sz w:val="28"/>
          <w:szCs w:val="28"/>
        </w:rPr>
        <w:t>O</w:t>
      </w:r>
      <w:r>
        <w:rPr>
          <w:rFonts w:ascii="DeVinne" w:hAnsi="DeVinne" w:cs="DeVinne"/>
          <w:sz w:val="21"/>
          <w:szCs w:val="21"/>
        </w:rPr>
        <w:t xml:space="preserve">FFICER OR </w:t>
      </w:r>
      <w:r>
        <w:rPr>
          <w:rFonts w:ascii="DeVinne" w:hAnsi="DeVinne" w:cs="DeVinne"/>
          <w:sz w:val="28"/>
          <w:szCs w:val="28"/>
        </w:rPr>
        <w:t>G</w:t>
      </w:r>
      <w:r>
        <w:rPr>
          <w:rFonts w:ascii="DeVinne" w:hAnsi="DeVinne" w:cs="DeVinne"/>
          <w:sz w:val="21"/>
          <w:szCs w:val="21"/>
        </w:rPr>
        <w:t xml:space="preserve">OVERNMENTAL </w:t>
      </w:r>
      <w:r>
        <w:rPr>
          <w:rFonts w:ascii="DeVinne" w:hAnsi="DeVinne" w:cs="DeVinne"/>
          <w:sz w:val="28"/>
          <w:szCs w:val="28"/>
        </w:rPr>
        <w:t>B</w:t>
      </w:r>
      <w:r>
        <w:rPr>
          <w:rFonts w:ascii="DeVinne" w:hAnsi="DeVinne" w:cs="DeVinne"/>
          <w:sz w:val="21"/>
          <w:szCs w:val="21"/>
        </w:rPr>
        <w:t>ODY</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 xml:space="preserve">In carrying out the grant program established under this section, the Assistant Secretary shall require each State to certify in its application for </w:t>
      </w:r>
      <w:r>
        <w:rPr>
          <w:rFonts w:ascii="DeVinne" w:hAnsi="DeVinne" w:cs="DeVinne"/>
          <w:sz w:val="28"/>
          <w:szCs w:val="28"/>
        </w:rPr>
        <w:lastRenderedPageBreak/>
        <w:t>grant funds that the State has designated a single officer or governmental body to serve as the coordinator of implementation of the grant funds.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 S</w:t>
      </w:r>
      <w:r>
        <w:rPr>
          <w:rFonts w:ascii="DeVinne" w:hAnsi="DeVinne" w:cs="DeVinne"/>
          <w:sz w:val="21"/>
          <w:szCs w:val="21"/>
        </w:rPr>
        <w:t xml:space="preserve">TATE </w:t>
      </w:r>
      <w:proofErr w:type="gramStart"/>
      <w:r>
        <w:rPr>
          <w:rFonts w:ascii="DeVinne" w:hAnsi="DeVinne" w:cs="DeVinne"/>
          <w:sz w:val="28"/>
          <w:szCs w:val="28"/>
        </w:rPr>
        <w:t>N</w:t>
      </w:r>
      <w:r>
        <w:rPr>
          <w:rFonts w:ascii="DeVinne" w:hAnsi="DeVinne" w:cs="DeVinne"/>
          <w:sz w:val="21"/>
          <w:szCs w:val="21"/>
        </w:rPr>
        <w:t>ETWORK</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6"/>
        </w:numPr>
        <w:autoSpaceDE w:val="0"/>
        <w:autoSpaceDN w:val="0"/>
        <w:adjustRightInd w:val="0"/>
        <w:rPr>
          <w:rFonts w:ascii="DeVinne" w:hAnsi="DeVinne" w:cs="DeVinne"/>
          <w:sz w:val="28"/>
          <w:szCs w:val="28"/>
        </w:rPr>
      </w:pPr>
      <w:r w:rsidRPr="000D2A20">
        <w:rPr>
          <w:rFonts w:ascii="DeVinne" w:hAnsi="DeVinne" w:cs="DeVinne"/>
          <w:sz w:val="28"/>
          <w:szCs w:val="28"/>
        </w:rPr>
        <w:t>N</w:t>
      </w:r>
      <w:r w:rsidRPr="000D2A20">
        <w:rPr>
          <w:rFonts w:ascii="DeVinne" w:hAnsi="DeVinne" w:cs="DeVinne"/>
          <w:sz w:val="21"/>
          <w:szCs w:val="21"/>
        </w:rPr>
        <w:t>OTICE</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Upon the completion of the request for proposal process conducted by the First Responder Network Authority for the construction, operation, maintenance, and improvement of the nationwide public safety broadband network, the First Responder Network Authority shall provide to the Governor of each State, or his designee—</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notice</w:t>
      </w:r>
      <w:proofErr w:type="gramEnd"/>
      <w:r>
        <w:rPr>
          <w:rFonts w:ascii="DeVinne" w:hAnsi="DeVinne" w:cs="DeVinne"/>
          <w:sz w:val="28"/>
          <w:szCs w:val="28"/>
        </w:rPr>
        <w:t xml:space="preserve"> of the completion of the request for proposal process;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details</w:t>
      </w:r>
      <w:proofErr w:type="gramEnd"/>
      <w:r>
        <w:rPr>
          <w:rFonts w:ascii="DeVinne" w:hAnsi="DeVinne" w:cs="DeVinne"/>
          <w:sz w:val="28"/>
          <w:szCs w:val="28"/>
        </w:rPr>
        <w:t xml:space="preserve"> of the proposed plan for </w:t>
      </w:r>
      <w:proofErr w:type="spellStart"/>
      <w:r>
        <w:rPr>
          <w:rFonts w:ascii="DeVinne" w:hAnsi="DeVinne" w:cs="DeVinne"/>
          <w:sz w:val="28"/>
          <w:szCs w:val="28"/>
        </w:rPr>
        <w:t>buildout</w:t>
      </w:r>
      <w:proofErr w:type="spellEnd"/>
      <w:r>
        <w:rPr>
          <w:rFonts w:ascii="DeVinne" w:hAnsi="DeVinne" w:cs="DeVinne"/>
          <w:sz w:val="28"/>
          <w:szCs w:val="28"/>
        </w:rPr>
        <w:t xml:space="preserve"> of the nationwide, interoperable broadband network in such State;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(C) </w:t>
      </w:r>
      <w:proofErr w:type="gramStart"/>
      <w:r>
        <w:rPr>
          <w:rFonts w:ascii="DeVinne" w:hAnsi="DeVinne" w:cs="DeVinne"/>
          <w:sz w:val="28"/>
          <w:szCs w:val="28"/>
        </w:rPr>
        <w:t>the</w:t>
      </w:r>
      <w:proofErr w:type="gramEnd"/>
      <w:r>
        <w:rPr>
          <w:rFonts w:ascii="DeVinne" w:hAnsi="DeVinne" w:cs="DeVinne"/>
          <w:sz w:val="28"/>
          <w:szCs w:val="28"/>
        </w:rPr>
        <w:t xml:space="preserve"> funding level for the State as determined by the NTIA.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S</w:t>
      </w:r>
      <w:r>
        <w:rPr>
          <w:rFonts w:ascii="DeVinne" w:hAnsi="DeVinne" w:cs="DeVinne"/>
          <w:sz w:val="21"/>
          <w:szCs w:val="21"/>
        </w:rPr>
        <w:t xml:space="preserve">TATE </w:t>
      </w:r>
      <w:proofErr w:type="gramStart"/>
      <w:r>
        <w:rPr>
          <w:rFonts w:ascii="DeVinne" w:hAnsi="DeVinne" w:cs="DeVinne"/>
          <w:sz w:val="21"/>
          <w:szCs w:val="21"/>
        </w:rPr>
        <w:t>DECISION</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 later than 90 days after the date on which the Governor of a State receives notice under paragraph (1), the Governor shall choose whether to—</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participate</w:t>
      </w:r>
      <w:proofErr w:type="gramEnd"/>
      <w:r>
        <w:rPr>
          <w:rFonts w:ascii="DeVinne" w:hAnsi="DeVinne" w:cs="DeVinne"/>
          <w:sz w:val="28"/>
          <w:szCs w:val="28"/>
        </w:rPr>
        <w:t xml:space="preserve"> in the deployment of the nationwide, interoperable broadband network as proposed by the First Responder Network Authority;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conduct</w:t>
      </w:r>
      <w:proofErr w:type="gramEnd"/>
      <w:r>
        <w:rPr>
          <w:rFonts w:ascii="DeVinne" w:hAnsi="DeVinne" w:cs="DeVinne"/>
          <w:sz w:val="28"/>
          <w:szCs w:val="28"/>
        </w:rPr>
        <w:t xml:space="preserve"> its own deployment of a radio access network in such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(3) P</w:t>
      </w:r>
      <w:r>
        <w:rPr>
          <w:rFonts w:ascii="DeVinne" w:hAnsi="DeVinne" w:cs="DeVinne"/>
          <w:sz w:val="21"/>
          <w:szCs w:val="21"/>
        </w:rPr>
        <w:t>ROCESS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5"/>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Upon making a decision to opt-out under paragraph (2</w:t>
      </w:r>
      <w:proofErr w:type="gramStart"/>
      <w:r>
        <w:rPr>
          <w:rFonts w:ascii="DeVinne" w:hAnsi="DeVinne" w:cs="DeVinne"/>
          <w:sz w:val="28"/>
          <w:szCs w:val="28"/>
        </w:rPr>
        <w:t>)(</w:t>
      </w:r>
      <w:proofErr w:type="gramEnd"/>
      <w:r>
        <w:rPr>
          <w:rFonts w:ascii="DeVinne" w:hAnsi="DeVinne" w:cs="DeVinne"/>
          <w:sz w:val="28"/>
          <w:szCs w:val="28"/>
        </w:rPr>
        <w:t>B), the Governor shall notify the First Responder Network Authority, the NTIA, and the Commission of such decision.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S</w:t>
      </w:r>
      <w:r>
        <w:rPr>
          <w:rFonts w:ascii="DeVinne" w:hAnsi="DeVinne" w:cs="DeVinne"/>
          <w:sz w:val="21"/>
          <w:szCs w:val="21"/>
        </w:rPr>
        <w:t>TATE REQUEST FOR PROPOSALS</w:t>
      </w:r>
      <w:r>
        <w:rPr>
          <w:rFonts w:ascii="DeVinne" w:hAnsi="DeVinne" w:cs="DeVinne"/>
          <w:sz w:val="28"/>
          <w:szCs w:val="28"/>
        </w:rPr>
        <w:t xml:space="preserve">.— </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Not later than 180 days after the date on which</w:t>
      </w:r>
      <w:r>
        <w:rPr>
          <w:rFonts w:ascii="NewCenturySchlbk-Bold" w:hAnsi="NewCenturySchlbk-Bold" w:cs="NewCenturySchlbk-Bold"/>
          <w:b/>
          <w:bCs/>
          <w:sz w:val="28"/>
          <w:szCs w:val="28"/>
        </w:rPr>
        <w:t xml:space="preserve"> </w:t>
      </w:r>
      <w:r>
        <w:rPr>
          <w:rFonts w:ascii="DeVinne" w:hAnsi="DeVinne" w:cs="DeVinne"/>
          <w:sz w:val="28"/>
          <w:szCs w:val="28"/>
        </w:rPr>
        <w:t xml:space="preserve">a Governor provides notice under subparagraph (A), the Governor shall develop and complete requests for proposals for the </w:t>
      </w:r>
      <w:r>
        <w:rPr>
          <w:rFonts w:ascii="DeVinne" w:hAnsi="DeVinne" w:cs="DeVinne"/>
          <w:sz w:val="28"/>
          <w:szCs w:val="28"/>
        </w:rPr>
        <w:lastRenderedPageBreak/>
        <w:t>construction, maintenance, and operation of the radio access network within the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(C) S</w:t>
      </w:r>
      <w:r>
        <w:rPr>
          <w:rFonts w:ascii="DeVinne" w:hAnsi="DeVinne" w:cs="DeVinne"/>
          <w:sz w:val="21"/>
          <w:szCs w:val="21"/>
        </w:rPr>
        <w:t>UBMISSION AND APPROVAL OF ALTERNATIVE PLAN</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4"/>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The State shall submit an alternative plan for the construction, maintenance, operation, and improvements of the radio access network within the State to the Commission, and such plan shall demonstrate—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 that the State will be in compliance with the minimum technical interoperability requirements developed under section 6203;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interoperability</w:t>
      </w:r>
      <w:proofErr w:type="gramEnd"/>
      <w:r>
        <w:rPr>
          <w:rFonts w:ascii="DeVinne" w:hAnsi="DeVinne" w:cs="DeVinne"/>
          <w:sz w:val="28"/>
          <w:szCs w:val="28"/>
        </w:rPr>
        <w:t xml:space="preserve"> with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 C</w:t>
      </w:r>
      <w:r>
        <w:rPr>
          <w:rFonts w:ascii="DeVinne" w:hAnsi="DeVinne" w:cs="DeVinne"/>
          <w:sz w:val="21"/>
          <w:szCs w:val="21"/>
        </w:rPr>
        <w:t>OMMISSION APPROVAL OR DISAPPROVAL</w:t>
      </w:r>
      <w:r>
        <w:rPr>
          <w:rFonts w:ascii="DeVinne" w:hAnsi="DeVinne" w:cs="DeVinne"/>
          <w:sz w:val="28"/>
          <w:szCs w:val="28"/>
        </w:rPr>
        <w:t>.—</w:t>
      </w: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Upon submission of a State plan under clause (</w:t>
      </w:r>
      <w:proofErr w:type="spellStart"/>
      <w:r>
        <w:rPr>
          <w:rFonts w:ascii="DeVinne" w:hAnsi="DeVinne" w:cs="DeVinne"/>
          <w:sz w:val="28"/>
          <w:szCs w:val="28"/>
        </w:rPr>
        <w:t>i</w:t>
      </w:r>
      <w:proofErr w:type="spellEnd"/>
      <w:r>
        <w:rPr>
          <w:rFonts w:ascii="DeVinne" w:hAnsi="DeVinne" w:cs="DeVinne"/>
          <w:sz w:val="28"/>
          <w:szCs w:val="28"/>
        </w:rPr>
        <w:t>), the Commission shall either approve or disapprove the plan.</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(iii) A</w:t>
      </w:r>
      <w:r>
        <w:rPr>
          <w:rFonts w:ascii="DeVinne" w:hAnsi="DeVinne" w:cs="DeVinne"/>
          <w:sz w:val="21"/>
          <w:szCs w:val="21"/>
        </w:rPr>
        <w:t>PPROVAL</w:t>
      </w:r>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If the Commission approves a plan under this subparagraph, the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(I) may apply to the NTIA for a grant to construct the radio access network within the State that includes the showing described in subparagraph (D);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shall</w:t>
      </w:r>
      <w:proofErr w:type="gramEnd"/>
      <w:r>
        <w:rPr>
          <w:rFonts w:ascii="DeVinne" w:hAnsi="DeVinne" w:cs="DeVinne"/>
          <w:sz w:val="28"/>
          <w:szCs w:val="28"/>
        </w:rPr>
        <w:t xml:space="preserve"> apply to the NTIA to lease spectrum capacity from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proofErr w:type="gramStart"/>
      <w:r>
        <w:rPr>
          <w:rFonts w:ascii="DeVinne" w:hAnsi="DeVinne" w:cs="DeVinne"/>
          <w:sz w:val="28"/>
          <w:szCs w:val="28"/>
        </w:rPr>
        <w:t>(iv) D</w:t>
      </w:r>
      <w:r>
        <w:rPr>
          <w:rFonts w:ascii="DeVinne" w:hAnsi="DeVinne" w:cs="DeVinne"/>
          <w:sz w:val="21"/>
          <w:szCs w:val="21"/>
        </w:rPr>
        <w:t>ISAPPROVAL</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If the Commission disapproves a plan under this subparagraph, the construction, maintenance, operation, and improvements of the network within the State shall proceed in accordance with the plan proposed by the First Responder Network Authority.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(D) F</w:t>
      </w:r>
      <w:r>
        <w:rPr>
          <w:rFonts w:ascii="DeVinne" w:hAnsi="DeVinne" w:cs="DeVinne"/>
          <w:sz w:val="21"/>
          <w:szCs w:val="21"/>
        </w:rPr>
        <w:t>UNDING REQUIREMENTS</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In order to obtain grant funds and spectrum capacity leasing rights under subparagraph (C</w:t>
      </w:r>
      <w:proofErr w:type="gramStart"/>
      <w:r>
        <w:rPr>
          <w:rFonts w:ascii="DeVinne" w:hAnsi="DeVinne" w:cs="DeVinne"/>
          <w:sz w:val="28"/>
          <w:szCs w:val="28"/>
        </w:rPr>
        <w:t>)(</w:t>
      </w:r>
      <w:proofErr w:type="gramEnd"/>
      <w:r>
        <w:rPr>
          <w:rFonts w:ascii="DeVinne" w:hAnsi="DeVinne" w:cs="DeVinne"/>
          <w:sz w:val="28"/>
          <w:szCs w:val="28"/>
        </w:rPr>
        <w:t>iii), a State shall demonstrate—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that</w:t>
      </w:r>
      <w:proofErr w:type="gramEnd"/>
      <w:r>
        <w:rPr>
          <w:rFonts w:ascii="DeVinne" w:hAnsi="DeVinne" w:cs="DeVinne"/>
          <w:sz w:val="28"/>
          <w:szCs w:val="28"/>
        </w:rPr>
        <w:t xml:space="preserve"> the State has—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 the technical capabilities to </w:t>
      </w:r>
      <w:proofErr w:type="gramStart"/>
      <w:r>
        <w:rPr>
          <w:rFonts w:ascii="DeVinne" w:hAnsi="DeVinne" w:cs="DeVinne"/>
          <w:sz w:val="28"/>
          <w:szCs w:val="28"/>
        </w:rPr>
        <w:t>operate,</w:t>
      </w:r>
      <w:proofErr w:type="gramEnd"/>
      <w:r>
        <w:rPr>
          <w:rFonts w:ascii="DeVinne" w:hAnsi="DeVinne" w:cs="DeVinne"/>
          <w:sz w:val="28"/>
          <w:szCs w:val="28"/>
        </w:rPr>
        <w:t xml:space="preserve"> and the funding to support, the State radio access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has</w:t>
      </w:r>
      <w:proofErr w:type="gramEnd"/>
      <w:r>
        <w:rPr>
          <w:rFonts w:ascii="DeVinne" w:hAnsi="DeVinne" w:cs="DeVinne"/>
          <w:sz w:val="28"/>
          <w:szCs w:val="28"/>
        </w:rPr>
        <w:t xml:space="preserve"> the ability to maintain ongoing interoperability with the nationwide public safety broadband network;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the</w:t>
      </w:r>
      <w:proofErr w:type="gramEnd"/>
      <w:r>
        <w:rPr>
          <w:rFonts w:ascii="DeVinne" w:hAnsi="DeVinne" w:cs="DeVinne"/>
          <w:sz w:val="28"/>
          <w:szCs w:val="28"/>
        </w:rPr>
        <w:t xml:space="preserve"> ability to complete the project within specified comparable timelines specific to the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the</w:t>
      </w:r>
      <w:proofErr w:type="gramEnd"/>
      <w:r>
        <w:rPr>
          <w:rFonts w:ascii="DeVinne" w:hAnsi="DeVinne" w:cs="DeVinne"/>
          <w:sz w:val="28"/>
          <w:szCs w:val="28"/>
        </w:rPr>
        <w:t xml:space="preserve"> cost-effectiveness of the State plan submitted under subparagraph (C)(</w:t>
      </w:r>
      <w:proofErr w:type="spellStart"/>
      <w:r>
        <w:rPr>
          <w:rFonts w:ascii="DeVinne" w:hAnsi="DeVinne" w:cs="DeVinne"/>
          <w:sz w:val="28"/>
          <w:szCs w:val="28"/>
        </w:rPr>
        <w:t>i</w:t>
      </w:r>
      <w:proofErr w:type="spellEnd"/>
      <w:r>
        <w:rPr>
          <w:rFonts w:ascii="DeVinne" w:hAnsi="DeVinne" w:cs="DeVinne"/>
          <w:sz w:val="28"/>
          <w:szCs w:val="28"/>
        </w:rPr>
        <w:t>);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comparable</w:t>
      </w:r>
      <w:proofErr w:type="gramEnd"/>
      <w:r>
        <w:rPr>
          <w:rFonts w:ascii="DeVinne" w:hAnsi="DeVinne" w:cs="DeVinne"/>
          <w:sz w:val="28"/>
          <w:szCs w:val="28"/>
        </w:rPr>
        <w:t xml:space="preserve"> security, coverage, and quality of service to that of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(f) U</w:t>
      </w:r>
      <w:r>
        <w:rPr>
          <w:rFonts w:ascii="DeVinne" w:hAnsi="DeVinne" w:cs="DeVinne"/>
          <w:sz w:val="21"/>
          <w:szCs w:val="21"/>
        </w:rPr>
        <w:t xml:space="preserve">SER </w:t>
      </w:r>
      <w:r>
        <w:rPr>
          <w:rFonts w:ascii="DeVinne" w:hAnsi="DeVinne" w:cs="DeVinne"/>
          <w:sz w:val="28"/>
          <w:szCs w:val="28"/>
        </w:rPr>
        <w:t>F</w:t>
      </w:r>
      <w:r>
        <w:rPr>
          <w:rFonts w:ascii="DeVinne" w:hAnsi="DeVinne" w:cs="DeVinne"/>
          <w:sz w:val="21"/>
          <w:szCs w:val="21"/>
        </w:rPr>
        <w:t>EES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If a State chooses to build its own radio access network, the State shall pay any user fees associated with State use of elements of the core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(g) P</w:t>
      </w:r>
      <w:r>
        <w:rPr>
          <w:rFonts w:ascii="DeVinne" w:hAnsi="DeVinne" w:cs="DeVinne"/>
          <w:sz w:val="21"/>
          <w:szCs w:val="21"/>
        </w:rPr>
        <w:t>ROHIBITION</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3"/>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State that chooses to build its own radio access network shall not provide commercial service to consumers or offer wholesale leasing capacity of the network within the State except directly through public-private partnerships for</w:t>
      </w:r>
      <w:r>
        <w:rPr>
          <w:rFonts w:ascii="NewCenturySchlbk-Bold" w:hAnsi="NewCenturySchlbk-Bold" w:cs="NewCenturySchlbk-Bold"/>
          <w:b/>
          <w:bCs/>
          <w:sz w:val="28"/>
          <w:szCs w:val="28"/>
        </w:rPr>
        <w:t xml:space="preserve"> </w:t>
      </w:r>
      <w:r>
        <w:rPr>
          <w:rFonts w:ascii="DeVinne" w:hAnsi="DeVinne" w:cs="DeVinne"/>
          <w:sz w:val="28"/>
          <w:szCs w:val="28"/>
        </w:rPr>
        <w:t>construction, maintenance, operation, and improvement of the network within the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R</w:t>
      </w:r>
      <w:r>
        <w:rPr>
          <w:rFonts w:ascii="DeVinne" w:hAnsi="DeVinne" w:cs="DeVinne"/>
          <w:sz w:val="21"/>
          <w:szCs w:val="21"/>
        </w:rPr>
        <w:t>ULE OF CONSTRUCTION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Nothing in this subsection shall be construed to prohibit the State and a secondary user from entering into a covered leasing agreement. Any revenue gained by the State from such a leasing agreement shall be used only for constructing, maintaining, operating, or improving the radio access network of the State.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(h) J</w:t>
      </w:r>
      <w:r>
        <w:rPr>
          <w:rFonts w:ascii="DeVinne" w:hAnsi="DeVinne" w:cs="DeVinne"/>
          <w:sz w:val="21"/>
          <w:szCs w:val="21"/>
        </w:rPr>
        <w:t xml:space="preserve">UDICIAL </w:t>
      </w:r>
      <w:r>
        <w:rPr>
          <w:rFonts w:ascii="DeVinne" w:hAnsi="DeVinne" w:cs="DeVinne"/>
          <w:sz w:val="28"/>
          <w:szCs w:val="28"/>
        </w:rPr>
        <w:t>R</w:t>
      </w:r>
      <w:r>
        <w:rPr>
          <w:rFonts w:ascii="DeVinne" w:hAnsi="DeVinne" w:cs="DeVinne"/>
          <w:sz w:val="21"/>
          <w:szCs w:val="21"/>
        </w:rPr>
        <w:t>EVIEW</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2"/>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United States District Court for the District of Columbia shall have exclusive jurisdiction to review a decision of the Commission made under subsection (e)(3)(C)(iv).</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S</w:t>
      </w:r>
      <w:r>
        <w:rPr>
          <w:rFonts w:ascii="DeVinne" w:hAnsi="DeVinne" w:cs="DeVinne"/>
          <w:sz w:val="21"/>
          <w:szCs w:val="21"/>
        </w:rPr>
        <w:t>TANDARD OF REVIEW</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court shall affirm the decision of the Commission unless—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the</w:t>
      </w:r>
      <w:proofErr w:type="gramEnd"/>
      <w:r>
        <w:rPr>
          <w:rFonts w:ascii="DeVinne" w:hAnsi="DeVinne" w:cs="DeVinne"/>
          <w:sz w:val="28"/>
          <w:szCs w:val="28"/>
        </w:rPr>
        <w:t xml:space="preserve"> decision was procured by corruption, fraud, or undue means;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there</w:t>
      </w:r>
      <w:proofErr w:type="gramEnd"/>
      <w:r>
        <w:rPr>
          <w:rFonts w:ascii="DeVinne" w:hAnsi="DeVinne" w:cs="DeVinne"/>
          <w:sz w:val="28"/>
          <w:szCs w:val="28"/>
        </w:rPr>
        <w:t xml:space="preserve"> was actual partiality or corruption in the Commission;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 xml:space="preserve">(C) </w:t>
      </w:r>
      <w:proofErr w:type="gramStart"/>
      <w:r>
        <w:rPr>
          <w:rFonts w:ascii="DeVinne" w:hAnsi="DeVinne" w:cs="DeVinne"/>
          <w:sz w:val="28"/>
          <w:szCs w:val="28"/>
        </w:rPr>
        <w:t>the</w:t>
      </w:r>
      <w:proofErr w:type="gramEnd"/>
      <w:r>
        <w:rPr>
          <w:rFonts w:ascii="DeVinne" w:hAnsi="DeVinne" w:cs="DeVinne"/>
          <w:sz w:val="28"/>
          <w:szCs w:val="28"/>
        </w:rPr>
        <w:t xml:space="preserve"> Commission was guilty of misconduct in refusing to hear evidence pertinent and material to the decision or of any other </w:t>
      </w:r>
      <w:proofErr w:type="spellStart"/>
      <w:r>
        <w:rPr>
          <w:rFonts w:ascii="DeVinne" w:hAnsi="DeVinne" w:cs="DeVinne"/>
          <w:sz w:val="28"/>
          <w:szCs w:val="28"/>
        </w:rPr>
        <w:t>misbehavior</w:t>
      </w:r>
      <w:proofErr w:type="spellEnd"/>
      <w:r>
        <w:rPr>
          <w:rFonts w:ascii="DeVinne" w:hAnsi="DeVinne" w:cs="DeVinne"/>
          <w:sz w:val="28"/>
          <w:szCs w:val="28"/>
        </w:rPr>
        <w:t xml:space="preserve"> by which the rights of any party have been prejudiced.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NewCenturySchlbk-Bold" w:hAnsi="NewCenturySchlbk-Bold" w:cs="NewCenturySchlbk-Bold"/>
          <w:b/>
          <w:bCs/>
          <w:sz w:val="20"/>
        </w:rPr>
      </w:pPr>
    </w:p>
    <w:p w:rsidR="00E905B1" w:rsidRPr="00267A84" w:rsidRDefault="00E905B1" w:rsidP="00E905B1">
      <w:pPr>
        <w:autoSpaceDE w:val="0"/>
        <w:autoSpaceDN w:val="0"/>
        <w:adjustRightInd w:val="0"/>
        <w:rPr>
          <w:rFonts w:ascii="NewCenturySchlbk-Bold" w:hAnsi="NewCenturySchlbk-Bold" w:cs="NewCenturySchlbk-Bold"/>
          <w:b/>
          <w:bCs/>
          <w:sz w:val="28"/>
          <w:szCs w:val="28"/>
        </w:rPr>
      </w:pPr>
      <w:proofErr w:type="gramStart"/>
      <w:r w:rsidRPr="00267A84">
        <w:rPr>
          <w:rFonts w:ascii="NewCenturySchlbk-Bold" w:hAnsi="NewCenturySchlbk-Bold" w:cs="NewCenturySchlbk-Bold"/>
          <w:b/>
          <w:bCs/>
          <w:sz w:val="28"/>
          <w:szCs w:val="28"/>
        </w:rPr>
        <w:t>SEC. 6303.</w:t>
      </w:r>
      <w:proofErr w:type="gramEnd"/>
      <w:r w:rsidRPr="00267A84">
        <w:rPr>
          <w:rFonts w:ascii="NewCenturySchlbk-Bold" w:hAnsi="NewCenturySchlbk-Bold" w:cs="NewCenturySchlbk-Bold"/>
          <w:b/>
          <w:bCs/>
          <w:sz w:val="28"/>
          <w:szCs w:val="28"/>
        </w:rPr>
        <w:t xml:space="preserve"> </w:t>
      </w:r>
      <w:proofErr w:type="gramStart"/>
      <w:r w:rsidRPr="00267A84">
        <w:rPr>
          <w:rFonts w:ascii="NewCenturySchlbk-Bold" w:hAnsi="NewCenturySchlbk-Bold" w:cs="NewCenturySchlbk-Bold"/>
          <w:b/>
          <w:bCs/>
          <w:sz w:val="28"/>
          <w:szCs w:val="28"/>
        </w:rPr>
        <w:t>PUBLIC SAFETY WIRELESS COMMUNICATIONS RESEARCH AND DEVELOPMENT.</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1"/>
        </w:numPr>
        <w:autoSpaceDE w:val="0"/>
        <w:autoSpaceDN w:val="0"/>
        <w:adjustRightInd w:val="0"/>
        <w:rPr>
          <w:rFonts w:ascii="DeVinne" w:hAnsi="DeVinne" w:cs="DeVinne"/>
          <w:sz w:val="28"/>
          <w:szCs w:val="28"/>
        </w:rPr>
      </w:pPr>
      <w:r>
        <w:rPr>
          <w:rFonts w:ascii="DeVinne" w:hAnsi="DeVinne" w:cs="DeVinne"/>
          <w:sz w:val="28"/>
          <w:szCs w:val="28"/>
        </w:rPr>
        <w:t>NIST D</w:t>
      </w:r>
      <w:r>
        <w:rPr>
          <w:rFonts w:ascii="DeVinne" w:hAnsi="DeVinne" w:cs="DeVinne"/>
          <w:sz w:val="21"/>
          <w:szCs w:val="21"/>
        </w:rPr>
        <w:t xml:space="preserve">IRECTED </w:t>
      </w:r>
      <w:r>
        <w:rPr>
          <w:rFonts w:ascii="DeVinne" w:hAnsi="DeVinne" w:cs="DeVinne"/>
          <w:sz w:val="28"/>
          <w:szCs w:val="28"/>
        </w:rPr>
        <w:t>R</w:t>
      </w:r>
      <w:r>
        <w:rPr>
          <w:rFonts w:ascii="DeVinne" w:hAnsi="DeVinne" w:cs="DeVinne"/>
          <w:sz w:val="21"/>
          <w:szCs w:val="21"/>
        </w:rPr>
        <w:t xml:space="preserve">ESEARCH AND </w:t>
      </w:r>
      <w:r>
        <w:rPr>
          <w:rFonts w:ascii="DeVinne" w:hAnsi="DeVinne" w:cs="DeVinne"/>
          <w:sz w:val="28"/>
          <w:szCs w:val="28"/>
        </w:rPr>
        <w:t>D</w:t>
      </w:r>
      <w:r>
        <w:rPr>
          <w:rFonts w:ascii="DeVinne" w:hAnsi="DeVinne" w:cs="DeVinne"/>
          <w:sz w:val="21"/>
          <w:szCs w:val="21"/>
        </w:rPr>
        <w:t xml:space="preserve">EVELOPMENT </w:t>
      </w:r>
      <w:r>
        <w:rPr>
          <w:rFonts w:ascii="DeVinne" w:hAnsi="DeVinne" w:cs="DeVinne"/>
          <w:sz w:val="28"/>
          <w:szCs w:val="28"/>
        </w:rPr>
        <w:t>P</w:t>
      </w:r>
      <w:r>
        <w:rPr>
          <w:rFonts w:ascii="DeVinne" w:hAnsi="DeVinne" w:cs="DeVinne"/>
          <w:sz w:val="21"/>
          <w:szCs w:val="21"/>
        </w:rPr>
        <w:t>ROGRAM</w:t>
      </w:r>
      <w:r>
        <w:rPr>
          <w:rFonts w:ascii="DeVinne" w:hAnsi="DeVinne" w:cs="DeVinne"/>
          <w:sz w:val="28"/>
          <w:szCs w:val="28"/>
        </w:rPr>
        <w:t>.—</w:t>
      </w:r>
    </w:p>
    <w:p w:rsidR="00E905B1" w:rsidRDefault="00E905B1" w:rsidP="00E905B1">
      <w:pPr>
        <w:autoSpaceDE w:val="0"/>
        <w:autoSpaceDN w:val="0"/>
        <w:adjustRightInd w:val="0"/>
        <w:ind w:left="360"/>
        <w:rPr>
          <w:rFonts w:ascii="DeVinne" w:hAnsi="DeVinne" w:cs="DeVinne"/>
          <w:sz w:val="28"/>
          <w:szCs w:val="28"/>
        </w:rPr>
      </w:pPr>
      <w:r>
        <w:rPr>
          <w:rFonts w:ascii="DeVinne" w:hAnsi="DeVinne" w:cs="DeVinne"/>
          <w:sz w:val="28"/>
          <w:szCs w:val="28"/>
        </w:rPr>
        <w:t>From amounts made available from the Public Safety Trust Fund, the Director of NIST, in consultation with the Commission, the Secretary of Homeland Security, and the National Institute of Justice of the Department of Justice, as appropriate, shall conduct research and assist with the development of standards, technologies, and applications to advance wireless public safety</w:t>
      </w:r>
      <w:r>
        <w:rPr>
          <w:rFonts w:ascii="Times-Roman" w:hAnsi="Times-Roman" w:cs="Times-Roman"/>
          <w:sz w:val="28"/>
          <w:szCs w:val="28"/>
        </w:rPr>
        <w:t xml:space="preserve"> </w:t>
      </w:r>
      <w:r>
        <w:rPr>
          <w:rFonts w:ascii="DeVinne" w:hAnsi="DeVinne" w:cs="DeVinne"/>
          <w:sz w:val="28"/>
          <w:szCs w:val="28"/>
        </w:rPr>
        <w:t>communications.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 xml:space="preserve">EQUIRED </w:t>
      </w:r>
      <w:r>
        <w:rPr>
          <w:rFonts w:ascii="DeVinne" w:hAnsi="DeVinne" w:cs="DeVinne"/>
          <w:sz w:val="28"/>
          <w:szCs w:val="28"/>
        </w:rPr>
        <w:t>A</w:t>
      </w:r>
      <w:r>
        <w:rPr>
          <w:rFonts w:ascii="DeVinne" w:hAnsi="DeVinne" w:cs="DeVinne"/>
          <w:sz w:val="21"/>
          <w:szCs w:val="21"/>
        </w:rPr>
        <w:t>CTIVITIES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In carrying out the requirement under subsection (a), the Director of NIST, in consultation with the First Responder Network Authority and the public safety advisory committee established under section 6205(a),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document</w:t>
      </w:r>
      <w:proofErr w:type="gramEnd"/>
      <w:r>
        <w:rPr>
          <w:rFonts w:ascii="DeVinne" w:hAnsi="DeVinne" w:cs="DeVinne"/>
          <w:sz w:val="28"/>
          <w:szCs w:val="28"/>
        </w:rPr>
        <w:t xml:space="preserve"> public safety wireless communications technical requirements;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accelerate</w:t>
      </w:r>
      <w:proofErr w:type="gramEnd"/>
      <w:r>
        <w:rPr>
          <w:rFonts w:ascii="DeVinne" w:hAnsi="DeVinne" w:cs="DeVinne"/>
          <w:sz w:val="28"/>
          <w:szCs w:val="28"/>
        </w:rPr>
        <w:t xml:space="preserve"> the development of the capability for communications between currently deployed public safety narrowband systems and the nationwide public safety broadband network;</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establish a research plan, and direct research, that addresses the wireless communications needs of public safety entities beyond what can be</w:t>
      </w:r>
      <w:r>
        <w:rPr>
          <w:rFonts w:ascii="NewCenturySchlbk-Bold" w:hAnsi="NewCenturySchlbk-Bold" w:cs="NewCenturySchlbk-Bold"/>
          <w:b/>
          <w:bCs/>
          <w:sz w:val="28"/>
          <w:szCs w:val="28"/>
        </w:rPr>
        <w:t xml:space="preserve"> </w:t>
      </w:r>
      <w:r>
        <w:rPr>
          <w:rFonts w:ascii="DeVinne" w:hAnsi="DeVinne" w:cs="DeVinne"/>
          <w:sz w:val="28"/>
          <w:szCs w:val="28"/>
        </w:rPr>
        <w:t>provided by the current generation of broadband technology;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(4) </w:t>
      </w:r>
      <w:proofErr w:type="gramStart"/>
      <w:r>
        <w:rPr>
          <w:rFonts w:ascii="DeVinne" w:hAnsi="DeVinne" w:cs="DeVinne"/>
          <w:sz w:val="28"/>
          <w:szCs w:val="28"/>
        </w:rPr>
        <w:t>accelerate</w:t>
      </w:r>
      <w:proofErr w:type="gramEnd"/>
      <w:r>
        <w:rPr>
          <w:rFonts w:ascii="DeVinne" w:hAnsi="DeVinne" w:cs="DeVinne"/>
          <w:sz w:val="28"/>
          <w:szCs w:val="28"/>
        </w:rPr>
        <w:t xml:space="preserve"> the development of mission critical voice, including device-to-device ‘‘</w:t>
      </w:r>
      <w:proofErr w:type="spellStart"/>
      <w:r>
        <w:rPr>
          <w:rFonts w:ascii="DeVinne" w:hAnsi="DeVinne" w:cs="DeVinne"/>
          <w:sz w:val="28"/>
          <w:szCs w:val="28"/>
        </w:rPr>
        <w:t>talkaround</w:t>
      </w:r>
      <w:proofErr w:type="spellEnd"/>
      <w:r>
        <w:rPr>
          <w:rFonts w:ascii="DeVinne" w:hAnsi="DeVinne" w:cs="DeVinne"/>
          <w:sz w:val="28"/>
          <w:szCs w:val="28"/>
        </w:rPr>
        <w:t>’’ capability over broadband networks, public safety prioritization, authentication capabilities, and standard application programming interfaces for the nationwide public safety broadband network, if necessary and practical;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(5) </w:t>
      </w:r>
      <w:proofErr w:type="gramStart"/>
      <w:r>
        <w:rPr>
          <w:rFonts w:ascii="DeVinne" w:hAnsi="DeVinne" w:cs="DeVinne"/>
          <w:sz w:val="28"/>
          <w:szCs w:val="28"/>
        </w:rPr>
        <w:t>accelerate</w:t>
      </w:r>
      <w:proofErr w:type="gramEnd"/>
      <w:r>
        <w:rPr>
          <w:rFonts w:ascii="DeVinne" w:hAnsi="DeVinne" w:cs="DeVinne"/>
          <w:sz w:val="28"/>
          <w:szCs w:val="28"/>
        </w:rPr>
        <w:t xml:space="preserve"> the development of communications technology and equipment that can facilitate the eventual migration of public safety narrowband communications to the nationwide public safety broadband network; and</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(6) </w:t>
      </w:r>
      <w:proofErr w:type="gramStart"/>
      <w:r>
        <w:rPr>
          <w:rFonts w:ascii="DeVinne" w:hAnsi="DeVinne" w:cs="DeVinne"/>
          <w:sz w:val="28"/>
          <w:szCs w:val="28"/>
        </w:rPr>
        <w:t>convene</w:t>
      </w:r>
      <w:proofErr w:type="gramEnd"/>
      <w:r>
        <w:rPr>
          <w:rFonts w:ascii="DeVinne" w:hAnsi="DeVinne" w:cs="DeVinne"/>
          <w:sz w:val="28"/>
          <w:szCs w:val="28"/>
        </w:rPr>
        <w:t xml:space="preserve"> working groups of relevant government and commercial parties to achieve the requirements in paragraphs (1) through (5).</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jc w:val="center"/>
        <w:rPr>
          <w:rFonts w:ascii="NewCenturySchlbk-Bold" w:hAnsi="NewCenturySchlbk-Bold" w:cs="NewCenturySchlbk-Bold"/>
          <w:b/>
          <w:bCs/>
          <w:sz w:val="36"/>
          <w:szCs w:val="36"/>
        </w:rPr>
      </w:pPr>
      <w:r>
        <w:rPr>
          <w:rFonts w:ascii="NewCenturySchlbk-Bold" w:hAnsi="NewCenturySchlbk-Bold" w:cs="NewCenturySchlbk-Bold"/>
          <w:b/>
          <w:bCs/>
          <w:sz w:val="36"/>
          <w:szCs w:val="36"/>
        </w:rPr>
        <w:t>Subtitle D—Spectrum Auction Authority</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rPr>
          <w:rFonts w:ascii="NewCenturySchlbk-Bold" w:hAnsi="NewCenturySchlbk-Bold" w:cs="NewCenturySchlbk-Bold"/>
          <w:b/>
          <w:bCs/>
          <w:sz w:val="20"/>
        </w:rPr>
      </w:pPr>
      <w:proofErr w:type="gramStart"/>
      <w:r w:rsidRPr="000648B0">
        <w:rPr>
          <w:rFonts w:ascii="NewCenturySchlbk-Bold" w:hAnsi="NewCenturySchlbk-Bold" w:cs="NewCenturySchlbk-Bold"/>
          <w:b/>
          <w:bCs/>
          <w:sz w:val="28"/>
          <w:szCs w:val="28"/>
        </w:rPr>
        <w:t>SEC. 6401.</w:t>
      </w:r>
      <w:proofErr w:type="gramEnd"/>
      <w:r w:rsidRPr="000648B0">
        <w:rPr>
          <w:rFonts w:ascii="NewCenturySchlbk-Bold" w:hAnsi="NewCenturySchlbk-Bold" w:cs="NewCenturySchlbk-Bold"/>
          <w:b/>
          <w:bCs/>
          <w:sz w:val="28"/>
          <w:szCs w:val="28"/>
        </w:rPr>
        <w:t xml:space="preserve"> </w:t>
      </w:r>
      <w:proofErr w:type="gramStart"/>
      <w:r w:rsidRPr="000648B0">
        <w:rPr>
          <w:rFonts w:ascii="NewCenturySchlbk-Bold" w:hAnsi="NewCenturySchlbk-Bold" w:cs="NewCenturySchlbk-Bold"/>
          <w:b/>
          <w:bCs/>
          <w:sz w:val="28"/>
          <w:szCs w:val="28"/>
        </w:rPr>
        <w:t>DEADLINES FOR AUCTION OF CERTAIN SPECTRUM.</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C</w:t>
      </w:r>
      <w:r>
        <w:rPr>
          <w:rFonts w:ascii="DeVinne" w:hAnsi="DeVinne" w:cs="DeVinne"/>
          <w:sz w:val="21"/>
          <w:szCs w:val="21"/>
        </w:rPr>
        <w:t xml:space="preserve">LEARING </w:t>
      </w:r>
      <w:r>
        <w:rPr>
          <w:rFonts w:ascii="DeVinne" w:hAnsi="DeVinne" w:cs="DeVinne"/>
          <w:sz w:val="28"/>
          <w:szCs w:val="28"/>
        </w:rPr>
        <w:t>C</w:t>
      </w:r>
      <w:r>
        <w:rPr>
          <w:rFonts w:ascii="DeVinne" w:hAnsi="DeVinne" w:cs="DeVinne"/>
          <w:sz w:val="21"/>
          <w:szCs w:val="21"/>
        </w:rPr>
        <w:t xml:space="preserve">ERTAIN </w:t>
      </w:r>
      <w:r>
        <w:rPr>
          <w:rFonts w:ascii="DeVinne" w:hAnsi="DeVinne" w:cs="DeVinne"/>
          <w:sz w:val="28"/>
          <w:szCs w:val="28"/>
        </w:rPr>
        <w:t>F</w:t>
      </w:r>
      <w:r>
        <w:rPr>
          <w:rFonts w:ascii="DeVinne" w:hAnsi="DeVinne" w:cs="DeVinne"/>
          <w:sz w:val="21"/>
          <w:szCs w:val="21"/>
        </w:rPr>
        <w:t xml:space="preserve">EDERAL </w:t>
      </w:r>
      <w:r>
        <w:rPr>
          <w:rFonts w:ascii="DeVinne" w:hAnsi="DeVinne" w:cs="DeVinne"/>
          <w:sz w:val="28"/>
          <w:szCs w:val="28"/>
        </w:rPr>
        <w:t>S</w:t>
      </w:r>
      <w:r>
        <w:rPr>
          <w:rFonts w:ascii="DeVinne" w:hAnsi="DeVinne" w:cs="DeVinne"/>
          <w:sz w:val="21"/>
          <w:szCs w:val="21"/>
        </w:rPr>
        <w:t>PECTRUM</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0"/>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President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not later than 3 years after the date of the enactment of this Act, begin the process</w:t>
      </w:r>
      <w:r>
        <w:rPr>
          <w:rFonts w:ascii="NewCenturySchlbk-Bold" w:hAnsi="NewCenturySchlbk-Bold" w:cs="NewCenturySchlbk-Bold"/>
          <w:b/>
          <w:bCs/>
          <w:sz w:val="28"/>
          <w:szCs w:val="28"/>
        </w:rPr>
        <w:t xml:space="preserve"> </w:t>
      </w:r>
      <w:r>
        <w:rPr>
          <w:rFonts w:ascii="DeVinne" w:hAnsi="DeVinne" w:cs="DeVinne"/>
          <w:sz w:val="28"/>
          <w:szCs w:val="28"/>
        </w:rPr>
        <w:t>of withdrawing or modifying the assignment to a Federal Government station of the electromagnetic spectrum described in paragraph (2);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not</w:t>
      </w:r>
      <w:proofErr w:type="gramEnd"/>
      <w:r>
        <w:rPr>
          <w:rFonts w:ascii="DeVinne" w:hAnsi="DeVinne" w:cs="DeVinne"/>
          <w:sz w:val="28"/>
          <w:szCs w:val="28"/>
        </w:rPr>
        <w:t xml:space="preserve"> later than 30 days after completing the withdrawal or modification, notify the Commission that the withdrawal or modification is complete.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S</w:t>
      </w:r>
      <w:r>
        <w:rPr>
          <w:rFonts w:ascii="DeVinne" w:hAnsi="DeVinne" w:cs="DeVinne"/>
          <w:sz w:val="21"/>
          <w:szCs w:val="21"/>
        </w:rPr>
        <w:t>PECTRUM DESCRIBED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electromagnetic spectrum described in this paragraph is the 15 megahertz of spectrum between 1675 megahertz and 1710 megahertz identified under paragraph (3).</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(3) I</w:t>
      </w:r>
      <w:r>
        <w:rPr>
          <w:rFonts w:ascii="DeVinne" w:hAnsi="DeVinne" w:cs="DeVinne"/>
          <w:sz w:val="21"/>
          <w:szCs w:val="21"/>
        </w:rPr>
        <w:t>DENTIFICATION BY SECRETARY OF COMMERCE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 later than 1 year after the date of the enactment of this Act, the Secretary of Commerce shall submit to the President a report identifying 15 megahertz of spectrum between 1675 megahertz and 1710 megahertz for reallocation from Federal use to non-Federal use.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 xml:space="preserve">EALLOCATION AND </w:t>
      </w:r>
      <w:r>
        <w:rPr>
          <w:rFonts w:ascii="DeVinne" w:hAnsi="DeVinne" w:cs="DeVinne"/>
          <w:sz w:val="28"/>
          <w:szCs w:val="28"/>
        </w:rPr>
        <w:t>A</w:t>
      </w:r>
      <w:r>
        <w:rPr>
          <w:rFonts w:ascii="DeVinne" w:hAnsi="DeVinne" w:cs="DeVinne"/>
          <w:sz w:val="21"/>
          <w:szCs w:val="21"/>
        </w:rPr>
        <w:t>UCTION</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9"/>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Notwithstanding paragraph (15)(A) of section 309(j) of the Communications Act of 1934 (47 U.S.C. 309(j)), not later than 3 years after the date of the enactment of this Act, the</w:t>
      </w:r>
      <w:r>
        <w:rPr>
          <w:rFonts w:ascii="NewCenturySchlbk-Bold" w:hAnsi="NewCenturySchlbk-Bold" w:cs="NewCenturySchlbk-Bold"/>
          <w:b/>
          <w:bCs/>
          <w:sz w:val="28"/>
          <w:szCs w:val="28"/>
        </w:rPr>
        <w:t xml:space="preserve"> </w:t>
      </w:r>
      <w:r>
        <w:rPr>
          <w:rFonts w:ascii="DeVinne" w:hAnsi="DeVinne" w:cs="DeVinne"/>
          <w:sz w:val="28"/>
          <w:szCs w:val="28"/>
        </w:rPr>
        <w:t>Commission shall, except as provided in paragraph (4)—</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allocate</w:t>
      </w:r>
      <w:proofErr w:type="gramEnd"/>
      <w:r>
        <w:rPr>
          <w:rFonts w:ascii="DeVinne" w:hAnsi="DeVinne" w:cs="DeVinne"/>
          <w:sz w:val="28"/>
          <w:szCs w:val="28"/>
        </w:rPr>
        <w:t xml:space="preserve"> the spectrum described in paragraph (2) for commercial use; and</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through</w:t>
      </w:r>
      <w:proofErr w:type="gramEnd"/>
      <w:r>
        <w:rPr>
          <w:rFonts w:ascii="DeVinne" w:hAnsi="DeVinne" w:cs="DeVinne"/>
          <w:sz w:val="28"/>
          <w:szCs w:val="28"/>
        </w:rPr>
        <w:t xml:space="preserve"> a system of competitive bidding under such section, grant new initial licenses for the use of such spectrum, subject to flexible-use service rules.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S</w:t>
      </w:r>
      <w:r>
        <w:rPr>
          <w:rFonts w:ascii="DeVinne" w:hAnsi="DeVinne" w:cs="DeVinne"/>
          <w:sz w:val="21"/>
          <w:szCs w:val="21"/>
        </w:rPr>
        <w:t>PECTRUM DESCRIBED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spectrum described in this paragraph is the following: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The frequencies between 1915 megahertz and 1920 megahertz.</w:t>
      </w:r>
    </w:p>
    <w:p w:rsidR="00E905B1" w:rsidRDefault="00E905B1" w:rsidP="00E905B1">
      <w:pPr>
        <w:autoSpaceDE w:val="0"/>
        <w:autoSpaceDN w:val="0"/>
        <w:adjustRightInd w:val="0"/>
        <w:ind w:left="720" w:firstLine="72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The frequencies between 1995 megahertz and 2000 megahertz.</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(C) The frequencies described in subsection (a</w:t>
      </w:r>
      <w:proofErr w:type="gramStart"/>
      <w:r>
        <w:rPr>
          <w:rFonts w:ascii="DeVinne" w:hAnsi="DeVinne" w:cs="DeVinne"/>
          <w:sz w:val="28"/>
          <w:szCs w:val="28"/>
        </w:rPr>
        <w:t>)(</w:t>
      </w:r>
      <w:proofErr w:type="gramEnd"/>
      <w:r>
        <w:rPr>
          <w:rFonts w:ascii="DeVinne" w:hAnsi="DeVinne" w:cs="DeVinne"/>
          <w:sz w:val="28"/>
          <w:szCs w:val="28"/>
        </w:rPr>
        <w:t>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(D) The frequencies between 2155 megahertz and 2180 megahertz.</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proofErr w:type="gramStart"/>
      <w:r>
        <w:rPr>
          <w:rFonts w:ascii="DeVinne" w:hAnsi="DeVinne" w:cs="DeVinne"/>
          <w:sz w:val="28"/>
          <w:szCs w:val="28"/>
        </w:rPr>
        <w:t>(E) Fifteen megahertz of contiguous spectrum to be identified by the Commission.</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P</w:t>
      </w:r>
      <w:r>
        <w:rPr>
          <w:rFonts w:ascii="DeVinne" w:hAnsi="DeVinne" w:cs="DeVinne"/>
          <w:sz w:val="21"/>
          <w:szCs w:val="21"/>
        </w:rPr>
        <w:t>ROCEEDS TO COVER 110 PERCENT OF FEDERAL RELOCATION OR SHARING COSTS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Nothing in paragraph (1) shall be construed to relieve the Commission from the requirements of section</w:t>
      </w:r>
      <w:r>
        <w:rPr>
          <w:rFonts w:ascii="NewCenturySchlbk-Bold" w:hAnsi="NewCenturySchlbk-Bold" w:cs="NewCenturySchlbk-Bold"/>
          <w:b/>
          <w:bCs/>
          <w:sz w:val="28"/>
          <w:szCs w:val="28"/>
        </w:rPr>
        <w:t xml:space="preserve"> </w:t>
      </w:r>
      <w:r>
        <w:rPr>
          <w:rFonts w:ascii="DeVinne" w:hAnsi="DeVinne" w:cs="DeVinne"/>
          <w:sz w:val="28"/>
          <w:szCs w:val="28"/>
        </w:rPr>
        <w:t>309(j</w:t>
      </w:r>
      <w:proofErr w:type="gramStart"/>
      <w:r>
        <w:rPr>
          <w:rFonts w:ascii="DeVinne" w:hAnsi="DeVinne" w:cs="DeVinne"/>
          <w:sz w:val="28"/>
          <w:szCs w:val="28"/>
        </w:rPr>
        <w:t>)(</w:t>
      </w:r>
      <w:proofErr w:type="gramEnd"/>
      <w:r>
        <w:rPr>
          <w:rFonts w:ascii="DeVinne" w:hAnsi="DeVinne" w:cs="DeVinne"/>
          <w:sz w:val="28"/>
          <w:szCs w:val="28"/>
        </w:rPr>
        <w:t>16)(B) of the Communications Act of 1934 (47 U.S.C. 309(j)(16)(B)).</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(4) D</w:t>
      </w:r>
      <w:r>
        <w:rPr>
          <w:rFonts w:ascii="DeVinne" w:hAnsi="DeVinne" w:cs="DeVinne"/>
          <w:sz w:val="21"/>
          <w:szCs w:val="21"/>
        </w:rPr>
        <w:t>ETERMINATION BY COMMISSION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If the Commission determines that the band of frequencies described in paragraph (2)(A) or the band of frequencies described in paragraph (2)(B) cannot be used without causing harmful interference to commercial mobile service licensees in the frequencies between 1930 megahertz and 1995 megahertz, the Commission may not—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allocate</w:t>
      </w:r>
      <w:proofErr w:type="gramEnd"/>
      <w:r>
        <w:rPr>
          <w:rFonts w:ascii="DeVinne" w:hAnsi="DeVinne" w:cs="DeVinne"/>
          <w:sz w:val="28"/>
          <w:szCs w:val="28"/>
        </w:rPr>
        <w:t xml:space="preserve"> such band for commercial use under paragraph (1)(A);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grant</w:t>
      </w:r>
      <w:proofErr w:type="gramEnd"/>
      <w:r>
        <w:rPr>
          <w:rFonts w:ascii="DeVinne" w:hAnsi="DeVinne" w:cs="DeVinne"/>
          <w:sz w:val="28"/>
          <w:szCs w:val="28"/>
        </w:rPr>
        <w:t xml:space="preserve"> licenses under paragraph (1)(B) for the use of such band.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A</w:t>
      </w:r>
      <w:r>
        <w:rPr>
          <w:rFonts w:ascii="DeVinne" w:hAnsi="DeVinne" w:cs="DeVinne"/>
          <w:sz w:val="21"/>
          <w:szCs w:val="21"/>
        </w:rPr>
        <w:t xml:space="preserve">UCTION </w:t>
      </w:r>
      <w:r>
        <w:rPr>
          <w:rFonts w:ascii="DeVinne" w:hAnsi="DeVinne" w:cs="DeVinne"/>
          <w:sz w:val="28"/>
          <w:szCs w:val="28"/>
        </w:rPr>
        <w:t>P</w:t>
      </w:r>
      <w:r>
        <w:rPr>
          <w:rFonts w:ascii="DeVinne" w:hAnsi="DeVinne" w:cs="DeVinne"/>
          <w:sz w:val="21"/>
          <w:szCs w:val="21"/>
        </w:rPr>
        <w:t>ROCEEDS</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Section 309(j</w:t>
      </w:r>
      <w:proofErr w:type="gramStart"/>
      <w:r>
        <w:rPr>
          <w:rFonts w:ascii="DeVinne" w:hAnsi="DeVinne" w:cs="DeVinne"/>
          <w:sz w:val="28"/>
          <w:szCs w:val="28"/>
        </w:rPr>
        <w:t>)(</w:t>
      </w:r>
      <w:proofErr w:type="gramEnd"/>
      <w:r>
        <w:rPr>
          <w:rFonts w:ascii="DeVinne" w:hAnsi="DeVinne" w:cs="DeVinne"/>
          <w:sz w:val="28"/>
          <w:szCs w:val="28"/>
        </w:rPr>
        <w:t>8) of the Communications Act of 1934 (47 U.S.C. 309(j)(8)) is amended—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in</w:t>
      </w:r>
      <w:proofErr w:type="gramEnd"/>
      <w:r>
        <w:rPr>
          <w:rFonts w:ascii="DeVinne" w:hAnsi="DeVinne" w:cs="DeVinne"/>
          <w:sz w:val="28"/>
          <w:szCs w:val="28"/>
        </w:rPr>
        <w:t xml:space="preserve"> subparagraph (A), by striking ‘‘(D), and (E),’’ and inserting ‘‘(D), (E), (F), and (G),’’;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(2) </w:t>
      </w:r>
      <w:proofErr w:type="gramStart"/>
      <w:r>
        <w:rPr>
          <w:rFonts w:ascii="DeVinne" w:hAnsi="DeVinne" w:cs="DeVinne"/>
          <w:sz w:val="28"/>
          <w:szCs w:val="28"/>
        </w:rPr>
        <w:t>in</w:t>
      </w:r>
      <w:proofErr w:type="gramEnd"/>
      <w:r>
        <w:rPr>
          <w:rFonts w:ascii="DeVinne" w:hAnsi="DeVinne" w:cs="DeVinne"/>
          <w:sz w:val="28"/>
          <w:szCs w:val="28"/>
        </w:rPr>
        <w:t xml:space="preserve"> subparagraph (C)(</w:t>
      </w:r>
      <w:proofErr w:type="spellStart"/>
      <w:r>
        <w:rPr>
          <w:rFonts w:ascii="DeVinne" w:hAnsi="DeVinne" w:cs="DeVinne"/>
          <w:sz w:val="28"/>
          <w:szCs w:val="28"/>
        </w:rPr>
        <w:t>i</w:t>
      </w:r>
      <w:proofErr w:type="spellEnd"/>
      <w:r>
        <w:rPr>
          <w:rFonts w:ascii="DeVinne" w:hAnsi="DeVinne" w:cs="DeVinne"/>
          <w:sz w:val="28"/>
          <w:szCs w:val="28"/>
        </w:rPr>
        <w:t>), by striking ‘‘subparagraph (E)(ii)’’ and inserting ‘‘subparagraphs (D)(ii), (E)(ii), (F), and (G)’’;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NewCenturySchlbk-Bold" w:hAnsi="NewCenturySchlbk-Bold" w:cs="NewCenturySchlbk-Bold"/>
          <w:b/>
          <w:bCs/>
          <w:sz w:val="28"/>
          <w:szCs w:val="28"/>
        </w:rPr>
      </w:pPr>
      <w:r>
        <w:rPr>
          <w:rFonts w:ascii="DeVinne" w:hAnsi="DeVinne" w:cs="DeVinne"/>
          <w:sz w:val="28"/>
          <w:szCs w:val="28"/>
        </w:rPr>
        <w:t xml:space="preserve">(3) </w:t>
      </w:r>
      <w:proofErr w:type="gramStart"/>
      <w:r>
        <w:rPr>
          <w:rFonts w:ascii="DeVinne" w:hAnsi="DeVinne" w:cs="DeVinne"/>
          <w:sz w:val="28"/>
          <w:szCs w:val="28"/>
        </w:rPr>
        <w:t>in</w:t>
      </w:r>
      <w:proofErr w:type="gramEnd"/>
      <w:r>
        <w:rPr>
          <w:rFonts w:ascii="DeVinne" w:hAnsi="DeVinne" w:cs="DeVinne"/>
          <w:sz w:val="28"/>
          <w:szCs w:val="28"/>
        </w:rPr>
        <w:t xml:space="preserve"> subparagraph (D)—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by</w:t>
      </w:r>
      <w:proofErr w:type="gramEnd"/>
      <w:r>
        <w:rPr>
          <w:rFonts w:ascii="DeVinne" w:hAnsi="DeVinne" w:cs="DeVinne"/>
          <w:sz w:val="28"/>
          <w:szCs w:val="28"/>
        </w:rPr>
        <w:t xml:space="preserve"> striking the heading and inserting ‘‘P</w:t>
      </w:r>
      <w:r>
        <w:rPr>
          <w:rFonts w:ascii="DeVinne" w:hAnsi="DeVinne" w:cs="DeVinne"/>
          <w:sz w:val="21"/>
          <w:szCs w:val="21"/>
        </w:rPr>
        <w:t>ROCEEDS FROM REALLOCATED FEDERAL SPECTRUM</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by</w:t>
      </w:r>
      <w:proofErr w:type="gramEnd"/>
      <w:r>
        <w:rPr>
          <w:rFonts w:ascii="DeVinne" w:hAnsi="DeVinne" w:cs="DeVinne"/>
          <w:sz w:val="28"/>
          <w:szCs w:val="28"/>
        </w:rPr>
        <w:t xml:space="preserve"> striking ‘‘Cash’’ and inserting the following: ‘‘(</w:t>
      </w:r>
      <w:proofErr w:type="spellStart"/>
      <w:r>
        <w:rPr>
          <w:rFonts w:ascii="DeVinne" w:hAnsi="DeVinne" w:cs="DeVinne"/>
          <w:sz w:val="28"/>
          <w:szCs w:val="28"/>
        </w:rPr>
        <w:t>i</w:t>
      </w:r>
      <w:proofErr w:type="spellEnd"/>
      <w:r>
        <w:rPr>
          <w:rFonts w:ascii="DeVinne" w:hAnsi="DeVinne" w:cs="DeVinne"/>
          <w:sz w:val="28"/>
          <w:szCs w:val="28"/>
        </w:rPr>
        <w:t>) I</w:t>
      </w:r>
      <w:r>
        <w:rPr>
          <w:rFonts w:ascii="DeVinne" w:hAnsi="DeVinne" w:cs="DeVinne"/>
          <w:sz w:val="21"/>
          <w:szCs w:val="21"/>
        </w:rPr>
        <w:t>N GENERAL</w:t>
      </w:r>
      <w:r>
        <w:rPr>
          <w:rFonts w:ascii="DeVinne" w:hAnsi="DeVinne" w:cs="DeVinne"/>
          <w:sz w:val="28"/>
          <w:szCs w:val="28"/>
        </w:rPr>
        <w:t>.—Except as provided in clause (ii), cash’’;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Times-Roman" w:hAnsi="Times-Roman" w:cs="Times-Roman"/>
          <w:sz w:val="28"/>
          <w:szCs w:val="28"/>
        </w:rPr>
      </w:pPr>
      <w:r>
        <w:rPr>
          <w:rFonts w:ascii="DeVinne" w:hAnsi="DeVinne" w:cs="DeVinne"/>
          <w:sz w:val="28"/>
          <w:szCs w:val="28"/>
        </w:rPr>
        <w:t xml:space="preserve">(C) </w:t>
      </w:r>
      <w:proofErr w:type="gramStart"/>
      <w:r>
        <w:rPr>
          <w:rFonts w:ascii="DeVinne" w:hAnsi="DeVinne" w:cs="DeVinne"/>
          <w:sz w:val="28"/>
          <w:szCs w:val="28"/>
        </w:rPr>
        <w:t>by</w:t>
      </w:r>
      <w:proofErr w:type="gramEnd"/>
      <w:r>
        <w:rPr>
          <w:rFonts w:ascii="DeVinne" w:hAnsi="DeVinne" w:cs="DeVinne"/>
          <w:sz w:val="28"/>
          <w:szCs w:val="28"/>
        </w:rPr>
        <w:t xml:space="preserve"> adding at the end the following: ‘‘(ii) C</w:t>
      </w:r>
      <w:r>
        <w:rPr>
          <w:rFonts w:ascii="DeVinne" w:hAnsi="DeVinne" w:cs="DeVinne"/>
          <w:sz w:val="21"/>
          <w:szCs w:val="21"/>
        </w:rPr>
        <w:t>ERTAIN OTHER PROCEEDS</w:t>
      </w:r>
      <w:r>
        <w:rPr>
          <w:rFonts w:ascii="DeVinne" w:hAnsi="DeVinne" w:cs="DeVinne"/>
          <w:sz w:val="28"/>
          <w:szCs w:val="28"/>
        </w:rPr>
        <w:t xml:space="preserve">.— </w:t>
      </w:r>
      <w:r>
        <w:rPr>
          <w:rFonts w:ascii="Times-Roman" w:hAnsi="Times-Roman" w:cs="Times-Roman"/>
          <w:sz w:val="28"/>
          <w:szCs w:val="28"/>
        </w:rPr>
        <w:t xml:space="preserve"> </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Notwithstanding subparagraph (A) and except as provided in subparagraph (B), in the case of proceeds (including deposits and upfront payments from successful bidders) attributable to the auction of eligible frequencies described in paragraph (2) of section 113(g) of the National Telecommunications and Information Administration Organization Act that are required to be auctioned by section 6401(b)(1)(B) of the Middle Class Tax Relief and Job Creation Act of 2012, such portion of such </w:t>
      </w:r>
      <w:r>
        <w:rPr>
          <w:rFonts w:ascii="DeVinne" w:hAnsi="DeVinne" w:cs="DeVinne"/>
          <w:sz w:val="28"/>
          <w:szCs w:val="28"/>
        </w:rPr>
        <w:lastRenderedPageBreak/>
        <w:t>proceeds as is necessary to cover the relocation or sharing costs (as defined in paragraph (3) of such section 113(g)) of Federal entities relocated from such eligible</w:t>
      </w:r>
      <w:r>
        <w:rPr>
          <w:rFonts w:ascii="NewCenturySchlbk-Bold" w:hAnsi="NewCenturySchlbk-Bold" w:cs="NewCenturySchlbk-Bold"/>
          <w:b/>
          <w:bCs/>
          <w:sz w:val="28"/>
          <w:szCs w:val="28"/>
        </w:rPr>
        <w:t xml:space="preserve"> </w:t>
      </w:r>
      <w:r>
        <w:rPr>
          <w:rFonts w:ascii="DeVinne" w:hAnsi="DeVinne" w:cs="DeVinne"/>
          <w:sz w:val="28"/>
          <w:szCs w:val="28"/>
        </w:rPr>
        <w:t>frequencies shall be deposited in the Spectrum Relocation Fund. The remainder of such proceeds shall be deposited in the Public Safety Trust Fund established by section 6413(a)(1) of the Middle Class Tax Relief and Job Creation Act of 2012.’’;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(4) </w:t>
      </w:r>
      <w:proofErr w:type="gramStart"/>
      <w:r>
        <w:rPr>
          <w:rFonts w:ascii="DeVinne" w:hAnsi="DeVinne" w:cs="DeVinne"/>
          <w:sz w:val="28"/>
          <w:szCs w:val="28"/>
        </w:rPr>
        <w:t>by</w:t>
      </w:r>
      <w:proofErr w:type="gramEnd"/>
      <w:r>
        <w:rPr>
          <w:rFonts w:ascii="DeVinne" w:hAnsi="DeVinne" w:cs="DeVinne"/>
          <w:sz w:val="28"/>
          <w:szCs w:val="28"/>
        </w:rPr>
        <w:t xml:space="preserve"> adding at the end the following: ‘‘(F) C</w:t>
      </w:r>
      <w:r>
        <w:rPr>
          <w:rFonts w:ascii="DeVinne" w:hAnsi="DeVinne" w:cs="DeVinne"/>
          <w:sz w:val="21"/>
          <w:szCs w:val="21"/>
        </w:rPr>
        <w:t>ERTAIN PROCEEDS DESIGNATED FOR PUBLIC SAFETY TRUST FUND</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Notwithstanding subparagraph (A) and except as provided in subparagraphs (B) and (D</w:t>
      </w:r>
      <w:proofErr w:type="gramStart"/>
      <w:r>
        <w:rPr>
          <w:rFonts w:ascii="DeVinne" w:hAnsi="DeVinne" w:cs="DeVinne"/>
          <w:sz w:val="28"/>
          <w:szCs w:val="28"/>
        </w:rPr>
        <w:t>)(</w:t>
      </w:r>
      <w:proofErr w:type="gramEnd"/>
      <w:r>
        <w:rPr>
          <w:rFonts w:ascii="DeVinne" w:hAnsi="DeVinne" w:cs="DeVinne"/>
          <w:sz w:val="28"/>
          <w:szCs w:val="28"/>
        </w:rPr>
        <w:t>ii), the proceeds (including deposits and upfront payments from successful bidders) from the use of a system of competitive bidding under this subsection pursuant to section 6401(b)(1)(B) of the Middle Class Tax Relief and Job Creation Act of 2012 shall be deposited in the Public Safety Trust Fund established by section 6413(a)(1) of such Act.’’.</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Pr="000D2A20" w:rsidRDefault="00E905B1" w:rsidP="00E905B1">
      <w:pPr>
        <w:autoSpaceDE w:val="0"/>
        <w:autoSpaceDN w:val="0"/>
        <w:adjustRightInd w:val="0"/>
        <w:rPr>
          <w:rFonts w:ascii="NewCenturySchlbk-Bold" w:hAnsi="NewCenturySchlbk-Bold" w:cs="NewCenturySchlbk-Bold"/>
          <w:b/>
          <w:bCs/>
          <w:sz w:val="28"/>
          <w:szCs w:val="28"/>
        </w:rPr>
      </w:pPr>
      <w:proofErr w:type="gramStart"/>
      <w:r w:rsidRPr="000D2A20">
        <w:rPr>
          <w:rFonts w:ascii="NewCenturySchlbk-Bold" w:hAnsi="NewCenturySchlbk-Bold" w:cs="NewCenturySchlbk-Bold"/>
          <w:b/>
          <w:bCs/>
          <w:sz w:val="28"/>
          <w:szCs w:val="28"/>
        </w:rPr>
        <w:t>SEC. 6402.</w:t>
      </w:r>
      <w:proofErr w:type="gramEnd"/>
      <w:r w:rsidRPr="000D2A20">
        <w:rPr>
          <w:rFonts w:ascii="NewCenturySchlbk-Bold" w:hAnsi="NewCenturySchlbk-Bold" w:cs="NewCenturySchlbk-Bold"/>
          <w:b/>
          <w:bCs/>
          <w:sz w:val="28"/>
          <w:szCs w:val="28"/>
        </w:rPr>
        <w:t xml:space="preserve"> </w:t>
      </w:r>
      <w:proofErr w:type="gramStart"/>
      <w:r w:rsidRPr="000D2A20">
        <w:rPr>
          <w:rFonts w:ascii="NewCenturySchlbk-Bold" w:hAnsi="NewCenturySchlbk-Bold" w:cs="NewCenturySchlbk-Bold"/>
          <w:b/>
          <w:bCs/>
          <w:sz w:val="28"/>
          <w:szCs w:val="28"/>
        </w:rPr>
        <w:t>GENERAL AUTHORITY FOR INCENTIVE AUCTIONS.</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r w:rsidRPr="0029072E">
        <w:rPr>
          <w:rFonts w:ascii="DeVinne" w:hAnsi="DeVinne" w:cs="DeVinne"/>
          <w:sz w:val="28"/>
          <w:szCs w:val="28"/>
        </w:rPr>
        <w:t>Section</w:t>
      </w:r>
      <w:r w:rsidRPr="000D2A20">
        <w:rPr>
          <w:rFonts w:ascii="DeVinne" w:hAnsi="DeVinne" w:cs="DeVinne"/>
          <w:sz w:val="28"/>
          <w:szCs w:val="28"/>
        </w:rPr>
        <w:t xml:space="preserve"> 3</w:t>
      </w:r>
      <w:r>
        <w:rPr>
          <w:rFonts w:ascii="DeVinne" w:hAnsi="DeVinne" w:cs="DeVinne"/>
          <w:sz w:val="28"/>
          <w:szCs w:val="28"/>
        </w:rPr>
        <w:t>09(j</w:t>
      </w:r>
      <w:proofErr w:type="gramStart"/>
      <w:r>
        <w:rPr>
          <w:rFonts w:ascii="DeVinne" w:hAnsi="DeVinne" w:cs="DeVinne"/>
          <w:sz w:val="28"/>
          <w:szCs w:val="28"/>
        </w:rPr>
        <w:t>)(</w:t>
      </w:r>
      <w:proofErr w:type="gramEnd"/>
      <w:r>
        <w:rPr>
          <w:rFonts w:ascii="DeVinne" w:hAnsi="DeVinne" w:cs="DeVinne"/>
          <w:sz w:val="28"/>
          <w:szCs w:val="28"/>
        </w:rPr>
        <w:t>8) of the Communications Act of 1934, as amended by section 6401(c), is further amended by adding at the end the following:</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‘‘(G) I</w:t>
      </w:r>
      <w:r>
        <w:rPr>
          <w:rFonts w:ascii="DeVinne" w:hAnsi="DeVinne" w:cs="DeVinne"/>
          <w:sz w:val="21"/>
          <w:szCs w:val="21"/>
        </w:rPr>
        <w:t>NCENTIVE AUCTIONS</w:t>
      </w:r>
      <w:r>
        <w:rPr>
          <w:rFonts w:ascii="DeVinne" w:hAnsi="DeVinne" w:cs="DeVinne"/>
          <w:sz w:val="28"/>
          <w:szCs w:val="28"/>
        </w:rPr>
        <w:t>.—</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Notwithstanding subparagraph (A) and except as provided in subparagraph (B), the Commission may encourage a licensee to relinquish voluntarily some or all of its licensed spectrum usage rights in order to permit the assignment of new initial licenses subject to flexible-use service rules by sharing with such licensee a portion, based on the value of the relinquished rights as determined in the reverse auction required by clause (ii)(I), of the proceeds (including deposits and upfront payments from successful bidders) from the use of a competitive bidding system under this subsection. </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proofErr w:type="gramStart"/>
      <w:r>
        <w:rPr>
          <w:rFonts w:ascii="DeVinne" w:hAnsi="DeVinne" w:cs="DeVinne"/>
          <w:sz w:val="28"/>
          <w:szCs w:val="28"/>
        </w:rPr>
        <w:t>‘‘(ii) L</w:t>
      </w:r>
      <w:r>
        <w:rPr>
          <w:rFonts w:ascii="DeVinne" w:hAnsi="DeVinne" w:cs="DeVinne"/>
          <w:sz w:val="21"/>
          <w:szCs w:val="21"/>
        </w:rPr>
        <w:t>IMITATIONS</w:t>
      </w:r>
      <w:r>
        <w:rPr>
          <w:rFonts w:ascii="DeVinne" w:hAnsi="DeVinne" w:cs="DeVinne"/>
          <w:sz w:val="28"/>
          <w:szCs w:val="28"/>
        </w:rPr>
        <w:t>.—</w:t>
      </w:r>
      <w:proofErr w:type="gramEnd"/>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Commission may not enter into an agreement for a licensee to relinquish spectrum usage rights in exchange for a share of auction proceeds under clause (</w:t>
      </w:r>
      <w:proofErr w:type="spellStart"/>
      <w:r>
        <w:rPr>
          <w:rFonts w:ascii="DeVinne" w:hAnsi="DeVinne" w:cs="DeVinne"/>
          <w:sz w:val="28"/>
          <w:szCs w:val="28"/>
        </w:rPr>
        <w:t>i</w:t>
      </w:r>
      <w:proofErr w:type="spellEnd"/>
      <w:r>
        <w:rPr>
          <w:rFonts w:ascii="DeVinne" w:hAnsi="DeVinne" w:cs="DeVinne"/>
          <w:sz w:val="28"/>
          <w:szCs w:val="28"/>
        </w:rPr>
        <w:t xml:space="preserve">) unless— ‘‘(I) the Commission conducts a reverse auction to determine the </w:t>
      </w:r>
      <w:r>
        <w:rPr>
          <w:rFonts w:ascii="DeVinne" w:hAnsi="DeVinne" w:cs="DeVinne"/>
          <w:sz w:val="28"/>
          <w:szCs w:val="28"/>
        </w:rPr>
        <w:lastRenderedPageBreak/>
        <w:t>amount of compensation that licensees would accept in return for voluntarily</w:t>
      </w:r>
      <w:r>
        <w:rPr>
          <w:rFonts w:ascii="NewCenturySchlbk-Bold" w:hAnsi="NewCenturySchlbk-Bold" w:cs="NewCenturySchlbk-Bold"/>
          <w:b/>
          <w:bCs/>
          <w:sz w:val="28"/>
          <w:szCs w:val="28"/>
        </w:rPr>
        <w:t xml:space="preserve"> </w:t>
      </w:r>
      <w:r>
        <w:rPr>
          <w:rFonts w:ascii="DeVinne" w:hAnsi="DeVinne" w:cs="DeVinne"/>
          <w:sz w:val="28"/>
          <w:szCs w:val="28"/>
        </w:rPr>
        <w:t>relinquishing spectrum usage rights; and ‘‘(II) at least two competing licensees participate in the reverse auction.</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proofErr w:type="gramStart"/>
      <w:r>
        <w:rPr>
          <w:rFonts w:ascii="DeVinne" w:hAnsi="DeVinne" w:cs="DeVinne"/>
          <w:sz w:val="28"/>
          <w:szCs w:val="28"/>
        </w:rPr>
        <w:t>‘‘(iii) T</w:t>
      </w:r>
      <w:r>
        <w:rPr>
          <w:rFonts w:ascii="DeVinne" w:hAnsi="DeVinne" w:cs="DeVinne"/>
          <w:sz w:val="21"/>
          <w:szCs w:val="21"/>
        </w:rPr>
        <w:t>REATMENT OF REVENUES</w:t>
      </w:r>
      <w:r>
        <w:rPr>
          <w:rFonts w:ascii="DeVinne" w:hAnsi="DeVinne" w:cs="DeVinne"/>
          <w:sz w:val="28"/>
          <w:szCs w:val="28"/>
        </w:rPr>
        <w:t>.—</w:t>
      </w:r>
      <w:proofErr w:type="gramEnd"/>
      <w:r>
        <w:rPr>
          <w:rFonts w:ascii="DeVinne" w:hAnsi="DeVinne" w:cs="DeVinne"/>
          <w:sz w:val="28"/>
          <w:szCs w:val="28"/>
        </w:rPr>
        <w:t xml:space="preserve"> </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Notwithstanding subparagraph (A) and except as provided in subparagraph (B), the proceeds (including deposits and upfront payments from successful bidders) from any auction, prior to the end of fiscal year 2022, of spectrum usage rights made available under clause (</w:t>
      </w:r>
      <w:proofErr w:type="spellStart"/>
      <w:r>
        <w:rPr>
          <w:rFonts w:ascii="DeVinne" w:hAnsi="DeVinne" w:cs="DeVinne"/>
          <w:sz w:val="28"/>
          <w:szCs w:val="28"/>
        </w:rPr>
        <w:t>i</w:t>
      </w:r>
      <w:proofErr w:type="spellEnd"/>
      <w:r>
        <w:rPr>
          <w:rFonts w:ascii="DeVinne" w:hAnsi="DeVinne" w:cs="DeVinne"/>
          <w:sz w:val="28"/>
          <w:szCs w:val="28"/>
        </w:rPr>
        <w:t>) that are not shared with licensees under such clause shall be deposited as follows:</w:t>
      </w:r>
    </w:p>
    <w:p w:rsidR="00E905B1" w:rsidRDefault="00E905B1" w:rsidP="00E905B1">
      <w:pPr>
        <w:autoSpaceDE w:val="0"/>
        <w:autoSpaceDN w:val="0"/>
        <w:adjustRightInd w:val="0"/>
        <w:ind w:left="2160"/>
        <w:rPr>
          <w:rFonts w:ascii="DeVinne" w:hAnsi="DeVinne" w:cs="DeVinne"/>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‘‘(I) $1,750,000,000 of the proceeds from the incentive auction of broadcast television spectrum required by section 6403 of the Middle Class Tax Relief and Job Creation Act of 2012 shall be deposited in the TV Broadcaster Relocation Fund established by subsection (d)(1) of such section.</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‘‘(II) All other proceeds shall be deposited—</w:t>
      </w:r>
    </w:p>
    <w:p w:rsidR="00E905B1" w:rsidRDefault="00E905B1" w:rsidP="00E905B1">
      <w:pPr>
        <w:autoSpaceDE w:val="0"/>
        <w:autoSpaceDN w:val="0"/>
        <w:adjustRightInd w:val="0"/>
        <w:ind w:left="216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aa</w:t>
      </w:r>
      <w:proofErr w:type="spellEnd"/>
      <w:r>
        <w:rPr>
          <w:rFonts w:ascii="DeVinne" w:hAnsi="DeVinne" w:cs="DeVinne"/>
          <w:sz w:val="28"/>
          <w:szCs w:val="28"/>
        </w:rPr>
        <w:t>) prior to the end of fiscal year 2022, in the Public Safety Trust Fund established by section 6413(a)(1) of such Act; and</w:t>
      </w:r>
    </w:p>
    <w:p w:rsidR="00E905B1" w:rsidRDefault="00E905B1" w:rsidP="00E905B1">
      <w:pPr>
        <w:autoSpaceDE w:val="0"/>
        <w:autoSpaceDN w:val="0"/>
        <w:adjustRightInd w:val="0"/>
        <w:ind w:left="1440" w:firstLine="72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proofErr w:type="gramStart"/>
      <w:r>
        <w:rPr>
          <w:rFonts w:ascii="DeVinne" w:hAnsi="DeVinne" w:cs="DeVinne"/>
          <w:sz w:val="28"/>
          <w:szCs w:val="28"/>
        </w:rPr>
        <w:t>‘‘(bb) after the end of fiscal year 2022, in the general fund of the Treasury, where such proceeds shall be dedicated for the sole purpose of deficit reduction.</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‘‘(iv) C</w:t>
      </w:r>
      <w:r>
        <w:rPr>
          <w:rFonts w:ascii="DeVinne" w:hAnsi="DeVinne" w:cs="DeVinne"/>
          <w:sz w:val="21"/>
          <w:szCs w:val="21"/>
        </w:rPr>
        <w:t>ONGRESSIONAL NOTIFICATION</w:t>
      </w:r>
      <w:r>
        <w:rPr>
          <w:rFonts w:ascii="DeVinne" w:hAnsi="DeVinne" w:cs="DeVinne"/>
          <w:sz w:val="28"/>
          <w:szCs w:val="28"/>
        </w:rPr>
        <w:t>.—At least 3 months before any incentive auction conducted under this subparagraph, the Chairman of the Commission, in consultation with the Director of the Office of Management and Budget, shall notify the appropriate committees of Congress of the methodology for calculating the amounts that will be shared with licensees under clause (</w:t>
      </w:r>
      <w:proofErr w:type="spellStart"/>
      <w:r>
        <w:rPr>
          <w:rFonts w:ascii="DeVinne" w:hAnsi="DeVinne" w:cs="DeVinne"/>
          <w:sz w:val="28"/>
          <w:szCs w:val="28"/>
        </w:rPr>
        <w:t>i</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‘‘(v) D</w:t>
      </w:r>
      <w:r>
        <w:rPr>
          <w:rFonts w:ascii="DeVinne" w:hAnsi="DeVinne" w:cs="DeVinne"/>
          <w:sz w:val="21"/>
          <w:szCs w:val="21"/>
        </w:rPr>
        <w:t>EFINITION</w:t>
      </w:r>
      <w:r>
        <w:rPr>
          <w:rFonts w:ascii="DeVinne" w:hAnsi="DeVinne" w:cs="DeVinne"/>
          <w:sz w:val="28"/>
          <w:szCs w:val="28"/>
        </w:rPr>
        <w:t>.—</w:t>
      </w:r>
      <w:proofErr w:type="gramStart"/>
      <w:r>
        <w:rPr>
          <w:rFonts w:ascii="DeVinne" w:hAnsi="DeVinne" w:cs="DeVinne"/>
          <w:sz w:val="28"/>
          <w:szCs w:val="28"/>
        </w:rPr>
        <w:t>In</w:t>
      </w:r>
      <w:proofErr w:type="gramEnd"/>
      <w:r>
        <w:rPr>
          <w:rFonts w:ascii="DeVinne" w:hAnsi="DeVinne" w:cs="DeVinne"/>
          <w:sz w:val="28"/>
          <w:szCs w:val="28"/>
        </w:rPr>
        <w:t xml:space="preserve"> this subparagraph, the term ‘appropriate committees of Congress’ means—</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lastRenderedPageBreak/>
        <w:t>‘‘(I) the Committee on Commerce, Science, and Transportation of the Senate;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the</w:t>
      </w:r>
      <w:proofErr w:type="gramEnd"/>
      <w:r>
        <w:rPr>
          <w:rFonts w:ascii="DeVinne" w:hAnsi="DeVinne" w:cs="DeVinne"/>
          <w:sz w:val="28"/>
          <w:szCs w:val="28"/>
        </w:rPr>
        <w:t xml:space="preserve"> Committee on Appropriations of the Senate;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‘‘(III) the Committee on Energy and Commerce of the House of Representatives;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proofErr w:type="gramStart"/>
      <w:r>
        <w:rPr>
          <w:rFonts w:ascii="DeVinne" w:hAnsi="DeVinne" w:cs="DeVinne"/>
          <w:sz w:val="28"/>
          <w:szCs w:val="28"/>
        </w:rPr>
        <w:t>‘‘(IV) the Committee on Appropriations of the House of Representatives.’’.</w:t>
      </w:r>
      <w:proofErr w:type="gramEnd"/>
    </w:p>
    <w:p w:rsidR="00E905B1" w:rsidRDefault="00E905B1" w:rsidP="00E905B1">
      <w:pPr>
        <w:autoSpaceDE w:val="0"/>
        <w:autoSpaceDN w:val="0"/>
        <w:adjustRightInd w:val="0"/>
        <w:rPr>
          <w:rFonts w:ascii="Times-Roman" w:hAnsi="Times-Roman" w:cs="Times-Roman"/>
          <w:sz w:val="28"/>
          <w:szCs w:val="28"/>
        </w:rPr>
      </w:pPr>
    </w:p>
    <w:p w:rsidR="00E905B1" w:rsidRPr="006C7D58" w:rsidRDefault="00E905B1" w:rsidP="00E905B1">
      <w:pPr>
        <w:autoSpaceDE w:val="0"/>
        <w:autoSpaceDN w:val="0"/>
        <w:adjustRightInd w:val="0"/>
        <w:rPr>
          <w:rFonts w:ascii="NewCenturySchlbk-Bold" w:hAnsi="NewCenturySchlbk-Bold" w:cs="NewCenturySchlbk-Bold"/>
          <w:b/>
          <w:bCs/>
          <w:sz w:val="28"/>
          <w:szCs w:val="28"/>
        </w:rPr>
      </w:pPr>
      <w:proofErr w:type="gramStart"/>
      <w:r w:rsidRPr="006C7D58">
        <w:rPr>
          <w:rFonts w:ascii="NewCenturySchlbk-Bold" w:hAnsi="NewCenturySchlbk-Bold" w:cs="NewCenturySchlbk-Bold"/>
          <w:b/>
          <w:bCs/>
          <w:sz w:val="28"/>
          <w:szCs w:val="28"/>
        </w:rPr>
        <w:t>SEC. 6403.</w:t>
      </w:r>
      <w:proofErr w:type="gramEnd"/>
      <w:r w:rsidRPr="006C7D58">
        <w:rPr>
          <w:rFonts w:ascii="NewCenturySchlbk-Bold" w:hAnsi="NewCenturySchlbk-Bold" w:cs="NewCenturySchlbk-Bold"/>
          <w:b/>
          <w:bCs/>
          <w:sz w:val="28"/>
          <w:szCs w:val="28"/>
        </w:rPr>
        <w:t xml:space="preserve"> </w:t>
      </w:r>
      <w:proofErr w:type="gramStart"/>
      <w:r w:rsidRPr="006C7D58">
        <w:rPr>
          <w:rFonts w:ascii="NewCenturySchlbk-Bold" w:hAnsi="NewCenturySchlbk-Bold" w:cs="NewCenturySchlbk-Bold"/>
          <w:b/>
          <w:bCs/>
          <w:sz w:val="28"/>
          <w:szCs w:val="28"/>
        </w:rPr>
        <w:t>SPECIAL REQUIREMENTS FOR INCENTIVE AUCTION OF BROADCAST TV SPECTRUM.</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(a) R</w:t>
      </w:r>
      <w:r>
        <w:rPr>
          <w:rFonts w:ascii="DeVinne" w:hAnsi="DeVinne" w:cs="DeVinne"/>
          <w:sz w:val="21"/>
          <w:szCs w:val="21"/>
        </w:rPr>
        <w:t xml:space="preserve">EVERSE </w:t>
      </w:r>
      <w:r>
        <w:rPr>
          <w:rFonts w:ascii="DeVinne" w:hAnsi="DeVinne" w:cs="DeVinne"/>
          <w:sz w:val="28"/>
          <w:szCs w:val="28"/>
        </w:rPr>
        <w:t>A</w:t>
      </w:r>
      <w:r>
        <w:rPr>
          <w:rFonts w:ascii="DeVinne" w:hAnsi="DeVinne" w:cs="DeVinne"/>
          <w:sz w:val="21"/>
          <w:szCs w:val="21"/>
        </w:rPr>
        <w:t xml:space="preserve">UCTION TO </w:t>
      </w:r>
      <w:r>
        <w:rPr>
          <w:rFonts w:ascii="DeVinne" w:hAnsi="DeVinne" w:cs="DeVinne"/>
          <w:sz w:val="28"/>
          <w:szCs w:val="28"/>
        </w:rPr>
        <w:t>I</w:t>
      </w:r>
      <w:r>
        <w:rPr>
          <w:rFonts w:ascii="DeVinne" w:hAnsi="DeVinne" w:cs="DeVinne"/>
          <w:sz w:val="21"/>
          <w:szCs w:val="21"/>
        </w:rPr>
        <w:t xml:space="preserve">DENTIFY </w:t>
      </w:r>
      <w:r>
        <w:rPr>
          <w:rFonts w:ascii="DeVinne" w:hAnsi="DeVinne" w:cs="DeVinne"/>
          <w:sz w:val="28"/>
          <w:szCs w:val="28"/>
        </w:rPr>
        <w:t>I</w:t>
      </w:r>
      <w:r>
        <w:rPr>
          <w:rFonts w:ascii="DeVinne" w:hAnsi="DeVinne" w:cs="DeVinne"/>
          <w:sz w:val="21"/>
          <w:szCs w:val="21"/>
        </w:rPr>
        <w:t xml:space="preserve">NCENTIVE </w:t>
      </w:r>
      <w:r>
        <w:rPr>
          <w:rFonts w:ascii="DeVinne" w:hAnsi="DeVinne" w:cs="DeVinne"/>
          <w:sz w:val="28"/>
          <w:szCs w:val="28"/>
        </w:rPr>
        <w:t>A</w:t>
      </w:r>
      <w:r>
        <w:rPr>
          <w:rFonts w:ascii="DeVinne" w:hAnsi="DeVinne" w:cs="DeVinne"/>
          <w:sz w:val="21"/>
          <w:szCs w:val="21"/>
        </w:rPr>
        <w:t>MOUNT</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8"/>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NewCenturySchlbk-Bold" w:hAnsi="NewCenturySchlbk-Bold" w:cs="NewCenturySchlbk-Bold"/>
          <w:b/>
          <w:bCs/>
          <w:sz w:val="28"/>
          <w:szCs w:val="28"/>
        </w:rPr>
      </w:pPr>
      <w:r>
        <w:rPr>
          <w:rFonts w:ascii="DeVinne" w:hAnsi="DeVinne" w:cs="DeVinne"/>
          <w:sz w:val="28"/>
          <w:szCs w:val="28"/>
        </w:rPr>
        <w:t>The Commission shall conduct a reverse auction to determine the amount of compensation that each broadcast television licensee would accept in return for voluntarily relinquishing some or all of its broadcast television spectrum usage rights in order to make spectrum available for assignment through a system of competitive bidding under subparagraph (G) of section 309(j</w:t>
      </w:r>
      <w:proofErr w:type="gramStart"/>
      <w:r>
        <w:rPr>
          <w:rFonts w:ascii="DeVinne" w:hAnsi="DeVinne" w:cs="DeVinne"/>
          <w:sz w:val="28"/>
          <w:szCs w:val="28"/>
        </w:rPr>
        <w:t>)(</w:t>
      </w:r>
      <w:proofErr w:type="gramEnd"/>
      <w:r>
        <w:rPr>
          <w:rFonts w:ascii="DeVinne" w:hAnsi="DeVinne" w:cs="DeVinne"/>
          <w:sz w:val="28"/>
          <w:szCs w:val="28"/>
        </w:rPr>
        <w:t>8) of the Communications Act of 1934, as added by section 6402.</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E</w:t>
      </w:r>
      <w:r>
        <w:rPr>
          <w:rFonts w:ascii="DeVinne" w:hAnsi="DeVinne" w:cs="DeVinne"/>
          <w:sz w:val="21"/>
          <w:szCs w:val="21"/>
        </w:rPr>
        <w:t>LIGIBLE RELINQUISHMENTS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relinquishment of usage rights for purposes of paragraph (1) shall include the following:</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Relinquishing all usage rights with respect to a particular television channel without receiving in return any usage rights with respect to another television channel.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Relinquishing all usage rights with respect to an ultra high frequency television channel in return for receiving usage rights with respect to a very high frequency television channel.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(C) Relinquishing usage rights in order to share a television channel with another licensee.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(3) C</w:t>
      </w:r>
      <w:r>
        <w:rPr>
          <w:rFonts w:ascii="DeVinne" w:hAnsi="DeVinne" w:cs="DeVinne"/>
          <w:sz w:val="21"/>
          <w:szCs w:val="21"/>
        </w:rPr>
        <w:t>ONFIDENTIALITY</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The Commission shall take all reasonable steps necessary to protect the confidentiality of Commission-held data of a licensee participating in the reverse auction under paragraph (1), including withholding the identity of such licensee until the reassignments and reallocations (if any) under subsection (b)(1)(B) become effective, as described in subsection (f)(2).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(4) P</w:t>
      </w:r>
      <w:r>
        <w:rPr>
          <w:rFonts w:ascii="DeVinne" w:hAnsi="DeVinne" w:cs="DeVinne"/>
          <w:sz w:val="21"/>
          <w:szCs w:val="21"/>
        </w:rPr>
        <w:t>ROTECTION OF CARRIAGE RIGHTS OF LICENSEES SHARING A CHANNEL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broadcast television station that voluntarily relinquishes spectrum</w:t>
      </w:r>
      <w:r>
        <w:rPr>
          <w:rFonts w:ascii="NewCenturySchlbk-Bold" w:hAnsi="NewCenturySchlbk-Bold" w:cs="NewCenturySchlbk-Bold"/>
          <w:b/>
          <w:bCs/>
          <w:sz w:val="28"/>
          <w:szCs w:val="28"/>
        </w:rPr>
        <w:t xml:space="preserve"> </w:t>
      </w:r>
      <w:r>
        <w:rPr>
          <w:rFonts w:ascii="DeVinne" w:hAnsi="DeVinne" w:cs="DeVinne"/>
          <w:sz w:val="28"/>
          <w:szCs w:val="28"/>
        </w:rPr>
        <w:t>usage rights under this subsection in order to share a television channel and that possessed carriage rights under section 338, 614, or 615 of the Communications Act of 1934 (47 U.S.C. 338; 534; 535) on November 30, 2010, shall have, at its shared location, the carriage rights under such section that would apply to such station at such location if it were not sharing a channel.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(b) R</w:t>
      </w:r>
      <w:r>
        <w:rPr>
          <w:rFonts w:ascii="DeVinne" w:hAnsi="DeVinne" w:cs="DeVinne"/>
          <w:sz w:val="21"/>
          <w:szCs w:val="21"/>
        </w:rPr>
        <w:t xml:space="preserve">EORGANIZATION OF </w:t>
      </w:r>
      <w:r>
        <w:rPr>
          <w:rFonts w:ascii="DeVinne" w:hAnsi="DeVinne" w:cs="DeVinne"/>
          <w:sz w:val="28"/>
          <w:szCs w:val="28"/>
        </w:rPr>
        <w:t>B</w:t>
      </w:r>
      <w:r>
        <w:rPr>
          <w:rFonts w:ascii="DeVinne" w:hAnsi="DeVinne" w:cs="DeVinne"/>
          <w:sz w:val="21"/>
          <w:szCs w:val="21"/>
        </w:rPr>
        <w:t xml:space="preserve">ROADCAST </w:t>
      </w:r>
      <w:r>
        <w:rPr>
          <w:rFonts w:ascii="DeVinne" w:hAnsi="DeVinne" w:cs="DeVinne"/>
          <w:sz w:val="28"/>
          <w:szCs w:val="28"/>
        </w:rPr>
        <w:t>TV S</w:t>
      </w:r>
      <w:r>
        <w:rPr>
          <w:rFonts w:ascii="DeVinne" w:hAnsi="DeVinne" w:cs="DeVinne"/>
          <w:sz w:val="21"/>
          <w:szCs w:val="21"/>
        </w:rPr>
        <w:t>PECTRUM</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(1) 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For purposes of making available spectrum to carry out the forward auction under subsection (c</w:t>
      </w:r>
      <w:proofErr w:type="gramStart"/>
      <w:r>
        <w:rPr>
          <w:rFonts w:ascii="DeVinne" w:hAnsi="DeVinne" w:cs="DeVinne"/>
          <w:sz w:val="28"/>
          <w:szCs w:val="28"/>
        </w:rPr>
        <w:t>)(</w:t>
      </w:r>
      <w:proofErr w:type="gramEnd"/>
      <w:r>
        <w:rPr>
          <w:rFonts w:ascii="DeVinne" w:hAnsi="DeVinne" w:cs="DeVinne"/>
          <w:sz w:val="28"/>
          <w:szCs w:val="28"/>
        </w:rPr>
        <w:t>1), the Commission—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shall</w:t>
      </w:r>
      <w:proofErr w:type="gramEnd"/>
      <w:r>
        <w:rPr>
          <w:rFonts w:ascii="DeVinne" w:hAnsi="DeVinne" w:cs="DeVinne"/>
          <w:sz w:val="28"/>
          <w:szCs w:val="28"/>
        </w:rPr>
        <w:t xml:space="preserve"> evaluate the broadcast television spectrum (including spectrum made available through the reverse auction under subsection (a)(1));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may</w:t>
      </w:r>
      <w:proofErr w:type="gramEnd"/>
      <w:r>
        <w:rPr>
          <w:rFonts w:ascii="DeVinne" w:hAnsi="DeVinne" w:cs="DeVinne"/>
          <w:sz w:val="28"/>
          <w:szCs w:val="28"/>
        </w:rPr>
        <w:t>, subject to international coordination along the border with Mexico and Canada—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make</w:t>
      </w:r>
      <w:proofErr w:type="gramEnd"/>
      <w:r>
        <w:rPr>
          <w:rFonts w:ascii="DeVinne" w:hAnsi="DeVinne" w:cs="DeVinne"/>
          <w:sz w:val="28"/>
          <w:szCs w:val="28"/>
        </w:rPr>
        <w:t xml:space="preserve"> such reassignments of television channels as the Commission considers appropriate;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gramStart"/>
      <w:r>
        <w:rPr>
          <w:rFonts w:ascii="DeVinne" w:hAnsi="DeVinne" w:cs="DeVinne"/>
          <w:sz w:val="28"/>
          <w:szCs w:val="28"/>
        </w:rPr>
        <w:t>ii</w:t>
      </w:r>
      <w:proofErr w:type="gramEnd"/>
      <w:r>
        <w:rPr>
          <w:rFonts w:ascii="DeVinne" w:hAnsi="DeVinne" w:cs="DeVinne"/>
          <w:sz w:val="28"/>
          <w:szCs w:val="28"/>
        </w:rPr>
        <w:t>) reallocate such portions of such spectrum as the Commission determines are available for reallocation.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F</w:t>
      </w:r>
      <w:r>
        <w:rPr>
          <w:rFonts w:ascii="DeVinne" w:hAnsi="DeVinne" w:cs="DeVinne"/>
          <w:sz w:val="21"/>
          <w:szCs w:val="21"/>
        </w:rPr>
        <w:t>ACTORS FOR CONSIDERATION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In making any reassignments or reallocations under paragraph (1)(B), the Commission shall make all reasonable efforts to preserve, as of the date of the enactment of this Act, the coverage area and population served of each broadcast television licensee, as determined using the methodology described in OET Bulletin 69 </w:t>
      </w:r>
      <w:r w:rsidRPr="00470A4C">
        <w:rPr>
          <w:rFonts w:ascii="DeVinne" w:hAnsi="DeVinne" w:cs="DeVinne"/>
          <w:sz w:val="28"/>
          <w:szCs w:val="28"/>
        </w:rPr>
        <w:t>of the Office of Engineering</w:t>
      </w:r>
      <w:r>
        <w:rPr>
          <w:rFonts w:ascii="DeVinne" w:hAnsi="DeVinne" w:cs="DeVinne"/>
          <w:sz w:val="28"/>
          <w:szCs w:val="28"/>
        </w:rPr>
        <w:t xml:space="preserve"> and Technology of the Commission.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(3) N</w:t>
      </w:r>
      <w:r>
        <w:rPr>
          <w:rFonts w:ascii="DeVinne" w:hAnsi="DeVinne" w:cs="DeVinne"/>
          <w:sz w:val="21"/>
          <w:szCs w:val="21"/>
        </w:rPr>
        <w:t>O INVOLUNTARY RELOCATION FROM UHF TO VHF</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In making any reassignments under paragraph (1</w:t>
      </w:r>
      <w:proofErr w:type="gramStart"/>
      <w:r>
        <w:rPr>
          <w:rFonts w:ascii="DeVinne" w:hAnsi="DeVinne" w:cs="DeVinne"/>
          <w:sz w:val="28"/>
          <w:szCs w:val="28"/>
        </w:rPr>
        <w:t>)(</w:t>
      </w:r>
      <w:proofErr w:type="gramEnd"/>
      <w:r>
        <w:rPr>
          <w:rFonts w:ascii="DeVinne" w:hAnsi="DeVinne" w:cs="DeVinne"/>
          <w:sz w:val="28"/>
          <w:szCs w:val="28"/>
        </w:rPr>
        <w:t>B)(</w:t>
      </w:r>
      <w:proofErr w:type="spellStart"/>
      <w:r>
        <w:rPr>
          <w:rFonts w:ascii="DeVinne" w:hAnsi="DeVinne" w:cs="DeVinne"/>
          <w:sz w:val="28"/>
          <w:szCs w:val="28"/>
        </w:rPr>
        <w:t>i</w:t>
      </w:r>
      <w:proofErr w:type="spellEnd"/>
      <w:r>
        <w:rPr>
          <w:rFonts w:ascii="DeVinne" w:hAnsi="DeVinne" w:cs="DeVinne"/>
          <w:sz w:val="28"/>
          <w:szCs w:val="28"/>
        </w:rPr>
        <w:t>), the Commission may not involuntarily reassign a broadcast television licensee—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from</w:t>
      </w:r>
      <w:proofErr w:type="gramEnd"/>
      <w:r>
        <w:rPr>
          <w:rFonts w:ascii="DeVinne" w:hAnsi="DeVinne" w:cs="DeVinne"/>
          <w:sz w:val="28"/>
          <w:szCs w:val="28"/>
        </w:rPr>
        <w:t xml:space="preserve"> an ultra high frequency television channel to a very high frequency television channel; or</w:t>
      </w:r>
    </w:p>
    <w:p w:rsidR="00E905B1" w:rsidRDefault="00E905B1" w:rsidP="00E905B1">
      <w:pPr>
        <w:autoSpaceDE w:val="0"/>
        <w:autoSpaceDN w:val="0"/>
        <w:adjustRightInd w:val="0"/>
        <w:ind w:left="1440" w:firstLine="72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(B) from a television channel between the frequencies from 174 megahertz to 216 megahertz to a television channel between the frequencies from 54 megahertz to 88 megahertz.</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NewCenturySchlbk-Bold" w:hAnsi="NewCenturySchlbk-Bold" w:cs="NewCenturySchlbk-Bold"/>
          <w:b/>
          <w:bCs/>
          <w:sz w:val="28"/>
          <w:szCs w:val="28"/>
        </w:rPr>
      </w:pPr>
      <w:r>
        <w:rPr>
          <w:rFonts w:ascii="DeVinne" w:hAnsi="DeVinne" w:cs="DeVinne"/>
          <w:sz w:val="28"/>
          <w:szCs w:val="28"/>
        </w:rPr>
        <w:t>(4) P</w:t>
      </w:r>
      <w:r>
        <w:rPr>
          <w:rFonts w:ascii="DeVinne" w:hAnsi="DeVinne" w:cs="DeVinne"/>
          <w:sz w:val="21"/>
          <w:szCs w:val="21"/>
        </w:rPr>
        <w:t>AYMENT OF RELOCATION COSTS</w:t>
      </w:r>
      <w:r>
        <w:rPr>
          <w:rFonts w:ascii="DeVinne" w:hAnsi="DeVinne" w:cs="DeVinne"/>
          <w:sz w:val="28"/>
          <w:szCs w:val="28"/>
        </w:rPr>
        <w:t>.—</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4732CD">
      <w:pPr>
        <w:numPr>
          <w:ilvl w:val="0"/>
          <w:numId w:val="1"/>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Except as provided in subparagraph (B), from amounts made available under subsection (d</w:t>
      </w:r>
      <w:proofErr w:type="gramStart"/>
      <w:r>
        <w:rPr>
          <w:rFonts w:ascii="DeVinne" w:hAnsi="DeVinne" w:cs="DeVinne"/>
          <w:sz w:val="28"/>
          <w:szCs w:val="28"/>
        </w:rPr>
        <w:t>)(</w:t>
      </w:r>
      <w:proofErr w:type="gramEnd"/>
      <w:r>
        <w:rPr>
          <w:rFonts w:ascii="DeVinne" w:hAnsi="DeVinne" w:cs="DeVinne"/>
          <w:sz w:val="28"/>
          <w:szCs w:val="28"/>
        </w:rPr>
        <w:t>2), the Commission shall reimburse costs reasonably incurred by—</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a broadcast television licensee that was reassigned under paragraph (1)(B)(</w:t>
      </w:r>
      <w:proofErr w:type="spellStart"/>
      <w:r>
        <w:rPr>
          <w:rFonts w:ascii="DeVinne" w:hAnsi="DeVinne" w:cs="DeVinne"/>
          <w:sz w:val="28"/>
          <w:szCs w:val="28"/>
        </w:rPr>
        <w:t>i</w:t>
      </w:r>
      <w:proofErr w:type="spellEnd"/>
      <w:r>
        <w:rPr>
          <w:rFonts w:ascii="DeVinne" w:hAnsi="DeVinne" w:cs="DeVinne"/>
          <w:sz w:val="28"/>
          <w:szCs w:val="28"/>
        </w:rPr>
        <w:t>) from one ultra high frequency television channel to a different ultra high frequency television channel, from one very high frequency television channel to a different very high frequency television channel, or, in accordance with subsection (g)(1)(B), from a very high frequency television channel to an ultra high frequency television channel, in order for the licensee to relocate its television service from one channel to the other;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a</w:t>
      </w:r>
      <w:proofErr w:type="gramEnd"/>
      <w:r>
        <w:rPr>
          <w:rFonts w:ascii="DeVinne" w:hAnsi="DeVinne" w:cs="DeVinne"/>
          <w:sz w:val="28"/>
          <w:szCs w:val="28"/>
        </w:rPr>
        <w:t xml:space="preserve"> multichannel video programming distributor in order to continue to carry the signal of a broadcast television licensee that—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firstLine="720"/>
        <w:rPr>
          <w:rFonts w:ascii="DeVinne" w:hAnsi="DeVinne" w:cs="DeVinne"/>
          <w:sz w:val="28"/>
          <w:szCs w:val="28"/>
        </w:rPr>
      </w:pPr>
      <w:r>
        <w:rPr>
          <w:rFonts w:ascii="DeVinne" w:hAnsi="DeVinne" w:cs="DeVinne"/>
          <w:sz w:val="28"/>
          <w:szCs w:val="28"/>
        </w:rPr>
        <w:t>(I) is described in clause (</w:t>
      </w:r>
      <w:proofErr w:type="spellStart"/>
      <w:r>
        <w:rPr>
          <w:rFonts w:ascii="DeVinne" w:hAnsi="DeVinne" w:cs="DeVinne"/>
          <w:sz w:val="28"/>
          <w:szCs w:val="28"/>
        </w:rPr>
        <w:t>i</w:t>
      </w:r>
      <w:proofErr w:type="spell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 voluntarily relinquishes spectrum usage rights under subsection (a) with respect to an ultra high frequency television channel in return for receiving </w:t>
      </w:r>
      <w:r>
        <w:rPr>
          <w:rFonts w:ascii="DeVinne" w:hAnsi="DeVinne" w:cs="DeVinne"/>
          <w:sz w:val="28"/>
          <w:szCs w:val="28"/>
        </w:rPr>
        <w:lastRenderedPageBreak/>
        <w:t>usage rights with respect to a very high frequency television channel;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88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voluntarily</w:t>
      </w:r>
      <w:proofErr w:type="gramEnd"/>
      <w:r>
        <w:rPr>
          <w:rFonts w:ascii="DeVinne" w:hAnsi="DeVinne" w:cs="DeVinne"/>
          <w:sz w:val="28"/>
          <w:szCs w:val="28"/>
        </w:rPr>
        <w:t xml:space="preserve"> relinquishes spectrum usage rights under subsection (a) to share a television channel with another licensee; or (iii) a channel 37 incumbent user, in order to relocate to other suitable spectrum, provided that all such users can be relocated and that the total relocation costs of such users do not exceed $300,000,000. For the purpose of this section, the spectrum made available through relocation of channel 37 incumbent users shall be deemed as spectrum reclaimed through a reverse auction under section 6403(a).</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
        </w:numPr>
        <w:autoSpaceDE w:val="0"/>
        <w:autoSpaceDN w:val="0"/>
        <w:adjustRightInd w:val="0"/>
        <w:rPr>
          <w:rFonts w:ascii="DeVinne" w:hAnsi="DeVinne" w:cs="DeVinne"/>
          <w:sz w:val="28"/>
          <w:szCs w:val="28"/>
        </w:rPr>
      </w:pPr>
      <w:r>
        <w:rPr>
          <w:rFonts w:ascii="DeVinne" w:hAnsi="DeVinne" w:cs="DeVinne"/>
          <w:sz w:val="28"/>
          <w:szCs w:val="28"/>
        </w:rPr>
        <w:t>R</w:t>
      </w:r>
      <w:r>
        <w:rPr>
          <w:rFonts w:ascii="DeVinne" w:hAnsi="DeVinne" w:cs="DeVinne"/>
          <w:sz w:val="21"/>
          <w:szCs w:val="21"/>
        </w:rPr>
        <w:t>EGULATORY RELIEF</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In lieu of reimbursement for relocation costs under subparagraph (A), a broadcast television licensee may accept, and the Commission may grant as it considers appropriate, a waiver of the service rules of the Commission to permit the licensee,</w:t>
      </w:r>
      <w:r>
        <w:rPr>
          <w:rFonts w:ascii="NewCenturySchlbk-Bold" w:hAnsi="NewCenturySchlbk-Bold" w:cs="NewCenturySchlbk-Bold"/>
          <w:b/>
          <w:bCs/>
          <w:sz w:val="28"/>
          <w:szCs w:val="28"/>
        </w:rPr>
        <w:t xml:space="preserve"> </w:t>
      </w:r>
      <w:r>
        <w:rPr>
          <w:rFonts w:ascii="DeVinne" w:hAnsi="DeVinne" w:cs="DeVinne"/>
          <w:sz w:val="28"/>
          <w:szCs w:val="28"/>
        </w:rPr>
        <w:t>subject to interference protections, to make flexible use of the spectrum assigned to the licensee to provide services other than broadcast television services. Such waiver shall only remain in effect while the licensee provides at least 1 broadcast television program stream on such spectrum at no charge to the public.</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
        </w:numPr>
        <w:autoSpaceDE w:val="0"/>
        <w:autoSpaceDN w:val="0"/>
        <w:adjustRightInd w:val="0"/>
        <w:rPr>
          <w:rFonts w:ascii="DeVinne" w:hAnsi="DeVinne" w:cs="DeVinne"/>
          <w:sz w:val="28"/>
          <w:szCs w:val="28"/>
        </w:rPr>
      </w:pPr>
      <w:r>
        <w:rPr>
          <w:rFonts w:ascii="DeVinne" w:hAnsi="DeVinne" w:cs="DeVinne"/>
          <w:sz w:val="28"/>
          <w:szCs w:val="28"/>
        </w:rPr>
        <w:t>L</w:t>
      </w:r>
      <w:r>
        <w:rPr>
          <w:rFonts w:ascii="DeVinne" w:hAnsi="DeVinne" w:cs="DeVinne"/>
          <w:sz w:val="21"/>
          <w:szCs w:val="21"/>
        </w:rPr>
        <w:t>IMITATION</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Commission may not make reimbursements under subparagraph (A) for lost revenues.</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
        </w:numPr>
        <w:autoSpaceDE w:val="0"/>
        <w:autoSpaceDN w:val="0"/>
        <w:adjustRightInd w:val="0"/>
        <w:rPr>
          <w:rFonts w:ascii="DeVinne" w:hAnsi="DeVinne" w:cs="DeVinne"/>
          <w:sz w:val="28"/>
          <w:szCs w:val="28"/>
        </w:rPr>
      </w:pPr>
      <w:r>
        <w:rPr>
          <w:rFonts w:ascii="DeVinne" w:hAnsi="DeVinne" w:cs="DeVinne"/>
          <w:sz w:val="28"/>
          <w:szCs w:val="28"/>
        </w:rPr>
        <w:t>D</w:t>
      </w:r>
      <w:r>
        <w:rPr>
          <w:rFonts w:ascii="DeVinne" w:hAnsi="DeVinne" w:cs="DeVinne"/>
          <w:sz w:val="21"/>
          <w:szCs w:val="21"/>
        </w:rPr>
        <w:t>EADLINE</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Commission shall make all reimbursements required by subparagraph (A) not later than the date that is 3 years after the completion of the forward auction under subsection (c)(1).</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(5) L</w:t>
      </w:r>
      <w:r>
        <w:rPr>
          <w:rFonts w:ascii="DeVinne" w:hAnsi="DeVinne" w:cs="DeVinne"/>
          <w:sz w:val="21"/>
          <w:szCs w:val="21"/>
        </w:rPr>
        <w:t>OW</w:t>
      </w:r>
      <w:r>
        <w:rPr>
          <w:rFonts w:ascii="DeVinne" w:hAnsi="DeVinne" w:cs="DeVinne"/>
          <w:sz w:val="28"/>
          <w:szCs w:val="28"/>
        </w:rPr>
        <w:t>-</w:t>
      </w:r>
      <w:r>
        <w:rPr>
          <w:rFonts w:ascii="DeVinne" w:hAnsi="DeVinne" w:cs="DeVinne"/>
          <w:sz w:val="21"/>
          <w:szCs w:val="21"/>
        </w:rPr>
        <w:t>POWER TELEVISION USAGE RIGHTS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Nothing in this subsection shall be construed to alter the spectrum usage rights of low-power television stations.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(c) F</w:t>
      </w:r>
      <w:r>
        <w:rPr>
          <w:rFonts w:ascii="DeVinne" w:hAnsi="DeVinne" w:cs="DeVinne"/>
          <w:sz w:val="21"/>
          <w:szCs w:val="21"/>
        </w:rPr>
        <w:t xml:space="preserve">ORWARD </w:t>
      </w:r>
      <w:r>
        <w:rPr>
          <w:rFonts w:ascii="DeVinne" w:hAnsi="DeVinne" w:cs="DeVinne"/>
          <w:sz w:val="28"/>
          <w:szCs w:val="28"/>
        </w:rPr>
        <w:t>A</w:t>
      </w:r>
      <w:r>
        <w:rPr>
          <w:rFonts w:ascii="DeVinne" w:hAnsi="DeVinne" w:cs="DeVinne"/>
          <w:sz w:val="21"/>
          <w:szCs w:val="21"/>
        </w:rPr>
        <w:t>UCTION</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7"/>
        </w:numPr>
        <w:autoSpaceDE w:val="0"/>
        <w:autoSpaceDN w:val="0"/>
        <w:adjustRightInd w:val="0"/>
        <w:rPr>
          <w:rFonts w:ascii="DeVinne" w:hAnsi="DeVinne" w:cs="DeVinne"/>
          <w:sz w:val="28"/>
          <w:szCs w:val="28"/>
        </w:rPr>
      </w:pPr>
      <w:r>
        <w:rPr>
          <w:rFonts w:ascii="DeVinne" w:hAnsi="DeVinne" w:cs="DeVinne"/>
          <w:sz w:val="28"/>
          <w:szCs w:val="28"/>
        </w:rPr>
        <w:lastRenderedPageBreak/>
        <w:t>A</w:t>
      </w:r>
      <w:r>
        <w:rPr>
          <w:rFonts w:ascii="DeVinne" w:hAnsi="DeVinne" w:cs="DeVinne"/>
          <w:sz w:val="21"/>
          <w:szCs w:val="21"/>
        </w:rPr>
        <w:t>UCTION REQUIRED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Commission shall conduct a forward auction in which—</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t xml:space="preserve">(A) </w:t>
      </w:r>
      <w:proofErr w:type="gramStart"/>
      <w:r>
        <w:rPr>
          <w:rFonts w:ascii="DeVinne" w:hAnsi="DeVinne" w:cs="DeVinne"/>
          <w:sz w:val="28"/>
          <w:szCs w:val="28"/>
        </w:rPr>
        <w:t>the</w:t>
      </w:r>
      <w:proofErr w:type="gramEnd"/>
      <w:r>
        <w:rPr>
          <w:rFonts w:ascii="DeVinne" w:hAnsi="DeVinne" w:cs="DeVinne"/>
          <w:sz w:val="28"/>
          <w:szCs w:val="28"/>
        </w:rPr>
        <w:t xml:space="preserve"> Commission assigns licenses for the use of the spectrum that the Commission reallocates under subsection (b)(1)(B)(ii);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 the amount of the proceeds that the Commission shares under clause (</w:t>
      </w:r>
      <w:proofErr w:type="spellStart"/>
      <w:r>
        <w:rPr>
          <w:rFonts w:ascii="DeVinne" w:hAnsi="DeVinne" w:cs="DeVinne"/>
          <w:sz w:val="28"/>
          <w:szCs w:val="28"/>
        </w:rPr>
        <w:t>i</w:t>
      </w:r>
      <w:proofErr w:type="spellEnd"/>
      <w:r>
        <w:rPr>
          <w:rFonts w:ascii="DeVinne" w:hAnsi="DeVinne" w:cs="DeVinne"/>
          <w:sz w:val="28"/>
          <w:szCs w:val="28"/>
        </w:rPr>
        <w:t>) of section 309(j)(8)(G) of the Communications Act of 1934 with each licensee whose bid the Commission accepts in the reverse auction under subsection (a)(1) is not less than the amount of such bid.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M</w:t>
      </w:r>
      <w:r>
        <w:rPr>
          <w:rFonts w:ascii="DeVinne" w:hAnsi="DeVinne" w:cs="DeVinne"/>
          <w:sz w:val="21"/>
          <w:szCs w:val="21"/>
        </w:rPr>
        <w:t>INIMUM PROCEEDS</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6"/>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If the amount of the proceeds from the forward auction under paragraph (1) is not greater than the sum described in subparagraph (B), no licenses shall be assigned through such forward auction, no reassignments or reallocations under subsection (b</w:t>
      </w:r>
      <w:proofErr w:type="gramStart"/>
      <w:r>
        <w:rPr>
          <w:rFonts w:ascii="DeVinne" w:hAnsi="DeVinne" w:cs="DeVinne"/>
          <w:sz w:val="28"/>
          <w:szCs w:val="28"/>
        </w:rPr>
        <w:t>)(</w:t>
      </w:r>
      <w:proofErr w:type="gramEnd"/>
      <w:r>
        <w:rPr>
          <w:rFonts w:ascii="DeVinne" w:hAnsi="DeVinne" w:cs="DeVinne"/>
          <w:sz w:val="28"/>
          <w:szCs w:val="28"/>
        </w:rPr>
        <w:t>1)(B) shall become effective, and the Commission may not revoke any spectrum usage rights by reason of a bid that the Commission accepts in the reverse auction under subsection (a)(1).</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1"/>
        </w:numPr>
        <w:autoSpaceDE w:val="0"/>
        <w:autoSpaceDN w:val="0"/>
        <w:adjustRightInd w:val="0"/>
        <w:rPr>
          <w:rFonts w:ascii="DeVinne" w:hAnsi="DeVinne" w:cs="DeVinne"/>
          <w:sz w:val="28"/>
          <w:szCs w:val="28"/>
        </w:rPr>
      </w:pPr>
      <w:r>
        <w:rPr>
          <w:rFonts w:ascii="DeVinne" w:hAnsi="DeVinne" w:cs="DeVinne"/>
          <w:sz w:val="28"/>
          <w:szCs w:val="28"/>
        </w:rPr>
        <w:t>S</w:t>
      </w:r>
      <w:r>
        <w:rPr>
          <w:rFonts w:ascii="DeVinne" w:hAnsi="DeVinne" w:cs="DeVinne"/>
          <w:sz w:val="21"/>
          <w:szCs w:val="21"/>
        </w:rPr>
        <w:t>UM DESCRIBED</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sum described in this subparagraph is the sum of—</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the</w:t>
      </w:r>
      <w:proofErr w:type="gramEnd"/>
      <w:r>
        <w:rPr>
          <w:rFonts w:ascii="DeVinne" w:hAnsi="DeVinne" w:cs="DeVinne"/>
          <w:sz w:val="28"/>
          <w:szCs w:val="28"/>
        </w:rPr>
        <w:t xml:space="preserve"> total amount of compensation that the Commission must pay successful bidders in the reverse auction under subsection (a)(1);</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 the costs of conducting such forward auction that the salaries and expenses account of the Commission is required to retain under section 309(j)(8)(B) of the Communications Act of 1934 (47 U.S.C. 309(j)(8)(B));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(iii) </w:t>
      </w:r>
      <w:proofErr w:type="gramStart"/>
      <w:r>
        <w:rPr>
          <w:rFonts w:ascii="DeVinne" w:hAnsi="DeVinne" w:cs="DeVinne"/>
          <w:sz w:val="28"/>
          <w:szCs w:val="28"/>
        </w:rPr>
        <w:t>the</w:t>
      </w:r>
      <w:proofErr w:type="gramEnd"/>
      <w:r>
        <w:rPr>
          <w:rFonts w:ascii="DeVinne" w:hAnsi="DeVinne" w:cs="DeVinne"/>
          <w:sz w:val="28"/>
          <w:szCs w:val="28"/>
        </w:rPr>
        <w:t xml:space="preserve"> estimated costs for which the Commission is required to make reimbursements under subsection (b)(4)(A).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lastRenderedPageBreak/>
        <w:t>(C) A</w:t>
      </w:r>
      <w:r>
        <w:rPr>
          <w:rFonts w:ascii="DeVinne" w:hAnsi="DeVinne" w:cs="DeVinne"/>
          <w:sz w:val="21"/>
          <w:szCs w:val="21"/>
        </w:rPr>
        <w:t>DMINISTRATIVE COSTS</w:t>
      </w:r>
      <w:r>
        <w:rPr>
          <w:rFonts w:ascii="DeVinne" w:hAnsi="DeVinne" w:cs="DeVinne"/>
          <w:sz w:val="28"/>
          <w:szCs w:val="28"/>
        </w:rPr>
        <w:t>.—The amount of the proceeds from the forward auction under paragraph (1) that the salaries and expenses account of the Commission is required to retain under section 309(j)(8)(B) of the Communications Act of 1934 (47 U.S.C. 309(j)(8)(B)) shall be sufficient to cover the costs incurred by the Commission in conducting the reverse auction under subsection (a)(1), conducting the evaluation of the broadcast television spectrum under subparagraph (A) of subsection (b)(1), and making any reassignments or reallocations under subparagraph (B) of such subsection, in addition to the costs incurred by the Commission in conducting such forward auction.</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(3) F</w:t>
      </w:r>
      <w:r>
        <w:rPr>
          <w:rFonts w:ascii="DeVinne" w:hAnsi="DeVinne" w:cs="DeVinne"/>
          <w:sz w:val="21"/>
          <w:szCs w:val="21"/>
        </w:rPr>
        <w:t>ACTOR FOR CONSIDERATION</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In conducting the forward auction under paragraph (1), the Commission shall consider assigning licenses that cover geographic areas of a variety of different sizes.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(d) TV B</w:t>
      </w:r>
      <w:r>
        <w:rPr>
          <w:rFonts w:ascii="DeVinne" w:hAnsi="DeVinne" w:cs="DeVinne"/>
          <w:sz w:val="21"/>
          <w:szCs w:val="21"/>
        </w:rPr>
        <w:t xml:space="preserve">ROADCASTER </w:t>
      </w:r>
      <w:r>
        <w:rPr>
          <w:rFonts w:ascii="DeVinne" w:hAnsi="DeVinne" w:cs="DeVinne"/>
          <w:sz w:val="28"/>
          <w:szCs w:val="28"/>
        </w:rPr>
        <w:t>R</w:t>
      </w:r>
      <w:r>
        <w:rPr>
          <w:rFonts w:ascii="DeVinne" w:hAnsi="DeVinne" w:cs="DeVinne"/>
          <w:sz w:val="21"/>
          <w:szCs w:val="21"/>
        </w:rPr>
        <w:t xml:space="preserve">ELOCATION </w:t>
      </w:r>
      <w:proofErr w:type="gramStart"/>
      <w:r>
        <w:rPr>
          <w:rFonts w:ascii="DeVinne" w:hAnsi="DeVinne" w:cs="DeVinne"/>
          <w:sz w:val="28"/>
          <w:szCs w:val="28"/>
        </w:rPr>
        <w:t>F</w:t>
      </w:r>
      <w:r>
        <w:rPr>
          <w:rFonts w:ascii="DeVinne" w:hAnsi="DeVinne" w:cs="DeVinne"/>
          <w:sz w:val="21"/>
          <w:szCs w:val="21"/>
        </w:rPr>
        <w:t>UND</w:t>
      </w:r>
      <w:r>
        <w:rPr>
          <w:rFonts w:ascii="DeVinne" w:hAnsi="DeVinne" w:cs="DeVinne"/>
          <w:sz w:val="28"/>
          <w:szCs w:val="28"/>
        </w:rPr>
        <w:t>.</w:t>
      </w:r>
      <w:proofErr w:type="gramEnd"/>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5"/>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STABLISHMENT</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There is established in the Treasury of the United States a fund to be known as the TV Broadcaster Relocation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(2) P</w:t>
      </w:r>
      <w:r>
        <w:rPr>
          <w:rFonts w:ascii="DeVinne" w:hAnsi="DeVinne" w:cs="DeVinne"/>
          <w:sz w:val="21"/>
          <w:szCs w:val="21"/>
        </w:rPr>
        <w:t>AYMENT OF RELOCATION COSTS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Any amounts borrowed under paragraph (3)(A) and any amounts in the TV Broadcaster Relocation Fund that are not necessary for reimbursement of the general fund of the Treasury for such borrowed amounts shall be available to the Commission to make the payments required by subsection (b)(4)(A).</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(3) B</w:t>
      </w:r>
      <w:r>
        <w:rPr>
          <w:rFonts w:ascii="DeVinne" w:hAnsi="DeVinne" w:cs="DeVinne"/>
          <w:sz w:val="21"/>
          <w:szCs w:val="21"/>
        </w:rPr>
        <w:t>ORROWING AUTHORITY</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Beginning on the date when any reassignments or reallocations under subsection (b</w:t>
      </w:r>
      <w:proofErr w:type="gramStart"/>
      <w:r>
        <w:rPr>
          <w:rFonts w:ascii="DeVinne" w:hAnsi="DeVinne" w:cs="DeVinne"/>
          <w:sz w:val="28"/>
          <w:szCs w:val="28"/>
        </w:rPr>
        <w:t>)(</w:t>
      </w:r>
      <w:proofErr w:type="gramEnd"/>
      <w:r>
        <w:rPr>
          <w:rFonts w:ascii="DeVinne" w:hAnsi="DeVinne" w:cs="DeVinne"/>
          <w:sz w:val="28"/>
          <w:szCs w:val="28"/>
        </w:rPr>
        <w:t>1)(B) become effective, as provided in subsection (f)(2), and ending when $1,000,000,000 has been deposited in the TV Broadcaster Relocation Fund, the Commission may borrow from the Treasury of the United States an amount not to exceed $1,000,000,000</w:t>
      </w:r>
      <w:r>
        <w:rPr>
          <w:rFonts w:ascii="NewCenturySchlbk-Bold" w:hAnsi="NewCenturySchlbk-Bold" w:cs="NewCenturySchlbk-Bold"/>
          <w:b/>
          <w:bCs/>
          <w:sz w:val="28"/>
          <w:szCs w:val="28"/>
        </w:rPr>
        <w:t xml:space="preserve"> </w:t>
      </w:r>
      <w:r>
        <w:rPr>
          <w:rFonts w:ascii="DeVinne" w:hAnsi="DeVinne" w:cs="DeVinne"/>
          <w:sz w:val="28"/>
          <w:szCs w:val="28"/>
        </w:rPr>
        <w:t>to use toward the payments required by subsection (b)(4)(A).</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2"/>
        </w:numPr>
        <w:autoSpaceDE w:val="0"/>
        <w:autoSpaceDN w:val="0"/>
        <w:adjustRightInd w:val="0"/>
        <w:rPr>
          <w:rFonts w:ascii="DeVinne" w:hAnsi="DeVinne" w:cs="DeVinne"/>
          <w:sz w:val="28"/>
          <w:szCs w:val="28"/>
        </w:rPr>
      </w:pPr>
      <w:r>
        <w:rPr>
          <w:rFonts w:ascii="DeVinne" w:hAnsi="DeVinne" w:cs="DeVinne"/>
          <w:sz w:val="28"/>
          <w:szCs w:val="28"/>
        </w:rPr>
        <w:lastRenderedPageBreak/>
        <w:t>R</w:t>
      </w:r>
      <w:r>
        <w:rPr>
          <w:rFonts w:ascii="DeVinne" w:hAnsi="DeVinne" w:cs="DeVinne"/>
          <w:sz w:val="21"/>
          <w:szCs w:val="21"/>
        </w:rPr>
        <w:t>EIMBURSEMENT</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Commission shall reimburse the general fund of the Treasury, without interest, for any amounts borrowed under subparagraph (A) as funds are deposited into the TV Broadcaster Relocation Fund.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(4) T</w:t>
      </w:r>
      <w:r>
        <w:rPr>
          <w:rFonts w:ascii="DeVinne" w:hAnsi="DeVinne" w:cs="DeVinne"/>
          <w:sz w:val="21"/>
          <w:szCs w:val="21"/>
        </w:rPr>
        <w:t>RANSFER OF UNUSED FUNDS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If any amounts remain in the TV Broadcaster Relocation Fund after the date that is 3 years after the completion of the forward auction under subsection (c)(1), the Secretary of the Treasury shall—</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(A) prior to the end of fiscal year 2022, transfer such amounts to the Public Safety Trust Fund established by section 6413(a)(1); and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after</w:t>
      </w:r>
      <w:proofErr w:type="gramEnd"/>
      <w:r>
        <w:rPr>
          <w:rFonts w:ascii="DeVinne" w:hAnsi="DeVinne" w:cs="DeVinne"/>
          <w:sz w:val="28"/>
          <w:szCs w:val="28"/>
        </w:rPr>
        <w:t xml:space="preserve"> the end of fiscal year 2022, transfer such amounts to the general fund of the Treasury, where such amounts shall be dedicated for the sole purpose of deficit reduction.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(e) N</w:t>
      </w:r>
      <w:r>
        <w:rPr>
          <w:rFonts w:ascii="DeVinne" w:hAnsi="DeVinne" w:cs="DeVinne"/>
          <w:sz w:val="21"/>
          <w:szCs w:val="21"/>
        </w:rPr>
        <w:t xml:space="preserve">UMERICAL </w:t>
      </w:r>
      <w:r>
        <w:rPr>
          <w:rFonts w:ascii="DeVinne" w:hAnsi="DeVinne" w:cs="DeVinne"/>
          <w:sz w:val="28"/>
          <w:szCs w:val="28"/>
        </w:rPr>
        <w:t>L</w:t>
      </w:r>
      <w:r>
        <w:rPr>
          <w:rFonts w:ascii="DeVinne" w:hAnsi="DeVinne" w:cs="DeVinne"/>
          <w:sz w:val="21"/>
          <w:szCs w:val="21"/>
        </w:rPr>
        <w:t xml:space="preserve">IMITATION ON </w:t>
      </w:r>
      <w:r>
        <w:rPr>
          <w:rFonts w:ascii="DeVinne" w:hAnsi="DeVinne" w:cs="DeVinne"/>
          <w:sz w:val="28"/>
          <w:szCs w:val="28"/>
        </w:rPr>
        <w:t>A</w:t>
      </w:r>
      <w:r>
        <w:rPr>
          <w:rFonts w:ascii="DeVinne" w:hAnsi="DeVinne" w:cs="DeVinne"/>
          <w:sz w:val="21"/>
          <w:szCs w:val="21"/>
        </w:rPr>
        <w:t xml:space="preserve">UCTIONS AND </w:t>
      </w:r>
      <w:r>
        <w:rPr>
          <w:rFonts w:ascii="DeVinne" w:hAnsi="DeVinne" w:cs="DeVinne"/>
          <w:sz w:val="28"/>
          <w:szCs w:val="28"/>
        </w:rPr>
        <w:t>R</w:t>
      </w:r>
      <w:r>
        <w:rPr>
          <w:rFonts w:ascii="DeVinne" w:hAnsi="DeVinne" w:cs="DeVinne"/>
          <w:sz w:val="21"/>
          <w:szCs w:val="21"/>
        </w:rPr>
        <w:t>EORGANIZATION</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Commission may not complete more than one reverse auction under subsection (a</w:t>
      </w:r>
      <w:proofErr w:type="gramStart"/>
      <w:r>
        <w:rPr>
          <w:rFonts w:ascii="DeVinne" w:hAnsi="DeVinne" w:cs="DeVinne"/>
          <w:sz w:val="28"/>
          <w:szCs w:val="28"/>
        </w:rPr>
        <w:t>)(</w:t>
      </w:r>
      <w:proofErr w:type="gramEnd"/>
      <w:r>
        <w:rPr>
          <w:rFonts w:ascii="DeVinne" w:hAnsi="DeVinne" w:cs="DeVinne"/>
          <w:sz w:val="28"/>
          <w:szCs w:val="28"/>
        </w:rPr>
        <w:t>1) or more</w:t>
      </w:r>
      <w:r>
        <w:rPr>
          <w:rFonts w:ascii="NewCenturySchlbk-Bold" w:hAnsi="NewCenturySchlbk-Bold" w:cs="NewCenturySchlbk-Bold"/>
          <w:b/>
          <w:bCs/>
          <w:sz w:val="28"/>
          <w:szCs w:val="28"/>
        </w:rPr>
        <w:t xml:space="preserve"> </w:t>
      </w:r>
      <w:r>
        <w:rPr>
          <w:rFonts w:ascii="DeVinne" w:hAnsi="DeVinne" w:cs="DeVinne"/>
          <w:sz w:val="28"/>
          <w:szCs w:val="28"/>
        </w:rPr>
        <w:t>than one reorganization of the broadcast television spectrum under subsection (b).</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(f) T</w:t>
      </w:r>
      <w:r>
        <w:rPr>
          <w:rFonts w:ascii="DeVinne" w:hAnsi="DeVinne" w:cs="DeVinne"/>
          <w:sz w:val="21"/>
          <w:szCs w:val="21"/>
        </w:rPr>
        <w:t>IMING</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
        </w:numPr>
        <w:autoSpaceDE w:val="0"/>
        <w:autoSpaceDN w:val="0"/>
        <w:adjustRightInd w:val="0"/>
        <w:rPr>
          <w:rFonts w:ascii="DeVinne" w:hAnsi="DeVinne" w:cs="DeVinne"/>
          <w:sz w:val="28"/>
          <w:szCs w:val="28"/>
        </w:rPr>
      </w:pPr>
      <w:r>
        <w:rPr>
          <w:rFonts w:ascii="DeVinne" w:hAnsi="DeVinne" w:cs="DeVinne"/>
          <w:sz w:val="28"/>
          <w:szCs w:val="28"/>
        </w:rPr>
        <w:t>C</w:t>
      </w:r>
      <w:r>
        <w:rPr>
          <w:rFonts w:ascii="DeVinne" w:hAnsi="DeVinne" w:cs="DeVinne"/>
          <w:sz w:val="21"/>
          <w:szCs w:val="21"/>
        </w:rPr>
        <w:t>ONTEMPORANEOUS AUCTIONS AND REORGANIZATION PERMITTED</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The Commission may conduct the reverse auction under subsection (a</w:t>
      </w:r>
      <w:proofErr w:type="gramStart"/>
      <w:r>
        <w:rPr>
          <w:rFonts w:ascii="DeVinne" w:hAnsi="DeVinne" w:cs="DeVinne"/>
          <w:sz w:val="28"/>
          <w:szCs w:val="28"/>
        </w:rPr>
        <w:t>)(</w:t>
      </w:r>
      <w:proofErr w:type="gramEnd"/>
      <w:r>
        <w:rPr>
          <w:rFonts w:ascii="DeVinne" w:hAnsi="DeVinne" w:cs="DeVinne"/>
          <w:sz w:val="28"/>
          <w:szCs w:val="28"/>
        </w:rPr>
        <w:t>1), any reassignments or reallocations under subsection (b)(1)(B), and the forward auction under subsection (c)(1) on a contemporaneous basis.</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
        </w:numPr>
        <w:autoSpaceDE w:val="0"/>
        <w:autoSpaceDN w:val="0"/>
        <w:adjustRightInd w:val="0"/>
        <w:rPr>
          <w:rFonts w:ascii="DeVinne" w:hAnsi="DeVinne" w:cs="DeVinne"/>
          <w:sz w:val="28"/>
          <w:szCs w:val="28"/>
        </w:rPr>
      </w:pPr>
      <w:r>
        <w:rPr>
          <w:rFonts w:ascii="DeVinne" w:hAnsi="DeVinne" w:cs="DeVinne"/>
          <w:sz w:val="28"/>
          <w:szCs w:val="28"/>
        </w:rPr>
        <w:t>E</w:t>
      </w:r>
      <w:r>
        <w:rPr>
          <w:rFonts w:ascii="DeVinne" w:hAnsi="DeVinne" w:cs="DeVinne"/>
          <w:sz w:val="21"/>
          <w:szCs w:val="21"/>
        </w:rPr>
        <w:t xml:space="preserve">FFECTIVENESS OF REASSIGNMENTS AND </w:t>
      </w:r>
      <w:r>
        <w:rPr>
          <w:rFonts w:ascii="Times-Roman" w:hAnsi="Times-Roman" w:cs="Times-Roman"/>
          <w:sz w:val="28"/>
          <w:szCs w:val="28"/>
        </w:rPr>
        <w:t xml:space="preserve">11 </w:t>
      </w:r>
      <w:r>
        <w:rPr>
          <w:rFonts w:ascii="DeVinne" w:hAnsi="DeVinne" w:cs="DeVinne"/>
          <w:sz w:val="21"/>
          <w:szCs w:val="21"/>
        </w:rPr>
        <w:t>REALLOCATIONS</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Notwithstanding paragraph (1), no reassignments or reallocations under subsection (b)(1)(B) shall become effective until the completion of the reverse auction under subsection (a)(1) and the forward auction under subsection (c)(1), and, to the extent practicable, all such reassignments and reallocations shall become effective simultaneously. </w:t>
      </w:r>
    </w:p>
    <w:p w:rsidR="00E905B1" w:rsidRDefault="00E905B1" w:rsidP="00E905B1">
      <w:pPr>
        <w:autoSpaceDE w:val="0"/>
        <w:autoSpaceDN w:val="0"/>
        <w:adjustRightInd w:val="0"/>
        <w:ind w:left="1125"/>
        <w:rPr>
          <w:rFonts w:ascii="DeVinne" w:hAnsi="DeVinne" w:cs="DeVinne"/>
          <w:sz w:val="28"/>
          <w:szCs w:val="28"/>
        </w:rPr>
      </w:pPr>
    </w:p>
    <w:p w:rsidR="00E905B1" w:rsidRDefault="00E905B1" w:rsidP="004732CD">
      <w:pPr>
        <w:numPr>
          <w:ilvl w:val="0"/>
          <w:numId w:val="3"/>
        </w:numPr>
        <w:autoSpaceDE w:val="0"/>
        <w:autoSpaceDN w:val="0"/>
        <w:adjustRightInd w:val="0"/>
        <w:rPr>
          <w:rFonts w:ascii="DeVinne" w:hAnsi="DeVinne" w:cs="DeVinne"/>
          <w:sz w:val="28"/>
          <w:szCs w:val="28"/>
        </w:rPr>
      </w:pPr>
      <w:r>
        <w:rPr>
          <w:rFonts w:ascii="DeVinne" w:hAnsi="DeVinne" w:cs="DeVinne"/>
          <w:sz w:val="28"/>
          <w:szCs w:val="28"/>
        </w:rPr>
        <w:t>D</w:t>
      </w:r>
      <w:r>
        <w:rPr>
          <w:rFonts w:ascii="DeVinne" w:hAnsi="DeVinne" w:cs="DeVinne"/>
          <w:sz w:val="21"/>
          <w:szCs w:val="21"/>
        </w:rPr>
        <w:t>EADLINE</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lastRenderedPageBreak/>
        <w:t>The Commission may not conduct the reverse auction under subsection (a</w:t>
      </w:r>
      <w:proofErr w:type="gramStart"/>
      <w:r>
        <w:rPr>
          <w:rFonts w:ascii="DeVinne" w:hAnsi="DeVinne" w:cs="DeVinne"/>
          <w:sz w:val="28"/>
          <w:szCs w:val="28"/>
        </w:rPr>
        <w:t>)(</w:t>
      </w:r>
      <w:proofErr w:type="gramEnd"/>
      <w:r>
        <w:rPr>
          <w:rFonts w:ascii="DeVinne" w:hAnsi="DeVinne" w:cs="DeVinne"/>
          <w:sz w:val="28"/>
          <w:szCs w:val="28"/>
        </w:rPr>
        <w:t>1) or the forward auction under subsection (c)(1) after the end of fiscal year 2022.</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3"/>
        </w:numPr>
        <w:autoSpaceDE w:val="0"/>
        <w:autoSpaceDN w:val="0"/>
        <w:adjustRightInd w:val="0"/>
        <w:rPr>
          <w:rFonts w:ascii="DeVinne" w:hAnsi="DeVinne" w:cs="DeVinne"/>
          <w:sz w:val="28"/>
          <w:szCs w:val="28"/>
        </w:rPr>
      </w:pPr>
      <w:r>
        <w:rPr>
          <w:rFonts w:ascii="DeVinne" w:hAnsi="DeVinne" w:cs="DeVinne"/>
          <w:sz w:val="28"/>
          <w:szCs w:val="28"/>
        </w:rPr>
        <w:t>L</w:t>
      </w:r>
      <w:r>
        <w:rPr>
          <w:rFonts w:ascii="DeVinne" w:hAnsi="DeVinne" w:cs="DeVinne"/>
          <w:sz w:val="21"/>
          <w:szCs w:val="21"/>
        </w:rPr>
        <w:t>IMIT ON DISCRETION REGARDING AUCTION TIMING</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Section 309(j</w:t>
      </w:r>
      <w:proofErr w:type="gramStart"/>
      <w:r>
        <w:rPr>
          <w:rFonts w:ascii="DeVinne" w:hAnsi="DeVinne" w:cs="DeVinne"/>
          <w:sz w:val="28"/>
          <w:szCs w:val="28"/>
        </w:rPr>
        <w:t>)(</w:t>
      </w:r>
      <w:proofErr w:type="gramEnd"/>
      <w:r>
        <w:rPr>
          <w:rFonts w:ascii="DeVinne" w:hAnsi="DeVinne" w:cs="DeVinne"/>
          <w:sz w:val="28"/>
          <w:szCs w:val="28"/>
        </w:rPr>
        <w:t>15)(A) of the Communications Act of 1934 (47 U.S.C. 309(j)(15)(A)) shall</w:t>
      </w:r>
      <w:r>
        <w:rPr>
          <w:rFonts w:ascii="NewCenturySchlbk-Bold" w:hAnsi="NewCenturySchlbk-Bold" w:cs="NewCenturySchlbk-Bold"/>
          <w:b/>
          <w:bCs/>
          <w:sz w:val="28"/>
          <w:szCs w:val="28"/>
        </w:rPr>
        <w:t xml:space="preserve"> </w:t>
      </w:r>
      <w:r>
        <w:rPr>
          <w:rFonts w:ascii="DeVinne" w:hAnsi="DeVinne" w:cs="DeVinne"/>
          <w:sz w:val="28"/>
          <w:szCs w:val="28"/>
        </w:rPr>
        <w:t>not apply in the case of an auction conducted under this section.</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(g) L</w:t>
      </w:r>
      <w:r>
        <w:rPr>
          <w:rFonts w:ascii="DeVinne" w:hAnsi="DeVinne" w:cs="DeVinne"/>
          <w:sz w:val="21"/>
          <w:szCs w:val="21"/>
        </w:rPr>
        <w:t xml:space="preserve">IMITATION ON </w:t>
      </w:r>
      <w:r>
        <w:rPr>
          <w:rFonts w:ascii="DeVinne" w:hAnsi="DeVinne" w:cs="DeVinne"/>
          <w:sz w:val="28"/>
          <w:szCs w:val="28"/>
        </w:rPr>
        <w:t>R</w:t>
      </w:r>
      <w:r>
        <w:rPr>
          <w:rFonts w:ascii="DeVinne" w:hAnsi="DeVinne" w:cs="DeVinne"/>
          <w:sz w:val="21"/>
          <w:szCs w:val="21"/>
        </w:rPr>
        <w:t xml:space="preserve">EORGANIZATION </w:t>
      </w:r>
      <w:r>
        <w:rPr>
          <w:rFonts w:ascii="DeVinne" w:hAnsi="DeVinne" w:cs="DeVinne"/>
          <w:sz w:val="28"/>
          <w:szCs w:val="28"/>
        </w:rPr>
        <w:t>A</w:t>
      </w:r>
      <w:r>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rPr>
          <w:rFonts w:ascii="Times-Roman" w:hAnsi="Times-Roman" w:cs="Times-Roman"/>
          <w:sz w:val="28"/>
          <w:szCs w:val="28"/>
        </w:rPr>
      </w:pPr>
    </w:p>
    <w:p w:rsidR="00E905B1" w:rsidRDefault="00E905B1" w:rsidP="004732CD">
      <w:pPr>
        <w:numPr>
          <w:ilvl w:val="0"/>
          <w:numId w:val="4"/>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During the period described in paragraph (2), the Commission may not—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(A) </w:t>
      </w:r>
      <w:proofErr w:type="gramStart"/>
      <w:r>
        <w:rPr>
          <w:rFonts w:ascii="DeVinne" w:hAnsi="DeVinne" w:cs="DeVinne"/>
          <w:sz w:val="28"/>
          <w:szCs w:val="28"/>
        </w:rPr>
        <w:t>involuntarily</w:t>
      </w:r>
      <w:proofErr w:type="gramEnd"/>
      <w:r>
        <w:rPr>
          <w:rFonts w:ascii="DeVinne" w:hAnsi="DeVinne" w:cs="DeVinne"/>
          <w:sz w:val="28"/>
          <w:szCs w:val="28"/>
        </w:rPr>
        <w:t xml:space="preserve"> modify the spectrum usage rights of a broadcast television licensee or reassign such a licensee to another television channel except—</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firstLine="720"/>
        <w:rPr>
          <w:rFonts w:ascii="DeVinne" w:hAnsi="DeVinne" w:cs="DeVinne"/>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in</w:t>
      </w:r>
      <w:proofErr w:type="gramEnd"/>
      <w:r>
        <w:rPr>
          <w:rFonts w:ascii="DeVinne" w:hAnsi="DeVinne" w:cs="DeVinne"/>
          <w:sz w:val="28"/>
          <w:szCs w:val="28"/>
        </w:rPr>
        <w:t xml:space="preserve"> accordance with this section;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in</w:t>
      </w:r>
      <w:proofErr w:type="gramEnd"/>
      <w:r>
        <w:rPr>
          <w:rFonts w:ascii="DeVinne" w:hAnsi="DeVinne" w:cs="DeVinne"/>
          <w:sz w:val="28"/>
          <w:szCs w:val="28"/>
        </w:rPr>
        <w:t xml:space="preserve"> the case of a violation by such licensee of the terms of its license or a specific provision of a statute administered by the Commission, or a regulation of the Commission promulgated under any such provision;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reassign</w:t>
      </w:r>
      <w:proofErr w:type="gramEnd"/>
      <w:r>
        <w:rPr>
          <w:rFonts w:ascii="DeVinne" w:hAnsi="DeVinne" w:cs="DeVinne"/>
          <w:sz w:val="28"/>
          <w:szCs w:val="28"/>
        </w:rPr>
        <w:t xml:space="preserve"> a broadcast television licensee from a very high frequency television channel to an ultra high frequency television channel, unless—</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NewCenturySchlbk-Bold" w:hAnsi="NewCenturySchlbk-Bold" w:cs="NewCenturySchlbk-Bold"/>
          <w:b/>
          <w:bCs/>
          <w:sz w:val="28"/>
          <w:szCs w:val="28"/>
        </w:rPr>
      </w:pPr>
      <w:r>
        <w:rPr>
          <w:rFonts w:ascii="DeVinne" w:hAnsi="DeVinne" w:cs="DeVinne"/>
          <w:sz w:val="28"/>
          <w:szCs w:val="28"/>
        </w:rPr>
        <w:t>(</w:t>
      </w:r>
      <w:proofErr w:type="spellStart"/>
      <w:r>
        <w:rPr>
          <w:rFonts w:ascii="DeVinne" w:hAnsi="DeVinne" w:cs="DeVinne"/>
          <w:sz w:val="28"/>
          <w:szCs w:val="28"/>
        </w:rPr>
        <w:t>i</w:t>
      </w:r>
      <w:proofErr w:type="spellEnd"/>
      <w:r>
        <w:rPr>
          <w:rFonts w:ascii="DeVinne" w:hAnsi="DeVinne" w:cs="DeVinne"/>
          <w:sz w:val="28"/>
          <w:szCs w:val="28"/>
        </w:rPr>
        <w:t xml:space="preserve">) </w:t>
      </w:r>
      <w:proofErr w:type="gramStart"/>
      <w:r>
        <w:rPr>
          <w:rFonts w:ascii="DeVinne" w:hAnsi="DeVinne" w:cs="DeVinne"/>
          <w:sz w:val="28"/>
          <w:szCs w:val="28"/>
        </w:rPr>
        <w:t>such</w:t>
      </w:r>
      <w:proofErr w:type="gramEnd"/>
      <w:r>
        <w:rPr>
          <w:rFonts w:ascii="DeVinne" w:hAnsi="DeVinne" w:cs="DeVinne"/>
          <w:sz w:val="28"/>
          <w:szCs w:val="28"/>
        </w:rPr>
        <w:t xml:space="preserve"> a reassignment will not decrease the total amount of ultra high frequency spectrum made available for reallocation under this section; or</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1440" w:firstLine="72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a</w:t>
      </w:r>
      <w:proofErr w:type="gramEnd"/>
      <w:r>
        <w:rPr>
          <w:rFonts w:ascii="DeVinne" w:hAnsi="DeVinne" w:cs="DeVinne"/>
          <w:sz w:val="28"/>
          <w:szCs w:val="28"/>
        </w:rPr>
        <w:t xml:space="preserve"> request from such licensee for the reassignment was pending at the Commission on May 31, 2011.</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P</w:t>
      </w:r>
      <w:r>
        <w:rPr>
          <w:rFonts w:ascii="DeVinne" w:hAnsi="DeVinne" w:cs="DeVinne"/>
          <w:sz w:val="21"/>
          <w:szCs w:val="21"/>
        </w:rPr>
        <w:t>ERIOD DESCRIBED</w:t>
      </w:r>
      <w:r>
        <w:rPr>
          <w:rFonts w:ascii="DeVinne" w:hAnsi="DeVinne" w:cs="DeVinne"/>
          <w:sz w:val="28"/>
          <w:szCs w:val="28"/>
        </w:rPr>
        <w:t>.—The period described in this paragraph is the period beginning on the date of the enactment of this Act and ending on the earliest of—</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(A) </w:t>
      </w:r>
      <w:proofErr w:type="gramStart"/>
      <w:r>
        <w:rPr>
          <w:rFonts w:ascii="DeVinne" w:hAnsi="DeVinne" w:cs="DeVinne"/>
          <w:sz w:val="28"/>
          <w:szCs w:val="28"/>
        </w:rPr>
        <w:t>the</w:t>
      </w:r>
      <w:proofErr w:type="gramEnd"/>
      <w:r>
        <w:rPr>
          <w:rFonts w:ascii="DeVinne" w:hAnsi="DeVinne" w:cs="DeVinne"/>
          <w:sz w:val="28"/>
          <w:szCs w:val="28"/>
        </w:rPr>
        <w:t xml:space="preserve"> first date when the reverse auction under subsection (a)(1), the reassignments and reallocations (if any) under subsection (b)(1)(B), and the forward auction under subsection (c)(1) have been completed;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date of a determination by the Commission that the amount of the proceeds from the forward auction under subsection (c)(1) is not greater than the sum described in subsection (c)(2)(B);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(C) September 30, 2022.</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(h) P</w:t>
      </w:r>
      <w:r>
        <w:rPr>
          <w:rFonts w:ascii="DeVinne" w:hAnsi="DeVinne" w:cs="DeVinne"/>
          <w:sz w:val="21"/>
          <w:szCs w:val="21"/>
        </w:rPr>
        <w:t xml:space="preserve">ROTEST </w:t>
      </w:r>
      <w:r>
        <w:rPr>
          <w:rFonts w:ascii="DeVinne" w:hAnsi="DeVinne" w:cs="DeVinne"/>
          <w:sz w:val="28"/>
          <w:szCs w:val="28"/>
        </w:rPr>
        <w:t>R</w:t>
      </w:r>
      <w:r>
        <w:rPr>
          <w:rFonts w:ascii="DeVinne" w:hAnsi="DeVinne" w:cs="DeVinne"/>
          <w:sz w:val="21"/>
          <w:szCs w:val="21"/>
        </w:rPr>
        <w:t xml:space="preserve">IGHT </w:t>
      </w:r>
      <w:r>
        <w:rPr>
          <w:rFonts w:ascii="DeVinne" w:hAnsi="DeVinne" w:cs="DeVinne"/>
          <w:sz w:val="28"/>
          <w:szCs w:val="28"/>
        </w:rPr>
        <w:t>I</w:t>
      </w:r>
      <w:r>
        <w:rPr>
          <w:rFonts w:ascii="DeVinne" w:hAnsi="DeVinne" w:cs="DeVinne"/>
          <w:sz w:val="21"/>
          <w:szCs w:val="21"/>
        </w:rPr>
        <w:t>NAPPLICABLE</w:t>
      </w:r>
      <w:r>
        <w:rPr>
          <w:rFonts w:ascii="DeVinne" w:hAnsi="DeVinne" w:cs="DeVinne"/>
          <w:sz w:val="28"/>
          <w:szCs w:val="28"/>
        </w:rPr>
        <w:t>.—</w:t>
      </w: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The right of a licensee to protest a proposed order of modification of its license under section 316 of the Communications Act of 1934 (47 U.S.C. 316) shall not apply in the case of a modification made under this section.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w:t>
      </w:r>
      <w:proofErr w:type="spellStart"/>
      <w:proofErr w:type="gramStart"/>
      <w:r>
        <w:rPr>
          <w:rFonts w:ascii="DeVinne" w:hAnsi="DeVinne" w:cs="DeVinne"/>
          <w:sz w:val="28"/>
          <w:szCs w:val="28"/>
        </w:rPr>
        <w:t>i</w:t>
      </w:r>
      <w:proofErr w:type="spellEnd"/>
      <w:proofErr w:type="gramEnd"/>
      <w:r>
        <w:rPr>
          <w:rFonts w:ascii="DeVinne" w:hAnsi="DeVinne" w:cs="DeVinne"/>
          <w:sz w:val="28"/>
          <w:szCs w:val="28"/>
        </w:rPr>
        <w:t>) C</w:t>
      </w:r>
      <w:r>
        <w:rPr>
          <w:rFonts w:ascii="DeVinne" w:hAnsi="DeVinne" w:cs="DeVinne"/>
          <w:sz w:val="21"/>
          <w:szCs w:val="21"/>
        </w:rPr>
        <w:t xml:space="preserve">OMMISSION </w:t>
      </w:r>
      <w:r>
        <w:rPr>
          <w:rFonts w:ascii="DeVinne" w:hAnsi="DeVinne" w:cs="DeVinne"/>
          <w:sz w:val="28"/>
          <w:szCs w:val="28"/>
        </w:rPr>
        <w:t>A</w:t>
      </w:r>
      <w:r>
        <w:rPr>
          <w:rFonts w:ascii="DeVinne" w:hAnsi="DeVinne" w:cs="DeVinne"/>
          <w:sz w:val="21"/>
          <w:szCs w:val="21"/>
        </w:rPr>
        <w:t>UTHORITY</w:t>
      </w:r>
      <w:r>
        <w:rPr>
          <w:rFonts w:ascii="DeVinne" w:hAnsi="DeVinne" w:cs="DeVinne"/>
          <w:sz w:val="28"/>
          <w:szCs w:val="28"/>
        </w:rPr>
        <w:t>.—</w:t>
      </w:r>
    </w:p>
    <w:p w:rsidR="00E905B1" w:rsidRDefault="00E905B1" w:rsidP="00E905B1">
      <w:pPr>
        <w:autoSpaceDE w:val="0"/>
        <w:autoSpaceDN w:val="0"/>
        <w:adjustRightInd w:val="0"/>
        <w:rPr>
          <w:rFonts w:ascii="NewCenturySchlbk-Bold" w:hAnsi="NewCenturySchlbk-Bold" w:cs="NewCenturySchlbk-Bold"/>
          <w:b/>
          <w:bCs/>
          <w:sz w:val="28"/>
          <w:szCs w:val="28"/>
        </w:rPr>
      </w:pPr>
      <w:r>
        <w:rPr>
          <w:rFonts w:ascii="DeVinne" w:hAnsi="DeVinne" w:cs="DeVinne"/>
          <w:sz w:val="28"/>
          <w:szCs w:val="28"/>
        </w:rPr>
        <w:t>Nothing in subsection (b) shall be construed to—</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 xml:space="preserve">(1) </w:t>
      </w:r>
      <w:proofErr w:type="gramStart"/>
      <w:r>
        <w:rPr>
          <w:rFonts w:ascii="DeVinne" w:hAnsi="DeVinne" w:cs="DeVinne"/>
          <w:sz w:val="28"/>
          <w:szCs w:val="28"/>
        </w:rPr>
        <w:t>expand</w:t>
      </w:r>
      <w:proofErr w:type="gramEnd"/>
      <w:r>
        <w:rPr>
          <w:rFonts w:ascii="DeVinne" w:hAnsi="DeVinne" w:cs="DeVinne"/>
          <w:sz w:val="28"/>
          <w:szCs w:val="28"/>
        </w:rPr>
        <w:t xml:space="preserve"> or contract the authority of the Commission, except as otherwise expressly provided;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(2) prevent the implementation of the Commission’s ‘‘White Spaces’’ Second Report and Order and Memorandum Opinion and Order (FCC 08–260, adopted November 4, 2008) in the spectrum that remains allocated for broadcast television use after the reorganization required by such subsection.</w:t>
      </w:r>
    </w:p>
    <w:p w:rsidR="00E905B1" w:rsidRDefault="00E905B1" w:rsidP="00E905B1">
      <w:pPr>
        <w:autoSpaceDE w:val="0"/>
        <w:autoSpaceDN w:val="0"/>
        <w:adjustRightInd w:val="0"/>
        <w:rPr>
          <w:rFonts w:ascii="Times-Roman" w:hAnsi="Times-Roman" w:cs="Times-Roman"/>
          <w:sz w:val="28"/>
          <w:szCs w:val="28"/>
        </w:rPr>
      </w:pPr>
    </w:p>
    <w:p w:rsidR="00E905B1" w:rsidRPr="00845050" w:rsidRDefault="00E905B1" w:rsidP="00E905B1">
      <w:pPr>
        <w:autoSpaceDE w:val="0"/>
        <w:autoSpaceDN w:val="0"/>
        <w:adjustRightInd w:val="0"/>
        <w:rPr>
          <w:rFonts w:ascii="NewCenturySchlbk-Bold" w:hAnsi="NewCenturySchlbk-Bold" w:cs="NewCenturySchlbk-Bold"/>
          <w:b/>
          <w:bCs/>
          <w:sz w:val="28"/>
          <w:szCs w:val="28"/>
        </w:rPr>
      </w:pPr>
      <w:proofErr w:type="gramStart"/>
      <w:r w:rsidRPr="00845050">
        <w:rPr>
          <w:rFonts w:ascii="NewCenturySchlbk-Bold" w:hAnsi="NewCenturySchlbk-Bold" w:cs="NewCenturySchlbk-Bold"/>
          <w:b/>
          <w:bCs/>
          <w:sz w:val="28"/>
          <w:szCs w:val="28"/>
        </w:rPr>
        <w:t>SEC. 6404.</w:t>
      </w:r>
      <w:proofErr w:type="gramEnd"/>
      <w:r w:rsidRPr="00845050">
        <w:rPr>
          <w:rFonts w:ascii="NewCenturySchlbk-Bold" w:hAnsi="NewCenturySchlbk-Bold" w:cs="NewCenturySchlbk-Bold"/>
          <w:b/>
          <w:bCs/>
          <w:sz w:val="28"/>
          <w:szCs w:val="28"/>
        </w:rPr>
        <w:t xml:space="preserve"> CERTAIN CONDITIONS ON AUCTION PARTICIPATION PROHIBITED.</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Section 309(j) of the Communications Act of 1934 (47 U.S.C. 309(j)) is amended by adding at the end the following new paragraph:</w:t>
      </w:r>
    </w:p>
    <w:p w:rsidR="00E905B1" w:rsidRDefault="00E905B1" w:rsidP="00E905B1">
      <w:pPr>
        <w:autoSpaceDE w:val="0"/>
        <w:autoSpaceDN w:val="0"/>
        <w:adjustRightInd w:val="0"/>
        <w:rPr>
          <w:rFonts w:ascii="DeVinne" w:hAnsi="DeVinne" w:cs="DeVinne"/>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‘‘(17) C</w:t>
      </w:r>
      <w:r>
        <w:rPr>
          <w:rFonts w:ascii="DeVinne" w:hAnsi="DeVinne" w:cs="DeVinne"/>
          <w:sz w:val="21"/>
          <w:szCs w:val="21"/>
        </w:rPr>
        <w:t>ERTAIN CONDITIONS ON AUCTION PARTICIPATION PROHIBITED</w:t>
      </w:r>
      <w:r>
        <w:rPr>
          <w:rFonts w:ascii="DeVinne" w:hAnsi="DeVinne" w:cs="DeVinne"/>
          <w:sz w:val="28"/>
          <w:szCs w:val="28"/>
        </w:rPr>
        <w:t>.—</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‘‘(A) 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Notwithstanding any other provision of law, the Commission may not prevent a person from participating in a system of competitive bidding under this subsection if such person—</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1440"/>
        <w:rPr>
          <w:rFonts w:ascii="NewCenturySchlbk-Bold" w:hAnsi="NewCenturySchlbk-Bold" w:cs="NewCenturySchlbk-Bold"/>
          <w:b/>
          <w:bCs/>
          <w:sz w:val="28"/>
          <w:szCs w:val="28"/>
        </w:rPr>
      </w:pPr>
      <w:r>
        <w:rPr>
          <w:rFonts w:ascii="DeVinne" w:hAnsi="DeVinne" w:cs="DeVinne"/>
          <w:sz w:val="28"/>
          <w:szCs w:val="28"/>
        </w:rPr>
        <w:lastRenderedPageBreak/>
        <w:t>‘‘(</w:t>
      </w:r>
      <w:proofErr w:type="spellStart"/>
      <w:r>
        <w:rPr>
          <w:rFonts w:ascii="DeVinne" w:hAnsi="DeVinne" w:cs="DeVinne"/>
          <w:sz w:val="28"/>
          <w:szCs w:val="28"/>
        </w:rPr>
        <w:t>i</w:t>
      </w:r>
      <w:proofErr w:type="spellEnd"/>
      <w:r>
        <w:rPr>
          <w:rFonts w:ascii="DeVinne" w:hAnsi="DeVinne" w:cs="DeVinne"/>
          <w:sz w:val="28"/>
          <w:szCs w:val="28"/>
        </w:rPr>
        <w:t>) complies with all the auction procedures and other requirements to protect the auction process established by the Commission; and</w:t>
      </w:r>
      <w:r>
        <w:rPr>
          <w:rFonts w:ascii="NewCenturySchlbk-Bold" w:hAnsi="NewCenturySchlbk-Bold" w:cs="NewCenturySchlbk-Bold"/>
          <w:b/>
          <w:bCs/>
          <w:sz w:val="28"/>
          <w:szCs w:val="28"/>
        </w:rPr>
        <w:t xml:space="preserve"> </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720" w:firstLine="720"/>
        <w:rPr>
          <w:rFonts w:ascii="DeVinne" w:hAnsi="DeVinne" w:cs="DeVinne"/>
          <w:sz w:val="28"/>
          <w:szCs w:val="28"/>
        </w:rPr>
      </w:pPr>
      <w:r>
        <w:rPr>
          <w:rFonts w:ascii="DeVinne" w:hAnsi="DeVinne" w:cs="DeVinne"/>
          <w:sz w:val="28"/>
          <w:szCs w:val="28"/>
        </w:rPr>
        <w:t xml:space="preserve">‘‘(ii) </w:t>
      </w:r>
      <w:proofErr w:type="gramStart"/>
      <w:r>
        <w:rPr>
          <w:rFonts w:ascii="DeVinne" w:hAnsi="DeVinne" w:cs="DeVinne"/>
          <w:sz w:val="28"/>
          <w:szCs w:val="28"/>
        </w:rPr>
        <w:t>either</w:t>
      </w:r>
      <w:proofErr w:type="gramEnd"/>
      <w:r>
        <w:rPr>
          <w:rFonts w:ascii="DeVinne" w:hAnsi="DeVinne" w:cs="DeVinne"/>
          <w:sz w:val="28"/>
          <w:szCs w:val="28"/>
        </w:rPr>
        <w:t>—</w:t>
      </w: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 meets the technical, financial, character, and citizenship qualifications that the Commission may require under section 303(l)(1), 308(b), or 310 to hold a license; or</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‘‘(II) would meet such license qualifications by means approved by the Commission prior to the grant of the license.</w:t>
      </w:r>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ind w:firstLine="720"/>
        <w:rPr>
          <w:rFonts w:ascii="DeVinne" w:hAnsi="DeVinne" w:cs="DeVinne"/>
          <w:sz w:val="28"/>
          <w:szCs w:val="28"/>
        </w:rPr>
      </w:pPr>
      <w:proofErr w:type="gramStart"/>
      <w:r>
        <w:rPr>
          <w:rFonts w:ascii="DeVinne" w:hAnsi="DeVinne" w:cs="DeVinne"/>
          <w:sz w:val="28"/>
          <w:szCs w:val="28"/>
        </w:rPr>
        <w:t>‘‘(B) C</w:t>
      </w:r>
      <w:r>
        <w:rPr>
          <w:rFonts w:ascii="DeVinne" w:hAnsi="DeVinne" w:cs="DeVinne"/>
          <w:sz w:val="21"/>
          <w:szCs w:val="21"/>
        </w:rPr>
        <w:t>LARIFICATION OF AUTHORITY</w:t>
      </w:r>
      <w:r>
        <w:rPr>
          <w:rFonts w:ascii="DeVinne" w:hAnsi="DeVinne" w:cs="DeVinne"/>
          <w:sz w:val="28"/>
          <w:szCs w:val="28"/>
        </w:rPr>
        <w:t>.—</w:t>
      </w:r>
      <w:proofErr w:type="gramEnd"/>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Nothing in subparagraph (A) affects any authority the Commission has to adopt and enforce rules of general applicability, including rules concerning spectrum aggregation that promote competition.’’.</w:t>
      </w:r>
    </w:p>
    <w:p w:rsidR="00E905B1" w:rsidRDefault="00E905B1" w:rsidP="00E905B1">
      <w:pPr>
        <w:autoSpaceDE w:val="0"/>
        <w:autoSpaceDN w:val="0"/>
        <w:adjustRightInd w:val="0"/>
        <w:rPr>
          <w:rFonts w:ascii="Times-Roman" w:hAnsi="Times-Roman" w:cs="Times-Roman"/>
          <w:sz w:val="28"/>
          <w:szCs w:val="28"/>
        </w:rPr>
      </w:pPr>
    </w:p>
    <w:p w:rsidR="00E905B1" w:rsidRPr="00170D29" w:rsidRDefault="00E905B1" w:rsidP="00E905B1">
      <w:pPr>
        <w:autoSpaceDE w:val="0"/>
        <w:autoSpaceDN w:val="0"/>
        <w:adjustRightInd w:val="0"/>
        <w:rPr>
          <w:rFonts w:ascii="NewCenturySchlbk-Bold" w:hAnsi="NewCenturySchlbk-Bold" w:cs="NewCenturySchlbk-Bold"/>
          <w:b/>
          <w:bCs/>
          <w:sz w:val="28"/>
          <w:szCs w:val="28"/>
        </w:rPr>
      </w:pPr>
      <w:proofErr w:type="gramStart"/>
      <w:r w:rsidRPr="00170D29">
        <w:rPr>
          <w:rFonts w:ascii="NewCenturySchlbk-Bold" w:hAnsi="NewCenturySchlbk-Bold" w:cs="NewCenturySchlbk-Bold"/>
          <w:b/>
          <w:bCs/>
          <w:sz w:val="28"/>
          <w:szCs w:val="28"/>
        </w:rPr>
        <w:t>SEC. 6405.</w:t>
      </w:r>
      <w:proofErr w:type="gramEnd"/>
      <w:r w:rsidRPr="00170D29">
        <w:rPr>
          <w:rFonts w:ascii="NewCenturySchlbk-Bold" w:hAnsi="NewCenturySchlbk-Bold" w:cs="NewCenturySchlbk-Bold"/>
          <w:b/>
          <w:bCs/>
          <w:sz w:val="28"/>
          <w:szCs w:val="28"/>
        </w:rPr>
        <w:t xml:space="preserve"> </w:t>
      </w:r>
      <w:proofErr w:type="gramStart"/>
      <w:r w:rsidRPr="00170D29">
        <w:rPr>
          <w:rFonts w:ascii="NewCenturySchlbk-Bold" w:hAnsi="NewCenturySchlbk-Bold" w:cs="NewCenturySchlbk-Bold"/>
          <w:b/>
          <w:bCs/>
          <w:sz w:val="28"/>
          <w:szCs w:val="28"/>
        </w:rPr>
        <w:t>EXTENSION OF AUCTION AUTHORITY.</w:t>
      </w:r>
      <w:proofErr w:type="gramEnd"/>
    </w:p>
    <w:p w:rsidR="00E905B1" w:rsidRDefault="00E905B1" w:rsidP="00E905B1">
      <w:pPr>
        <w:autoSpaceDE w:val="0"/>
        <w:autoSpaceDN w:val="0"/>
        <w:adjustRightInd w:val="0"/>
        <w:rPr>
          <w:rFonts w:ascii="Times-Roman" w:hAnsi="Times-Roman" w:cs="Times-Roman"/>
          <w:sz w:val="28"/>
          <w:szCs w:val="28"/>
        </w:rPr>
      </w:pPr>
    </w:p>
    <w:p w:rsidR="00E905B1" w:rsidRDefault="00E905B1" w:rsidP="00E905B1">
      <w:pPr>
        <w:autoSpaceDE w:val="0"/>
        <w:autoSpaceDN w:val="0"/>
        <w:adjustRightInd w:val="0"/>
        <w:rPr>
          <w:rFonts w:ascii="DeVinne" w:hAnsi="DeVinne" w:cs="DeVinne"/>
          <w:sz w:val="28"/>
          <w:szCs w:val="28"/>
        </w:rPr>
      </w:pPr>
      <w:r>
        <w:rPr>
          <w:rFonts w:ascii="DeVinne" w:hAnsi="DeVinne" w:cs="DeVinne"/>
          <w:sz w:val="28"/>
          <w:szCs w:val="28"/>
        </w:rPr>
        <w:t>Section 309(j</w:t>
      </w:r>
      <w:proofErr w:type="gramStart"/>
      <w:r>
        <w:rPr>
          <w:rFonts w:ascii="DeVinne" w:hAnsi="DeVinne" w:cs="DeVinne"/>
          <w:sz w:val="28"/>
          <w:szCs w:val="28"/>
        </w:rPr>
        <w:t>)(</w:t>
      </w:r>
      <w:proofErr w:type="gramEnd"/>
      <w:r>
        <w:rPr>
          <w:rFonts w:ascii="DeVinne" w:hAnsi="DeVinne" w:cs="DeVinne"/>
          <w:sz w:val="28"/>
          <w:szCs w:val="28"/>
        </w:rPr>
        <w:t>11) of the Communications Act of 1934 (47 U.S.C. 309(j)(11)) is amended by striking ‘‘2012’’ and inserting ‘‘2022’’.</w:t>
      </w:r>
    </w:p>
    <w:p w:rsidR="00E905B1" w:rsidRDefault="00E905B1" w:rsidP="00E905B1">
      <w:pPr>
        <w:autoSpaceDE w:val="0"/>
        <w:autoSpaceDN w:val="0"/>
        <w:adjustRightInd w:val="0"/>
        <w:rPr>
          <w:rFonts w:ascii="NewCenturySchlbk-Bold" w:hAnsi="NewCenturySchlbk-Bold" w:cs="NewCenturySchlbk-Bold"/>
          <w:b/>
          <w:bCs/>
          <w:sz w:val="28"/>
          <w:szCs w:val="28"/>
        </w:rPr>
      </w:pPr>
    </w:p>
    <w:p w:rsidR="00E905B1" w:rsidRDefault="00E905B1" w:rsidP="00E905B1">
      <w:pPr>
        <w:autoSpaceDE w:val="0"/>
        <w:autoSpaceDN w:val="0"/>
        <w:adjustRightInd w:val="0"/>
        <w:rPr>
          <w:rFonts w:ascii="NewCenturySchlbk-Bold" w:hAnsi="NewCenturySchlbk-Bold" w:cs="NewCenturySchlbk-Bold"/>
          <w:b/>
          <w:bCs/>
          <w:sz w:val="28"/>
          <w:szCs w:val="28"/>
        </w:rPr>
      </w:pPr>
      <w:proofErr w:type="gramStart"/>
      <w:r>
        <w:rPr>
          <w:rFonts w:ascii="NewCenturySchlbk-Bold" w:hAnsi="NewCenturySchlbk-Bold" w:cs="NewCenturySchlbk-Bold"/>
          <w:b/>
          <w:bCs/>
          <w:sz w:val="28"/>
          <w:szCs w:val="28"/>
        </w:rPr>
        <w:t>SEC. 6406.</w:t>
      </w:r>
      <w:proofErr w:type="gramEnd"/>
      <w:r>
        <w:rPr>
          <w:rFonts w:ascii="NewCenturySchlbk-Bold" w:hAnsi="NewCenturySchlbk-Bold" w:cs="NewCenturySchlbk-Bold"/>
          <w:b/>
          <w:bCs/>
          <w:sz w:val="28"/>
          <w:szCs w:val="28"/>
        </w:rPr>
        <w:t xml:space="preserve"> </w:t>
      </w:r>
      <w:proofErr w:type="gramStart"/>
      <w:r>
        <w:rPr>
          <w:rFonts w:ascii="NewCenturySchlbk-Bold" w:hAnsi="NewCenturySchlbk-Bold" w:cs="NewCenturySchlbk-Bold"/>
          <w:b/>
          <w:bCs/>
          <w:sz w:val="28"/>
          <w:szCs w:val="28"/>
        </w:rPr>
        <w:t>UNLICENSED USE IN THE 5 GHZ BAND.</w:t>
      </w:r>
      <w:proofErr w:type="gramEnd"/>
    </w:p>
    <w:p w:rsidR="00E905B1" w:rsidRDefault="00E905B1" w:rsidP="00E905B1">
      <w:pPr>
        <w:autoSpaceDE w:val="0"/>
        <w:autoSpaceDN w:val="0"/>
        <w:adjustRightInd w:val="0"/>
        <w:ind w:left="720"/>
        <w:rPr>
          <w:rFonts w:ascii="DeVinne" w:hAnsi="DeVinne" w:cs="DeVinne"/>
          <w:sz w:val="28"/>
          <w:szCs w:val="28"/>
        </w:rPr>
      </w:pPr>
    </w:p>
    <w:p w:rsidR="00E905B1" w:rsidRDefault="00E905B1" w:rsidP="00E905B1">
      <w:pPr>
        <w:autoSpaceDE w:val="0"/>
        <w:autoSpaceDN w:val="0"/>
        <w:adjustRightInd w:val="0"/>
        <w:ind w:left="720"/>
        <w:rPr>
          <w:rFonts w:ascii="DeVinne" w:hAnsi="DeVinne" w:cs="DeVinne"/>
          <w:sz w:val="28"/>
          <w:szCs w:val="28"/>
        </w:rPr>
      </w:pPr>
      <w:r>
        <w:rPr>
          <w:rFonts w:ascii="DeVinne" w:hAnsi="DeVinne" w:cs="DeVinne"/>
          <w:sz w:val="28"/>
          <w:szCs w:val="28"/>
        </w:rPr>
        <w:t>(a) M</w:t>
      </w:r>
      <w:r>
        <w:rPr>
          <w:rFonts w:ascii="DeVinne" w:hAnsi="DeVinne" w:cs="DeVinne"/>
          <w:sz w:val="21"/>
          <w:szCs w:val="21"/>
        </w:rPr>
        <w:t xml:space="preserve">ODIFICATION OF </w:t>
      </w:r>
      <w:r>
        <w:rPr>
          <w:rFonts w:ascii="DeVinne" w:hAnsi="DeVinne" w:cs="DeVinne"/>
          <w:sz w:val="28"/>
          <w:szCs w:val="28"/>
        </w:rPr>
        <w:t>C</w:t>
      </w:r>
      <w:r>
        <w:rPr>
          <w:rFonts w:ascii="DeVinne" w:hAnsi="DeVinne" w:cs="DeVinne"/>
          <w:sz w:val="21"/>
          <w:szCs w:val="21"/>
        </w:rPr>
        <w:t xml:space="preserve">OMMISSION </w:t>
      </w:r>
      <w:r>
        <w:rPr>
          <w:rFonts w:ascii="DeVinne" w:hAnsi="DeVinne" w:cs="DeVinne"/>
          <w:sz w:val="28"/>
          <w:szCs w:val="28"/>
        </w:rPr>
        <w:t>R</w:t>
      </w:r>
      <w:r>
        <w:rPr>
          <w:rFonts w:ascii="DeVinne" w:hAnsi="DeVinne" w:cs="DeVinne"/>
          <w:sz w:val="21"/>
          <w:szCs w:val="21"/>
        </w:rPr>
        <w:t xml:space="preserve">EGULATIONS </w:t>
      </w:r>
      <w:r>
        <w:rPr>
          <w:rFonts w:ascii="Times-Roman" w:hAnsi="Times-Roman" w:cs="Times-Roman"/>
          <w:sz w:val="28"/>
          <w:szCs w:val="28"/>
        </w:rPr>
        <w:t xml:space="preserve">23 </w:t>
      </w:r>
      <w:r>
        <w:rPr>
          <w:rFonts w:ascii="DeVinne" w:hAnsi="DeVinne" w:cs="DeVinne"/>
          <w:sz w:val="21"/>
          <w:szCs w:val="21"/>
        </w:rPr>
        <w:t xml:space="preserve">TO </w:t>
      </w:r>
      <w:r>
        <w:rPr>
          <w:rFonts w:ascii="DeVinne" w:hAnsi="DeVinne" w:cs="DeVinne"/>
          <w:sz w:val="28"/>
          <w:szCs w:val="28"/>
        </w:rPr>
        <w:t>A</w:t>
      </w:r>
      <w:r>
        <w:rPr>
          <w:rFonts w:ascii="DeVinne" w:hAnsi="DeVinne" w:cs="DeVinne"/>
          <w:sz w:val="21"/>
          <w:szCs w:val="21"/>
        </w:rPr>
        <w:t xml:space="preserve">LLOW </w:t>
      </w:r>
      <w:r>
        <w:rPr>
          <w:rFonts w:ascii="DeVinne" w:hAnsi="DeVinne" w:cs="DeVinne"/>
          <w:sz w:val="28"/>
          <w:szCs w:val="28"/>
        </w:rPr>
        <w:t>C</w:t>
      </w:r>
      <w:r>
        <w:rPr>
          <w:rFonts w:ascii="DeVinne" w:hAnsi="DeVinne" w:cs="DeVinne"/>
          <w:sz w:val="21"/>
          <w:szCs w:val="21"/>
        </w:rPr>
        <w:t xml:space="preserve">ERTAIN </w:t>
      </w:r>
      <w:r>
        <w:rPr>
          <w:rFonts w:ascii="DeVinne" w:hAnsi="DeVinne" w:cs="DeVinne"/>
          <w:sz w:val="28"/>
          <w:szCs w:val="28"/>
        </w:rPr>
        <w:t>U</w:t>
      </w:r>
      <w:r>
        <w:rPr>
          <w:rFonts w:ascii="DeVinne" w:hAnsi="DeVinne" w:cs="DeVinne"/>
          <w:sz w:val="21"/>
          <w:szCs w:val="21"/>
        </w:rPr>
        <w:t xml:space="preserve">NLICENSED </w:t>
      </w:r>
      <w:r>
        <w:rPr>
          <w:rFonts w:ascii="DeVinne" w:hAnsi="DeVinne" w:cs="DeVinne"/>
          <w:sz w:val="28"/>
          <w:szCs w:val="28"/>
        </w:rPr>
        <w:t>U</w:t>
      </w:r>
      <w:r>
        <w:rPr>
          <w:rFonts w:ascii="DeVinne" w:hAnsi="DeVinne" w:cs="DeVinne"/>
          <w:sz w:val="21"/>
          <w:szCs w:val="21"/>
        </w:rPr>
        <w:t>SE</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(1) I</w:t>
      </w:r>
      <w:r>
        <w:rPr>
          <w:rFonts w:ascii="DeVinne" w:hAnsi="DeVinne" w:cs="DeVinne"/>
          <w:sz w:val="21"/>
          <w:szCs w:val="21"/>
        </w:rPr>
        <w:t>N GENERAL</w:t>
      </w:r>
      <w:r>
        <w:rPr>
          <w:rFonts w:ascii="DeVinne" w:hAnsi="DeVinne" w:cs="DeVinne"/>
          <w:sz w:val="28"/>
          <w:szCs w:val="28"/>
        </w:rPr>
        <w:t>.—Subject to paragraph (2), not later than 1 year after the date of the enactment of this Act, the Commission shall begin a proceeding to modify part 15 of title 47, Code of Federal Regulations, to allow unlicensed U–NII devices to operate in the 5350–5470 MHz band.</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(2) R</w:t>
      </w:r>
      <w:r>
        <w:rPr>
          <w:rFonts w:ascii="DeVinne" w:hAnsi="DeVinne" w:cs="DeVinne"/>
          <w:sz w:val="21"/>
          <w:szCs w:val="21"/>
        </w:rPr>
        <w:t>EQUIRED DETERMINATIONS</w:t>
      </w:r>
      <w:r>
        <w:rPr>
          <w:rFonts w:ascii="DeVinne" w:hAnsi="DeVinne" w:cs="DeVinne"/>
          <w:sz w:val="28"/>
          <w:szCs w:val="28"/>
        </w:rPr>
        <w:t>.—The Commission may make the modification described in paragraph (1) only if the Commission, in consultation with the Assistant Secretary, determines that—</w:t>
      </w:r>
    </w:p>
    <w:p w:rsidR="00E905B1" w:rsidRDefault="00E905B1" w:rsidP="00E905B1">
      <w:pPr>
        <w:autoSpaceDE w:val="0"/>
        <w:autoSpaceDN w:val="0"/>
        <w:adjustRightInd w:val="0"/>
        <w:ind w:left="216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(A) licensed users will be protected by technical solutions, including use of existing, modified, or new spectrum-</w:t>
      </w:r>
      <w:r>
        <w:rPr>
          <w:rFonts w:ascii="DeVinne" w:hAnsi="DeVinne" w:cs="DeVinne"/>
          <w:sz w:val="28"/>
          <w:szCs w:val="28"/>
        </w:rPr>
        <w:lastRenderedPageBreak/>
        <w:t>sharing technologies and solutions, such as dynamic frequency selection; and</w:t>
      </w:r>
    </w:p>
    <w:p w:rsidR="00E905B1" w:rsidRDefault="00E905B1" w:rsidP="00E905B1">
      <w:pPr>
        <w:autoSpaceDE w:val="0"/>
        <w:autoSpaceDN w:val="0"/>
        <w:adjustRightInd w:val="0"/>
        <w:ind w:left="216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(B) </w:t>
      </w:r>
      <w:proofErr w:type="gramStart"/>
      <w:r>
        <w:rPr>
          <w:rFonts w:ascii="DeVinne" w:hAnsi="DeVinne" w:cs="DeVinne"/>
          <w:sz w:val="28"/>
          <w:szCs w:val="28"/>
        </w:rPr>
        <w:t>the</w:t>
      </w:r>
      <w:proofErr w:type="gramEnd"/>
      <w:r>
        <w:rPr>
          <w:rFonts w:ascii="DeVinne" w:hAnsi="DeVinne" w:cs="DeVinne"/>
          <w:sz w:val="28"/>
          <w:szCs w:val="28"/>
        </w:rPr>
        <w:t xml:space="preserve"> primary mission of Federal spectrum users in the 5350–5470 MHz band will not be compromised by the introduction of unlicensed devices.</w:t>
      </w:r>
    </w:p>
    <w:p w:rsidR="00E905B1" w:rsidRDefault="00E905B1" w:rsidP="00E905B1">
      <w:pPr>
        <w:autoSpaceDE w:val="0"/>
        <w:autoSpaceDN w:val="0"/>
        <w:adjustRightInd w:val="0"/>
        <w:ind w:firstLine="720"/>
        <w:rPr>
          <w:rFonts w:ascii="DeVinne" w:hAnsi="DeVinne" w:cs="DeVinne"/>
          <w:sz w:val="28"/>
          <w:szCs w:val="28"/>
        </w:rPr>
      </w:pPr>
    </w:p>
    <w:p w:rsidR="00E905B1" w:rsidRDefault="00E905B1" w:rsidP="00E905B1">
      <w:pPr>
        <w:autoSpaceDE w:val="0"/>
        <w:autoSpaceDN w:val="0"/>
        <w:adjustRightInd w:val="0"/>
        <w:ind w:firstLine="720"/>
        <w:rPr>
          <w:rFonts w:ascii="DeVinne" w:hAnsi="DeVinne" w:cs="DeVinne"/>
          <w:sz w:val="28"/>
          <w:szCs w:val="28"/>
        </w:rPr>
      </w:pPr>
      <w:r>
        <w:rPr>
          <w:rFonts w:ascii="DeVinne" w:hAnsi="DeVinne" w:cs="DeVinne"/>
          <w:sz w:val="28"/>
          <w:szCs w:val="28"/>
        </w:rPr>
        <w:t>(</w:t>
      </w:r>
      <w:proofErr w:type="gramStart"/>
      <w:r>
        <w:rPr>
          <w:rFonts w:ascii="DeVinne" w:hAnsi="DeVinne" w:cs="DeVinne"/>
          <w:sz w:val="28"/>
          <w:szCs w:val="28"/>
        </w:rPr>
        <w:t>b</w:t>
      </w:r>
      <w:proofErr w:type="gramEnd"/>
      <w:r>
        <w:rPr>
          <w:rFonts w:ascii="DeVinne" w:hAnsi="DeVinne" w:cs="DeVinne"/>
          <w:sz w:val="28"/>
          <w:szCs w:val="28"/>
        </w:rPr>
        <w:t>) S</w:t>
      </w:r>
      <w:r>
        <w:rPr>
          <w:rFonts w:ascii="DeVinne" w:hAnsi="DeVinne" w:cs="DeVinne"/>
          <w:sz w:val="21"/>
          <w:szCs w:val="21"/>
        </w:rPr>
        <w:t xml:space="preserve">TUDY BY </w:t>
      </w:r>
      <w:r>
        <w:rPr>
          <w:rFonts w:ascii="DeVinne" w:hAnsi="DeVinne" w:cs="DeVinne"/>
          <w:sz w:val="28"/>
          <w:szCs w:val="28"/>
        </w:rPr>
        <w:t>NTIA.—</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4732CD">
      <w:pPr>
        <w:numPr>
          <w:ilvl w:val="0"/>
          <w:numId w:val="58"/>
        </w:numPr>
        <w:autoSpaceDE w:val="0"/>
        <w:autoSpaceDN w:val="0"/>
        <w:adjustRightInd w:val="0"/>
        <w:rPr>
          <w:rFonts w:ascii="DeVinne" w:hAnsi="DeVinne" w:cs="DeVinne"/>
          <w:sz w:val="28"/>
          <w:szCs w:val="28"/>
        </w:rPr>
      </w:pPr>
      <w:r>
        <w:rPr>
          <w:rFonts w:ascii="DeVinne" w:hAnsi="DeVinne" w:cs="DeVinne"/>
          <w:sz w:val="28"/>
          <w:szCs w:val="28"/>
        </w:rPr>
        <w:t>I</w:t>
      </w:r>
      <w:r>
        <w:rPr>
          <w:rFonts w:ascii="DeVinne" w:hAnsi="DeVinne" w:cs="DeVinne"/>
          <w:sz w:val="21"/>
          <w:szCs w:val="21"/>
        </w:rPr>
        <w:t>N GENERAL</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The Assistant Secretary, in consultation with the Department of </w:t>
      </w:r>
      <w:proofErr w:type="spellStart"/>
      <w:r>
        <w:rPr>
          <w:rFonts w:ascii="DeVinne" w:hAnsi="DeVinne" w:cs="DeVinne"/>
          <w:sz w:val="28"/>
          <w:szCs w:val="28"/>
        </w:rPr>
        <w:t>Defense</w:t>
      </w:r>
      <w:proofErr w:type="spellEnd"/>
      <w:r>
        <w:rPr>
          <w:rFonts w:ascii="DeVinne" w:hAnsi="DeVinne" w:cs="DeVinne"/>
          <w:sz w:val="28"/>
          <w:szCs w:val="28"/>
        </w:rPr>
        <w:t xml:space="preserve"> and other impacted agencies, shall conduct a study evaluating known and proposed spectrum-sharing technologies and the risk to Federal users if unlicensed U–NII devices were allowed to operate in the 5350–5470 MHz band and in the 5850–5925 MHz band.</w:t>
      </w:r>
    </w:p>
    <w:p w:rsidR="00E905B1" w:rsidRDefault="00E905B1" w:rsidP="00E905B1">
      <w:pPr>
        <w:autoSpaceDE w:val="0"/>
        <w:autoSpaceDN w:val="0"/>
        <w:adjustRightInd w:val="0"/>
        <w:ind w:left="1440"/>
        <w:rPr>
          <w:rFonts w:ascii="DeVinne" w:hAnsi="DeVinne" w:cs="DeVinne"/>
          <w:sz w:val="28"/>
          <w:szCs w:val="28"/>
        </w:rPr>
      </w:pPr>
    </w:p>
    <w:p w:rsidR="00E905B1" w:rsidRDefault="00E905B1" w:rsidP="004732CD">
      <w:pPr>
        <w:numPr>
          <w:ilvl w:val="0"/>
          <w:numId w:val="4"/>
        </w:numPr>
        <w:autoSpaceDE w:val="0"/>
        <w:autoSpaceDN w:val="0"/>
        <w:adjustRightInd w:val="0"/>
        <w:ind w:left="1845"/>
        <w:rPr>
          <w:rFonts w:ascii="DeVinne" w:hAnsi="DeVinne" w:cs="DeVinne"/>
          <w:sz w:val="28"/>
          <w:szCs w:val="28"/>
        </w:rPr>
      </w:pPr>
      <w:r>
        <w:rPr>
          <w:rFonts w:ascii="DeVinne" w:hAnsi="DeVinne" w:cs="DeVinne"/>
          <w:sz w:val="28"/>
          <w:szCs w:val="28"/>
        </w:rPr>
        <w:t>S</w:t>
      </w:r>
      <w:r>
        <w:rPr>
          <w:rFonts w:ascii="DeVinne" w:hAnsi="DeVinne" w:cs="DeVinne"/>
          <w:sz w:val="21"/>
          <w:szCs w:val="21"/>
        </w:rPr>
        <w:t>UBMISSION</w:t>
      </w:r>
      <w:r>
        <w:rPr>
          <w:rFonts w:ascii="DeVinne" w:hAnsi="DeVinne" w:cs="DeVinne"/>
          <w:sz w:val="28"/>
          <w:szCs w:val="28"/>
        </w:rPr>
        <w:t>.—</w:t>
      </w: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The Assistant Secretary shall submit to the Commission and the Committee on Energy and Commerce of the House of Representatives and the Committee on Commerce, Science, and Transportation of the Senate—</w:t>
      </w:r>
    </w:p>
    <w:p w:rsidR="00E905B1" w:rsidRDefault="00E905B1" w:rsidP="00E905B1">
      <w:pPr>
        <w:autoSpaceDE w:val="0"/>
        <w:autoSpaceDN w:val="0"/>
        <w:adjustRightInd w:val="0"/>
        <w:ind w:left="1440" w:firstLine="72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 xml:space="preserve">(A) not later than 8 months after the date of the enactment of this Act, a report on the portion of the study required by paragraph (1) with respect to the 5350–5470 MHz band; and </w:t>
      </w:r>
    </w:p>
    <w:p w:rsidR="00E905B1" w:rsidRDefault="00E905B1" w:rsidP="00E905B1">
      <w:pPr>
        <w:autoSpaceDE w:val="0"/>
        <w:autoSpaceDN w:val="0"/>
        <w:adjustRightInd w:val="0"/>
        <w:ind w:left="1440" w:firstLine="720"/>
        <w:rPr>
          <w:rFonts w:ascii="DeVinne" w:hAnsi="DeVinne" w:cs="DeVinne"/>
          <w:sz w:val="28"/>
          <w:szCs w:val="28"/>
        </w:rPr>
      </w:pPr>
    </w:p>
    <w:p w:rsidR="00E905B1" w:rsidRDefault="00E905B1" w:rsidP="00E905B1">
      <w:pPr>
        <w:autoSpaceDE w:val="0"/>
        <w:autoSpaceDN w:val="0"/>
        <w:adjustRightInd w:val="0"/>
        <w:ind w:left="2160"/>
        <w:rPr>
          <w:rFonts w:ascii="DeVinne" w:hAnsi="DeVinne" w:cs="DeVinne"/>
          <w:sz w:val="28"/>
          <w:szCs w:val="28"/>
        </w:rPr>
      </w:pPr>
      <w:r>
        <w:rPr>
          <w:rFonts w:ascii="DeVinne" w:hAnsi="DeVinne" w:cs="DeVinne"/>
          <w:sz w:val="28"/>
          <w:szCs w:val="28"/>
        </w:rPr>
        <w:t>(B) not later than 18 months after the date of the enactment of this Act, a report on the portion of the study required by paragraph (1) with respect to the 5850–5925 MHz band.</w:t>
      </w:r>
    </w:p>
    <w:p w:rsidR="00E905B1" w:rsidRDefault="00E905B1" w:rsidP="00E905B1">
      <w:pPr>
        <w:autoSpaceDE w:val="0"/>
        <w:autoSpaceDN w:val="0"/>
        <w:adjustRightInd w:val="0"/>
        <w:ind w:left="720"/>
        <w:rPr>
          <w:rFonts w:ascii="DeVinne" w:hAnsi="DeVinne" w:cs="DeVinne"/>
          <w:sz w:val="28"/>
          <w:szCs w:val="28"/>
        </w:rPr>
      </w:pPr>
    </w:p>
    <w:p w:rsidR="00E905B1" w:rsidRDefault="00E905B1" w:rsidP="004732CD">
      <w:pPr>
        <w:numPr>
          <w:ilvl w:val="0"/>
          <w:numId w:val="11"/>
        </w:numPr>
        <w:autoSpaceDE w:val="0"/>
        <w:autoSpaceDN w:val="0"/>
        <w:adjustRightInd w:val="0"/>
        <w:rPr>
          <w:rFonts w:ascii="DeVinne" w:hAnsi="DeVinne" w:cs="DeVinne"/>
          <w:sz w:val="28"/>
          <w:szCs w:val="28"/>
        </w:rPr>
      </w:pPr>
      <w:r>
        <w:rPr>
          <w:rFonts w:ascii="DeVinne" w:hAnsi="DeVinne" w:cs="DeVinne"/>
          <w:sz w:val="28"/>
          <w:szCs w:val="28"/>
        </w:rPr>
        <w:t>D</w:t>
      </w:r>
      <w:r>
        <w:rPr>
          <w:rFonts w:ascii="DeVinne" w:hAnsi="DeVinne" w:cs="DeVinne"/>
          <w:sz w:val="21"/>
          <w:szCs w:val="21"/>
        </w:rPr>
        <w:t>EFINITIONS</w:t>
      </w:r>
      <w:r>
        <w:rPr>
          <w:rFonts w:ascii="DeVinne" w:hAnsi="DeVinne" w:cs="DeVinne"/>
          <w:sz w:val="28"/>
          <w:szCs w:val="28"/>
        </w:rPr>
        <w:t>.—</w:t>
      </w:r>
    </w:p>
    <w:p w:rsidR="00E905B1" w:rsidRDefault="00E905B1" w:rsidP="00E905B1">
      <w:pPr>
        <w:autoSpaceDE w:val="0"/>
        <w:autoSpaceDN w:val="0"/>
        <w:adjustRightInd w:val="0"/>
        <w:ind w:left="360"/>
        <w:rPr>
          <w:rFonts w:ascii="DeVinne" w:hAnsi="DeVinne" w:cs="DeVinne"/>
          <w:sz w:val="28"/>
          <w:szCs w:val="28"/>
        </w:rPr>
      </w:pPr>
      <w:r>
        <w:rPr>
          <w:rFonts w:ascii="DeVinne" w:hAnsi="DeVinne" w:cs="DeVinne"/>
          <w:sz w:val="28"/>
          <w:szCs w:val="28"/>
        </w:rPr>
        <w:t>In this section:</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t xml:space="preserve">(1) 5350–5470 </w:t>
      </w:r>
      <w:r>
        <w:rPr>
          <w:rFonts w:ascii="DeVinne" w:hAnsi="DeVinne" w:cs="DeVinne"/>
          <w:sz w:val="21"/>
          <w:szCs w:val="21"/>
        </w:rPr>
        <w:t>MHZ BAND</w:t>
      </w:r>
      <w:r>
        <w:rPr>
          <w:rFonts w:ascii="DeVinne" w:hAnsi="DeVinne" w:cs="DeVinne"/>
          <w:sz w:val="28"/>
          <w:szCs w:val="28"/>
        </w:rPr>
        <w:t>.—</w:t>
      </w:r>
      <w:proofErr w:type="gramStart"/>
      <w:r>
        <w:rPr>
          <w:rFonts w:ascii="DeVinne" w:hAnsi="DeVinne" w:cs="DeVinne"/>
          <w:sz w:val="28"/>
          <w:szCs w:val="28"/>
        </w:rPr>
        <w:t>The</w:t>
      </w:r>
      <w:proofErr w:type="gramEnd"/>
      <w:r>
        <w:rPr>
          <w:rFonts w:ascii="DeVinne" w:hAnsi="DeVinne" w:cs="DeVinne"/>
          <w:sz w:val="28"/>
          <w:szCs w:val="28"/>
        </w:rPr>
        <w:t xml:space="preserve"> term ‘‘5350–5470 MHz band’’ means the portion of the electromagnetic spectrum between the frequencies from 5350 megahertz to 5470 megahertz.</w:t>
      </w:r>
    </w:p>
    <w:p w:rsidR="00E905B1" w:rsidRDefault="00E905B1" w:rsidP="00E905B1">
      <w:pPr>
        <w:autoSpaceDE w:val="0"/>
        <w:autoSpaceDN w:val="0"/>
        <w:adjustRightInd w:val="0"/>
        <w:ind w:left="720" w:firstLine="720"/>
        <w:rPr>
          <w:rFonts w:ascii="DeVinne" w:hAnsi="DeVinne" w:cs="DeVinne"/>
          <w:sz w:val="28"/>
          <w:szCs w:val="28"/>
        </w:rPr>
      </w:pPr>
    </w:p>
    <w:p w:rsidR="00E905B1" w:rsidRDefault="00E905B1" w:rsidP="00E905B1">
      <w:pPr>
        <w:autoSpaceDE w:val="0"/>
        <w:autoSpaceDN w:val="0"/>
        <w:adjustRightInd w:val="0"/>
        <w:ind w:left="1440"/>
        <w:rPr>
          <w:rFonts w:ascii="DeVinne" w:hAnsi="DeVinne" w:cs="DeVinne"/>
          <w:sz w:val="28"/>
          <w:szCs w:val="28"/>
        </w:rPr>
      </w:pPr>
      <w:r>
        <w:rPr>
          <w:rFonts w:ascii="DeVinne" w:hAnsi="DeVinne" w:cs="DeVinne"/>
          <w:sz w:val="28"/>
          <w:szCs w:val="28"/>
        </w:rPr>
        <w:lastRenderedPageBreak/>
        <w:t xml:space="preserve">(2) 5850–5925 </w:t>
      </w:r>
      <w:r>
        <w:rPr>
          <w:rFonts w:ascii="DeVinne" w:hAnsi="DeVinne" w:cs="DeVinne"/>
          <w:sz w:val="21"/>
          <w:szCs w:val="21"/>
        </w:rPr>
        <w:t>MHZ BAND</w:t>
      </w:r>
      <w:r>
        <w:rPr>
          <w:rFonts w:ascii="DeVinne" w:hAnsi="DeVinne" w:cs="DeVinne"/>
          <w:sz w:val="28"/>
          <w:szCs w:val="28"/>
        </w:rPr>
        <w:t>.—</w:t>
      </w:r>
      <w:proofErr w:type="gramStart"/>
      <w:r>
        <w:rPr>
          <w:rFonts w:ascii="DeVinne" w:hAnsi="DeVinne" w:cs="DeVinne"/>
          <w:sz w:val="28"/>
          <w:szCs w:val="28"/>
        </w:rPr>
        <w:t>The</w:t>
      </w:r>
      <w:proofErr w:type="gramEnd"/>
      <w:r>
        <w:rPr>
          <w:rFonts w:ascii="DeVinne" w:hAnsi="DeVinne" w:cs="DeVinne"/>
          <w:sz w:val="28"/>
          <w:szCs w:val="28"/>
        </w:rPr>
        <w:t xml:space="preserve"> term ‘‘5850–5925 MHz band’’ means the portion of the electromagnetic spectrum between the frequencies from 5850 megahertz to 5925 megahertz.</w:t>
      </w:r>
    </w:p>
    <w:p w:rsidR="00E905B1" w:rsidRDefault="00E905B1" w:rsidP="00E905B1"/>
    <w:p w:rsidR="00E952E0" w:rsidRPr="00E952E0" w:rsidRDefault="00E952E0" w:rsidP="00E905B1">
      <w:pPr>
        <w:rPr>
          <w:lang w:eastAsia="ja-JP"/>
        </w:rPr>
      </w:pPr>
    </w:p>
    <w:sectPr w:rsidR="00E952E0" w:rsidRPr="00E952E0" w:rsidSect="00F907F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CD" w:rsidRDefault="004732CD">
      <w:r>
        <w:separator/>
      </w:r>
    </w:p>
  </w:endnote>
  <w:endnote w:type="continuationSeparator" w:id="0">
    <w:p w:rsidR="004732CD" w:rsidRDefault="00473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NewCenturySchlbk-Bold">
    <w:panose1 w:val="00000000000000000000"/>
    <w:charset w:val="00"/>
    <w:family w:val="roman"/>
    <w:notTrueType/>
    <w:pitch w:val="default"/>
    <w:sig w:usb0="00000003" w:usb1="00000000" w:usb2="00000000" w:usb3="00000000" w:csb0="00000001" w:csb1="00000000"/>
  </w:font>
  <w:font w:name="DeVinn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E" w:rsidRDefault="00E905B1">
    <w:pPr>
      <w:pStyle w:val="Footer"/>
      <w:tabs>
        <w:tab w:val="clear" w:pos="6480"/>
        <w:tab w:val="center" w:pos="4680"/>
        <w:tab w:val="right" w:pos="9360"/>
      </w:tabs>
    </w:pPr>
    <w:r>
      <w:t>Submission</w:t>
    </w:r>
    <w:r w:rsidR="0049706E">
      <w:tab/>
      <w:t xml:space="preserve">page </w:t>
    </w:r>
    <w:r w:rsidR="006C1B6F">
      <w:fldChar w:fldCharType="begin"/>
    </w:r>
    <w:r w:rsidR="00D76C10">
      <w:instrText xml:space="preserve">page </w:instrText>
    </w:r>
    <w:r w:rsidR="006C1B6F">
      <w:fldChar w:fldCharType="separate"/>
    </w:r>
    <w:r>
      <w:rPr>
        <w:noProof/>
      </w:rPr>
      <w:t>1</w:t>
    </w:r>
    <w:r w:rsidR="006C1B6F">
      <w:fldChar w:fldCharType="end"/>
    </w:r>
    <w:r w:rsidR="0049706E">
      <w:tab/>
    </w:r>
    <w:r>
      <w:rPr>
        <w:lang w:eastAsia="ja-JP"/>
      </w:rPr>
      <w:t>Rich Kennedy (Research In Motion)</w:t>
    </w:r>
  </w:p>
  <w:p w:rsidR="0049706E" w:rsidRDefault="004970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CD" w:rsidRDefault="004732CD">
      <w:r>
        <w:separator/>
      </w:r>
    </w:p>
  </w:footnote>
  <w:footnote w:type="continuationSeparator" w:id="0">
    <w:p w:rsidR="004732CD" w:rsidRDefault="00473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6E" w:rsidRDefault="00E905B1">
    <w:pPr>
      <w:pStyle w:val="Header"/>
      <w:tabs>
        <w:tab w:val="clear" w:pos="6480"/>
        <w:tab w:val="center" w:pos="4680"/>
        <w:tab w:val="right" w:pos="9360"/>
      </w:tabs>
      <w:rPr>
        <w:lang w:eastAsia="ja-JP"/>
      </w:rPr>
    </w:pPr>
    <w:r>
      <w:rPr>
        <w:lang w:eastAsia="ja-JP"/>
      </w:rPr>
      <w:t>March</w:t>
    </w:r>
    <w:r w:rsidR="0049706E">
      <w:rPr>
        <w:rFonts w:hint="eastAsia"/>
        <w:lang w:eastAsia="ja-JP"/>
      </w:rPr>
      <w:t xml:space="preserve"> 201</w:t>
    </w:r>
    <w:r>
      <w:rPr>
        <w:lang w:eastAsia="ja-JP"/>
      </w:rPr>
      <w:t>2</w:t>
    </w:r>
    <w:r w:rsidR="0049706E">
      <w:tab/>
    </w:r>
    <w:r w:rsidR="0049706E">
      <w:tab/>
    </w:r>
    <w:fldSimple w:instr=" TITLE  \* MERGEFORMAT ">
      <w:r w:rsidR="0049706E">
        <w:t>doc.: IEEE 802.11-1</w:t>
      </w:r>
      <w:r w:rsidR="007D3715">
        <w:t>2</w:t>
      </w:r>
      <w:r w:rsidR="0049706E">
        <w:t>/</w:t>
      </w:r>
    </w:fldSimple>
    <w:r w:rsidR="00D33068">
      <w:rPr>
        <w:lang w:eastAsia="ja-JP"/>
      </w:rPr>
      <w:t>03</w:t>
    </w:r>
    <w:r>
      <w:rPr>
        <w:lang w:eastAsia="ja-JP"/>
      </w:rPr>
      <w:t>12</w:t>
    </w:r>
    <w:r w:rsidR="00D33068">
      <w:rPr>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7AA"/>
    <w:multiLevelType w:val="hybridMultilevel"/>
    <w:tmpl w:val="3D4A995C"/>
    <w:lvl w:ilvl="0" w:tplc="E4F2D3A6">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D2427"/>
    <w:multiLevelType w:val="hybridMultilevel"/>
    <w:tmpl w:val="44EEBAC6"/>
    <w:lvl w:ilvl="0" w:tplc="1A98B368">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37922"/>
    <w:multiLevelType w:val="hybridMultilevel"/>
    <w:tmpl w:val="F7E00BEA"/>
    <w:lvl w:ilvl="0" w:tplc="DEB8D89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C0726"/>
    <w:multiLevelType w:val="hybridMultilevel"/>
    <w:tmpl w:val="C9FEB73A"/>
    <w:lvl w:ilvl="0" w:tplc="DF80D1E4">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15819"/>
    <w:multiLevelType w:val="hybridMultilevel"/>
    <w:tmpl w:val="56BCF9BC"/>
    <w:lvl w:ilvl="0" w:tplc="12EA10B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45B8F"/>
    <w:multiLevelType w:val="hybridMultilevel"/>
    <w:tmpl w:val="BE7AC86C"/>
    <w:lvl w:ilvl="0" w:tplc="7090A6FC">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113F6"/>
    <w:multiLevelType w:val="hybridMultilevel"/>
    <w:tmpl w:val="FED6F040"/>
    <w:lvl w:ilvl="0" w:tplc="3BD481A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74659"/>
    <w:multiLevelType w:val="hybridMultilevel"/>
    <w:tmpl w:val="BCBADBDE"/>
    <w:lvl w:ilvl="0" w:tplc="EB4C53DE">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FB2307"/>
    <w:multiLevelType w:val="hybridMultilevel"/>
    <w:tmpl w:val="09B6C9A2"/>
    <w:lvl w:ilvl="0" w:tplc="CA98AD2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2A194B"/>
    <w:multiLevelType w:val="hybridMultilevel"/>
    <w:tmpl w:val="93AEEF98"/>
    <w:lvl w:ilvl="0" w:tplc="3D6E3848">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B14635"/>
    <w:multiLevelType w:val="hybridMultilevel"/>
    <w:tmpl w:val="C77A27A8"/>
    <w:lvl w:ilvl="0" w:tplc="DD2674F8">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5621AB"/>
    <w:multiLevelType w:val="hybridMultilevel"/>
    <w:tmpl w:val="83585B7A"/>
    <w:lvl w:ilvl="0" w:tplc="2DE4FEB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783143"/>
    <w:multiLevelType w:val="hybridMultilevel"/>
    <w:tmpl w:val="D2860FC4"/>
    <w:lvl w:ilvl="0" w:tplc="7B4ED6C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D36299"/>
    <w:multiLevelType w:val="hybridMultilevel"/>
    <w:tmpl w:val="63C63610"/>
    <w:lvl w:ilvl="0" w:tplc="FD50708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6C2FF7"/>
    <w:multiLevelType w:val="hybridMultilevel"/>
    <w:tmpl w:val="F11C3EA4"/>
    <w:lvl w:ilvl="0" w:tplc="C396C624">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31438F"/>
    <w:multiLevelType w:val="hybridMultilevel"/>
    <w:tmpl w:val="1FD0BD80"/>
    <w:lvl w:ilvl="0" w:tplc="08E46F60">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B95C0B"/>
    <w:multiLevelType w:val="hybridMultilevel"/>
    <w:tmpl w:val="8C2E6C4A"/>
    <w:lvl w:ilvl="0" w:tplc="60D2BB3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8F75B5"/>
    <w:multiLevelType w:val="hybridMultilevel"/>
    <w:tmpl w:val="968E36B6"/>
    <w:lvl w:ilvl="0" w:tplc="C6D6A2CA">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D5484D"/>
    <w:multiLevelType w:val="hybridMultilevel"/>
    <w:tmpl w:val="E412461E"/>
    <w:lvl w:ilvl="0" w:tplc="0286063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5065BE"/>
    <w:multiLevelType w:val="hybridMultilevel"/>
    <w:tmpl w:val="45D6B0E8"/>
    <w:lvl w:ilvl="0" w:tplc="727447EA">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4044A2"/>
    <w:multiLevelType w:val="hybridMultilevel"/>
    <w:tmpl w:val="1AB868F6"/>
    <w:lvl w:ilvl="0" w:tplc="1D36E60C">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EC31F70"/>
    <w:multiLevelType w:val="hybridMultilevel"/>
    <w:tmpl w:val="34DC4F1C"/>
    <w:lvl w:ilvl="0" w:tplc="A882219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AF15D1"/>
    <w:multiLevelType w:val="hybridMultilevel"/>
    <w:tmpl w:val="51F46B2C"/>
    <w:lvl w:ilvl="0" w:tplc="2A1A97A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FCB3B22"/>
    <w:multiLevelType w:val="hybridMultilevel"/>
    <w:tmpl w:val="45D45498"/>
    <w:lvl w:ilvl="0" w:tplc="7A2087A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7F2C8C"/>
    <w:multiLevelType w:val="hybridMultilevel"/>
    <w:tmpl w:val="622E0846"/>
    <w:lvl w:ilvl="0" w:tplc="7228EC4A">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2053392"/>
    <w:multiLevelType w:val="hybridMultilevel"/>
    <w:tmpl w:val="A29A9812"/>
    <w:lvl w:ilvl="0" w:tplc="EA901EC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D6317E"/>
    <w:multiLevelType w:val="hybridMultilevel"/>
    <w:tmpl w:val="84F4FC42"/>
    <w:lvl w:ilvl="0" w:tplc="31DADC6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88049A7"/>
    <w:multiLevelType w:val="hybridMultilevel"/>
    <w:tmpl w:val="A8EE5BD0"/>
    <w:lvl w:ilvl="0" w:tplc="65A01CAE">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B074E8B"/>
    <w:multiLevelType w:val="hybridMultilevel"/>
    <w:tmpl w:val="9238039C"/>
    <w:lvl w:ilvl="0" w:tplc="48847B52">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394817"/>
    <w:multiLevelType w:val="hybridMultilevel"/>
    <w:tmpl w:val="80C0CD28"/>
    <w:lvl w:ilvl="0" w:tplc="9176F70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A6A5B"/>
    <w:multiLevelType w:val="hybridMultilevel"/>
    <w:tmpl w:val="38826674"/>
    <w:lvl w:ilvl="0" w:tplc="DA489B9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39084A"/>
    <w:multiLevelType w:val="hybridMultilevel"/>
    <w:tmpl w:val="84A67A68"/>
    <w:lvl w:ilvl="0" w:tplc="23CA5732">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BFC46DA"/>
    <w:multiLevelType w:val="hybridMultilevel"/>
    <w:tmpl w:val="FFA86C98"/>
    <w:lvl w:ilvl="0" w:tplc="3D4A9C2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F33C9A"/>
    <w:multiLevelType w:val="hybridMultilevel"/>
    <w:tmpl w:val="BFD4CDA6"/>
    <w:lvl w:ilvl="0" w:tplc="D518AFC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E32430"/>
    <w:multiLevelType w:val="hybridMultilevel"/>
    <w:tmpl w:val="28188EE8"/>
    <w:lvl w:ilvl="0" w:tplc="31AA9E8E">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6DD2E5C"/>
    <w:multiLevelType w:val="hybridMultilevel"/>
    <w:tmpl w:val="BE08BBBA"/>
    <w:lvl w:ilvl="0" w:tplc="54ACB12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746682A"/>
    <w:multiLevelType w:val="hybridMultilevel"/>
    <w:tmpl w:val="758AB4CA"/>
    <w:lvl w:ilvl="0" w:tplc="791C9DD4">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8A50BF7"/>
    <w:multiLevelType w:val="hybridMultilevel"/>
    <w:tmpl w:val="3B3018D6"/>
    <w:lvl w:ilvl="0" w:tplc="79ECCC60">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706201"/>
    <w:multiLevelType w:val="hybridMultilevel"/>
    <w:tmpl w:val="4A483F0E"/>
    <w:lvl w:ilvl="0" w:tplc="F7787B8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AD3149C"/>
    <w:multiLevelType w:val="hybridMultilevel"/>
    <w:tmpl w:val="7DEE7DC8"/>
    <w:lvl w:ilvl="0" w:tplc="8A36C5B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D7314"/>
    <w:multiLevelType w:val="hybridMultilevel"/>
    <w:tmpl w:val="3EEC4474"/>
    <w:lvl w:ilvl="0" w:tplc="D75C824C">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F131725"/>
    <w:multiLevelType w:val="hybridMultilevel"/>
    <w:tmpl w:val="43988C08"/>
    <w:lvl w:ilvl="0" w:tplc="3D8A2A9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E5737B"/>
    <w:multiLevelType w:val="hybridMultilevel"/>
    <w:tmpl w:val="05EA4A50"/>
    <w:lvl w:ilvl="0" w:tplc="C18CA33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1A133E3"/>
    <w:multiLevelType w:val="hybridMultilevel"/>
    <w:tmpl w:val="27CE61A4"/>
    <w:lvl w:ilvl="0" w:tplc="983A89FC">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7434015"/>
    <w:multiLevelType w:val="hybridMultilevel"/>
    <w:tmpl w:val="CD9693E0"/>
    <w:lvl w:ilvl="0" w:tplc="59E8989A">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96937C9"/>
    <w:multiLevelType w:val="hybridMultilevel"/>
    <w:tmpl w:val="3FC27354"/>
    <w:lvl w:ilvl="0" w:tplc="2E54CB14">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C1938D0"/>
    <w:multiLevelType w:val="hybridMultilevel"/>
    <w:tmpl w:val="7D92BE16"/>
    <w:lvl w:ilvl="0" w:tplc="2AB4C288">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F195759"/>
    <w:multiLevelType w:val="hybridMultilevel"/>
    <w:tmpl w:val="7A9633E8"/>
    <w:lvl w:ilvl="0" w:tplc="D95E9AC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A55A28"/>
    <w:multiLevelType w:val="hybridMultilevel"/>
    <w:tmpl w:val="07BC38EE"/>
    <w:lvl w:ilvl="0" w:tplc="90E8C0B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BF3487"/>
    <w:multiLevelType w:val="hybridMultilevel"/>
    <w:tmpl w:val="E61A2FC6"/>
    <w:lvl w:ilvl="0" w:tplc="46D83ABE">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07E5C44"/>
    <w:multiLevelType w:val="hybridMultilevel"/>
    <w:tmpl w:val="BF1C131C"/>
    <w:lvl w:ilvl="0" w:tplc="348C58D0">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09B339D"/>
    <w:multiLevelType w:val="hybridMultilevel"/>
    <w:tmpl w:val="B348525E"/>
    <w:lvl w:ilvl="0" w:tplc="7A581B3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B5413B"/>
    <w:multiLevelType w:val="hybridMultilevel"/>
    <w:tmpl w:val="383A8AFC"/>
    <w:lvl w:ilvl="0" w:tplc="93CEB55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55628E2"/>
    <w:multiLevelType w:val="hybridMultilevel"/>
    <w:tmpl w:val="4F421ABC"/>
    <w:lvl w:ilvl="0" w:tplc="11B81650">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5697DDC"/>
    <w:multiLevelType w:val="hybridMultilevel"/>
    <w:tmpl w:val="DA94E18A"/>
    <w:lvl w:ilvl="0" w:tplc="4C44516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nsid w:val="75ED450B"/>
    <w:multiLevelType w:val="hybridMultilevel"/>
    <w:tmpl w:val="11C8A442"/>
    <w:lvl w:ilvl="0" w:tplc="2D6AA818">
      <w:start w:val="1"/>
      <w:numFmt w:val="low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6EE5449"/>
    <w:multiLevelType w:val="hybridMultilevel"/>
    <w:tmpl w:val="1B9C8DBC"/>
    <w:lvl w:ilvl="0" w:tplc="2164742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596FC6"/>
    <w:multiLevelType w:val="hybridMultilevel"/>
    <w:tmpl w:val="4594C5D2"/>
    <w:lvl w:ilvl="0" w:tplc="A6A0CB6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9"/>
  </w:num>
  <w:num w:numId="2">
    <w:abstractNumId w:val="40"/>
  </w:num>
  <w:num w:numId="3">
    <w:abstractNumId w:val="21"/>
  </w:num>
  <w:num w:numId="4">
    <w:abstractNumId w:val="15"/>
  </w:num>
  <w:num w:numId="5">
    <w:abstractNumId w:val="26"/>
  </w:num>
  <w:num w:numId="6">
    <w:abstractNumId w:val="0"/>
  </w:num>
  <w:num w:numId="7">
    <w:abstractNumId w:val="51"/>
  </w:num>
  <w:num w:numId="8">
    <w:abstractNumId w:val="23"/>
  </w:num>
  <w:num w:numId="9">
    <w:abstractNumId w:val="6"/>
  </w:num>
  <w:num w:numId="10">
    <w:abstractNumId w:val="16"/>
  </w:num>
  <w:num w:numId="11">
    <w:abstractNumId w:val="39"/>
  </w:num>
  <w:num w:numId="12">
    <w:abstractNumId w:val="47"/>
  </w:num>
  <w:num w:numId="13">
    <w:abstractNumId w:val="33"/>
  </w:num>
  <w:num w:numId="14">
    <w:abstractNumId w:val="57"/>
  </w:num>
  <w:num w:numId="15">
    <w:abstractNumId w:val="31"/>
  </w:num>
  <w:num w:numId="16">
    <w:abstractNumId w:val="13"/>
  </w:num>
  <w:num w:numId="17">
    <w:abstractNumId w:val="18"/>
  </w:num>
  <w:num w:numId="18">
    <w:abstractNumId w:val="9"/>
  </w:num>
  <w:num w:numId="19">
    <w:abstractNumId w:val="14"/>
  </w:num>
  <w:num w:numId="20">
    <w:abstractNumId w:val="38"/>
  </w:num>
  <w:num w:numId="21">
    <w:abstractNumId w:val="36"/>
  </w:num>
  <w:num w:numId="22">
    <w:abstractNumId w:val="4"/>
  </w:num>
  <w:num w:numId="23">
    <w:abstractNumId w:val="5"/>
  </w:num>
  <w:num w:numId="24">
    <w:abstractNumId w:val="22"/>
  </w:num>
  <w:num w:numId="25">
    <w:abstractNumId w:val="3"/>
  </w:num>
  <w:num w:numId="26">
    <w:abstractNumId w:val="48"/>
  </w:num>
  <w:num w:numId="27">
    <w:abstractNumId w:val="27"/>
  </w:num>
  <w:num w:numId="28">
    <w:abstractNumId w:val="12"/>
  </w:num>
  <w:num w:numId="29">
    <w:abstractNumId w:val="7"/>
  </w:num>
  <w:num w:numId="30">
    <w:abstractNumId w:val="19"/>
  </w:num>
  <w:num w:numId="31">
    <w:abstractNumId w:val="30"/>
  </w:num>
  <w:num w:numId="32">
    <w:abstractNumId w:val="53"/>
  </w:num>
  <w:num w:numId="33">
    <w:abstractNumId w:val="56"/>
  </w:num>
  <w:num w:numId="34">
    <w:abstractNumId w:val="55"/>
  </w:num>
  <w:num w:numId="35">
    <w:abstractNumId w:val="2"/>
  </w:num>
  <w:num w:numId="36">
    <w:abstractNumId w:val="11"/>
  </w:num>
  <w:num w:numId="37">
    <w:abstractNumId w:val="41"/>
  </w:num>
  <w:num w:numId="38">
    <w:abstractNumId w:val="35"/>
  </w:num>
  <w:num w:numId="39">
    <w:abstractNumId w:val="29"/>
  </w:num>
  <w:num w:numId="40">
    <w:abstractNumId w:val="54"/>
  </w:num>
  <w:num w:numId="41">
    <w:abstractNumId w:val="8"/>
  </w:num>
  <w:num w:numId="42">
    <w:abstractNumId w:val="44"/>
  </w:num>
  <w:num w:numId="43">
    <w:abstractNumId w:val="25"/>
  </w:num>
  <w:num w:numId="44">
    <w:abstractNumId w:val="45"/>
  </w:num>
  <w:num w:numId="45">
    <w:abstractNumId w:val="46"/>
  </w:num>
  <w:num w:numId="46">
    <w:abstractNumId w:val="42"/>
  </w:num>
  <w:num w:numId="47">
    <w:abstractNumId w:val="24"/>
  </w:num>
  <w:num w:numId="48">
    <w:abstractNumId w:val="34"/>
  </w:num>
  <w:num w:numId="49">
    <w:abstractNumId w:val="1"/>
  </w:num>
  <w:num w:numId="50">
    <w:abstractNumId w:val="37"/>
  </w:num>
  <w:num w:numId="51">
    <w:abstractNumId w:val="43"/>
  </w:num>
  <w:num w:numId="52">
    <w:abstractNumId w:val="10"/>
  </w:num>
  <w:num w:numId="53">
    <w:abstractNumId w:val="28"/>
  </w:num>
  <w:num w:numId="54">
    <w:abstractNumId w:val="50"/>
  </w:num>
  <w:num w:numId="55">
    <w:abstractNumId w:val="32"/>
  </w:num>
  <w:num w:numId="56">
    <w:abstractNumId w:val="17"/>
  </w:num>
  <w:num w:numId="57">
    <w:abstractNumId w:val="52"/>
  </w:num>
  <w:num w:numId="58">
    <w:abstractNumId w:val="2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8">
      <v:textbox inset="5.85pt,.7pt,5.85pt,.7pt"/>
    </o:shapedefaults>
  </w:hdrShapeDefaults>
  <w:footnotePr>
    <w:footnote w:id="-1"/>
    <w:footnote w:id="0"/>
  </w:footnotePr>
  <w:endnotePr>
    <w:endnote w:id="-1"/>
    <w:endnote w:id="0"/>
  </w:endnotePr>
  <w:compat>
    <w:useFELayout/>
  </w:compat>
  <w:rsids>
    <w:rsidRoot w:val="00CF14DE"/>
    <w:rsid w:val="0000107F"/>
    <w:rsid w:val="00001DFC"/>
    <w:rsid w:val="00001F0A"/>
    <w:rsid w:val="00002B8D"/>
    <w:rsid w:val="00002E01"/>
    <w:rsid w:val="00003B0B"/>
    <w:rsid w:val="0000520C"/>
    <w:rsid w:val="00005875"/>
    <w:rsid w:val="00006E5C"/>
    <w:rsid w:val="000071F9"/>
    <w:rsid w:val="000078A3"/>
    <w:rsid w:val="00010642"/>
    <w:rsid w:val="000111EA"/>
    <w:rsid w:val="000119D6"/>
    <w:rsid w:val="00014164"/>
    <w:rsid w:val="00014880"/>
    <w:rsid w:val="00016134"/>
    <w:rsid w:val="00017876"/>
    <w:rsid w:val="00020A28"/>
    <w:rsid w:val="0002143C"/>
    <w:rsid w:val="00021E08"/>
    <w:rsid w:val="0002202A"/>
    <w:rsid w:val="00022182"/>
    <w:rsid w:val="00023155"/>
    <w:rsid w:val="0002320C"/>
    <w:rsid w:val="00023AAA"/>
    <w:rsid w:val="000250F5"/>
    <w:rsid w:val="00025478"/>
    <w:rsid w:val="00026648"/>
    <w:rsid w:val="000278B4"/>
    <w:rsid w:val="00031A29"/>
    <w:rsid w:val="000327B6"/>
    <w:rsid w:val="000343A3"/>
    <w:rsid w:val="00034847"/>
    <w:rsid w:val="0003599F"/>
    <w:rsid w:val="00036A1E"/>
    <w:rsid w:val="000370F1"/>
    <w:rsid w:val="0003752B"/>
    <w:rsid w:val="000376A7"/>
    <w:rsid w:val="00041F0A"/>
    <w:rsid w:val="00042DEA"/>
    <w:rsid w:val="000459F1"/>
    <w:rsid w:val="000460A7"/>
    <w:rsid w:val="000464B1"/>
    <w:rsid w:val="0005135D"/>
    <w:rsid w:val="000516CA"/>
    <w:rsid w:val="00054219"/>
    <w:rsid w:val="00054C0C"/>
    <w:rsid w:val="0005531C"/>
    <w:rsid w:val="00055C21"/>
    <w:rsid w:val="00055CD6"/>
    <w:rsid w:val="00057426"/>
    <w:rsid w:val="00057710"/>
    <w:rsid w:val="00057813"/>
    <w:rsid w:val="00057D7B"/>
    <w:rsid w:val="00057F57"/>
    <w:rsid w:val="00060559"/>
    <w:rsid w:val="000627AE"/>
    <w:rsid w:val="00063435"/>
    <w:rsid w:val="0006426A"/>
    <w:rsid w:val="00064919"/>
    <w:rsid w:val="00065856"/>
    <w:rsid w:val="000659BC"/>
    <w:rsid w:val="00065D40"/>
    <w:rsid w:val="00066885"/>
    <w:rsid w:val="00066D79"/>
    <w:rsid w:val="000718E0"/>
    <w:rsid w:val="0007191B"/>
    <w:rsid w:val="00071B6C"/>
    <w:rsid w:val="00071BD9"/>
    <w:rsid w:val="00071E90"/>
    <w:rsid w:val="00071EBE"/>
    <w:rsid w:val="00072DE1"/>
    <w:rsid w:val="000731A0"/>
    <w:rsid w:val="000731A9"/>
    <w:rsid w:val="0007496D"/>
    <w:rsid w:val="0007548A"/>
    <w:rsid w:val="00076A2C"/>
    <w:rsid w:val="00077E06"/>
    <w:rsid w:val="000805D3"/>
    <w:rsid w:val="000808CF"/>
    <w:rsid w:val="00081381"/>
    <w:rsid w:val="000814D8"/>
    <w:rsid w:val="0008215A"/>
    <w:rsid w:val="000823EB"/>
    <w:rsid w:val="00082A43"/>
    <w:rsid w:val="000836A2"/>
    <w:rsid w:val="0008482D"/>
    <w:rsid w:val="00085375"/>
    <w:rsid w:val="000854C0"/>
    <w:rsid w:val="00087127"/>
    <w:rsid w:val="00087800"/>
    <w:rsid w:val="00090B71"/>
    <w:rsid w:val="00092CFB"/>
    <w:rsid w:val="00092FD1"/>
    <w:rsid w:val="00093088"/>
    <w:rsid w:val="00093547"/>
    <w:rsid w:val="000938DA"/>
    <w:rsid w:val="00094A6E"/>
    <w:rsid w:val="0009597B"/>
    <w:rsid w:val="0009598B"/>
    <w:rsid w:val="00095A8A"/>
    <w:rsid w:val="00095F7D"/>
    <w:rsid w:val="000A0659"/>
    <w:rsid w:val="000A069E"/>
    <w:rsid w:val="000A0925"/>
    <w:rsid w:val="000A0936"/>
    <w:rsid w:val="000A146B"/>
    <w:rsid w:val="000A1784"/>
    <w:rsid w:val="000A310E"/>
    <w:rsid w:val="000A36A0"/>
    <w:rsid w:val="000A5F18"/>
    <w:rsid w:val="000A6A54"/>
    <w:rsid w:val="000A7CB8"/>
    <w:rsid w:val="000B0067"/>
    <w:rsid w:val="000B01ED"/>
    <w:rsid w:val="000B051C"/>
    <w:rsid w:val="000B0DC4"/>
    <w:rsid w:val="000B1077"/>
    <w:rsid w:val="000B11ED"/>
    <w:rsid w:val="000B1B69"/>
    <w:rsid w:val="000B216B"/>
    <w:rsid w:val="000B320A"/>
    <w:rsid w:val="000B33FE"/>
    <w:rsid w:val="000B4816"/>
    <w:rsid w:val="000B6478"/>
    <w:rsid w:val="000B6B98"/>
    <w:rsid w:val="000B7584"/>
    <w:rsid w:val="000B78A0"/>
    <w:rsid w:val="000B7A8F"/>
    <w:rsid w:val="000C0430"/>
    <w:rsid w:val="000C0685"/>
    <w:rsid w:val="000C100A"/>
    <w:rsid w:val="000C1828"/>
    <w:rsid w:val="000C199E"/>
    <w:rsid w:val="000C1AF4"/>
    <w:rsid w:val="000C32B8"/>
    <w:rsid w:val="000C3D5C"/>
    <w:rsid w:val="000C4F26"/>
    <w:rsid w:val="000C5652"/>
    <w:rsid w:val="000C5FF2"/>
    <w:rsid w:val="000C7AB0"/>
    <w:rsid w:val="000C7BB3"/>
    <w:rsid w:val="000C7CCF"/>
    <w:rsid w:val="000D068B"/>
    <w:rsid w:val="000D0883"/>
    <w:rsid w:val="000D094E"/>
    <w:rsid w:val="000D1168"/>
    <w:rsid w:val="000D1558"/>
    <w:rsid w:val="000D1E8F"/>
    <w:rsid w:val="000D2025"/>
    <w:rsid w:val="000D225C"/>
    <w:rsid w:val="000D4C97"/>
    <w:rsid w:val="000D62A6"/>
    <w:rsid w:val="000D63DB"/>
    <w:rsid w:val="000D641E"/>
    <w:rsid w:val="000D7150"/>
    <w:rsid w:val="000D72B4"/>
    <w:rsid w:val="000D74F6"/>
    <w:rsid w:val="000D7A54"/>
    <w:rsid w:val="000D7ECD"/>
    <w:rsid w:val="000E0C19"/>
    <w:rsid w:val="000E2802"/>
    <w:rsid w:val="000E2CA0"/>
    <w:rsid w:val="000E3EB3"/>
    <w:rsid w:val="000E45D3"/>
    <w:rsid w:val="000E5B6D"/>
    <w:rsid w:val="000F0A2B"/>
    <w:rsid w:val="000F1546"/>
    <w:rsid w:val="000F2174"/>
    <w:rsid w:val="000F2442"/>
    <w:rsid w:val="000F27C4"/>
    <w:rsid w:val="000F44C0"/>
    <w:rsid w:val="000F57B8"/>
    <w:rsid w:val="000F6973"/>
    <w:rsid w:val="000F6F88"/>
    <w:rsid w:val="000F7607"/>
    <w:rsid w:val="001000B5"/>
    <w:rsid w:val="001001E6"/>
    <w:rsid w:val="00101695"/>
    <w:rsid w:val="00101F6B"/>
    <w:rsid w:val="001021AD"/>
    <w:rsid w:val="001023AE"/>
    <w:rsid w:val="00103322"/>
    <w:rsid w:val="0010480E"/>
    <w:rsid w:val="00104DF7"/>
    <w:rsid w:val="0010518B"/>
    <w:rsid w:val="001124D4"/>
    <w:rsid w:val="00113E3F"/>
    <w:rsid w:val="0011515F"/>
    <w:rsid w:val="001170E1"/>
    <w:rsid w:val="00117EF1"/>
    <w:rsid w:val="0012045F"/>
    <w:rsid w:val="00121E09"/>
    <w:rsid w:val="001241B8"/>
    <w:rsid w:val="00124612"/>
    <w:rsid w:val="0012535E"/>
    <w:rsid w:val="00126F7F"/>
    <w:rsid w:val="001304D8"/>
    <w:rsid w:val="00130A46"/>
    <w:rsid w:val="00132780"/>
    <w:rsid w:val="00132844"/>
    <w:rsid w:val="001336C8"/>
    <w:rsid w:val="001337D1"/>
    <w:rsid w:val="00133864"/>
    <w:rsid w:val="001342C9"/>
    <w:rsid w:val="00134BFA"/>
    <w:rsid w:val="00134CB0"/>
    <w:rsid w:val="00135D5F"/>
    <w:rsid w:val="00136024"/>
    <w:rsid w:val="001367AD"/>
    <w:rsid w:val="00136E78"/>
    <w:rsid w:val="00137E97"/>
    <w:rsid w:val="001402A7"/>
    <w:rsid w:val="0014094C"/>
    <w:rsid w:val="00142279"/>
    <w:rsid w:val="001437F4"/>
    <w:rsid w:val="00143971"/>
    <w:rsid w:val="00145E54"/>
    <w:rsid w:val="00145F79"/>
    <w:rsid w:val="0014698A"/>
    <w:rsid w:val="00146AEB"/>
    <w:rsid w:val="0014749E"/>
    <w:rsid w:val="001500F8"/>
    <w:rsid w:val="00152F49"/>
    <w:rsid w:val="00153F9B"/>
    <w:rsid w:val="001544FF"/>
    <w:rsid w:val="001552E1"/>
    <w:rsid w:val="0015532F"/>
    <w:rsid w:val="00155927"/>
    <w:rsid w:val="00155DE8"/>
    <w:rsid w:val="001571A7"/>
    <w:rsid w:val="00160224"/>
    <w:rsid w:val="00160836"/>
    <w:rsid w:val="00161524"/>
    <w:rsid w:val="001624E1"/>
    <w:rsid w:val="00162779"/>
    <w:rsid w:val="00162D18"/>
    <w:rsid w:val="0016353B"/>
    <w:rsid w:val="0016397E"/>
    <w:rsid w:val="00163D44"/>
    <w:rsid w:val="00164F58"/>
    <w:rsid w:val="00165191"/>
    <w:rsid w:val="0016574B"/>
    <w:rsid w:val="00165FD4"/>
    <w:rsid w:val="0016664F"/>
    <w:rsid w:val="00166B57"/>
    <w:rsid w:val="00166FE0"/>
    <w:rsid w:val="00167253"/>
    <w:rsid w:val="001700BA"/>
    <w:rsid w:val="001700FB"/>
    <w:rsid w:val="00170102"/>
    <w:rsid w:val="001701B0"/>
    <w:rsid w:val="00170779"/>
    <w:rsid w:val="00170FD1"/>
    <w:rsid w:val="00171FE3"/>
    <w:rsid w:val="00172CDE"/>
    <w:rsid w:val="001734BB"/>
    <w:rsid w:val="0017426D"/>
    <w:rsid w:val="001744F4"/>
    <w:rsid w:val="0017453A"/>
    <w:rsid w:val="0017579D"/>
    <w:rsid w:val="001779C0"/>
    <w:rsid w:val="00180609"/>
    <w:rsid w:val="00180897"/>
    <w:rsid w:val="001811E2"/>
    <w:rsid w:val="00181CCC"/>
    <w:rsid w:val="001824CC"/>
    <w:rsid w:val="00182B6B"/>
    <w:rsid w:val="00182EB5"/>
    <w:rsid w:val="00183262"/>
    <w:rsid w:val="00183560"/>
    <w:rsid w:val="00183DF6"/>
    <w:rsid w:val="001848D7"/>
    <w:rsid w:val="001853A7"/>
    <w:rsid w:val="00187915"/>
    <w:rsid w:val="0018796F"/>
    <w:rsid w:val="001879B3"/>
    <w:rsid w:val="00191665"/>
    <w:rsid w:val="001919E3"/>
    <w:rsid w:val="0019204D"/>
    <w:rsid w:val="001921BE"/>
    <w:rsid w:val="00192567"/>
    <w:rsid w:val="0019286A"/>
    <w:rsid w:val="00193228"/>
    <w:rsid w:val="00195589"/>
    <w:rsid w:val="00195EEE"/>
    <w:rsid w:val="0019778E"/>
    <w:rsid w:val="001A08B6"/>
    <w:rsid w:val="001A1461"/>
    <w:rsid w:val="001A2540"/>
    <w:rsid w:val="001A31CA"/>
    <w:rsid w:val="001A3C2D"/>
    <w:rsid w:val="001A3CB4"/>
    <w:rsid w:val="001A5699"/>
    <w:rsid w:val="001A5B47"/>
    <w:rsid w:val="001A67E6"/>
    <w:rsid w:val="001A74B6"/>
    <w:rsid w:val="001A7E65"/>
    <w:rsid w:val="001B153A"/>
    <w:rsid w:val="001B37A8"/>
    <w:rsid w:val="001B4884"/>
    <w:rsid w:val="001B5295"/>
    <w:rsid w:val="001B5AC0"/>
    <w:rsid w:val="001B63FC"/>
    <w:rsid w:val="001B6D51"/>
    <w:rsid w:val="001B6D55"/>
    <w:rsid w:val="001B796D"/>
    <w:rsid w:val="001C0144"/>
    <w:rsid w:val="001C09AA"/>
    <w:rsid w:val="001C2514"/>
    <w:rsid w:val="001C39FB"/>
    <w:rsid w:val="001C4B0B"/>
    <w:rsid w:val="001C4D2F"/>
    <w:rsid w:val="001C5498"/>
    <w:rsid w:val="001C57BE"/>
    <w:rsid w:val="001C5F14"/>
    <w:rsid w:val="001C6021"/>
    <w:rsid w:val="001C62A6"/>
    <w:rsid w:val="001D0352"/>
    <w:rsid w:val="001D0A9C"/>
    <w:rsid w:val="001D0F85"/>
    <w:rsid w:val="001D2365"/>
    <w:rsid w:val="001D37B9"/>
    <w:rsid w:val="001D3C91"/>
    <w:rsid w:val="001D44A0"/>
    <w:rsid w:val="001D53A5"/>
    <w:rsid w:val="001D723B"/>
    <w:rsid w:val="001E048E"/>
    <w:rsid w:val="001E04FF"/>
    <w:rsid w:val="001E2958"/>
    <w:rsid w:val="001E3A4E"/>
    <w:rsid w:val="001E4B63"/>
    <w:rsid w:val="001E5147"/>
    <w:rsid w:val="001E6876"/>
    <w:rsid w:val="001E712D"/>
    <w:rsid w:val="001E7327"/>
    <w:rsid w:val="001E7B84"/>
    <w:rsid w:val="001F0038"/>
    <w:rsid w:val="001F03AB"/>
    <w:rsid w:val="001F04C9"/>
    <w:rsid w:val="001F0718"/>
    <w:rsid w:val="001F0C18"/>
    <w:rsid w:val="001F0CFC"/>
    <w:rsid w:val="001F0D04"/>
    <w:rsid w:val="001F11A1"/>
    <w:rsid w:val="001F1A47"/>
    <w:rsid w:val="001F3597"/>
    <w:rsid w:val="001F39B7"/>
    <w:rsid w:val="001F4F57"/>
    <w:rsid w:val="001F5429"/>
    <w:rsid w:val="001F5752"/>
    <w:rsid w:val="001F5F9A"/>
    <w:rsid w:val="001F6477"/>
    <w:rsid w:val="001F71C6"/>
    <w:rsid w:val="00202302"/>
    <w:rsid w:val="00202565"/>
    <w:rsid w:val="00203667"/>
    <w:rsid w:val="00204A7C"/>
    <w:rsid w:val="00205C3C"/>
    <w:rsid w:val="002067E2"/>
    <w:rsid w:val="00206BDB"/>
    <w:rsid w:val="00206DA3"/>
    <w:rsid w:val="002101C0"/>
    <w:rsid w:val="002115DE"/>
    <w:rsid w:val="00212BC2"/>
    <w:rsid w:val="00212F51"/>
    <w:rsid w:val="002131E3"/>
    <w:rsid w:val="002132AE"/>
    <w:rsid w:val="00214D63"/>
    <w:rsid w:val="00216A63"/>
    <w:rsid w:val="002209A2"/>
    <w:rsid w:val="0022281C"/>
    <w:rsid w:val="00222C1E"/>
    <w:rsid w:val="002239AE"/>
    <w:rsid w:val="00223CA6"/>
    <w:rsid w:val="0022415C"/>
    <w:rsid w:val="00224F25"/>
    <w:rsid w:val="002262B6"/>
    <w:rsid w:val="00226873"/>
    <w:rsid w:val="00226912"/>
    <w:rsid w:val="00227D26"/>
    <w:rsid w:val="00230418"/>
    <w:rsid w:val="00230594"/>
    <w:rsid w:val="00231CAE"/>
    <w:rsid w:val="00232354"/>
    <w:rsid w:val="0023313B"/>
    <w:rsid w:val="00233F34"/>
    <w:rsid w:val="0023512F"/>
    <w:rsid w:val="0023560D"/>
    <w:rsid w:val="0023576D"/>
    <w:rsid w:val="0023691F"/>
    <w:rsid w:val="002376BF"/>
    <w:rsid w:val="00237E18"/>
    <w:rsid w:val="002423E7"/>
    <w:rsid w:val="00242848"/>
    <w:rsid w:val="00242D4D"/>
    <w:rsid w:val="0024321B"/>
    <w:rsid w:val="002439D0"/>
    <w:rsid w:val="00244600"/>
    <w:rsid w:val="0024482A"/>
    <w:rsid w:val="002450AA"/>
    <w:rsid w:val="00245E7E"/>
    <w:rsid w:val="002460FD"/>
    <w:rsid w:val="00246280"/>
    <w:rsid w:val="00246296"/>
    <w:rsid w:val="00246889"/>
    <w:rsid w:val="00247975"/>
    <w:rsid w:val="00250129"/>
    <w:rsid w:val="00251214"/>
    <w:rsid w:val="002521C8"/>
    <w:rsid w:val="002543D3"/>
    <w:rsid w:val="002544F4"/>
    <w:rsid w:val="0025454C"/>
    <w:rsid w:val="0025486F"/>
    <w:rsid w:val="00254CE2"/>
    <w:rsid w:val="00254CE3"/>
    <w:rsid w:val="00255190"/>
    <w:rsid w:val="00255354"/>
    <w:rsid w:val="00255946"/>
    <w:rsid w:val="00255B6F"/>
    <w:rsid w:val="00255E8C"/>
    <w:rsid w:val="00255FF2"/>
    <w:rsid w:val="0025762F"/>
    <w:rsid w:val="00257678"/>
    <w:rsid w:val="002604B6"/>
    <w:rsid w:val="00260540"/>
    <w:rsid w:val="002608B9"/>
    <w:rsid w:val="00260B61"/>
    <w:rsid w:val="00261757"/>
    <w:rsid w:val="00262315"/>
    <w:rsid w:val="00262566"/>
    <w:rsid w:val="0026279A"/>
    <w:rsid w:val="002638D7"/>
    <w:rsid w:val="00264926"/>
    <w:rsid w:val="00265364"/>
    <w:rsid w:val="00265731"/>
    <w:rsid w:val="00267B01"/>
    <w:rsid w:val="00270ED9"/>
    <w:rsid w:val="0027164D"/>
    <w:rsid w:val="00273563"/>
    <w:rsid w:val="00273EFC"/>
    <w:rsid w:val="00274333"/>
    <w:rsid w:val="00274619"/>
    <w:rsid w:val="00275E77"/>
    <w:rsid w:val="002768E6"/>
    <w:rsid w:val="002776A9"/>
    <w:rsid w:val="00280099"/>
    <w:rsid w:val="00281EC3"/>
    <w:rsid w:val="0028219E"/>
    <w:rsid w:val="0028259D"/>
    <w:rsid w:val="002826FD"/>
    <w:rsid w:val="00283D71"/>
    <w:rsid w:val="00284601"/>
    <w:rsid w:val="00286A23"/>
    <w:rsid w:val="0029002D"/>
    <w:rsid w:val="0029020B"/>
    <w:rsid w:val="0029240B"/>
    <w:rsid w:val="002943E8"/>
    <w:rsid w:val="00294E60"/>
    <w:rsid w:val="00295845"/>
    <w:rsid w:val="00296702"/>
    <w:rsid w:val="00296EBD"/>
    <w:rsid w:val="0029700F"/>
    <w:rsid w:val="002A0808"/>
    <w:rsid w:val="002A0EB1"/>
    <w:rsid w:val="002A0ED9"/>
    <w:rsid w:val="002A0F30"/>
    <w:rsid w:val="002A1C3E"/>
    <w:rsid w:val="002A1F75"/>
    <w:rsid w:val="002A2401"/>
    <w:rsid w:val="002A2488"/>
    <w:rsid w:val="002A27A1"/>
    <w:rsid w:val="002A30A6"/>
    <w:rsid w:val="002A3876"/>
    <w:rsid w:val="002A3E0C"/>
    <w:rsid w:val="002A4F55"/>
    <w:rsid w:val="002A56BD"/>
    <w:rsid w:val="002A64A6"/>
    <w:rsid w:val="002A6A3A"/>
    <w:rsid w:val="002A7CD2"/>
    <w:rsid w:val="002B0EF8"/>
    <w:rsid w:val="002B1666"/>
    <w:rsid w:val="002B1F9B"/>
    <w:rsid w:val="002B38AD"/>
    <w:rsid w:val="002B42CE"/>
    <w:rsid w:val="002B5DE1"/>
    <w:rsid w:val="002B656C"/>
    <w:rsid w:val="002B7091"/>
    <w:rsid w:val="002B7391"/>
    <w:rsid w:val="002C0761"/>
    <w:rsid w:val="002C1549"/>
    <w:rsid w:val="002C1B2F"/>
    <w:rsid w:val="002C22D0"/>
    <w:rsid w:val="002C3DD0"/>
    <w:rsid w:val="002C4373"/>
    <w:rsid w:val="002C4F71"/>
    <w:rsid w:val="002C5F43"/>
    <w:rsid w:val="002C68BA"/>
    <w:rsid w:val="002C68D4"/>
    <w:rsid w:val="002C7CDF"/>
    <w:rsid w:val="002C7E16"/>
    <w:rsid w:val="002D1C25"/>
    <w:rsid w:val="002D1F0D"/>
    <w:rsid w:val="002D44BE"/>
    <w:rsid w:val="002D46D1"/>
    <w:rsid w:val="002D480D"/>
    <w:rsid w:val="002D5030"/>
    <w:rsid w:val="002D6560"/>
    <w:rsid w:val="002D6851"/>
    <w:rsid w:val="002D77FD"/>
    <w:rsid w:val="002E0D14"/>
    <w:rsid w:val="002E15AA"/>
    <w:rsid w:val="002E1796"/>
    <w:rsid w:val="002E1ADC"/>
    <w:rsid w:val="002E42E3"/>
    <w:rsid w:val="002E4B97"/>
    <w:rsid w:val="002E543D"/>
    <w:rsid w:val="002E5683"/>
    <w:rsid w:val="002E61D6"/>
    <w:rsid w:val="002E7A89"/>
    <w:rsid w:val="002F018E"/>
    <w:rsid w:val="002F032E"/>
    <w:rsid w:val="002F43F2"/>
    <w:rsid w:val="002F4BC8"/>
    <w:rsid w:val="002F506D"/>
    <w:rsid w:val="002F5B87"/>
    <w:rsid w:val="002F661A"/>
    <w:rsid w:val="002F6AA1"/>
    <w:rsid w:val="002F6B87"/>
    <w:rsid w:val="002F747B"/>
    <w:rsid w:val="002F7579"/>
    <w:rsid w:val="002F7E6B"/>
    <w:rsid w:val="0030156D"/>
    <w:rsid w:val="003016A3"/>
    <w:rsid w:val="003016C8"/>
    <w:rsid w:val="00302B69"/>
    <w:rsid w:val="00302C50"/>
    <w:rsid w:val="003032D0"/>
    <w:rsid w:val="00303456"/>
    <w:rsid w:val="00305AD0"/>
    <w:rsid w:val="00305EBF"/>
    <w:rsid w:val="00307AF1"/>
    <w:rsid w:val="00307B48"/>
    <w:rsid w:val="003129D4"/>
    <w:rsid w:val="00313190"/>
    <w:rsid w:val="00313C33"/>
    <w:rsid w:val="00314140"/>
    <w:rsid w:val="00314C25"/>
    <w:rsid w:val="00316A0D"/>
    <w:rsid w:val="00317A0D"/>
    <w:rsid w:val="00317DE9"/>
    <w:rsid w:val="0032014B"/>
    <w:rsid w:val="00320596"/>
    <w:rsid w:val="00320E66"/>
    <w:rsid w:val="003225AD"/>
    <w:rsid w:val="00322A40"/>
    <w:rsid w:val="0032325C"/>
    <w:rsid w:val="003239AA"/>
    <w:rsid w:val="00323D96"/>
    <w:rsid w:val="00324430"/>
    <w:rsid w:val="0032467C"/>
    <w:rsid w:val="00326462"/>
    <w:rsid w:val="0032665D"/>
    <w:rsid w:val="00327B0F"/>
    <w:rsid w:val="00327C6E"/>
    <w:rsid w:val="00330664"/>
    <w:rsid w:val="00330798"/>
    <w:rsid w:val="0033087A"/>
    <w:rsid w:val="0033135D"/>
    <w:rsid w:val="00333782"/>
    <w:rsid w:val="00333D19"/>
    <w:rsid w:val="003340F3"/>
    <w:rsid w:val="003361DD"/>
    <w:rsid w:val="003366B2"/>
    <w:rsid w:val="0033756D"/>
    <w:rsid w:val="00337CA0"/>
    <w:rsid w:val="00337FAA"/>
    <w:rsid w:val="00340F41"/>
    <w:rsid w:val="00341617"/>
    <w:rsid w:val="00342861"/>
    <w:rsid w:val="00343CF7"/>
    <w:rsid w:val="00345F2E"/>
    <w:rsid w:val="003475CF"/>
    <w:rsid w:val="00347EF4"/>
    <w:rsid w:val="00350418"/>
    <w:rsid w:val="003508AA"/>
    <w:rsid w:val="00351CB3"/>
    <w:rsid w:val="00351E11"/>
    <w:rsid w:val="00352121"/>
    <w:rsid w:val="0035367F"/>
    <w:rsid w:val="0035438B"/>
    <w:rsid w:val="0035487A"/>
    <w:rsid w:val="003550A3"/>
    <w:rsid w:val="003559D5"/>
    <w:rsid w:val="00356CE3"/>
    <w:rsid w:val="00357AE1"/>
    <w:rsid w:val="00361DE8"/>
    <w:rsid w:val="00362E48"/>
    <w:rsid w:val="00362E52"/>
    <w:rsid w:val="00363878"/>
    <w:rsid w:val="00363D7E"/>
    <w:rsid w:val="003646EB"/>
    <w:rsid w:val="00365739"/>
    <w:rsid w:val="003666F0"/>
    <w:rsid w:val="00367510"/>
    <w:rsid w:val="00367ACD"/>
    <w:rsid w:val="00367F54"/>
    <w:rsid w:val="0037004F"/>
    <w:rsid w:val="00372C70"/>
    <w:rsid w:val="00373104"/>
    <w:rsid w:val="00373B35"/>
    <w:rsid w:val="00374A5B"/>
    <w:rsid w:val="00374E1F"/>
    <w:rsid w:val="003752AC"/>
    <w:rsid w:val="00375F92"/>
    <w:rsid w:val="00376C87"/>
    <w:rsid w:val="00376DA4"/>
    <w:rsid w:val="003774A3"/>
    <w:rsid w:val="00377B30"/>
    <w:rsid w:val="00380989"/>
    <w:rsid w:val="00380B70"/>
    <w:rsid w:val="00381595"/>
    <w:rsid w:val="00381B78"/>
    <w:rsid w:val="00381CD9"/>
    <w:rsid w:val="0038366C"/>
    <w:rsid w:val="00385C12"/>
    <w:rsid w:val="00390D60"/>
    <w:rsid w:val="00392D84"/>
    <w:rsid w:val="00393052"/>
    <w:rsid w:val="003937C6"/>
    <w:rsid w:val="003959CE"/>
    <w:rsid w:val="00395EDF"/>
    <w:rsid w:val="003A04A3"/>
    <w:rsid w:val="003A11B5"/>
    <w:rsid w:val="003A1E92"/>
    <w:rsid w:val="003A2CFB"/>
    <w:rsid w:val="003A3197"/>
    <w:rsid w:val="003A4E68"/>
    <w:rsid w:val="003A5611"/>
    <w:rsid w:val="003A666D"/>
    <w:rsid w:val="003A6BF1"/>
    <w:rsid w:val="003A7693"/>
    <w:rsid w:val="003B00A2"/>
    <w:rsid w:val="003B0193"/>
    <w:rsid w:val="003B01E9"/>
    <w:rsid w:val="003B047C"/>
    <w:rsid w:val="003B0606"/>
    <w:rsid w:val="003B2998"/>
    <w:rsid w:val="003B2E69"/>
    <w:rsid w:val="003B39B3"/>
    <w:rsid w:val="003B3C38"/>
    <w:rsid w:val="003B427F"/>
    <w:rsid w:val="003B44A6"/>
    <w:rsid w:val="003B4D3C"/>
    <w:rsid w:val="003B60B5"/>
    <w:rsid w:val="003B64E2"/>
    <w:rsid w:val="003B6D37"/>
    <w:rsid w:val="003C1CA6"/>
    <w:rsid w:val="003C2582"/>
    <w:rsid w:val="003C2D68"/>
    <w:rsid w:val="003C326C"/>
    <w:rsid w:val="003C3603"/>
    <w:rsid w:val="003C3623"/>
    <w:rsid w:val="003C38A8"/>
    <w:rsid w:val="003C3C27"/>
    <w:rsid w:val="003C4DD8"/>
    <w:rsid w:val="003C5144"/>
    <w:rsid w:val="003C531A"/>
    <w:rsid w:val="003C5727"/>
    <w:rsid w:val="003C5AF6"/>
    <w:rsid w:val="003C6641"/>
    <w:rsid w:val="003C66AF"/>
    <w:rsid w:val="003C7086"/>
    <w:rsid w:val="003D03C4"/>
    <w:rsid w:val="003D0D22"/>
    <w:rsid w:val="003D212A"/>
    <w:rsid w:val="003D27F0"/>
    <w:rsid w:val="003D2CD7"/>
    <w:rsid w:val="003D3ECA"/>
    <w:rsid w:val="003D4D46"/>
    <w:rsid w:val="003D75AE"/>
    <w:rsid w:val="003E08EC"/>
    <w:rsid w:val="003E1721"/>
    <w:rsid w:val="003E315C"/>
    <w:rsid w:val="003E358B"/>
    <w:rsid w:val="003E3694"/>
    <w:rsid w:val="003E42CF"/>
    <w:rsid w:val="003E4425"/>
    <w:rsid w:val="003E522A"/>
    <w:rsid w:val="003E547F"/>
    <w:rsid w:val="003E5A46"/>
    <w:rsid w:val="003E6A2B"/>
    <w:rsid w:val="003E76AC"/>
    <w:rsid w:val="003F2147"/>
    <w:rsid w:val="003F2166"/>
    <w:rsid w:val="003F27A8"/>
    <w:rsid w:val="003F4F54"/>
    <w:rsid w:val="003F5DC2"/>
    <w:rsid w:val="003F5F4D"/>
    <w:rsid w:val="003F5FC7"/>
    <w:rsid w:val="003F6C1D"/>
    <w:rsid w:val="003F6C2A"/>
    <w:rsid w:val="00400BAD"/>
    <w:rsid w:val="0040148B"/>
    <w:rsid w:val="00401648"/>
    <w:rsid w:val="004022EC"/>
    <w:rsid w:val="004025BA"/>
    <w:rsid w:val="00402C06"/>
    <w:rsid w:val="0040379F"/>
    <w:rsid w:val="004042F2"/>
    <w:rsid w:val="00404EEE"/>
    <w:rsid w:val="004070A5"/>
    <w:rsid w:val="00411E0B"/>
    <w:rsid w:val="004127E3"/>
    <w:rsid w:val="00413994"/>
    <w:rsid w:val="004150B0"/>
    <w:rsid w:val="0041589E"/>
    <w:rsid w:val="00415C29"/>
    <w:rsid w:val="00421362"/>
    <w:rsid w:val="00422597"/>
    <w:rsid w:val="00424A7B"/>
    <w:rsid w:val="00426735"/>
    <w:rsid w:val="00427A66"/>
    <w:rsid w:val="004300FA"/>
    <w:rsid w:val="00431AAB"/>
    <w:rsid w:val="00431BF7"/>
    <w:rsid w:val="00434040"/>
    <w:rsid w:val="00434765"/>
    <w:rsid w:val="00434936"/>
    <w:rsid w:val="004351FF"/>
    <w:rsid w:val="00436F52"/>
    <w:rsid w:val="00437128"/>
    <w:rsid w:val="004376D6"/>
    <w:rsid w:val="00437FE7"/>
    <w:rsid w:val="004407E7"/>
    <w:rsid w:val="00440BEF"/>
    <w:rsid w:val="00440DBD"/>
    <w:rsid w:val="0044115C"/>
    <w:rsid w:val="00442037"/>
    <w:rsid w:val="0044317D"/>
    <w:rsid w:val="0044321B"/>
    <w:rsid w:val="004435D5"/>
    <w:rsid w:val="00443F40"/>
    <w:rsid w:val="00444A94"/>
    <w:rsid w:val="00444B27"/>
    <w:rsid w:val="00445F9A"/>
    <w:rsid w:val="0044727D"/>
    <w:rsid w:val="00450870"/>
    <w:rsid w:val="004513EC"/>
    <w:rsid w:val="00452ECA"/>
    <w:rsid w:val="00453147"/>
    <w:rsid w:val="00453392"/>
    <w:rsid w:val="00453CA9"/>
    <w:rsid w:val="004542BC"/>
    <w:rsid w:val="004542C6"/>
    <w:rsid w:val="00454B46"/>
    <w:rsid w:val="0045646C"/>
    <w:rsid w:val="00456658"/>
    <w:rsid w:val="004571F4"/>
    <w:rsid w:val="00461DCF"/>
    <w:rsid w:val="004638B2"/>
    <w:rsid w:val="00464AC3"/>
    <w:rsid w:val="00465861"/>
    <w:rsid w:val="004658AC"/>
    <w:rsid w:val="00467B3A"/>
    <w:rsid w:val="0047124C"/>
    <w:rsid w:val="0047138F"/>
    <w:rsid w:val="00472614"/>
    <w:rsid w:val="00472BBE"/>
    <w:rsid w:val="004732CD"/>
    <w:rsid w:val="0047432F"/>
    <w:rsid w:val="0047598B"/>
    <w:rsid w:val="00475A2A"/>
    <w:rsid w:val="00475DBA"/>
    <w:rsid w:val="0047657D"/>
    <w:rsid w:val="00480361"/>
    <w:rsid w:val="0048036D"/>
    <w:rsid w:val="00480846"/>
    <w:rsid w:val="004808C7"/>
    <w:rsid w:val="00480C84"/>
    <w:rsid w:val="00480DE9"/>
    <w:rsid w:val="00481DE1"/>
    <w:rsid w:val="00482509"/>
    <w:rsid w:val="00482592"/>
    <w:rsid w:val="0048329A"/>
    <w:rsid w:val="004857DD"/>
    <w:rsid w:val="00486452"/>
    <w:rsid w:val="00486AAC"/>
    <w:rsid w:val="004876C0"/>
    <w:rsid w:val="00490610"/>
    <w:rsid w:val="00490B8A"/>
    <w:rsid w:val="00491260"/>
    <w:rsid w:val="00492013"/>
    <w:rsid w:val="004923A9"/>
    <w:rsid w:val="004927D5"/>
    <w:rsid w:val="00492C9B"/>
    <w:rsid w:val="004942D7"/>
    <w:rsid w:val="00496A2F"/>
    <w:rsid w:val="0049706E"/>
    <w:rsid w:val="004975B8"/>
    <w:rsid w:val="00497BF9"/>
    <w:rsid w:val="004A0522"/>
    <w:rsid w:val="004A0F43"/>
    <w:rsid w:val="004A16D8"/>
    <w:rsid w:val="004A18BC"/>
    <w:rsid w:val="004A1F0D"/>
    <w:rsid w:val="004A263C"/>
    <w:rsid w:val="004A26FB"/>
    <w:rsid w:val="004A2C6F"/>
    <w:rsid w:val="004A36D6"/>
    <w:rsid w:val="004A3B99"/>
    <w:rsid w:val="004A3DE1"/>
    <w:rsid w:val="004A3F27"/>
    <w:rsid w:val="004A4E2D"/>
    <w:rsid w:val="004A5E78"/>
    <w:rsid w:val="004A7482"/>
    <w:rsid w:val="004A75DE"/>
    <w:rsid w:val="004A7AD0"/>
    <w:rsid w:val="004B0A9A"/>
    <w:rsid w:val="004B1B57"/>
    <w:rsid w:val="004B2A6B"/>
    <w:rsid w:val="004B3DFC"/>
    <w:rsid w:val="004B4A15"/>
    <w:rsid w:val="004B4B93"/>
    <w:rsid w:val="004B4C2F"/>
    <w:rsid w:val="004B601A"/>
    <w:rsid w:val="004B6E8D"/>
    <w:rsid w:val="004B77FC"/>
    <w:rsid w:val="004B78F5"/>
    <w:rsid w:val="004B7D16"/>
    <w:rsid w:val="004C0D51"/>
    <w:rsid w:val="004C1A68"/>
    <w:rsid w:val="004C2761"/>
    <w:rsid w:val="004C3290"/>
    <w:rsid w:val="004C3C2E"/>
    <w:rsid w:val="004C4854"/>
    <w:rsid w:val="004C560E"/>
    <w:rsid w:val="004C606D"/>
    <w:rsid w:val="004C7790"/>
    <w:rsid w:val="004C78BB"/>
    <w:rsid w:val="004C7F0A"/>
    <w:rsid w:val="004D0827"/>
    <w:rsid w:val="004D2369"/>
    <w:rsid w:val="004D29A5"/>
    <w:rsid w:val="004D3085"/>
    <w:rsid w:val="004D34AF"/>
    <w:rsid w:val="004D36C8"/>
    <w:rsid w:val="004D632C"/>
    <w:rsid w:val="004D68D0"/>
    <w:rsid w:val="004D6C94"/>
    <w:rsid w:val="004D72DE"/>
    <w:rsid w:val="004D7CF2"/>
    <w:rsid w:val="004D7F0F"/>
    <w:rsid w:val="004E071E"/>
    <w:rsid w:val="004E0DFC"/>
    <w:rsid w:val="004E170A"/>
    <w:rsid w:val="004E26A3"/>
    <w:rsid w:val="004E38F5"/>
    <w:rsid w:val="004E3B8B"/>
    <w:rsid w:val="004E4445"/>
    <w:rsid w:val="004E530B"/>
    <w:rsid w:val="004E5CB5"/>
    <w:rsid w:val="004E63F4"/>
    <w:rsid w:val="004E703B"/>
    <w:rsid w:val="004E7A82"/>
    <w:rsid w:val="004F006B"/>
    <w:rsid w:val="004F0746"/>
    <w:rsid w:val="004F08B9"/>
    <w:rsid w:val="004F1433"/>
    <w:rsid w:val="004F156A"/>
    <w:rsid w:val="004F362C"/>
    <w:rsid w:val="004F3757"/>
    <w:rsid w:val="004F3E4C"/>
    <w:rsid w:val="004F4184"/>
    <w:rsid w:val="004F44A5"/>
    <w:rsid w:val="004F4C59"/>
    <w:rsid w:val="004F4E94"/>
    <w:rsid w:val="004F5111"/>
    <w:rsid w:val="004F575E"/>
    <w:rsid w:val="004F59AC"/>
    <w:rsid w:val="004F5B7E"/>
    <w:rsid w:val="004F5D06"/>
    <w:rsid w:val="004F6A79"/>
    <w:rsid w:val="004F6B49"/>
    <w:rsid w:val="004F7BFD"/>
    <w:rsid w:val="004F7C65"/>
    <w:rsid w:val="005008B5"/>
    <w:rsid w:val="00500C02"/>
    <w:rsid w:val="00502A49"/>
    <w:rsid w:val="00502AE6"/>
    <w:rsid w:val="00503517"/>
    <w:rsid w:val="00504128"/>
    <w:rsid w:val="00504885"/>
    <w:rsid w:val="00504A6A"/>
    <w:rsid w:val="005055BB"/>
    <w:rsid w:val="005059B8"/>
    <w:rsid w:val="005068A4"/>
    <w:rsid w:val="00507344"/>
    <w:rsid w:val="00507758"/>
    <w:rsid w:val="00510E81"/>
    <w:rsid w:val="00512D5B"/>
    <w:rsid w:val="005135AB"/>
    <w:rsid w:val="005142D6"/>
    <w:rsid w:val="00515500"/>
    <w:rsid w:val="00515524"/>
    <w:rsid w:val="00515F72"/>
    <w:rsid w:val="0051689F"/>
    <w:rsid w:val="0051716C"/>
    <w:rsid w:val="0051759A"/>
    <w:rsid w:val="005200CE"/>
    <w:rsid w:val="005200FF"/>
    <w:rsid w:val="00520166"/>
    <w:rsid w:val="005203C5"/>
    <w:rsid w:val="005211FE"/>
    <w:rsid w:val="0052186D"/>
    <w:rsid w:val="00521CEF"/>
    <w:rsid w:val="0052235E"/>
    <w:rsid w:val="0052244C"/>
    <w:rsid w:val="00522942"/>
    <w:rsid w:val="00523146"/>
    <w:rsid w:val="005238D3"/>
    <w:rsid w:val="005245FD"/>
    <w:rsid w:val="00526194"/>
    <w:rsid w:val="00527740"/>
    <w:rsid w:val="005308D5"/>
    <w:rsid w:val="00530ECA"/>
    <w:rsid w:val="00531B43"/>
    <w:rsid w:val="00532095"/>
    <w:rsid w:val="00532F2F"/>
    <w:rsid w:val="00533683"/>
    <w:rsid w:val="00533972"/>
    <w:rsid w:val="0053451F"/>
    <w:rsid w:val="005346EA"/>
    <w:rsid w:val="005353A7"/>
    <w:rsid w:val="00536D9E"/>
    <w:rsid w:val="005376F3"/>
    <w:rsid w:val="00537D3D"/>
    <w:rsid w:val="00537DFD"/>
    <w:rsid w:val="00541650"/>
    <w:rsid w:val="00543584"/>
    <w:rsid w:val="00544226"/>
    <w:rsid w:val="0054473D"/>
    <w:rsid w:val="00545A42"/>
    <w:rsid w:val="00545B69"/>
    <w:rsid w:val="00545FBB"/>
    <w:rsid w:val="00546C39"/>
    <w:rsid w:val="005472EE"/>
    <w:rsid w:val="005478B8"/>
    <w:rsid w:val="0055028C"/>
    <w:rsid w:val="005502DD"/>
    <w:rsid w:val="005515B6"/>
    <w:rsid w:val="00551C5F"/>
    <w:rsid w:val="005523D3"/>
    <w:rsid w:val="005528D2"/>
    <w:rsid w:val="0055403E"/>
    <w:rsid w:val="005542F5"/>
    <w:rsid w:val="00555BC4"/>
    <w:rsid w:val="005575F0"/>
    <w:rsid w:val="00557703"/>
    <w:rsid w:val="00557DD2"/>
    <w:rsid w:val="0056013B"/>
    <w:rsid w:val="00560DC2"/>
    <w:rsid w:val="0056128C"/>
    <w:rsid w:val="0056202F"/>
    <w:rsid w:val="0056246F"/>
    <w:rsid w:val="005635B7"/>
    <w:rsid w:val="005635DD"/>
    <w:rsid w:val="0056379D"/>
    <w:rsid w:val="005650A4"/>
    <w:rsid w:val="0056545A"/>
    <w:rsid w:val="00566183"/>
    <w:rsid w:val="00566B8B"/>
    <w:rsid w:val="00570289"/>
    <w:rsid w:val="00571B15"/>
    <w:rsid w:val="0057240C"/>
    <w:rsid w:val="00572C37"/>
    <w:rsid w:val="00572F76"/>
    <w:rsid w:val="00573C34"/>
    <w:rsid w:val="005757AE"/>
    <w:rsid w:val="005774DB"/>
    <w:rsid w:val="005802EC"/>
    <w:rsid w:val="005812C3"/>
    <w:rsid w:val="00581F2C"/>
    <w:rsid w:val="00581FE3"/>
    <w:rsid w:val="00582649"/>
    <w:rsid w:val="00582677"/>
    <w:rsid w:val="00582A7F"/>
    <w:rsid w:val="00582B73"/>
    <w:rsid w:val="00583369"/>
    <w:rsid w:val="005844B2"/>
    <w:rsid w:val="0058464B"/>
    <w:rsid w:val="00584694"/>
    <w:rsid w:val="0058499F"/>
    <w:rsid w:val="005849A6"/>
    <w:rsid w:val="00584E08"/>
    <w:rsid w:val="00584F48"/>
    <w:rsid w:val="00586BDC"/>
    <w:rsid w:val="005907DB"/>
    <w:rsid w:val="00590E9D"/>
    <w:rsid w:val="0059167A"/>
    <w:rsid w:val="00592136"/>
    <w:rsid w:val="0059280B"/>
    <w:rsid w:val="00593277"/>
    <w:rsid w:val="005958A4"/>
    <w:rsid w:val="00597CB5"/>
    <w:rsid w:val="005A0D85"/>
    <w:rsid w:val="005A185C"/>
    <w:rsid w:val="005A2575"/>
    <w:rsid w:val="005A32C7"/>
    <w:rsid w:val="005A46B0"/>
    <w:rsid w:val="005A4F6D"/>
    <w:rsid w:val="005A4F6F"/>
    <w:rsid w:val="005A56BF"/>
    <w:rsid w:val="005A5B53"/>
    <w:rsid w:val="005A6DE4"/>
    <w:rsid w:val="005A6DF9"/>
    <w:rsid w:val="005A7760"/>
    <w:rsid w:val="005A7F58"/>
    <w:rsid w:val="005B1A27"/>
    <w:rsid w:val="005B264B"/>
    <w:rsid w:val="005B3B0F"/>
    <w:rsid w:val="005B3B2C"/>
    <w:rsid w:val="005B3B83"/>
    <w:rsid w:val="005B4788"/>
    <w:rsid w:val="005B59CC"/>
    <w:rsid w:val="005B5ADF"/>
    <w:rsid w:val="005B66DD"/>
    <w:rsid w:val="005B67F8"/>
    <w:rsid w:val="005B6A3D"/>
    <w:rsid w:val="005B6FA4"/>
    <w:rsid w:val="005C06E7"/>
    <w:rsid w:val="005C1E0F"/>
    <w:rsid w:val="005C3297"/>
    <w:rsid w:val="005C3301"/>
    <w:rsid w:val="005C3735"/>
    <w:rsid w:val="005C4F92"/>
    <w:rsid w:val="005C5BD7"/>
    <w:rsid w:val="005C5CC0"/>
    <w:rsid w:val="005C5E44"/>
    <w:rsid w:val="005C6227"/>
    <w:rsid w:val="005C66A4"/>
    <w:rsid w:val="005C73DD"/>
    <w:rsid w:val="005C765C"/>
    <w:rsid w:val="005C79DA"/>
    <w:rsid w:val="005C7B31"/>
    <w:rsid w:val="005D0A01"/>
    <w:rsid w:val="005D23DF"/>
    <w:rsid w:val="005D2BDD"/>
    <w:rsid w:val="005D30F8"/>
    <w:rsid w:val="005D377C"/>
    <w:rsid w:val="005D56CC"/>
    <w:rsid w:val="005D626A"/>
    <w:rsid w:val="005D7720"/>
    <w:rsid w:val="005E1540"/>
    <w:rsid w:val="005E2CE8"/>
    <w:rsid w:val="005E2D6A"/>
    <w:rsid w:val="005E2FB2"/>
    <w:rsid w:val="005E31EB"/>
    <w:rsid w:val="005E3274"/>
    <w:rsid w:val="005E3D76"/>
    <w:rsid w:val="005E5014"/>
    <w:rsid w:val="005E5B12"/>
    <w:rsid w:val="005E600B"/>
    <w:rsid w:val="005E7B2C"/>
    <w:rsid w:val="005F192E"/>
    <w:rsid w:val="005F1C5D"/>
    <w:rsid w:val="005F2E4C"/>
    <w:rsid w:val="005F2FA5"/>
    <w:rsid w:val="005F354B"/>
    <w:rsid w:val="005F3A00"/>
    <w:rsid w:val="005F404F"/>
    <w:rsid w:val="005F4320"/>
    <w:rsid w:val="00601B92"/>
    <w:rsid w:val="00601C2D"/>
    <w:rsid w:val="00601EE4"/>
    <w:rsid w:val="00601FDD"/>
    <w:rsid w:val="006025BD"/>
    <w:rsid w:val="0060295B"/>
    <w:rsid w:val="00602AC5"/>
    <w:rsid w:val="00602FE8"/>
    <w:rsid w:val="00605EC3"/>
    <w:rsid w:val="00606211"/>
    <w:rsid w:val="006067B7"/>
    <w:rsid w:val="006072CB"/>
    <w:rsid w:val="00607818"/>
    <w:rsid w:val="006104F0"/>
    <w:rsid w:val="0061064C"/>
    <w:rsid w:val="006108EE"/>
    <w:rsid w:val="00611071"/>
    <w:rsid w:val="00611F30"/>
    <w:rsid w:val="0061297A"/>
    <w:rsid w:val="006133FD"/>
    <w:rsid w:val="00613FF3"/>
    <w:rsid w:val="006141A5"/>
    <w:rsid w:val="00614449"/>
    <w:rsid w:val="00614983"/>
    <w:rsid w:val="00614E89"/>
    <w:rsid w:val="006155B7"/>
    <w:rsid w:val="0061695C"/>
    <w:rsid w:val="00616D05"/>
    <w:rsid w:val="00616ECA"/>
    <w:rsid w:val="006209CD"/>
    <w:rsid w:val="00621605"/>
    <w:rsid w:val="00622F64"/>
    <w:rsid w:val="00623A76"/>
    <w:rsid w:val="00623E71"/>
    <w:rsid w:val="00623F1C"/>
    <w:rsid w:val="0062440B"/>
    <w:rsid w:val="00624DC9"/>
    <w:rsid w:val="00625242"/>
    <w:rsid w:val="00625D72"/>
    <w:rsid w:val="0062611D"/>
    <w:rsid w:val="00627160"/>
    <w:rsid w:val="006276EC"/>
    <w:rsid w:val="00630DBB"/>
    <w:rsid w:val="0063142A"/>
    <w:rsid w:val="006320D3"/>
    <w:rsid w:val="006326B3"/>
    <w:rsid w:val="00633ABB"/>
    <w:rsid w:val="00633B28"/>
    <w:rsid w:val="00634107"/>
    <w:rsid w:val="00635C3B"/>
    <w:rsid w:val="00636423"/>
    <w:rsid w:val="006368FB"/>
    <w:rsid w:val="00636DA9"/>
    <w:rsid w:val="0063755E"/>
    <w:rsid w:val="00637E4B"/>
    <w:rsid w:val="00640359"/>
    <w:rsid w:val="00640659"/>
    <w:rsid w:val="00640C50"/>
    <w:rsid w:val="006415F1"/>
    <w:rsid w:val="00643042"/>
    <w:rsid w:val="006442EC"/>
    <w:rsid w:val="00644868"/>
    <w:rsid w:val="00644D8A"/>
    <w:rsid w:val="00645428"/>
    <w:rsid w:val="00645B6A"/>
    <w:rsid w:val="00647FA9"/>
    <w:rsid w:val="0065388B"/>
    <w:rsid w:val="00655E02"/>
    <w:rsid w:val="006568C9"/>
    <w:rsid w:val="0065744D"/>
    <w:rsid w:val="0066058C"/>
    <w:rsid w:val="00661621"/>
    <w:rsid w:val="00661F2C"/>
    <w:rsid w:val="00661FB4"/>
    <w:rsid w:val="006621BC"/>
    <w:rsid w:val="00662540"/>
    <w:rsid w:val="006626F2"/>
    <w:rsid w:val="006635AE"/>
    <w:rsid w:val="00663622"/>
    <w:rsid w:val="00663851"/>
    <w:rsid w:val="00665E29"/>
    <w:rsid w:val="00665E43"/>
    <w:rsid w:val="00666333"/>
    <w:rsid w:val="006666EE"/>
    <w:rsid w:val="006667F0"/>
    <w:rsid w:val="00670280"/>
    <w:rsid w:val="00670F4B"/>
    <w:rsid w:val="00671047"/>
    <w:rsid w:val="00671D1C"/>
    <w:rsid w:val="006722E9"/>
    <w:rsid w:val="006729FB"/>
    <w:rsid w:val="00672FAF"/>
    <w:rsid w:val="00673CA1"/>
    <w:rsid w:val="00674EDA"/>
    <w:rsid w:val="00676742"/>
    <w:rsid w:val="00676A2A"/>
    <w:rsid w:val="00680F64"/>
    <w:rsid w:val="00681005"/>
    <w:rsid w:val="006810AA"/>
    <w:rsid w:val="00681131"/>
    <w:rsid w:val="006820CE"/>
    <w:rsid w:val="00682D30"/>
    <w:rsid w:val="0068342C"/>
    <w:rsid w:val="006843B8"/>
    <w:rsid w:val="00684690"/>
    <w:rsid w:val="006846A3"/>
    <w:rsid w:val="00684D58"/>
    <w:rsid w:val="00686262"/>
    <w:rsid w:val="00687E3C"/>
    <w:rsid w:val="00693DB2"/>
    <w:rsid w:val="006A07C3"/>
    <w:rsid w:val="006A0932"/>
    <w:rsid w:val="006A0B99"/>
    <w:rsid w:val="006A0D6B"/>
    <w:rsid w:val="006A1488"/>
    <w:rsid w:val="006A1C68"/>
    <w:rsid w:val="006A1F9B"/>
    <w:rsid w:val="006A276B"/>
    <w:rsid w:val="006A3B97"/>
    <w:rsid w:val="006A52EF"/>
    <w:rsid w:val="006A54B6"/>
    <w:rsid w:val="006A619C"/>
    <w:rsid w:val="006A78C8"/>
    <w:rsid w:val="006B0C2D"/>
    <w:rsid w:val="006B1FBB"/>
    <w:rsid w:val="006B28B1"/>
    <w:rsid w:val="006B2ED9"/>
    <w:rsid w:val="006B3791"/>
    <w:rsid w:val="006B41CD"/>
    <w:rsid w:val="006B5853"/>
    <w:rsid w:val="006B62ED"/>
    <w:rsid w:val="006B713D"/>
    <w:rsid w:val="006C0021"/>
    <w:rsid w:val="006C0727"/>
    <w:rsid w:val="006C108E"/>
    <w:rsid w:val="006C163D"/>
    <w:rsid w:val="006C1A1D"/>
    <w:rsid w:val="006C1B6F"/>
    <w:rsid w:val="006C2547"/>
    <w:rsid w:val="006C2ED8"/>
    <w:rsid w:val="006C3364"/>
    <w:rsid w:val="006C3E3C"/>
    <w:rsid w:val="006C422F"/>
    <w:rsid w:val="006C5D49"/>
    <w:rsid w:val="006C6A07"/>
    <w:rsid w:val="006C6A76"/>
    <w:rsid w:val="006C720D"/>
    <w:rsid w:val="006C746D"/>
    <w:rsid w:val="006D018E"/>
    <w:rsid w:val="006D0976"/>
    <w:rsid w:val="006D1A76"/>
    <w:rsid w:val="006D1D80"/>
    <w:rsid w:val="006D3455"/>
    <w:rsid w:val="006D47DE"/>
    <w:rsid w:val="006D5B49"/>
    <w:rsid w:val="006D5D99"/>
    <w:rsid w:val="006D6C06"/>
    <w:rsid w:val="006D6CC3"/>
    <w:rsid w:val="006D70E5"/>
    <w:rsid w:val="006D725C"/>
    <w:rsid w:val="006D7992"/>
    <w:rsid w:val="006D7F7D"/>
    <w:rsid w:val="006D7FCB"/>
    <w:rsid w:val="006E145F"/>
    <w:rsid w:val="006E1AFB"/>
    <w:rsid w:val="006E4266"/>
    <w:rsid w:val="006E4644"/>
    <w:rsid w:val="006E5649"/>
    <w:rsid w:val="006E5BD8"/>
    <w:rsid w:val="006E608C"/>
    <w:rsid w:val="006E7FAE"/>
    <w:rsid w:val="006F0475"/>
    <w:rsid w:val="006F1509"/>
    <w:rsid w:val="006F360F"/>
    <w:rsid w:val="006F38B4"/>
    <w:rsid w:val="006F47E2"/>
    <w:rsid w:val="006F6079"/>
    <w:rsid w:val="006F66DA"/>
    <w:rsid w:val="006F7087"/>
    <w:rsid w:val="006F796F"/>
    <w:rsid w:val="006F7E91"/>
    <w:rsid w:val="007002DE"/>
    <w:rsid w:val="007006F3"/>
    <w:rsid w:val="00700C03"/>
    <w:rsid w:val="00700DE4"/>
    <w:rsid w:val="00700E4A"/>
    <w:rsid w:val="00701A0D"/>
    <w:rsid w:val="00703095"/>
    <w:rsid w:val="007041F9"/>
    <w:rsid w:val="007044F5"/>
    <w:rsid w:val="007046F7"/>
    <w:rsid w:val="007048F8"/>
    <w:rsid w:val="00705F24"/>
    <w:rsid w:val="00705F9A"/>
    <w:rsid w:val="00707442"/>
    <w:rsid w:val="007076AF"/>
    <w:rsid w:val="007077F4"/>
    <w:rsid w:val="00707D00"/>
    <w:rsid w:val="00712117"/>
    <w:rsid w:val="007129EC"/>
    <w:rsid w:val="00713E04"/>
    <w:rsid w:val="007140E2"/>
    <w:rsid w:val="00714F4B"/>
    <w:rsid w:val="00715172"/>
    <w:rsid w:val="00717BB4"/>
    <w:rsid w:val="00720212"/>
    <w:rsid w:val="007219D1"/>
    <w:rsid w:val="00721CCC"/>
    <w:rsid w:val="0072225B"/>
    <w:rsid w:val="00723A0B"/>
    <w:rsid w:val="00723E65"/>
    <w:rsid w:val="0072563E"/>
    <w:rsid w:val="00726243"/>
    <w:rsid w:val="00726468"/>
    <w:rsid w:val="00727076"/>
    <w:rsid w:val="00727493"/>
    <w:rsid w:val="00727687"/>
    <w:rsid w:val="00730942"/>
    <w:rsid w:val="00731A51"/>
    <w:rsid w:val="00732931"/>
    <w:rsid w:val="00732FE9"/>
    <w:rsid w:val="00733074"/>
    <w:rsid w:val="00734884"/>
    <w:rsid w:val="00735BC6"/>
    <w:rsid w:val="00737E63"/>
    <w:rsid w:val="0074070B"/>
    <w:rsid w:val="00741ACF"/>
    <w:rsid w:val="0074205C"/>
    <w:rsid w:val="00742CC8"/>
    <w:rsid w:val="007434CF"/>
    <w:rsid w:val="00744777"/>
    <w:rsid w:val="00744F79"/>
    <w:rsid w:val="00745196"/>
    <w:rsid w:val="00746B37"/>
    <w:rsid w:val="00750C9C"/>
    <w:rsid w:val="00751D29"/>
    <w:rsid w:val="00751D99"/>
    <w:rsid w:val="007522AE"/>
    <w:rsid w:val="00752F34"/>
    <w:rsid w:val="00754E84"/>
    <w:rsid w:val="00756329"/>
    <w:rsid w:val="007563CD"/>
    <w:rsid w:val="00756D88"/>
    <w:rsid w:val="0076042F"/>
    <w:rsid w:val="00760496"/>
    <w:rsid w:val="007604B2"/>
    <w:rsid w:val="00761A16"/>
    <w:rsid w:val="00762AA4"/>
    <w:rsid w:val="007634F5"/>
    <w:rsid w:val="00764122"/>
    <w:rsid w:val="00764D2D"/>
    <w:rsid w:val="007669F7"/>
    <w:rsid w:val="00770572"/>
    <w:rsid w:val="007706CB"/>
    <w:rsid w:val="007714AA"/>
    <w:rsid w:val="00771F4E"/>
    <w:rsid w:val="00774110"/>
    <w:rsid w:val="00776853"/>
    <w:rsid w:val="00776D20"/>
    <w:rsid w:val="00776DF1"/>
    <w:rsid w:val="00777167"/>
    <w:rsid w:val="007772D2"/>
    <w:rsid w:val="007774A6"/>
    <w:rsid w:val="00780699"/>
    <w:rsid w:val="00781ABE"/>
    <w:rsid w:val="00781CA8"/>
    <w:rsid w:val="00782AF0"/>
    <w:rsid w:val="0078359B"/>
    <w:rsid w:val="00783C9F"/>
    <w:rsid w:val="00783F19"/>
    <w:rsid w:val="00785F3E"/>
    <w:rsid w:val="00786BD8"/>
    <w:rsid w:val="007872BC"/>
    <w:rsid w:val="00790641"/>
    <w:rsid w:val="00790936"/>
    <w:rsid w:val="00791059"/>
    <w:rsid w:val="007916AA"/>
    <w:rsid w:val="00792C5B"/>
    <w:rsid w:val="00792E55"/>
    <w:rsid w:val="00794D32"/>
    <w:rsid w:val="00795018"/>
    <w:rsid w:val="00795219"/>
    <w:rsid w:val="00795221"/>
    <w:rsid w:val="00795FB9"/>
    <w:rsid w:val="0079710F"/>
    <w:rsid w:val="00797C79"/>
    <w:rsid w:val="007A04D5"/>
    <w:rsid w:val="007A0979"/>
    <w:rsid w:val="007A09BC"/>
    <w:rsid w:val="007A1831"/>
    <w:rsid w:val="007A3D48"/>
    <w:rsid w:val="007A4112"/>
    <w:rsid w:val="007A467A"/>
    <w:rsid w:val="007A48F6"/>
    <w:rsid w:val="007A4BAE"/>
    <w:rsid w:val="007A66F8"/>
    <w:rsid w:val="007A6E77"/>
    <w:rsid w:val="007A7711"/>
    <w:rsid w:val="007A7B00"/>
    <w:rsid w:val="007B0AB4"/>
    <w:rsid w:val="007B1869"/>
    <w:rsid w:val="007B1F1E"/>
    <w:rsid w:val="007B20A2"/>
    <w:rsid w:val="007B2C19"/>
    <w:rsid w:val="007B2FD8"/>
    <w:rsid w:val="007B302F"/>
    <w:rsid w:val="007B39EC"/>
    <w:rsid w:val="007B4EA3"/>
    <w:rsid w:val="007B6BAC"/>
    <w:rsid w:val="007B6C79"/>
    <w:rsid w:val="007B739C"/>
    <w:rsid w:val="007B7A53"/>
    <w:rsid w:val="007B7C97"/>
    <w:rsid w:val="007B7E2D"/>
    <w:rsid w:val="007C02EB"/>
    <w:rsid w:val="007C0446"/>
    <w:rsid w:val="007C306E"/>
    <w:rsid w:val="007C3546"/>
    <w:rsid w:val="007C3C0F"/>
    <w:rsid w:val="007C42D0"/>
    <w:rsid w:val="007C45BA"/>
    <w:rsid w:val="007C4B3B"/>
    <w:rsid w:val="007C512E"/>
    <w:rsid w:val="007C5AD2"/>
    <w:rsid w:val="007C6160"/>
    <w:rsid w:val="007C6247"/>
    <w:rsid w:val="007C6357"/>
    <w:rsid w:val="007D0F3C"/>
    <w:rsid w:val="007D1A4D"/>
    <w:rsid w:val="007D2649"/>
    <w:rsid w:val="007D271E"/>
    <w:rsid w:val="007D2D76"/>
    <w:rsid w:val="007D32E8"/>
    <w:rsid w:val="007D3715"/>
    <w:rsid w:val="007D4F20"/>
    <w:rsid w:val="007E0A2A"/>
    <w:rsid w:val="007E0BA4"/>
    <w:rsid w:val="007E27E1"/>
    <w:rsid w:val="007E27EB"/>
    <w:rsid w:val="007E3000"/>
    <w:rsid w:val="007E3D9E"/>
    <w:rsid w:val="007E597F"/>
    <w:rsid w:val="007E7673"/>
    <w:rsid w:val="007E797F"/>
    <w:rsid w:val="007F0D36"/>
    <w:rsid w:val="007F0E95"/>
    <w:rsid w:val="007F25ED"/>
    <w:rsid w:val="007F25EE"/>
    <w:rsid w:val="007F29F3"/>
    <w:rsid w:val="007F2FE7"/>
    <w:rsid w:val="007F39DB"/>
    <w:rsid w:val="007F45AF"/>
    <w:rsid w:val="007F4D6A"/>
    <w:rsid w:val="007F5082"/>
    <w:rsid w:val="007F5F37"/>
    <w:rsid w:val="00800A08"/>
    <w:rsid w:val="00800AD2"/>
    <w:rsid w:val="00800EF1"/>
    <w:rsid w:val="0080263B"/>
    <w:rsid w:val="008040DD"/>
    <w:rsid w:val="00804404"/>
    <w:rsid w:val="00805373"/>
    <w:rsid w:val="00805EC7"/>
    <w:rsid w:val="00806118"/>
    <w:rsid w:val="00806732"/>
    <w:rsid w:val="0080717E"/>
    <w:rsid w:val="00807277"/>
    <w:rsid w:val="0080786B"/>
    <w:rsid w:val="00807969"/>
    <w:rsid w:val="00807BF9"/>
    <w:rsid w:val="00811248"/>
    <w:rsid w:val="00811FE2"/>
    <w:rsid w:val="008133D5"/>
    <w:rsid w:val="00814508"/>
    <w:rsid w:val="00814C99"/>
    <w:rsid w:val="0081554D"/>
    <w:rsid w:val="00815679"/>
    <w:rsid w:val="00815F56"/>
    <w:rsid w:val="0081773F"/>
    <w:rsid w:val="0082049B"/>
    <w:rsid w:val="00820DE9"/>
    <w:rsid w:val="008213E5"/>
    <w:rsid w:val="00822719"/>
    <w:rsid w:val="00822BF2"/>
    <w:rsid w:val="00823039"/>
    <w:rsid w:val="008233A4"/>
    <w:rsid w:val="00823815"/>
    <w:rsid w:val="00824599"/>
    <w:rsid w:val="00824C3D"/>
    <w:rsid w:val="00825F88"/>
    <w:rsid w:val="00827486"/>
    <w:rsid w:val="00827B14"/>
    <w:rsid w:val="00830BD9"/>
    <w:rsid w:val="00831343"/>
    <w:rsid w:val="008313E7"/>
    <w:rsid w:val="00832D2F"/>
    <w:rsid w:val="008331F2"/>
    <w:rsid w:val="008343A7"/>
    <w:rsid w:val="008346ED"/>
    <w:rsid w:val="00836444"/>
    <w:rsid w:val="00837095"/>
    <w:rsid w:val="00837C85"/>
    <w:rsid w:val="00837D58"/>
    <w:rsid w:val="00840C6C"/>
    <w:rsid w:val="00840ECF"/>
    <w:rsid w:val="00840F8E"/>
    <w:rsid w:val="00841903"/>
    <w:rsid w:val="008421FE"/>
    <w:rsid w:val="00842284"/>
    <w:rsid w:val="00843825"/>
    <w:rsid w:val="00843A44"/>
    <w:rsid w:val="00844B6D"/>
    <w:rsid w:val="008467AF"/>
    <w:rsid w:val="008468D3"/>
    <w:rsid w:val="008478CA"/>
    <w:rsid w:val="008523BE"/>
    <w:rsid w:val="00852793"/>
    <w:rsid w:val="00852890"/>
    <w:rsid w:val="00853B6C"/>
    <w:rsid w:val="008540C7"/>
    <w:rsid w:val="00854135"/>
    <w:rsid w:val="008547F2"/>
    <w:rsid w:val="008561B8"/>
    <w:rsid w:val="0085697F"/>
    <w:rsid w:val="00856C64"/>
    <w:rsid w:val="00856E06"/>
    <w:rsid w:val="00857E27"/>
    <w:rsid w:val="00857F40"/>
    <w:rsid w:val="0086051A"/>
    <w:rsid w:val="00860CB6"/>
    <w:rsid w:val="00862228"/>
    <w:rsid w:val="00863141"/>
    <w:rsid w:val="00863971"/>
    <w:rsid w:val="008641D5"/>
    <w:rsid w:val="008644E2"/>
    <w:rsid w:val="00865824"/>
    <w:rsid w:val="00865922"/>
    <w:rsid w:val="00865B39"/>
    <w:rsid w:val="00865E64"/>
    <w:rsid w:val="0086623F"/>
    <w:rsid w:val="008672C7"/>
    <w:rsid w:val="0086746A"/>
    <w:rsid w:val="0087038F"/>
    <w:rsid w:val="008705DB"/>
    <w:rsid w:val="008707C3"/>
    <w:rsid w:val="00873A93"/>
    <w:rsid w:val="00873CBB"/>
    <w:rsid w:val="00873E71"/>
    <w:rsid w:val="00874FFD"/>
    <w:rsid w:val="00875DEB"/>
    <w:rsid w:val="00876067"/>
    <w:rsid w:val="008760CE"/>
    <w:rsid w:val="008779CE"/>
    <w:rsid w:val="00882E20"/>
    <w:rsid w:val="00884865"/>
    <w:rsid w:val="00884F8F"/>
    <w:rsid w:val="00885301"/>
    <w:rsid w:val="0088567B"/>
    <w:rsid w:val="00886B39"/>
    <w:rsid w:val="008871AC"/>
    <w:rsid w:val="008878D8"/>
    <w:rsid w:val="00887905"/>
    <w:rsid w:val="0088799F"/>
    <w:rsid w:val="00887EC5"/>
    <w:rsid w:val="00890276"/>
    <w:rsid w:val="0089041E"/>
    <w:rsid w:val="008906E3"/>
    <w:rsid w:val="0089127B"/>
    <w:rsid w:val="008929FA"/>
    <w:rsid w:val="00893854"/>
    <w:rsid w:val="00893B22"/>
    <w:rsid w:val="00893D72"/>
    <w:rsid w:val="00895A97"/>
    <w:rsid w:val="00895AD4"/>
    <w:rsid w:val="00895AE2"/>
    <w:rsid w:val="00895D44"/>
    <w:rsid w:val="00896172"/>
    <w:rsid w:val="00896D98"/>
    <w:rsid w:val="00896DE0"/>
    <w:rsid w:val="008973CB"/>
    <w:rsid w:val="008977FF"/>
    <w:rsid w:val="00897C46"/>
    <w:rsid w:val="00897F85"/>
    <w:rsid w:val="008A0640"/>
    <w:rsid w:val="008A29B3"/>
    <w:rsid w:val="008A2ACD"/>
    <w:rsid w:val="008A39D3"/>
    <w:rsid w:val="008A3B22"/>
    <w:rsid w:val="008A542B"/>
    <w:rsid w:val="008A585E"/>
    <w:rsid w:val="008A676E"/>
    <w:rsid w:val="008B043A"/>
    <w:rsid w:val="008B0CA9"/>
    <w:rsid w:val="008B1F3B"/>
    <w:rsid w:val="008B205E"/>
    <w:rsid w:val="008B2A00"/>
    <w:rsid w:val="008B37ED"/>
    <w:rsid w:val="008B3D09"/>
    <w:rsid w:val="008B3E94"/>
    <w:rsid w:val="008B4489"/>
    <w:rsid w:val="008B44E0"/>
    <w:rsid w:val="008B4575"/>
    <w:rsid w:val="008B6A19"/>
    <w:rsid w:val="008B6D0B"/>
    <w:rsid w:val="008B7365"/>
    <w:rsid w:val="008B7592"/>
    <w:rsid w:val="008B7D4D"/>
    <w:rsid w:val="008C2911"/>
    <w:rsid w:val="008C41F6"/>
    <w:rsid w:val="008C48E0"/>
    <w:rsid w:val="008C5DA0"/>
    <w:rsid w:val="008C7C13"/>
    <w:rsid w:val="008D0468"/>
    <w:rsid w:val="008D200F"/>
    <w:rsid w:val="008D2351"/>
    <w:rsid w:val="008D3E09"/>
    <w:rsid w:val="008D45FB"/>
    <w:rsid w:val="008D4662"/>
    <w:rsid w:val="008D4B79"/>
    <w:rsid w:val="008D4C62"/>
    <w:rsid w:val="008D4FAA"/>
    <w:rsid w:val="008D50C4"/>
    <w:rsid w:val="008D57C3"/>
    <w:rsid w:val="008D63A4"/>
    <w:rsid w:val="008D6F0D"/>
    <w:rsid w:val="008E074B"/>
    <w:rsid w:val="008E1CD6"/>
    <w:rsid w:val="008E2128"/>
    <w:rsid w:val="008E28E6"/>
    <w:rsid w:val="008E490D"/>
    <w:rsid w:val="008E4AA0"/>
    <w:rsid w:val="008E4E06"/>
    <w:rsid w:val="008E527B"/>
    <w:rsid w:val="008E650A"/>
    <w:rsid w:val="008E6D00"/>
    <w:rsid w:val="008E6E82"/>
    <w:rsid w:val="008F2043"/>
    <w:rsid w:val="008F205B"/>
    <w:rsid w:val="008F40D1"/>
    <w:rsid w:val="008F4F4D"/>
    <w:rsid w:val="008F5737"/>
    <w:rsid w:val="008F5FE6"/>
    <w:rsid w:val="008F601B"/>
    <w:rsid w:val="008F60ED"/>
    <w:rsid w:val="008F63BB"/>
    <w:rsid w:val="008F6412"/>
    <w:rsid w:val="008F66EA"/>
    <w:rsid w:val="008F7C75"/>
    <w:rsid w:val="00900178"/>
    <w:rsid w:val="00900572"/>
    <w:rsid w:val="00900EA9"/>
    <w:rsid w:val="00901027"/>
    <w:rsid w:val="00901215"/>
    <w:rsid w:val="00902858"/>
    <w:rsid w:val="009042C3"/>
    <w:rsid w:val="009049AD"/>
    <w:rsid w:val="009054B7"/>
    <w:rsid w:val="009057E7"/>
    <w:rsid w:val="00907C17"/>
    <w:rsid w:val="00910004"/>
    <w:rsid w:val="009108AB"/>
    <w:rsid w:val="00911489"/>
    <w:rsid w:val="00911CB1"/>
    <w:rsid w:val="00912402"/>
    <w:rsid w:val="00913874"/>
    <w:rsid w:val="009141E9"/>
    <w:rsid w:val="00914899"/>
    <w:rsid w:val="009150D2"/>
    <w:rsid w:val="0091547F"/>
    <w:rsid w:val="00915638"/>
    <w:rsid w:val="0091592A"/>
    <w:rsid w:val="0091624A"/>
    <w:rsid w:val="00916CFE"/>
    <w:rsid w:val="00916EAF"/>
    <w:rsid w:val="00917C32"/>
    <w:rsid w:val="00920961"/>
    <w:rsid w:val="00920BC6"/>
    <w:rsid w:val="00921842"/>
    <w:rsid w:val="00921C00"/>
    <w:rsid w:val="0092285B"/>
    <w:rsid w:val="00922B03"/>
    <w:rsid w:val="00922FC3"/>
    <w:rsid w:val="00923593"/>
    <w:rsid w:val="009243AE"/>
    <w:rsid w:val="00924D89"/>
    <w:rsid w:val="009252AD"/>
    <w:rsid w:val="009252C3"/>
    <w:rsid w:val="009259DA"/>
    <w:rsid w:val="00926055"/>
    <w:rsid w:val="009263AB"/>
    <w:rsid w:val="00926BFA"/>
    <w:rsid w:val="00926FDF"/>
    <w:rsid w:val="009306FE"/>
    <w:rsid w:val="0093070E"/>
    <w:rsid w:val="00930FAD"/>
    <w:rsid w:val="00931DA9"/>
    <w:rsid w:val="0093328B"/>
    <w:rsid w:val="009345F2"/>
    <w:rsid w:val="00935CD4"/>
    <w:rsid w:val="00935D64"/>
    <w:rsid w:val="00935FBF"/>
    <w:rsid w:val="009363C5"/>
    <w:rsid w:val="009366AA"/>
    <w:rsid w:val="00936830"/>
    <w:rsid w:val="009368A5"/>
    <w:rsid w:val="00936AFC"/>
    <w:rsid w:val="009376AF"/>
    <w:rsid w:val="00937ABA"/>
    <w:rsid w:val="0094075A"/>
    <w:rsid w:val="0094175E"/>
    <w:rsid w:val="0094283C"/>
    <w:rsid w:val="00943CA3"/>
    <w:rsid w:val="00944BC9"/>
    <w:rsid w:val="009454F6"/>
    <w:rsid w:val="009471DA"/>
    <w:rsid w:val="00947D9A"/>
    <w:rsid w:val="009504DE"/>
    <w:rsid w:val="0095073C"/>
    <w:rsid w:val="00951096"/>
    <w:rsid w:val="00951ACA"/>
    <w:rsid w:val="00951AEE"/>
    <w:rsid w:val="00951EE2"/>
    <w:rsid w:val="009529D5"/>
    <w:rsid w:val="00953160"/>
    <w:rsid w:val="00953228"/>
    <w:rsid w:val="009535B6"/>
    <w:rsid w:val="00954135"/>
    <w:rsid w:val="00955895"/>
    <w:rsid w:val="00955F3B"/>
    <w:rsid w:val="009569F6"/>
    <w:rsid w:val="0095721B"/>
    <w:rsid w:val="009573BC"/>
    <w:rsid w:val="00957DCE"/>
    <w:rsid w:val="00957F08"/>
    <w:rsid w:val="009601E2"/>
    <w:rsid w:val="009602DA"/>
    <w:rsid w:val="009618C9"/>
    <w:rsid w:val="00961F80"/>
    <w:rsid w:val="00962FF5"/>
    <w:rsid w:val="0096324D"/>
    <w:rsid w:val="009639E8"/>
    <w:rsid w:val="00965126"/>
    <w:rsid w:val="00970FA7"/>
    <w:rsid w:val="00971530"/>
    <w:rsid w:val="00972875"/>
    <w:rsid w:val="00974641"/>
    <w:rsid w:val="00974A59"/>
    <w:rsid w:val="00975482"/>
    <w:rsid w:val="00976ADE"/>
    <w:rsid w:val="00977430"/>
    <w:rsid w:val="009779D5"/>
    <w:rsid w:val="00977E13"/>
    <w:rsid w:val="009804BB"/>
    <w:rsid w:val="0098063B"/>
    <w:rsid w:val="0098103C"/>
    <w:rsid w:val="00981C24"/>
    <w:rsid w:val="009825B3"/>
    <w:rsid w:val="009837CA"/>
    <w:rsid w:val="0098410B"/>
    <w:rsid w:val="00986885"/>
    <w:rsid w:val="00986D4E"/>
    <w:rsid w:val="00987B3F"/>
    <w:rsid w:val="009910B2"/>
    <w:rsid w:val="00991ED6"/>
    <w:rsid w:val="009935D4"/>
    <w:rsid w:val="009954E6"/>
    <w:rsid w:val="0099682E"/>
    <w:rsid w:val="009977CC"/>
    <w:rsid w:val="009A187E"/>
    <w:rsid w:val="009A1FB9"/>
    <w:rsid w:val="009A502D"/>
    <w:rsid w:val="009A6C68"/>
    <w:rsid w:val="009A6FF1"/>
    <w:rsid w:val="009A7057"/>
    <w:rsid w:val="009B0801"/>
    <w:rsid w:val="009B0978"/>
    <w:rsid w:val="009B18A8"/>
    <w:rsid w:val="009B1C37"/>
    <w:rsid w:val="009B1D85"/>
    <w:rsid w:val="009B5CDE"/>
    <w:rsid w:val="009B5D4B"/>
    <w:rsid w:val="009B60E8"/>
    <w:rsid w:val="009B6662"/>
    <w:rsid w:val="009B6967"/>
    <w:rsid w:val="009B715F"/>
    <w:rsid w:val="009B7DFB"/>
    <w:rsid w:val="009C0695"/>
    <w:rsid w:val="009C1111"/>
    <w:rsid w:val="009C2FF5"/>
    <w:rsid w:val="009C3102"/>
    <w:rsid w:val="009C32CF"/>
    <w:rsid w:val="009C3541"/>
    <w:rsid w:val="009C3A2E"/>
    <w:rsid w:val="009C5BEE"/>
    <w:rsid w:val="009D2145"/>
    <w:rsid w:val="009D2388"/>
    <w:rsid w:val="009D33A0"/>
    <w:rsid w:val="009D3582"/>
    <w:rsid w:val="009D4DCB"/>
    <w:rsid w:val="009D54A7"/>
    <w:rsid w:val="009D6F66"/>
    <w:rsid w:val="009D7219"/>
    <w:rsid w:val="009E08F3"/>
    <w:rsid w:val="009E17F0"/>
    <w:rsid w:val="009E3402"/>
    <w:rsid w:val="009E3C7A"/>
    <w:rsid w:val="009E52D5"/>
    <w:rsid w:val="009E5601"/>
    <w:rsid w:val="009E5650"/>
    <w:rsid w:val="009E6077"/>
    <w:rsid w:val="009E62E4"/>
    <w:rsid w:val="009E7295"/>
    <w:rsid w:val="009F02C9"/>
    <w:rsid w:val="009F079A"/>
    <w:rsid w:val="009F15AE"/>
    <w:rsid w:val="009F1766"/>
    <w:rsid w:val="009F1DAB"/>
    <w:rsid w:val="009F380F"/>
    <w:rsid w:val="009F4440"/>
    <w:rsid w:val="009F476C"/>
    <w:rsid w:val="009F48ED"/>
    <w:rsid w:val="009F6484"/>
    <w:rsid w:val="009F669D"/>
    <w:rsid w:val="009F6D91"/>
    <w:rsid w:val="00A00852"/>
    <w:rsid w:val="00A00A49"/>
    <w:rsid w:val="00A014C7"/>
    <w:rsid w:val="00A02511"/>
    <w:rsid w:val="00A036EB"/>
    <w:rsid w:val="00A039E6"/>
    <w:rsid w:val="00A03A06"/>
    <w:rsid w:val="00A03AAD"/>
    <w:rsid w:val="00A03ED2"/>
    <w:rsid w:val="00A046E7"/>
    <w:rsid w:val="00A048DB"/>
    <w:rsid w:val="00A04C3F"/>
    <w:rsid w:val="00A0568E"/>
    <w:rsid w:val="00A05B41"/>
    <w:rsid w:val="00A06164"/>
    <w:rsid w:val="00A06BA8"/>
    <w:rsid w:val="00A075D6"/>
    <w:rsid w:val="00A07A57"/>
    <w:rsid w:val="00A10159"/>
    <w:rsid w:val="00A102D3"/>
    <w:rsid w:val="00A10A09"/>
    <w:rsid w:val="00A10D3C"/>
    <w:rsid w:val="00A12263"/>
    <w:rsid w:val="00A12579"/>
    <w:rsid w:val="00A12A8D"/>
    <w:rsid w:val="00A12BDE"/>
    <w:rsid w:val="00A156DA"/>
    <w:rsid w:val="00A2067B"/>
    <w:rsid w:val="00A2124E"/>
    <w:rsid w:val="00A22A92"/>
    <w:rsid w:val="00A2307A"/>
    <w:rsid w:val="00A237A3"/>
    <w:rsid w:val="00A23FC2"/>
    <w:rsid w:val="00A243AF"/>
    <w:rsid w:val="00A2531D"/>
    <w:rsid w:val="00A25AA1"/>
    <w:rsid w:val="00A25F3A"/>
    <w:rsid w:val="00A26106"/>
    <w:rsid w:val="00A26D77"/>
    <w:rsid w:val="00A27108"/>
    <w:rsid w:val="00A279EB"/>
    <w:rsid w:val="00A27A0D"/>
    <w:rsid w:val="00A27D97"/>
    <w:rsid w:val="00A30B71"/>
    <w:rsid w:val="00A31D8E"/>
    <w:rsid w:val="00A31E80"/>
    <w:rsid w:val="00A332C2"/>
    <w:rsid w:val="00A3472C"/>
    <w:rsid w:val="00A34C66"/>
    <w:rsid w:val="00A3528B"/>
    <w:rsid w:val="00A35A22"/>
    <w:rsid w:val="00A35DAD"/>
    <w:rsid w:val="00A36AAE"/>
    <w:rsid w:val="00A36E77"/>
    <w:rsid w:val="00A37822"/>
    <w:rsid w:val="00A40F13"/>
    <w:rsid w:val="00A40F77"/>
    <w:rsid w:val="00A4133D"/>
    <w:rsid w:val="00A4205F"/>
    <w:rsid w:val="00A4268C"/>
    <w:rsid w:val="00A42797"/>
    <w:rsid w:val="00A43F89"/>
    <w:rsid w:val="00A444AA"/>
    <w:rsid w:val="00A454A9"/>
    <w:rsid w:val="00A45DEB"/>
    <w:rsid w:val="00A461D4"/>
    <w:rsid w:val="00A46A79"/>
    <w:rsid w:val="00A47150"/>
    <w:rsid w:val="00A51C19"/>
    <w:rsid w:val="00A51F8D"/>
    <w:rsid w:val="00A536BB"/>
    <w:rsid w:val="00A536CB"/>
    <w:rsid w:val="00A53A79"/>
    <w:rsid w:val="00A53D5D"/>
    <w:rsid w:val="00A54413"/>
    <w:rsid w:val="00A60174"/>
    <w:rsid w:val="00A60BFD"/>
    <w:rsid w:val="00A61406"/>
    <w:rsid w:val="00A61D7D"/>
    <w:rsid w:val="00A623EA"/>
    <w:rsid w:val="00A62FD6"/>
    <w:rsid w:val="00A63390"/>
    <w:rsid w:val="00A63706"/>
    <w:rsid w:val="00A6398B"/>
    <w:rsid w:val="00A6400F"/>
    <w:rsid w:val="00A64B71"/>
    <w:rsid w:val="00A64FAC"/>
    <w:rsid w:val="00A65E4D"/>
    <w:rsid w:val="00A65F18"/>
    <w:rsid w:val="00A6633C"/>
    <w:rsid w:val="00A666C4"/>
    <w:rsid w:val="00A715B6"/>
    <w:rsid w:val="00A717D8"/>
    <w:rsid w:val="00A71EA7"/>
    <w:rsid w:val="00A72322"/>
    <w:rsid w:val="00A72461"/>
    <w:rsid w:val="00A73BAA"/>
    <w:rsid w:val="00A759A6"/>
    <w:rsid w:val="00A766D7"/>
    <w:rsid w:val="00A778A6"/>
    <w:rsid w:val="00A8011A"/>
    <w:rsid w:val="00A819DE"/>
    <w:rsid w:val="00A82EB6"/>
    <w:rsid w:val="00A83733"/>
    <w:rsid w:val="00A8431B"/>
    <w:rsid w:val="00A84403"/>
    <w:rsid w:val="00A84477"/>
    <w:rsid w:val="00A85130"/>
    <w:rsid w:val="00A857BE"/>
    <w:rsid w:val="00A85E6F"/>
    <w:rsid w:val="00A86267"/>
    <w:rsid w:val="00A8634D"/>
    <w:rsid w:val="00A86AE8"/>
    <w:rsid w:val="00A86DB4"/>
    <w:rsid w:val="00A8728F"/>
    <w:rsid w:val="00A877DA"/>
    <w:rsid w:val="00A87CD5"/>
    <w:rsid w:val="00A916A9"/>
    <w:rsid w:val="00A9302C"/>
    <w:rsid w:val="00A9321A"/>
    <w:rsid w:val="00A93962"/>
    <w:rsid w:val="00A93FFB"/>
    <w:rsid w:val="00A943FB"/>
    <w:rsid w:val="00A95288"/>
    <w:rsid w:val="00A957E7"/>
    <w:rsid w:val="00A95A16"/>
    <w:rsid w:val="00A96D7B"/>
    <w:rsid w:val="00A97072"/>
    <w:rsid w:val="00A973AC"/>
    <w:rsid w:val="00AA1411"/>
    <w:rsid w:val="00AA169A"/>
    <w:rsid w:val="00AA20A3"/>
    <w:rsid w:val="00AA2612"/>
    <w:rsid w:val="00AA30DB"/>
    <w:rsid w:val="00AA427C"/>
    <w:rsid w:val="00AA4583"/>
    <w:rsid w:val="00AA637D"/>
    <w:rsid w:val="00AA6449"/>
    <w:rsid w:val="00AA648B"/>
    <w:rsid w:val="00AA737D"/>
    <w:rsid w:val="00AB04ED"/>
    <w:rsid w:val="00AB25F4"/>
    <w:rsid w:val="00AB34F5"/>
    <w:rsid w:val="00AB4695"/>
    <w:rsid w:val="00AB638C"/>
    <w:rsid w:val="00AB67F8"/>
    <w:rsid w:val="00AB6A03"/>
    <w:rsid w:val="00AB6EE4"/>
    <w:rsid w:val="00AB72F4"/>
    <w:rsid w:val="00AB761D"/>
    <w:rsid w:val="00AB7BF8"/>
    <w:rsid w:val="00AC0718"/>
    <w:rsid w:val="00AC12D8"/>
    <w:rsid w:val="00AC1D6A"/>
    <w:rsid w:val="00AC285A"/>
    <w:rsid w:val="00AC52E5"/>
    <w:rsid w:val="00AC54D1"/>
    <w:rsid w:val="00AC7118"/>
    <w:rsid w:val="00AD0287"/>
    <w:rsid w:val="00AD1448"/>
    <w:rsid w:val="00AD2699"/>
    <w:rsid w:val="00AD3551"/>
    <w:rsid w:val="00AD37C4"/>
    <w:rsid w:val="00AD3C91"/>
    <w:rsid w:val="00AD4724"/>
    <w:rsid w:val="00AD5069"/>
    <w:rsid w:val="00AD6248"/>
    <w:rsid w:val="00AD6439"/>
    <w:rsid w:val="00AD6569"/>
    <w:rsid w:val="00AD71F8"/>
    <w:rsid w:val="00AD73FA"/>
    <w:rsid w:val="00AE2528"/>
    <w:rsid w:val="00AE30CC"/>
    <w:rsid w:val="00AE42D3"/>
    <w:rsid w:val="00AE4DF7"/>
    <w:rsid w:val="00AE501E"/>
    <w:rsid w:val="00AE5474"/>
    <w:rsid w:val="00AE56F2"/>
    <w:rsid w:val="00AE7F64"/>
    <w:rsid w:val="00AF11EA"/>
    <w:rsid w:val="00AF129E"/>
    <w:rsid w:val="00AF15F3"/>
    <w:rsid w:val="00AF1665"/>
    <w:rsid w:val="00AF299C"/>
    <w:rsid w:val="00AF2CFD"/>
    <w:rsid w:val="00AF3799"/>
    <w:rsid w:val="00AF3843"/>
    <w:rsid w:val="00AF4501"/>
    <w:rsid w:val="00AF45C2"/>
    <w:rsid w:val="00AF4B1B"/>
    <w:rsid w:val="00AF5306"/>
    <w:rsid w:val="00AF5338"/>
    <w:rsid w:val="00AF646E"/>
    <w:rsid w:val="00AF6B92"/>
    <w:rsid w:val="00AF752C"/>
    <w:rsid w:val="00AF7C9F"/>
    <w:rsid w:val="00B00720"/>
    <w:rsid w:val="00B00BA4"/>
    <w:rsid w:val="00B043FB"/>
    <w:rsid w:val="00B0490F"/>
    <w:rsid w:val="00B06D4C"/>
    <w:rsid w:val="00B07101"/>
    <w:rsid w:val="00B10397"/>
    <w:rsid w:val="00B11174"/>
    <w:rsid w:val="00B12584"/>
    <w:rsid w:val="00B1388F"/>
    <w:rsid w:val="00B13CEA"/>
    <w:rsid w:val="00B1410D"/>
    <w:rsid w:val="00B15FDA"/>
    <w:rsid w:val="00B16689"/>
    <w:rsid w:val="00B16F53"/>
    <w:rsid w:val="00B172BE"/>
    <w:rsid w:val="00B17B8B"/>
    <w:rsid w:val="00B17C66"/>
    <w:rsid w:val="00B2013B"/>
    <w:rsid w:val="00B22177"/>
    <w:rsid w:val="00B2278A"/>
    <w:rsid w:val="00B22B2D"/>
    <w:rsid w:val="00B2303A"/>
    <w:rsid w:val="00B24203"/>
    <w:rsid w:val="00B2473C"/>
    <w:rsid w:val="00B2584B"/>
    <w:rsid w:val="00B25F97"/>
    <w:rsid w:val="00B26592"/>
    <w:rsid w:val="00B26C37"/>
    <w:rsid w:val="00B26D9D"/>
    <w:rsid w:val="00B27934"/>
    <w:rsid w:val="00B302EB"/>
    <w:rsid w:val="00B30363"/>
    <w:rsid w:val="00B311CE"/>
    <w:rsid w:val="00B314DB"/>
    <w:rsid w:val="00B3197A"/>
    <w:rsid w:val="00B31CE5"/>
    <w:rsid w:val="00B3383F"/>
    <w:rsid w:val="00B346CE"/>
    <w:rsid w:val="00B3546C"/>
    <w:rsid w:val="00B35F88"/>
    <w:rsid w:val="00B37B49"/>
    <w:rsid w:val="00B40220"/>
    <w:rsid w:val="00B41B4B"/>
    <w:rsid w:val="00B41E2C"/>
    <w:rsid w:val="00B42E2C"/>
    <w:rsid w:val="00B438A8"/>
    <w:rsid w:val="00B43E7C"/>
    <w:rsid w:val="00B452D3"/>
    <w:rsid w:val="00B454B1"/>
    <w:rsid w:val="00B469EE"/>
    <w:rsid w:val="00B46DED"/>
    <w:rsid w:val="00B4714F"/>
    <w:rsid w:val="00B50A79"/>
    <w:rsid w:val="00B51FA0"/>
    <w:rsid w:val="00B524E6"/>
    <w:rsid w:val="00B52701"/>
    <w:rsid w:val="00B5451F"/>
    <w:rsid w:val="00B547F4"/>
    <w:rsid w:val="00B55132"/>
    <w:rsid w:val="00B5520C"/>
    <w:rsid w:val="00B558AC"/>
    <w:rsid w:val="00B55A90"/>
    <w:rsid w:val="00B55B57"/>
    <w:rsid w:val="00B575E5"/>
    <w:rsid w:val="00B60C83"/>
    <w:rsid w:val="00B61564"/>
    <w:rsid w:val="00B626B7"/>
    <w:rsid w:val="00B6273C"/>
    <w:rsid w:val="00B6300F"/>
    <w:rsid w:val="00B63102"/>
    <w:rsid w:val="00B65D57"/>
    <w:rsid w:val="00B65DBA"/>
    <w:rsid w:val="00B66831"/>
    <w:rsid w:val="00B66928"/>
    <w:rsid w:val="00B66C35"/>
    <w:rsid w:val="00B66E7F"/>
    <w:rsid w:val="00B67028"/>
    <w:rsid w:val="00B7196D"/>
    <w:rsid w:val="00B71AF6"/>
    <w:rsid w:val="00B71F84"/>
    <w:rsid w:val="00B72E25"/>
    <w:rsid w:val="00B72E68"/>
    <w:rsid w:val="00B742AA"/>
    <w:rsid w:val="00B74390"/>
    <w:rsid w:val="00B74BFF"/>
    <w:rsid w:val="00B74C8E"/>
    <w:rsid w:val="00B7626E"/>
    <w:rsid w:val="00B77F75"/>
    <w:rsid w:val="00B81628"/>
    <w:rsid w:val="00B81B5F"/>
    <w:rsid w:val="00B82CA7"/>
    <w:rsid w:val="00B82F1B"/>
    <w:rsid w:val="00B836E1"/>
    <w:rsid w:val="00B83EDD"/>
    <w:rsid w:val="00B84F01"/>
    <w:rsid w:val="00B86DCC"/>
    <w:rsid w:val="00B87752"/>
    <w:rsid w:val="00B87775"/>
    <w:rsid w:val="00B87835"/>
    <w:rsid w:val="00B879E1"/>
    <w:rsid w:val="00B90E41"/>
    <w:rsid w:val="00B90F21"/>
    <w:rsid w:val="00B9177D"/>
    <w:rsid w:val="00B929F4"/>
    <w:rsid w:val="00B92F7F"/>
    <w:rsid w:val="00B933CF"/>
    <w:rsid w:val="00B93F1E"/>
    <w:rsid w:val="00B943E8"/>
    <w:rsid w:val="00B948C3"/>
    <w:rsid w:val="00B94F25"/>
    <w:rsid w:val="00B9548F"/>
    <w:rsid w:val="00B95F44"/>
    <w:rsid w:val="00B963B8"/>
    <w:rsid w:val="00B97230"/>
    <w:rsid w:val="00B97CD4"/>
    <w:rsid w:val="00BA0729"/>
    <w:rsid w:val="00BA10E9"/>
    <w:rsid w:val="00BA17A4"/>
    <w:rsid w:val="00BA20C8"/>
    <w:rsid w:val="00BA2230"/>
    <w:rsid w:val="00BA2386"/>
    <w:rsid w:val="00BA30BC"/>
    <w:rsid w:val="00BA4471"/>
    <w:rsid w:val="00BA5AA6"/>
    <w:rsid w:val="00BA5B5F"/>
    <w:rsid w:val="00BA6168"/>
    <w:rsid w:val="00BA65CB"/>
    <w:rsid w:val="00BA698D"/>
    <w:rsid w:val="00BA6E52"/>
    <w:rsid w:val="00BB0012"/>
    <w:rsid w:val="00BB0073"/>
    <w:rsid w:val="00BB0635"/>
    <w:rsid w:val="00BB0D17"/>
    <w:rsid w:val="00BB139D"/>
    <w:rsid w:val="00BB13D1"/>
    <w:rsid w:val="00BB1534"/>
    <w:rsid w:val="00BB2646"/>
    <w:rsid w:val="00BB2D5B"/>
    <w:rsid w:val="00BB30B5"/>
    <w:rsid w:val="00BB3D4A"/>
    <w:rsid w:val="00BB4598"/>
    <w:rsid w:val="00BB7634"/>
    <w:rsid w:val="00BB7BD3"/>
    <w:rsid w:val="00BB7FB5"/>
    <w:rsid w:val="00BC1284"/>
    <w:rsid w:val="00BC19BC"/>
    <w:rsid w:val="00BC1F3B"/>
    <w:rsid w:val="00BC2743"/>
    <w:rsid w:val="00BC3176"/>
    <w:rsid w:val="00BC3C75"/>
    <w:rsid w:val="00BC5D6E"/>
    <w:rsid w:val="00BC6B2C"/>
    <w:rsid w:val="00BC6EEA"/>
    <w:rsid w:val="00BC7302"/>
    <w:rsid w:val="00BC747D"/>
    <w:rsid w:val="00BC7879"/>
    <w:rsid w:val="00BD0119"/>
    <w:rsid w:val="00BD16F8"/>
    <w:rsid w:val="00BD19AC"/>
    <w:rsid w:val="00BD308F"/>
    <w:rsid w:val="00BD344D"/>
    <w:rsid w:val="00BD3A37"/>
    <w:rsid w:val="00BD5CB6"/>
    <w:rsid w:val="00BD6536"/>
    <w:rsid w:val="00BD6E26"/>
    <w:rsid w:val="00BE0269"/>
    <w:rsid w:val="00BE128A"/>
    <w:rsid w:val="00BE13B2"/>
    <w:rsid w:val="00BE17C6"/>
    <w:rsid w:val="00BE229F"/>
    <w:rsid w:val="00BE2F54"/>
    <w:rsid w:val="00BE3395"/>
    <w:rsid w:val="00BE3863"/>
    <w:rsid w:val="00BE3C4A"/>
    <w:rsid w:val="00BE4A80"/>
    <w:rsid w:val="00BE610B"/>
    <w:rsid w:val="00BE681A"/>
    <w:rsid w:val="00BE68C2"/>
    <w:rsid w:val="00BE762E"/>
    <w:rsid w:val="00BE7D04"/>
    <w:rsid w:val="00BE7FAA"/>
    <w:rsid w:val="00BF0869"/>
    <w:rsid w:val="00BF0BA9"/>
    <w:rsid w:val="00BF1105"/>
    <w:rsid w:val="00BF2BDA"/>
    <w:rsid w:val="00BF3070"/>
    <w:rsid w:val="00BF38D8"/>
    <w:rsid w:val="00BF414E"/>
    <w:rsid w:val="00BF481B"/>
    <w:rsid w:val="00BF60AA"/>
    <w:rsid w:val="00BF6591"/>
    <w:rsid w:val="00BF72C1"/>
    <w:rsid w:val="00BF73AA"/>
    <w:rsid w:val="00C02397"/>
    <w:rsid w:val="00C027B8"/>
    <w:rsid w:val="00C02DE9"/>
    <w:rsid w:val="00C05CF1"/>
    <w:rsid w:val="00C062E1"/>
    <w:rsid w:val="00C063A5"/>
    <w:rsid w:val="00C0695A"/>
    <w:rsid w:val="00C07590"/>
    <w:rsid w:val="00C10018"/>
    <w:rsid w:val="00C11E97"/>
    <w:rsid w:val="00C125B0"/>
    <w:rsid w:val="00C1572F"/>
    <w:rsid w:val="00C157E1"/>
    <w:rsid w:val="00C15D84"/>
    <w:rsid w:val="00C1650E"/>
    <w:rsid w:val="00C166B4"/>
    <w:rsid w:val="00C17022"/>
    <w:rsid w:val="00C200A2"/>
    <w:rsid w:val="00C209A0"/>
    <w:rsid w:val="00C20E7C"/>
    <w:rsid w:val="00C213B1"/>
    <w:rsid w:val="00C217A7"/>
    <w:rsid w:val="00C22330"/>
    <w:rsid w:val="00C2287F"/>
    <w:rsid w:val="00C23458"/>
    <w:rsid w:val="00C23757"/>
    <w:rsid w:val="00C23FD3"/>
    <w:rsid w:val="00C25037"/>
    <w:rsid w:val="00C2519A"/>
    <w:rsid w:val="00C2538B"/>
    <w:rsid w:val="00C25D4D"/>
    <w:rsid w:val="00C307A5"/>
    <w:rsid w:val="00C3167D"/>
    <w:rsid w:val="00C31791"/>
    <w:rsid w:val="00C3186E"/>
    <w:rsid w:val="00C318FE"/>
    <w:rsid w:val="00C31D74"/>
    <w:rsid w:val="00C31F9F"/>
    <w:rsid w:val="00C335D5"/>
    <w:rsid w:val="00C337C2"/>
    <w:rsid w:val="00C345B9"/>
    <w:rsid w:val="00C3476F"/>
    <w:rsid w:val="00C353E2"/>
    <w:rsid w:val="00C35849"/>
    <w:rsid w:val="00C3610B"/>
    <w:rsid w:val="00C36807"/>
    <w:rsid w:val="00C3737B"/>
    <w:rsid w:val="00C40877"/>
    <w:rsid w:val="00C41069"/>
    <w:rsid w:val="00C4217F"/>
    <w:rsid w:val="00C44C2A"/>
    <w:rsid w:val="00C452DF"/>
    <w:rsid w:val="00C45DC9"/>
    <w:rsid w:val="00C463EC"/>
    <w:rsid w:val="00C467F8"/>
    <w:rsid w:val="00C46EA4"/>
    <w:rsid w:val="00C47218"/>
    <w:rsid w:val="00C50FFD"/>
    <w:rsid w:val="00C51128"/>
    <w:rsid w:val="00C51F51"/>
    <w:rsid w:val="00C523F1"/>
    <w:rsid w:val="00C5268A"/>
    <w:rsid w:val="00C52A69"/>
    <w:rsid w:val="00C5308D"/>
    <w:rsid w:val="00C53165"/>
    <w:rsid w:val="00C531AB"/>
    <w:rsid w:val="00C53364"/>
    <w:rsid w:val="00C5348F"/>
    <w:rsid w:val="00C53C88"/>
    <w:rsid w:val="00C5427E"/>
    <w:rsid w:val="00C5441A"/>
    <w:rsid w:val="00C54781"/>
    <w:rsid w:val="00C54B7D"/>
    <w:rsid w:val="00C54EB5"/>
    <w:rsid w:val="00C55855"/>
    <w:rsid w:val="00C55CC6"/>
    <w:rsid w:val="00C572B6"/>
    <w:rsid w:val="00C57584"/>
    <w:rsid w:val="00C5759F"/>
    <w:rsid w:val="00C57BB2"/>
    <w:rsid w:val="00C6007B"/>
    <w:rsid w:val="00C60C45"/>
    <w:rsid w:val="00C61136"/>
    <w:rsid w:val="00C62544"/>
    <w:rsid w:val="00C6299B"/>
    <w:rsid w:val="00C62EE1"/>
    <w:rsid w:val="00C64EB9"/>
    <w:rsid w:val="00C6550D"/>
    <w:rsid w:val="00C65C51"/>
    <w:rsid w:val="00C660C9"/>
    <w:rsid w:val="00C6694E"/>
    <w:rsid w:val="00C66B9F"/>
    <w:rsid w:val="00C67B32"/>
    <w:rsid w:val="00C7084F"/>
    <w:rsid w:val="00C71184"/>
    <w:rsid w:val="00C717A3"/>
    <w:rsid w:val="00C718D3"/>
    <w:rsid w:val="00C71F5C"/>
    <w:rsid w:val="00C7309A"/>
    <w:rsid w:val="00C74387"/>
    <w:rsid w:val="00C754D6"/>
    <w:rsid w:val="00C760B4"/>
    <w:rsid w:val="00C762E1"/>
    <w:rsid w:val="00C763BD"/>
    <w:rsid w:val="00C767D5"/>
    <w:rsid w:val="00C76C16"/>
    <w:rsid w:val="00C77365"/>
    <w:rsid w:val="00C7768A"/>
    <w:rsid w:val="00C77F6D"/>
    <w:rsid w:val="00C81925"/>
    <w:rsid w:val="00C820A3"/>
    <w:rsid w:val="00C82DF3"/>
    <w:rsid w:val="00C82E77"/>
    <w:rsid w:val="00C83069"/>
    <w:rsid w:val="00C84342"/>
    <w:rsid w:val="00C847B6"/>
    <w:rsid w:val="00C852E0"/>
    <w:rsid w:val="00C85B12"/>
    <w:rsid w:val="00C863ED"/>
    <w:rsid w:val="00C86F59"/>
    <w:rsid w:val="00C87121"/>
    <w:rsid w:val="00C872F5"/>
    <w:rsid w:val="00C90A41"/>
    <w:rsid w:val="00C9122A"/>
    <w:rsid w:val="00C92A0C"/>
    <w:rsid w:val="00C932D1"/>
    <w:rsid w:val="00C93AF9"/>
    <w:rsid w:val="00C9423F"/>
    <w:rsid w:val="00C94747"/>
    <w:rsid w:val="00C95924"/>
    <w:rsid w:val="00C96F14"/>
    <w:rsid w:val="00CA09B2"/>
    <w:rsid w:val="00CA1236"/>
    <w:rsid w:val="00CA1535"/>
    <w:rsid w:val="00CA2655"/>
    <w:rsid w:val="00CA2D7F"/>
    <w:rsid w:val="00CA38D8"/>
    <w:rsid w:val="00CA4775"/>
    <w:rsid w:val="00CA4986"/>
    <w:rsid w:val="00CA4B6E"/>
    <w:rsid w:val="00CA5815"/>
    <w:rsid w:val="00CA5BF0"/>
    <w:rsid w:val="00CA7525"/>
    <w:rsid w:val="00CA790F"/>
    <w:rsid w:val="00CB1748"/>
    <w:rsid w:val="00CB1816"/>
    <w:rsid w:val="00CB3539"/>
    <w:rsid w:val="00CB36BA"/>
    <w:rsid w:val="00CB3D4D"/>
    <w:rsid w:val="00CB41B2"/>
    <w:rsid w:val="00CB44B1"/>
    <w:rsid w:val="00CB4A8B"/>
    <w:rsid w:val="00CB54AF"/>
    <w:rsid w:val="00CB577D"/>
    <w:rsid w:val="00CB5D6E"/>
    <w:rsid w:val="00CB6B48"/>
    <w:rsid w:val="00CB6FBD"/>
    <w:rsid w:val="00CB73B4"/>
    <w:rsid w:val="00CB76A1"/>
    <w:rsid w:val="00CB7B05"/>
    <w:rsid w:val="00CC1084"/>
    <w:rsid w:val="00CC14A4"/>
    <w:rsid w:val="00CC3081"/>
    <w:rsid w:val="00CC3A70"/>
    <w:rsid w:val="00CC49E0"/>
    <w:rsid w:val="00CC6598"/>
    <w:rsid w:val="00CC676F"/>
    <w:rsid w:val="00CC69FC"/>
    <w:rsid w:val="00CC6B70"/>
    <w:rsid w:val="00CC6E4D"/>
    <w:rsid w:val="00CD0CB5"/>
    <w:rsid w:val="00CD1227"/>
    <w:rsid w:val="00CD16C5"/>
    <w:rsid w:val="00CD1D2F"/>
    <w:rsid w:val="00CD1FBF"/>
    <w:rsid w:val="00CD2492"/>
    <w:rsid w:val="00CD2562"/>
    <w:rsid w:val="00CD3212"/>
    <w:rsid w:val="00CD412D"/>
    <w:rsid w:val="00CD4890"/>
    <w:rsid w:val="00CD4A26"/>
    <w:rsid w:val="00CD4EED"/>
    <w:rsid w:val="00CD554A"/>
    <w:rsid w:val="00CD55E4"/>
    <w:rsid w:val="00CD579E"/>
    <w:rsid w:val="00CD625D"/>
    <w:rsid w:val="00CD77C4"/>
    <w:rsid w:val="00CE041E"/>
    <w:rsid w:val="00CE0CE9"/>
    <w:rsid w:val="00CE103D"/>
    <w:rsid w:val="00CE1A38"/>
    <w:rsid w:val="00CE1A4F"/>
    <w:rsid w:val="00CE2BF3"/>
    <w:rsid w:val="00CE2D00"/>
    <w:rsid w:val="00CE2E70"/>
    <w:rsid w:val="00CE3C46"/>
    <w:rsid w:val="00CE4216"/>
    <w:rsid w:val="00CE4FDF"/>
    <w:rsid w:val="00CE5F43"/>
    <w:rsid w:val="00CE6BD9"/>
    <w:rsid w:val="00CF0402"/>
    <w:rsid w:val="00CF0EFE"/>
    <w:rsid w:val="00CF0F76"/>
    <w:rsid w:val="00CF14DE"/>
    <w:rsid w:val="00CF4095"/>
    <w:rsid w:val="00CF428F"/>
    <w:rsid w:val="00CF4836"/>
    <w:rsid w:val="00CF5E23"/>
    <w:rsid w:val="00CF6ACB"/>
    <w:rsid w:val="00CF6AE1"/>
    <w:rsid w:val="00CF70E0"/>
    <w:rsid w:val="00CF7561"/>
    <w:rsid w:val="00CF7CA7"/>
    <w:rsid w:val="00D001DA"/>
    <w:rsid w:val="00D00483"/>
    <w:rsid w:val="00D0164C"/>
    <w:rsid w:val="00D026B8"/>
    <w:rsid w:val="00D03E58"/>
    <w:rsid w:val="00D042F2"/>
    <w:rsid w:val="00D05022"/>
    <w:rsid w:val="00D05205"/>
    <w:rsid w:val="00D05635"/>
    <w:rsid w:val="00D05927"/>
    <w:rsid w:val="00D05C0B"/>
    <w:rsid w:val="00D05E81"/>
    <w:rsid w:val="00D0667E"/>
    <w:rsid w:val="00D06954"/>
    <w:rsid w:val="00D06FBF"/>
    <w:rsid w:val="00D07FAE"/>
    <w:rsid w:val="00D10138"/>
    <w:rsid w:val="00D1157B"/>
    <w:rsid w:val="00D14538"/>
    <w:rsid w:val="00D1466F"/>
    <w:rsid w:val="00D14740"/>
    <w:rsid w:val="00D15A45"/>
    <w:rsid w:val="00D15AE6"/>
    <w:rsid w:val="00D166A9"/>
    <w:rsid w:val="00D16A1F"/>
    <w:rsid w:val="00D16CC2"/>
    <w:rsid w:val="00D175BE"/>
    <w:rsid w:val="00D20168"/>
    <w:rsid w:val="00D204F4"/>
    <w:rsid w:val="00D22207"/>
    <w:rsid w:val="00D2311E"/>
    <w:rsid w:val="00D23832"/>
    <w:rsid w:val="00D23917"/>
    <w:rsid w:val="00D246AB"/>
    <w:rsid w:val="00D2547A"/>
    <w:rsid w:val="00D26CA3"/>
    <w:rsid w:val="00D26FF6"/>
    <w:rsid w:val="00D27316"/>
    <w:rsid w:val="00D3077A"/>
    <w:rsid w:val="00D31A7E"/>
    <w:rsid w:val="00D32EB1"/>
    <w:rsid w:val="00D33068"/>
    <w:rsid w:val="00D334AF"/>
    <w:rsid w:val="00D33DB8"/>
    <w:rsid w:val="00D344DE"/>
    <w:rsid w:val="00D353D7"/>
    <w:rsid w:val="00D35DD7"/>
    <w:rsid w:val="00D37288"/>
    <w:rsid w:val="00D37DD7"/>
    <w:rsid w:val="00D37F47"/>
    <w:rsid w:val="00D40838"/>
    <w:rsid w:val="00D4091F"/>
    <w:rsid w:val="00D40E53"/>
    <w:rsid w:val="00D40F43"/>
    <w:rsid w:val="00D42410"/>
    <w:rsid w:val="00D42E5F"/>
    <w:rsid w:val="00D43924"/>
    <w:rsid w:val="00D43CB5"/>
    <w:rsid w:val="00D44FF8"/>
    <w:rsid w:val="00D45A31"/>
    <w:rsid w:val="00D45C2E"/>
    <w:rsid w:val="00D45DDF"/>
    <w:rsid w:val="00D45E89"/>
    <w:rsid w:val="00D47277"/>
    <w:rsid w:val="00D47740"/>
    <w:rsid w:val="00D47D70"/>
    <w:rsid w:val="00D47F7D"/>
    <w:rsid w:val="00D508CD"/>
    <w:rsid w:val="00D50B17"/>
    <w:rsid w:val="00D51E48"/>
    <w:rsid w:val="00D51EC0"/>
    <w:rsid w:val="00D52CB6"/>
    <w:rsid w:val="00D55EAB"/>
    <w:rsid w:val="00D565E0"/>
    <w:rsid w:val="00D5678E"/>
    <w:rsid w:val="00D56F5B"/>
    <w:rsid w:val="00D604A9"/>
    <w:rsid w:val="00D60654"/>
    <w:rsid w:val="00D60874"/>
    <w:rsid w:val="00D63441"/>
    <w:rsid w:val="00D635EC"/>
    <w:rsid w:val="00D643E1"/>
    <w:rsid w:val="00D650B3"/>
    <w:rsid w:val="00D656DC"/>
    <w:rsid w:val="00D67ADB"/>
    <w:rsid w:val="00D67CB4"/>
    <w:rsid w:val="00D71FE5"/>
    <w:rsid w:val="00D728B2"/>
    <w:rsid w:val="00D73F3C"/>
    <w:rsid w:val="00D74271"/>
    <w:rsid w:val="00D7506C"/>
    <w:rsid w:val="00D75D7A"/>
    <w:rsid w:val="00D76980"/>
    <w:rsid w:val="00D76C10"/>
    <w:rsid w:val="00D80939"/>
    <w:rsid w:val="00D813CA"/>
    <w:rsid w:val="00D81F7E"/>
    <w:rsid w:val="00D81FB7"/>
    <w:rsid w:val="00D84B59"/>
    <w:rsid w:val="00D85D2E"/>
    <w:rsid w:val="00D86824"/>
    <w:rsid w:val="00D86D35"/>
    <w:rsid w:val="00D87898"/>
    <w:rsid w:val="00D9194A"/>
    <w:rsid w:val="00D928B0"/>
    <w:rsid w:val="00D92C6A"/>
    <w:rsid w:val="00D934E2"/>
    <w:rsid w:val="00D93526"/>
    <w:rsid w:val="00D9400C"/>
    <w:rsid w:val="00D94323"/>
    <w:rsid w:val="00D95C28"/>
    <w:rsid w:val="00D971C6"/>
    <w:rsid w:val="00DA0CBD"/>
    <w:rsid w:val="00DA0EA7"/>
    <w:rsid w:val="00DA1B80"/>
    <w:rsid w:val="00DA291C"/>
    <w:rsid w:val="00DA36BA"/>
    <w:rsid w:val="00DA37CE"/>
    <w:rsid w:val="00DA38C2"/>
    <w:rsid w:val="00DA5A8D"/>
    <w:rsid w:val="00DA65D7"/>
    <w:rsid w:val="00DB2B2D"/>
    <w:rsid w:val="00DB2BD8"/>
    <w:rsid w:val="00DB3151"/>
    <w:rsid w:val="00DB3502"/>
    <w:rsid w:val="00DB3E9A"/>
    <w:rsid w:val="00DB4CB8"/>
    <w:rsid w:val="00DB510D"/>
    <w:rsid w:val="00DB596A"/>
    <w:rsid w:val="00DB771B"/>
    <w:rsid w:val="00DB7BD3"/>
    <w:rsid w:val="00DC055A"/>
    <w:rsid w:val="00DC0656"/>
    <w:rsid w:val="00DC1CF6"/>
    <w:rsid w:val="00DC2472"/>
    <w:rsid w:val="00DC284C"/>
    <w:rsid w:val="00DC45AC"/>
    <w:rsid w:val="00DC487A"/>
    <w:rsid w:val="00DC50BA"/>
    <w:rsid w:val="00DC5A7B"/>
    <w:rsid w:val="00DC61B6"/>
    <w:rsid w:val="00DC6BD6"/>
    <w:rsid w:val="00DC74C9"/>
    <w:rsid w:val="00DC751A"/>
    <w:rsid w:val="00DD302A"/>
    <w:rsid w:val="00DD4D02"/>
    <w:rsid w:val="00DD52FF"/>
    <w:rsid w:val="00DD609A"/>
    <w:rsid w:val="00DD63E8"/>
    <w:rsid w:val="00DD6A9F"/>
    <w:rsid w:val="00DD6FDC"/>
    <w:rsid w:val="00DD7F7D"/>
    <w:rsid w:val="00DE01C5"/>
    <w:rsid w:val="00DE0885"/>
    <w:rsid w:val="00DE0A2C"/>
    <w:rsid w:val="00DE0C4D"/>
    <w:rsid w:val="00DE2A43"/>
    <w:rsid w:val="00DE3C7F"/>
    <w:rsid w:val="00DE3FEC"/>
    <w:rsid w:val="00DE46DF"/>
    <w:rsid w:val="00DE5FD6"/>
    <w:rsid w:val="00DE6068"/>
    <w:rsid w:val="00DE687C"/>
    <w:rsid w:val="00DE7188"/>
    <w:rsid w:val="00DF0C4A"/>
    <w:rsid w:val="00DF148D"/>
    <w:rsid w:val="00DF17A4"/>
    <w:rsid w:val="00DF1A09"/>
    <w:rsid w:val="00DF2B23"/>
    <w:rsid w:val="00DF32A2"/>
    <w:rsid w:val="00DF3BDF"/>
    <w:rsid w:val="00DF4483"/>
    <w:rsid w:val="00DF4AF7"/>
    <w:rsid w:val="00DF4F11"/>
    <w:rsid w:val="00DF51C6"/>
    <w:rsid w:val="00DF6013"/>
    <w:rsid w:val="00DF7196"/>
    <w:rsid w:val="00DF77F5"/>
    <w:rsid w:val="00E00167"/>
    <w:rsid w:val="00E00699"/>
    <w:rsid w:val="00E00E6A"/>
    <w:rsid w:val="00E0276D"/>
    <w:rsid w:val="00E03117"/>
    <w:rsid w:val="00E0529F"/>
    <w:rsid w:val="00E0627F"/>
    <w:rsid w:val="00E06E61"/>
    <w:rsid w:val="00E07C57"/>
    <w:rsid w:val="00E107FA"/>
    <w:rsid w:val="00E10813"/>
    <w:rsid w:val="00E10AE9"/>
    <w:rsid w:val="00E11704"/>
    <w:rsid w:val="00E11B22"/>
    <w:rsid w:val="00E13271"/>
    <w:rsid w:val="00E134BC"/>
    <w:rsid w:val="00E139B4"/>
    <w:rsid w:val="00E13B6F"/>
    <w:rsid w:val="00E13B77"/>
    <w:rsid w:val="00E1558A"/>
    <w:rsid w:val="00E16AF4"/>
    <w:rsid w:val="00E179D8"/>
    <w:rsid w:val="00E20CE9"/>
    <w:rsid w:val="00E2118D"/>
    <w:rsid w:val="00E21218"/>
    <w:rsid w:val="00E217D5"/>
    <w:rsid w:val="00E218C1"/>
    <w:rsid w:val="00E21977"/>
    <w:rsid w:val="00E22575"/>
    <w:rsid w:val="00E228E0"/>
    <w:rsid w:val="00E22F3B"/>
    <w:rsid w:val="00E23140"/>
    <w:rsid w:val="00E2413D"/>
    <w:rsid w:val="00E2414A"/>
    <w:rsid w:val="00E24D3F"/>
    <w:rsid w:val="00E26E82"/>
    <w:rsid w:val="00E273BB"/>
    <w:rsid w:val="00E27581"/>
    <w:rsid w:val="00E27592"/>
    <w:rsid w:val="00E27D0D"/>
    <w:rsid w:val="00E30432"/>
    <w:rsid w:val="00E30584"/>
    <w:rsid w:val="00E30C6B"/>
    <w:rsid w:val="00E31393"/>
    <w:rsid w:val="00E31FE5"/>
    <w:rsid w:val="00E3290D"/>
    <w:rsid w:val="00E33214"/>
    <w:rsid w:val="00E332AA"/>
    <w:rsid w:val="00E33EF1"/>
    <w:rsid w:val="00E3416E"/>
    <w:rsid w:val="00E34DD4"/>
    <w:rsid w:val="00E36780"/>
    <w:rsid w:val="00E36948"/>
    <w:rsid w:val="00E36C04"/>
    <w:rsid w:val="00E37421"/>
    <w:rsid w:val="00E37723"/>
    <w:rsid w:val="00E37898"/>
    <w:rsid w:val="00E37A03"/>
    <w:rsid w:val="00E4071B"/>
    <w:rsid w:val="00E41AFE"/>
    <w:rsid w:val="00E4248D"/>
    <w:rsid w:val="00E449F9"/>
    <w:rsid w:val="00E44B7E"/>
    <w:rsid w:val="00E45BCA"/>
    <w:rsid w:val="00E45E0E"/>
    <w:rsid w:val="00E45FB8"/>
    <w:rsid w:val="00E464DE"/>
    <w:rsid w:val="00E46CBE"/>
    <w:rsid w:val="00E46D61"/>
    <w:rsid w:val="00E4711C"/>
    <w:rsid w:val="00E50D5E"/>
    <w:rsid w:val="00E518FD"/>
    <w:rsid w:val="00E520FD"/>
    <w:rsid w:val="00E546AA"/>
    <w:rsid w:val="00E54C9A"/>
    <w:rsid w:val="00E55605"/>
    <w:rsid w:val="00E55675"/>
    <w:rsid w:val="00E56175"/>
    <w:rsid w:val="00E5676A"/>
    <w:rsid w:val="00E577FC"/>
    <w:rsid w:val="00E57D7B"/>
    <w:rsid w:val="00E57EE0"/>
    <w:rsid w:val="00E62FC8"/>
    <w:rsid w:val="00E63F76"/>
    <w:rsid w:val="00E646EB"/>
    <w:rsid w:val="00E64989"/>
    <w:rsid w:val="00E64E8A"/>
    <w:rsid w:val="00E654EA"/>
    <w:rsid w:val="00E65F12"/>
    <w:rsid w:val="00E66F68"/>
    <w:rsid w:val="00E672CB"/>
    <w:rsid w:val="00E71B19"/>
    <w:rsid w:val="00E71BE2"/>
    <w:rsid w:val="00E7222B"/>
    <w:rsid w:val="00E73C77"/>
    <w:rsid w:val="00E73E17"/>
    <w:rsid w:val="00E74088"/>
    <w:rsid w:val="00E7475C"/>
    <w:rsid w:val="00E75836"/>
    <w:rsid w:val="00E77DDF"/>
    <w:rsid w:val="00E80050"/>
    <w:rsid w:val="00E803F3"/>
    <w:rsid w:val="00E80AF3"/>
    <w:rsid w:val="00E828FB"/>
    <w:rsid w:val="00E84058"/>
    <w:rsid w:val="00E84FF2"/>
    <w:rsid w:val="00E8572A"/>
    <w:rsid w:val="00E869FA"/>
    <w:rsid w:val="00E86FE8"/>
    <w:rsid w:val="00E877C5"/>
    <w:rsid w:val="00E905B1"/>
    <w:rsid w:val="00E90C67"/>
    <w:rsid w:val="00E90EEA"/>
    <w:rsid w:val="00E916AC"/>
    <w:rsid w:val="00E92007"/>
    <w:rsid w:val="00E933AB"/>
    <w:rsid w:val="00E949E2"/>
    <w:rsid w:val="00E952E0"/>
    <w:rsid w:val="00E955BD"/>
    <w:rsid w:val="00E95614"/>
    <w:rsid w:val="00E960D9"/>
    <w:rsid w:val="00E96DB1"/>
    <w:rsid w:val="00E96ECF"/>
    <w:rsid w:val="00E97453"/>
    <w:rsid w:val="00E97C45"/>
    <w:rsid w:val="00EA0F86"/>
    <w:rsid w:val="00EA12FA"/>
    <w:rsid w:val="00EA1933"/>
    <w:rsid w:val="00EA2E50"/>
    <w:rsid w:val="00EA3493"/>
    <w:rsid w:val="00EA40C1"/>
    <w:rsid w:val="00EA4100"/>
    <w:rsid w:val="00EA43B9"/>
    <w:rsid w:val="00EA4C32"/>
    <w:rsid w:val="00EA5082"/>
    <w:rsid w:val="00EA61B9"/>
    <w:rsid w:val="00EA64AE"/>
    <w:rsid w:val="00EA7163"/>
    <w:rsid w:val="00EA7BD6"/>
    <w:rsid w:val="00EB1927"/>
    <w:rsid w:val="00EB2A91"/>
    <w:rsid w:val="00EB3602"/>
    <w:rsid w:val="00EB40F3"/>
    <w:rsid w:val="00EB4D01"/>
    <w:rsid w:val="00EB61F9"/>
    <w:rsid w:val="00EB796F"/>
    <w:rsid w:val="00EB7C49"/>
    <w:rsid w:val="00EC00B3"/>
    <w:rsid w:val="00EC071E"/>
    <w:rsid w:val="00EC0B36"/>
    <w:rsid w:val="00EC1263"/>
    <w:rsid w:val="00EC1C37"/>
    <w:rsid w:val="00EC23B4"/>
    <w:rsid w:val="00EC27BD"/>
    <w:rsid w:val="00EC351D"/>
    <w:rsid w:val="00EC3B5C"/>
    <w:rsid w:val="00EC73AB"/>
    <w:rsid w:val="00ED02D0"/>
    <w:rsid w:val="00ED07E3"/>
    <w:rsid w:val="00ED0CD9"/>
    <w:rsid w:val="00ED181E"/>
    <w:rsid w:val="00ED23C8"/>
    <w:rsid w:val="00ED315E"/>
    <w:rsid w:val="00ED3D37"/>
    <w:rsid w:val="00ED5AD8"/>
    <w:rsid w:val="00ED5B28"/>
    <w:rsid w:val="00ED607D"/>
    <w:rsid w:val="00EE0A67"/>
    <w:rsid w:val="00EE38BD"/>
    <w:rsid w:val="00EE4D9B"/>
    <w:rsid w:val="00EE5906"/>
    <w:rsid w:val="00EE704E"/>
    <w:rsid w:val="00EE7235"/>
    <w:rsid w:val="00EE72FA"/>
    <w:rsid w:val="00EF01F9"/>
    <w:rsid w:val="00EF1E2A"/>
    <w:rsid w:val="00EF26DE"/>
    <w:rsid w:val="00EF2B91"/>
    <w:rsid w:val="00EF35F0"/>
    <w:rsid w:val="00EF4380"/>
    <w:rsid w:val="00EF563C"/>
    <w:rsid w:val="00EF5750"/>
    <w:rsid w:val="00EF60B9"/>
    <w:rsid w:val="00EF61B5"/>
    <w:rsid w:val="00EF6977"/>
    <w:rsid w:val="00EF6BEF"/>
    <w:rsid w:val="00EF77F2"/>
    <w:rsid w:val="00F01664"/>
    <w:rsid w:val="00F0275C"/>
    <w:rsid w:val="00F03062"/>
    <w:rsid w:val="00F032CA"/>
    <w:rsid w:val="00F03F7A"/>
    <w:rsid w:val="00F04342"/>
    <w:rsid w:val="00F06017"/>
    <w:rsid w:val="00F06CC1"/>
    <w:rsid w:val="00F06D33"/>
    <w:rsid w:val="00F07343"/>
    <w:rsid w:val="00F073D6"/>
    <w:rsid w:val="00F0740F"/>
    <w:rsid w:val="00F0767F"/>
    <w:rsid w:val="00F10355"/>
    <w:rsid w:val="00F11371"/>
    <w:rsid w:val="00F13857"/>
    <w:rsid w:val="00F14160"/>
    <w:rsid w:val="00F1418C"/>
    <w:rsid w:val="00F1441F"/>
    <w:rsid w:val="00F14F59"/>
    <w:rsid w:val="00F1516E"/>
    <w:rsid w:val="00F153BD"/>
    <w:rsid w:val="00F15E34"/>
    <w:rsid w:val="00F16242"/>
    <w:rsid w:val="00F16832"/>
    <w:rsid w:val="00F169F2"/>
    <w:rsid w:val="00F2228E"/>
    <w:rsid w:val="00F2238D"/>
    <w:rsid w:val="00F22B13"/>
    <w:rsid w:val="00F24071"/>
    <w:rsid w:val="00F24E9D"/>
    <w:rsid w:val="00F25235"/>
    <w:rsid w:val="00F263F3"/>
    <w:rsid w:val="00F266D5"/>
    <w:rsid w:val="00F2673D"/>
    <w:rsid w:val="00F27103"/>
    <w:rsid w:val="00F279AA"/>
    <w:rsid w:val="00F300C7"/>
    <w:rsid w:val="00F3030E"/>
    <w:rsid w:val="00F30430"/>
    <w:rsid w:val="00F30A4E"/>
    <w:rsid w:val="00F30D8C"/>
    <w:rsid w:val="00F30E14"/>
    <w:rsid w:val="00F316CC"/>
    <w:rsid w:val="00F3269C"/>
    <w:rsid w:val="00F32AA3"/>
    <w:rsid w:val="00F3306C"/>
    <w:rsid w:val="00F33251"/>
    <w:rsid w:val="00F34CF2"/>
    <w:rsid w:val="00F34DC7"/>
    <w:rsid w:val="00F35C0B"/>
    <w:rsid w:val="00F36C41"/>
    <w:rsid w:val="00F3707B"/>
    <w:rsid w:val="00F3789D"/>
    <w:rsid w:val="00F40031"/>
    <w:rsid w:val="00F4188D"/>
    <w:rsid w:val="00F41A65"/>
    <w:rsid w:val="00F41D20"/>
    <w:rsid w:val="00F42344"/>
    <w:rsid w:val="00F42E79"/>
    <w:rsid w:val="00F45445"/>
    <w:rsid w:val="00F46404"/>
    <w:rsid w:val="00F46B91"/>
    <w:rsid w:val="00F50755"/>
    <w:rsid w:val="00F50794"/>
    <w:rsid w:val="00F51F5C"/>
    <w:rsid w:val="00F531B4"/>
    <w:rsid w:val="00F5332C"/>
    <w:rsid w:val="00F53D3B"/>
    <w:rsid w:val="00F55F6D"/>
    <w:rsid w:val="00F56B6C"/>
    <w:rsid w:val="00F57240"/>
    <w:rsid w:val="00F5732F"/>
    <w:rsid w:val="00F57988"/>
    <w:rsid w:val="00F57EA3"/>
    <w:rsid w:val="00F600DD"/>
    <w:rsid w:val="00F60879"/>
    <w:rsid w:val="00F60D4B"/>
    <w:rsid w:val="00F64C31"/>
    <w:rsid w:val="00F65A39"/>
    <w:rsid w:val="00F6652B"/>
    <w:rsid w:val="00F710B9"/>
    <w:rsid w:val="00F714AE"/>
    <w:rsid w:val="00F71C24"/>
    <w:rsid w:val="00F71C46"/>
    <w:rsid w:val="00F71E76"/>
    <w:rsid w:val="00F7298D"/>
    <w:rsid w:val="00F731AF"/>
    <w:rsid w:val="00F73A2A"/>
    <w:rsid w:val="00F75A86"/>
    <w:rsid w:val="00F7614B"/>
    <w:rsid w:val="00F768F5"/>
    <w:rsid w:val="00F80947"/>
    <w:rsid w:val="00F80B4D"/>
    <w:rsid w:val="00F81D42"/>
    <w:rsid w:val="00F82193"/>
    <w:rsid w:val="00F82491"/>
    <w:rsid w:val="00F82AA1"/>
    <w:rsid w:val="00F82D2E"/>
    <w:rsid w:val="00F82F65"/>
    <w:rsid w:val="00F83153"/>
    <w:rsid w:val="00F84671"/>
    <w:rsid w:val="00F8520C"/>
    <w:rsid w:val="00F85ED7"/>
    <w:rsid w:val="00F8794B"/>
    <w:rsid w:val="00F907F9"/>
    <w:rsid w:val="00F90AEC"/>
    <w:rsid w:val="00F91458"/>
    <w:rsid w:val="00F917EB"/>
    <w:rsid w:val="00F917EF"/>
    <w:rsid w:val="00F91A8F"/>
    <w:rsid w:val="00F92BC8"/>
    <w:rsid w:val="00F93BDA"/>
    <w:rsid w:val="00F9529D"/>
    <w:rsid w:val="00F96330"/>
    <w:rsid w:val="00F967F9"/>
    <w:rsid w:val="00F97D77"/>
    <w:rsid w:val="00F97FE0"/>
    <w:rsid w:val="00FA0221"/>
    <w:rsid w:val="00FA169E"/>
    <w:rsid w:val="00FA178B"/>
    <w:rsid w:val="00FA1E00"/>
    <w:rsid w:val="00FA2837"/>
    <w:rsid w:val="00FA2E34"/>
    <w:rsid w:val="00FA3B88"/>
    <w:rsid w:val="00FA3E19"/>
    <w:rsid w:val="00FA45B1"/>
    <w:rsid w:val="00FA4C5A"/>
    <w:rsid w:val="00FA5CC8"/>
    <w:rsid w:val="00FA5D49"/>
    <w:rsid w:val="00FA63C0"/>
    <w:rsid w:val="00FA7B4D"/>
    <w:rsid w:val="00FA7F45"/>
    <w:rsid w:val="00FB11BD"/>
    <w:rsid w:val="00FB133D"/>
    <w:rsid w:val="00FB161B"/>
    <w:rsid w:val="00FB1739"/>
    <w:rsid w:val="00FB1ED1"/>
    <w:rsid w:val="00FB2E48"/>
    <w:rsid w:val="00FB39D6"/>
    <w:rsid w:val="00FB3D07"/>
    <w:rsid w:val="00FB4C35"/>
    <w:rsid w:val="00FB5111"/>
    <w:rsid w:val="00FB5E88"/>
    <w:rsid w:val="00FC0433"/>
    <w:rsid w:val="00FC2ACF"/>
    <w:rsid w:val="00FC3D0B"/>
    <w:rsid w:val="00FC450E"/>
    <w:rsid w:val="00FC5103"/>
    <w:rsid w:val="00FC6CDB"/>
    <w:rsid w:val="00FD00D6"/>
    <w:rsid w:val="00FD06C0"/>
    <w:rsid w:val="00FD0873"/>
    <w:rsid w:val="00FD16CE"/>
    <w:rsid w:val="00FD1A74"/>
    <w:rsid w:val="00FD1C09"/>
    <w:rsid w:val="00FD1E3D"/>
    <w:rsid w:val="00FD3275"/>
    <w:rsid w:val="00FD3CD2"/>
    <w:rsid w:val="00FD4519"/>
    <w:rsid w:val="00FD4540"/>
    <w:rsid w:val="00FD4597"/>
    <w:rsid w:val="00FD4E9F"/>
    <w:rsid w:val="00FD5828"/>
    <w:rsid w:val="00FD63E6"/>
    <w:rsid w:val="00FD776C"/>
    <w:rsid w:val="00FE037D"/>
    <w:rsid w:val="00FE21CF"/>
    <w:rsid w:val="00FE25EA"/>
    <w:rsid w:val="00FE2CB2"/>
    <w:rsid w:val="00FE2F9F"/>
    <w:rsid w:val="00FE3203"/>
    <w:rsid w:val="00FE3884"/>
    <w:rsid w:val="00FE3B6A"/>
    <w:rsid w:val="00FE43D6"/>
    <w:rsid w:val="00FE5500"/>
    <w:rsid w:val="00FE5D7B"/>
    <w:rsid w:val="00FE7218"/>
    <w:rsid w:val="00FF0646"/>
    <w:rsid w:val="00FF1754"/>
    <w:rsid w:val="00FF20A2"/>
    <w:rsid w:val="00FF2C7A"/>
    <w:rsid w:val="00FF2DE8"/>
    <w:rsid w:val="00FF2FA9"/>
    <w:rsid w:val="00FF3274"/>
    <w:rsid w:val="00FF6637"/>
    <w:rsid w:val="00FF7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E"/>
    <w:rPr>
      <w:sz w:val="22"/>
      <w:lang w:val="en-GB"/>
    </w:rPr>
  </w:style>
  <w:style w:type="paragraph" w:styleId="Heading1">
    <w:name w:val="heading 1"/>
    <w:basedOn w:val="Normal"/>
    <w:next w:val="Normal"/>
    <w:qFormat/>
    <w:rsid w:val="00F907F9"/>
    <w:pPr>
      <w:keepNext/>
      <w:keepLines/>
      <w:spacing w:before="320"/>
      <w:outlineLvl w:val="0"/>
    </w:pPr>
    <w:rPr>
      <w:rFonts w:ascii="Arial" w:hAnsi="Arial"/>
      <w:b/>
      <w:sz w:val="32"/>
      <w:u w:val="single"/>
    </w:rPr>
  </w:style>
  <w:style w:type="paragraph" w:styleId="Heading2">
    <w:name w:val="heading 2"/>
    <w:basedOn w:val="Normal"/>
    <w:next w:val="Normal"/>
    <w:qFormat/>
    <w:rsid w:val="00F907F9"/>
    <w:pPr>
      <w:keepNext/>
      <w:keepLines/>
      <w:spacing w:before="280"/>
      <w:outlineLvl w:val="1"/>
    </w:pPr>
    <w:rPr>
      <w:rFonts w:ascii="Arial" w:hAnsi="Arial"/>
      <w:b/>
      <w:sz w:val="28"/>
      <w:u w:val="single"/>
    </w:rPr>
  </w:style>
  <w:style w:type="paragraph" w:styleId="Heading3">
    <w:name w:val="heading 3"/>
    <w:basedOn w:val="Normal"/>
    <w:next w:val="Normal"/>
    <w:qFormat/>
    <w:rsid w:val="00F907F9"/>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07F9"/>
    <w:pPr>
      <w:pBdr>
        <w:top w:val="single" w:sz="6" w:space="1" w:color="auto"/>
      </w:pBdr>
      <w:tabs>
        <w:tab w:val="center" w:pos="6480"/>
        <w:tab w:val="right" w:pos="12960"/>
      </w:tabs>
    </w:pPr>
    <w:rPr>
      <w:sz w:val="24"/>
    </w:rPr>
  </w:style>
  <w:style w:type="paragraph" w:styleId="Header">
    <w:name w:val="header"/>
    <w:basedOn w:val="Normal"/>
    <w:rsid w:val="00F907F9"/>
    <w:pPr>
      <w:pBdr>
        <w:bottom w:val="single" w:sz="6" w:space="2" w:color="auto"/>
      </w:pBdr>
      <w:tabs>
        <w:tab w:val="center" w:pos="6480"/>
        <w:tab w:val="right" w:pos="12960"/>
      </w:tabs>
    </w:pPr>
    <w:rPr>
      <w:b/>
      <w:sz w:val="28"/>
    </w:rPr>
  </w:style>
  <w:style w:type="paragraph" w:customStyle="1" w:styleId="T1">
    <w:name w:val="T1"/>
    <w:basedOn w:val="Normal"/>
    <w:rsid w:val="00F907F9"/>
    <w:pPr>
      <w:jc w:val="center"/>
    </w:pPr>
    <w:rPr>
      <w:b/>
      <w:sz w:val="28"/>
    </w:rPr>
  </w:style>
  <w:style w:type="paragraph" w:customStyle="1" w:styleId="T2">
    <w:name w:val="T2"/>
    <w:basedOn w:val="T1"/>
    <w:rsid w:val="00F907F9"/>
    <w:pPr>
      <w:spacing w:after="240"/>
      <w:ind w:left="720" w:right="720"/>
    </w:pPr>
  </w:style>
  <w:style w:type="paragraph" w:customStyle="1" w:styleId="T3">
    <w:name w:val="T3"/>
    <w:basedOn w:val="T1"/>
    <w:rsid w:val="00F907F9"/>
    <w:pPr>
      <w:pBdr>
        <w:bottom w:val="single" w:sz="6" w:space="1" w:color="auto"/>
      </w:pBdr>
      <w:tabs>
        <w:tab w:val="center" w:pos="4680"/>
      </w:tabs>
      <w:spacing w:after="240"/>
      <w:jc w:val="left"/>
    </w:pPr>
    <w:rPr>
      <w:b w:val="0"/>
      <w:sz w:val="24"/>
    </w:rPr>
  </w:style>
  <w:style w:type="paragraph" w:styleId="BodyTextIndent">
    <w:name w:val="Body Text Indent"/>
    <w:basedOn w:val="Normal"/>
    <w:rsid w:val="00F907F9"/>
    <w:pPr>
      <w:ind w:left="720" w:hanging="720"/>
    </w:pPr>
  </w:style>
  <w:style w:type="character" w:styleId="Hyperlink">
    <w:name w:val="Hyperlink"/>
    <w:basedOn w:val="DefaultParagraphFont"/>
    <w:rsid w:val="00F907F9"/>
    <w:rPr>
      <w:color w:val="0000FF"/>
      <w:u w:val="single"/>
    </w:rPr>
  </w:style>
  <w:style w:type="paragraph" w:styleId="NormalWeb">
    <w:name w:val="Normal (Web)"/>
    <w:basedOn w:val="Normal"/>
    <w:uiPriority w:val="99"/>
    <w:rsid w:val="003508AA"/>
    <w:pPr>
      <w:spacing w:before="100" w:beforeAutospacing="1" w:after="100" w:afterAutospacing="1"/>
    </w:pPr>
    <w:rPr>
      <w:sz w:val="24"/>
      <w:szCs w:val="24"/>
      <w:lang w:val="en-US" w:eastAsia="ja-JP"/>
    </w:rPr>
  </w:style>
  <w:style w:type="character" w:styleId="FollowedHyperlink">
    <w:name w:val="FollowedHyperlink"/>
    <w:basedOn w:val="DefaultParagraphFont"/>
    <w:rsid w:val="00723E65"/>
    <w:rPr>
      <w:color w:val="800080"/>
      <w:u w:val="single"/>
    </w:rPr>
  </w:style>
  <w:style w:type="paragraph" w:styleId="ListParagraph">
    <w:name w:val="List Paragraph"/>
    <w:basedOn w:val="Normal"/>
    <w:uiPriority w:val="34"/>
    <w:qFormat/>
    <w:rsid w:val="008B1F3B"/>
    <w:pPr>
      <w:ind w:leftChars="400" w:left="840"/>
    </w:pPr>
  </w:style>
  <w:style w:type="character" w:styleId="Emphasis">
    <w:name w:val="Emphasis"/>
    <w:basedOn w:val="DefaultParagraphFont"/>
    <w:uiPriority w:val="20"/>
    <w:qFormat/>
    <w:rsid w:val="003A2CFB"/>
    <w:rPr>
      <w:b/>
      <w:bCs/>
      <w:i w:val="0"/>
      <w:iCs w:val="0"/>
    </w:rPr>
  </w:style>
  <w:style w:type="paragraph" w:styleId="BalloonText">
    <w:name w:val="Balloon Text"/>
    <w:basedOn w:val="Normal"/>
    <w:link w:val="BalloonTextChar"/>
    <w:rsid w:val="005B3B0F"/>
    <w:rPr>
      <w:rFonts w:ascii="Arial" w:eastAsia="MS Gothic" w:hAnsi="Arial"/>
      <w:sz w:val="18"/>
      <w:szCs w:val="18"/>
    </w:rPr>
  </w:style>
  <w:style w:type="character" w:customStyle="1" w:styleId="BalloonTextChar">
    <w:name w:val="Balloon Text Char"/>
    <w:basedOn w:val="DefaultParagraphFont"/>
    <w:link w:val="BalloonText"/>
    <w:rsid w:val="005B3B0F"/>
    <w:rPr>
      <w:rFonts w:ascii="Arial" w:eastAsia="MS Gothic" w:hAnsi="Arial" w:cs="Times New Roman"/>
      <w:sz w:val="18"/>
      <w:szCs w:val="18"/>
      <w:lang w:val="en-GB" w:eastAsia="en-US"/>
    </w:rPr>
  </w:style>
  <w:style w:type="paragraph" w:styleId="PlainText">
    <w:name w:val="Plain Text"/>
    <w:basedOn w:val="Normal"/>
    <w:link w:val="PlainTextChar"/>
    <w:uiPriority w:val="99"/>
    <w:unhideWhenUsed/>
    <w:rsid w:val="00A444AA"/>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A444AA"/>
    <w:rPr>
      <w:rFonts w:ascii="Consolas" w:eastAsia="Calibri" w:hAnsi="Consolas" w:cs="Times New Roman"/>
      <w:sz w:val="21"/>
      <w:szCs w:val="21"/>
    </w:rPr>
  </w:style>
  <w:style w:type="character" w:customStyle="1" w:styleId="SC74034">
    <w:name w:val="SC.7.4034"/>
    <w:uiPriority w:val="99"/>
    <w:rsid w:val="007A09BC"/>
    <w:rPr>
      <w:rFonts w:ascii="Times New Roman" w:hAnsi="Times New Roman" w:cs="Times New Roman"/>
      <w:color w:val="000000"/>
      <w:sz w:val="20"/>
      <w:szCs w:val="20"/>
    </w:rPr>
  </w:style>
  <w:style w:type="character" w:customStyle="1" w:styleId="ft">
    <w:name w:val="ft"/>
    <w:basedOn w:val="DefaultParagraphFont"/>
    <w:rsid w:val="008547F2"/>
  </w:style>
</w:styles>
</file>

<file path=word/webSettings.xml><?xml version="1.0" encoding="utf-8"?>
<w:webSettings xmlns:r="http://schemas.openxmlformats.org/officeDocument/2006/relationships" xmlns:w="http://schemas.openxmlformats.org/wordprocessingml/2006/main">
  <w:divs>
    <w:div w:id="2049538">
      <w:bodyDiv w:val="1"/>
      <w:marLeft w:val="0"/>
      <w:marRight w:val="0"/>
      <w:marTop w:val="0"/>
      <w:marBottom w:val="0"/>
      <w:divBdr>
        <w:top w:val="none" w:sz="0" w:space="0" w:color="auto"/>
        <w:left w:val="none" w:sz="0" w:space="0" w:color="auto"/>
        <w:bottom w:val="none" w:sz="0" w:space="0" w:color="auto"/>
        <w:right w:val="none" w:sz="0" w:space="0" w:color="auto"/>
      </w:divBdr>
    </w:div>
    <w:div w:id="3938833">
      <w:bodyDiv w:val="1"/>
      <w:marLeft w:val="0"/>
      <w:marRight w:val="0"/>
      <w:marTop w:val="0"/>
      <w:marBottom w:val="0"/>
      <w:divBdr>
        <w:top w:val="none" w:sz="0" w:space="0" w:color="auto"/>
        <w:left w:val="none" w:sz="0" w:space="0" w:color="auto"/>
        <w:bottom w:val="none" w:sz="0" w:space="0" w:color="auto"/>
        <w:right w:val="none" w:sz="0" w:space="0" w:color="auto"/>
      </w:divBdr>
      <w:divsChild>
        <w:div w:id="1586533">
          <w:marLeft w:val="547"/>
          <w:marRight w:val="0"/>
          <w:marTop w:val="115"/>
          <w:marBottom w:val="0"/>
          <w:divBdr>
            <w:top w:val="none" w:sz="0" w:space="0" w:color="auto"/>
            <w:left w:val="none" w:sz="0" w:space="0" w:color="auto"/>
            <w:bottom w:val="none" w:sz="0" w:space="0" w:color="auto"/>
            <w:right w:val="none" w:sz="0" w:space="0" w:color="auto"/>
          </w:divBdr>
        </w:div>
      </w:divsChild>
    </w:div>
    <w:div w:id="11349612">
      <w:bodyDiv w:val="1"/>
      <w:marLeft w:val="0"/>
      <w:marRight w:val="0"/>
      <w:marTop w:val="0"/>
      <w:marBottom w:val="0"/>
      <w:divBdr>
        <w:top w:val="none" w:sz="0" w:space="0" w:color="auto"/>
        <w:left w:val="none" w:sz="0" w:space="0" w:color="auto"/>
        <w:bottom w:val="none" w:sz="0" w:space="0" w:color="auto"/>
        <w:right w:val="none" w:sz="0" w:space="0" w:color="auto"/>
      </w:divBdr>
    </w:div>
    <w:div w:id="17703372">
      <w:bodyDiv w:val="1"/>
      <w:marLeft w:val="0"/>
      <w:marRight w:val="0"/>
      <w:marTop w:val="0"/>
      <w:marBottom w:val="0"/>
      <w:divBdr>
        <w:top w:val="none" w:sz="0" w:space="0" w:color="auto"/>
        <w:left w:val="none" w:sz="0" w:space="0" w:color="auto"/>
        <w:bottom w:val="none" w:sz="0" w:space="0" w:color="auto"/>
        <w:right w:val="none" w:sz="0" w:space="0" w:color="auto"/>
      </w:divBdr>
    </w:div>
    <w:div w:id="44645745">
      <w:bodyDiv w:val="1"/>
      <w:marLeft w:val="0"/>
      <w:marRight w:val="0"/>
      <w:marTop w:val="0"/>
      <w:marBottom w:val="0"/>
      <w:divBdr>
        <w:top w:val="none" w:sz="0" w:space="0" w:color="auto"/>
        <w:left w:val="none" w:sz="0" w:space="0" w:color="auto"/>
        <w:bottom w:val="none" w:sz="0" w:space="0" w:color="auto"/>
        <w:right w:val="none" w:sz="0" w:space="0" w:color="auto"/>
      </w:divBdr>
    </w:div>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74086933">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74853936">
      <w:bodyDiv w:val="1"/>
      <w:marLeft w:val="0"/>
      <w:marRight w:val="0"/>
      <w:marTop w:val="0"/>
      <w:marBottom w:val="0"/>
      <w:divBdr>
        <w:top w:val="none" w:sz="0" w:space="0" w:color="auto"/>
        <w:left w:val="none" w:sz="0" w:space="0" w:color="auto"/>
        <w:bottom w:val="none" w:sz="0" w:space="0" w:color="auto"/>
        <w:right w:val="none" w:sz="0" w:space="0" w:color="auto"/>
      </w:divBdr>
    </w:div>
    <w:div w:id="181095622">
      <w:bodyDiv w:val="1"/>
      <w:marLeft w:val="0"/>
      <w:marRight w:val="0"/>
      <w:marTop w:val="0"/>
      <w:marBottom w:val="0"/>
      <w:divBdr>
        <w:top w:val="none" w:sz="0" w:space="0" w:color="auto"/>
        <w:left w:val="none" w:sz="0" w:space="0" w:color="auto"/>
        <w:bottom w:val="none" w:sz="0" w:space="0" w:color="auto"/>
        <w:right w:val="none" w:sz="0" w:space="0" w:color="auto"/>
      </w:divBdr>
    </w:div>
    <w:div w:id="202062692">
      <w:bodyDiv w:val="1"/>
      <w:marLeft w:val="0"/>
      <w:marRight w:val="0"/>
      <w:marTop w:val="0"/>
      <w:marBottom w:val="0"/>
      <w:divBdr>
        <w:top w:val="none" w:sz="0" w:space="0" w:color="auto"/>
        <w:left w:val="none" w:sz="0" w:space="0" w:color="auto"/>
        <w:bottom w:val="none" w:sz="0" w:space="0" w:color="auto"/>
        <w:right w:val="none" w:sz="0" w:space="0" w:color="auto"/>
      </w:divBdr>
    </w:div>
    <w:div w:id="212010189">
      <w:bodyDiv w:val="1"/>
      <w:marLeft w:val="0"/>
      <w:marRight w:val="0"/>
      <w:marTop w:val="0"/>
      <w:marBottom w:val="0"/>
      <w:divBdr>
        <w:top w:val="none" w:sz="0" w:space="0" w:color="auto"/>
        <w:left w:val="none" w:sz="0" w:space="0" w:color="auto"/>
        <w:bottom w:val="none" w:sz="0" w:space="0" w:color="auto"/>
        <w:right w:val="none" w:sz="0" w:space="0" w:color="auto"/>
      </w:divBdr>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24679326">
      <w:bodyDiv w:val="1"/>
      <w:marLeft w:val="0"/>
      <w:marRight w:val="0"/>
      <w:marTop w:val="0"/>
      <w:marBottom w:val="0"/>
      <w:divBdr>
        <w:top w:val="none" w:sz="0" w:space="0" w:color="auto"/>
        <w:left w:val="none" w:sz="0" w:space="0" w:color="auto"/>
        <w:bottom w:val="none" w:sz="0" w:space="0" w:color="auto"/>
        <w:right w:val="none" w:sz="0" w:space="0" w:color="auto"/>
      </w:divBdr>
    </w:div>
    <w:div w:id="239951070">
      <w:bodyDiv w:val="1"/>
      <w:marLeft w:val="0"/>
      <w:marRight w:val="0"/>
      <w:marTop w:val="0"/>
      <w:marBottom w:val="0"/>
      <w:divBdr>
        <w:top w:val="none" w:sz="0" w:space="0" w:color="auto"/>
        <w:left w:val="none" w:sz="0" w:space="0" w:color="auto"/>
        <w:bottom w:val="none" w:sz="0" w:space="0" w:color="auto"/>
        <w:right w:val="none" w:sz="0" w:space="0" w:color="auto"/>
      </w:divBdr>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9377">
      <w:bodyDiv w:val="1"/>
      <w:marLeft w:val="0"/>
      <w:marRight w:val="0"/>
      <w:marTop w:val="0"/>
      <w:marBottom w:val="0"/>
      <w:divBdr>
        <w:top w:val="none" w:sz="0" w:space="0" w:color="auto"/>
        <w:left w:val="none" w:sz="0" w:space="0" w:color="auto"/>
        <w:bottom w:val="none" w:sz="0" w:space="0" w:color="auto"/>
        <w:right w:val="none" w:sz="0" w:space="0" w:color="auto"/>
      </w:divBdr>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04088551">
      <w:bodyDiv w:val="1"/>
      <w:marLeft w:val="0"/>
      <w:marRight w:val="0"/>
      <w:marTop w:val="0"/>
      <w:marBottom w:val="0"/>
      <w:divBdr>
        <w:top w:val="none" w:sz="0" w:space="0" w:color="auto"/>
        <w:left w:val="none" w:sz="0" w:space="0" w:color="auto"/>
        <w:bottom w:val="none" w:sz="0" w:space="0" w:color="auto"/>
        <w:right w:val="none" w:sz="0" w:space="0" w:color="auto"/>
      </w:divBdr>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41667911">
      <w:bodyDiv w:val="1"/>
      <w:marLeft w:val="0"/>
      <w:marRight w:val="0"/>
      <w:marTop w:val="0"/>
      <w:marBottom w:val="0"/>
      <w:divBdr>
        <w:top w:val="none" w:sz="0" w:space="0" w:color="auto"/>
        <w:left w:val="none" w:sz="0" w:space="0" w:color="auto"/>
        <w:bottom w:val="none" w:sz="0" w:space="0" w:color="auto"/>
        <w:right w:val="none" w:sz="0" w:space="0" w:color="auto"/>
      </w:divBdr>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776">
      <w:bodyDiv w:val="1"/>
      <w:marLeft w:val="0"/>
      <w:marRight w:val="0"/>
      <w:marTop w:val="0"/>
      <w:marBottom w:val="0"/>
      <w:divBdr>
        <w:top w:val="none" w:sz="0" w:space="0" w:color="auto"/>
        <w:left w:val="none" w:sz="0" w:space="0" w:color="auto"/>
        <w:bottom w:val="none" w:sz="0" w:space="0" w:color="auto"/>
        <w:right w:val="none" w:sz="0" w:space="0" w:color="auto"/>
      </w:divBdr>
    </w:div>
    <w:div w:id="387607391">
      <w:bodyDiv w:val="1"/>
      <w:marLeft w:val="120"/>
      <w:marRight w:val="120"/>
      <w:marTop w:val="45"/>
      <w:marBottom w:val="45"/>
      <w:divBdr>
        <w:top w:val="none" w:sz="0" w:space="0" w:color="auto"/>
        <w:left w:val="none" w:sz="0" w:space="0" w:color="auto"/>
        <w:bottom w:val="none" w:sz="0" w:space="0" w:color="auto"/>
        <w:right w:val="none" w:sz="0" w:space="0" w:color="auto"/>
      </w:divBdr>
      <w:divsChild>
        <w:div w:id="1614555229">
          <w:marLeft w:val="0"/>
          <w:marRight w:val="0"/>
          <w:marTop w:val="0"/>
          <w:marBottom w:val="0"/>
          <w:divBdr>
            <w:top w:val="none" w:sz="0" w:space="0" w:color="auto"/>
            <w:left w:val="none" w:sz="0" w:space="0" w:color="auto"/>
            <w:bottom w:val="none" w:sz="0" w:space="0" w:color="auto"/>
            <w:right w:val="none" w:sz="0" w:space="0" w:color="auto"/>
          </w:divBdr>
          <w:divsChild>
            <w:div w:id="207376158">
              <w:marLeft w:val="450"/>
              <w:marRight w:val="240"/>
              <w:marTop w:val="0"/>
              <w:marBottom w:val="0"/>
              <w:divBdr>
                <w:top w:val="none" w:sz="0" w:space="0" w:color="auto"/>
                <w:left w:val="none" w:sz="0" w:space="0" w:color="auto"/>
                <w:bottom w:val="none" w:sz="0" w:space="0" w:color="auto"/>
                <w:right w:val="none" w:sz="0" w:space="0" w:color="auto"/>
              </w:divBdr>
              <w:divsChild>
                <w:div w:id="884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85363090">
      <w:bodyDiv w:val="1"/>
      <w:marLeft w:val="0"/>
      <w:marRight w:val="0"/>
      <w:marTop w:val="0"/>
      <w:marBottom w:val="0"/>
      <w:divBdr>
        <w:top w:val="none" w:sz="0" w:space="0" w:color="auto"/>
        <w:left w:val="none" w:sz="0" w:space="0" w:color="auto"/>
        <w:bottom w:val="none" w:sz="0" w:space="0" w:color="auto"/>
        <w:right w:val="none" w:sz="0" w:space="0" w:color="auto"/>
      </w:divBdr>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34079389">
      <w:bodyDiv w:val="1"/>
      <w:marLeft w:val="0"/>
      <w:marRight w:val="0"/>
      <w:marTop w:val="0"/>
      <w:marBottom w:val="0"/>
      <w:divBdr>
        <w:top w:val="none" w:sz="0" w:space="0" w:color="auto"/>
        <w:left w:val="none" w:sz="0" w:space="0" w:color="auto"/>
        <w:bottom w:val="none" w:sz="0" w:space="0" w:color="auto"/>
        <w:right w:val="none" w:sz="0" w:space="0" w:color="auto"/>
      </w:divBdr>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593783703">
      <w:bodyDiv w:val="1"/>
      <w:marLeft w:val="0"/>
      <w:marRight w:val="0"/>
      <w:marTop w:val="0"/>
      <w:marBottom w:val="0"/>
      <w:divBdr>
        <w:top w:val="none" w:sz="0" w:space="0" w:color="auto"/>
        <w:left w:val="none" w:sz="0" w:space="0" w:color="auto"/>
        <w:bottom w:val="none" w:sz="0" w:space="0" w:color="auto"/>
        <w:right w:val="none" w:sz="0" w:space="0" w:color="auto"/>
      </w:divBdr>
    </w:div>
    <w:div w:id="601650493">
      <w:bodyDiv w:val="1"/>
      <w:marLeft w:val="0"/>
      <w:marRight w:val="0"/>
      <w:marTop w:val="0"/>
      <w:marBottom w:val="0"/>
      <w:divBdr>
        <w:top w:val="none" w:sz="0" w:space="0" w:color="auto"/>
        <w:left w:val="none" w:sz="0" w:space="0" w:color="auto"/>
        <w:bottom w:val="none" w:sz="0" w:space="0" w:color="auto"/>
        <w:right w:val="none" w:sz="0" w:space="0" w:color="auto"/>
      </w:divBdr>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695347318">
      <w:bodyDiv w:val="1"/>
      <w:marLeft w:val="0"/>
      <w:marRight w:val="0"/>
      <w:marTop w:val="0"/>
      <w:marBottom w:val="0"/>
      <w:divBdr>
        <w:top w:val="none" w:sz="0" w:space="0" w:color="auto"/>
        <w:left w:val="none" w:sz="0" w:space="0" w:color="auto"/>
        <w:bottom w:val="none" w:sz="0" w:space="0" w:color="auto"/>
        <w:right w:val="none" w:sz="0" w:space="0" w:color="auto"/>
      </w:divBdr>
    </w:div>
    <w:div w:id="720835389">
      <w:bodyDiv w:val="1"/>
      <w:marLeft w:val="0"/>
      <w:marRight w:val="0"/>
      <w:marTop w:val="0"/>
      <w:marBottom w:val="0"/>
      <w:divBdr>
        <w:top w:val="none" w:sz="0" w:space="0" w:color="auto"/>
        <w:left w:val="none" w:sz="0" w:space="0" w:color="auto"/>
        <w:bottom w:val="none" w:sz="0" w:space="0" w:color="auto"/>
        <w:right w:val="none" w:sz="0" w:space="0" w:color="auto"/>
      </w:divBdr>
      <w:divsChild>
        <w:div w:id="1868564271">
          <w:marLeft w:val="547"/>
          <w:marRight w:val="0"/>
          <w:marTop w:val="77"/>
          <w:marBottom w:val="0"/>
          <w:divBdr>
            <w:top w:val="none" w:sz="0" w:space="0" w:color="auto"/>
            <w:left w:val="none" w:sz="0" w:space="0" w:color="auto"/>
            <w:bottom w:val="none" w:sz="0" w:space="0" w:color="auto"/>
            <w:right w:val="none" w:sz="0" w:space="0" w:color="auto"/>
          </w:divBdr>
        </w:div>
      </w:divsChild>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206236">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816727417">
      <w:bodyDiv w:val="1"/>
      <w:marLeft w:val="0"/>
      <w:marRight w:val="0"/>
      <w:marTop w:val="0"/>
      <w:marBottom w:val="0"/>
      <w:divBdr>
        <w:top w:val="none" w:sz="0" w:space="0" w:color="auto"/>
        <w:left w:val="none" w:sz="0" w:space="0" w:color="auto"/>
        <w:bottom w:val="none" w:sz="0" w:space="0" w:color="auto"/>
        <w:right w:val="none" w:sz="0" w:space="0" w:color="auto"/>
      </w:divBdr>
    </w:div>
    <w:div w:id="833449544">
      <w:bodyDiv w:val="1"/>
      <w:marLeft w:val="0"/>
      <w:marRight w:val="0"/>
      <w:marTop w:val="0"/>
      <w:marBottom w:val="0"/>
      <w:divBdr>
        <w:top w:val="none" w:sz="0" w:space="0" w:color="auto"/>
        <w:left w:val="none" w:sz="0" w:space="0" w:color="auto"/>
        <w:bottom w:val="none" w:sz="0" w:space="0" w:color="auto"/>
        <w:right w:val="none" w:sz="0" w:space="0" w:color="auto"/>
      </w:divBdr>
    </w:div>
    <w:div w:id="891814292">
      <w:bodyDiv w:val="1"/>
      <w:marLeft w:val="0"/>
      <w:marRight w:val="0"/>
      <w:marTop w:val="0"/>
      <w:marBottom w:val="0"/>
      <w:divBdr>
        <w:top w:val="none" w:sz="0" w:space="0" w:color="auto"/>
        <w:left w:val="none" w:sz="0" w:space="0" w:color="auto"/>
        <w:bottom w:val="none" w:sz="0" w:space="0" w:color="auto"/>
        <w:right w:val="none" w:sz="0" w:space="0" w:color="auto"/>
      </w:divBdr>
    </w:div>
    <w:div w:id="896474606">
      <w:bodyDiv w:val="1"/>
      <w:marLeft w:val="0"/>
      <w:marRight w:val="0"/>
      <w:marTop w:val="0"/>
      <w:marBottom w:val="0"/>
      <w:divBdr>
        <w:top w:val="none" w:sz="0" w:space="0" w:color="auto"/>
        <w:left w:val="none" w:sz="0" w:space="0" w:color="auto"/>
        <w:bottom w:val="none" w:sz="0" w:space="0" w:color="auto"/>
        <w:right w:val="none" w:sz="0" w:space="0" w:color="auto"/>
      </w:divBdr>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32668156">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035">
      <w:bodyDiv w:val="1"/>
      <w:marLeft w:val="0"/>
      <w:marRight w:val="0"/>
      <w:marTop w:val="0"/>
      <w:marBottom w:val="0"/>
      <w:divBdr>
        <w:top w:val="none" w:sz="0" w:space="0" w:color="auto"/>
        <w:left w:val="none" w:sz="0" w:space="0" w:color="auto"/>
        <w:bottom w:val="none" w:sz="0" w:space="0" w:color="auto"/>
        <w:right w:val="none" w:sz="0" w:space="0" w:color="auto"/>
      </w:divBdr>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52870782">
      <w:bodyDiv w:val="1"/>
      <w:marLeft w:val="0"/>
      <w:marRight w:val="0"/>
      <w:marTop w:val="0"/>
      <w:marBottom w:val="0"/>
      <w:divBdr>
        <w:top w:val="none" w:sz="0" w:space="0" w:color="auto"/>
        <w:left w:val="none" w:sz="0" w:space="0" w:color="auto"/>
        <w:bottom w:val="none" w:sz="0" w:space="0" w:color="auto"/>
        <w:right w:val="none" w:sz="0" w:space="0" w:color="auto"/>
      </w:divBdr>
      <w:divsChild>
        <w:div w:id="1731536053">
          <w:marLeft w:val="1714"/>
          <w:marRight w:val="0"/>
          <w:marTop w:val="96"/>
          <w:marBottom w:val="0"/>
          <w:divBdr>
            <w:top w:val="none" w:sz="0" w:space="0" w:color="auto"/>
            <w:left w:val="none" w:sz="0" w:space="0" w:color="auto"/>
            <w:bottom w:val="none" w:sz="0" w:space="0" w:color="auto"/>
            <w:right w:val="none" w:sz="0" w:space="0" w:color="auto"/>
          </w:divBdr>
        </w:div>
      </w:divsChild>
    </w:div>
    <w:div w:id="1153988371">
      <w:bodyDiv w:val="1"/>
      <w:marLeft w:val="0"/>
      <w:marRight w:val="0"/>
      <w:marTop w:val="0"/>
      <w:marBottom w:val="0"/>
      <w:divBdr>
        <w:top w:val="none" w:sz="0" w:space="0" w:color="auto"/>
        <w:left w:val="none" w:sz="0" w:space="0" w:color="auto"/>
        <w:bottom w:val="none" w:sz="0" w:space="0" w:color="auto"/>
        <w:right w:val="none" w:sz="0" w:space="0" w:color="auto"/>
      </w:divBdr>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67667890">
      <w:bodyDiv w:val="1"/>
      <w:marLeft w:val="0"/>
      <w:marRight w:val="0"/>
      <w:marTop w:val="0"/>
      <w:marBottom w:val="0"/>
      <w:divBdr>
        <w:top w:val="none" w:sz="0" w:space="0" w:color="auto"/>
        <w:left w:val="none" w:sz="0" w:space="0" w:color="auto"/>
        <w:bottom w:val="none" w:sz="0" w:space="0" w:color="auto"/>
        <w:right w:val="none" w:sz="0" w:space="0" w:color="auto"/>
      </w:divBdr>
    </w:div>
    <w:div w:id="1181314352">
      <w:bodyDiv w:val="1"/>
      <w:marLeft w:val="0"/>
      <w:marRight w:val="0"/>
      <w:marTop w:val="0"/>
      <w:marBottom w:val="0"/>
      <w:divBdr>
        <w:top w:val="none" w:sz="0" w:space="0" w:color="auto"/>
        <w:left w:val="none" w:sz="0" w:space="0" w:color="auto"/>
        <w:bottom w:val="none" w:sz="0" w:space="0" w:color="auto"/>
        <w:right w:val="none" w:sz="0" w:space="0" w:color="auto"/>
      </w:divBdr>
    </w:div>
    <w:div w:id="1217081873">
      <w:bodyDiv w:val="1"/>
      <w:marLeft w:val="0"/>
      <w:marRight w:val="0"/>
      <w:marTop w:val="0"/>
      <w:marBottom w:val="0"/>
      <w:divBdr>
        <w:top w:val="none" w:sz="0" w:space="0" w:color="auto"/>
        <w:left w:val="none" w:sz="0" w:space="0" w:color="auto"/>
        <w:bottom w:val="none" w:sz="0" w:space="0" w:color="auto"/>
        <w:right w:val="none" w:sz="0" w:space="0" w:color="auto"/>
      </w:divBdr>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37669820">
      <w:bodyDiv w:val="1"/>
      <w:marLeft w:val="0"/>
      <w:marRight w:val="0"/>
      <w:marTop w:val="0"/>
      <w:marBottom w:val="0"/>
      <w:divBdr>
        <w:top w:val="none" w:sz="0" w:space="0" w:color="auto"/>
        <w:left w:val="none" w:sz="0" w:space="0" w:color="auto"/>
        <w:bottom w:val="none" w:sz="0" w:space="0" w:color="auto"/>
        <w:right w:val="none" w:sz="0" w:space="0" w:color="auto"/>
      </w:divBdr>
    </w:div>
    <w:div w:id="1303467689">
      <w:bodyDiv w:val="1"/>
      <w:marLeft w:val="0"/>
      <w:marRight w:val="0"/>
      <w:marTop w:val="0"/>
      <w:marBottom w:val="0"/>
      <w:divBdr>
        <w:top w:val="none" w:sz="0" w:space="0" w:color="auto"/>
        <w:left w:val="none" w:sz="0" w:space="0" w:color="auto"/>
        <w:bottom w:val="none" w:sz="0" w:space="0" w:color="auto"/>
        <w:right w:val="none" w:sz="0" w:space="0" w:color="auto"/>
      </w:divBdr>
      <w:divsChild>
        <w:div w:id="642350235">
          <w:marLeft w:val="547"/>
          <w:marRight w:val="0"/>
          <w:marTop w:val="115"/>
          <w:marBottom w:val="0"/>
          <w:divBdr>
            <w:top w:val="none" w:sz="0" w:space="0" w:color="auto"/>
            <w:left w:val="none" w:sz="0" w:space="0" w:color="auto"/>
            <w:bottom w:val="none" w:sz="0" w:space="0" w:color="auto"/>
            <w:right w:val="none" w:sz="0" w:space="0" w:color="auto"/>
          </w:divBdr>
        </w:div>
        <w:div w:id="2027317854">
          <w:marLeft w:val="547"/>
          <w:marRight w:val="0"/>
          <w:marTop w:val="115"/>
          <w:marBottom w:val="0"/>
          <w:divBdr>
            <w:top w:val="none" w:sz="0" w:space="0" w:color="auto"/>
            <w:left w:val="none" w:sz="0" w:space="0" w:color="auto"/>
            <w:bottom w:val="none" w:sz="0" w:space="0" w:color="auto"/>
            <w:right w:val="none" w:sz="0" w:space="0" w:color="auto"/>
          </w:divBdr>
        </w:div>
      </w:divsChild>
    </w:div>
    <w:div w:id="1303998727">
      <w:bodyDiv w:val="1"/>
      <w:marLeft w:val="0"/>
      <w:marRight w:val="0"/>
      <w:marTop w:val="0"/>
      <w:marBottom w:val="0"/>
      <w:divBdr>
        <w:top w:val="none" w:sz="0" w:space="0" w:color="auto"/>
        <w:left w:val="none" w:sz="0" w:space="0" w:color="auto"/>
        <w:bottom w:val="none" w:sz="0" w:space="0" w:color="auto"/>
        <w:right w:val="none" w:sz="0" w:space="0" w:color="auto"/>
      </w:divBdr>
    </w:div>
    <w:div w:id="1324554153">
      <w:bodyDiv w:val="1"/>
      <w:marLeft w:val="0"/>
      <w:marRight w:val="0"/>
      <w:marTop w:val="0"/>
      <w:marBottom w:val="0"/>
      <w:divBdr>
        <w:top w:val="none" w:sz="0" w:space="0" w:color="auto"/>
        <w:left w:val="none" w:sz="0" w:space="0" w:color="auto"/>
        <w:bottom w:val="none" w:sz="0" w:space="0" w:color="auto"/>
        <w:right w:val="none" w:sz="0" w:space="0" w:color="auto"/>
      </w:divBdr>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81441470">
      <w:bodyDiv w:val="1"/>
      <w:marLeft w:val="0"/>
      <w:marRight w:val="0"/>
      <w:marTop w:val="0"/>
      <w:marBottom w:val="0"/>
      <w:divBdr>
        <w:top w:val="none" w:sz="0" w:space="0" w:color="auto"/>
        <w:left w:val="none" w:sz="0" w:space="0" w:color="auto"/>
        <w:bottom w:val="none" w:sz="0" w:space="0" w:color="auto"/>
        <w:right w:val="none" w:sz="0" w:space="0" w:color="auto"/>
      </w:divBdr>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6398">
      <w:bodyDiv w:val="1"/>
      <w:marLeft w:val="0"/>
      <w:marRight w:val="0"/>
      <w:marTop w:val="0"/>
      <w:marBottom w:val="0"/>
      <w:divBdr>
        <w:top w:val="none" w:sz="0" w:space="0" w:color="auto"/>
        <w:left w:val="none" w:sz="0" w:space="0" w:color="auto"/>
        <w:bottom w:val="none" w:sz="0" w:space="0" w:color="auto"/>
        <w:right w:val="none" w:sz="0" w:space="0" w:color="auto"/>
      </w:divBdr>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802">
      <w:bodyDiv w:val="1"/>
      <w:marLeft w:val="0"/>
      <w:marRight w:val="0"/>
      <w:marTop w:val="0"/>
      <w:marBottom w:val="0"/>
      <w:divBdr>
        <w:top w:val="none" w:sz="0" w:space="0" w:color="auto"/>
        <w:left w:val="none" w:sz="0" w:space="0" w:color="auto"/>
        <w:bottom w:val="none" w:sz="0" w:space="0" w:color="auto"/>
        <w:right w:val="none" w:sz="0" w:space="0" w:color="auto"/>
      </w:divBdr>
      <w:divsChild>
        <w:div w:id="45179973">
          <w:marLeft w:val="547"/>
          <w:marRight w:val="0"/>
          <w:marTop w:val="115"/>
          <w:marBottom w:val="0"/>
          <w:divBdr>
            <w:top w:val="none" w:sz="0" w:space="0" w:color="auto"/>
            <w:left w:val="none" w:sz="0" w:space="0" w:color="auto"/>
            <w:bottom w:val="none" w:sz="0" w:space="0" w:color="auto"/>
            <w:right w:val="none" w:sz="0" w:space="0" w:color="auto"/>
          </w:divBdr>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60028496">
      <w:bodyDiv w:val="1"/>
      <w:marLeft w:val="0"/>
      <w:marRight w:val="0"/>
      <w:marTop w:val="0"/>
      <w:marBottom w:val="0"/>
      <w:divBdr>
        <w:top w:val="none" w:sz="0" w:space="0" w:color="auto"/>
        <w:left w:val="none" w:sz="0" w:space="0" w:color="auto"/>
        <w:bottom w:val="none" w:sz="0" w:space="0" w:color="auto"/>
        <w:right w:val="none" w:sz="0" w:space="0" w:color="auto"/>
      </w:divBdr>
    </w:div>
    <w:div w:id="1470704035">
      <w:bodyDiv w:val="1"/>
      <w:marLeft w:val="0"/>
      <w:marRight w:val="0"/>
      <w:marTop w:val="0"/>
      <w:marBottom w:val="0"/>
      <w:divBdr>
        <w:top w:val="none" w:sz="0" w:space="0" w:color="auto"/>
        <w:left w:val="none" w:sz="0" w:space="0" w:color="auto"/>
        <w:bottom w:val="none" w:sz="0" w:space="0" w:color="auto"/>
        <w:right w:val="none" w:sz="0" w:space="0" w:color="auto"/>
      </w:divBdr>
    </w:div>
    <w:div w:id="1479571021">
      <w:bodyDiv w:val="1"/>
      <w:marLeft w:val="0"/>
      <w:marRight w:val="0"/>
      <w:marTop w:val="0"/>
      <w:marBottom w:val="0"/>
      <w:divBdr>
        <w:top w:val="none" w:sz="0" w:space="0" w:color="auto"/>
        <w:left w:val="none" w:sz="0" w:space="0" w:color="auto"/>
        <w:bottom w:val="none" w:sz="0" w:space="0" w:color="auto"/>
        <w:right w:val="none" w:sz="0" w:space="0" w:color="auto"/>
      </w:divBdr>
      <w:divsChild>
        <w:div w:id="76874662">
          <w:marLeft w:val="1166"/>
          <w:marRight w:val="0"/>
          <w:marTop w:val="86"/>
          <w:marBottom w:val="0"/>
          <w:divBdr>
            <w:top w:val="none" w:sz="0" w:space="0" w:color="auto"/>
            <w:left w:val="none" w:sz="0" w:space="0" w:color="auto"/>
            <w:bottom w:val="none" w:sz="0" w:space="0" w:color="auto"/>
            <w:right w:val="none" w:sz="0" w:space="0" w:color="auto"/>
          </w:divBdr>
        </w:div>
        <w:div w:id="892742048">
          <w:marLeft w:val="1166"/>
          <w:marRight w:val="0"/>
          <w:marTop w:val="86"/>
          <w:marBottom w:val="0"/>
          <w:divBdr>
            <w:top w:val="none" w:sz="0" w:space="0" w:color="auto"/>
            <w:left w:val="none" w:sz="0" w:space="0" w:color="auto"/>
            <w:bottom w:val="none" w:sz="0" w:space="0" w:color="auto"/>
            <w:right w:val="none" w:sz="0" w:space="0" w:color="auto"/>
          </w:divBdr>
        </w:div>
        <w:div w:id="1876577221">
          <w:marLeft w:val="1166"/>
          <w:marRight w:val="0"/>
          <w:marTop w:val="86"/>
          <w:marBottom w:val="0"/>
          <w:divBdr>
            <w:top w:val="none" w:sz="0" w:space="0" w:color="auto"/>
            <w:left w:val="none" w:sz="0" w:space="0" w:color="auto"/>
            <w:bottom w:val="none" w:sz="0" w:space="0" w:color="auto"/>
            <w:right w:val="none" w:sz="0" w:space="0" w:color="auto"/>
          </w:divBdr>
        </w:div>
      </w:divsChild>
    </w:div>
    <w:div w:id="1481727203">
      <w:bodyDiv w:val="1"/>
      <w:marLeft w:val="0"/>
      <w:marRight w:val="0"/>
      <w:marTop w:val="0"/>
      <w:marBottom w:val="0"/>
      <w:divBdr>
        <w:top w:val="none" w:sz="0" w:space="0" w:color="auto"/>
        <w:left w:val="none" w:sz="0" w:space="0" w:color="auto"/>
        <w:bottom w:val="none" w:sz="0" w:space="0" w:color="auto"/>
        <w:right w:val="none" w:sz="0" w:space="0" w:color="auto"/>
      </w:divBdr>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488396284">
      <w:bodyDiv w:val="1"/>
      <w:marLeft w:val="0"/>
      <w:marRight w:val="0"/>
      <w:marTop w:val="0"/>
      <w:marBottom w:val="0"/>
      <w:divBdr>
        <w:top w:val="none" w:sz="0" w:space="0" w:color="auto"/>
        <w:left w:val="none" w:sz="0" w:space="0" w:color="auto"/>
        <w:bottom w:val="none" w:sz="0" w:space="0" w:color="auto"/>
        <w:right w:val="none" w:sz="0" w:space="0" w:color="auto"/>
      </w:divBdr>
    </w:div>
    <w:div w:id="1526671655">
      <w:bodyDiv w:val="1"/>
      <w:marLeft w:val="0"/>
      <w:marRight w:val="0"/>
      <w:marTop w:val="0"/>
      <w:marBottom w:val="0"/>
      <w:divBdr>
        <w:top w:val="none" w:sz="0" w:space="0" w:color="auto"/>
        <w:left w:val="none" w:sz="0" w:space="0" w:color="auto"/>
        <w:bottom w:val="none" w:sz="0" w:space="0" w:color="auto"/>
        <w:right w:val="none" w:sz="0" w:space="0" w:color="auto"/>
      </w:divBdr>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61475863">
      <w:bodyDiv w:val="1"/>
      <w:marLeft w:val="0"/>
      <w:marRight w:val="0"/>
      <w:marTop w:val="0"/>
      <w:marBottom w:val="0"/>
      <w:divBdr>
        <w:top w:val="none" w:sz="0" w:space="0" w:color="auto"/>
        <w:left w:val="none" w:sz="0" w:space="0" w:color="auto"/>
        <w:bottom w:val="none" w:sz="0" w:space="0" w:color="auto"/>
        <w:right w:val="none" w:sz="0" w:space="0" w:color="auto"/>
      </w:divBdr>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87301060">
      <w:bodyDiv w:val="1"/>
      <w:marLeft w:val="0"/>
      <w:marRight w:val="0"/>
      <w:marTop w:val="0"/>
      <w:marBottom w:val="0"/>
      <w:divBdr>
        <w:top w:val="none" w:sz="0" w:space="0" w:color="auto"/>
        <w:left w:val="none" w:sz="0" w:space="0" w:color="auto"/>
        <w:bottom w:val="none" w:sz="0" w:space="0" w:color="auto"/>
        <w:right w:val="none" w:sz="0" w:space="0" w:color="auto"/>
      </w:divBdr>
      <w:divsChild>
        <w:div w:id="106000318">
          <w:marLeft w:val="1166"/>
          <w:marRight w:val="0"/>
          <w:marTop w:val="96"/>
          <w:marBottom w:val="0"/>
          <w:divBdr>
            <w:top w:val="none" w:sz="0" w:space="0" w:color="auto"/>
            <w:left w:val="none" w:sz="0" w:space="0" w:color="auto"/>
            <w:bottom w:val="none" w:sz="0" w:space="0" w:color="auto"/>
            <w:right w:val="none" w:sz="0" w:space="0" w:color="auto"/>
          </w:divBdr>
        </w:div>
        <w:div w:id="1729761063">
          <w:marLeft w:val="1166"/>
          <w:marRight w:val="0"/>
          <w:marTop w:val="96"/>
          <w:marBottom w:val="0"/>
          <w:divBdr>
            <w:top w:val="none" w:sz="0" w:space="0" w:color="auto"/>
            <w:left w:val="none" w:sz="0" w:space="0" w:color="auto"/>
            <w:bottom w:val="none" w:sz="0" w:space="0" w:color="auto"/>
            <w:right w:val="none" w:sz="0" w:space="0" w:color="auto"/>
          </w:divBdr>
        </w:div>
      </w:divsChild>
    </w:div>
    <w:div w:id="1602027994">
      <w:bodyDiv w:val="1"/>
      <w:marLeft w:val="0"/>
      <w:marRight w:val="0"/>
      <w:marTop w:val="0"/>
      <w:marBottom w:val="0"/>
      <w:divBdr>
        <w:top w:val="none" w:sz="0" w:space="0" w:color="auto"/>
        <w:left w:val="none" w:sz="0" w:space="0" w:color="auto"/>
        <w:bottom w:val="none" w:sz="0" w:space="0" w:color="auto"/>
        <w:right w:val="none" w:sz="0" w:space="0" w:color="auto"/>
      </w:divBdr>
    </w:div>
    <w:div w:id="1606963821">
      <w:bodyDiv w:val="1"/>
      <w:marLeft w:val="0"/>
      <w:marRight w:val="0"/>
      <w:marTop w:val="0"/>
      <w:marBottom w:val="0"/>
      <w:divBdr>
        <w:top w:val="none" w:sz="0" w:space="0" w:color="auto"/>
        <w:left w:val="none" w:sz="0" w:space="0" w:color="auto"/>
        <w:bottom w:val="none" w:sz="0" w:space="0" w:color="auto"/>
        <w:right w:val="none" w:sz="0" w:space="0" w:color="auto"/>
      </w:divBdr>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90715073">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22900776">
      <w:bodyDiv w:val="1"/>
      <w:marLeft w:val="0"/>
      <w:marRight w:val="0"/>
      <w:marTop w:val="0"/>
      <w:marBottom w:val="0"/>
      <w:divBdr>
        <w:top w:val="none" w:sz="0" w:space="0" w:color="auto"/>
        <w:left w:val="none" w:sz="0" w:space="0" w:color="auto"/>
        <w:bottom w:val="none" w:sz="0" w:space="0" w:color="auto"/>
        <w:right w:val="none" w:sz="0" w:space="0" w:color="auto"/>
      </w:divBdr>
      <w:divsChild>
        <w:div w:id="701707607">
          <w:marLeft w:val="547"/>
          <w:marRight w:val="0"/>
          <w:marTop w:val="115"/>
          <w:marBottom w:val="0"/>
          <w:divBdr>
            <w:top w:val="none" w:sz="0" w:space="0" w:color="auto"/>
            <w:left w:val="none" w:sz="0" w:space="0" w:color="auto"/>
            <w:bottom w:val="none" w:sz="0" w:space="0" w:color="auto"/>
            <w:right w:val="none" w:sz="0" w:space="0" w:color="auto"/>
          </w:divBdr>
        </w:div>
      </w:divsChild>
    </w:div>
    <w:div w:id="1728455385">
      <w:bodyDiv w:val="1"/>
      <w:marLeft w:val="0"/>
      <w:marRight w:val="0"/>
      <w:marTop w:val="0"/>
      <w:marBottom w:val="0"/>
      <w:divBdr>
        <w:top w:val="none" w:sz="0" w:space="0" w:color="auto"/>
        <w:left w:val="none" w:sz="0" w:space="0" w:color="auto"/>
        <w:bottom w:val="none" w:sz="0" w:space="0" w:color="auto"/>
        <w:right w:val="none" w:sz="0" w:space="0" w:color="auto"/>
      </w:divBdr>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750617262">
      <w:bodyDiv w:val="1"/>
      <w:marLeft w:val="0"/>
      <w:marRight w:val="0"/>
      <w:marTop w:val="0"/>
      <w:marBottom w:val="0"/>
      <w:divBdr>
        <w:top w:val="none" w:sz="0" w:space="0" w:color="auto"/>
        <w:left w:val="none" w:sz="0" w:space="0" w:color="auto"/>
        <w:bottom w:val="none" w:sz="0" w:space="0" w:color="auto"/>
        <w:right w:val="none" w:sz="0" w:space="0" w:color="auto"/>
      </w:divBdr>
    </w:div>
    <w:div w:id="1789666707">
      <w:bodyDiv w:val="1"/>
      <w:marLeft w:val="0"/>
      <w:marRight w:val="0"/>
      <w:marTop w:val="0"/>
      <w:marBottom w:val="0"/>
      <w:divBdr>
        <w:top w:val="none" w:sz="0" w:space="0" w:color="auto"/>
        <w:left w:val="none" w:sz="0" w:space="0" w:color="auto"/>
        <w:bottom w:val="none" w:sz="0" w:space="0" w:color="auto"/>
        <w:right w:val="none" w:sz="0" w:space="0" w:color="auto"/>
      </w:divBdr>
    </w:div>
    <w:div w:id="1797487402">
      <w:bodyDiv w:val="1"/>
      <w:marLeft w:val="0"/>
      <w:marRight w:val="0"/>
      <w:marTop w:val="0"/>
      <w:marBottom w:val="0"/>
      <w:divBdr>
        <w:top w:val="none" w:sz="0" w:space="0" w:color="auto"/>
        <w:left w:val="none" w:sz="0" w:space="0" w:color="auto"/>
        <w:bottom w:val="none" w:sz="0" w:space="0" w:color="auto"/>
        <w:right w:val="none" w:sz="0" w:space="0" w:color="auto"/>
      </w:divBdr>
    </w:div>
    <w:div w:id="1807040512">
      <w:bodyDiv w:val="1"/>
      <w:marLeft w:val="0"/>
      <w:marRight w:val="0"/>
      <w:marTop w:val="0"/>
      <w:marBottom w:val="0"/>
      <w:divBdr>
        <w:top w:val="none" w:sz="0" w:space="0" w:color="auto"/>
        <w:left w:val="none" w:sz="0" w:space="0" w:color="auto"/>
        <w:bottom w:val="none" w:sz="0" w:space="0" w:color="auto"/>
        <w:right w:val="none" w:sz="0" w:space="0" w:color="auto"/>
      </w:divBdr>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934976322">
      <w:bodyDiv w:val="1"/>
      <w:marLeft w:val="0"/>
      <w:marRight w:val="0"/>
      <w:marTop w:val="0"/>
      <w:marBottom w:val="0"/>
      <w:divBdr>
        <w:top w:val="none" w:sz="0" w:space="0" w:color="auto"/>
        <w:left w:val="none" w:sz="0" w:space="0" w:color="auto"/>
        <w:bottom w:val="none" w:sz="0" w:space="0" w:color="auto"/>
        <w:right w:val="none" w:sz="0" w:space="0" w:color="auto"/>
      </w:divBdr>
    </w:div>
    <w:div w:id="1938905672">
      <w:bodyDiv w:val="1"/>
      <w:marLeft w:val="0"/>
      <w:marRight w:val="0"/>
      <w:marTop w:val="0"/>
      <w:marBottom w:val="0"/>
      <w:divBdr>
        <w:top w:val="none" w:sz="0" w:space="0" w:color="auto"/>
        <w:left w:val="none" w:sz="0" w:space="0" w:color="auto"/>
        <w:bottom w:val="none" w:sz="0" w:space="0" w:color="auto"/>
        <w:right w:val="none" w:sz="0" w:space="0" w:color="auto"/>
      </w:divBdr>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238431">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2039041720">
      <w:bodyDiv w:val="1"/>
      <w:marLeft w:val="0"/>
      <w:marRight w:val="0"/>
      <w:marTop w:val="0"/>
      <w:marBottom w:val="0"/>
      <w:divBdr>
        <w:top w:val="none" w:sz="0" w:space="0" w:color="auto"/>
        <w:left w:val="none" w:sz="0" w:space="0" w:color="auto"/>
        <w:bottom w:val="none" w:sz="0" w:space="0" w:color="auto"/>
        <w:right w:val="none" w:sz="0" w:space="0" w:color="auto"/>
      </w:divBdr>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057771343">
      <w:bodyDiv w:val="1"/>
      <w:marLeft w:val="0"/>
      <w:marRight w:val="0"/>
      <w:marTop w:val="0"/>
      <w:marBottom w:val="0"/>
      <w:divBdr>
        <w:top w:val="none" w:sz="0" w:space="0" w:color="auto"/>
        <w:left w:val="none" w:sz="0" w:space="0" w:color="auto"/>
        <w:bottom w:val="none" w:sz="0" w:space="0" w:color="auto"/>
        <w:right w:val="none" w:sz="0" w:space="0" w:color="auto"/>
      </w:divBdr>
    </w:div>
    <w:div w:id="2092698607">
      <w:bodyDiv w:val="1"/>
      <w:marLeft w:val="0"/>
      <w:marRight w:val="0"/>
      <w:marTop w:val="0"/>
      <w:marBottom w:val="0"/>
      <w:divBdr>
        <w:top w:val="none" w:sz="0" w:space="0" w:color="auto"/>
        <w:left w:val="none" w:sz="0" w:space="0" w:color="auto"/>
        <w:bottom w:val="none" w:sz="0" w:space="0" w:color="auto"/>
        <w:right w:val="none" w:sz="0" w:space="0" w:color="auto"/>
      </w:divBdr>
    </w:div>
    <w:div w:id="2094277346">
      <w:bodyDiv w:val="1"/>
      <w:marLeft w:val="0"/>
      <w:marRight w:val="0"/>
      <w:marTop w:val="0"/>
      <w:marBottom w:val="0"/>
      <w:divBdr>
        <w:top w:val="none" w:sz="0" w:space="0" w:color="auto"/>
        <w:left w:val="none" w:sz="0" w:space="0" w:color="auto"/>
        <w:bottom w:val="none" w:sz="0" w:space="0" w:color="auto"/>
        <w:right w:val="none" w:sz="0" w:space="0" w:color="auto"/>
      </w:divBdr>
      <w:divsChild>
        <w:div w:id="342977649">
          <w:marLeft w:val="1714"/>
          <w:marRight w:val="0"/>
          <w:marTop w:val="96"/>
          <w:marBottom w:val="0"/>
          <w:divBdr>
            <w:top w:val="none" w:sz="0" w:space="0" w:color="auto"/>
            <w:left w:val="none" w:sz="0" w:space="0" w:color="auto"/>
            <w:bottom w:val="none" w:sz="0" w:space="0" w:color="auto"/>
            <w:right w:val="none" w:sz="0" w:space="0" w:color="auto"/>
          </w:divBdr>
        </w:div>
        <w:div w:id="410348699">
          <w:marLeft w:val="1714"/>
          <w:marRight w:val="0"/>
          <w:marTop w:val="96"/>
          <w:marBottom w:val="0"/>
          <w:divBdr>
            <w:top w:val="none" w:sz="0" w:space="0" w:color="auto"/>
            <w:left w:val="none" w:sz="0" w:space="0" w:color="auto"/>
            <w:bottom w:val="none" w:sz="0" w:space="0" w:color="auto"/>
            <w:right w:val="none" w:sz="0" w:space="0" w:color="auto"/>
          </w:divBdr>
        </w:div>
        <w:div w:id="712078087">
          <w:marLeft w:val="2246"/>
          <w:marRight w:val="0"/>
          <w:marTop w:val="77"/>
          <w:marBottom w:val="0"/>
          <w:divBdr>
            <w:top w:val="none" w:sz="0" w:space="0" w:color="auto"/>
            <w:left w:val="none" w:sz="0" w:space="0" w:color="auto"/>
            <w:bottom w:val="none" w:sz="0" w:space="0" w:color="auto"/>
            <w:right w:val="none" w:sz="0" w:space="0" w:color="auto"/>
          </w:divBdr>
        </w:div>
        <w:div w:id="1129125673">
          <w:marLeft w:val="1166"/>
          <w:marRight w:val="0"/>
          <w:marTop w:val="115"/>
          <w:marBottom w:val="0"/>
          <w:divBdr>
            <w:top w:val="none" w:sz="0" w:space="0" w:color="auto"/>
            <w:left w:val="none" w:sz="0" w:space="0" w:color="auto"/>
            <w:bottom w:val="none" w:sz="0" w:space="0" w:color="auto"/>
            <w:right w:val="none" w:sz="0" w:space="0" w:color="auto"/>
          </w:divBdr>
        </w:div>
        <w:div w:id="1517187084">
          <w:marLeft w:val="2246"/>
          <w:marRight w:val="0"/>
          <w:marTop w:val="77"/>
          <w:marBottom w:val="0"/>
          <w:divBdr>
            <w:top w:val="none" w:sz="0" w:space="0" w:color="auto"/>
            <w:left w:val="none" w:sz="0" w:space="0" w:color="auto"/>
            <w:bottom w:val="none" w:sz="0" w:space="0" w:color="auto"/>
            <w:right w:val="none" w:sz="0" w:space="0" w:color="auto"/>
          </w:divBdr>
        </w:div>
      </w:divsChild>
    </w:div>
    <w:div w:id="21286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ennedy@r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2E33-F6AB-48DA-8F36-1C2948A0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54</Pages>
  <Words>12146</Words>
  <Characters>69237</Characters>
  <Application>Microsoft Office Word</Application>
  <DocSecurity>0</DocSecurity>
  <Lines>576</Lines>
  <Paragraphs>162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xxx</vt:lpstr>
      <vt:lpstr>xxx</vt:lpstr>
    </vt:vector>
  </TitlesOfParts>
  <Company>Aruba Networks</Company>
  <LinksUpToDate>false</LinksUpToDate>
  <CharactersWithSpaces>81221</CharactersWithSpaces>
  <SharedDoc>false</SharedDoc>
  <HLinks>
    <vt:vector size="48" baseType="variant">
      <vt:variant>
        <vt:i4>5046395</vt:i4>
      </vt:variant>
      <vt:variant>
        <vt:i4>21</vt:i4>
      </vt:variant>
      <vt:variant>
        <vt:i4>0</vt:i4>
      </vt:variant>
      <vt:variant>
        <vt:i4>5</vt:i4>
      </vt:variant>
      <vt:variant>
        <vt:lpwstr>mailto:rporat@broadcom.com</vt:lpwstr>
      </vt:variant>
      <vt:variant>
        <vt:lpwstr/>
      </vt:variant>
      <vt:variant>
        <vt:i4>4587583</vt:i4>
      </vt:variant>
      <vt:variant>
        <vt:i4>18</vt:i4>
      </vt:variant>
      <vt:variant>
        <vt:i4>0</vt:i4>
      </vt:variant>
      <vt:variant>
        <vt:i4>5</vt:i4>
      </vt:variant>
      <vt:variant>
        <vt:lpwstr>mailto:LAN@nict.go.jp</vt:lpwstr>
      </vt:variant>
      <vt:variant>
        <vt:lpwstr/>
      </vt:variant>
      <vt:variant>
        <vt:i4>2031667</vt:i4>
      </vt:variant>
      <vt:variant>
        <vt:i4>15</vt:i4>
      </vt:variant>
      <vt:variant>
        <vt:i4>0</vt:i4>
      </vt:variant>
      <vt:variant>
        <vt:i4>5</vt:i4>
      </vt:variant>
      <vt:variant>
        <vt:lpwstr>mailto:petere@cisco.com</vt:lpwstr>
      </vt:variant>
      <vt:variant>
        <vt:lpwstr/>
      </vt:variant>
      <vt:variant>
        <vt:i4>1572900</vt:i4>
      </vt:variant>
      <vt:variant>
        <vt:i4>12</vt:i4>
      </vt:variant>
      <vt:variant>
        <vt:i4>0</vt:i4>
      </vt:variant>
      <vt:variant>
        <vt:i4>5</vt:i4>
      </vt:variant>
      <vt:variant>
        <vt:lpwstr>mailto:rikennedy@rim.com</vt:lpwstr>
      </vt:variant>
      <vt:variant>
        <vt:lpwstr/>
      </vt:variant>
      <vt:variant>
        <vt:i4>5177438</vt:i4>
      </vt:variant>
      <vt:variant>
        <vt:i4>9</vt:i4>
      </vt:variant>
      <vt:variant>
        <vt:i4>0</vt:i4>
      </vt:variant>
      <vt:variant>
        <vt:i4>5</vt:i4>
      </vt:variant>
      <vt:variant>
        <vt:lpwstr>https://mentor.ieee.org/802.11/dcn/12/11-12-0018-01-00af-january-10th-teleconference-plan-and-agenda.ppt</vt:lpwstr>
      </vt:variant>
      <vt:variant>
        <vt:lpwstr/>
      </vt:variant>
      <vt:variant>
        <vt:i4>4587583</vt:i4>
      </vt:variant>
      <vt:variant>
        <vt:i4>6</vt:i4>
      </vt:variant>
      <vt:variant>
        <vt:i4>0</vt:i4>
      </vt:variant>
      <vt:variant>
        <vt:i4>5</vt:i4>
      </vt:variant>
      <vt:variant>
        <vt:lpwstr>mailto:lan@nict.go.jp</vt:lpwstr>
      </vt:variant>
      <vt:variant>
        <vt:lpwstr/>
      </vt:variant>
      <vt:variant>
        <vt:i4>2031667</vt:i4>
      </vt:variant>
      <vt:variant>
        <vt:i4>3</vt:i4>
      </vt:variant>
      <vt:variant>
        <vt:i4>0</vt:i4>
      </vt:variant>
      <vt:variant>
        <vt:i4>5</vt:i4>
      </vt:variant>
      <vt:variant>
        <vt:lpwstr>mailto:petere@cisco.com</vt:lpwstr>
      </vt:variant>
      <vt:variant>
        <vt:lpwstr/>
      </vt:variant>
      <vt:variant>
        <vt:i4>1572900</vt:i4>
      </vt:variant>
      <vt:variant>
        <vt:i4>0</vt:i4>
      </vt:variant>
      <vt:variant>
        <vt:i4>0</vt:i4>
      </vt:variant>
      <vt:variant>
        <vt:i4>5</vt:i4>
      </vt:variant>
      <vt:variant>
        <vt:lpwstr>mailto:rikennedy@rim.com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Minutes</dc:subject>
  <dc:creator>Zhou Lan</dc:creator>
  <cp:keywords>April 2010</cp:keywords>
  <dc:description>John Doe, Somwhere Company</dc:description>
  <cp:lastModifiedBy>Windows User</cp:lastModifiedBy>
  <cp:revision>3</cp:revision>
  <cp:lastPrinted>2010-03-08T23:15:00Z</cp:lastPrinted>
  <dcterms:created xsi:type="dcterms:W3CDTF">2012-03-07T20:43:00Z</dcterms:created>
  <dcterms:modified xsi:type="dcterms:W3CDTF">2012-03-07T20:53:00Z</dcterms:modified>
</cp:coreProperties>
</file>