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29DC" w:rsidP="00F00D45">
            <w:pPr>
              <w:pStyle w:val="T2"/>
            </w:pPr>
            <w:r>
              <w:rPr>
                <w:rFonts w:hint="eastAsia"/>
                <w:lang w:eastAsia="ko-KR"/>
              </w:rPr>
              <w:t>AP discovery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CC55DB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D029DC" w:rsidRPr="00825B38" w:rsidRDefault="00CC55DB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D029DC" w:rsidRDefault="00CC55DB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D029DC" w:rsidRPr="00825B38" w:rsidRDefault="00CC55DB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A632EC">
        <w:rPr>
          <w:rFonts w:hint="eastAsia"/>
          <w:lang w:eastAsia="ko-KR"/>
        </w:rPr>
        <w:t>0259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 xml:space="preserve">Presentation document for </w:t>
      </w:r>
      <w:r w:rsidR="0025314D">
        <w:t>12-</w:t>
      </w:r>
      <w:r w:rsidR="00DA3B92">
        <w:rPr>
          <w:rFonts w:hint="eastAsia"/>
          <w:lang w:eastAsia="ko-KR"/>
        </w:rPr>
        <w:t>0258</w:t>
      </w:r>
      <w:r w:rsidR="00394393" w:rsidRPr="00AF0C89">
        <w:t xml:space="preserve"> (</w:t>
      </w:r>
      <w:r w:rsidR="0025314D">
        <w:rPr>
          <w:rFonts w:hint="eastAsia"/>
          <w:lang w:eastAsia="ko-KR"/>
        </w:rPr>
        <w:t>AP discovery</w:t>
      </w:r>
      <w:r w:rsidR="00394393" w:rsidRPr="00AF0C89">
        <w:t>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25314D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25314D" w:rsidRPr="0025314D">
        <w:rPr>
          <w:szCs w:val="22"/>
          <w:lang w:val="en-US" w:eastAsia="ko-KR"/>
        </w:rPr>
        <w:t>The draft specification shall support for a method to apply filtering mechanism(s) to reduce the number of wasted probe response frames, in a selective manner.</w:t>
      </w:r>
    </w:p>
    <w:p w:rsidR="00057C8F" w:rsidRPr="007A38C2" w:rsidRDefault="00057C8F" w:rsidP="00057C8F">
      <w:pPr>
        <w:rPr>
          <w:lang w:val="en-US"/>
        </w:rPr>
      </w:pPr>
    </w:p>
    <w:p w:rsidR="002A1575" w:rsidRDefault="00057C8F" w:rsidP="00057C8F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25314D" w:rsidRPr="0025314D">
        <w:rPr>
          <w:szCs w:val="22"/>
          <w:lang w:val="en-US" w:eastAsia="ko-KR"/>
        </w:rPr>
        <w:t>The draft specification shall support for a method to filter out unnecessary probe r</w:t>
      </w:r>
      <w:r w:rsidR="00330DFF">
        <w:rPr>
          <w:szCs w:val="22"/>
          <w:lang w:val="en-US" w:eastAsia="ko-KR"/>
        </w:rPr>
        <w:t xml:space="preserve">esponse frames based on the </w:t>
      </w:r>
      <w:r w:rsidR="00330DFF">
        <w:rPr>
          <w:rFonts w:hint="eastAsia"/>
          <w:szCs w:val="22"/>
          <w:lang w:val="en-US" w:eastAsia="ko-KR"/>
        </w:rPr>
        <w:t>Non-AP Station</w:t>
      </w:r>
      <w:r w:rsidR="0025314D" w:rsidRPr="0025314D">
        <w:rPr>
          <w:szCs w:val="22"/>
          <w:lang w:val="en-US" w:eastAsia="ko-KR"/>
        </w:rPr>
        <w:t>’s preference.</w:t>
      </w:r>
    </w:p>
    <w:p w:rsidR="00FB6832" w:rsidRDefault="00FB6832" w:rsidP="00057C8F">
      <w:pPr>
        <w:rPr>
          <w:szCs w:val="22"/>
          <w:lang w:val="en-US" w:eastAsia="ko-KR"/>
        </w:rPr>
      </w:pPr>
    </w:p>
    <w:p w:rsidR="00EA20F1" w:rsidRDefault="00FB6832" w:rsidP="00FB683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C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EA20F1" w:rsidRPr="0031033E">
        <w:rPr>
          <w:szCs w:val="22"/>
          <w:lang w:val="en-US" w:eastAsia="ko-KR"/>
        </w:rPr>
        <w:t xml:space="preserve">The draft specification shall include support for the method to </w:t>
      </w:r>
      <w:r w:rsidR="00EA20F1">
        <w:rPr>
          <w:rFonts w:hint="eastAsia"/>
          <w:szCs w:val="22"/>
          <w:lang w:val="en-US" w:eastAsia="ko-KR"/>
        </w:rPr>
        <w:t xml:space="preserve">decide whether the AP transmits the probe response </w:t>
      </w:r>
      <w:r w:rsidR="00CD6B54">
        <w:rPr>
          <w:rFonts w:hint="eastAsia"/>
          <w:szCs w:val="22"/>
          <w:lang w:val="en-US" w:eastAsia="ko-KR"/>
        </w:rPr>
        <w:t xml:space="preserve">frame </w:t>
      </w:r>
      <w:r w:rsidR="00EA20F1">
        <w:rPr>
          <w:rFonts w:hint="eastAsia"/>
          <w:szCs w:val="22"/>
          <w:lang w:val="en-US" w:eastAsia="ko-KR"/>
        </w:rPr>
        <w:t xml:space="preserve">to STA or not </w:t>
      </w:r>
      <w:r w:rsidR="00EA20F1" w:rsidRPr="0031033E">
        <w:rPr>
          <w:szCs w:val="22"/>
          <w:lang w:val="en-US" w:eastAsia="ko-KR"/>
        </w:rPr>
        <w:t xml:space="preserve">by including the </w:t>
      </w:r>
      <w:r w:rsidR="00EA20F1">
        <w:rPr>
          <w:rFonts w:hint="eastAsia"/>
          <w:szCs w:val="22"/>
          <w:lang w:val="en-US" w:eastAsia="ko-KR"/>
        </w:rPr>
        <w:t xml:space="preserve">received signal strength (e.g., RSSI) threshold </w:t>
      </w:r>
      <w:r w:rsidR="00EA20F1" w:rsidRPr="0031033E">
        <w:rPr>
          <w:szCs w:val="22"/>
          <w:lang w:val="en-US" w:eastAsia="ko-KR"/>
        </w:rPr>
        <w:t xml:space="preserve">in </w:t>
      </w:r>
      <w:r w:rsidR="00EA20F1">
        <w:rPr>
          <w:rFonts w:hint="eastAsia"/>
          <w:szCs w:val="22"/>
          <w:lang w:val="en-US" w:eastAsia="ko-KR"/>
        </w:rPr>
        <w:t>probe request</w:t>
      </w:r>
      <w:r w:rsidR="00CD6B54">
        <w:rPr>
          <w:rFonts w:hint="eastAsia"/>
          <w:szCs w:val="22"/>
          <w:lang w:val="en-US" w:eastAsia="ko-KR"/>
        </w:rPr>
        <w:t xml:space="preserve"> frame</w:t>
      </w:r>
      <w:r w:rsidR="00EA20F1" w:rsidRPr="0031033E">
        <w:rPr>
          <w:szCs w:val="22"/>
          <w:lang w:val="en-US" w:eastAsia="ko-KR"/>
        </w:rPr>
        <w:t>.</w:t>
      </w:r>
    </w:p>
    <w:p w:rsidR="00EA20F1" w:rsidRDefault="00EA20F1" w:rsidP="00FB6832">
      <w:pPr>
        <w:rPr>
          <w:szCs w:val="22"/>
          <w:lang w:val="en-US" w:eastAsia="ko-KR"/>
        </w:rPr>
      </w:pPr>
    </w:p>
    <w:p w:rsidR="00FB6832" w:rsidRPr="002C1741" w:rsidRDefault="00FB6832" w:rsidP="00FB6832">
      <w:pPr>
        <w:rPr>
          <w:b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EA20F1">
        <w:rPr>
          <w:rFonts w:hint="eastAsia"/>
          <w:szCs w:val="22"/>
          <w:lang w:val="en-US" w:eastAsia="ko-KR"/>
        </w:rPr>
        <w:t>D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Pr="0031033E">
        <w:rPr>
          <w:szCs w:val="22"/>
          <w:lang w:val="en-US" w:eastAsia="ko-KR"/>
        </w:rPr>
        <w:t xml:space="preserve">The draft specification shall include support for the method to </w:t>
      </w:r>
      <w:r w:rsidR="00EA20F1">
        <w:rPr>
          <w:rFonts w:hint="eastAsia"/>
          <w:szCs w:val="22"/>
          <w:lang w:val="en-US" w:eastAsia="ko-KR"/>
        </w:rPr>
        <w:t>decide whether the AP transmits the probe response</w:t>
      </w:r>
      <w:r w:rsidR="00CD6B54">
        <w:rPr>
          <w:rFonts w:hint="eastAsia"/>
          <w:szCs w:val="22"/>
          <w:lang w:val="en-US" w:eastAsia="ko-KR"/>
        </w:rPr>
        <w:t xml:space="preserve"> frame</w:t>
      </w:r>
      <w:r w:rsidR="00EA20F1">
        <w:rPr>
          <w:rFonts w:hint="eastAsia"/>
          <w:szCs w:val="22"/>
          <w:lang w:val="en-US" w:eastAsia="ko-KR"/>
        </w:rPr>
        <w:t xml:space="preserve"> to STA or not</w:t>
      </w:r>
      <w:r w:rsidR="00EA20F1" w:rsidRPr="0031033E">
        <w:rPr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by including the </w:t>
      </w:r>
      <w:r>
        <w:rPr>
          <w:rFonts w:hint="eastAsia"/>
          <w:szCs w:val="22"/>
          <w:lang w:val="en-US" w:eastAsia="ko-KR"/>
        </w:rPr>
        <w:t xml:space="preserve">charging information (e.g., </w:t>
      </w:r>
      <w:r w:rsidRPr="002C1741">
        <w:rPr>
          <w:szCs w:val="22"/>
          <w:lang w:eastAsia="ko-KR"/>
        </w:rPr>
        <w:t>free-of-charge network access</w:t>
      </w:r>
      <w:r>
        <w:rPr>
          <w:rFonts w:hint="eastAsia"/>
          <w:szCs w:val="22"/>
          <w:lang w:eastAsia="ko-KR"/>
        </w:rPr>
        <w:t>)</w:t>
      </w:r>
      <w:r w:rsidRPr="0031033E">
        <w:rPr>
          <w:szCs w:val="22"/>
          <w:lang w:val="en-US" w:eastAsia="ko-KR"/>
        </w:rPr>
        <w:t xml:space="preserve"> in </w:t>
      </w:r>
      <w:r>
        <w:rPr>
          <w:rFonts w:hint="eastAsia"/>
          <w:szCs w:val="22"/>
          <w:lang w:val="en-US" w:eastAsia="ko-KR"/>
        </w:rPr>
        <w:t>probe request</w:t>
      </w:r>
      <w:r w:rsidR="00CD6B54">
        <w:rPr>
          <w:rFonts w:hint="eastAsia"/>
          <w:szCs w:val="22"/>
          <w:lang w:val="en-US" w:eastAsia="ko-KR"/>
        </w:rPr>
        <w:t xml:space="preserve"> frame</w:t>
      </w:r>
      <w:r w:rsidRPr="0031033E">
        <w:rPr>
          <w:szCs w:val="22"/>
          <w:lang w:val="en-US" w:eastAsia="ko-KR"/>
        </w:rPr>
        <w:t>.</w:t>
      </w:r>
    </w:p>
    <w:p w:rsidR="00FB6832" w:rsidRPr="00FB6832" w:rsidRDefault="00FB6832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16" w:rsidRDefault="00783216">
      <w:r>
        <w:separator/>
      </w:r>
    </w:p>
  </w:endnote>
  <w:endnote w:type="continuationSeparator" w:id="1">
    <w:p w:rsidR="00783216" w:rsidRDefault="0078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CC55DB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320CF7">
      <w:rPr>
        <w:noProof/>
      </w:rPr>
      <w:t>2</w:t>
    </w:r>
    <w:r>
      <w:fldChar w:fldCharType="end"/>
    </w:r>
    <w:r w:rsidR="0029020B">
      <w:tab/>
    </w:r>
    <w:r w:rsidR="0025314D">
      <w:rPr>
        <w:rFonts w:hint="eastAsia"/>
        <w:lang w:eastAsia="ko-KR"/>
      </w:rPr>
      <w:t>Jaehyung Song</w:t>
    </w:r>
    <w:r w:rsidR="00893220">
      <w:rPr>
        <w:rFonts w:hint="eastAsia"/>
        <w:lang w:eastAsia="ko-KR"/>
      </w:rPr>
      <w:t xml:space="preserve">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16" w:rsidRDefault="00783216">
      <w:r>
        <w:separator/>
      </w:r>
    </w:p>
  </w:footnote>
  <w:footnote w:type="continuationSeparator" w:id="1">
    <w:p w:rsidR="00783216" w:rsidRDefault="00783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CC55D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</w:fldSimple>
    <w:r w:rsidR="00DA3B92">
      <w:rPr>
        <w:rFonts w:hint="eastAsia"/>
        <w:lang w:eastAsia="ko-KR"/>
      </w:rPr>
      <w:t>0258</w:t>
    </w:r>
    <w:r w:rsidR="0078017A">
      <w:rPr>
        <w:rFonts w:hint="eastAsia"/>
        <w:lang w:eastAsia="ko-KR"/>
      </w:rPr>
      <w:t>r3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13EC5"/>
    <w:rsid w:val="000370E4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B50"/>
    <w:rsid w:val="001F7D32"/>
    <w:rsid w:val="00221483"/>
    <w:rsid w:val="0023291A"/>
    <w:rsid w:val="00251D56"/>
    <w:rsid w:val="0025314D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20CF7"/>
    <w:rsid w:val="00330DFF"/>
    <w:rsid w:val="00346BAD"/>
    <w:rsid w:val="00357B64"/>
    <w:rsid w:val="00394393"/>
    <w:rsid w:val="003C6174"/>
    <w:rsid w:val="0042260C"/>
    <w:rsid w:val="0044010E"/>
    <w:rsid w:val="00442037"/>
    <w:rsid w:val="00476789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3788"/>
    <w:rsid w:val="006C4D7F"/>
    <w:rsid w:val="006C720C"/>
    <w:rsid w:val="006E145F"/>
    <w:rsid w:val="007532C7"/>
    <w:rsid w:val="00763F5B"/>
    <w:rsid w:val="00770572"/>
    <w:rsid w:val="0078017A"/>
    <w:rsid w:val="007816CD"/>
    <w:rsid w:val="00782B82"/>
    <w:rsid w:val="00783216"/>
    <w:rsid w:val="007A38C2"/>
    <w:rsid w:val="007E6D95"/>
    <w:rsid w:val="007F75E0"/>
    <w:rsid w:val="008011AB"/>
    <w:rsid w:val="008128FC"/>
    <w:rsid w:val="00825B38"/>
    <w:rsid w:val="00833D26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9C39DC"/>
    <w:rsid w:val="009C3F83"/>
    <w:rsid w:val="009D2AF6"/>
    <w:rsid w:val="00A12191"/>
    <w:rsid w:val="00A40554"/>
    <w:rsid w:val="00A442EA"/>
    <w:rsid w:val="00A508AF"/>
    <w:rsid w:val="00A527B2"/>
    <w:rsid w:val="00A54E8B"/>
    <w:rsid w:val="00A5556B"/>
    <w:rsid w:val="00A56E48"/>
    <w:rsid w:val="00A632EC"/>
    <w:rsid w:val="00A921D0"/>
    <w:rsid w:val="00AA427C"/>
    <w:rsid w:val="00AF0C89"/>
    <w:rsid w:val="00B046CC"/>
    <w:rsid w:val="00B27B0A"/>
    <w:rsid w:val="00B63F3B"/>
    <w:rsid w:val="00B655F9"/>
    <w:rsid w:val="00B66B6D"/>
    <w:rsid w:val="00B90592"/>
    <w:rsid w:val="00BB2215"/>
    <w:rsid w:val="00BB726D"/>
    <w:rsid w:val="00BD4601"/>
    <w:rsid w:val="00BE68C2"/>
    <w:rsid w:val="00C010B5"/>
    <w:rsid w:val="00C33BF2"/>
    <w:rsid w:val="00C3609C"/>
    <w:rsid w:val="00C46719"/>
    <w:rsid w:val="00C57A93"/>
    <w:rsid w:val="00C60F36"/>
    <w:rsid w:val="00C95713"/>
    <w:rsid w:val="00CA09B2"/>
    <w:rsid w:val="00CA1DFD"/>
    <w:rsid w:val="00CC55DB"/>
    <w:rsid w:val="00CD6B54"/>
    <w:rsid w:val="00D029DC"/>
    <w:rsid w:val="00D05862"/>
    <w:rsid w:val="00D7422C"/>
    <w:rsid w:val="00DA3B92"/>
    <w:rsid w:val="00DB32A9"/>
    <w:rsid w:val="00DB7ACC"/>
    <w:rsid w:val="00DC5A7B"/>
    <w:rsid w:val="00DD45AD"/>
    <w:rsid w:val="00DE19F9"/>
    <w:rsid w:val="00E048CE"/>
    <w:rsid w:val="00E0575D"/>
    <w:rsid w:val="00E264C8"/>
    <w:rsid w:val="00E47E4A"/>
    <w:rsid w:val="00E55E4B"/>
    <w:rsid w:val="00E638B8"/>
    <w:rsid w:val="00E645AE"/>
    <w:rsid w:val="00E83903"/>
    <w:rsid w:val="00EA20F1"/>
    <w:rsid w:val="00ED3709"/>
    <w:rsid w:val="00ED3E1F"/>
    <w:rsid w:val="00F00D45"/>
    <w:rsid w:val="00F108D6"/>
    <w:rsid w:val="00F52870"/>
    <w:rsid w:val="00F66A1E"/>
    <w:rsid w:val="00FA3F2C"/>
    <w:rsid w:val="00FB1895"/>
    <w:rsid w:val="00FB6832"/>
    <w:rsid w:val="00FC4C5C"/>
    <w:rsid w:val="00F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won.park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aehyung.song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2</cp:revision>
  <cp:lastPrinted>2012-01-19T11:45:00Z</cp:lastPrinted>
  <dcterms:created xsi:type="dcterms:W3CDTF">2012-03-13T00:23:00Z</dcterms:created>
  <dcterms:modified xsi:type="dcterms:W3CDTF">2012-03-13T00:23:00Z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